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CB" w:rsidRPr="00535979" w:rsidRDefault="008465CB" w:rsidP="00195B70">
      <w:pPr>
        <w:pStyle w:val="Quote"/>
        <w:jc w:val="center"/>
        <w:rPr>
          <w:b/>
          <w:i w:val="0"/>
          <w:sz w:val="16"/>
          <w:szCs w:val="16"/>
        </w:rPr>
      </w:pPr>
    </w:p>
    <w:p w:rsidR="00A977EF" w:rsidRPr="00195B70" w:rsidRDefault="00A977EF" w:rsidP="00A977EF">
      <w:pPr>
        <w:pStyle w:val="Quote"/>
        <w:jc w:val="center"/>
        <w:rPr>
          <w:b/>
          <w:i w:val="0"/>
          <w:sz w:val="40"/>
          <w:szCs w:val="40"/>
        </w:rPr>
      </w:pPr>
      <w:r>
        <w:rPr>
          <w:b/>
          <w:i w:val="0"/>
          <w:noProof/>
          <w:sz w:val="30"/>
          <w:szCs w:val="30"/>
        </w:rPr>
        <w:drawing>
          <wp:anchor distT="0" distB="0" distL="114300" distR="114300" simplePos="0" relativeHeight="251764736" behindDoc="0" locked="0" layoutInCell="1" allowOverlap="1">
            <wp:simplePos x="0" y="0"/>
            <wp:positionH relativeFrom="column">
              <wp:posOffset>-224155</wp:posOffset>
            </wp:positionH>
            <wp:positionV relativeFrom="paragraph">
              <wp:posOffset>-127000</wp:posOffset>
            </wp:positionV>
            <wp:extent cx="729615" cy="923925"/>
            <wp:effectExtent l="19050" t="0" r="0" b="0"/>
            <wp:wrapNone/>
            <wp:docPr id="35" name="Picture 1" descr="Springs Churc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s Church Symbol.JPG"/>
                    <pic:cNvPicPr/>
                  </pic:nvPicPr>
                  <pic:blipFill>
                    <a:blip r:embed="rId8" cstate="print"/>
                    <a:stretch>
                      <a:fillRect/>
                    </a:stretch>
                  </pic:blipFill>
                  <pic:spPr>
                    <a:xfrm>
                      <a:off x="0" y="0"/>
                      <a:ext cx="729615" cy="923925"/>
                    </a:xfrm>
                    <a:prstGeom prst="rect">
                      <a:avLst/>
                    </a:prstGeom>
                  </pic:spPr>
                </pic:pic>
              </a:graphicData>
            </a:graphic>
          </wp:anchor>
        </w:drawing>
      </w:r>
      <w:r>
        <w:rPr>
          <w:b/>
          <w:i w:val="0"/>
          <w:sz w:val="30"/>
          <w:szCs w:val="30"/>
        </w:rPr>
        <w:t xml:space="preserve">SPRINGS MENNONITE </w:t>
      </w:r>
      <w:r w:rsidRPr="00B53723">
        <w:rPr>
          <w:b/>
          <w:i w:val="0"/>
          <w:sz w:val="30"/>
          <w:szCs w:val="30"/>
        </w:rPr>
        <w:t>CHURCH</w:t>
      </w:r>
    </w:p>
    <w:p w:rsidR="00A977EF" w:rsidRPr="00B53723" w:rsidRDefault="00E441D9" w:rsidP="00A977EF">
      <w:pPr>
        <w:tabs>
          <w:tab w:val="center" w:pos="3195"/>
        </w:tabs>
        <w:jc w:val="center"/>
        <w:rPr>
          <w:b/>
          <w:sz w:val="16"/>
          <w:szCs w:val="16"/>
        </w:rPr>
      </w:pPr>
      <w:r>
        <w:rPr>
          <w:b/>
        </w:rPr>
        <w:t>May 27</w:t>
      </w:r>
      <w:r w:rsidR="00A977EF">
        <w:rPr>
          <w:b/>
        </w:rPr>
        <w:t>, 2018</w:t>
      </w:r>
    </w:p>
    <w:p w:rsidR="00A977EF" w:rsidRPr="00B53723" w:rsidRDefault="00D702B8" w:rsidP="00A977EF">
      <w:pPr>
        <w:tabs>
          <w:tab w:val="left" w:pos="-1440"/>
          <w:tab w:val="left" w:pos="720"/>
        </w:tabs>
        <w:jc w:val="center"/>
        <w:rPr>
          <w:b/>
          <w:sz w:val="22"/>
          <w:szCs w:val="22"/>
        </w:rPr>
      </w:pPr>
      <w:r w:rsidRPr="00D702B8">
        <w:rPr>
          <w:b/>
          <w:noProof/>
        </w:rPr>
        <w:pict>
          <v:rect id="_x0000_s1026" style="position:absolute;left:0;text-align:left;margin-left:36pt;margin-top:57.4pt;width:316.8pt;height:.95pt;z-index:-251552768;mso-position-horizontal-relative:page" fillcolor="black" strokeweight="2.25pt">
            <v:fill color2="black"/>
            <w10:wrap anchorx="page"/>
            <w10:anchorlock/>
          </v:rect>
        </w:pict>
      </w:r>
      <w:r w:rsidR="00A977EF" w:rsidRPr="00B53723">
        <w:rPr>
          <w:b/>
          <w:i/>
          <w:iCs/>
          <w:sz w:val="22"/>
          <w:szCs w:val="22"/>
        </w:rPr>
        <w:t>Fellowship and food in the basement</w:t>
      </w:r>
      <w:r w:rsidR="00A977EF" w:rsidRPr="00B53723">
        <w:rPr>
          <w:b/>
          <w:i/>
          <w:iCs/>
          <w:sz w:val="22"/>
          <w:szCs w:val="22"/>
        </w:rPr>
        <w:tab/>
        <w:t xml:space="preserve"> 9:00 A.M.</w:t>
      </w:r>
    </w:p>
    <w:p w:rsidR="00A977EF" w:rsidRPr="00B53723" w:rsidRDefault="00A977EF" w:rsidP="00A977EF">
      <w:pPr>
        <w:tabs>
          <w:tab w:val="left" w:pos="720"/>
        </w:tabs>
        <w:jc w:val="center"/>
        <w:rPr>
          <w:b/>
          <w:bCs/>
          <w:i/>
          <w:iCs/>
          <w:sz w:val="22"/>
          <w:szCs w:val="22"/>
        </w:rPr>
      </w:pPr>
      <w:r w:rsidRPr="00B53723">
        <w:rPr>
          <w:b/>
          <w:bCs/>
          <w:i/>
          <w:iCs/>
          <w:sz w:val="22"/>
          <w:szCs w:val="22"/>
        </w:rPr>
        <w:t xml:space="preserve">           Sunday School</w:t>
      </w:r>
      <w:r w:rsidRPr="00B53723">
        <w:rPr>
          <w:b/>
          <w:bCs/>
          <w:i/>
          <w:iCs/>
          <w:sz w:val="22"/>
          <w:szCs w:val="22"/>
        </w:rPr>
        <w:tab/>
        <w:t xml:space="preserve">             9:30 A.M.</w:t>
      </w:r>
      <w:r w:rsidRPr="00B53723">
        <w:rPr>
          <w:b/>
          <w:bCs/>
          <w:i/>
          <w:iCs/>
          <w:sz w:val="22"/>
          <w:szCs w:val="22"/>
        </w:rPr>
        <w:tab/>
      </w:r>
    </w:p>
    <w:p w:rsidR="00A977EF" w:rsidRPr="00B53723" w:rsidRDefault="00A977EF" w:rsidP="00A977EF">
      <w:pPr>
        <w:tabs>
          <w:tab w:val="left" w:pos="720"/>
        </w:tabs>
        <w:jc w:val="center"/>
        <w:rPr>
          <w:b/>
          <w:bCs/>
          <w:i/>
          <w:iCs/>
          <w:sz w:val="16"/>
          <w:szCs w:val="16"/>
        </w:rPr>
      </w:pPr>
      <w:r w:rsidRPr="00B53723">
        <w:rPr>
          <w:b/>
          <w:bCs/>
          <w:i/>
          <w:iCs/>
          <w:sz w:val="22"/>
          <w:szCs w:val="22"/>
        </w:rPr>
        <w:t>Worship Service</w:t>
      </w:r>
      <w:r w:rsidRPr="00B53723">
        <w:rPr>
          <w:b/>
          <w:bCs/>
          <w:i/>
          <w:iCs/>
          <w:sz w:val="22"/>
          <w:szCs w:val="22"/>
        </w:rPr>
        <w:tab/>
        <w:t>10:30 A.M.</w:t>
      </w:r>
    </w:p>
    <w:p w:rsidR="00A977EF" w:rsidRDefault="00A977EF" w:rsidP="00A977EF">
      <w:pPr>
        <w:tabs>
          <w:tab w:val="left" w:pos="2160"/>
          <w:tab w:val="left" w:pos="2736"/>
          <w:tab w:val="left" w:pos="4320"/>
        </w:tabs>
        <w:spacing w:line="180" w:lineRule="auto"/>
        <w:jc w:val="center"/>
        <w:outlineLvl w:val="0"/>
        <w:rPr>
          <w:b/>
          <w:bCs/>
          <w:i/>
          <w:iCs/>
          <w:sz w:val="10"/>
          <w:szCs w:val="10"/>
        </w:rPr>
      </w:pPr>
    </w:p>
    <w:p w:rsidR="00A977EF" w:rsidRPr="00B53723" w:rsidRDefault="00A977EF" w:rsidP="00A977EF">
      <w:pPr>
        <w:tabs>
          <w:tab w:val="left" w:pos="2160"/>
          <w:tab w:val="left" w:pos="2736"/>
          <w:tab w:val="left" w:pos="4320"/>
        </w:tabs>
        <w:spacing w:line="180" w:lineRule="auto"/>
        <w:jc w:val="center"/>
        <w:outlineLvl w:val="0"/>
        <w:rPr>
          <w:i/>
          <w:sz w:val="20"/>
          <w:szCs w:val="20"/>
        </w:rPr>
      </w:pPr>
      <w:r w:rsidRPr="00B53723">
        <w:rPr>
          <w:i/>
          <w:sz w:val="20"/>
          <w:szCs w:val="20"/>
        </w:rPr>
        <w:t>“For the Lamb…will lead them to springs of living water.” Revelation 7:17</w:t>
      </w:r>
    </w:p>
    <w:p w:rsidR="001C6DFE" w:rsidRPr="005C5C88" w:rsidRDefault="001C6DFE" w:rsidP="001C6DFE">
      <w:pPr>
        <w:spacing w:after="160" w:line="276" w:lineRule="auto"/>
        <w:jc w:val="center"/>
        <w:rPr>
          <w:rFonts w:ascii="Felix Titling" w:hAnsi="Felix Titling"/>
          <w:b/>
          <w:color w:val="FF0000"/>
          <w:sz w:val="32"/>
          <w:szCs w:val="32"/>
        </w:rPr>
      </w:pPr>
    </w:p>
    <w:p w:rsidR="00587F29" w:rsidRPr="00A75237" w:rsidRDefault="00587F29" w:rsidP="001C6DFE">
      <w:pPr>
        <w:spacing w:after="160" w:line="360" w:lineRule="auto"/>
      </w:pPr>
      <w:r w:rsidRPr="00A75237">
        <w:rPr>
          <w:b/>
        </w:rPr>
        <w:t>Welcome/</w:t>
      </w:r>
      <w:r w:rsidRPr="00A75237">
        <w:t>Lighting of the Peace Lamp</w:t>
      </w:r>
    </w:p>
    <w:p w:rsidR="00535979" w:rsidRPr="00A75237" w:rsidRDefault="00587F29" w:rsidP="001C6DFE">
      <w:pPr>
        <w:spacing w:after="160" w:line="360" w:lineRule="auto"/>
        <w:rPr>
          <w:b/>
        </w:rPr>
      </w:pPr>
      <w:r w:rsidRPr="00A75237">
        <w:rPr>
          <w:b/>
        </w:rPr>
        <w:t>Call to Worship</w:t>
      </w:r>
      <w:r w:rsidR="00535979" w:rsidRPr="00A75237">
        <w:rPr>
          <w:b/>
        </w:rPr>
        <w:t xml:space="preserve"> </w:t>
      </w:r>
    </w:p>
    <w:p w:rsidR="0072289F" w:rsidRPr="00A75237" w:rsidRDefault="00587F29" w:rsidP="00A75237">
      <w:pPr>
        <w:tabs>
          <w:tab w:val="left" w:pos="900"/>
        </w:tabs>
        <w:spacing w:after="160" w:line="276" w:lineRule="auto"/>
      </w:pPr>
      <w:r w:rsidRPr="00A75237">
        <w:rPr>
          <w:b/>
        </w:rPr>
        <w:t>Congregational Singing</w:t>
      </w:r>
      <w:r w:rsidR="00A75237" w:rsidRPr="00A75237">
        <w:rPr>
          <w:b/>
        </w:rPr>
        <w:t xml:space="preserve">- </w:t>
      </w:r>
      <w:r w:rsidR="00A75237">
        <w:rPr>
          <w:b/>
        </w:rPr>
        <w:br/>
      </w:r>
      <w:r w:rsidR="00A75237">
        <w:rPr>
          <w:b/>
        </w:rPr>
        <w:tab/>
      </w:r>
      <w:r w:rsidR="00A75237">
        <w:rPr>
          <w:b/>
        </w:rPr>
        <w:tab/>
      </w:r>
      <w:r w:rsidR="00A75237" w:rsidRPr="00A75237">
        <w:rPr>
          <w:b/>
        </w:rPr>
        <w:t>HWB</w:t>
      </w:r>
      <w:r w:rsidR="00A75237">
        <w:rPr>
          <w:b/>
        </w:rPr>
        <w:t xml:space="preserve"> #102 -</w:t>
      </w:r>
      <w:r w:rsidR="00A75237">
        <w:t>To God be the glory</w:t>
      </w:r>
      <w:r w:rsidR="00A75237">
        <w:br/>
      </w:r>
      <w:r w:rsidR="00A75237">
        <w:tab/>
      </w:r>
      <w:r w:rsidR="00A75237">
        <w:tab/>
      </w:r>
      <w:r w:rsidR="00A75237">
        <w:rPr>
          <w:b/>
        </w:rPr>
        <w:t>HWB #167</w:t>
      </w:r>
      <w:r w:rsidR="00A75237">
        <w:t xml:space="preserve"> -For God so loved us</w:t>
      </w:r>
    </w:p>
    <w:p w:rsidR="00587F29" w:rsidRPr="00A75237" w:rsidRDefault="001C6DFE" w:rsidP="001C6DFE">
      <w:pPr>
        <w:tabs>
          <w:tab w:val="left" w:pos="900"/>
        </w:tabs>
        <w:spacing w:after="160" w:line="360" w:lineRule="auto"/>
        <w:rPr>
          <w:b/>
        </w:rPr>
      </w:pPr>
      <w:r w:rsidRPr="00A75237">
        <w:rPr>
          <w:b/>
        </w:rPr>
        <w:t>Prayer of Confession</w:t>
      </w:r>
    </w:p>
    <w:p w:rsidR="001C6DFE" w:rsidRPr="00A75237" w:rsidRDefault="001C6DFE" w:rsidP="001C6DFE">
      <w:pPr>
        <w:tabs>
          <w:tab w:val="left" w:pos="900"/>
        </w:tabs>
        <w:spacing w:after="160" w:line="360" w:lineRule="auto"/>
        <w:rPr>
          <w:b/>
        </w:rPr>
      </w:pPr>
      <w:r w:rsidRPr="00A75237">
        <w:rPr>
          <w:b/>
        </w:rPr>
        <w:t>Words of Assurance</w:t>
      </w:r>
    </w:p>
    <w:p w:rsidR="00A75237" w:rsidRDefault="00A75237" w:rsidP="008D61AC">
      <w:pPr>
        <w:tabs>
          <w:tab w:val="left" w:pos="900"/>
        </w:tabs>
        <w:rPr>
          <w:b/>
        </w:rPr>
      </w:pPr>
      <w:r w:rsidRPr="00A75237">
        <w:rPr>
          <w:b/>
        </w:rPr>
        <w:t>Congregational Singing</w:t>
      </w:r>
      <w:r>
        <w:rPr>
          <w:b/>
        </w:rPr>
        <w:t>-</w:t>
      </w:r>
    </w:p>
    <w:p w:rsidR="00A75237" w:rsidRPr="00A75237" w:rsidRDefault="00A75237" w:rsidP="008D61AC">
      <w:pPr>
        <w:tabs>
          <w:tab w:val="left" w:pos="900"/>
        </w:tabs>
      </w:pPr>
      <w:r>
        <w:rPr>
          <w:b/>
        </w:rPr>
        <w:tab/>
      </w:r>
      <w:r>
        <w:rPr>
          <w:b/>
        </w:rPr>
        <w:tab/>
        <w:t>STJ #99 -</w:t>
      </w:r>
      <w:r w:rsidR="002741EA">
        <w:t>You walk along the s</w:t>
      </w:r>
      <w:r>
        <w:t>horeline</w:t>
      </w:r>
    </w:p>
    <w:p w:rsidR="00A75237" w:rsidRPr="00A75237" w:rsidRDefault="00A75237" w:rsidP="008D61AC">
      <w:pPr>
        <w:tabs>
          <w:tab w:val="left" w:pos="900"/>
        </w:tabs>
        <w:rPr>
          <w:b/>
        </w:rPr>
      </w:pPr>
    </w:p>
    <w:p w:rsidR="00587F29" w:rsidRPr="008D61AC" w:rsidRDefault="00587F29" w:rsidP="008D61AC">
      <w:pPr>
        <w:tabs>
          <w:tab w:val="left" w:pos="900"/>
        </w:tabs>
        <w:rPr>
          <w:i/>
          <w:sz w:val="28"/>
          <w:szCs w:val="28"/>
        </w:rPr>
      </w:pPr>
      <w:r w:rsidRPr="00A75237">
        <w:rPr>
          <w:b/>
        </w:rPr>
        <w:t>Offering*</w:t>
      </w:r>
      <w:r w:rsidR="008D61AC">
        <w:rPr>
          <w:i/>
          <w:sz w:val="28"/>
          <w:szCs w:val="28"/>
        </w:rPr>
        <w:br/>
      </w:r>
      <w:r w:rsidRPr="008D61AC">
        <w:rPr>
          <w:sz w:val="20"/>
          <w:szCs w:val="20"/>
        </w:rPr>
        <w:t xml:space="preserve">*Children are invited to come forward with the ushers to collect a special offering for MCC's </w:t>
      </w:r>
      <w:r w:rsidRPr="008D61AC">
        <w:rPr>
          <w:i/>
          <w:sz w:val="20"/>
          <w:szCs w:val="20"/>
        </w:rPr>
        <w:t>My Coins Count.</w:t>
      </w:r>
    </w:p>
    <w:p w:rsidR="00587F29" w:rsidRPr="00A75237" w:rsidRDefault="008D61AC" w:rsidP="001C6DFE">
      <w:pPr>
        <w:tabs>
          <w:tab w:val="left" w:pos="900"/>
        </w:tabs>
        <w:spacing w:after="160" w:line="360" w:lineRule="auto"/>
        <w:rPr>
          <w:i/>
        </w:rPr>
      </w:pPr>
      <w:r>
        <w:rPr>
          <w:b/>
          <w:sz w:val="28"/>
          <w:szCs w:val="28"/>
        </w:rPr>
        <w:br/>
      </w:r>
      <w:r w:rsidR="00587F29" w:rsidRPr="00A75237">
        <w:rPr>
          <w:b/>
        </w:rPr>
        <w:t>Scripture</w:t>
      </w:r>
      <w:r w:rsidR="00A328AA" w:rsidRPr="00A75237">
        <w:rPr>
          <w:b/>
        </w:rPr>
        <w:t xml:space="preserve"> </w:t>
      </w:r>
      <w:r w:rsidR="003074AD" w:rsidRPr="00A75237">
        <w:rPr>
          <w:b/>
        </w:rPr>
        <w:t>-</w:t>
      </w:r>
      <w:r w:rsidR="00A27572" w:rsidRPr="00A75237">
        <w:rPr>
          <w:b/>
        </w:rPr>
        <w:t xml:space="preserve"> </w:t>
      </w:r>
      <w:r w:rsidR="00A27572" w:rsidRPr="00A75237">
        <w:rPr>
          <w:i/>
        </w:rPr>
        <w:t>John 3:1-17</w:t>
      </w:r>
    </w:p>
    <w:p w:rsidR="00587F29" w:rsidRPr="00A75237" w:rsidRDefault="00587F29" w:rsidP="001C6DFE">
      <w:pPr>
        <w:tabs>
          <w:tab w:val="left" w:pos="900"/>
        </w:tabs>
        <w:spacing w:after="160" w:line="360" w:lineRule="auto"/>
        <w:rPr>
          <w:i/>
        </w:rPr>
      </w:pPr>
      <w:r w:rsidRPr="00A75237">
        <w:rPr>
          <w:b/>
        </w:rPr>
        <w:t>Message</w:t>
      </w:r>
      <w:r w:rsidR="00A328AA" w:rsidRPr="00A75237">
        <w:rPr>
          <w:b/>
        </w:rPr>
        <w:t xml:space="preserve"> </w:t>
      </w:r>
      <w:r w:rsidR="003074AD" w:rsidRPr="00A75237">
        <w:rPr>
          <w:b/>
        </w:rPr>
        <w:t xml:space="preserve">- </w:t>
      </w:r>
      <w:r w:rsidR="00A27572" w:rsidRPr="00A75237">
        <w:rPr>
          <w:i/>
        </w:rPr>
        <w:t>See the Kingdom</w:t>
      </w:r>
    </w:p>
    <w:p w:rsidR="00A75237" w:rsidRPr="00A75237" w:rsidRDefault="001C6DFE" w:rsidP="00A75237">
      <w:pPr>
        <w:tabs>
          <w:tab w:val="left" w:pos="900"/>
        </w:tabs>
        <w:spacing w:after="160" w:line="276" w:lineRule="auto"/>
        <w:rPr>
          <w:b/>
        </w:rPr>
      </w:pPr>
      <w:r w:rsidRPr="00A75237">
        <w:rPr>
          <w:b/>
        </w:rPr>
        <w:t>Hymn of Response</w:t>
      </w:r>
      <w:r w:rsidR="00A75237">
        <w:rPr>
          <w:b/>
        </w:rPr>
        <w:t>-</w:t>
      </w:r>
      <w:r w:rsidR="00A75237">
        <w:rPr>
          <w:b/>
        </w:rPr>
        <w:br/>
      </w:r>
      <w:r w:rsidR="00A75237">
        <w:rPr>
          <w:b/>
        </w:rPr>
        <w:tab/>
      </w:r>
      <w:r w:rsidR="00A75237">
        <w:rPr>
          <w:b/>
        </w:rPr>
        <w:tab/>
        <w:t>HWB #226 -</w:t>
      </w:r>
      <w:r w:rsidR="00A75237">
        <w:t>You are salt for the earth</w:t>
      </w:r>
    </w:p>
    <w:p w:rsidR="00A75237" w:rsidRPr="00A75237" w:rsidRDefault="00A75237" w:rsidP="001C6DFE">
      <w:pPr>
        <w:tabs>
          <w:tab w:val="left" w:pos="900"/>
        </w:tabs>
        <w:spacing w:after="160" w:line="360" w:lineRule="auto"/>
        <w:rPr>
          <w:i/>
        </w:rPr>
      </w:pPr>
      <w:r w:rsidRPr="00A75237">
        <w:rPr>
          <w:b/>
        </w:rPr>
        <w:t>Sharing and Prayer</w:t>
      </w:r>
    </w:p>
    <w:p w:rsidR="00587F29" w:rsidRPr="00A75237" w:rsidRDefault="001C6DFE" w:rsidP="001C6DFE">
      <w:pPr>
        <w:spacing w:after="160" w:line="360" w:lineRule="auto"/>
        <w:rPr>
          <w:b/>
        </w:rPr>
      </w:pPr>
      <w:r w:rsidRPr="00A75237">
        <w:rPr>
          <w:b/>
        </w:rPr>
        <w:t>Benediction</w:t>
      </w:r>
    </w:p>
    <w:p w:rsidR="00F54344" w:rsidRPr="000574A1" w:rsidRDefault="001C6DFE" w:rsidP="000574A1">
      <w:pPr>
        <w:spacing w:after="160" w:line="276" w:lineRule="auto"/>
        <w:rPr>
          <w:b/>
        </w:rPr>
      </w:pPr>
      <w:r w:rsidRPr="00A75237">
        <w:rPr>
          <w:b/>
        </w:rPr>
        <w:t>Sending Song</w:t>
      </w:r>
      <w:r w:rsidR="00A75237">
        <w:rPr>
          <w:b/>
        </w:rPr>
        <w:t>-</w:t>
      </w:r>
      <w:r w:rsidR="00A75237">
        <w:rPr>
          <w:b/>
        </w:rPr>
        <w:br/>
      </w:r>
      <w:r w:rsidR="00A75237">
        <w:rPr>
          <w:b/>
        </w:rPr>
        <w:tab/>
      </w:r>
      <w:r w:rsidR="00A75237">
        <w:rPr>
          <w:b/>
        </w:rPr>
        <w:tab/>
        <w:t>HWB #418 -</w:t>
      </w:r>
      <w:r w:rsidR="000574A1">
        <w:t>Move in our mids</w:t>
      </w:r>
      <w:r w:rsidR="002741EA">
        <w:t>t</w:t>
      </w:r>
    </w:p>
    <w:p w:rsidR="00F54344" w:rsidRDefault="00F54344" w:rsidP="00A977EF">
      <w:pPr>
        <w:jc w:val="center"/>
        <w:rPr>
          <w:noProof/>
        </w:rPr>
      </w:pPr>
    </w:p>
    <w:p w:rsidR="006E6313" w:rsidRDefault="006E6313" w:rsidP="00A977EF">
      <w:pPr>
        <w:jc w:val="center"/>
        <w:rPr>
          <w:noProof/>
        </w:rPr>
      </w:pPr>
    </w:p>
    <w:p w:rsidR="00F54344" w:rsidRDefault="00F54344" w:rsidP="00A977EF">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6E6313" w:rsidRDefault="006E6313" w:rsidP="006E6313">
      <w:pPr>
        <w:jc w:val="center"/>
        <w:rPr>
          <w:noProof/>
        </w:rPr>
      </w:pPr>
    </w:p>
    <w:p w:rsidR="00F54344" w:rsidRDefault="00F54344" w:rsidP="006E6313">
      <w:pPr>
        <w:jc w:val="center"/>
        <w:rPr>
          <w:noProof/>
        </w:rPr>
      </w:pPr>
    </w:p>
    <w:p w:rsidR="00F54344" w:rsidRDefault="00F54344" w:rsidP="00A977EF">
      <w:pPr>
        <w:jc w:val="center"/>
        <w:rPr>
          <w:noProof/>
        </w:rPr>
      </w:pPr>
    </w:p>
    <w:p w:rsidR="00F54344" w:rsidRDefault="00F54344" w:rsidP="00A977EF">
      <w:pPr>
        <w:jc w:val="center"/>
        <w:rPr>
          <w:noProof/>
        </w:rPr>
      </w:pPr>
    </w:p>
    <w:p w:rsidR="00F54344" w:rsidRDefault="00F54344" w:rsidP="00A977EF">
      <w:pPr>
        <w:jc w:val="center"/>
        <w:rPr>
          <w:noProof/>
        </w:rPr>
      </w:pPr>
    </w:p>
    <w:p w:rsidR="003D380A" w:rsidRDefault="006E6313" w:rsidP="00A977EF">
      <w:pPr>
        <w:jc w:val="center"/>
        <w:rPr>
          <w:noProof/>
        </w:rPr>
      </w:pPr>
      <w:r>
        <w:rPr>
          <w:noProof/>
        </w:rPr>
        <w:drawing>
          <wp:inline distT="0" distB="0" distL="0" distR="0">
            <wp:extent cx="2393410" cy="2393410"/>
            <wp:effectExtent l="19050" t="0" r="6890" b="0"/>
            <wp:docPr id="24"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9" cstate="print"/>
                    <a:srcRect/>
                    <a:stretch>
                      <a:fillRect/>
                    </a:stretch>
                  </pic:blipFill>
                  <pic:spPr bwMode="auto">
                    <a:xfrm>
                      <a:off x="0" y="0"/>
                      <a:ext cx="2392940" cy="2392940"/>
                    </a:xfrm>
                    <a:prstGeom prst="rect">
                      <a:avLst/>
                    </a:prstGeom>
                    <a:noFill/>
                    <a:ln w="9525">
                      <a:noFill/>
                      <a:miter lim="800000"/>
                      <a:headEnd/>
                      <a:tailEnd/>
                    </a:ln>
                  </pic:spPr>
                </pic:pic>
              </a:graphicData>
            </a:graphic>
          </wp:inline>
        </w:drawing>
      </w:r>
    </w:p>
    <w:p w:rsidR="00F54344" w:rsidRDefault="00F54344" w:rsidP="00A977EF">
      <w:pPr>
        <w:jc w:val="center"/>
        <w:rPr>
          <w:noProof/>
        </w:rPr>
      </w:pPr>
    </w:p>
    <w:p w:rsidR="00A977EF" w:rsidRPr="001616B0" w:rsidRDefault="00A977EF" w:rsidP="00A977EF">
      <w:pPr>
        <w:jc w:val="center"/>
        <w:rPr>
          <w:noProof/>
        </w:rPr>
      </w:pPr>
      <w:r w:rsidRPr="00B53723">
        <w:rPr>
          <w:i/>
          <w:color w:val="000000" w:themeColor="text1"/>
          <w:sz w:val="20"/>
          <w:szCs w:val="20"/>
        </w:rPr>
        <w:t>**Please sign the registries that you will find on the back of the bench in front of you as you welcome those sitting near you. Blue prayer request forms can be placed in the offering plate to be shared during the worship service.</w:t>
      </w:r>
    </w:p>
    <w:p w:rsidR="00A977EF" w:rsidRPr="00B53723" w:rsidRDefault="00D702B8" w:rsidP="00A977EF">
      <w:pPr>
        <w:rPr>
          <w:i/>
          <w:color w:val="000000" w:themeColor="text1"/>
          <w:sz w:val="20"/>
          <w:szCs w:val="20"/>
        </w:rPr>
      </w:pPr>
      <w:r w:rsidRPr="00D702B8">
        <w:rPr>
          <w:i/>
          <w:noProof/>
          <w:sz w:val="20"/>
          <w:szCs w:val="20"/>
        </w:rPr>
        <w:pict>
          <v:line id="_x0000_s1027" style="position:absolute;z-index:251768832" from="0,6.85pt" to="318pt,6.85pt" strokeweight="2.25pt"/>
        </w:pict>
      </w:r>
      <w:r w:rsidR="00A977EF" w:rsidRPr="00B53723">
        <w:rPr>
          <w:i/>
          <w:color w:val="000000" w:themeColor="text1"/>
          <w:sz w:val="20"/>
          <w:szCs w:val="20"/>
        </w:rPr>
        <w:t xml:space="preserve">  </w:t>
      </w:r>
    </w:p>
    <w:p w:rsidR="00A977EF" w:rsidRPr="00B53723" w:rsidRDefault="00A977EF" w:rsidP="00A977EF">
      <w:pPr>
        <w:tabs>
          <w:tab w:val="left" w:pos="2160"/>
          <w:tab w:val="left" w:pos="2736"/>
          <w:tab w:val="left" w:pos="4320"/>
        </w:tabs>
        <w:rPr>
          <w:i/>
          <w:sz w:val="18"/>
          <w:szCs w:val="18"/>
        </w:rPr>
      </w:pPr>
      <w:r w:rsidRPr="00B53723">
        <w:rPr>
          <w:i/>
          <w:sz w:val="18"/>
          <w:szCs w:val="18"/>
        </w:rPr>
        <w:t>Worship Leader:</w:t>
      </w:r>
      <w:r w:rsidR="00E56FC9">
        <w:rPr>
          <w:i/>
          <w:sz w:val="18"/>
          <w:szCs w:val="18"/>
        </w:rPr>
        <w:t xml:space="preserve"> </w:t>
      </w:r>
      <w:r w:rsidR="00D557D2">
        <w:rPr>
          <w:i/>
          <w:sz w:val="18"/>
          <w:szCs w:val="18"/>
        </w:rPr>
        <w:t>Molly Piwonka</w:t>
      </w:r>
      <w:r w:rsidR="00535979">
        <w:rPr>
          <w:i/>
          <w:sz w:val="18"/>
          <w:szCs w:val="18"/>
        </w:rPr>
        <w:tab/>
      </w:r>
      <w:r w:rsidR="00E56FC9">
        <w:rPr>
          <w:i/>
          <w:sz w:val="18"/>
          <w:szCs w:val="18"/>
        </w:rPr>
        <w:tab/>
      </w:r>
      <w:r>
        <w:rPr>
          <w:i/>
          <w:sz w:val="18"/>
          <w:szCs w:val="18"/>
        </w:rPr>
        <w:t xml:space="preserve">Sermon: </w:t>
      </w:r>
      <w:r w:rsidR="00D557D2">
        <w:rPr>
          <w:i/>
          <w:sz w:val="18"/>
          <w:szCs w:val="18"/>
        </w:rPr>
        <w:t>Pastor Robert</w:t>
      </w:r>
    </w:p>
    <w:p w:rsidR="00A977EF" w:rsidRPr="00B53723" w:rsidRDefault="00A977EF" w:rsidP="00A977EF">
      <w:pPr>
        <w:tabs>
          <w:tab w:val="left" w:pos="2160"/>
          <w:tab w:val="left" w:pos="2736"/>
          <w:tab w:val="left" w:pos="4320"/>
        </w:tabs>
        <w:rPr>
          <w:i/>
          <w:sz w:val="18"/>
          <w:szCs w:val="18"/>
        </w:rPr>
      </w:pPr>
      <w:r w:rsidRPr="00B53723">
        <w:rPr>
          <w:i/>
          <w:sz w:val="18"/>
          <w:szCs w:val="18"/>
        </w:rPr>
        <w:t>Song Leader:</w:t>
      </w:r>
      <w:r w:rsidR="00535979">
        <w:rPr>
          <w:i/>
          <w:sz w:val="18"/>
          <w:szCs w:val="18"/>
        </w:rPr>
        <w:t xml:space="preserve"> </w:t>
      </w:r>
      <w:r w:rsidR="00D557D2">
        <w:rPr>
          <w:i/>
          <w:sz w:val="18"/>
          <w:szCs w:val="18"/>
        </w:rPr>
        <w:t>Jane Benson</w:t>
      </w:r>
      <w:r w:rsidR="00D557D2">
        <w:rPr>
          <w:i/>
          <w:sz w:val="18"/>
          <w:szCs w:val="18"/>
        </w:rPr>
        <w:tab/>
      </w:r>
      <w:r>
        <w:rPr>
          <w:i/>
          <w:sz w:val="18"/>
          <w:szCs w:val="18"/>
        </w:rPr>
        <w:t xml:space="preserve">              </w:t>
      </w:r>
      <w:r>
        <w:rPr>
          <w:i/>
          <w:sz w:val="18"/>
          <w:szCs w:val="18"/>
        </w:rPr>
        <w:tab/>
      </w:r>
      <w:r w:rsidRPr="00B53723">
        <w:rPr>
          <w:i/>
          <w:sz w:val="18"/>
          <w:szCs w:val="18"/>
        </w:rPr>
        <w:t xml:space="preserve">Video: </w:t>
      </w:r>
      <w:r w:rsidR="00535979">
        <w:rPr>
          <w:i/>
          <w:sz w:val="18"/>
          <w:szCs w:val="18"/>
        </w:rPr>
        <w:t>Reuben Tice</w:t>
      </w:r>
    </w:p>
    <w:p w:rsidR="00A977EF" w:rsidRDefault="00A977EF" w:rsidP="00A977EF">
      <w:pPr>
        <w:tabs>
          <w:tab w:val="left" w:pos="2160"/>
          <w:tab w:val="left" w:pos="2736"/>
          <w:tab w:val="left" w:pos="4320"/>
        </w:tabs>
        <w:ind w:right="180"/>
        <w:rPr>
          <w:i/>
          <w:sz w:val="18"/>
          <w:szCs w:val="18"/>
        </w:rPr>
      </w:pPr>
      <w:r>
        <w:rPr>
          <w:i/>
          <w:sz w:val="18"/>
          <w:szCs w:val="18"/>
        </w:rPr>
        <w:t>Sound Room:</w:t>
      </w:r>
      <w:r w:rsidR="00535979">
        <w:rPr>
          <w:i/>
          <w:sz w:val="18"/>
          <w:szCs w:val="18"/>
        </w:rPr>
        <w:t xml:space="preserve"> </w:t>
      </w:r>
      <w:r w:rsidR="00D557D2">
        <w:rPr>
          <w:i/>
          <w:sz w:val="18"/>
          <w:szCs w:val="18"/>
        </w:rPr>
        <w:t>Don Green</w:t>
      </w:r>
      <w:r w:rsidR="00D557D2">
        <w:rPr>
          <w:i/>
          <w:sz w:val="18"/>
          <w:szCs w:val="18"/>
        </w:rPr>
        <w:tab/>
      </w:r>
      <w:r>
        <w:rPr>
          <w:i/>
          <w:sz w:val="18"/>
          <w:szCs w:val="18"/>
        </w:rPr>
        <w:tab/>
      </w:r>
      <w:r>
        <w:rPr>
          <w:i/>
          <w:sz w:val="18"/>
          <w:szCs w:val="18"/>
        </w:rPr>
        <w:tab/>
      </w:r>
      <w:r w:rsidRPr="00B53723">
        <w:rPr>
          <w:i/>
          <w:sz w:val="18"/>
          <w:szCs w:val="18"/>
        </w:rPr>
        <w:t xml:space="preserve">Accompanist: </w:t>
      </w:r>
      <w:r w:rsidR="00D557D2">
        <w:rPr>
          <w:i/>
          <w:sz w:val="18"/>
          <w:szCs w:val="18"/>
        </w:rPr>
        <w:t>Byron Miller</w:t>
      </w:r>
    </w:p>
    <w:p w:rsidR="00194D82" w:rsidRDefault="00C47883" w:rsidP="00A977EF">
      <w:pPr>
        <w:tabs>
          <w:tab w:val="left" w:pos="2160"/>
          <w:tab w:val="left" w:pos="2736"/>
          <w:tab w:val="left" w:pos="4320"/>
        </w:tabs>
        <w:ind w:right="180"/>
        <w:rPr>
          <w:i/>
          <w:sz w:val="18"/>
          <w:szCs w:val="18"/>
        </w:rPr>
      </w:pPr>
      <w:r>
        <w:rPr>
          <w:i/>
          <w:sz w:val="18"/>
          <w:szCs w:val="18"/>
        </w:rPr>
        <w:t xml:space="preserve"> </w:t>
      </w:r>
    </w:p>
    <w:p w:rsidR="00C66B2B" w:rsidRPr="00567E6E" w:rsidRDefault="00C2419D" w:rsidP="00C66B2B">
      <w:pPr>
        <w:tabs>
          <w:tab w:val="left" w:pos="2160"/>
          <w:tab w:val="left" w:pos="2736"/>
          <w:tab w:val="left" w:pos="4320"/>
        </w:tabs>
        <w:rPr>
          <w:i/>
          <w:sz w:val="18"/>
          <w:szCs w:val="18"/>
        </w:rPr>
      </w:pPr>
      <w:r>
        <w:rPr>
          <w:b/>
          <w:noProof/>
          <w:sz w:val="28"/>
          <w:szCs w:val="28"/>
          <w:u w:val="single"/>
        </w:rPr>
        <w:lastRenderedPageBreak/>
        <w:drawing>
          <wp:anchor distT="0" distB="0" distL="114300" distR="114300" simplePos="0" relativeHeight="251769856" behindDoc="1" locked="0" layoutInCell="1" allowOverlap="1">
            <wp:simplePos x="0" y="0"/>
            <wp:positionH relativeFrom="column">
              <wp:posOffset>4526848</wp:posOffset>
            </wp:positionH>
            <wp:positionV relativeFrom="paragraph">
              <wp:posOffset>-9660</wp:posOffset>
            </wp:positionV>
            <wp:extent cx="5321435" cy="7626485"/>
            <wp:effectExtent l="19050" t="0" r="0" b="0"/>
            <wp:wrapNone/>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srcRect b="7746"/>
                    <a:stretch>
                      <a:fillRect/>
                    </a:stretch>
                  </pic:blipFill>
                  <pic:spPr bwMode="auto">
                    <a:xfrm>
                      <a:off x="0" y="0"/>
                      <a:ext cx="5321435" cy="7626485"/>
                    </a:xfrm>
                    <a:prstGeom prst="rect">
                      <a:avLst/>
                    </a:prstGeom>
                    <a:noFill/>
                    <a:ln w="9525">
                      <a:noFill/>
                      <a:miter lim="800000"/>
                      <a:headEnd/>
                      <a:tailEnd/>
                    </a:ln>
                  </pic:spPr>
                </pic:pic>
              </a:graphicData>
            </a:graphic>
          </wp:anchor>
        </w:drawing>
      </w:r>
      <w:r w:rsidR="00C66B2B" w:rsidRPr="00B53723">
        <w:rPr>
          <w:b/>
          <w:sz w:val="28"/>
          <w:szCs w:val="28"/>
          <w:u w:val="single"/>
        </w:rPr>
        <w:t>Church Information:</w:t>
      </w:r>
    </w:p>
    <w:p w:rsidR="00C66B2B" w:rsidRPr="00B53723" w:rsidRDefault="00C66B2B" w:rsidP="00C66B2B">
      <w:pPr>
        <w:spacing w:line="360" w:lineRule="exact"/>
      </w:pPr>
      <w:r w:rsidRPr="00B53723">
        <w:rPr>
          <w:b/>
        </w:rPr>
        <w:t>Phone:</w:t>
      </w:r>
      <w:r w:rsidRPr="00B53723">
        <w:t xml:space="preserve"> (814) 662-4201                </w:t>
      </w:r>
    </w:p>
    <w:p w:rsidR="00C66B2B" w:rsidRPr="00B53723" w:rsidRDefault="00C66B2B" w:rsidP="00C66B2B">
      <w:pPr>
        <w:spacing w:line="360" w:lineRule="exact"/>
        <w:outlineLvl w:val="0"/>
      </w:pPr>
      <w:r w:rsidRPr="00B53723">
        <w:rPr>
          <w:b/>
          <w:bCs/>
        </w:rPr>
        <w:t>Interim Pastors</w:t>
      </w:r>
      <w:r w:rsidRPr="00B53723">
        <w:t>: Luann &amp; Robert Yutzy</w:t>
      </w:r>
      <w:r w:rsidRPr="00B53723">
        <w:tab/>
      </w:r>
      <w:r w:rsidRPr="00B53723">
        <w:tab/>
      </w:r>
    </w:p>
    <w:p w:rsidR="00C66B2B" w:rsidRPr="00B53723" w:rsidRDefault="00C66B2B" w:rsidP="00C66B2B">
      <w:pPr>
        <w:spacing w:line="360" w:lineRule="exact"/>
      </w:pPr>
      <w:r w:rsidRPr="00B53723">
        <w:rPr>
          <w:b/>
        </w:rPr>
        <w:t xml:space="preserve">Phone: </w:t>
      </w:r>
      <w:r w:rsidRPr="00B53723">
        <w:t xml:space="preserve">Luann: (316) 288-8897 Robert: (717) 271-1184       </w:t>
      </w:r>
    </w:p>
    <w:p w:rsidR="00C66B2B" w:rsidRPr="00B53723" w:rsidRDefault="00C66B2B" w:rsidP="00C66B2B">
      <w:pPr>
        <w:spacing w:line="360" w:lineRule="exact"/>
      </w:pPr>
      <w:r w:rsidRPr="00B53723">
        <w:rPr>
          <w:b/>
        </w:rPr>
        <w:t xml:space="preserve">Email: </w:t>
      </w:r>
      <w:r w:rsidRPr="00B53723">
        <w:t>pastor@springsmc.org</w:t>
      </w:r>
    </w:p>
    <w:p w:rsidR="00C66B2B" w:rsidRPr="00B53723" w:rsidRDefault="00C66B2B" w:rsidP="00C66B2B">
      <w:pPr>
        <w:spacing w:line="360" w:lineRule="exact"/>
      </w:pPr>
      <w:r w:rsidRPr="00B53723">
        <w:rPr>
          <w:b/>
        </w:rPr>
        <w:t xml:space="preserve">Office Hours: </w:t>
      </w:r>
      <w:r w:rsidRPr="00B53723">
        <w:t>Monday: Day Off</w:t>
      </w:r>
    </w:p>
    <w:p w:rsidR="00C66B2B" w:rsidRPr="00B53723" w:rsidRDefault="00C66B2B" w:rsidP="00C66B2B">
      <w:pPr>
        <w:spacing w:line="360" w:lineRule="exact"/>
      </w:pPr>
      <w:r w:rsidRPr="00B53723">
        <w:t>Tuesday: Luann &amp; Robert</w:t>
      </w:r>
      <w:r w:rsidRPr="00B53723">
        <w:tab/>
        <w:t>9:00 a.m. - 12:30 p.m.</w:t>
      </w:r>
    </w:p>
    <w:p w:rsidR="00C66B2B" w:rsidRPr="00B53723" w:rsidRDefault="00C66B2B" w:rsidP="00C66B2B">
      <w:pPr>
        <w:spacing w:line="360" w:lineRule="exact"/>
      </w:pPr>
      <w:r w:rsidRPr="00B53723">
        <w:t>Wednesday: Luann</w:t>
      </w:r>
      <w:r w:rsidRPr="00B53723">
        <w:tab/>
      </w:r>
      <w:r w:rsidRPr="00B53723">
        <w:tab/>
        <w:t>9:00 a.m. - 12:30 p.m.</w:t>
      </w:r>
    </w:p>
    <w:p w:rsidR="00C66B2B" w:rsidRPr="00B53723" w:rsidRDefault="00C66B2B" w:rsidP="00C66B2B">
      <w:pPr>
        <w:spacing w:line="360" w:lineRule="exact"/>
      </w:pPr>
      <w:r w:rsidRPr="00B53723">
        <w:t>Thursday: Robert</w:t>
      </w:r>
      <w:r w:rsidRPr="00B53723">
        <w:tab/>
      </w:r>
      <w:r w:rsidRPr="00B53723">
        <w:tab/>
        <w:t>9:00 a.m. - 12:30 p.m.</w:t>
      </w:r>
    </w:p>
    <w:p w:rsidR="00C66B2B" w:rsidRPr="00B53723" w:rsidRDefault="00C66B2B" w:rsidP="00C66B2B">
      <w:pPr>
        <w:spacing w:line="360" w:lineRule="exact"/>
      </w:pPr>
      <w:r w:rsidRPr="00B53723">
        <w:t>Friday: Luann &amp; Robert</w:t>
      </w:r>
      <w:r w:rsidRPr="00B53723">
        <w:tab/>
        <w:t>9:00 a.m. - 12:30 p.m.</w:t>
      </w:r>
    </w:p>
    <w:p w:rsidR="00C66B2B" w:rsidRPr="00B53723" w:rsidRDefault="00C66B2B" w:rsidP="00C66B2B">
      <w:pPr>
        <w:outlineLvl w:val="0"/>
        <w:rPr>
          <w:b/>
          <w:sz w:val="16"/>
          <w:szCs w:val="16"/>
        </w:rPr>
      </w:pPr>
    </w:p>
    <w:p w:rsidR="00C66B2B" w:rsidRPr="00B53723" w:rsidRDefault="00C66B2B" w:rsidP="00C66B2B">
      <w:pPr>
        <w:spacing w:line="360" w:lineRule="exact"/>
        <w:outlineLvl w:val="0"/>
      </w:pPr>
      <w:r w:rsidRPr="00B53723">
        <w:rPr>
          <w:b/>
        </w:rPr>
        <w:t>Web address</w:t>
      </w:r>
      <w:r w:rsidRPr="00B53723">
        <w:t>: www.springsmc.org</w:t>
      </w:r>
    </w:p>
    <w:p w:rsidR="00C66B2B" w:rsidRPr="00B53723" w:rsidRDefault="00C66B2B" w:rsidP="00C66B2B">
      <w:pPr>
        <w:rPr>
          <w:sz w:val="10"/>
          <w:szCs w:val="10"/>
        </w:rPr>
      </w:pPr>
    </w:p>
    <w:p w:rsidR="00C66B2B" w:rsidRPr="00B53723" w:rsidRDefault="00C66B2B" w:rsidP="00C66B2B">
      <w:pPr>
        <w:spacing w:line="360" w:lineRule="exact"/>
        <w:outlineLvl w:val="0"/>
      </w:pPr>
      <w:r w:rsidRPr="00B53723">
        <w:rPr>
          <w:b/>
        </w:rPr>
        <w:t>Secretary</w:t>
      </w:r>
      <w:r w:rsidRPr="00B53723">
        <w:t>: Wendy Brenneman</w:t>
      </w:r>
    </w:p>
    <w:p w:rsidR="00C66B2B" w:rsidRPr="00B53723" w:rsidRDefault="00C66B2B" w:rsidP="00C66B2B">
      <w:pPr>
        <w:spacing w:line="360" w:lineRule="exact"/>
        <w:outlineLvl w:val="0"/>
      </w:pPr>
      <w:r w:rsidRPr="00B53723">
        <w:rPr>
          <w:b/>
        </w:rPr>
        <w:t xml:space="preserve">Email: </w:t>
      </w:r>
      <w:r w:rsidRPr="00B53723">
        <w:t>office@springsmc.org</w:t>
      </w:r>
    </w:p>
    <w:p w:rsidR="00C66B2B" w:rsidRPr="00B53723" w:rsidRDefault="00C66B2B" w:rsidP="00C66B2B">
      <w:pPr>
        <w:spacing w:line="360" w:lineRule="exact"/>
      </w:pPr>
      <w:r w:rsidRPr="00B53723">
        <w:rPr>
          <w:b/>
        </w:rPr>
        <w:t>Office Hours</w:t>
      </w:r>
      <w:r w:rsidR="007547EB">
        <w:t>: Monday &amp; Tuesday 9:00 a.m.-12:30</w:t>
      </w:r>
      <w:r w:rsidRPr="00B53723">
        <w:t xml:space="preserve"> p.m.</w:t>
      </w:r>
    </w:p>
    <w:p w:rsidR="00D868C7" w:rsidRDefault="005A138A" w:rsidP="00C66B2B">
      <w:pPr>
        <w:spacing w:line="360" w:lineRule="exact"/>
      </w:pPr>
      <w:r>
        <w:t xml:space="preserve">Wednesday </w:t>
      </w:r>
    </w:p>
    <w:p w:rsidR="00C66B2B" w:rsidRPr="00B53723" w:rsidRDefault="007547EB" w:rsidP="00C66B2B">
      <w:pPr>
        <w:spacing w:line="360" w:lineRule="exact"/>
      </w:pPr>
      <w:r>
        <w:t>9:00 a.m. – 2</w:t>
      </w:r>
      <w:r w:rsidR="00C66B2B" w:rsidRPr="00B53723">
        <w:t>:00 p.m. Thursday: Day Off</w:t>
      </w:r>
    </w:p>
    <w:p w:rsidR="00C66B2B" w:rsidRPr="00B53723" w:rsidRDefault="007547EB" w:rsidP="00C66B2B">
      <w:pPr>
        <w:spacing w:line="360" w:lineRule="exact"/>
      </w:pPr>
      <w:r>
        <w:t>Friday 9:00</w:t>
      </w:r>
      <w:r w:rsidR="00C66B2B" w:rsidRPr="00B53723">
        <w:t xml:space="preserve"> a.m. - 4:00 p.m.</w:t>
      </w:r>
    </w:p>
    <w:p w:rsidR="00C66B2B" w:rsidRPr="00B53723" w:rsidRDefault="00C66B2B" w:rsidP="00C66B2B">
      <w:pPr>
        <w:rPr>
          <w:sz w:val="16"/>
          <w:szCs w:val="16"/>
        </w:rPr>
      </w:pPr>
    </w:p>
    <w:p w:rsidR="00C66B2B" w:rsidRPr="00B53723" w:rsidRDefault="00C66B2B" w:rsidP="00C66B2B">
      <w:pPr>
        <w:rPr>
          <w:b/>
          <w:color w:val="FF0000"/>
          <w:u w:val="single"/>
        </w:rPr>
      </w:pPr>
      <w:r w:rsidRPr="00B53723">
        <w:rPr>
          <w:b/>
        </w:rPr>
        <w:t xml:space="preserve">Bulletin: </w:t>
      </w:r>
      <w:r w:rsidRPr="00B53723">
        <w:rPr>
          <w:b/>
          <w:u w:val="single"/>
        </w:rPr>
        <w:t>All announcements are due Friday 8:00 a.m.</w:t>
      </w:r>
    </w:p>
    <w:p w:rsidR="00C66B2B" w:rsidRPr="00B53723" w:rsidRDefault="00C66B2B" w:rsidP="00C66B2B">
      <w:pPr>
        <w:rPr>
          <w:b/>
          <w:sz w:val="16"/>
          <w:szCs w:val="16"/>
        </w:rPr>
      </w:pPr>
    </w:p>
    <w:p w:rsidR="00C66B2B" w:rsidRPr="00B53723" w:rsidRDefault="00C66B2B" w:rsidP="00C66B2B">
      <w:pPr>
        <w:rPr>
          <w:b/>
        </w:rPr>
      </w:pPr>
      <w:r w:rsidRPr="00B53723">
        <w:rPr>
          <w:b/>
          <w:noProof/>
        </w:rPr>
        <w:drawing>
          <wp:inline distT="0" distB="0" distL="0" distR="0">
            <wp:extent cx="234315" cy="234315"/>
            <wp:effectExtent l="19050" t="0" r="0" b="0"/>
            <wp:docPr id="17" name="Picture 3" descr="h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i"/>
                    <pic:cNvPicPr>
                      <a:picLocks noChangeAspect="1" noChangeArrowheads="1"/>
                    </pic:cNvPicPr>
                  </pic:nvPicPr>
                  <pic:blipFill>
                    <a:blip r:embed="rId11" cstate="print"/>
                    <a:srcRect/>
                    <a:stretch>
                      <a:fillRect/>
                    </a:stretch>
                  </pic:blipFill>
                  <pic:spPr bwMode="auto">
                    <a:xfrm>
                      <a:off x="0" y="0"/>
                      <a:ext cx="234315" cy="234315"/>
                    </a:xfrm>
                    <a:prstGeom prst="rect">
                      <a:avLst/>
                    </a:prstGeom>
                    <a:noFill/>
                    <a:ln w="9525">
                      <a:noFill/>
                      <a:miter lim="800000"/>
                      <a:headEnd/>
                      <a:tailEnd/>
                    </a:ln>
                  </pic:spPr>
                </pic:pic>
              </a:graphicData>
            </a:graphic>
          </wp:inline>
        </w:drawing>
      </w:r>
      <w:r w:rsidRPr="00B53723">
        <w:rPr>
          <w:b/>
        </w:rPr>
        <w:t>Springs Mennonite Church is Handicap Accessible</w:t>
      </w:r>
    </w:p>
    <w:p w:rsidR="00C66B2B" w:rsidRPr="00B53723" w:rsidRDefault="00C66B2B" w:rsidP="00C66B2B">
      <w:r>
        <w:t>A restroom and</w:t>
      </w:r>
      <w:r w:rsidRPr="00B53723">
        <w:t xml:space="preserve"> elevator are available on the main floor. There is also a restroom located downstairs in the basement. There are also large print song books and hearing devices;</w:t>
      </w:r>
    </w:p>
    <w:p w:rsidR="00C66B2B" w:rsidRPr="00B53723" w:rsidRDefault="00C66B2B" w:rsidP="00C66B2B">
      <w:r w:rsidRPr="00B53723">
        <w:t>Please ask an usher for assistance with these items.</w:t>
      </w:r>
    </w:p>
    <w:p w:rsidR="00C66B2B" w:rsidRPr="00B53723" w:rsidRDefault="00C66B2B" w:rsidP="00C66B2B">
      <w:pPr>
        <w:rPr>
          <w:sz w:val="16"/>
          <w:szCs w:val="16"/>
        </w:rPr>
      </w:pPr>
    </w:p>
    <w:p w:rsidR="00C66B2B" w:rsidRPr="00B53723" w:rsidRDefault="00C66B2B" w:rsidP="00C66B2B">
      <w:pPr>
        <w:tabs>
          <w:tab w:val="center" w:pos="3165"/>
          <w:tab w:val="left" w:pos="4320"/>
        </w:tabs>
        <w:spacing w:line="276" w:lineRule="auto"/>
        <w:rPr>
          <w:bCs/>
          <w:iCs/>
        </w:rPr>
      </w:pPr>
      <w:r w:rsidRPr="00B53723">
        <w:rPr>
          <w:b/>
          <w:bCs/>
          <w:i/>
          <w:iCs/>
        </w:rPr>
        <w:t>Board of Elders:</w:t>
      </w:r>
      <w:r w:rsidRPr="00B53723">
        <w:rPr>
          <w:bCs/>
          <w:iCs/>
        </w:rPr>
        <w:t xml:space="preserve"> Enos Tice (Chair), Melinda Gibson, Don Green, Phoebe Wiley</w:t>
      </w:r>
    </w:p>
    <w:p w:rsidR="00C66B2B" w:rsidRDefault="00C66B2B" w:rsidP="00C66B2B">
      <w:pPr>
        <w:tabs>
          <w:tab w:val="center" w:pos="3165"/>
          <w:tab w:val="left" w:pos="4320"/>
        </w:tabs>
        <w:spacing w:line="300" w:lineRule="auto"/>
        <w:outlineLvl w:val="0"/>
      </w:pPr>
      <w:r w:rsidRPr="00B53723">
        <w:rPr>
          <w:b/>
          <w:i/>
        </w:rPr>
        <w:t xml:space="preserve">Congregational Chair: </w:t>
      </w:r>
      <w:r w:rsidRPr="00B53723">
        <w:t>Terry Livengood</w:t>
      </w:r>
    </w:p>
    <w:p w:rsidR="00C66B2B" w:rsidRPr="00B53723" w:rsidRDefault="00F06D87" w:rsidP="00C66B2B">
      <w:pPr>
        <w:tabs>
          <w:tab w:val="center" w:pos="3165"/>
          <w:tab w:val="left" w:pos="4320"/>
        </w:tabs>
        <w:jc w:val="center"/>
        <w:rPr>
          <w:b/>
          <w:bCs/>
          <w:iCs/>
          <w:u w:val="single"/>
        </w:rPr>
      </w:pPr>
      <w:r>
        <w:rPr>
          <w:b/>
          <w:bCs/>
          <w:iCs/>
          <w:u w:val="single"/>
        </w:rPr>
        <w:t>May 20</w:t>
      </w:r>
      <w:r w:rsidR="00C66B2B">
        <w:rPr>
          <w:b/>
          <w:bCs/>
          <w:iCs/>
          <w:u w:val="single"/>
        </w:rPr>
        <w:t>, 2018</w:t>
      </w:r>
      <w:r w:rsidR="00C66B2B" w:rsidRPr="00B53723">
        <w:rPr>
          <w:b/>
          <w:bCs/>
          <w:iCs/>
          <w:u w:val="single"/>
        </w:rPr>
        <w:t xml:space="preserve"> Totals</w:t>
      </w:r>
    </w:p>
    <w:p w:rsidR="00C66B2B" w:rsidRPr="00B53723" w:rsidRDefault="00C66B2B" w:rsidP="00C66B2B">
      <w:pPr>
        <w:tabs>
          <w:tab w:val="center" w:pos="3165"/>
          <w:tab w:val="left" w:pos="4320"/>
        </w:tabs>
        <w:rPr>
          <w:b/>
          <w:bCs/>
          <w:i/>
          <w:iCs/>
          <w:sz w:val="16"/>
          <w:szCs w:val="16"/>
        </w:rPr>
      </w:pPr>
    </w:p>
    <w:p w:rsidR="00196FA9" w:rsidRDefault="00C66B2B" w:rsidP="00C66B2B">
      <w:pPr>
        <w:tabs>
          <w:tab w:val="right" w:pos="6330"/>
        </w:tabs>
        <w:rPr>
          <w:bCs/>
          <w:iCs/>
        </w:rPr>
      </w:pPr>
      <w:proofErr w:type="gramStart"/>
      <w:r w:rsidRPr="00B53723">
        <w:rPr>
          <w:b/>
          <w:bCs/>
          <w:iCs/>
        </w:rPr>
        <w:t xml:space="preserve">S.S. ATTENDANCE                     </w:t>
      </w:r>
      <w:r>
        <w:rPr>
          <w:b/>
          <w:bCs/>
          <w:iCs/>
        </w:rPr>
        <w:t xml:space="preserve"> </w:t>
      </w:r>
      <w:r w:rsidRPr="00B53723">
        <w:rPr>
          <w:b/>
          <w:bCs/>
          <w:iCs/>
        </w:rPr>
        <w:t xml:space="preserve"> </w:t>
      </w:r>
      <w:r>
        <w:rPr>
          <w:b/>
          <w:bCs/>
          <w:iCs/>
        </w:rPr>
        <w:t xml:space="preserve">  </w:t>
      </w:r>
      <w:r w:rsidRPr="00B53723">
        <w:rPr>
          <w:b/>
          <w:bCs/>
          <w:iCs/>
        </w:rPr>
        <w:t xml:space="preserve">    </w:t>
      </w:r>
      <w:r>
        <w:rPr>
          <w:bCs/>
          <w:iCs/>
        </w:rPr>
        <w:t xml:space="preserve">  </w:t>
      </w:r>
      <w:r w:rsidRPr="00B53723">
        <w:rPr>
          <w:bCs/>
          <w:iCs/>
        </w:rPr>
        <w:t xml:space="preserve"> </w:t>
      </w:r>
      <w:r>
        <w:rPr>
          <w:b/>
          <w:bCs/>
          <w:iCs/>
        </w:rPr>
        <w:tab/>
      </w:r>
      <w:r w:rsidR="00F06D87">
        <w:rPr>
          <w:bCs/>
          <w:iCs/>
        </w:rPr>
        <w:t>62</w:t>
      </w:r>
      <w:r>
        <w:rPr>
          <w:b/>
          <w:bCs/>
          <w:iCs/>
        </w:rPr>
        <w:br/>
      </w:r>
      <w:r w:rsidRPr="00B53723">
        <w:rPr>
          <w:b/>
          <w:bCs/>
          <w:iCs/>
        </w:rPr>
        <w:t>W.S. A</w:t>
      </w:r>
      <w:r>
        <w:rPr>
          <w:b/>
          <w:bCs/>
          <w:iCs/>
        </w:rPr>
        <w:t>TTENDANCE</w:t>
      </w:r>
      <w:r w:rsidR="00196FA9">
        <w:rPr>
          <w:b/>
          <w:bCs/>
          <w:iCs/>
        </w:rPr>
        <w:t xml:space="preserve"> </w:t>
      </w:r>
      <w:r>
        <w:rPr>
          <w:b/>
          <w:bCs/>
          <w:iCs/>
        </w:rPr>
        <w:t xml:space="preserve">     </w:t>
      </w:r>
      <w:r>
        <w:rPr>
          <w:bCs/>
          <w:iCs/>
        </w:rPr>
        <w:t xml:space="preserve"> </w:t>
      </w:r>
      <w:r w:rsidR="000115B1">
        <w:rPr>
          <w:bCs/>
          <w:iCs/>
        </w:rPr>
        <w:t xml:space="preserve">  </w:t>
      </w:r>
      <w:r w:rsidR="00F06D87">
        <w:rPr>
          <w:bCs/>
          <w:iCs/>
        </w:rPr>
        <w:tab/>
        <w:t>??</w:t>
      </w:r>
      <w:proofErr w:type="gramEnd"/>
    </w:p>
    <w:p w:rsidR="00196FA9" w:rsidRDefault="00C66B2B" w:rsidP="00744366">
      <w:pPr>
        <w:tabs>
          <w:tab w:val="right" w:pos="6330"/>
        </w:tabs>
        <w:rPr>
          <w:b/>
        </w:rPr>
      </w:pPr>
      <w:r w:rsidRPr="00B53723">
        <w:rPr>
          <w:b/>
        </w:rPr>
        <w:t xml:space="preserve">OFFERING </w:t>
      </w:r>
      <w:r>
        <w:tab/>
        <w:t>$</w:t>
      </w:r>
      <w:r w:rsidR="00F06D87">
        <w:t>2</w:t>
      </w:r>
      <w:r w:rsidR="004E68EE">
        <w:t>,</w:t>
      </w:r>
      <w:r w:rsidR="00F06D87">
        <w:t>507</w:t>
      </w:r>
      <w:r w:rsidR="00196FA9">
        <w:t>.00</w:t>
      </w:r>
    </w:p>
    <w:p w:rsidR="00C66B2B" w:rsidRDefault="00F06D87" w:rsidP="00C66B2B">
      <w:pPr>
        <w:widowControl/>
        <w:jc w:val="right"/>
        <w:outlineLvl w:val="0"/>
        <w:rPr>
          <w:b/>
        </w:rPr>
      </w:pPr>
      <w:r>
        <w:rPr>
          <w:b/>
        </w:rPr>
        <w:t>Volume 63, No.39</w:t>
      </w:r>
    </w:p>
    <w:p w:rsidR="00744366" w:rsidRDefault="00744366" w:rsidP="00C66B2B">
      <w:pPr>
        <w:widowControl/>
        <w:jc w:val="right"/>
        <w:outlineLvl w:val="0"/>
        <w:rPr>
          <w:b/>
        </w:rPr>
      </w:pPr>
    </w:p>
    <w:p w:rsidR="00114863" w:rsidRDefault="00114863" w:rsidP="0076119C">
      <w:pPr>
        <w:ind w:right="25"/>
        <w:jc w:val="center"/>
        <w:outlineLvl w:val="0"/>
        <w:rPr>
          <w:rFonts w:ascii="Britannic Bold" w:hAnsi="Britannic Bold"/>
          <w:bCs/>
          <w:iCs/>
          <w:sz w:val="56"/>
          <w:szCs w:val="56"/>
          <w:u w:val="single"/>
        </w:rPr>
      </w:pPr>
    </w:p>
    <w:p w:rsidR="00114863" w:rsidRDefault="00114863" w:rsidP="0076119C">
      <w:pPr>
        <w:ind w:right="25"/>
        <w:jc w:val="center"/>
        <w:outlineLvl w:val="0"/>
        <w:rPr>
          <w:rFonts w:ascii="Britannic Bold" w:hAnsi="Britannic Bold"/>
          <w:bCs/>
          <w:iCs/>
          <w:sz w:val="56"/>
          <w:szCs w:val="56"/>
          <w:u w:val="single"/>
        </w:rPr>
      </w:pPr>
    </w:p>
    <w:p w:rsidR="00114863" w:rsidRDefault="00114863" w:rsidP="009E54FB">
      <w:pPr>
        <w:ind w:left="-450" w:right="25"/>
        <w:jc w:val="center"/>
        <w:outlineLvl w:val="0"/>
        <w:rPr>
          <w:rFonts w:ascii="Britannic Bold" w:hAnsi="Britannic Bold"/>
          <w:bCs/>
          <w:iCs/>
          <w:sz w:val="56"/>
          <w:szCs w:val="56"/>
          <w:u w:val="single"/>
        </w:rPr>
      </w:pPr>
    </w:p>
    <w:p w:rsidR="00E408E9" w:rsidRDefault="00E408E9" w:rsidP="0076119C">
      <w:pPr>
        <w:ind w:right="25"/>
        <w:jc w:val="center"/>
        <w:outlineLvl w:val="0"/>
        <w:rPr>
          <w:rFonts w:ascii="Britannic Bold" w:hAnsi="Britannic Bold"/>
          <w:bCs/>
          <w:iCs/>
          <w:sz w:val="56"/>
          <w:szCs w:val="56"/>
          <w:u w:val="single"/>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CD19B8" w:rsidRDefault="00CD19B8" w:rsidP="00CD19B8">
      <w:pPr>
        <w:ind w:right="25"/>
        <w:jc w:val="center"/>
        <w:outlineLvl w:val="0"/>
        <w:rPr>
          <w:rFonts w:ascii="Tempus Sans ITC" w:hAnsi="Tempus Sans ITC"/>
          <w:b/>
          <w:bCs/>
          <w:iCs/>
          <w:sz w:val="48"/>
          <w:szCs w:val="48"/>
        </w:rPr>
      </w:pPr>
    </w:p>
    <w:p w:rsidR="00A81F89" w:rsidRDefault="00A81F89" w:rsidP="00CD19B8">
      <w:pPr>
        <w:ind w:right="25"/>
        <w:jc w:val="center"/>
        <w:outlineLvl w:val="0"/>
        <w:rPr>
          <w:rFonts w:ascii="Tempus Sans ITC" w:hAnsi="Tempus Sans ITC"/>
          <w:b/>
          <w:bCs/>
          <w:iCs/>
          <w:sz w:val="48"/>
          <w:szCs w:val="48"/>
        </w:rPr>
      </w:pPr>
    </w:p>
    <w:p w:rsidR="008B5BA5" w:rsidRPr="00D95725" w:rsidRDefault="008B5BA5" w:rsidP="008B5BA5">
      <w:pPr>
        <w:widowControl/>
        <w:ind w:right="25"/>
        <w:jc w:val="center"/>
        <w:rPr>
          <w:rFonts w:ascii="Baskerville Old Face" w:hAnsi="Baskerville Old Face"/>
          <w:b/>
          <w:i/>
          <w:color w:val="000000"/>
        </w:rPr>
      </w:pPr>
      <w:r w:rsidRPr="00D95725">
        <w:rPr>
          <w:rFonts w:ascii="Baskerville Old Face" w:hAnsi="Baskerville Old Face"/>
          <w:b/>
          <w:i/>
          <w:color w:val="000000"/>
        </w:rPr>
        <w:t>Springs Mennonite Church Vision Statement</w:t>
      </w:r>
    </w:p>
    <w:p w:rsidR="008B5BA5" w:rsidRDefault="008B5BA5" w:rsidP="008B5BA5">
      <w:pPr>
        <w:ind w:right="25"/>
        <w:jc w:val="center"/>
        <w:outlineLvl w:val="0"/>
        <w:rPr>
          <w:rFonts w:ascii="Baskerville Old Face" w:hAnsi="Baskerville Old Face"/>
          <w:i/>
          <w:color w:val="000000"/>
        </w:rPr>
      </w:pPr>
    </w:p>
    <w:p w:rsidR="008B5BA5" w:rsidRDefault="008B5BA5" w:rsidP="008B5BA5">
      <w:pPr>
        <w:ind w:right="25"/>
        <w:jc w:val="center"/>
        <w:outlineLvl w:val="0"/>
        <w:rPr>
          <w:rFonts w:ascii="Baskerville Old Face" w:hAnsi="Baskerville Old Face"/>
          <w:i/>
          <w:color w:val="000000"/>
        </w:rPr>
      </w:pPr>
      <w:r w:rsidRPr="00D95725">
        <w:rPr>
          <w:rFonts w:ascii="Baskerville Old Face" w:hAnsi="Baskerville Old Face"/>
          <w:i/>
          <w:color w:val="000000"/>
        </w:rPr>
        <w:t xml:space="preserve">We, the </w:t>
      </w:r>
      <w:proofErr w:type="gramStart"/>
      <w:r w:rsidRPr="00D95725">
        <w:rPr>
          <w:rFonts w:ascii="Baskerville Old Face" w:hAnsi="Baskerville Old Face"/>
          <w:i/>
          <w:color w:val="000000"/>
        </w:rPr>
        <w:t>Springs</w:t>
      </w:r>
      <w:proofErr w:type="gramEnd"/>
      <w:r w:rsidRPr="00D95725">
        <w:rPr>
          <w:rFonts w:ascii="Baskerville Old Face" w:hAnsi="Baskerville Old Face"/>
          <w:i/>
          <w:color w:val="000000"/>
        </w:rPr>
        <w:t xml:space="preserve"> congregation, have been changed by Jesus Christ. Saved by His love and forgiveness, we are empowered to carry forth His ministry, through obedience, teaching, service, and healing. Reaching out to all people, by faith we journey together praying, worshiping, and making disciples. By our living in the Spirit, we reflect His love, joy, hope, and pea</w:t>
      </w:r>
      <w:r>
        <w:rPr>
          <w:rFonts w:ascii="Baskerville Old Face" w:hAnsi="Baskerville Old Face"/>
          <w:i/>
          <w:color w:val="000000"/>
        </w:rPr>
        <w:t>ce.</w:t>
      </w:r>
    </w:p>
    <w:p w:rsidR="00CD19B8" w:rsidRDefault="00CD19B8" w:rsidP="00CD19B8">
      <w:pPr>
        <w:ind w:right="25"/>
        <w:jc w:val="center"/>
        <w:outlineLvl w:val="0"/>
        <w:rPr>
          <w:rFonts w:ascii="Tempus Sans ITC" w:hAnsi="Tempus Sans ITC"/>
          <w:b/>
          <w:bCs/>
          <w:iCs/>
          <w:sz w:val="48"/>
          <w:szCs w:val="48"/>
        </w:rPr>
      </w:pPr>
    </w:p>
    <w:p w:rsidR="0080210D" w:rsidRPr="004144AD" w:rsidRDefault="0080210D" w:rsidP="00CD19B8">
      <w:pPr>
        <w:ind w:right="25"/>
        <w:jc w:val="center"/>
        <w:outlineLvl w:val="0"/>
        <w:rPr>
          <w:rFonts w:ascii="Tempus Sans ITC" w:hAnsi="Tempus Sans ITC"/>
          <w:b/>
          <w:bCs/>
          <w:iCs/>
          <w:sz w:val="48"/>
          <w:szCs w:val="48"/>
        </w:rPr>
      </w:pPr>
    </w:p>
    <w:p w:rsidR="005E556C" w:rsidRDefault="005E556C" w:rsidP="006375D8">
      <w:pPr>
        <w:ind w:right="25"/>
        <w:jc w:val="center"/>
        <w:outlineLvl w:val="0"/>
        <w:rPr>
          <w:rFonts w:ascii="Tempus Sans ITC" w:hAnsi="Tempus Sans ITC"/>
          <w:b/>
          <w:bCs/>
          <w:iCs/>
          <w:sz w:val="48"/>
          <w:szCs w:val="48"/>
        </w:rPr>
      </w:pPr>
    </w:p>
    <w:p w:rsidR="0029162F" w:rsidRDefault="0029162F"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C66B2B" w:rsidRDefault="00C66B2B" w:rsidP="0076119C">
      <w:pPr>
        <w:ind w:right="25"/>
        <w:jc w:val="center"/>
        <w:outlineLvl w:val="0"/>
        <w:rPr>
          <w:rFonts w:ascii="Please write me a song" w:hAnsi="Please write me a song"/>
          <w:b/>
          <w:bCs/>
          <w:iCs/>
          <w:sz w:val="48"/>
          <w:szCs w:val="48"/>
        </w:rPr>
      </w:pPr>
    </w:p>
    <w:p w:rsidR="00FA3907" w:rsidRDefault="00FA3907" w:rsidP="0014169D">
      <w:pPr>
        <w:ind w:right="29"/>
        <w:jc w:val="center"/>
        <w:outlineLvl w:val="0"/>
        <w:rPr>
          <w:rFonts w:ascii="Please write me a song" w:hAnsi="Please write me a song"/>
          <w:b/>
          <w:bCs/>
          <w:iCs/>
          <w:sz w:val="48"/>
          <w:szCs w:val="48"/>
        </w:rPr>
      </w:pPr>
    </w:p>
    <w:p w:rsidR="00A646D4" w:rsidRDefault="00A646D4" w:rsidP="00177F1A">
      <w:pPr>
        <w:spacing w:before="240"/>
        <w:ind w:right="29"/>
        <w:jc w:val="center"/>
        <w:outlineLvl w:val="0"/>
        <w:rPr>
          <w:rFonts w:ascii="Please write me a song" w:hAnsi="Please write me a song"/>
          <w:b/>
          <w:bCs/>
          <w:iCs/>
          <w:sz w:val="80"/>
          <w:szCs w:val="80"/>
          <w:u w:val="single"/>
        </w:rPr>
      </w:pPr>
    </w:p>
    <w:p w:rsidR="008B5BA5" w:rsidRDefault="008B5BA5" w:rsidP="00177F1A">
      <w:pPr>
        <w:spacing w:before="240"/>
        <w:ind w:right="29"/>
        <w:jc w:val="center"/>
        <w:outlineLvl w:val="0"/>
        <w:rPr>
          <w:rFonts w:ascii="Please write me a song" w:hAnsi="Please write me a song"/>
          <w:b/>
          <w:bCs/>
          <w:iCs/>
          <w:sz w:val="80"/>
          <w:szCs w:val="80"/>
          <w:u w:val="single"/>
        </w:rPr>
      </w:pPr>
    </w:p>
    <w:p w:rsidR="008B5BA5" w:rsidRDefault="008B5BA5" w:rsidP="00177F1A">
      <w:pPr>
        <w:spacing w:before="240"/>
        <w:ind w:right="29"/>
        <w:jc w:val="center"/>
        <w:outlineLvl w:val="0"/>
        <w:rPr>
          <w:rFonts w:ascii="Please write me a song" w:hAnsi="Please write me a song"/>
          <w:b/>
          <w:bCs/>
          <w:iCs/>
          <w:sz w:val="80"/>
          <w:szCs w:val="80"/>
          <w:u w:val="single"/>
        </w:rPr>
      </w:pPr>
    </w:p>
    <w:p w:rsidR="008B5BA5" w:rsidRDefault="008B5BA5" w:rsidP="00177F1A">
      <w:pPr>
        <w:spacing w:before="240"/>
        <w:ind w:right="29"/>
        <w:jc w:val="center"/>
        <w:outlineLvl w:val="0"/>
        <w:rPr>
          <w:rFonts w:ascii="Please write me a song" w:hAnsi="Please write me a song"/>
          <w:b/>
          <w:bCs/>
          <w:iCs/>
          <w:sz w:val="80"/>
          <w:szCs w:val="80"/>
          <w:u w:val="single"/>
        </w:rPr>
      </w:pPr>
    </w:p>
    <w:p w:rsidR="00413BA5" w:rsidRPr="008E2FB4" w:rsidRDefault="003202D3" w:rsidP="00177F1A">
      <w:pPr>
        <w:spacing w:before="240"/>
        <w:ind w:right="29"/>
        <w:jc w:val="center"/>
        <w:outlineLvl w:val="0"/>
        <w:rPr>
          <w:rFonts w:ascii="Please write me a song" w:hAnsi="Please write me a song"/>
          <w:b/>
          <w:bCs/>
          <w:iCs/>
          <w:sz w:val="80"/>
          <w:szCs w:val="80"/>
          <w:u w:val="single"/>
        </w:rPr>
      </w:pPr>
      <w:r>
        <w:rPr>
          <w:rFonts w:ascii="Please write me a song" w:hAnsi="Please write me a song"/>
          <w:b/>
          <w:bCs/>
          <w:iCs/>
          <w:noProof/>
          <w:sz w:val="80"/>
          <w:szCs w:val="80"/>
          <w:u w:val="single"/>
        </w:rPr>
        <w:lastRenderedPageBreak/>
        <w:drawing>
          <wp:anchor distT="0" distB="0" distL="114300" distR="114300" simplePos="0" relativeHeight="251771904" behindDoc="1" locked="0" layoutInCell="1" allowOverlap="1">
            <wp:simplePos x="0" y="0"/>
            <wp:positionH relativeFrom="column">
              <wp:posOffset>-342016</wp:posOffset>
            </wp:positionH>
            <wp:positionV relativeFrom="paragraph">
              <wp:posOffset>-593319</wp:posOffset>
            </wp:positionV>
            <wp:extent cx="4922601" cy="8112868"/>
            <wp:effectExtent l="19050" t="0" r="0" b="0"/>
            <wp:wrapNone/>
            <wp:docPr id="5"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cstate="print">
                      <a:lum bright="70000" contrast="-70000"/>
                    </a:blip>
                    <a:srcRect l="66365" t="32713" r="12047" b="47989"/>
                    <a:stretch>
                      <a:fillRect/>
                    </a:stretch>
                  </pic:blipFill>
                  <pic:spPr bwMode="auto">
                    <a:xfrm>
                      <a:off x="0" y="0"/>
                      <a:ext cx="4922601" cy="8112868"/>
                    </a:xfrm>
                    <a:prstGeom prst="rect">
                      <a:avLst/>
                    </a:prstGeom>
                    <a:noFill/>
                    <a:ln w="9525">
                      <a:noFill/>
                      <a:miter lim="800000"/>
                      <a:headEnd/>
                      <a:tailEnd/>
                    </a:ln>
                  </pic:spPr>
                </pic:pic>
              </a:graphicData>
            </a:graphic>
          </wp:anchor>
        </w:drawing>
      </w:r>
      <w:r w:rsidR="000D74A0" w:rsidRPr="008E2FB4">
        <w:rPr>
          <w:rFonts w:ascii="Please write me a song" w:hAnsi="Please write me a song"/>
          <w:b/>
          <w:bCs/>
          <w:iCs/>
          <w:sz w:val="80"/>
          <w:szCs w:val="80"/>
          <w:u w:val="single"/>
        </w:rPr>
        <w:t>Activities This Week</w:t>
      </w:r>
    </w:p>
    <w:p w:rsidR="005623BB" w:rsidRDefault="005623BB" w:rsidP="0014169D">
      <w:pPr>
        <w:rPr>
          <w:bCs/>
          <w:sz w:val="28"/>
          <w:szCs w:val="28"/>
        </w:rPr>
      </w:pPr>
    </w:p>
    <w:p w:rsidR="003D380A" w:rsidRDefault="005E556C" w:rsidP="00536B5B">
      <w:pPr>
        <w:rPr>
          <w:bCs/>
          <w:sz w:val="28"/>
          <w:szCs w:val="28"/>
        </w:rPr>
      </w:pPr>
      <w:proofErr w:type="gramStart"/>
      <w:r>
        <w:rPr>
          <w:bCs/>
          <w:sz w:val="28"/>
          <w:szCs w:val="28"/>
        </w:rPr>
        <w:t>Tues-</w:t>
      </w:r>
      <w:r>
        <w:rPr>
          <w:bCs/>
          <w:sz w:val="28"/>
          <w:szCs w:val="28"/>
        </w:rPr>
        <w:tab/>
      </w:r>
      <w:r w:rsidR="00194D82">
        <w:rPr>
          <w:bCs/>
          <w:sz w:val="28"/>
          <w:szCs w:val="28"/>
        </w:rPr>
        <w:t xml:space="preserve"> </w:t>
      </w:r>
      <w:r>
        <w:rPr>
          <w:bCs/>
          <w:sz w:val="28"/>
          <w:szCs w:val="28"/>
        </w:rPr>
        <w:t xml:space="preserve">    </w:t>
      </w:r>
      <w:r w:rsidR="003A6B92" w:rsidRPr="00EA2CF7">
        <w:rPr>
          <w:b/>
          <w:bCs/>
          <w:sz w:val="28"/>
          <w:szCs w:val="28"/>
        </w:rPr>
        <w:t>Daughters of Dorcas</w:t>
      </w:r>
      <w:r>
        <w:rPr>
          <w:b/>
          <w:bCs/>
          <w:sz w:val="28"/>
          <w:szCs w:val="28"/>
        </w:rPr>
        <w:t xml:space="preserve">, </w:t>
      </w:r>
      <w:r>
        <w:rPr>
          <w:bCs/>
          <w:sz w:val="28"/>
          <w:szCs w:val="28"/>
        </w:rPr>
        <w:t>9</w:t>
      </w:r>
      <w:r w:rsidR="006665ED">
        <w:rPr>
          <w:bCs/>
          <w:sz w:val="28"/>
          <w:szCs w:val="28"/>
        </w:rPr>
        <w:t xml:space="preserve">:00 </w:t>
      </w:r>
      <w:r>
        <w:rPr>
          <w:bCs/>
          <w:sz w:val="28"/>
          <w:szCs w:val="28"/>
        </w:rPr>
        <w:t>a</w:t>
      </w:r>
      <w:r w:rsidR="006665ED">
        <w:rPr>
          <w:bCs/>
          <w:sz w:val="28"/>
          <w:szCs w:val="28"/>
        </w:rPr>
        <w:t>.m.</w:t>
      </w:r>
      <w:r w:rsidRPr="00EA2CF7">
        <w:rPr>
          <w:bCs/>
          <w:sz w:val="28"/>
          <w:szCs w:val="28"/>
        </w:rPr>
        <w:t xml:space="preserve"> - 3:30</w:t>
      </w:r>
      <w:r w:rsidR="006665ED">
        <w:rPr>
          <w:bCs/>
          <w:sz w:val="28"/>
          <w:szCs w:val="28"/>
        </w:rPr>
        <w:t xml:space="preserve"> </w:t>
      </w:r>
      <w:r>
        <w:rPr>
          <w:bCs/>
          <w:sz w:val="28"/>
          <w:szCs w:val="28"/>
        </w:rPr>
        <w:t>p</w:t>
      </w:r>
      <w:r w:rsidR="006665ED">
        <w:rPr>
          <w:bCs/>
          <w:sz w:val="28"/>
          <w:szCs w:val="28"/>
        </w:rPr>
        <w:t>.</w:t>
      </w:r>
      <w:r>
        <w:rPr>
          <w:bCs/>
          <w:sz w:val="28"/>
          <w:szCs w:val="28"/>
        </w:rPr>
        <w:t>m</w:t>
      </w:r>
      <w:r w:rsidR="006665ED">
        <w:rPr>
          <w:bCs/>
          <w:sz w:val="28"/>
          <w:szCs w:val="28"/>
        </w:rPr>
        <w:t>.</w:t>
      </w:r>
      <w:proofErr w:type="gramEnd"/>
    </w:p>
    <w:p w:rsidR="003D380A" w:rsidRDefault="003D380A" w:rsidP="00536B5B">
      <w:pPr>
        <w:rPr>
          <w:bCs/>
          <w:sz w:val="28"/>
          <w:szCs w:val="28"/>
        </w:rPr>
      </w:pPr>
    </w:p>
    <w:p w:rsidR="003D380A" w:rsidRDefault="003D380A" w:rsidP="00536B5B">
      <w:pPr>
        <w:rPr>
          <w:bCs/>
          <w:sz w:val="28"/>
          <w:szCs w:val="28"/>
        </w:rPr>
      </w:pPr>
      <w:r>
        <w:rPr>
          <w:bCs/>
          <w:sz w:val="28"/>
          <w:szCs w:val="28"/>
        </w:rPr>
        <w:tab/>
        <w:t xml:space="preserve">     </w:t>
      </w:r>
      <w:proofErr w:type="gramStart"/>
      <w:r>
        <w:rPr>
          <w:b/>
          <w:sz w:val="26"/>
          <w:szCs w:val="26"/>
        </w:rPr>
        <w:t xml:space="preserve">Worship Committee Meeting, </w:t>
      </w:r>
      <w:r>
        <w:rPr>
          <w:sz w:val="26"/>
          <w:szCs w:val="26"/>
        </w:rPr>
        <w:t>6:00 p.m.</w:t>
      </w:r>
      <w:proofErr w:type="gramEnd"/>
    </w:p>
    <w:p w:rsidR="003D380A" w:rsidRDefault="003D380A" w:rsidP="00536B5B">
      <w:pPr>
        <w:rPr>
          <w:bCs/>
          <w:sz w:val="28"/>
          <w:szCs w:val="28"/>
        </w:rPr>
      </w:pPr>
    </w:p>
    <w:p w:rsidR="003D380A" w:rsidRDefault="003D380A" w:rsidP="003D380A">
      <w:pPr>
        <w:spacing w:line="276" w:lineRule="auto"/>
        <w:rPr>
          <w:sz w:val="26"/>
          <w:szCs w:val="26"/>
        </w:rPr>
      </w:pPr>
      <w:proofErr w:type="gramStart"/>
      <w:r>
        <w:rPr>
          <w:bCs/>
          <w:sz w:val="28"/>
          <w:szCs w:val="28"/>
        </w:rPr>
        <w:t>Wed-</w:t>
      </w:r>
      <w:r>
        <w:rPr>
          <w:bCs/>
          <w:sz w:val="28"/>
          <w:szCs w:val="28"/>
        </w:rPr>
        <w:tab/>
        <w:t xml:space="preserve">     </w:t>
      </w:r>
      <w:r>
        <w:rPr>
          <w:b/>
          <w:sz w:val="26"/>
          <w:szCs w:val="26"/>
        </w:rPr>
        <w:t xml:space="preserve">Congregational Meeting, </w:t>
      </w:r>
      <w:r>
        <w:rPr>
          <w:sz w:val="26"/>
          <w:szCs w:val="26"/>
        </w:rPr>
        <w:t>7:00 p.m.,</w:t>
      </w:r>
      <w:proofErr w:type="gramEnd"/>
      <w:r>
        <w:rPr>
          <w:sz w:val="26"/>
          <w:szCs w:val="26"/>
        </w:rPr>
        <w:t xml:space="preserve"> </w:t>
      </w:r>
    </w:p>
    <w:p w:rsidR="003D380A" w:rsidRDefault="003D380A" w:rsidP="003D380A">
      <w:pPr>
        <w:spacing w:line="276" w:lineRule="auto"/>
        <w:rPr>
          <w:b/>
          <w:sz w:val="26"/>
          <w:szCs w:val="26"/>
        </w:rPr>
      </w:pPr>
      <w:r>
        <w:rPr>
          <w:sz w:val="26"/>
          <w:szCs w:val="26"/>
        </w:rPr>
        <w:tab/>
        <w:t xml:space="preserve">      </w:t>
      </w:r>
      <w:proofErr w:type="gramStart"/>
      <w:r>
        <w:rPr>
          <w:sz w:val="26"/>
          <w:szCs w:val="26"/>
        </w:rPr>
        <w:t>with</w:t>
      </w:r>
      <w:proofErr w:type="gramEnd"/>
      <w:r>
        <w:rPr>
          <w:sz w:val="26"/>
          <w:szCs w:val="26"/>
        </w:rPr>
        <w:t xml:space="preserve"> V</w:t>
      </w:r>
      <w:r w:rsidR="00DD0377">
        <w:rPr>
          <w:sz w:val="26"/>
          <w:szCs w:val="26"/>
        </w:rPr>
        <w:t>MC</w:t>
      </w:r>
      <w:r>
        <w:rPr>
          <w:sz w:val="26"/>
          <w:szCs w:val="26"/>
        </w:rPr>
        <w:t xml:space="preserve"> </w:t>
      </w:r>
      <w:r w:rsidR="00DD0377">
        <w:rPr>
          <w:sz w:val="26"/>
          <w:szCs w:val="26"/>
        </w:rPr>
        <w:t xml:space="preserve">Minister, Clyde </w:t>
      </w:r>
      <w:proofErr w:type="spellStart"/>
      <w:r w:rsidR="00DD0377">
        <w:rPr>
          <w:sz w:val="26"/>
          <w:szCs w:val="26"/>
        </w:rPr>
        <w:t>Kratz</w:t>
      </w:r>
      <w:proofErr w:type="spellEnd"/>
    </w:p>
    <w:p w:rsidR="003D380A" w:rsidRDefault="003D380A" w:rsidP="003D380A">
      <w:pPr>
        <w:spacing w:line="276" w:lineRule="auto"/>
        <w:rPr>
          <w:b/>
          <w:sz w:val="26"/>
          <w:szCs w:val="26"/>
        </w:rPr>
      </w:pPr>
    </w:p>
    <w:p w:rsidR="003D380A" w:rsidRDefault="003D380A" w:rsidP="003D380A">
      <w:pPr>
        <w:spacing w:line="276" w:lineRule="auto"/>
        <w:rPr>
          <w:sz w:val="26"/>
          <w:szCs w:val="26"/>
        </w:rPr>
      </w:pPr>
      <w:r>
        <w:rPr>
          <w:b/>
          <w:sz w:val="26"/>
          <w:szCs w:val="26"/>
        </w:rPr>
        <w:tab/>
        <w:t xml:space="preserve">     </w:t>
      </w:r>
      <w:r w:rsidR="00DD0377">
        <w:rPr>
          <w:b/>
          <w:sz w:val="26"/>
          <w:szCs w:val="26"/>
        </w:rPr>
        <w:t xml:space="preserve"> Salisbury-Elk Lick</w:t>
      </w:r>
      <w:r>
        <w:rPr>
          <w:b/>
          <w:sz w:val="26"/>
          <w:szCs w:val="26"/>
        </w:rPr>
        <w:t xml:space="preserve"> Baccalaureate Service, </w:t>
      </w:r>
      <w:r>
        <w:rPr>
          <w:sz w:val="26"/>
          <w:szCs w:val="26"/>
        </w:rPr>
        <w:t xml:space="preserve">6:00 </w:t>
      </w:r>
      <w:r w:rsidR="00DD0377">
        <w:rPr>
          <w:sz w:val="26"/>
          <w:szCs w:val="26"/>
        </w:rPr>
        <w:tab/>
      </w:r>
      <w:r w:rsidR="00DD0377">
        <w:rPr>
          <w:sz w:val="26"/>
          <w:szCs w:val="26"/>
        </w:rPr>
        <w:tab/>
        <w:t xml:space="preserve">      </w:t>
      </w:r>
      <w:r>
        <w:rPr>
          <w:sz w:val="26"/>
          <w:szCs w:val="26"/>
        </w:rPr>
        <w:t>p.m., St. Paul's Wilhelm Church</w:t>
      </w:r>
    </w:p>
    <w:p w:rsidR="003D380A" w:rsidRDefault="003D380A" w:rsidP="003D380A">
      <w:pPr>
        <w:spacing w:line="276" w:lineRule="auto"/>
        <w:rPr>
          <w:b/>
          <w:sz w:val="26"/>
          <w:szCs w:val="26"/>
        </w:rPr>
      </w:pPr>
    </w:p>
    <w:p w:rsidR="005E556C" w:rsidRPr="003D380A" w:rsidRDefault="005E556C" w:rsidP="003D380A">
      <w:pPr>
        <w:spacing w:line="276" w:lineRule="auto"/>
        <w:rPr>
          <w:b/>
          <w:sz w:val="26"/>
          <w:szCs w:val="26"/>
        </w:rPr>
      </w:pPr>
      <w:r>
        <w:rPr>
          <w:bCs/>
          <w:sz w:val="28"/>
          <w:szCs w:val="28"/>
        </w:rPr>
        <w:t xml:space="preserve">Thurs-      </w:t>
      </w:r>
      <w:r w:rsidRPr="00EA2CF7">
        <w:rPr>
          <w:b/>
          <w:bCs/>
          <w:sz w:val="28"/>
          <w:szCs w:val="28"/>
        </w:rPr>
        <w:t>Women's AM Bible Study,</w:t>
      </w:r>
      <w:r w:rsidRPr="00EA2CF7">
        <w:rPr>
          <w:bCs/>
          <w:sz w:val="28"/>
          <w:szCs w:val="28"/>
        </w:rPr>
        <w:t xml:space="preserve"> </w:t>
      </w:r>
    </w:p>
    <w:p w:rsidR="005E556C" w:rsidRDefault="005E556C" w:rsidP="00536B5B">
      <w:pPr>
        <w:rPr>
          <w:bCs/>
          <w:sz w:val="28"/>
          <w:szCs w:val="28"/>
        </w:rPr>
      </w:pPr>
      <w:r>
        <w:rPr>
          <w:bCs/>
          <w:sz w:val="28"/>
          <w:szCs w:val="28"/>
        </w:rPr>
        <w:tab/>
        <w:t xml:space="preserve">       9:30 a.m.-11:30 a.m., </w:t>
      </w:r>
      <w:r w:rsidR="00E723F0">
        <w:rPr>
          <w:bCs/>
          <w:sz w:val="28"/>
          <w:szCs w:val="28"/>
        </w:rPr>
        <w:t>Alvina Liveng</w:t>
      </w:r>
      <w:r w:rsidR="00DD0377">
        <w:rPr>
          <w:bCs/>
          <w:sz w:val="28"/>
          <w:szCs w:val="28"/>
        </w:rPr>
        <w:t>ood's h</w:t>
      </w:r>
      <w:r w:rsidR="00E723F0">
        <w:rPr>
          <w:bCs/>
          <w:sz w:val="28"/>
          <w:szCs w:val="28"/>
        </w:rPr>
        <w:t>ome</w:t>
      </w:r>
    </w:p>
    <w:p w:rsidR="005E556C" w:rsidRDefault="005E556C" w:rsidP="00536B5B">
      <w:pPr>
        <w:rPr>
          <w:bCs/>
          <w:sz w:val="28"/>
          <w:szCs w:val="28"/>
        </w:rPr>
      </w:pPr>
    </w:p>
    <w:p w:rsidR="007F6656" w:rsidRDefault="005E556C" w:rsidP="00536B5B">
      <w:pPr>
        <w:rPr>
          <w:b/>
          <w:sz w:val="28"/>
          <w:szCs w:val="28"/>
        </w:rPr>
      </w:pPr>
      <w:r>
        <w:rPr>
          <w:bCs/>
          <w:sz w:val="28"/>
          <w:szCs w:val="28"/>
        </w:rPr>
        <w:t xml:space="preserve">                 </w:t>
      </w:r>
      <w:r w:rsidR="007F6656">
        <w:rPr>
          <w:b/>
          <w:sz w:val="28"/>
          <w:szCs w:val="28"/>
        </w:rPr>
        <w:t xml:space="preserve">Welcoming God </w:t>
      </w:r>
      <w:r w:rsidR="00536B5B">
        <w:rPr>
          <w:b/>
          <w:sz w:val="28"/>
          <w:szCs w:val="28"/>
        </w:rPr>
        <w:t>Class</w:t>
      </w:r>
      <w:r w:rsidR="00194D82">
        <w:rPr>
          <w:sz w:val="28"/>
          <w:szCs w:val="28"/>
        </w:rPr>
        <w:t xml:space="preserve">, </w:t>
      </w:r>
      <w:r>
        <w:rPr>
          <w:bCs/>
          <w:sz w:val="28"/>
          <w:szCs w:val="28"/>
        </w:rPr>
        <w:t>7:00-8:00</w:t>
      </w:r>
    </w:p>
    <w:p w:rsidR="00920AE2" w:rsidRDefault="00920AE2" w:rsidP="00536B5B">
      <w:pPr>
        <w:rPr>
          <w:b/>
          <w:sz w:val="28"/>
          <w:szCs w:val="28"/>
        </w:rPr>
      </w:pPr>
    </w:p>
    <w:p w:rsidR="00194D82" w:rsidRPr="00E40540" w:rsidRDefault="00194D82" w:rsidP="00194D82">
      <w:pPr>
        <w:spacing w:line="276" w:lineRule="auto"/>
        <w:rPr>
          <w:sz w:val="26"/>
          <w:szCs w:val="26"/>
        </w:rPr>
      </w:pPr>
    </w:p>
    <w:p w:rsidR="007F6656" w:rsidRPr="00B43E88" w:rsidRDefault="007F6656" w:rsidP="007F6656">
      <w:pPr>
        <w:rPr>
          <w:b/>
          <w:i/>
          <w:color w:val="FF0000"/>
          <w:sz w:val="26"/>
          <w:szCs w:val="26"/>
        </w:rPr>
      </w:pPr>
      <w:r>
        <w:rPr>
          <w:sz w:val="28"/>
          <w:szCs w:val="28"/>
        </w:rPr>
        <w:tab/>
        <w:t xml:space="preserve">     </w:t>
      </w:r>
    </w:p>
    <w:p w:rsidR="00567E6E" w:rsidRPr="008E2FB4" w:rsidRDefault="000D74A0" w:rsidP="00BE4541">
      <w:pPr>
        <w:jc w:val="center"/>
        <w:rPr>
          <w:rFonts w:ascii="Please write me a song" w:hAnsi="Please write me a song"/>
          <w:b/>
          <w:bCs/>
          <w:sz w:val="28"/>
          <w:szCs w:val="28"/>
        </w:rPr>
      </w:pPr>
      <w:r w:rsidRPr="008E2FB4">
        <w:rPr>
          <w:rFonts w:ascii="Please write me a song" w:eastAsia="MS PGothic" w:hAnsi="Please write me a song" w:cs="Traditional Arabic"/>
          <w:b/>
          <w:sz w:val="80"/>
          <w:szCs w:val="80"/>
          <w:u w:val="single"/>
        </w:rPr>
        <w:t>Upcoming Activities</w:t>
      </w:r>
    </w:p>
    <w:p w:rsidR="00997926" w:rsidRDefault="00997926" w:rsidP="000115B1">
      <w:pPr>
        <w:rPr>
          <w:sz w:val="26"/>
          <w:szCs w:val="26"/>
        </w:rPr>
      </w:pPr>
    </w:p>
    <w:p w:rsidR="003E0A33" w:rsidRDefault="003E0A33" w:rsidP="009F294F">
      <w:pPr>
        <w:spacing w:line="276" w:lineRule="auto"/>
        <w:rPr>
          <w:sz w:val="26"/>
          <w:szCs w:val="26"/>
        </w:rPr>
      </w:pPr>
    </w:p>
    <w:p w:rsidR="006665ED" w:rsidRDefault="006665ED" w:rsidP="009F294F">
      <w:pPr>
        <w:spacing w:line="276" w:lineRule="auto"/>
        <w:rPr>
          <w:sz w:val="26"/>
          <w:szCs w:val="26"/>
        </w:rPr>
      </w:pPr>
      <w:proofErr w:type="gramStart"/>
      <w:r>
        <w:rPr>
          <w:sz w:val="26"/>
          <w:szCs w:val="26"/>
        </w:rPr>
        <w:t xml:space="preserve">June 5-     </w:t>
      </w:r>
      <w:r>
        <w:rPr>
          <w:b/>
          <w:sz w:val="26"/>
          <w:szCs w:val="26"/>
        </w:rPr>
        <w:t xml:space="preserve">Council Meeting, </w:t>
      </w:r>
      <w:r>
        <w:rPr>
          <w:sz w:val="26"/>
          <w:szCs w:val="26"/>
        </w:rPr>
        <w:t>7:00 p.m.</w:t>
      </w:r>
      <w:proofErr w:type="gramEnd"/>
    </w:p>
    <w:p w:rsidR="00BC5263" w:rsidRDefault="00BC5263" w:rsidP="009F294F">
      <w:pPr>
        <w:spacing w:line="276" w:lineRule="auto"/>
        <w:rPr>
          <w:sz w:val="26"/>
          <w:szCs w:val="26"/>
        </w:rPr>
      </w:pPr>
    </w:p>
    <w:p w:rsidR="00BC5263" w:rsidRPr="00BC5263" w:rsidRDefault="00BC5263" w:rsidP="009F294F">
      <w:pPr>
        <w:spacing w:line="276" w:lineRule="auto"/>
        <w:rPr>
          <w:sz w:val="26"/>
          <w:szCs w:val="26"/>
        </w:rPr>
      </w:pPr>
      <w:proofErr w:type="gramStart"/>
      <w:r>
        <w:rPr>
          <w:sz w:val="26"/>
          <w:szCs w:val="26"/>
        </w:rPr>
        <w:t xml:space="preserve">June 6-     </w:t>
      </w:r>
      <w:r>
        <w:rPr>
          <w:b/>
          <w:sz w:val="26"/>
          <w:szCs w:val="26"/>
        </w:rPr>
        <w:t xml:space="preserve">Elders Meeting, </w:t>
      </w:r>
      <w:r>
        <w:rPr>
          <w:sz w:val="26"/>
          <w:szCs w:val="26"/>
        </w:rPr>
        <w:t>6:30 p.m.</w:t>
      </w:r>
      <w:proofErr w:type="gramEnd"/>
    </w:p>
    <w:p w:rsidR="00F96553" w:rsidRDefault="00F96553" w:rsidP="00177F1A">
      <w:pPr>
        <w:pStyle w:val="NormalWeb"/>
        <w:spacing w:before="0" w:beforeAutospacing="0" w:after="0" w:afterAutospacing="0" w:line="276" w:lineRule="auto"/>
        <w:rPr>
          <w:b/>
          <w:sz w:val="26"/>
          <w:szCs w:val="26"/>
        </w:rPr>
      </w:pPr>
    </w:p>
    <w:p w:rsidR="003E0A33" w:rsidRPr="003E0A33" w:rsidRDefault="003E0A33" w:rsidP="00177F1A">
      <w:pPr>
        <w:pStyle w:val="NormalWeb"/>
        <w:spacing w:before="0" w:beforeAutospacing="0" w:after="0" w:afterAutospacing="0" w:line="276" w:lineRule="auto"/>
        <w:rPr>
          <w:sz w:val="26"/>
          <w:szCs w:val="26"/>
        </w:rPr>
      </w:pPr>
      <w:proofErr w:type="gramStart"/>
      <w:r>
        <w:rPr>
          <w:sz w:val="26"/>
          <w:szCs w:val="26"/>
        </w:rPr>
        <w:t xml:space="preserve">July 8-10 </w:t>
      </w:r>
      <w:r>
        <w:rPr>
          <w:b/>
          <w:sz w:val="26"/>
          <w:szCs w:val="26"/>
        </w:rPr>
        <w:t xml:space="preserve">Bible School, </w:t>
      </w:r>
      <w:r>
        <w:rPr>
          <w:sz w:val="26"/>
          <w:szCs w:val="26"/>
        </w:rPr>
        <w:t>6:30 p.m.-8:30 p.m.</w:t>
      </w:r>
      <w:proofErr w:type="gramEnd"/>
    </w:p>
    <w:p w:rsidR="00EC68C2" w:rsidRDefault="00EC68C2" w:rsidP="0084498D">
      <w:pPr>
        <w:pStyle w:val="NormalWeb"/>
        <w:spacing w:before="0" w:beforeAutospacing="0" w:after="0" w:afterAutospacing="0" w:line="276" w:lineRule="auto"/>
        <w:rPr>
          <w:b/>
          <w:sz w:val="25"/>
          <w:szCs w:val="25"/>
        </w:rPr>
      </w:pPr>
    </w:p>
    <w:p w:rsidR="00A27572" w:rsidRDefault="00A27572" w:rsidP="0084498D">
      <w:pPr>
        <w:pStyle w:val="NormalWeb"/>
        <w:spacing w:before="0" w:beforeAutospacing="0" w:after="0" w:afterAutospacing="0" w:line="276" w:lineRule="auto"/>
        <w:rPr>
          <w:b/>
          <w:sz w:val="26"/>
          <w:szCs w:val="26"/>
        </w:rPr>
      </w:pPr>
    </w:p>
    <w:p w:rsidR="009006FF" w:rsidRDefault="009006FF" w:rsidP="0084498D">
      <w:pPr>
        <w:pStyle w:val="NormalWeb"/>
        <w:spacing w:before="0" w:beforeAutospacing="0" w:after="0" w:afterAutospacing="0" w:line="276" w:lineRule="auto"/>
        <w:rPr>
          <w:b/>
          <w:sz w:val="26"/>
          <w:szCs w:val="26"/>
        </w:rPr>
      </w:pPr>
    </w:p>
    <w:p w:rsidR="009006FF" w:rsidRDefault="009006FF" w:rsidP="0084498D">
      <w:pPr>
        <w:pStyle w:val="NormalWeb"/>
        <w:spacing w:before="0" w:beforeAutospacing="0" w:after="0" w:afterAutospacing="0" w:line="276" w:lineRule="auto"/>
        <w:rPr>
          <w:b/>
          <w:sz w:val="26"/>
          <w:szCs w:val="26"/>
        </w:rPr>
      </w:pPr>
    </w:p>
    <w:p w:rsidR="00BC5263" w:rsidRDefault="00BC5263" w:rsidP="00F51CC3">
      <w:pPr>
        <w:pStyle w:val="NormalWeb"/>
        <w:spacing w:line="276" w:lineRule="auto"/>
        <w:rPr>
          <w:b/>
          <w:bCs/>
          <w:color w:val="000000"/>
          <w:sz w:val="26"/>
          <w:szCs w:val="26"/>
        </w:rPr>
      </w:pPr>
    </w:p>
    <w:p w:rsidR="00F51CC3" w:rsidRPr="00BC5263" w:rsidRDefault="00F51CC3" w:rsidP="00F51CC3">
      <w:pPr>
        <w:pStyle w:val="NormalWeb"/>
        <w:spacing w:line="276" w:lineRule="auto"/>
        <w:rPr>
          <w:color w:val="000000"/>
          <w:sz w:val="26"/>
          <w:szCs w:val="26"/>
        </w:rPr>
      </w:pPr>
      <w:proofErr w:type="gramStart"/>
      <w:r w:rsidRPr="00BC5263">
        <w:rPr>
          <w:b/>
          <w:bCs/>
          <w:color w:val="000000"/>
          <w:sz w:val="26"/>
          <w:szCs w:val="26"/>
        </w:rPr>
        <w:t>Important reminder on the Conference Selection Process.</w:t>
      </w:r>
      <w:proofErr w:type="gramEnd"/>
      <w:r w:rsidRPr="00BC5263">
        <w:rPr>
          <w:color w:val="000000"/>
          <w:sz w:val="26"/>
          <w:szCs w:val="26"/>
        </w:rPr>
        <w:t>  We will be having a congregational meeting with Virginia</w:t>
      </w:r>
      <w:r w:rsidR="00BC5263" w:rsidRPr="00BC5263">
        <w:rPr>
          <w:color w:val="000000"/>
          <w:sz w:val="26"/>
          <w:szCs w:val="26"/>
        </w:rPr>
        <w:t xml:space="preserve"> </w:t>
      </w:r>
      <w:proofErr w:type="spellStart"/>
      <w:r w:rsidR="00BC5263" w:rsidRPr="00BC5263">
        <w:rPr>
          <w:color w:val="000000"/>
          <w:sz w:val="26"/>
          <w:szCs w:val="26"/>
        </w:rPr>
        <w:t>Menn</w:t>
      </w:r>
      <w:proofErr w:type="spellEnd"/>
      <w:r w:rsidR="00BC5263" w:rsidRPr="00BC5263">
        <w:rPr>
          <w:color w:val="000000"/>
          <w:sz w:val="26"/>
          <w:szCs w:val="26"/>
        </w:rPr>
        <w:t>.</w:t>
      </w:r>
      <w:r w:rsidRPr="00BC5263">
        <w:rPr>
          <w:color w:val="000000"/>
          <w:sz w:val="26"/>
          <w:szCs w:val="26"/>
        </w:rPr>
        <w:t xml:space="preserve"> </w:t>
      </w:r>
      <w:proofErr w:type="gramStart"/>
      <w:r w:rsidRPr="00BC5263">
        <w:rPr>
          <w:color w:val="000000"/>
          <w:sz w:val="26"/>
          <w:szCs w:val="26"/>
        </w:rPr>
        <w:t>Conf</w:t>
      </w:r>
      <w:r w:rsidR="00BC5263" w:rsidRPr="00BC5263">
        <w:rPr>
          <w:color w:val="000000"/>
          <w:sz w:val="26"/>
          <w:szCs w:val="26"/>
        </w:rPr>
        <w:t>.</w:t>
      </w:r>
      <w:r w:rsidRPr="00BC5263">
        <w:rPr>
          <w:color w:val="000000"/>
          <w:sz w:val="26"/>
          <w:szCs w:val="26"/>
        </w:rPr>
        <w:t xml:space="preserve"> Minister, Clyde </w:t>
      </w:r>
      <w:proofErr w:type="spellStart"/>
      <w:r w:rsidRPr="00BC5263">
        <w:rPr>
          <w:color w:val="000000"/>
          <w:sz w:val="26"/>
          <w:szCs w:val="26"/>
        </w:rPr>
        <w:t>Kratz</w:t>
      </w:r>
      <w:proofErr w:type="spellEnd"/>
      <w:r w:rsidRPr="00BC5263">
        <w:rPr>
          <w:color w:val="000000"/>
          <w:sz w:val="26"/>
          <w:szCs w:val="26"/>
        </w:rPr>
        <w:t>, this Wednesday, May 30, 2018 at 7:00pm.</w:t>
      </w:r>
      <w:proofErr w:type="gramEnd"/>
      <w:r w:rsidRPr="00BC5263">
        <w:rPr>
          <w:color w:val="000000"/>
          <w:sz w:val="26"/>
          <w:szCs w:val="26"/>
        </w:rPr>
        <w:t xml:space="preserve"> This is open to members and non-members.  Clyde will be sharing with us about </w:t>
      </w:r>
      <w:proofErr w:type="gramStart"/>
      <w:r w:rsidRPr="00BC5263">
        <w:rPr>
          <w:color w:val="000000"/>
          <w:sz w:val="26"/>
          <w:szCs w:val="26"/>
        </w:rPr>
        <w:t>who</w:t>
      </w:r>
      <w:proofErr w:type="gramEnd"/>
      <w:r w:rsidRPr="00BC5263">
        <w:rPr>
          <w:color w:val="000000"/>
          <w:sz w:val="26"/>
          <w:szCs w:val="26"/>
        </w:rPr>
        <w:t xml:space="preserve"> Virginia Mennonite Conference is and have an interactive</w:t>
      </w:r>
      <w:r w:rsidR="00BC5263" w:rsidRPr="00BC5263">
        <w:rPr>
          <w:color w:val="000000"/>
          <w:sz w:val="26"/>
          <w:szCs w:val="26"/>
        </w:rPr>
        <w:t>,</w:t>
      </w:r>
      <w:r w:rsidRPr="00BC5263">
        <w:rPr>
          <w:color w:val="000000"/>
          <w:sz w:val="26"/>
          <w:szCs w:val="26"/>
        </w:rPr>
        <w:t xml:space="preserve"> </w:t>
      </w:r>
      <w:r w:rsidR="00BC5263" w:rsidRPr="00BC5263">
        <w:rPr>
          <w:color w:val="000000"/>
          <w:sz w:val="26"/>
          <w:szCs w:val="26"/>
        </w:rPr>
        <w:t xml:space="preserve">open </w:t>
      </w:r>
      <w:proofErr w:type="spellStart"/>
      <w:r w:rsidR="00BC5263" w:rsidRPr="00BC5263">
        <w:rPr>
          <w:color w:val="000000"/>
          <w:sz w:val="26"/>
          <w:szCs w:val="26"/>
        </w:rPr>
        <w:t>mic</w:t>
      </w:r>
      <w:proofErr w:type="spellEnd"/>
      <w:r w:rsidR="00BC5263" w:rsidRPr="00BC5263">
        <w:rPr>
          <w:color w:val="000000"/>
          <w:sz w:val="26"/>
          <w:szCs w:val="26"/>
        </w:rPr>
        <w:t xml:space="preserve"> question and answer time</w:t>
      </w:r>
      <w:r w:rsidRPr="00BC5263">
        <w:rPr>
          <w:color w:val="000000"/>
          <w:sz w:val="26"/>
          <w:szCs w:val="26"/>
        </w:rPr>
        <w:t>.  Interim pastors Robert and Luann, along with Co-chairs of the process, Terry Livengood and Don Green, compiled themes and questions based on congregational meetings and surveys that Clyde could review in advance.  A copy is posted outside the church office on the bulletin board</w:t>
      </w:r>
      <w:r w:rsidR="00BC5263" w:rsidRPr="00BC5263">
        <w:rPr>
          <w:color w:val="000000"/>
          <w:sz w:val="26"/>
          <w:szCs w:val="26"/>
        </w:rPr>
        <w:t xml:space="preserve">.  </w:t>
      </w:r>
      <w:r w:rsidRPr="00BC5263">
        <w:rPr>
          <w:color w:val="000000"/>
          <w:sz w:val="26"/>
          <w:szCs w:val="26"/>
        </w:rPr>
        <w:t>Please continue to hold this conference selection process in prayer, and we hope you will be able to attend.  </w:t>
      </w:r>
    </w:p>
    <w:p w:rsidR="00436622" w:rsidRPr="00BC5263" w:rsidRDefault="00436622" w:rsidP="0084498D">
      <w:pPr>
        <w:pStyle w:val="NormalWeb"/>
        <w:spacing w:before="0" w:beforeAutospacing="0" w:after="0" w:afterAutospacing="0" w:line="276" w:lineRule="auto"/>
        <w:rPr>
          <w:color w:val="333333"/>
          <w:sz w:val="26"/>
          <w:szCs w:val="26"/>
        </w:rPr>
      </w:pPr>
      <w:r w:rsidRPr="00BC5263">
        <w:rPr>
          <w:b/>
          <w:color w:val="333333"/>
          <w:sz w:val="26"/>
          <w:szCs w:val="26"/>
        </w:rPr>
        <w:t xml:space="preserve">Class #4 will be hosting a free </w:t>
      </w:r>
      <w:r w:rsidRPr="00BC5263">
        <w:rPr>
          <w:color w:val="333333"/>
          <w:sz w:val="26"/>
          <w:szCs w:val="26"/>
        </w:rPr>
        <w:t>community yard sale sometime in August. If you would like to donate items for the sale you may put your donations on the gym stage.</w:t>
      </w:r>
    </w:p>
    <w:p w:rsidR="00E13E77" w:rsidRPr="00BC5263" w:rsidRDefault="00E13E77" w:rsidP="0084498D">
      <w:pPr>
        <w:pStyle w:val="NormalWeb"/>
        <w:spacing w:before="0" w:beforeAutospacing="0" w:after="0" w:afterAutospacing="0" w:line="276" w:lineRule="auto"/>
        <w:rPr>
          <w:color w:val="333333"/>
          <w:sz w:val="26"/>
          <w:szCs w:val="26"/>
        </w:rPr>
      </w:pPr>
    </w:p>
    <w:p w:rsidR="00E13E77" w:rsidRPr="00BC5263" w:rsidRDefault="00E13E77" w:rsidP="0084498D">
      <w:pPr>
        <w:pStyle w:val="NormalWeb"/>
        <w:spacing w:before="0" w:beforeAutospacing="0" w:after="0" w:afterAutospacing="0" w:line="276" w:lineRule="auto"/>
        <w:rPr>
          <w:color w:val="333333"/>
          <w:sz w:val="26"/>
          <w:szCs w:val="26"/>
        </w:rPr>
      </w:pPr>
      <w:proofErr w:type="gramStart"/>
      <w:r w:rsidRPr="00BC5263">
        <w:rPr>
          <w:b/>
          <w:color w:val="333333"/>
          <w:sz w:val="26"/>
          <w:szCs w:val="26"/>
        </w:rPr>
        <w:t>HYMN SING</w:t>
      </w:r>
      <w:proofErr w:type="gramEnd"/>
      <w:r w:rsidR="00AD07D2" w:rsidRPr="00BC5263">
        <w:rPr>
          <w:color w:val="333333"/>
          <w:sz w:val="26"/>
          <w:szCs w:val="26"/>
        </w:rPr>
        <w:t xml:space="preserve"> Sunday, June 10 at 7:00 p.m. at the home of Ruth Miller Yoder. Special guests will be </w:t>
      </w:r>
      <w:proofErr w:type="spellStart"/>
      <w:r w:rsidR="00AD07D2" w:rsidRPr="00BC5263">
        <w:rPr>
          <w:color w:val="333333"/>
          <w:sz w:val="26"/>
          <w:szCs w:val="26"/>
        </w:rPr>
        <w:t>Donn</w:t>
      </w:r>
      <w:proofErr w:type="spellEnd"/>
      <w:r w:rsidR="00AD07D2" w:rsidRPr="00BC5263">
        <w:rPr>
          <w:color w:val="333333"/>
          <w:sz w:val="26"/>
          <w:szCs w:val="26"/>
        </w:rPr>
        <w:t xml:space="preserve"> and Daisy Beiler Townsend, and you are invited to join them for an evening of singing and re-connecting.  Please bring </w:t>
      </w:r>
      <w:r w:rsidR="00AD07D2" w:rsidRPr="00BC5263">
        <w:rPr>
          <w:i/>
          <w:color w:val="333333"/>
          <w:sz w:val="26"/>
          <w:szCs w:val="26"/>
        </w:rPr>
        <w:t>Life Songs #2</w:t>
      </w:r>
      <w:r w:rsidR="00AD07D2" w:rsidRPr="00BC5263">
        <w:rPr>
          <w:color w:val="333333"/>
          <w:sz w:val="26"/>
          <w:szCs w:val="26"/>
        </w:rPr>
        <w:t xml:space="preserve"> if you have one. If you have a song reminding you of Yoder School days, you may bring copies. Everyone is welcome! </w:t>
      </w:r>
    </w:p>
    <w:p w:rsidR="00CD4845" w:rsidRPr="00BC5263" w:rsidRDefault="00CD4845" w:rsidP="0084498D">
      <w:pPr>
        <w:pStyle w:val="NormalWeb"/>
        <w:spacing w:before="0" w:beforeAutospacing="0" w:after="0" w:afterAutospacing="0" w:line="276" w:lineRule="auto"/>
        <w:rPr>
          <w:color w:val="333333"/>
          <w:sz w:val="26"/>
          <w:szCs w:val="26"/>
        </w:rPr>
      </w:pPr>
    </w:p>
    <w:p w:rsidR="00BC5263" w:rsidRPr="00BC5263" w:rsidRDefault="00BC5263" w:rsidP="00BC5263">
      <w:pPr>
        <w:pStyle w:val="NormalWeb"/>
        <w:spacing w:before="0" w:beforeAutospacing="0" w:after="0" w:afterAutospacing="0" w:line="276" w:lineRule="auto"/>
        <w:rPr>
          <w:b/>
          <w:i/>
          <w:color w:val="333333"/>
          <w:sz w:val="26"/>
          <w:szCs w:val="26"/>
        </w:rPr>
      </w:pPr>
      <w:r w:rsidRPr="00BC5263">
        <w:rPr>
          <w:b/>
          <w:i/>
          <w:color w:val="333333"/>
          <w:sz w:val="26"/>
          <w:szCs w:val="26"/>
        </w:rPr>
        <w:t xml:space="preserve">I would like to thank our church family for your prayers during my recent surgery. Thank you to Class #1, Fay and Rich Yoder for your love gifts and </w:t>
      </w:r>
      <w:proofErr w:type="spellStart"/>
      <w:r w:rsidRPr="00BC5263">
        <w:rPr>
          <w:b/>
          <w:i/>
          <w:color w:val="333333"/>
          <w:sz w:val="26"/>
          <w:szCs w:val="26"/>
        </w:rPr>
        <w:t>Roxi</w:t>
      </w:r>
      <w:proofErr w:type="spellEnd"/>
      <w:r w:rsidRPr="00BC5263">
        <w:rPr>
          <w:b/>
          <w:i/>
          <w:color w:val="333333"/>
          <w:sz w:val="26"/>
          <w:szCs w:val="26"/>
        </w:rPr>
        <w:t xml:space="preserve">, Nancy, Angie, Phoebe, Dixie for your wonderful meals. </w:t>
      </w:r>
      <w:proofErr w:type="gramStart"/>
      <w:r w:rsidRPr="00BC5263">
        <w:rPr>
          <w:b/>
          <w:i/>
          <w:color w:val="333333"/>
          <w:sz w:val="26"/>
          <w:szCs w:val="26"/>
        </w:rPr>
        <w:t>Blessings to you all, Carrie Sines Family.</w:t>
      </w:r>
      <w:proofErr w:type="gramEnd"/>
    </w:p>
    <w:p w:rsidR="00BC5263" w:rsidRPr="00BC5263" w:rsidRDefault="00BC5263" w:rsidP="00BC5263">
      <w:pPr>
        <w:pStyle w:val="NormalWeb"/>
        <w:spacing w:before="0" w:beforeAutospacing="0" w:after="0" w:afterAutospacing="0" w:line="276" w:lineRule="auto"/>
        <w:rPr>
          <w:b/>
          <w:color w:val="333333"/>
          <w:sz w:val="26"/>
          <w:szCs w:val="26"/>
        </w:rPr>
      </w:pPr>
    </w:p>
    <w:p w:rsidR="00BC5263" w:rsidRDefault="00BC5263" w:rsidP="00BC5263">
      <w:pPr>
        <w:pStyle w:val="NormalWeb"/>
        <w:spacing w:before="0" w:beforeAutospacing="0" w:after="0" w:afterAutospacing="0" w:line="276" w:lineRule="auto"/>
        <w:rPr>
          <w:b/>
          <w:color w:val="333333"/>
          <w:sz w:val="26"/>
          <w:szCs w:val="26"/>
        </w:rPr>
      </w:pPr>
    </w:p>
    <w:p w:rsidR="00BC5263" w:rsidRPr="00BC5263" w:rsidRDefault="00BC5263" w:rsidP="00BC5263">
      <w:pPr>
        <w:pStyle w:val="NormalWeb"/>
        <w:spacing w:before="0" w:beforeAutospacing="0" w:after="0" w:afterAutospacing="0" w:line="276" w:lineRule="auto"/>
        <w:rPr>
          <w:sz w:val="26"/>
          <w:szCs w:val="26"/>
        </w:rPr>
      </w:pPr>
      <w:r w:rsidRPr="00BC5263">
        <w:rPr>
          <w:b/>
          <w:color w:val="333333"/>
          <w:sz w:val="26"/>
          <w:szCs w:val="26"/>
        </w:rPr>
        <w:t>A Baccalaureate Service</w:t>
      </w:r>
      <w:r w:rsidRPr="00BC5263">
        <w:rPr>
          <w:color w:val="333333"/>
          <w:sz w:val="26"/>
          <w:szCs w:val="26"/>
        </w:rPr>
        <w:t xml:space="preserve"> will be held at the St. Paul's Wilhelm Church, Meyersdale, PA this Thursday, May 31st, 6:00 p.m.</w:t>
      </w:r>
    </w:p>
    <w:p w:rsidR="00BC5263" w:rsidRDefault="00BC5263" w:rsidP="0084498D">
      <w:pPr>
        <w:pStyle w:val="NormalWeb"/>
        <w:spacing w:before="0" w:beforeAutospacing="0" w:after="0" w:afterAutospacing="0" w:line="276" w:lineRule="auto"/>
        <w:rPr>
          <w:b/>
          <w:color w:val="333333"/>
          <w:sz w:val="26"/>
          <w:szCs w:val="26"/>
        </w:rPr>
      </w:pPr>
    </w:p>
    <w:p w:rsidR="00CD4845" w:rsidRPr="00BC5263" w:rsidRDefault="00CD4845" w:rsidP="0084498D">
      <w:pPr>
        <w:pStyle w:val="NormalWeb"/>
        <w:spacing w:before="0" w:beforeAutospacing="0" w:after="0" w:afterAutospacing="0" w:line="276" w:lineRule="auto"/>
        <w:rPr>
          <w:color w:val="333333"/>
          <w:sz w:val="26"/>
          <w:szCs w:val="26"/>
        </w:rPr>
      </w:pPr>
      <w:r w:rsidRPr="00BC5263">
        <w:rPr>
          <w:b/>
          <w:color w:val="333333"/>
          <w:sz w:val="26"/>
          <w:szCs w:val="26"/>
        </w:rPr>
        <w:t>Bible School is quickly approaching</w:t>
      </w:r>
      <w:r w:rsidRPr="00BC5263">
        <w:rPr>
          <w:color w:val="333333"/>
          <w:sz w:val="26"/>
          <w:szCs w:val="26"/>
        </w:rPr>
        <w:t xml:space="preserve"> and we are excited about this year's theme: Peace Lab-Discover God's Way of Peace. If you enjoy interacting with children this is a great opportunity.  A sign-up sheet has been placed on the bulletin board in the foyer. It lists several areas in which you might like to help and includes a place to sign your name. </w:t>
      </w:r>
    </w:p>
    <w:p w:rsidR="00CD4845" w:rsidRPr="00BC5263" w:rsidRDefault="00CD4845" w:rsidP="0084498D">
      <w:pPr>
        <w:pStyle w:val="NormalWeb"/>
        <w:spacing w:before="0" w:beforeAutospacing="0" w:after="0" w:afterAutospacing="0" w:line="276" w:lineRule="auto"/>
        <w:rPr>
          <w:color w:val="333333"/>
          <w:sz w:val="26"/>
          <w:szCs w:val="26"/>
        </w:rPr>
      </w:pPr>
      <w:r w:rsidRPr="00BC5263">
        <w:rPr>
          <w:color w:val="333333"/>
          <w:sz w:val="26"/>
          <w:szCs w:val="26"/>
        </w:rPr>
        <w:t>Bible School will be held July 8-10 (Sun-Tues.) from 6:30 p.m. to 8:30 p.m. for children aged 4 through 5th grade.</w:t>
      </w:r>
    </w:p>
    <w:p w:rsidR="00CD4845" w:rsidRPr="00BC5263" w:rsidRDefault="00CD4845" w:rsidP="0084498D">
      <w:pPr>
        <w:pStyle w:val="NormalWeb"/>
        <w:spacing w:before="0" w:beforeAutospacing="0" w:after="0" w:afterAutospacing="0" w:line="276" w:lineRule="auto"/>
        <w:rPr>
          <w:color w:val="333333"/>
          <w:sz w:val="26"/>
          <w:szCs w:val="26"/>
        </w:rPr>
      </w:pPr>
      <w:r w:rsidRPr="00BC5263">
        <w:rPr>
          <w:color w:val="333333"/>
          <w:sz w:val="26"/>
          <w:szCs w:val="26"/>
        </w:rPr>
        <w:t>We look forward to you partnering with us! Thanks!</w:t>
      </w:r>
    </w:p>
    <w:p w:rsidR="00CD4845" w:rsidRPr="00BC5263" w:rsidRDefault="00CD4845" w:rsidP="0084498D">
      <w:pPr>
        <w:pStyle w:val="NormalWeb"/>
        <w:spacing w:before="0" w:beforeAutospacing="0" w:after="0" w:afterAutospacing="0" w:line="276" w:lineRule="auto"/>
        <w:rPr>
          <w:color w:val="333333"/>
          <w:sz w:val="26"/>
          <w:szCs w:val="26"/>
        </w:rPr>
      </w:pPr>
      <w:r w:rsidRPr="00BC5263">
        <w:rPr>
          <w:color w:val="333333"/>
          <w:sz w:val="26"/>
          <w:szCs w:val="26"/>
        </w:rPr>
        <w:t xml:space="preserve">Feel free to contact the Bible School Committee with any further questions: Angie Piwonka, Christa Dever, </w:t>
      </w:r>
      <w:proofErr w:type="gramStart"/>
      <w:r w:rsidRPr="00BC5263">
        <w:rPr>
          <w:color w:val="333333"/>
          <w:sz w:val="26"/>
          <w:szCs w:val="26"/>
        </w:rPr>
        <w:t>Kim</w:t>
      </w:r>
      <w:proofErr w:type="gramEnd"/>
      <w:r w:rsidRPr="00BC5263">
        <w:rPr>
          <w:color w:val="333333"/>
          <w:sz w:val="26"/>
          <w:szCs w:val="26"/>
        </w:rPr>
        <w:t xml:space="preserve"> Miller </w:t>
      </w:r>
    </w:p>
    <w:p w:rsidR="0094060E" w:rsidRDefault="0094060E" w:rsidP="0084498D">
      <w:pPr>
        <w:pStyle w:val="NormalWeb"/>
        <w:spacing w:before="0" w:beforeAutospacing="0" w:after="0" w:afterAutospacing="0" w:line="276" w:lineRule="auto"/>
        <w:rPr>
          <w:b/>
          <w:color w:val="333333"/>
          <w:sz w:val="26"/>
          <w:szCs w:val="26"/>
        </w:rPr>
      </w:pPr>
    </w:p>
    <w:p w:rsidR="006A4355" w:rsidRDefault="006A4355" w:rsidP="0084498D">
      <w:pPr>
        <w:pStyle w:val="NormalWeb"/>
        <w:spacing w:before="0" w:beforeAutospacing="0" w:after="0" w:afterAutospacing="0" w:line="276" w:lineRule="auto"/>
        <w:rPr>
          <w:b/>
          <w:color w:val="333333"/>
          <w:sz w:val="26"/>
          <w:szCs w:val="26"/>
        </w:rPr>
      </w:pPr>
    </w:p>
    <w:p w:rsidR="00436622" w:rsidRPr="00BC5263" w:rsidRDefault="00CD4845" w:rsidP="0084498D">
      <w:pPr>
        <w:pStyle w:val="NormalWeb"/>
        <w:spacing w:before="0" w:beforeAutospacing="0" w:after="0" w:afterAutospacing="0" w:line="276" w:lineRule="auto"/>
        <w:rPr>
          <w:color w:val="333333"/>
          <w:sz w:val="26"/>
          <w:szCs w:val="26"/>
        </w:rPr>
      </w:pPr>
      <w:r w:rsidRPr="00BC5263">
        <w:rPr>
          <w:b/>
          <w:color w:val="333333"/>
          <w:sz w:val="26"/>
          <w:szCs w:val="26"/>
        </w:rPr>
        <w:t xml:space="preserve">Karen Miller has agreed to finish </w:t>
      </w:r>
      <w:r w:rsidRPr="00BC5263">
        <w:rPr>
          <w:color w:val="333333"/>
          <w:sz w:val="26"/>
          <w:szCs w:val="26"/>
        </w:rPr>
        <w:t>Rich Yoder's term as Elder a</w:t>
      </w:r>
      <w:r w:rsidR="00BC5263" w:rsidRPr="00BC5263">
        <w:rPr>
          <w:color w:val="333333"/>
          <w:sz w:val="26"/>
          <w:szCs w:val="26"/>
        </w:rPr>
        <w:t>nd has also agreed to take the E</w:t>
      </w:r>
      <w:r w:rsidRPr="00BC5263">
        <w:rPr>
          <w:color w:val="333333"/>
          <w:sz w:val="26"/>
          <w:szCs w:val="26"/>
        </w:rPr>
        <w:t>lder position for the next 3 years. Affirmation of Karin will be in 2 weeks, June 10th.</w:t>
      </w:r>
    </w:p>
    <w:p w:rsidR="0084498D" w:rsidRPr="00BC5263" w:rsidRDefault="0084498D" w:rsidP="0084498D">
      <w:pPr>
        <w:pStyle w:val="NormalWeb"/>
        <w:spacing w:line="276" w:lineRule="auto"/>
        <w:rPr>
          <w:color w:val="000000"/>
          <w:sz w:val="26"/>
          <w:szCs w:val="26"/>
        </w:rPr>
      </w:pPr>
      <w:r w:rsidRPr="00BC5263">
        <w:rPr>
          <w:b/>
          <w:color w:val="000000"/>
          <w:sz w:val="26"/>
          <w:szCs w:val="26"/>
        </w:rPr>
        <w:t>MCC is in need of Canner Operators</w:t>
      </w:r>
      <w:r w:rsidRPr="00BC5263">
        <w:rPr>
          <w:color w:val="000000"/>
          <w:sz w:val="26"/>
          <w:szCs w:val="26"/>
        </w:rPr>
        <w:t xml:space="preserve"> for the next canning season which begins in September, 2018. Requirements include: must be 21 years old, single and male, mechanical aptitude, Commercial Driver's License preferred and willing to be an ambassador for MCC. For more information, visit </w:t>
      </w:r>
      <w:r w:rsidRPr="00BC5263">
        <w:rPr>
          <w:color w:val="000000"/>
          <w:sz w:val="26"/>
          <w:szCs w:val="26"/>
          <w:u w:val="single"/>
        </w:rPr>
        <w:t>mcc.org/canning</w:t>
      </w:r>
      <w:r w:rsidRPr="00BC5263">
        <w:rPr>
          <w:color w:val="000000"/>
          <w:sz w:val="26"/>
          <w:szCs w:val="26"/>
        </w:rPr>
        <w:t xml:space="preserve"> or contact MCC at (717) 859-1151.</w:t>
      </w:r>
    </w:p>
    <w:p w:rsidR="00F51CC3" w:rsidRPr="00BC5263" w:rsidRDefault="00F51CC3" w:rsidP="00F51CC3">
      <w:pPr>
        <w:pStyle w:val="NormalWeb"/>
        <w:spacing w:line="276" w:lineRule="auto"/>
        <w:rPr>
          <w:color w:val="000000"/>
          <w:sz w:val="26"/>
          <w:szCs w:val="26"/>
        </w:rPr>
      </w:pPr>
      <w:r w:rsidRPr="00BC5263">
        <w:rPr>
          <w:b/>
          <w:color w:val="000000"/>
          <w:sz w:val="26"/>
          <w:szCs w:val="26"/>
        </w:rPr>
        <w:t xml:space="preserve">Deer Valley YMCA is in urgent need </w:t>
      </w:r>
      <w:r w:rsidRPr="00BC5263">
        <w:rPr>
          <w:color w:val="000000"/>
          <w:sz w:val="26"/>
          <w:szCs w:val="26"/>
        </w:rPr>
        <w:t>of kitchen help. If you or someone you know is interested in a summer job please contact David Riether at 814-662-5183.</w:t>
      </w:r>
    </w:p>
    <w:sectPr w:rsidR="00F51CC3" w:rsidRPr="00BC5263" w:rsidSect="00C47883">
      <w:type w:val="continuous"/>
      <w:pgSz w:w="15840" w:h="12240" w:orient="landscape" w:code="1"/>
      <w:pgMar w:top="245" w:right="576" w:bottom="245" w:left="576" w:header="720" w:footer="432" w:gutter="0"/>
      <w:cols w:num="2" w:space="720" w:equalWidth="0">
        <w:col w:w="6504" w:space="1470"/>
        <w:col w:w="6714"/>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0F2" w:rsidRDefault="00A740F2" w:rsidP="00006E7C">
      <w:r>
        <w:separator/>
      </w:r>
    </w:p>
  </w:endnote>
  <w:endnote w:type="continuationSeparator" w:id="0">
    <w:p w:rsidR="00A740F2" w:rsidRDefault="00A740F2" w:rsidP="0000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kzidenz-Grotesk Std Med">
    <w:altName w:val="Akzidenz-Grotesk Std Me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kzidenz-Grotesk Std Regular">
    <w:altName w:val="Akzidenz-Grotesk Std Regular"/>
    <w:panose1 w:val="00000000000000000000"/>
    <w:charset w:val="00"/>
    <w:family w:val="swiss"/>
    <w:notTrueType/>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lease write me a song">
    <w:panose1 w:val="02000603000000000000"/>
    <w:charset w:val="00"/>
    <w:family w:val="auto"/>
    <w:pitch w:val="variable"/>
    <w:sig w:usb0="80000007" w:usb1="1001000A"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0F2" w:rsidRDefault="00A740F2" w:rsidP="00006E7C">
      <w:r>
        <w:separator/>
      </w:r>
    </w:p>
  </w:footnote>
  <w:footnote w:type="continuationSeparator" w:id="0">
    <w:p w:rsidR="00A740F2" w:rsidRDefault="00A740F2" w:rsidP="0000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017"/>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215E"/>
    <w:multiLevelType w:val="hybridMultilevel"/>
    <w:tmpl w:val="06706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94772"/>
    <w:multiLevelType w:val="hybridMultilevel"/>
    <w:tmpl w:val="77D6D928"/>
    <w:lvl w:ilvl="0" w:tplc="B59EDC4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nsid w:val="0B7B287E"/>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B68E9"/>
    <w:multiLevelType w:val="hybridMultilevel"/>
    <w:tmpl w:val="0B12062C"/>
    <w:lvl w:ilvl="0" w:tplc="D0E44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D8568E5"/>
    <w:multiLevelType w:val="hybridMultilevel"/>
    <w:tmpl w:val="9918C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64D2"/>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5748E"/>
    <w:multiLevelType w:val="hybridMultilevel"/>
    <w:tmpl w:val="08D06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3A06B8"/>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B548C"/>
    <w:multiLevelType w:val="hybridMultilevel"/>
    <w:tmpl w:val="3E5EF69E"/>
    <w:lvl w:ilvl="0" w:tplc="4B34742C">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86F0E48"/>
    <w:multiLevelType w:val="hybridMultilevel"/>
    <w:tmpl w:val="168A2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DA68F7"/>
    <w:multiLevelType w:val="hybridMultilevel"/>
    <w:tmpl w:val="EFF6595A"/>
    <w:lvl w:ilvl="0" w:tplc="5C6E4950">
      <w:start w:val="3"/>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20050B14"/>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0A757A9"/>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D49A2"/>
    <w:multiLevelType w:val="hybridMultilevel"/>
    <w:tmpl w:val="810A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11D16"/>
    <w:multiLevelType w:val="hybridMultilevel"/>
    <w:tmpl w:val="2BBE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36507"/>
    <w:multiLevelType w:val="hybridMultilevel"/>
    <w:tmpl w:val="35ECEE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D73BA"/>
    <w:multiLevelType w:val="hybridMultilevel"/>
    <w:tmpl w:val="8C6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BB5AEB"/>
    <w:multiLevelType w:val="hybridMultilevel"/>
    <w:tmpl w:val="9006A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D04AD"/>
    <w:multiLevelType w:val="hybridMultilevel"/>
    <w:tmpl w:val="55787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295568"/>
    <w:multiLevelType w:val="hybridMultilevel"/>
    <w:tmpl w:val="9CFA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4348EB"/>
    <w:multiLevelType w:val="hybridMultilevel"/>
    <w:tmpl w:val="67769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E809C3"/>
    <w:multiLevelType w:val="hybridMultilevel"/>
    <w:tmpl w:val="E2F4501C"/>
    <w:lvl w:ilvl="0" w:tplc="43EC28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nsid w:val="45F764C0"/>
    <w:multiLevelType w:val="hybridMultilevel"/>
    <w:tmpl w:val="8DAEE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AE4679"/>
    <w:multiLevelType w:val="hybridMultilevel"/>
    <w:tmpl w:val="A510E1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1B60D5"/>
    <w:multiLevelType w:val="hybridMultilevel"/>
    <w:tmpl w:val="CEB2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94970"/>
    <w:multiLevelType w:val="hybridMultilevel"/>
    <w:tmpl w:val="FDCC2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D07C47"/>
    <w:multiLevelType w:val="hybridMultilevel"/>
    <w:tmpl w:val="4F1A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BF3377"/>
    <w:multiLevelType w:val="hybridMultilevel"/>
    <w:tmpl w:val="1D1AD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8A178A"/>
    <w:multiLevelType w:val="hybridMultilevel"/>
    <w:tmpl w:val="EF542964"/>
    <w:lvl w:ilvl="0" w:tplc="94ECC53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4F7166B4"/>
    <w:multiLevelType w:val="hybridMultilevel"/>
    <w:tmpl w:val="A3D821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849FC"/>
    <w:multiLevelType w:val="hybridMultilevel"/>
    <w:tmpl w:val="817AA4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50197B"/>
    <w:multiLevelType w:val="hybridMultilevel"/>
    <w:tmpl w:val="220A5750"/>
    <w:lvl w:ilvl="0" w:tplc="C8CCB88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3">
    <w:nsid w:val="61750616"/>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42F1B"/>
    <w:multiLevelType w:val="hybridMultilevel"/>
    <w:tmpl w:val="C8F277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8466D2"/>
    <w:multiLevelType w:val="hybridMultilevel"/>
    <w:tmpl w:val="B6F6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1073E"/>
    <w:multiLevelType w:val="hybridMultilevel"/>
    <w:tmpl w:val="009A6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EE5D20"/>
    <w:multiLevelType w:val="hybridMultilevel"/>
    <w:tmpl w:val="9E70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A2ADE"/>
    <w:multiLevelType w:val="multilevel"/>
    <w:tmpl w:val="870E9C60"/>
    <w:lvl w:ilvl="0">
      <w:start w:val="1"/>
      <w:numFmt w:val="decimal"/>
      <w:lvlText w:val="%1."/>
      <w:lvlJc w:val="left"/>
      <w:pPr>
        <w:ind w:left="-108" w:firstLine="180"/>
      </w:pPr>
      <w:rPr>
        <w:rFonts w:ascii="Calibri" w:eastAsia="Calibri" w:hAnsi="Calibri" w:cs="Calibri"/>
        <w:b w:val="0"/>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3E85873"/>
    <w:multiLevelType w:val="hybridMultilevel"/>
    <w:tmpl w:val="775E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65915"/>
    <w:multiLevelType w:val="hybridMultilevel"/>
    <w:tmpl w:val="1FF69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E823EA"/>
    <w:multiLevelType w:val="hybridMultilevel"/>
    <w:tmpl w:val="E4C86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2C0E8E"/>
    <w:multiLevelType w:val="hybridMultilevel"/>
    <w:tmpl w:val="C39A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0"/>
  </w:num>
  <w:num w:numId="3">
    <w:abstractNumId w:val="40"/>
  </w:num>
  <w:num w:numId="4">
    <w:abstractNumId w:val="23"/>
  </w:num>
  <w:num w:numId="5">
    <w:abstractNumId w:val="15"/>
  </w:num>
  <w:num w:numId="6">
    <w:abstractNumId w:val="39"/>
  </w:num>
  <w:num w:numId="7">
    <w:abstractNumId w:val="33"/>
  </w:num>
  <w:num w:numId="8">
    <w:abstractNumId w:val="3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4"/>
  </w:num>
  <w:num w:numId="12">
    <w:abstractNumId w:val="34"/>
  </w:num>
  <w:num w:numId="13">
    <w:abstractNumId w:val="0"/>
  </w:num>
  <w:num w:numId="14">
    <w:abstractNumId w:val="9"/>
  </w:num>
  <w:num w:numId="15">
    <w:abstractNumId w:val="1"/>
  </w:num>
  <w:num w:numId="16">
    <w:abstractNumId w:val="36"/>
  </w:num>
  <w:num w:numId="17">
    <w:abstractNumId w:val="38"/>
  </w:num>
  <w:num w:numId="18">
    <w:abstractNumId w:val="12"/>
  </w:num>
  <w:num w:numId="19">
    <w:abstractNumId w:val="31"/>
  </w:num>
  <w:num w:numId="20">
    <w:abstractNumId w:val="18"/>
  </w:num>
  <w:num w:numId="21">
    <w:abstractNumId w:val="20"/>
  </w:num>
  <w:num w:numId="22">
    <w:abstractNumId w:val="17"/>
  </w:num>
  <w:num w:numId="23">
    <w:abstractNumId w:val="26"/>
  </w:num>
  <w:num w:numId="24">
    <w:abstractNumId w:val="37"/>
  </w:num>
  <w:num w:numId="25">
    <w:abstractNumId w:val="13"/>
  </w:num>
  <w:num w:numId="26">
    <w:abstractNumId w:val="21"/>
  </w:num>
  <w:num w:numId="27">
    <w:abstractNumId w:val="27"/>
  </w:num>
  <w:num w:numId="28">
    <w:abstractNumId w:val="19"/>
  </w:num>
  <w:num w:numId="29">
    <w:abstractNumId w:val="22"/>
  </w:num>
  <w:num w:numId="30">
    <w:abstractNumId w:val="16"/>
  </w:num>
  <w:num w:numId="31">
    <w:abstractNumId w:val="25"/>
  </w:num>
  <w:num w:numId="32">
    <w:abstractNumId w:val="6"/>
  </w:num>
  <w:num w:numId="33">
    <w:abstractNumId w:val="4"/>
  </w:num>
  <w:num w:numId="34">
    <w:abstractNumId w:val="29"/>
  </w:num>
  <w:num w:numId="35">
    <w:abstractNumId w:val="32"/>
  </w:num>
  <w:num w:numId="36">
    <w:abstractNumId w:val="2"/>
  </w:num>
  <w:num w:numId="37">
    <w:abstractNumId w:val="11"/>
  </w:num>
  <w:num w:numId="38">
    <w:abstractNumId w:val="41"/>
  </w:num>
  <w:num w:numId="39">
    <w:abstractNumId w:val="14"/>
  </w:num>
  <w:num w:numId="40">
    <w:abstractNumId w:val="28"/>
  </w:num>
  <w:num w:numId="41">
    <w:abstractNumId w:val="8"/>
  </w:num>
  <w:num w:numId="42">
    <w:abstractNumId w:val="7"/>
  </w:num>
  <w:num w:numId="43">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attachedTemplate r:id="rId1"/>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8141EF"/>
    <w:rsid w:val="00000056"/>
    <w:rsid w:val="000003C0"/>
    <w:rsid w:val="000003E1"/>
    <w:rsid w:val="0000060B"/>
    <w:rsid w:val="0000060E"/>
    <w:rsid w:val="00000735"/>
    <w:rsid w:val="00000824"/>
    <w:rsid w:val="0000083E"/>
    <w:rsid w:val="00000860"/>
    <w:rsid w:val="000008F0"/>
    <w:rsid w:val="00000AAD"/>
    <w:rsid w:val="00000C19"/>
    <w:rsid w:val="00000F48"/>
    <w:rsid w:val="00001171"/>
    <w:rsid w:val="00001578"/>
    <w:rsid w:val="00001591"/>
    <w:rsid w:val="00001652"/>
    <w:rsid w:val="00001927"/>
    <w:rsid w:val="00001AD8"/>
    <w:rsid w:val="00001B0F"/>
    <w:rsid w:val="00001C07"/>
    <w:rsid w:val="00001C3A"/>
    <w:rsid w:val="00001F8D"/>
    <w:rsid w:val="00002136"/>
    <w:rsid w:val="00002139"/>
    <w:rsid w:val="000022E0"/>
    <w:rsid w:val="00002469"/>
    <w:rsid w:val="000024EF"/>
    <w:rsid w:val="000025C5"/>
    <w:rsid w:val="00002817"/>
    <w:rsid w:val="00002AFA"/>
    <w:rsid w:val="00002C2F"/>
    <w:rsid w:val="00002D91"/>
    <w:rsid w:val="0000302B"/>
    <w:rsid w:val="0000319D"/>
    <w:rsid w:val="0000319F"/>
    <w:rsid w:val="000033E7"/>
    <w:rsid w:val="0000343B"/>
    <w:rsid w:val="00003450"/>
    <w:rsid w:val="000037A0"/>
    <w:rsid w:val="00003B06"/>
    <w:rsid w:val="00003DD0"/>
    <w:rsid w:val="00003E4C"/>
    <w:rsid w:val="0000405F"/>
    <w:rsid w:val="00004388"/>
    <w:rsid w:val="00004393"/>
    <w:rsid w:val="00004A7F"/>
    <w:rsid w:val="00004A87"/>
    <w:rsid w:val="00004B7C"/>
    <w:rsid w:val="00004D20"/>
    <w:rsid w:val="00004E1F"/>
    <w:rsid w:val="00004E77"/>
    <w:rsid w:val="00004FC1"/>
    <w:rsid w:val="00004FEC"/>
    <w:rsid w:val="00005297"/>
    <w:rsid w:val="000052EE"/>
    <w:rsid w:val="000055C1"/>
    <w:rsid w:val="000056DD"/>
    <w:rsid w:val="0000574F"/>
    <w:rsid w:val="0000586A"/>
    <w:rsid w:val="00005884"/>
    <w:rsid w:val="000058C0"/>
    <w:rsid w:val="00005B79"/>
    <w:rsid w:val="00005BE9"/>
    <w:rsid w:val="00005C21"/>
    <w:rsid w:val="00005D35"/>
    <w:rsid w:val="00005DCF"/>
    <w:rsid w:val="00005E0D"/>
    <w:rsid w:val="00005F2C"/>
    <w:rsid w:val="00005F3C"/>
    <w:rsid w:val="00006385"/>
    <w:rsid w:val="00006389"/>
    <w:rsid w:val="000063D0"/>
    <w:rsid w:val="000063EE"/>
    <w:rsid w:val="0000645F"/>
    <w:rsid w:val="000064FC"/>
    <w:rsid w:val="0000668C"/>
    <w:rsid w:val="00006711"/>
    <w:rsid w:val="00006718"/>
    <w:rsid w:val="0000675C"/>
    <w:rsid w:val="000068F5"/>
    <w:rsid w:val="00006993"/>
    <w:rsid w:val="00006A5B"/>
    <w:rsid w:val="00006B13"/>
    <w:rsid w:val="00006B98"/>
    <w:rsid w:val="00006BE5"/>
    <w:rsid w:val="00006C00"/>
    <w:rsid w:val="00006C21"/>
    <w:rsid w:val="00006E7C"/>
    <w:rsid w:val="00006F5E"/>
    <w:rsid w:val="00006F70"/>
    <w:rsid w:val="00007095"/>
    <w:rsid w:val="000070B3"/>
    <w:rsid w:val="00007155"/>
    <w:rsid w:val="000072C1"/>
    <w:rsid w:val="000073F6"/>
    <w:rsid w:val="000073FF"/>
    <w:rsid w:val="0000740D"/>
    <w:rsid w:val="0000741A"/>
    <w:rsid w:val="00007510"/>
    <w:rsid w:val="0000758E"/>
    <w:rsid w:val="000075B0"/>
    <w:rsid w:val="000075B4"/>
    <w:rsid w:val="0000773E"/>
    <w:rsid w:val="000077CC"/>
    <w:rsid w:val="00007823"/>
    <w:rsid w:val="00007E62"/>
    <w:rsid w:val="00007F56"/>
    <w:rsid w:val="00010236"/>
    <w:rsid w:val="0001037B"/>
    <w:rsid w:val="0001068D"/>
    <w:rsid w:val="000107C8"/>
    <w:rsid w:val="000108E8"/>
    <w:rsid w:val="00010A1B"/>
    <w:rsid w:val="00010B33"/>
    <w:rsid w:val="00010EE3"/>
    <w:rsid w:val="00011029"/>
    <w:rsid w:val="000111D6"/>
    <w:rsid w:val="00011324"/>
    <w:rsid w:val="000113E9"/>
    <w:rsid w:val="0001147D"/>
    <w:rsid w:val="00011569"/>
    <w:rsid w:val="000115B1"/>
    <w:rsid w:val="0001168F"/>
    <w:rsid w:val="000116DC"/>
    <w:rsid w:val="000117CF"/>
    <w:rsid w:val="000117F6"/>
    <w:rsid w:val="000119CD"/>
    <w:rsid w:val="00011B79"/>
    <w:rsid w:val="00011C98"/>
    <w:rsid w:val="00011D12"/>
    <w:rsid w:val="00011F60"/>
    <w:rsid w:val="00011F7B"/>
    <w:rsid w:val="00011FB7"/>
    <w:rsid w:val="00012026"/>
    <w:rsid w:val="0001207D"/>
    <w:rsid w:val="00012085"/>
    <w:rsid w:val="00012288"/>
    <w:rsid w:val="000122C0"/>
    <w:rsid w:val="0001249A"/>
    <w:rsid w:val="000124D0"/>
    <w:rsid w:val="000125FC"/>
    <w:rsid w:val="00012741"/>
    <w:rsid w:val="00012B40"/>
    <w:rsid w:val="00012B78"/>
    <w:rsid w:val="00012CE0"/>
    <w:rsid w:val="00012E60"/>
    <w:rsid w:val="00012E71"/>
    <w:rsid w:val="0001327B"/>
    <w:rsid w:val="000133B6"/>
    <w:rsid w:val="00013558"/>
    <w:rsid w:val="0001373A"/>
    <w:rsid w:val="0001377A"/>
    <w:rsid w:val="00013820"/>
    <w:rsid w:val="000139B5"/>
    <w:rsid w:val="00013A46"/>
    <w:rsid w:val="00013BDF"/>
    <w:rsid w:val="00013D09"/>
    <w:rsid w:val="00013DFD"/>
    <w:rsid w:val="00013EBF"/>
    <w:rsid w:val="00013EDC"/>
    <w:rsid w:val="00013EF7"/>
    <w:rsid w:val="0001414F"/>
    <w:rsid w:val="00014255"/>
    <w:rsid w:val="00014257"/>
    <w:rsid w:val="000142FE"/>
    <w:rsid w:val="0001449B"/>
    <w:rsid w:val="00014791"/>
    <w:rsid w:val="000147F0"/>
    <w:rsid w:val="00014AF9"/>
    <w:rsid w:val="00014D6A"/>
    <w:rsid w:val="00014F26"/>
    <w:rsid w:val="00014F8F"/>
    <w:rsid w:val="00014FEB"/>
    <w:rsid w:val="0001512F"/>
    <w:rsid w:val="0001524B"/>
    <w:rsid w:val="00015307"/>
    <w:rsid w:val="00015581"/>
    <w:rsid w:val="00015734"/>
    <w:rsid w:val="00015870"/>
    <w:rsid w:val="000158AA"/>
    <w:rsid w:val="00015AAB"/>
    <w:rsid w:val="00015F10"/>
    <w:rsid w:val="00016062"/>
    <w:rsid w:val="00016211"/>
    <w:rsid w:val="00016325"/>
    <w:rsid w:val="0001637C"/>
    <w:rsid w:val="00016430"/>
    <w:rsid w:val="000166E1"/>
    <w:rsid w:val="000167C9"/>
    <w:rsid w:val="000169E2"/>
    <w:rsid w:val="00016DB1"/>
    <w:rsid w:val="000171DD"/>
    <w:rsid w:val="0001725A"/>
    <w:rsid w:val="000172B0"/>
    <w:rsid w:val="000175AE"/>
    <w:rsid w:val="0001782D"/>
    <w:rsid w:val="00017B92"/>
    <w:rsid w:val="00017BE0"/>
    <w:rsid w:val="00017C06"/>
    <w:rsid w:val="00017DBB"/>
    <w:rsid w:val="00017DF2"/>
    <w:rsid w:val="00017EC8"/>
    <w:rsid w:val="00017F1B"/>
    <w:rsid w:val="000201B7"/>
    <w:rsid w:val="0002025D"/>
    <w:rsid w:val="00020261"/>
    <w:rsid w:val="000202BA"/>
    <w:rsid w:val="000202DA"/>
    <w:rsid w:val="000203F0"/>
    <w:rsid w:val="000205B2"/>
    <w:rsid w:val="00020649"/>
    <w:rsid w:val="00020869"/>
    <w:rsid w:val="00020872"/>
    <w:rsid w:val="00020882"/>
    <w:rsid w:val="00020A0F"/>
    <w:rsid w:val="00020A4C"/>
    <w:rsid w:val="00020B09"/>
    <w:rsid w:val="00020D81"/>
    <w:rsid w:val="00020D8F"/>
    <w:rsid w:val="00020DA8"/>
    <w:rsid w:val="00020FD5"/>
    <w:rsid w:val="00021042"/>
    <w:rsid w:val="000212B5"/>
    <w:rsid w:val="000212EB"/>
    <w:rsid w:val="000213D8"/>
    <w:rsid w:val="0002154E"/>
    <w:rsid w:val="00021799"/>
    <w:rsid w:val="00021817"/>
    <w:rsid w:val="00021A98"/>
    <w:rsid w:val="00021BC7"/>
    <w:rsid w:val="00021C74"/>
    <w:rsid w:val="00021D70"/>
    <w:rsid w:val="00021DA6"/>
    <w:rsid w:val="00022156"/>
    <w:rsid w:val="00022386"/>
    <w:rsid w:val="00022688"/>
    <w:rsid w:val="00022855"/>
    <w:rsid w:val="000228AB"/>
    <w:rsid w:val="000229C2"/>
    <w:rsid w:val="00022C80"/>
    <w:rsid w:val="00023023"/>
    <w:rsid w:val="00023053"/>
    <w:rsid w:val="00023069"/>
    <w:rsid w:val="0002307E"/>
    <w:rsid w:val="0002314F"/>
    <w:rsid w:val="00023152"/>
    <w:rsid w:val="0002343B"/>
    <w:rsid w:val="000234D4"/>
    <w:rsid w:val="000234F2"/>
    <w:rsid w:val="000235E3"/>
    <w:rsid w:val="000236C6"/>
    <w:rsid w:val="00023832"/>
    <w:rsid w:val="000239A3"/>
    <w:rsid w:val="00023A83"/>
    <w:rsid w:val="00023CAB"/>
    <w:rsid w:val="00023D9C"/>
    <w:rsid w:val="00023DE2"/>
    <w:rsid w:val="00023DE5"/>
    <w:rsid w:val="00023E19"/>
    <w:rsid w:val="00023E52"/>
    <w:rsid w:val="000240DB"/>
    <w:rsid w:val="000240E5"/>
    <w:rsid w:val="00024207"/>
    <w:rsid w:val="00024424"/>
    <w:rsid w:val="000244E9"/>
    <w:rsid w:val="0002451A"/>
    <w:rsid w:val="00024530"/>
    <w:rsid w:val="00024568"/>
    <w:rsid w:val="00024621"/>
    <w:rsid w:val="00024675"/>
    <w:rsid w:val="0002476F"/>
    <w:rsid w:val="0002491B"/>
    <w:rsid w:val="00024999"/>
    <w:rsid w:val="000249BD"/>
    <w:rsid w:val="00024AB7"/>
    <w:rsid w:val="00024C62"/>
    <w:rsid w:val="00024CBE"/>
    <w:rsid w:val="00024FFC"/>
    <w:rsid w:val="0002509C"/>
    <w:rsid w:val="00025494"/>
    <w:rsid w:val="000254A3"/>
    <w:rsid w:val="000258AF"/>
    <w:rsid w:val="00025A6B"/>
    <w:rsid w:val="00025CD6"/>
    <w:rsid w:val="00025DB7"/>
    <w:rsid w:val="000260F6"/>
    <w:rsid w:val="00026127"/>
    <w:rsid w:val="0002640E"/>
    <w:rsid w:val="0002651E"/>
    <w:rsid w:val="00026673"/>
    <w:rsid w:val="000266C2"/>
    <w:rsid w:val="000268AF"/>
    <w:rsid w:val="00026904"/>
    <w:rsid w:val="0002694B"/>
    <w:rsid w:val="00026B0A"/>
    <w:rsid w:val="00026B62"/>
    <w:rsid w:val="00026BA5"/>
    <w:rsid w:val="00026D0F"/>
    <w:rsid w:val="00026E0D"/>
    <w:rsid w:val="0002716F"/>
    <w:rsid w:val="000271D6"/>
    <w:rsid w:val="00027218"/>
    <w:rsid w:val="000273FE"/>
    <w:rsid w:val="00027669"/>
    <w:rsid w:val="0002769C"/>
    <w:rsid w:val="00027BEA"/>
    <w:rsid w:val="00027C09"/>
    <w:rsid w:val="00027DB8"/>
    <w:rsid w:val="00027F63"/>
    <w:rsid w:val="000300FC"/>
    <w:rsid w:val="00030210"/>
    <w:rsid w:val="0003036B"/>
    <w:rsid w:val="000303CE"/>
    <w:rsid w:val="00030475"/>
    <w:rsid w:val="00030499"/>
    <w:rsid w:val="0003049E"/>
    <w:rsid w:val="000304D1"/>
    <w:rsid w:val="00030656"/>
    <w:rsid w:val="00030688"/>
    <w:rsid w:val="000306B3"/>
    <w:rsid w:val="000306E0"/>
    <w:rsid w:val="00030755"/>
    <w:rsid w:val="0003075F"/>
    <w:rsid w:val="00030798"/>
    <w:rsid w:val="00030898"/>
    <w:rsid w:val="0003096F"/>
    <w:rsid w:val="0003098F"/>
    <w:rsid w:val="00030AE3"/>
    <w:rsid w:val="00030CC0"/>
    <w:rsid w:val="00030E58"/>
    <w:rsid w:val="0003108B"/>
    <w:rsid w:val="000310F8"/>
    <w:rsid w:val="00031290"/>
    <w:rsid w:val="000316CB"/>
    <w:rsid w:val="00031984"/>
    <w:rsid w:val="00031B39"/>
    <w:rsid w:val="00031B55"/>
    <w:rsid w:val="00031B5C"/>
    <w:rsid w:val="00031C4E"/>
    <w:rsid w:val="00031D62"/>
    <w:rsid w:val="00031E02"/>
    <w:rsid w:val="00031E3D"/>
    <w:rsid w:val="00031FC9"/>
    <w:rsid w:val="0003206C"/>
    <w:rsid w:val="0003211F"/>
    <w:rsid w:val="00032143"/>
    <w:rsid w:val="00032172"/>
    <w:rsid w:val="00032190"/>
    <w:rsid w:val="000321EF"/>
    <w:rsid w:val="0003227C"/>
    <w:rsid w:val="000322FE"/>
    <w:rsid w:val="00032502"/>
    <w:rsid w:val="000325C5"/>
    <w:rsid w:val="000326B0"/>
    <w:rsid w:val="00032843"/>
    <w:rsid w:val="00032866"/>
    <w:rsid w:val="000328DD"/>
    <w:rsid w:val="00032945"/>
    <w:rsid w:val="00032A8A"/>
    <w:rsid w:val="00032C78"/>
    <w:rsid w:val="00032DE8"/>
    <w:rsid w:val="00032E0B"/>
    <w:rsid w:val="00032E0C"/>
    <w:rsid w:val="000335F9"/>
    <w:rsid w:val="00033602"/>
    <w:rsid w:val="0003362D"/>
    <w:rsid w:val="0003365F"/>
    <w:rsid w:val="0003394C"/>
    <w:rsid w:val="00033A4D"/>
    <w:rsid w:val="00033AC1"/>
    <w:rsid w:val="00033CE5"/>
    <w:rsid w:val="00033D5B"/>
    <w:rsid w:val="00033D8C"/>
    <w:rsid w:val="00033ECC"/>
    <w:rsid w:val="00033EF2"/>
    <w:rsid w:val="0003410E"/>
    <w:rsid w:val="0003420F"/>
    <w:rsid w:val="0003429E"/>
    <w:rsid w:val="0003431E"/>
    <w:rsid w:val="0003459B"/>
    <w:rsid w:val="00034635"/>
    <w:rsid w:val="000346FE"/>
    <w:rsid w:val="0003478C"/>
    <w:rsid w:val="00034842"/>
    <w:rsid w:val="0003487D"/>
    <w:rsid w:val="00034938"/>
    <w:rsid w:val="00034954"/>
    <w:rsid w:val="0003498A"/>
    <w:rsid w:val="00034A3E"/>
    <w:rsid w:val="00034A66"/>
    <w:rsid w:val="00034B7A"/>
    <w:rsid w:val="00034BD0"/>
    <w:rsid w:val="00034C17"/>
    <w:rsid w:val="00034C4D"/>
    <w:rsid w:val="00034D15"/>
    <w:rsid w:val="00034D6E"/>
    <w:rsid w:val="00034EED"/>
    <w:rsid w:val="00034FFC"/>
    <w:rsid w:val="000350B4"/>
    <w:rsid w:val="000350C9"/>
    <w:rsid w:val="00035135"/>
    <w:rsid w:val="000352AA"/>
    <w:rsid w:val="00035391"/>
    <w:rsid w:val="000353A1"/>
    <w:rsid w:val="00035500"/>
    <w:rsid w:val="00035558"/>
    <w:rsid w:val="0003566C"/>
    <w:rsid w:val="000357BF"/>
    <w:rsid w:val="00035923"/>
    <w:rsid w:val="00035AFC"/>
    <w:rsid w:val="00035BFE"/>
    <w:rsid w:val="00035EDD"/>
    <w:rsid w:val="00035F75"/>
    <w:rsid w:val="00035F97"/>
    <w:rsid w:val="00036014"/>
    <w:rsid w:val="000360DF"/>
    <w:rsid w:val="00036286"/>
    <w:rsid w:val="00036291"/>
    <w:rsid w:val="000364E4"/>
    <w:rsid w:val="00036679"/>
    <w:rsid w:val="00036900"/>
    <w:rsid w:val="00036ACF"/>
    <w:rsid w:val="00036AF1"/>
    <w:rsid w:val="00036B02"/>
    <w:rsid w:val="00036BA4"/>
    <w:rsid w:val="00036CB9"/>
    <w:rsid w:val="00036DF7"/>
    <w:rsid w:val="00037073"/>
    <w:rsid w:val="0003729B"/>
    <w:rsid w:val="000375E0"/>
    <w:rsid w:val="00037623"/>
    <w:rsid w:val="0003773B"/>
    <w:rsid w:val="00037792"/>
    <w:rsid w:val="0003783A"/>
    <w:rsid w:val="00037846"/>
    <w:rsid w:val="00037977"/>
    <w:rsid w:val="00037B7A"/>
    <w:rsid w:val="00037C4D"/>
    <w:rsid w:val="00037C76"/>
    <w:rsid w:val="00037CC3"/>
    <w:rsid w:val="00037EE0"/>
    <w:rsid w:val="000401A5"/>
    <w:rsid w:val="000404D8"/>
    <w:rsid w:val="000405A8"/>
    <w:rsid w:val="00040716"/>
    <w:rsid w:val="00040801"/>
    <w:rsid w:val="00040A00"/>
    <w:rsid w:val="00040A7E"/>
    <w:rsid w:val="00040AE0"/>
    <w:rsid w:val="00040AE2"/>
    <w:rsid w:val="00040B31"/>
    <w:rsid w:val="00040BCA"/>
    <w:rsid w:val="00040C69"/>
    <w:rsid w:val="00040DD0"/>
    <w:rsid w:val="00040DE6"/>
    <w:rsid w:val="00040EDC"/>
    <w:rsid w:val="00040FE0"/>
    <w:rsid w:val="00041144"/>
    <w:rsid w:val="000411A6"/>
    <w:rsid w:val="000411AB"/>
    <w:rsid w:val="00041A62"/>
    <w:rsid w:val="00041AEE"/>
    <w:rsid w:val="00041F0E"/>
    <w:rsid w:val="00041F7B"/>
    <w:rsid w:val="000420C5"/>
    <w:rsid w:val="0004222F"/>
    <w:rsid w:val="0004232C"/>
    <w:rsid w:val="0004243C"/>
    <w:rsid w:val="00042461"/>
    <w:rsid w:val="00042730"/>
    <w:rsid w:val="00042802"/>
    <w:rsid w:val="00042998"/>
    <w:rsid w:val="00042B53"/>
    <w:rsid w:val="00042C7C"/>
    <w:rsid w:val="00042CA9"/>
    <w:rsid w:val="00042D2C"/>
    <w:rsid w:val="00042D60"/>
    <w:rsid w:val="00042DC9"/>
    <w:rsid w:val="00043317"/>
    <w:rsid w:val="00043330"/>
    <w:rsid w:val="0004334C"/>
    <w:rsid w:val="00043847"/>
    <w:rsid w:val="000438FB"/>
    <w:rsid w:val="0004395A"/>
    <w:rsid w:val="00043BF9"/>
    <w:rsid w:val="0004413C"/>
    <w:rsid w:val="00044169"/>
    <w:rsid w:val="00044409"/>
    <w:rsid w:val="00044514"/>
    <w:rsid w:val="00044610"/>
    <w:rsid w:val="0004488F"/>
    <w:rsid w:val="00044A37"/>
    <w:rsid w:val="00044AB5"/>
    <w:rsid w:val="00044C8E"/>
    <w:rsid w:val="00044F6F"/>
    <w:rsid w:val="000450F6"/>
    <w:rsid w:val="0004517D"/>
    <w:rsid w:val="0004523B"/>
    <w:rsid w:val="000452FB"/>
    <w:rsid w:val="000453C3"/>
    <w:rsid w:val="0004551B"/>
    <w:rsid w:val="00045635"/>
    <w:rsid w:val="0004568E"/>
    <w:rsid w:val="00045A06"/>
    <w:rsid w:val="00045AA9"/>
    <w:rsid w:val="00045D47"/>
    <w:rsid w:val="00045DD4"/>
    <w:rsid w:val="00046050"/>
    <w:rsid w:val="000464AF"/>
    <w:rsid w:val="0004687F"/>
    <w:rsid w:val="00046886"/>
    <w:rsid w:val="00046920"/>
    <w:rsid w:val="000469CB"/>
    <w:rsid w:val="00046E1A"/>
    <w:rsid w:val="00046E99"/>
    <w:rsid w:val="00046EC2"/>
    <w:rsid w:val="00046F28"/>
    <w:rsid w:val="00046F8F"/>
    <w:rsid w:val="00047021"/>
    <w:rsid w:val="000472EB"/>
    <w:rsid w:val="000472F1"/>
    <w:rsid w:val="0004739E"/>
    <w:rsid w:val="00047410"/>
    <w:rsid w:val="00047476"/>
    <w:rsid w:val="0004774D"/>
    <w:rsid w:val="0004779F"/>
    <w:rsid w:val="000477BA"/>
    <w:rsid w:val="00047828"/>
    <w:rsid w:val="0004788E"/>
    <w:rsid w:val="00047ABA"/>
    <w:rsid w:val="00047AC5"/>
    <w:rsid w:val="00047B11"/>
    <w:rsid w:val="00047C23"/>
    <w:rsid w:val="00047C6C"/>
    <w:rsid w:val="00047CDC"/>
    <w:rsid w:val="00047D44"/>
    <w:rsid w:val="0005001F"/>
    <w:rsid w:val="00050054"/>
    <w:rsid w:val="000500B2"/>
    <w:rsid w:val="000501B1"/>
    <w:rsid w:val="00050440"/>
    <w:rsid w:val="000505F4"/>
    <w:rsid w:val="00050820"/>
    <w:rsid w:val="00050876"/>
    <w:rsid w:val="000508DD"/>
    <w:rsid w:val="0005092D"/>
    <w:rsid w:val="00050AFB"/>
    <w:rsid w:val="00050BA6"/>
    <w:rsid w:val="00050D8E"/>
    <w:rsid w:val="00050DA7"/>
    <w:rsid w:val="00050DD9"/>
    <w:rsid w:val="00050F64"/>
    <w:rsid w:val="000512F5"/>
    <w:rsid w:val="00051345"/>
    <w:rsid w:val="00051406"/>
    <w:rsid w:val="00051433"/>
    <w:rsid w:val="000514E9"/>
    <w:rsid w:val="00051503"/>
    <w:rsid w:val="000517F6"/>
    <w:rsid w:val="000518BE"/>
    <w:rsid w:val="00051C13"/>
    <w:rsid w:val="00051F6B"/>
    <w:rsid w:val="00051FC5"/>
    <w:rsid w:val="00051FFA"/>
    <w:rsid w:val="0005201F"/>
    <w:rsid w:val="0005203F"/>
    <w:rsid w:val="0005209E"/>
    <w:rsid w:val="000521F4"/>
    <w:rsid w:val="000524A9"/>
    <w:rsid w:val="00052560"/>
    <w:rsid w:val="000525B6"/>
    <w:rsid w:val="00052608"/>
    <w:rsid w:val="00052680"/>
    <w:rsid w:val="000526D4"/>
    <w:rsid w:val="00052756"/>
    <w:rsid w:val="00052941"/>
    <w:rsid w:val="00052A6D"/>
    <w:rsid w:val="00052AAF"/>
    <w:rsid w:val="00052E47"/>
    <w:rsid w:val="00052EBE"/>
    <w:rsid w:val="00052EC6"/>
    <w:rsid w:val="00052F84"/>
    <w:rsid w:val="0005302B"/>
    <w:rsid w:val="00053110"/>
    <w:rsid w:val="00053174"/>
    <w:rsid w:val="000531AE"/>
    <w:rsid w:val="00053292"/>
    <w:rsid w:val="00053357"/>
    <w:rsid w:val="00053397"/>
    <w:rsid w:val="000533D5"/>
    <w:rsid w:val="000537E7"/>
    <w:rsid w:val="00053801"/>
    <w:rsid w:val="0005396E"/>
    <w:rsid w:val="0005399F"/>
    <w:rsid w:val="000539E1"/>
    <w:rsid w:val="00053BC4"/>
    <w:rsid w:val="00053C4C"/>
    <w:rsid w:val="00053CD2"/>
    <w:rsid w:val="00053F82"/>
    <w:rsid w:val="0005430D"/>
    <w:rsid w:val="0005443D"/>
    <w:rsid w:val="00054640"/>
    <w:rsid w:val="000547E2"/>
    <w:rsid w:val="00054881"/>
    <w:rsid w:val="00054897"/>
    <w:rsid w:val="00054900"/>
    <w:rsid w:val="0005498E"/>
    <w:rsid w:val="00054A6C"/>
    <w:rsid w:val="00054BBA"/>
    <w:rsid w:val="00054C8B"/>
    <w:rsid w:val="0005511A"/>
    <w:rsid w:val="000552AB"/>
    <w:rsid w:val="00055721"/>
    <w:rsid w:val="000558B1"/>
    <w:rsid w:val="00055B93"/>
    <w:rsid w:val="00055BBC"/>
    <w:rsid w:val="00055C7A"/>
    <w:rsid w:val="00056082"/>
    <w:rsid w:val="0005635C"/>
    <w:rsid w:val="000567A7"/>
    <w:rsid w:val="0005699F"/>
    <w:rsid w:val="00056D65"/>
    <w:rsid w:val="00056DC9"/>
    <w:rsid w:val="00056F37"/>
    <w:rsid w:val="0005712D"/>
    <w:rsid w:val="00057278"/>
    <w:rsid w:val="000572B3"/>
    <w:rsid w:val="0005737A"/>
    <w:rsid w:val="000573C9"/>
    <w:rsid w:val="000573F6"/>
    <w:rsid w:val="000574A1"/>
    <w:rsid w:val="0005753A"/>
    <w:rsid w:val="000578EA"/>
    <w:rsid w:val="00057A0B"/>
    <w:rsid w:val="00057A3B"/>
    <w:rsid w:val="00057B6C"/>
    <w:rsid w:val="00057CCD"/>
    <w:rsid w:val="0006025D"/>
    <w:rsid w:val="00060282"/>
    <w:rsid w:val="000602B7"/>
    <w:rsid w:val="0006073B"/>
    <w:rsid w:val="000607CD"/>
    <w:rsid w:val="0006094B"/>
    <w:rsid w:val="00060969"/>
    <w:rsid w:val="00060A47"/>
    <w:rsid w:val="00060ABE"/>
    <w:rsid w:val="00060BC3"/>
    <w:rsid w:val="00060D40"/>
    <w:rsid w:val="00060DC6"/>
    <w:rsid w:val="00060DCA"/>
    <w:rsid w:val="00060FBE"/>
    <w:rsid w:val="00060FE6"/>
    <w:rsid w:val="0006110E"/>
    <w:rsid w:val="0006115D"/>
    <w:rsid w:val="00061225"/>
    <w:rsid w:val="00061240"/>
    <w:rsid w:val="00061328"/>
    <w:rsid w:val="00061396"/>
    <w:rsid w:val="000616F0"/>
    <w:rsid w:val="00061723"/>
    <w:rsid w:val="0006173D"/>
    <w:rsid w:val="00061791"/>
    <w:rsid w:val="00061903"/>
    <w:rsid w:val="00061923"/>
    <w:rsid w:val="00061937"/>
    <w:rsid w:val="0006196A"/>
    <w:rsid w:val="00061AD5"/>
    <w:rsid w:val="00061B48"/>
    <w:rsid w:val="00061C12"/>
    <w:rsid w:val="00061CE7"/>
    <w:rsid w:val="000621DA"/>
    <w:rsid w:val="0006262B"/>
    <w:rsid w:val="0006279E"/>
    <w:rsid w:val="000627C4"/>
    <w:rsid w:val="00062849"/>
    <w:rsid w:val="00062869"/>
    <w:rsid w:val="00062C52"/>
    <w:rsid w:val="00062DCD"/>
    <w:rsid w:val="00062EB8"/>
    <w:rsid w:val="00062EE6"/>
    <w:rsid w:val="00063178"/>
    <w:rsid w:val="000631E9"/>
    <w:rsid w:val="0006322E"/>
    <w:rsid w:val="000632AD"/>
    <w:rsid w:val="00063483"/>
    <w:rsid w:val="00063737"/>
    <w:rsid w:val="0006373C"/>
    <w:rsid w:val="0006383F"/>
    <w:rsid w:val="000638F2"/>
    <w:rsid w:val="00063907"/>
    <w:rsid w:val="00063BE1"/>
    <w:rsid w:val="00063D46"/>
    <w:rsid w:val="000640A0"/>
    <w:rsid w:val="000641F6"/>
    <w:rsid w:val="000642B4"/>
    <w:rsid w:val="000642ED"/>
    <w:rsid w:val="000644C0"/>
    <w:rsid w:val="0006457B"/>
    <w:rsid w:val="0006468A"/>
    <w:rsid w:val="000646BF"/>
    <w:rsid w:val="0006474E"/>
    <w:rsid w:val="0006493C"/>
    <w:rsid w:val="000649D8"/>
    <w:rsid w:val="00064A32"/>
    <w:rsid w:val="00064ACE"/>
    <w:rsid w:val="00064B51"/>
    <w:rsid w:val="00064C4A"/>
    <w:rsid w:val="00064C8B"/>
    <w:rsid w:val="00064D36"/>
    <w:rsid w:val="00064FA3"/>
    <w:rsid w:val="00064FC9"/>
    <w:rsid w:val="000650A7"/>
    <w:rsid w:val="00065165"/>
    <w:rsid w:val="000652AD"/>
    <w:rsid w:val="00065365"/>
    <w:rsid w:val="00065574"/>
    <w:rsid w:val="00065854"/>
    <w:rsid w:val="0006596E"/>
    <w:rsid w:val="00065A90"/>
    <w:rsid w:val="00065B82"/>
    <w:rsid w:val="00065CF5"/>
    <w:rsid w:val="00065DB9"/>
    <w:rsid w:val="00065EAD"/>
    <w:rsid w:val="00065EC7"/>
    <w:rsid w:val="00065F80"/>
    <w:rsid w:val="00065FE8"/>
    <w:rsid w:val="0006613D"/>
    <w:rsid w:val="0006614D"/>
    <w:rsid w:val="000661F2"/>
    <w:rsid w:val="0006638E"/>
    <w:rsid w:val="000665B5"/>
    <w:rsid w:val="00066601"/>
    <w:rsid w:val="00066660"/>
    <w:rsid w:val="0006681C"/>
    <w:rsid w:val="000668E1"/>
    <w:rsid w:val="00066AEA"/>
    <w:rsid w:val="00066B34"/>
    <w:rsid w:val="00066DE5"/>
    <w:rsid w:val="00066F06"/>
    <w:rsid w:val="00066F79"/>
    <w:rsid w:val="00066FE5"/>
    <w:rsid w:val="00067100"/>
    <w:rsid w:val="00067558"/>
    <w:rsid w:val="000676B3"/>
    <w:rsid w:val="00067A30"/>
    <w:rsid w:val="00067A50"/>
    <w:rsid w:val="00067A7D"/>
    <w:rsid w:val="00067D9B"/>
    <w:rsid w:val="00067E03"/>
    <w:rsid w:val="00067E4A"/>
    <w:rsid w:val="00067E71"/>
    <w:rsid w:val="00070012"/>
    <w:rsid w:val="0007007E"/>
    <w:rsid w:val="00070145"/>
    <w:rsid w:val="0007034F"/>
    <w:rsid w:val="000703C7"/>
    <w:rsid w:val="00070572"/>
    <w:rsid w:val="000705C8"/>
    <w:rsid w:val="00070702"/>
    <w:rsid w:val="00070868"/>
    <w:rsid w:val="00070977"/>
    <w:rsid w:val="00070C1E"/>
    <w:rsid w:val="00070CCB"/>
    <w:rsid w:val="00070E5B"/>
    <w:rsid w:val="00070ED7"/>
    <w:rsid w:val="00071155"/>
    <w:rsid w:val="000711D8"/>
    <w:rsid w:val="000711EF"/>
    <w:rsid w:val="000713BE"/>
    <w:rsid w:val="000714E7"/>
    <w:rsid w:val="00071535"/>
    <w:rsid w:val="000715B0"/>
    <w:rsid w:val="000715F4"/>
    <w:rsid w:val="000716B2"/>
    <w:rsid w:val="00071A1F"/>
    <w:rsid w:val="00071C6B"/>
    <w:rsid w:val="00071DE9"/>
    <w:rsid w:val="00072296"/>
    <w:rsid w:val="00072450"/>
    <w:rsid w:val="00072869"/>
    <w:rsid w:val="00072A89"/>
    <w:rsid w:val="00072AC4"/>
    <w:rsid w:val="00072B67"/>
    <w:rsid w:val="00072B71"/>
    <w:rsid w:val="00072C9D"/>
    <w:rsid w:val="00072D45"/>
    <w:rsid w:val="000730FE"/>
    <w:rsid w:val="00073207"/>
    <w:rsid w:val="0007364A"/>
    <w:rsid w:val="000739EA"/>
    <w:rsid w:val="00073A3D"/>
    <w:rsid w:val="00073C43"/>
    <w:rsid w:val="00073DD6"/>
    <w:rsid w:val="00073E84"/>
    <w:rsid w:val="00073E85"/>
    <w:rsid w:val="00073EEB"/>
    <w:rsid w:val="00073EF4"/>
    <w:rsid w:val="00073F4A"/>
    <w:rsid w:val="00073FBF"/>
    <w:rsid w:val="00074035"/>
    <w:rsid w:val="000740CA"/>
    <w:rsid w:val="00074319"/>
    <w:rsid w:val="0007436C"/>
    <w:rsid w:val="00074444"/>
    <w:rsid w:val="0007446C"/>
    <w:rsid w:val="000744B9"/>
    <w:rsid w:val="000745F3"/>
    <w:rsid w:val="000747EE"/>
    <w:rsid w:val="000748DA"/>
    <w:rsid w:val="00074AEE"/>
    <w:rsid w:val="00074B8E"/>
    <w:rsid w:val="00074C6B"/>
    <w:rsid w:val="00074F05"/>
    <w:rsid w:val="000750B8"/>
    <w:rsid w:val="00075161"/>
    <w:rsid w:val="000751FB"/>
    <w:rsid w:val="000756EE"/>
    <w:rsid w:val="00075B29"/>
    <w:rsid w:val="00075BCB"/>
    <w:rsid w:val="00075CEB"/>
    <w:rsid w:val="00075ED6"/>
    <w:rsid w:val="00076068"/>
    <w:rsid w:val="000765F7"/>
    <w:rsid w:val="00076774"/>
    <w:rsid w:val="00076873"/>
    <w:rsid w:val="000769A2"/>
    <w:rsid w:val="00076AEF"/>
    <w:rsid w:val="00076CE7"/>
    <w:rsid w:val="00076D02"/>
    <w:rsid w:val="00076D4F"/>
    <w:rsid w:val="00076D6E"/>
    <w:rsid w:val="00076EE4"/>
    <w:rsid w:val="00076EFD"/>
    <w:rsid w:val="000771EF"/>
    <w:rsid w:val="000771F2"/>
    <w:rsid w:val="0007722E"/>
    <w:rsid w:val="000772DC"/>
    <w:rsid w:val="00077344"/>
    <w:rsid w:val="000774E7"/>
    <w:rsid w:val="00077690"/>
    <w:rsid w:val="000776EF"/>
    <w:rsid w:val="00077725"/>
    <w:rsid w:val="000777A6"/>
    <w:rsid w:val="00077883"/>
    <w:rsid w:val="00077956"/>
    <w:rsid w:val="0007795B"/>
    <w:rsid w:val="00077A2F"/>
    <w:rsid w:val="00077AA1"/>
    <w:rsid w:val="00077AF4"/>
    <w:rsid w:val="00077D41"/>
    <w:rsid w:val="00077D81"/>
    <w:rsid w:val="00077D89"/>
    <w:rsid w:val="00077E70"/>
    <w:rsid w:val="00077FD1"/>
    <w:rsid w:val="000801A4"/>
    <w:rsid w:val="000803CC"/>
    <w:rsid w:val="000804E7"/>
    <w:rsid w:val="00080631"/>
    <w:rsid w:val="0008097B"/>
    <w:rsid w:val="00080AF0"/>
    <w:rsid w:val="00080B08"/>
    <w:rsid w:val="00080BB8"/>
    <w:rsid w:val="00080DC4"/>
    <w:rsid w:val="00080DE7"/>
    <w:rsid w:val="00080EB0"/>
    <w:rsid w:val="00081279"/>
    <w:rsid w:val="00081488"/>
    <w:rsid w:val="0008160D"/>
    <w:rsid w:val="000817BC"/>
    <w:rsid w:val="00081C1E"/>
    <w:rsid w:val="00081E6F"/>
    <w:rsid w:val="00081EAA"/>
    <w:rsid w:val="00081EE0"/>
    <w:rsid w:val="00081F8A"/>
    <w:rsid w:val="000820E0"/>
    <w:rsid w:val="00082111"/>
    <w:rsid w:val="000821F8"/>
    <w:rsid w:val="00082210"/>
    <w:rsid w:val="000823AE"/>
    <w:rsid w:val="00082577"/>
    <w:rsid w:val="000826B6"/>
    <w:rsid w:val="00082A34"/>
    <w:rsid w:val="00082BD1"/>
    <w:rsid w:val="00082C6A"/>
    <w:rsid w:val="000831C2"/>
    <w:rsid w:val="00083288"/>
    <w:rsid w:val="000832B8"/>
    <w:rsid w:val="000833CB"/>
    <w:rsid w:val="00083411"/>
    <w:rsid w:val="00083606"/>
    <w:rsid w:val="00083751"/>
    <w:rsid w:val="00083880"/>
    <w:rsid w:val="000839E1"/>
    <w:rsid w:val="00083CFB"/>
    <w:rsid w:val="00083D0E"/>
    <w:rsid w:val="00083DF0"/>
    <w:rsid w:val="00083E62"/>
    <w:rsid w:val="0008408C"/>
    <w:rsid w:val="00084124"/>
    <w:rsid w:val="00084127"/>
    <w:rsid w:val="00084140"/>
    <w:rsid w:val="000841AB"/>
    <w:rsid w:val="00084517"/>
    <w:rsid w:val="00084539"/>
    <w:rsid w:val="00084541"/>
    <w:rsid w:val="00084804"/>
    <w:rsid w:val="00084A2E"/>
    <w:rsid w:val="00084B92"/>
    <w:rsid w:val="00084EF8"/>
    <w:rsid w:val="00085325"/>
    <w:rsid w:val="0008550A"/>
    <w:rsid w:val="000855D2"/>
    <w:rsid w:val="0008560E"/>
    <w:rsid w:val="0008561A"/>
    <w:rsid w:val="0008562C"/>
    <w:rsid w:val="000856F6"/>
    <w:rsid w:val="00085795"/>
    <w:rsid w:val="00085927"/>
    <w:rsid w:val="00085BF8"/>
    <w:rsid w:val="00085E10"/>
    <w:rsid w:val="00085FFE"/>
    <w:rsid w:val="0008603B"/>
    <w:rsid w:val="000860B7"/>
    <w:rsid w:val="000860E1"/>
    <w:rsid w:val="0008612F"/>
    <w:rsid w:val="00086189"/>
    <w:rsid w:val="000862B9"/>
    <w:rsid w:val="00086573"/>
    <w:rsid w:val="000868C5"/>
    <w:rsid w:val="00086A2D"/>
    <w:rsid w:val="00086DF9"/>
    <w:rsid w:val="000870E2"/>
    <w:rsid w:val="000871BA"/>
    <w:rsid w:val="000871C5"/>
    <w:rsid w:val="0008729D"/>
    <w:rsid w:val="00087348"/>
    <w:rsid w:val="0008736F"/>
    <w:rsid w:val="0008739C"/>
    <w:rsid w:val="000873D2"/>
    <w:rsid w:val="000874BB"/>
    <w:rsid w:val="00087580"/>
    <w:rsid w:val="000876C5"/>
    <w:rsid w:val="000877BF"/>
    <w:rsid w:val="00087831"/>
    <w:rsid w:val="00087898"/>
    <w:rsid w:val="00087A0F"/>
    <w:rsid w:val="00087AD3"/>
    <w:rsid w:val="00087BE7"/>
    <w:rsid w:val="00087C22"/>
    <w:rsid w:val="00087C8C"/>
    <w:rsid w:val="00087E25"/>
    <w:rsid w:val="00087E88"/>
    <w:rsid w:val="00090110"/>
    <w:rsid w:val="00090403"/>
    <w:rsid w:val="00090565"/>
    <w:rsid w:val="00090632"/>
    <w:rsid w:val="00090665"/>
    <w:rsid w:val="00090669"/>
    <w:rsid w:val="00090819"/>
    <w:rsid w:val="000908C2"/>
    <w:rsid w:val="0009097B"/>
    <w:rsid w:val="0009097D"/>
    <w:rsid w:val="000909DB"/>
    <w:rsid w:val="000909E5"/>
    <w:rsid w:val="00090A98"/>
    <w:rsid w:val="00090AE3"/>
    <w:rsid w:val="00090B08"/>
    <w:rsid w:val="00090BBD"/>
    <w:rsid w:val="00090C62"/>
    <w:rsid w:val="00090ED5"/>
    <w:rsid w:val="0009111A"/>
    <w:rsid w:val="0009117D"/>
    <w:rsid w:val="000915EA"/>
    <w:rsid w:val="00091642"/>
    <w:rsid w:val="000916A5"/>
    <w:rsid w:val="0009180D"/>
    <w:rsid w:val="0009197F"/>
    <w:rsid w:val="000919BC"/>
    <w:rsid w:val="00091A21"/>
    <w:rsid w:val="00091D1F"/>
    <w:rsid w:val="00091EA1"/>
    <w:rsid w:val="00092045"/>
    <w:rsid w:val="000922C7"/>
    <w:rsid w:val="000922FD"/>
    <w:rsid w:val="0009231F"/>
    <w:rsid w:val="00092389"/>
    <w:rsid w:val="000923EF"/>
    <w:rsid w:val="00092581"/>
    <w:rsid w:val="00092596"/>
    <w:rsid w:val="00092654"/>
    <w:rsid w:val="000926A6"/>
    <w:rsid w:val="000927C3"/>
    <w:rsid w:val="000928DB"/>
    <w:rsid w:val="00092B3E"/>
    <w:rsid w:val="00092BBD"/>
    <w:rsid w:val="00092CD0"/>
    <w:rsid w:val="00092D50"/>
    <w:rsid w:val="00092EC7"/>
    <w:rsid w:val="00092FB5"/>
    <w:rsid w:val="000930A1"/>
    <w:rsid w:val="000930BB"/>
    <w:rsid w:val="00093119"/>
    <w:rsid w:val="00093126"/>
    <w:rsid w:val="00093310"/>
    <w:rsid w:val="000933A8"/>
    <w:rsid w:val="0009352E"/>
    <w:rsid w:val="00093609"/>
    <w:rsid w:val="000936E4"/>
    <w:rsid w:val="000937EC"/>
    <w:rsid w:val="0009380D"/>
    <w:rsid w:val="0009392F"/>
    <w:rsid w:val="000939DD"/>
    <w:rsid w:val="00093A6C"/>
    <w:rsid w:val="00093AAF"/>
    <w:rsid w:val="00093B3B"/>
    <w:rsid w:val="00093C8B"/>
    <w:rsid w:val="00093D73"/>
    <w:rsid w:val="00093F52"/>
    <w:rsid w:val="00093F56"/>
    <w:rsid w:val="0009413C"/>
    <w:rsid w:val="00094145"/>
    <w:rsid w:val="000941A2"/>
    <w:rsid w:val="00094216"/>
    <w:rsid w:val="00094255"/>
    <w:rsid w:val="0009439C"/>
    <w:rsid w:val="000945D6"/>
    <w:rsid w:val="0009465D"/>
    <w:rsid w:val="0009494D"/>
    <w:rsid w:val="00094A18"/>
    <w:rsid w:val="00094E50"/>
    <w:rsid w:val="00095048"/>
    <w:rsid w:val="00095161"/>
    <w:rsid w:val="000951F7"/>
    <w:rsid w:val="00095565"/>
    <w:rsid w:val="000955AE"/>
    <w:rsid w:val="000955EA"/>
    <w:rsid w:val="0009562F"/>
    <w:rsid w:val="0009575B"/>
    <w:rsid w:val="000958FE"/>
    <w:rsid w:val="00095A6D"/>
    <w:rsid w:val="00095A95"/>
    <w:rsid w:val="00095B1A"/>
    <w:rsid w:val="00095C02"/>
    <w:rsid w:val="00095D0C"/>
    <w:rsid w:val="00095D11"/>
    <w:rsid w:val="00095EC6"/>
    <w:rsid w:val="00096055"/>
    <w:rsid w:val="00096138"/>
    <w:rsid w:val="00096148"/>
    <w:rsid w:val="0009670A"/>
    <w:rsid w:val="00096801"/>
    <w:rsid w:val="00096957"/>
    <w:rsid w:val="00096A02"/>
    <w:rsid w:val="00096A0C"/>
    <w:rsid w:val="00096A7A"/>
    <w:rsid w:val="00096B8C"/>
    <w:rsid w:val="00096F82"/>
    <w:rsid w:val="00096F9D"/>
    <w:rsid w:val="00097032"/>
    <w:rsid w:val="00097048"/>
    <w:rsid w:val="000971CE"/>
    <w:rsid w:val="00097226"/>
    <w:rsid w:val="00097477"/>
    <w:rsid w:val="000974AD"/>
    <w:rsid w:val="000975FF"/>
    <w:rsid w:val="0009777C"/>
    <w:rsid w:val="000977AB"/>
    <w:rsid w:val="000979E6"/>
    <w:rsid w:val="00097AC7"/>
    <w:rsid w:val="00097D8B"/>
    <w:rsid w:val="00097E30"/>
    <w:rsid w:val="00097EAE"/>
    <w:rsid w:val="000A0172"/>
    <w:rsid w:val="000A021A"/>
    <w:rsid w:val="000A0225"/>
    <w:rsid w:val="000A0240"/>
    <w:rsid w:val="000A049C"/>
    <w:rsid w:val="000A0784"/>
    <w:rsid w:val="000A0836"/>
    <w:rsid w:val="000A088B"/>
    <w:rsid w:val="000A0914"/>
    <w:rsid w:val="000A0919"/>
    <w:rsid w:val="000A0A1A"/>
    <w:rsid w:val="000A0A8D"/>
    <w:rsid w:val="000A0AE5"/>
    <w:rsid w:val="000A0AFA"/>
    <w:rsid w:val="000A0B9D"/>
    <w:rsid w:val="000A0D24"/>
    <w:rsid w:val="000A0DFE"/>
    <w:rsid w:val="000A0E47"/>
    <w:rsid w:val="000A0E65"/>
    <w:rsid w:val="000A1239"/>
    <w:rsid w:val="000A13B0"/>
    <w:rsid w:val="000A13CE"/>
    <w:rsid w:val="000A13FF"/>
    <w:rsid w:val="000A1475"/>
    <w:rsid w:val="000A161C"/>
    <w:rsid w:val="000A197B"/>
    <w:rsid w:val="000A1A99"/>
    <w:rsid w:val="000A1DE1"/>
    <w:rsid w:val="000A1FB8"/>
    <w:rsid w:val="000A1FEA"/>
    <w:rsid w:val="000A2206"/>
    <w:rsid w:val="000A2212"/>
    <w:rsid w:val="000A22B7"/>
    <w:rsid w:val="000A2695"/>
    <w:rsid w:val="000A26DE"/>
    <w:rsid w:val="000A2810"/>
    <w:rsid w:val="000A28D2"/>
    <w:rsid w:val="000A2976"/>
    <w:rsid w:val="000A29BC"/>
    <w:rsid w:val="000A2A1E"/>
    <w:rsid w:val="000A2A21"/>
    <w:rsid w:val="000A2AD2"/>
    <w:rsid w:val="000A2C08"/>
    <w:rsid w:val="000A2C63"/>
    <w:rsid w:val="000A2DE2"/>
    <w:rsid w:val="000A2DFC"/>
    <w:rsid w:val="000A2F6F"/>
    <w:rsid w:val="000A300B"/>
    <w:rsid w:val="000A3255"/>
    <w:rsid w:val="000A330F"/>
    <w:rsid w:val="000A332B"/>
    <w:rsid w:val="000A333F"/>
    <w:rsid w:val="000A34E5"/>
    <w:rsid w:val="000A36C2"/>
    <w:rsid w:val="000A36E3"/>
    <w:rsid w:val="000A3A7F"/>
    <w:rsid w:val="000A3AD5"/>
    <w:rsid w:val="000A3B6B"/>
    <w:rsid w:val="000A3D91"/>
    <w:rsid w:val="000A3F55"/>
    <w:rsid w:val="000A3F92"/>
    <w:rsid w:val="000A3FF0"/>
    <w:rsid w:val="000A4196"/>
    <w:rsid w:val="000A41E6"/>
    <w:rsid w:val="000A43F4"/>
    <w:rsid w:val="000A4421"/>
    <w:rsid w:val="000A444B"/>
    <w:rsid w:val="000A44DE"/>
    <w:rsid w:val="000A4590"/>
    <w:rsid w:val="000A48F2"/>
    <w:rsid w:val="000A4AEB"/>
    <w:rsid w:val="000A4CA6"/>
    <w:rsid w:val="000A4CB3"/>
    <w:rsid w:val="000A4DF3"/>
    <w:rsid w:val="000A4E39"/>
    <w:rsid w:val="000A5115"/>
    <w:rsid w:val="000A5210"/>
    <w:rsid w:val="000A52D6"/>
    <w:rsid w:val="000A52E2"/>
    <w:rsid w:val="000A53D1"/>
    <w:rsid w:val="000A5562"/>
    <w:rsid w:val="000A55C9"/>
    <w:rsid w:val="000A5653"/>
    <w:rsid w:val="000A5BF7"/>
    <w:rsid w:val="000A5CCA"/>
    <w:rsid w:val="000A5D22"/>
    <w:rsid w:val="000A5D74"/>
    <w:rsid w:val="000A5DD9"/>
    <w:rsid w:val="000A5DFD"/>
    <w:rsid w:val="000A5E8E"/>
    <w:rsid w:val="000A5F30"/>
    <w:rsid w:val="000A6377"/>
    <w:rsid w:val="000A64C9"/>
    <w:rsid w:val="000A6565"/>
    <w:rsid w:val="000A675A"/>
    <w:rsid w:val="000A6778"/>
    <w:rsid w:val="000A679B"/>
    <w:rsid w:val="000A67D4"/>
    <w:rsid w:val="000A67D9"/>
    <w:rsid w:val="000A6958"/>
    <w:rsid w:val="000A6A97"/>
    <w:rsid w:val="000A6B2B"/>
    <w:rsid w:val="000A6BCB"/>
    <w:rsid w:val="000A6C11"/>
    <w:rsid w:val="000A6CB8"/>
    <w:rsid w:val="000A6DC8"/>
    <w:rsid w:val="000A6E1F"/>
    <w:rsid w:val="000A6E5F"/>
    <w:rsid w:val="000A7034"/>
    <w:rsid w:val="000A7419"/>
    <w:rsid w:val="000A74A8"/>
    <w:rsid w:val="000A790F"/>
    <w:rsid w:val="000A7B8F"/>
    <w:rsid w:val="000A7C00"/>
    <w:rsid w:val="000A7C51"/>
    <w:rsid w:val="000A7C5C"/>
    <w:rsid w:val="000A7CBC"/>
    <w:rsid w:val="000A7D20"/>
    <w:rsid w:val="000A7E75"/>
    <w:rsid w:val="000A7EFE"/>
    <w:rsid w:val="000A7FDC"/>
    <w:rsid w:val="000B00A0"/>
    <w:rsid w:val="000B01B0"/>
    <w:rsid w:val="000B01DB"/>
    <w:rsid w:val="000B041C"/>
    <w:rsid w:val="000B055C"/>
    <w:rsid w:val="000B057B"/>
    <w:rsid w:val="000B08E6"/>
    <w:rsid w:val="000B08E7"/>
    <w:rsid w:val="000B0A60"/>
    <w:rsid w:val="000B0C11"/>
    <w:rsid w:val="000B0D9D"/>
    <w:rsid w:val="000B0DB9"/>
    <w:rsid w:val="000B0DF7"/>
    <w:rsid w:val="000B0F2F"/>
    <w:rsid w:val="000B0FF7"/>
    <w:rsid w:val="000B1019"/>
    <w:rsid w:val="000B106F"/>
    <w:rsid w:val="000B10F8"/>
    <w:rsid w:val="000B110E"/>
    <w:rsid w:val="000B11CD"/>
    <w:rsid w:val="000B11DD"/>
    <w:rsid w:val="000B13DE"/>
    <w:rsid w:val="000B13F1"/>
    <w:rsid w:val="000B147D"/>
    <w:rsid w:val="000B159D"/>
    <w:rsid w:val="000B17B2"/>
    <w:rsid w:val="000B1EB9"/>
    <w:rsid w:val="000B1EFE"/>
    <w:rsid w:val="000B2168"/>
    <w:rsid w:val="000B21F0"/>
    <w:rsid w:val="000B220B"/>
    <w:rsid w:val="000B24DC"/>
    <w:rsid w:val="000B264F"/>
    <w:rsid w:val="000B2797"/>
    <w:rsid w:val="000B2EDF"/>
    <w:rsid w:val="000B2F3E"/>
    <w:rsid w:val="000B2FCD"/>
    <w:rsid w:val="000B31C2"/>
    <w:rsid w:val="000B3524"/>
    <w:rsid w:val="000B354B"/>
    <w:rsid w:val="000B375C"/>
    <w:rsid w:val="000B37C3"/>
    <w:rsid w:val="000B398E"/>
    <w:rsid w:val="000B39CD"/>
    <w:rsid w:val="000B39F8"/>
    <w:rsid w:val="000B3AD2"/>
    <w:rsid w:val="000B3BC4"/>
    <w:rsid w:val="000B3C95"/>
    <w:rsid w:val="000B3CF4"/>
    <w:rsid w:val="000B3F12"/>
    <w:rsid w:val="000B428F"/>
    <w:rsid w:val="000B43FF"/>
    <w:rsid w:val="000B4496"/>
    <w:rsid w:val="000B4533"/>
    <w:rsid w:val="000B456B"/>
    <w:rsid w:val="000B4832"/>
    <w:rsid w:val="000B4936"/>
    <w:rsid w:val="000B4C58"/>
    <w:rsid w:val="000B4CBA"/>
    <w:rsid w:val="000B4CE6"/>
    <w:rsid w:val="000B4EFA"/>
    <w:rsid w:val="000B4F98"/>
    <w:rsid w:val="000B4FC5"/>
    <w:rsid w:val="000B5129"/>
    <w:rsid w:val="000B5148"/>
    <w:rsid w:val="000B5210"/>
    <w:rsid w:val="000B522F"/>
    <w:rsid w:val="000B5344"/>
    <w:rsid w:val="000B54A5"/>
    <w:rsid w:val="000B54EA"/>
    <w:rsid w:val="000B551F"/>
    <w:rsid w:val="000B55B7"/>
    <w:rsid w:val="000B581C"/>
    <w:rsid w:val="000B58A4"/>
    <w:rsid w:val="000B5982"/>
    <w:rsid w:val="000B59D5"/>
    <w:rsid w:val="000B5B7D"/>
    <w:rsid w:val="000B632C"/>
    <w:rsid w:val="000B6350"/>
    <w:rsid w:val="000B6480"/>
    <w:rsid w:val="000B651A"/>
    <w:rsid w:val="000B65D3"/>
    <w:rsid w:val="000B67DB"/>
    <w:rsid w:val="000B6A6F"/>
    <w:rsid w:val="000B6A72"/>
    <w:rsid w:val="000B6B74"/>
    <w:rsid w:val="000B6C18"/>
    <w:rsid w:val="000B6D90"/>
    <w:rsid w:val="000B6DD3"/>
    <w:rsid w:val="000B6E2E"/>
    <w:rsid w:val="000B6EF9"/>
    <w:rsid w:val="000B6F4D"/>
    <w:rsid w:val="000B7158"/>
    <w:rsid w:val="000B721B"/>
    <w:rsid w:val="000B7508"/>
    <w:rsid w:val="000B75B6"/>
    <w:rsid w:val="000B75D7"/>
    <w:rsid w:val="000B793F"/>
    <w:rsid w:val="000B7A11"/>
    <w:rsid w:val="000B7B07"/>
    <w:rsid w:val="000B7B08"/>
    <w:rsid w:val="000B7B57"/>
    <w:rsid w:val="000B7DC6"/>
    <w:rsid w:val="000B7F7D"/>
    <w:rsid w:val="000B7FC3"/>
    <w:rsid w:val="000C0019"/>
    <w:rsid w:val="000C026E"/>
    <w:rsid w:val="000C02F2"/>
    <w:rsid w:val="000C03A1"/>
    <w:rsid w:val="000C0523"/>
    <w:rsid w:val="000C06C7"/>
    <w:rsid w:val="000C0725"/>
    <w:rsid w:val="000C081E"/>
    <w:rsid w:val="000C090A"/>
    <w:rsid w:val="000C0962"/>
    <w:rsid w:val="000C097B"/>
    <w:rsid w:val="000C09C3"/>
    <w:rsid w:val="000C0AB0"/>
    <w:rsid w:val="000C0C4E"/>
    <w:rsid w:val="000C1261"/>
    <w:rsid w:val="000C1347"/>
    <w:rsid w:val="000C1543"/>
    <w:rsid w:val="000C154E"/>
    <w:rsid w:val="000C1730"/>
    <w:rsid w:val="000C19B6"/>
    <w:rsid w:val="000C19DE"/>
    <w:rsid w:val="000C1A2E"/>
    <w:rsid w:val="000C1B64"/>
    <w:rsid w:val="000C1C32"/>
    <w:rsid w:val="000C1C3A"/>
    <w:rsid w:val="000C1D9C"/>
    <w:rsid w:val="000C1FBB"/>
    <w:rsid w:val="000C20A0"/>
    <w:rsid w:val="000C20AF"/>
    <w:rsid w:val="000C20DC"/>
    <w:rsid w:val="000C218C"/>
    <w:rsid w:val="000C23DB"/>
    <w:rsid w:val="000C2440"/>
    <w:rsid w:val="000C2577"/>
    <w:rsid w:val="000C2590"/>
    <w:rsid w:val="000C25F3"/>
    <w:rsid w:val="000C2673"/>
    <w:rsid w:val="000C26AF"/>
    <w:rsid w:val="000C29A5"/>
    <w:rsid w:val="000C2A9E"/>
    <w:rsid w:val="000C2C92"/>
    <w:rsid w:val="000C2E6A"/>
    <w:rsid w:val="000C2E93"/>
    <w:rsid w:val="000C303D"/>
    <w:rsid w:val="000C3142"/>
    <w:rsid w:val="000C32A5"/>
    <w:rsid w:val="000C33D8"/>
    <w:rsid w:val="000C3488"/>
    <w:rsid w:val="000C35C2"/>
    <w:rsid w:val="000C360F"/>
    <w:rsid w:val="000C363C"/>
    <w:rsid w:val="000C37AF"/>
    <w:rsid w:val="000C3B2B"/>
    <w:rsid w:val="000C3C42"/>
    <w:rsid w:val="000C3EC2"/>
    <w:rsid w:val="000C402C"/>
    <w:rsid w:val="000C413F"/>
    <w:rsid w:val="000C41CC"/>
    <w:rsid w:val="000C423C"/>
    <w:rsid w:val="000C4257"/>
    <w:rsid w:val="000C439D"/>
    <w:rsid w:val="000C4421"/>
    <w:rsid w:val="000C4593"/>
    <w:rsid w:val="000C4872"/>
    <w:rsid w:val="000C4948"/>
    <w:rsid w:val="000C4962"/>
    <w:rsid w:val="000C4A90"/>
    <w:rsid w:val="000C4AB5"/>
    <w:rsid w:val="000C4AF6"/>
    <w:rsid w:val="000C4B1D"/>
    <w:rsid w:val="000C4BD3"/>
    <w:rsid w:val="000C4C8D"/>
    <w:rsid w:val="000C4CAC"/>
    <w:rsid w:val="000C4D1C"/>
    <w:rsid w:val="000C4D91"/>
    <w:rsid w:val="000C4E29"/>
    <w:rsid w:val="000C4E6C"/>
    <w:rsid w:val="000C5018"/>
    <w:rsid w:val="000C50EA"/>
    <w:rsid w:val="000C5107"/>
    <w:rsid w:val="000C5165"/>
    <w:rsid w:val="000C5568"/>
    <w:rsid w:val="000C56A2"/>
    <w:rsid w:val="000C56B1"/>
    <w:rsid w:val="000C5783"/>
    <w:rsid w:val="000C57A2"/>
    <w:rsid w:val="000C57EF"/>
    <w:rsid w:val="000C59FB"/>
    <w:rsid w:val="000C5A2B"/>
    <w:rsid w:val="000C5B06"/>
    <w:rsid w:val="000C5BC9"/>
    <w:rsid w:val="000C5DAE"/>
    <w:rsid w:val="000C5E50"/>
    <w:rsid w:val="000C5F1E"/>
    <w:rsid w:val="000C5F79"/>
    <w:rsid w:val="000C6024"/>
    <w:rsid w:val="000C6181"/>
    <w:rsid w:val="000C61EB"/>
    <w:rsid w:val="000C6469"/>
    <w:rsid w:val="000C648F"/>
    <w:rsid w:val="000C6589"/>
    <w:rsid w:val="000C65F5"/>
    <w:rsid w:val="000C6863"/>
    <w:rsid w:val="000C69D3"/>
    <w:rsid w:val="000C6BCA"/>
    <w:rsid w:val="000C6D0A"/>
    <w:rsid w:val="000C6D39"/>
    <w:rsid w:val="000C702F"/>
    <w:rsid w:val="000C70BE"/>
    <w:rsid w:val="000C720D"/>
    <w:rsid w:val="000C7408"/>
    <w:rsid w:val="000C7520"/>
    <w:rsid w:val="000C7538"/>
    <w:rsid w:val="000C76EA"/>
    <w:rsid w:val="000C76F7"/>
    <w:rsid w:val="000C77D0"/>
    <w:rsid w:val="000C7A5E"/>
    <w:rsid w:val="000C7CD6"/>
    <w:rsid w:val="000C7CDB"/>
    <w:rsid w:val="000C7ED5"/>
    <w:rsid w:val="000C7FFA"/>
    <w:rsid w:val="000D0296"/>
    <w:rsid w:val="000D0502"/>
    <w:rsid w:val="000D0539"/>
    <w:rsid w:val="000D059B"/>
    <w:rsid w:val="000D05D3"/>
    <w:rsid w:val="000D0628"/>
    <w:rsid w:val="000D09EE"/>
    <w:rsid w:val="000D0AED"/>
    <w:rsid w:val="000D0B33"/>
    <w:rsid w:val="000D0DCE"/>
    <w:rsid w:val="000D1324"/>
    <w:rsid w:val="000D134F"/>
    <w:rsid w:val="000D14B1"/>
    <w:rsid w:val="000D14F0"/>
    <w:rsid w:val="000D1652"/>
    <w:rsid w:val="000D1A31"/>
    <w:rsid w:val="000D1AFF"/>
    <w:rsid w:val="000D1B70"/>
    <w:rsid w:val="000D1B80"/>
    <w:rsid w:val="000D1B9C"/>
    <w:rsid w:val="000D1BD0"/>
    <w:rsid w:val="000D1D18"/>
    <w:rsid w:val="000D1D2E"/>
    <w:rsid w:val="000D1E92"/>
    <w:rsid w:val="000D1EB0"/>
    <w:rsid w:val="000D1FA3"/>
    <w:rsid w:val="000D206E"/>
    <w:rsid w:val="000D20B0"/>
    <w:rsid w:val="000D21E8"/>
    <w:rsid w:val="000D2203"/>
    <w:rsid w:val="000D22DA"/>
    <w:rsid w:val="000D230C"/>
    <w:rsid w:val="000D2331"/>
    <w:rsid w:val="000D2382"/>
    <w:rsid w:val="000D2711"/>
    <w:rsid w:val="000D27FF"/>
    <w:rsid w:val="000D2895"/>
    <w:rsid w:val="000D28BB"/>
    <w:rsid w:val="000D2901"/>
    <w:rsid w:val="000D2CA4"/>
    <w:rsid w:val="000D2DE9"/>
    <w:rsid w:val="000D2E01"/>
    <w:rsid w:val="000D2E15"/>
    <w:rsid w:val="000D2E32"/>
    <w:rsid w:val="000D2E35"/>
    <w:rsid w:val="000D2E3C"/>
    <w:rsid w:val="000D30BC"/>
    <w:rsid w:val="000D31D8"/>
    <w:rsid w:val="000D3374"/>
    <w:rsid w:val="000D3459"/>
    <w:rsid w:val="000D34D8"/>
    <w:rsid w:val="000D352B"/>
    <w:rsid w:val="000D3670"/>
    <w:rsid w:val="000D3680"/>
    <w:rsid w:val="000D374B"/>
    <w:rsid w:val="000D3887"/>
    <w:rsid w:val="000D39E6"/>
    <w:rsid w:val="000D3DFD"/>
    <w:rsid w:val="000D3F69"/>
    <w:rsid w:val="000D41BC"/>
    <w:rsid w:val="000D4330"/>
    <w:rsid w:val="000D43E3"/>
    <w:rsid w:val="000D43E8"/>
    <w:rsid w:val="000D4887"/>
    <w:rsid w:val="000D48BE"/>
    <w:rsid w:val="000D4A07"/>
    <w:rsid w:val="000D4A82"/>
    <w:rsid w:val="000D4D23"/>
    <w:rsid w:val="000D4F7D"/>
    <w:rsid w:val="000D5145"/>
    <w:rsid w:val="000D527A"/>
    <w:rsid w:val="000D52AC"/>
    <w:rsid w:val="000D52FB"/>
    <w:rsid w:val="000D535D"/>
    <w:rsid w:val="000D53EF"/>
    <w:rsid w:val="000D5428"/>
    <w:rsid w:val="000D5555"/>
    <w:rsid w:val="000D55F7"/>
    <w:rsid w:val="000D5687"/>
    <w:rsid w:val="000D5709"/>
    <w:rsid w:val="000D595C"/>
    <w:rsid w:val="000D5CC1"/>
    <w:rsid w:val="000D5DB5"/>
    <w:rsid w:val="000D5EE3"/>
    <w:rsid w:val="000D61EB"/>
    <w:rsid w:val="000D6370"/>
    <w:rsid w:val="000D63B4"/>
    <w:rsid w:val="000D6544"/>
    <w:rsid w:val="000D6568"/>
    <w:rsid w:val="000D66AA"/>
    <w:rsid w:val="000D6961"/>
    <w:rsid w:val="000D6983"/>
    <w:rsid w:val="000D69F2"/>
    <w:rsid w:val="000D6B3D"/>
    <w:rsid w:val="000D6C1C"/>
    <w:rsid w:val="000D6CF4"/>
    <w:rsid w:val="000D6D10"/>
    <w:rsid w:val="000D6D92"/>
    <w:rsid w:val="000D6EB1"/>
    <w:rsid w:val="000D6F35"/>
    <w:rsid w:val="000D70B5"/>
    <w:rsid w:val="000D74A0"/>
    <w:rsid w:val="000D7571"/>
    <w:rsid w:val="000D75ED"/>
    <w:rsid w:val="000D7773"/>
    <w:rsid w:val="000D785F"/>
    <w:rsid w:val="000D7A0C"/>
    <w:rsid w:val="000D7C0B"/>
    <w:rsid w:val="000D7D22"/>
    <w:rsid w:val="000D7DCB"/>
    <w:rsid w:val="000D7E0F"/>
    <w:rsid w:val="000D7EB2"/>
    <w:rsid w:val="000D7FAE"/>
    <w:rsid w:val="000E0085"/>
    <w:rsid w:val="000E017A"/>
    <w:rsid w:val="000E017F"/>
    <w:rsid w:val="000E0201"/>
    <w:rsid w:val="000E04E3"/>
    <w:rsid w:val="000E0533"/>
    <w:rsid w:val="000E0855"/>
    <w:rsid w:val="000E08C5"/>
    <w:rsid w:val="000E0A0E"/>
    <w:rsid w:val="000E0A4C"/>
    <w:rsid w:val="000E0A7F"/>
    <w:rsid w:val="000E0B5A"/>
    <w:rsid w:val="000E0C2A"/>
    <w:rsid w:val="000E1053"/>
    <w:rsid w:val="000E1175"/>
    <w:rsid w:val="000E11A5"/>
    <w:rsid w:val="000E11D4"/>
    <w:rsid w:val="000E144D"/>
    <w:rsid w:val="000E14AF"/>
    <w:rsid w:val="000E15B3"/>
    <w:rsid w:val="000E16CB"/>
    <w:rsid w:val="000E17FA"/>
    <w:rsid w:val="000E1AB8"/>
    <w:rsid w:val="000E1C65"/>
    <w:rsid w:val="000E1C74"/>
    <w:rsid w:val="000E1D59"/>
    <w:rsid w:val="000E1FF0"/>
    <w:rsid w:val="000E1FFB"/>
    <w:rsid w:val="000E204C"/>
    <w:rsid w:val="000E21ED"/>
    <w:rsid w:val="000E2558"/>
    <w:rsid w:val="000E274C"/>
    <w:rsid w:val="000E2834"/>
    <w:rsid w:val="000E2835"/>
    <w:rsid w:val="000E2895"/>
    <w:rsid w:val="000E28CF"/>
    <w:rsid w:val="000E2969"/>
    <w:rsid w:val="000E2AFF"/>
    <w:rsid w:val="000E2C48"/>
    <w:rsid w:val="000E2C52"/>
    <w:rsid w:val="000E2C6C"/>
    <w:rsid w:val="000E2D3D"/>
    <w:rsid w:val="000E2E92"/>
    <w:rsid w:val="000E2F2B"/>
    <w:rsid w:val="000E30C2"/>
    <w:rsid w:val="000E31D8"/>
    <w:rsid w:val="000E32B1"/>
    <w:rsid w:val="000E3658"/>
    <w:rsid w:val="000E3703"/>
    <w:rsid w:val="000E37BF"/>
    <w:rsid w:val="000E3891"/>
    <w:rsid w:val="000E3A8B"/>
    <w:rsid w:val="000E3BF2"/>
    <w:rsid w:val="000E3CCE"/>
    <w:rsid w:val="000E3D10"/>
    <w:rsid w:val="000E3D25"/>
    <w:rsid w:val="000E3E7D"/>
    <w:rsid w:val="000E3E8F"/>
    <w:rsid w:val="000E3F5F"/>
    <w:rsid w:val="000E3F62"/>
    <w:rsid w:val="000E3F77"/>
    <w:rsid w:val="000E4098"/>
    <w:rsid w:val="000E424F"/>
    <w:rsid w:val="000E437A"/>
    <w:rsid w:val="000E469E"/>
    <w:rsid w:val="000E4761"/>
    <w:rsid w:val="000E48A7"/>
    <w:rsid w:val="000E48BB"/>
    <w:rsid w:val="000E49B2"/>
    <w:rsid w:val="000E4A17"/>
    <w:rsid w:val="000E4A2C"/>
    <w:rsid w:val="000E4BA8"/>
    <w:rsid w:val="000E4F04"/>
    <w:rsid w:val="000E51D4"/>
    <w:rsid w:val="000E530C"/>
    <w:rsid w:val="000E5347"/>
    <w:rsid w:val="000E545D"/>
    <w:rsid w:val="000E5657"/>
    <w:rsid w:val="000E5737"/>
    <w:rsid w:val="000E5763"/>
    <w:rsid w:val="000E57BD"/>
    <w:rsid w:val="000E5816"/>
    <w:rsid w:val="000E581B"/>
    <w:rsid w:val="000E587D"/>
    <w:rsid w:val="000E5CE0"/>
    <w:rsid w:val="000E66E1"/>
    <w:rsid w:val="000E6793"/>
    <w:rsid w:val="000E6802"/>
    <w:rsid w:val="000E6818"/>
    <w:rsid w:val="000E6954"/>
    <w:rsid w:val="000E6A93"/>
    <w:rsid w:val="000E6AB3"/>
    <w:rsid w:val="000E6BA4"/>
    <w:rsid w:val="000E6D79"/>
    <w:rsid w:val="000E6E43"/>
    <w:rsid w:val="000E6ED6"/>
    <w:rsid w:val="000E6F79"/>
    <w:rsid w:val="000E705D"/>
    <w:rsid w:val="000E73AD"/>
    <w:rsid w:val="000E73B1"/>
    <w:rsid w:val="000E776D"/>
    <w:rsid w:val="000E7777"/>
    <w:rsid w:val="000E780C"/>
    <w:rsid w:val="000E7829"/>
    <w:rsid w:val="000E7946"/>
    <w:rsid w:val="000E7993"/>
    <w:rsid w:val="000E79A9"/>
    <w:rsid w:val="000E7C67"/>
    <w:rsid w:val="000E7CC1"/>
    <w:rsid w:val="000E7D39"/>
    <w:rsid w:val="000F018E"/>
    <w:rsid w:val="000F0222"/>
    <w:rsid w:val="000F034B"/>
    <w:rsid w:val="000F078B"/>
    <w:rsid w:val="000F0931"/>
    <w:rsid w:val="000F0A51"/>
    <w:rsid w:val="000F0C17"/>
    <w:rsid w:val="000F0C3D"/>
    <w:rsid w:val="000F0E4F"/>
    <w:rsid w:val="000F0EEA"/>
    <w:rsid w:val="000F0F2D"/>
    <w:rsid w:val="000F0FDE"/>
    <w:rsid w:val="000F1132"/>
    <w:rsid w:val="000F1254"/>
    <w:rsid w:val="000F1323"/>
    <w:rsid w:val="000F13F8"/>
    <w:rsid w:val="000F15C4"/>
    <w:rsid w:val="000F1662"/>
    <w:rsid w:val="000F166B"/>
    <w:rsid w:val="000F16AB"/>
    <w:rsid w:val="000F17F8"/>
    <w:rsid w:val="000F1862"/>
    <w:rsid w:val="000F1A4B"/>
    <w:rsid w:val="000F1A83"/>
    <w:rsid w:val="000F1B68"/>
    <w:rsid w:val="000F1C69"/>
    <w:rsid w:val="000F1CCE"/>
    <w:rsid w:val="000F1DCC"/>
    <w:rsid w:val="000F1E57"/>
    <w:rsid w:val="000F208A"/>
    <w:rsid w:val="000F23DD"/>
    <w:rsid w:val="000F2439"/>
    <w:rsid w:val="000F24B7"/>
    <w:rsid w:val="000F24BB"/>
    <w:rsid w:val="000F2690"/>
    <w:rsid w:val="000F278E"/>
    <w:rsid w:val="000F28DF"/>
    <w:rsid w:val="000F29B9"/>
    <w:rsid w:val="000F2CF1"/>
    <w:rsid w:val="000F2D2F"/>
    <w:rsid w:val="000F2FA9"/>
    <w:rsid w:val="000F2FBC"/>
    <w:rsid w:val="000F3079"/>
    <w:rsid w:val="000F30A8"/>
    <w:rsid w:val="000F3103"/>
    <w:rsid w:val="000F31AE"/>
    <w:rsid w:val="000F3253"/>
    <w:rsid w:val="000F32A9"/>
    <w:rsid w:val="000F34E4"/>
    <w:rsid w:val="000F3553"/>
    <w:rsid w:val="000F362C"/>
    <w:rsid w:val="000F393C"/>
    <w:rsid w:val="000F3965"/>
    <w:rsid w:val="000F3A3C"/>
    <w:rsid w:val="000F3BAD"/>
    <w:rsid w:val="000F3C0C"/>
    <w:rsid w:val="000F3C9A"/>
    <w:rsid w:val="000F3DB9"/>
    <w:rsid w:val="000F3FBA"/>
    <w:rsid w:val="000F455C"/>
    <w:rsid w:val="000F4744"/>
    <w:rsid w:val="000F4914"/>
    <w:rsid w:val="000F4AD0"/>
    <w:rsid w:val="000F4B1F"/>
    <w:rsid w:val="000F4CE9"/>
    <w:rsid w:val="000F4D03"/>
    <w:rsid w:val="000F4D04"/>
    <w:rsid w:val="000F4E71"/>
    <w:rsid w:val="000F506D"/>
    <w:rsid w:val="000F56D1"/>
    <w:rsid w:val="000F5775"/>
    <w:rsid w:val="000F579A"/>
    <w:rsid w:val="000F5AD4"/>
    <w:rsid w:val="000F5B76"/>
    <w:rsid w:val="000F5C90"/>
    <w:rsid w:val="000F5DD8"/>
    <w:rsid w:val="000F5E8C"/>
    <w:rsid w:val="000F5FDD"/>
    <w:rsid w:val="000F607C"/>
    <w:rsid w:val="000F6297"/>
    <w:rsid w:val="000F6447"/>
    <w:rsid w:val="000F64F7"/>
    <w:rsid w:val="000F65A6"/>
    <w:rsid w:val="000F6606"/>
    <w:rsid w:val="000F6645"/>
    <w:rsid w:val="000F67A2"/>
    <w:rsid w:val="000F67C9"/>
    <w:rsid w:val="000F6AFE"/>
    <w:rsid w:val="000F6B8B"/>
    <w:rsid w:val="000F6C43"/>
    <w:rsid w:val="000F6CAA"/>
    <w:rsid w:val="000F6EC5"/>
    <w:rsid w:val="000F6F83"/>
    <w:rsid w:val="000F7108"/>
    <w:rsid w:val="000F72E5"/>
    <w:rsid w:val="000F73D8"/>
    <w:rsid w:val="000F747A"/>
    <w:rsid w:val="000F74B1"/>
    <w:rsid w:val="000F7513"/>
    <w:rsid w:val="000F7538"/>
    <w:rsid w:val="000F754D"/>
    <w:rsid w:val="000F7582"/>
    <w:rsid w:val="000F76DE"/>
    <w:rsid w:val="000F76FC"/>
    <w:rsid w:val="000F7773"/>
    <w:rsid w:val="000F7799"/>
    <w:rsid w:val="000F7888"/>
    <w:rsid w:val="000F7970"/>
    <w:rsid w:val="000F79A9"/>
    <w:rsid w:val="000F7AC4"/>
    <w:rsid w:val="000F7CB3"/>
    <w:rsid w:val="000F7CC0"/>
    <w:rsid w:val="000F7DB7"/>
    <w:rsid w:val="00100012"/>
    <w:rsid w:val="001001EE"/>
    <w:rsid w:val="0010041C"/>
    <w:rsid w:val="0010066B"/>
    <w:rsid w:val="00100A93"/>
    <w:rsid w:val="00100B18"/>
    <w:rsid w:val="00100B75"/>
    <w:rsid w:val="00100C58"/>
    <w:rsid w:val="00100DF3"/>
    <w:rsid w:val="00100E60"/>
    <w:rsid w:val="00100F54"/>
    <w:rsid w:val="00100FF0"/>
    <w:rsid w:val="0010101E"/>
    <w:rsid w:val="00101089"/>
    <w:rsid w:val="00101391"/>
    <w:rsid w:val="001013E1"/>
    <w:rsid w:val="001016AC"/>
    <w:rsid w:val="001017DB"/>
    <w:rsid w:val="0010186E"/>
    <w:rsid w:val="0010191E"/>
    <w:rsid w:val="00101A4A"/>
    <w:rsid w:val="00101A74"/>
    <w:rsid w:val="00101AAF"/>
    <w:rsid w:val="00101B0E"/>
    <w:rsid w:val="00101B24"/>
    <w:rsid w:val="00101C0C"/>
    <w:rsid w:val="00101CF2"/>
    <w:rsid w:val="00101E79"/>
    <w:rsid w:val="00101E7F"/>
    <w:rsid w:val="00101E97"/>
    <w:rsid w:val="00101F26"/>
    <w:rsid w:val="00101F3E"/>
    <w:rsid w:val="00102064"/>
    <w:rsid w:val="0010212F"/>
    <w:rsid w:val="0010215D"/>
    <w:rsid w:val="00102162"/>
    <w:rsid w:val="0010218B"/>
    <w:rsid w:val="0010219F"/>
    <w:rsid w:val="001023CC"/>
    <w:rsid w:val="00102964"/>
    <w:rsid w:val="00102BBC"/>
    <w:rsid w:val="00102C81"/>
    <w:rsid w:val="00102D7A"/>
    <w:rsid w:val="00102DB3"/>
    <w:rsid w:val="00102E65"/>
    <w:rsid w:val="00102EF7"/>
    <w:rsid w:val="00102F3C"/>
    <w:rsid w:val="0010300B"/>
    <w:rsid w:val="00103115"/>
    <w:rsid w:val="0010311C"/>
    <w:rsid w:val="001034A4"/>
    <w:rsid w:val="0010359A"/>
    <w:rsid w:val="00103A21"/>
    <w:rsid w:val="00103A66"/>
    <w:rsid w:val="00103B65"/>
    <w:rsid w:val="00103E67"/>
    <w:rsid w:val="00104094"/>
    <w:rsid w:val="00104365"/>
    <w:rsid w:val="00104546"/>
    <w:rsid w:val="00104631"/>
    <w:rsid w:val="00104933"/>
    <w:rsid w:val="00104B3F"/>
    <w:rsid w:val="00104BE2"/>
    <w:rsid w:val="00104BFC"/>
    <w:rsid w:val="00104CB3"/>
    <w:rsid w:val="00104CB9"/>
    <w:rsid w:val="00104E19"/>
    <w:rsid w:val="00104EE3"/>
    <w:rsid w:val="001056C4"/>
    <w:rsid w:val="001059A2"/>
    <w:rsid w:val="00105B5B"/>
    <w:rsid w:val="00105D42"/>
    <w:rsid w:val="00105EFE"/>
    <w:rsid w:val="00106142"/>
    <w:rsid w:val="0010619C"/>
    <w:rsid w:val="00106362"/>
    <w:rsid w:val="001065BA"/>
    <w:rsid w:val="0010667E"/>
    <w:rsid w:val="001067B6"/>
    <w:rsid w:val="00106C76"/>
    <w:rsid w:val="00106CF5"/>
    <w:rsid w:val="00106D05"/>
    <w:rsid w:val="00106F4F"/>
    <w:rsid w:val="00106F9E"/>
    <w:rsid w:val="001070D8"/>
    <w:rsid w:val="0010735A"/>
    <w:rsid w:val="0010736C"/>
    <w:rsid w:val="001075C9"/>
    <w:rsid w:val="00107946"/>
    <w:rsid w:val="00107A7C"/>
    <w:rsid w:val="00107C1B"/>
    <w:rsid w:val="00107D4F"/>
    <w:rsid w:val="0011002E"/>
    <w:rsid w:val="001100C5"/>
    <w:rsid w:val="001101D5"/>
    <w:rsid w:val="00110308"/>
    <w:rsid w:val="00110337"/>
    <w:rsid w:val="00110541"/>
    <w:rsid w:val="0011073E"/>
    <w:rsid w:val="00110858"/>
    <w:rsid w:val="00110872"/>
    <w:rsid w:val="0011088E"/>
    <w:rsid w:val="001108D9"/>
    <w:rsid w:val="001108F7"/>
    <w:rsid w:val="00110919"/>
    <w:rsid w:val="00110BC8"/>
    <w:rsid w:val="00110C5B"/>
    <w:rsid w:val="00110C68"/>
    <w:rsid w:val="00110DA5"/>
    <w:rsid w:val="00111026"/>
    <w:rsid w:val="001112D8"/>
    <w:rsid w:val="001113B6"/>
    <w:rsid w:val="001113E4"/>
    <w:rsid w:val="00111507"/>
    <w:rsid w:val="0011155B"/>
    <w:rsid w:val="0011166C"/>
    <w:rsid w:val="00111791"/>
    <w:rsid w:val="001118FF"/>
    <w:rsid w:val="001119FF"/>
    <w:rsid w:val="00111A87"/>
    <w:rsid w:val="00111AB5"/>
    <w:rsid w:val="00111C2D"/>
    <w:rsid w:val="00111D0B"/>
    <w:rsid w:val="00111DF7"/>
    <w:rsid w:val="00111E4E"/>
    <w:rsid w:val="00111F94"/>
    <w:rsid w:val="00111FB5"/>
    <w:rsid w:val="001122FF"/>
    <w:rsid w:val="0011231C"/>
    <w:rsid w:val="00112379"/>
    <w:rsid w:val="001123FB"/>
    <w:rsid w:val="001128B5"/>
    <w:rsid w:val="001128C6"/>
    <w:rsid w:val="00112910"/>
    <w:rsid w:val="001129FC"/>
    <w:rsid w:val="00112A0F"/>
    <w:rsid w:val="00112C44"/>
    <w:rsid w:val="00112E52"/>
    <w:rsid w:val="00112F6E"/>
    <w:rsid w:val="00112F98"/>
    <w:rsid w:val="00112FB4"/>
    <w:rsid w:val="001132B9"/>
    <w:rsid w:val="001133E2"/>
    <w:rsid w:val="00113450"/>
    <w:rsid w:val="001134F0"/>
    <w:rsid w:val="00113505"/>
    <w:rsid w:val="00113515"/>
    <w:rsid w:val="001136DB"/>
    <w:rsid w:val="0011375E"/>
    <w:rsid w:val="00113945"/>
    <w:rsid w:val="00113A3C"/>
    <w:rsid w:val="00113A88"/>
    <w:rsid w:val="00113FE5"/>
    <w:rsid w:val="00114283"/>
    <w:rsid w:val="001143A7"/>
    <w:rsid w:val="001143F8"/>
    <w:rsid w:val="0011461A"/>
    <w:rsid w:val="00114863"/>
    <w:rsid w:val="001148E7"/>
    <w:rsid w:val="001149F1"/>
    <w:rsid w:val="00114D39"/>
    <w:rsid w:val="0011502A"/>
    <w:rsid w:val="0011505F"/>
    <w:rsid w:val="0011547C"/>
    <w:rsid w:val="00115481"/>
    <w:rsid w:val="00115626"/>
    <w:rsid w:val="001156B1"/>
    <w:rsid w:val="00115714"/>
    <w:rsid w:val="001159F1"/>
    <w:rsid w:val="00115B11"/>
    <w:rsid w:val="00115D5E"/>
    <w:rsid w:val="00115EAD"/>
    <w:rsid w:val="00115FBE"/>
    <w:rsid w:val="001160F2"/>
    <w:rsid w:val="0011615A"/>
    <w:rsid w:val="001161B2"/>
    <w:rsid w:val="001162D6"/>
    <w:rsid w:val="001163A8"/>
    <w:rsid w:val="0011654E"/>
    <w:rsid w:val="00116573"/>
    <w:rsid w:val="0011658A"/>
    <w:rsid w:val="001166AF"/>
    <w:rsid w:val="00116748"/>
    <w:rsid w:val="001168C4"/>
    <w:rsid w:val="00116953"/>
    <w:rsid w:val="0011695A"/>
    <w:rsid w:val="00116A12"/>
    <w:rsid w:val="00116A16"/>
    <w:rsid w:val="00116A6A"/>
    <w:rsid w:val="00116DCA"/>
    <w:rsid w:val="00116E38"/>
    <w:rsid w:val="00116FA6"/>
    <w:rsid w:val="001171BB"/>
    <w:rsid w:val="0011722B"/>
    <w:rsid w:val="0011728C"/>
    <w:rsid w:val="001173D3"/>
    <w:rsid w:val="0011749E"/>
    <w:rsid w:val="00117679"/>
    <w:rsid w:val="0011772C"/>
    <w:rsid w:val="0011777B"/>
    <w:rsid w:val="001178BC"/>
    <w:rsid w:val="001178C5"/>
    <w:rsid w:val="001179A8"/>
    <w:rsid w:val="00117A39"/>
    <w:rsid w:val="00117A57"/>
    <w:rsid w:val="00117A65"/>
    <w:rsid w:val="00117B87"/>
    <w:rsid w:val="00117C8F"/>
    <w:rsid w:val="00117CC2"/>
    <w:rsid w:val="00117D88"/>
    <w:rsid w:val="00117D8A"/>
    <w:rsid w:val="00117D95"/>
    <w:rsid w:val="00117E20"/>
    <w:rsid w:val="00120042"/>
    <w:rsid w:val="00120087"/>
    <w:rsid w:val="00120418"/>
    <w:rsid w:val="001205E7"/>
    <w:rsid w:val="0012068C"/>
    <w:rsid w:val="0012087B"/>
    <w:rsid w:val="0012094D"/>
    <w:rsid w:val="001209B7"/>
    <w:rsid w:val="00120BB9"/>
    <w:rsid w:val="00120EA9"/>
    <w:rsid w:val="00120FBB"/>
    <w:rsid w:val="0012104C"/>
    <w:rsid w:val="00121169"/>
    <w:rsid w:val="0012124E"/>
    <w:rsid w:val="001212C6"/>
    <w:rsid w:val="00121308"/>
    <w:rsid w:val="0012147B"/>
    <w:rsid w:val="001214F8"/>
    <w:rsid w:val="0012166A"/>
    <w:rsid w:val="00121707"/>
    <w:rsid w:val="001217FE"/>
    <w:rsid w:val="0012184A"/>
    <w:rsid w:val="00121870"/>
    <w:rsid w:val="00121876"/>
    <w:rsid w:val="00121BCE"/>
    <w:rsid w:val="00121F85"/>
    <w:rsid w:val="001220E3"/>
    <w:rsid w:val="00122127"/>
    <w:rsid w:val="001221B7"/>
    <w:rsid w:val="001221BE"/>
    <w:rsid w:val="001222CB"/>
    <w:rsid w:val="001224AB"/>
    <w:rsid w:val="001226D7"/>
    <w:rsid w:val="0012279D"/>
    <w:rsid w:val="00122983"/>
    <w:rsid w:val="0012298D"/>
    <w:rsid w:val="00122A42"/>
    <w:rsid w:val="00122AB8"/>
    <w:rsid w:val="00122AC5"/>
    <w:rsid w:val="00122B2E"/>
    <w:rsid w:val="00122F06"/>
    <w:rsid w:val="00122F30"/>
    <w:rsid w:val="001231AF"/>
    <w:rsid w:val="00123229"/>
    <w:rsid w:val="00123274"/>
    <w:rsid w:val="0012328B"/>
    <w:rsid w:val="001232A9"/>
    <w:rsid w:val="00123386"/>
    <w:rsid w:val="001233DA"/>
    <w:rsid w:val="001237E2"/>
    <w:rsid w:val="00123846"/>
    <w:rsid w:val="00123ABD"/>
    <w:rsid w:val="00123D3A"/>
    <w:rsid w:val="00123DFE"/>
    <w:rsid w:val="0012408D"/>
    <w:rsid w:val="001241F5"/>
    <w:rsid w:val="00124274"/>
    <w:rsid w:val="0012439E"/>
    <w:rsid w:val="00124450"/>
    <w:rsid w:val="0012445D"/>
    <w:rsid w:val="0012451D"/>
    <w:rsid w:val="00124638"/>
    <w:rsid w:val="00124831"/>
    <w:rsid w:val="001248B8"/>
    <w:rsid w:val="001249E1"/>
    <w:rsid w:val="00124AD3"/>
    <w:rsid w:val="00124AE4"/>
    <w:rsid w:val="00124C87"/>
    <w:rsid w:val="00124E83"/>
    <w:rsid w:val="00125155"/>
    <w:rsid w:val="001251F7"/>
    <w:rsid w:val="0012532D"/>
    <w:rsid w:val="00125490"/>
    <w:rsid w:val="001254FF"/>
    <w:rsid w:val="00125777"/>
    <w:rsid w:val="001257AB"/>
    <w:rsid w:val="001258BB"/>
    <w:rsid w:val="0012594B"/>
    <w:rsid w:val="001259EB"/>
    <w:rsid w:val="00125E3B"/>
    <w:rsid w:val="00126005"/>
    <w:rsid w:val="0012621D"/>
    <w:rsid w:val="001264A0"/>
    <w:rsid w:val="001265CD"/>
    <w:rsid w:val="00126767"/>
    <w:rsid w:val="001268DF"/>
    <w:rsid w:val="0012697D"/>
    <w:rsid w:val="00126AA7"/>
    <w:rsid w:val="00126CE5"/>
    <w:rsid w:val="00126D6E"/>
    <w:rsid w:val="00126D89"/>
    <w:rsid w:val="00126F84"/>
    <w:rsid w:val="00127133"/>
    <w:rsid w:val="00127571"/>
    <w:rsid w:val="001276A6"/>
    <w:rsid w:val="001277BF"/>
    <w:rsid w:val="00127805"/>
    <w:rsid w:val="0012782A"/>
    <w:rsid w:val="001278E2"/>
    <w:rsid w:val="00127977"/>
    <w:rsid w:val="00127981"/>
    <w:rsid w:val="00127A36"/>
    <w:rsid w:val="00127B65"/>
    <w:rsid w:val="00127DDC"/>
    <w:rsid w:val="00127E56"/>
    <w:rsid w:val="00130007"/>
    <w:rsid w:val="00130180"/>
    <w:rsid w:val="00130183"/>
    <w:rsid w:val="00130269"/>
    <w:rsid w:val="00130479"/>
    <w:rsid w:val="00130505"/>
    <w:rsid w:val="001305D4"/>
    <w:rsid w:val="001305F9"/>
    <w:rsid w:val="00130709"/>
    <w:rsid w:val="00130829"/>
    <w:rsid w:val="001308B5"/>
    <w:rsid w:val="00130915"/>
    <w:rsid w:val="00130A02"/>
    <w:rsid w:val="00130A2B"/>
    <w:rsid w:val="00130A66"/>
    <w:rsid w:val="00130CC4"/>
    <w:rsid w:val="00130D77"/>
    <w:rsid w:val="00130EAD"/>
    <w:rsid w:val="00130EC1"/>
    <w:rsid w:val="00130FED"/>
    <w:rsid w:val="00131001"/>
    <w:rsid w:val="001310B6"/>
    <w:rsid w:val="00131355"/>
    <w:rsid w:val="001313D2"/>
    <w:rsid w:val="001314A2"/>
    <w:rsid w:val="00131570"/>
    <w:rsid w:val="0013172B"/>
    <w:rsid w:val="0013177F"/>
    <w:rsid w:val="001317AE"/>
    <w:rsid w:val="00131834"/>
    <w:rsid w:val="0013191B"/>
    <w:rsid w:val="00131BF4"/>
    <w:rsid w:val="00131CA0"/>
    <w:rsid w:val="00131E66"/>
    <w:rsid w:val="00131E71"/>
    <w:rsid w:val="0013229F"/>
    <w:rsid w:val="001323B6"/>
    <w:rsid w:val="001324DD"/>
    <w:rsid w:val="001327C0"/>
    <w:rsid w:val="00132840"/>
    <w:rsid w:val="001328AC"/>
    <w:rsid w:val="00132C89"/>
    <w:rsid w:val="00132E7D"/>
    <w:rsid w:val="00132F43"/>
    <w:rsid w:val="00132F60"/>
    <w:rsid w:val="00132F7E"/>
    <w:rsid w:val="00133016"/>
    <w:rsid w:val="001331EA"/>
    <w:rsid w:val="00133293"/>
    <w:rsid w:val="00133308"/>
    <w:rsid w:val="001333E3"/>
    <w:rsid w:val="00133410"/>
    <w:rsid w:val="0013368C"/>
    <w:rsid w:val="00133746"/>
    <w:rsid w:val="001338DB"/>
    <w:rsid w:val="00133A56"/>
    <w:rsid w:val="00133AC8"/>
    <w:rsid w:val="00133C44"/>
    <w:rsid w:val="00133C95"/>
    <w:rsid w:val="00133DCF"/>
    <w:rsid w:val="00133E0B"/>
    <w:rsid w:val="00133E24"/>
    <w:rsid w:val="00133F28"/>
    <w:rsid w:val="00133F5A"/>
    <w:rsid w:val="00133FC4"/>
    <w:rsid w:val="0013402F"/>
    <w:rsid w:val="00134074"/>
    <w:rsid w:val="001341C1"/>
    <w:rsid w:val="00134574"/>
    <w:rsid w:val="001345C4"/>
    <w:rsid w:val="00134CD2"/>
    <w:rsid w:val="00134DEE"/>
    <w:rsid w:val="00134E55"/>
    <w:rsid w:val="00134FCD"/>
    <w:rsid w:val="00135188"/>
    <w:rsid w:val="0013520D"/>
    <w:rsid w:val="001352C2"/>
    <w:rsid w:val="001354C5"/>
    <w:rsid w:val="001354D8"/>
    <w:rsid w:val="001354EE"/>
    <w:rsid w:val="0013579A"/>
    <w:rsid w:val="0013595F"/>
    <w:rsid w:val="001359E6"/>
    <w:rsid w:val="00135A1F"/>
    <w:rsid w:val="00135A4E"/>
    <w:rsid w:val="00135AEB"/>
    <w:rsid w:val="00135CA4"/>
    <w:rsid w:val="00135D6C"/>
    <w:rsid w:val="00135DB7"/>
    <w:rsid w:val="001360DD"/>
    <w:rsid w:val="00136335"/>
    <w:rsid w:val="00136615"/>
    <w:rsid w:val="001366FF"/>
    <w:rsid w:val="001367C0"/>
    <w:rsid w:val="001367E0"/>
    <w:rsid w:val="00136854"/>
    <w:rsid w:val="0013686C"/>
    <w:rsid w:val="00136A76"/>
    <w:rsid w:val="00136BF2"/>
    <w:rsid w:val="00136C31"/>
    <w:rsid w:val="00136D2B"/>
    <w:rsid w:val="00136DDC"/>
    <w:rsid w:val="00136E58"/>
    <w:rsid w:val="00136F3C"/>
    <w:rsid w:val="00136FB4"/>
    <w:rsid w:val="00137025"/>
    <w:rsid w:val="00137460"/>
    <w:rsid w:val="0013759E"/>
    <w:rsid w:val="00137774"/>
    <w:rsid w:val="00137819"/>
    <w:rsid w:val="00137936"/>
    <w:rsid w:val="0013794C"/>
    <w:rsid w:val="00137A6E"/>
    <w:rsid w:val="00137AD1"/>
    <w:rsid w:val="00137B53"/>
    <w:rsid w:val="00137BDC"/>
    <w:rsid w:val="00137C67"/>
    <w:rsid w:val="00137C86"/>
    <w:rsid w:val="00137CB2"/>
    <w:rsid w:val="00137E1C"/>
    <w:rsid w:val="00137ED2"/>
    <w:rsid w:val="00137F3E"/>
    <w:rsid w:val="00140103"/>
    <w:rsid w:val="00140150"/>
    <w:rsid w:val="0014035E"/>
    <w:rsid w:val="001403A8"/>
    <w:rsid w:val="0014045B"/>
    <w:rsid w:val="00140652"/>
    <w:rsid w:val="001406F6"/>
    <w:rsid w:val="00140770"/>
    <w:rsid w:val="001408A8"/>
    <w:rsid w:val="00140939"/>
    <w:rsid w:val="001409AA"/>
    <w:rsid w:val="001409F1"/>
    <w:rsid w:val="00140A60"/>
    <w:rsid w:val="00140AEE"/>
    <w:rsid w:val="00140B3E"/>
    <w:rsid w:val="00140E28"/>
    <w:rsid w:val="00140E65"/>
    <w:rsid w:val="00140EBE"/>
    <w:rsid w:val="00140F26"/>
    <w:rsid w:val="00140F9F"/>
    <w:rsid w:val="0014101C"/>
    <w:rsid w:val="0014101F"/>
    <w:rsid w:val="0014111F"/>
    <w:rsid w:val="0014116B"/>
    <w:rsid w:val="0014128F"/>
    <w:rsid w:val="0014145F"/>
    <w:rsid w:val="0014148A"/>
    <w:rsid w:val="00141671"/>
    <w:rsid w:val="0014169D"/>
    <w:rsid w:val="00141BC4"/>
    <w:rsid w:val="00141C0D"/>
    <w:rsid w:val="00141CAF"/>
    <w:rsid w:val="00141D80"/>
    <w:rsid w:val="00141D90"/>
    <w:rsid w:val="00141ED4"/>
    <w:rsid w:val="00142053"/>
    <w:rsid w:val="001420E3"/>
    <w:rsid w:val="0014220D"/>
    <w:rsid w:val="001423E2"/>
    <w:rsid w:val="00142427"/>
    <w:rsid w:val="00142477"/>
    <w:rsid w:val="00142A77"/>
    <w:rsid w:val="00142A7E"/>
    <w:rsid w:val="00142B72"/>
    <w:rsid w:val="00142BD0"/>
    <w:rsid w:val="00142C42"/>
    <w:rsid w:val="001430E7"/>
    <w:rsid w:val="00143293"/>
    <w:rsid w:val="0014374E"/>
    <w:rsid w:val="001437B1"/>
    <w:rsid w:val="001437E5"/>
    <w:rsid w:val="00143809"/>
    <w:rsid w:val="00143958"/>
    <w:rsid w:val="00143B8A"/>
    <w:rsid w:val="00143C2A"/>
    <w:rsid w:val="00143D1C"/>
    <w:rsid w:val="00143EE6"/>
    <w:rsid w:val="001440EA"/>
    <w:rsid w:val="00144162"/>
    <w:rsid w:val="001441BC"/>
    <w:rsid w:val="00144215"/>
    <w:rsid w:val="00144252"/>
    <w:rsid w:val="001444E9"/>
    <w:rsid w:val="00144507"/>
    <w:rsid w:val="0014450A"/>
    <w:rsid w:val="001445F9"/>
    <w:rsid w:val="001449E1"/>
    <w:rsid w:val="00144A04"/>
    <w:rsid w:val="00144C17"/>
    <w:rsid w:val="00144D2A"/>
    <w:rsid w:val="00144D98"/>
    <w:rsid w:val="00144F81"/>
    <w:rsid w:val="00144FF6"/>
    <w:rsid w:val="00145227"/>
    <w:rsid w:val="001455BB"/>
    <w:rsid w:val="0014560F"/>
    <w:rsid w:val="00145797"/>
    <w:rsid w:val="001457EF"/>
    <w:rsid w:val="00145855"/>
    <w:rsid w:val="001459CD"/>
    <w:rsid w:val="00145B56"/>
    <w:rsid w:val="00145D91"/>
    <w:rsid w:val="0014603E"/>
    <w:rsid w:val="00146199"/>
    <w:rsid w:val="001462A6"/>
    <w:rsid w:val="0014631C"/>
    <w:rsid w:val="00146367"/>
    <w:rsid w:val="001463A6"/>
    <w:rsid w:val="001463D3"/>
    <w:rsid w:val="0014679B"/>
    <w:rsid w:val="001467A2"/>
    <w:rsid w:val="0014680C"/>
    <w:rsid w:val="00146A42"/>
    <w:rsid w:val="00146BA2"/>
    <w:rsid w:val="00146BCF"/>
    <w:rsid w:val="00146CAD"/>
    <w:rsid w:val="00146D61"/>
    <w:rsid w:val="00146D85"/>
    <w:rsid w:val="00146E39"/>
    <w:rsid w:val="00146EAD"/>
    <w:rsid w:val="00146FF4"/>
    <w:rsid w:val="0014700C"/>
    <w:rsid w:val="00147232"/>
    <w:rsid w:val="00147370"/>
    <w:rsid w:val="00147431"/>
    <w:rsid w:val="00147586"/>
    <w:rsid w:val="0014769B"/>
    <w:rsid w:val="0014786D"/>
    <w:rsid w:val="001478EB"/>
    <w:rsid w:val="001478ED"/>
    <w:rsid w:val="00147939"/>
    <w:rsid w:val="00147952"/>
    <w:rsid w:val="00147C28"/>
    <w:rsid w:val="00147CBB"/>
    <w:rsid w:val="00147ED9"/>
    <w:rsid w:val="00147F4E"/>
    <w:rsid w:val="001500D6"/>
    <w:rsid w:val="001500E4"/>
    <w:rsid w:val="001502A5"/>
    <w:rsid w:val="0015030D"/>
    <w:rsid w:val="0015047E"/>
    <w:rsid w:val="00150499"/>
    <w:rsid w:val="00150518"/>
    <w:rsid w:val="00150973"/>
    <w:rsid w:val="00150978"/>
    <w:rsid w:val="00150A28"/>
    <w:rsid w:val="00150B66"/>
    <w:rsid w:val="00150B78"/>
    <w:rsid w:val="00150E2F"/>
    <w:rsid w:val="00150E6D"/>
    <w:rsid w:val="00150EB2"/>
    <w:rsid w:val="00150F51"/>
    <w:rsid w:val="00150FE7"/>
    <w:rsid w:val="00150FF2"/>
    <w:rsid w:val="00151026"/>
    <w:rsid w:val="00151067"/>
    <w:rsid w:val="0015125E"/>
    <w:rsid w:val="001517AD"/>
    <w:rsid w:val="001517E1"/>
    <w:rsid w:val="001518B8"/>
    <w:rsid w:val="001519A2"/>
    <w:rsid w:val="00151C0D"/>
    <w:rsid w:val="00151C36"/>
    <w:rsid w:val="00151CB3"/>
    <w:rsid w:val="00151E5C"/>
    <w:rsid w:val="00151F3D"/>
    <w:rsid w:val="0015207B"/>
    <w:rsid w:val="001523D7"/>
    <w:rsid w:val="0015245C"/>
    <w:rsid w:val="00152599"/>
    <w:rsid w:val="00152710"/>
    <w:rsid w:val="001528B4"/>
    <w:rsid w:val="00152BC0"/>
    <w:rsid w:val="00152BEF"/>
    <w:rsid w:val="00152DA7"/>
    <w:rsid w:val="00152DE8"/>
    <w:rsid w:val="00152E26"/>
    <w:rsid w:val="001531A7"/>
    <w:rsid w:val="0015325B"/>
    <w:rsid w:val="00153285"/>
    <w:rsid w:val="0015332B"/>
    <w:rsid w:val="001533E8"/>
    <w:rsid w:val="001535C2"/>
    <w:rsid w:val="00153725"/>
    <w:rsid w:val="00153749"/>
    <w:rsid w:val="001537C4"/>
    <w:rsid w:val="0015398F"/>
    <w:rsid w:val="001539F5"/>
    <w:rsid w:val="00153AB6"/>
    <w:rsid w:val="00153EB2"/>
    <w:rsid w:val="00154013"/>
    <w:rsid w:val="00154051"/>
    <w:rsid w:val="0015407E"/>
    <w:rsid w:val="001540A2"/>
    <w:rsid w:val="00154143"/>
    <w:rsid w:val="0015419B"/>
    <w:rsid w:val="001542B8"/>
    <w:rsid w:val="001543F2"/>
    <w:rsid w:val="001543F9"/>
    <w:rsid w:val="00154466"/>
    <w:rsid w:val="00154546"/>
    <w:rsid w:val="0015466C"/>
    <w:rsid w:val="001546BB"/>
    <w:rsid w:val="00154704"/>
    <w:rsid w:val="00154AA1"/>
    <w:rsid w:val="00154BE6"/>
    <w:rsid w:val="00154CDB"/>
    <w:rsid w:val="00154D5C"/>
    <w:rsid w:val="00154E77"/>
    <w:rsid w:val="00154FD9"/>
    <w:rsid w:val="00155054"/>
    <w:rsid w:val="001550C8"/>
    <w:rsid w:val="00155130"/>
    <w:rsid w:val="0015530A"/>
    <w:rsid w:val="001554CC"/>
    <w:rsid w:val="001555B2"/>
    <w:rsid w:val="001557C2"/>
    <w:rsid w:val="001558B8"/>
    <w:rsid w:val="00155B9F"/>
    <w:rsid w:val="00155BE0"/>
    <w:rsid w:val="00155C70"/>
    <w:rsid w:val="00155CFF"/>
    <w:rsid w:val="00155D17"/>
    <w:rsid w:val="00155E53"/>
    <w:rsid w:val="00156158"/>
    <w:rsid w:val="0015615B"/>
    <w:rsid w:val="001561F1"/>
    <w:rsid w:val="0015621B"/>
    <w:rsid w:val="001562D8"/>
    <w:rsid w:val="001562EE"/>
    <w:rsid w:val="00156323"/>
    <w:rsid w:val="0015634B"/>
    <w:rsid w:val="001564B9"/>
    <w:rsid w:val="001566CE"/>
    <w:rsid w:val="00156998"/>
    <w:rsid w:val="00156A6F"/>
    <w:rsid w:val="00156D64"/>
    <w:rsid w:val="00156D98"/>
    <w:rsid w:val="00156DC3"/>
    <w:rsid w:val="00156F61"/>
    <w:rsid w:val="00156FBB"/>
    <w:rsid w:val="0015704F"/>
    <w:rsid w:val="001570EB"/>
    <w:rsid w:val="00157155"/>
    <w:rsid w:val="0015716E"/>
    <w:rsid w:val="001571AA"/>
    <w:rsid w:val="001572B3"/>
    <w:rsid w:val="001572DD"/>
    <w:rsid w:val="00157447"/>
    <w:rsid w:val="0015769D"/>
    <w:rsid w:val="00157948"/>
    <w:rsid w:val="00157949"/>
    <w:rsid w:val="00157B81"/>
    <w:rsid w:val="00157CE2"/>
    <w:rsid w:val="00157DC5"/>
    <w:rsid w:val="00157DCF"/>
    <w:rsid w:val="00157F9A"/>
    <w:rsid w:val="00160063"/>
    <w:rsid w:val="00160102"/>
    <w:rsid w:val="001603CE"/>
    <w:rsid w:val="0016046F"/>
    <w:rsid w:val="001605D4"/>
    <w:rsid w:val="0016062E"/>
    <w:rsid w:val="00160A75"/>
    <w:rsid w:val="00160AAA"/>
    <w:rsid w:val="00160DC7"/>
    <w:rsid w:val="00161080"/>
    <w:rsid w:val="001610FB"/>
    <w:rsid w:val="0016117E"/>
    <w:rsid w:val="001611EF"/>
    <w:rsid w:val="00161294"/>
    <w:rsid w:val="00161472"/>
    <w:rsid w:val="00161493"/>
    <w:rsid w:val="001614EE"/>
    <w:rsid w:val="00161690"/>
    <w:rsid w:val="001616B0"/>
    <w:rsid w:val="001616CC"/>
    <w:rsid w:val="0016181F"/>
    <w:rsid w:val="00161D1A"/>
    <w:rsid w:val="00161D55"/>
    <w:rsid w:val="00161DC9"/>
    <w:rsid w:val="00161E70"/>
    <w:rsid w:val="00161EA3"/>
    <w:rsid w:val="001621ED"/>
    <w:rsid w:val="00162232"/>
    <w:rsid w:val="00162260"/>
    <w:rsid w:val="001623B1"/>
    <w:rsid w:val="0016262F"/>
    <w:rsid w:val="0016268E"/>
    <w:rsid w:val="00162838"/>
    <w:rsid w:val="00162848"/>
    <w:rsid w:val="001628A7"/>
    <w:rsid w:val="001628C0"/>
    <w:rsid w:val="001629DD"/>
    <w:rsid w:val="00162A7D"/>
    <w:rsid w:val="00162AE3"/>
    <w:rsid w:val="00162BC1"/>
    <w:rsid w:val="00162C62"/>
    <w:rsid w:val="00162F59"/>
    <w:rsid w:val="0016301E"/>
    <w:rsid w:val="001630A7"/>
    <w:rsid w:val="0016343D"/>
    <w:rsid w:val="001634B6"/>
    <w:rsid w:val="00163635"/>
    <w:rsid w:val="0016367C"/>
    <w:rsid w:val="00163697"/>
    <w:rsid w:val="001636A8"/>
    <w:rsid w:val="0016370F"/>
    <w:rsid w:val="001637B1"/>
    <w:rsid w:val="001639D8"/>
    <w:rsid w:val="00163B36"/>
    <w:rsid w:val="00163BFD"/>
    <w:rsid w:val="00163C49"/>
    <w:rsid w:val="00163CFC"/>
    <w:rsid w:val="00163F13"/>
    <w:rsid w:val="00164035"/>
    <w:rsid w:val="00164055"/>
    <w:rsid w:val="00164189"/>
    <w:rsid w:val="0016418B"/>
    <w:rsid w:val="00164258"/>
    <w:rsid w:val="0016428F"/>
    <w:rsid w:val="001646E1"/>
    <w:rsid w:val="00164925"/>
    <w:rsid w:val="001649BC"/>
    <w:rsid w:val="001649C9"/>
    <w:rsid w:val="00164A16"/>
    <w:rsid w:val="00164A1C"/>
    <w:rsid w:val="00164A61"/>
    <w:rsid w:val="00164C25"/>
    <w:rsid w:val="00164CA8"/>
    <w:rsid w:val="00164E7A"/>
    <w:rsid w:val="00164ECB"/>
    <w:rsid w:val="00164ECF"/>
    <w:rsid w:val="00164F5F"/>
    <w:rsid w:val="00165270"/>
    <w:rsid w:val="00165357"/>
    <w:rsid w:val="001653F2"/>
    <w:rsid w:val="0016584C"/>
    <w:rsid w:val="00165CCC"/>
    <w:rsid w:val="00165D32"/>
    <w:rsid w:val="00165FB3"/>
    <w:rsid w:val="001660DF"/>
    <w:rsid w:val="00166108"/>
    <w:rsid w:val="00166216"/>
    <w:rsid w:val="001662A4"/>
    <w:rsid w:val="001662F6"/>
    <w:rsid w:val="001663C5"/>
    <w:rsid w:val="00166407"/>
    <w:rsid w:val="001664EB"/>
    <w:rsid w:val="001666AD"/>
    <w:rsid w:val="001668B6"/>
    <w:rsid w:val="00166906"/>
    <w:rsid w:val="00166A36"/>
    <w:rsid w:val="00166C50"/>
    <w:rsid w:val="00166C65"/>
    <w:rsid w:val="00166D39"/>
    <w:rsid w:val="00166D4B"/>
    <w:rsid w:val="00166E53"/>
    <w:rsid w:val="00166E7B"/>
    <w:rsid w:val="00166E8F"/>
    <w:rsid w:val="00166F40"/>
    <w:rsid w:val="00166F49"/>
    <w:rsid w:val="00167510"/>
    <w:rsid w:val="001677B0"/>
    <w:rsid w:val="0016783D"/>
    <w:rsid w:val="001678E0"/>
    <w:rsid w:val="00167A20"/>
    <w:rsid w:val="00167ADE"/>
    <w:rsid w:val="00167BB5"/>
    <w:rsid w:val="00167C88"/>
    <w:rsid w:val="001700BC"/>
    <w:rsid w:val="0017024C"/>
    <w:rsid w:val="001703AC"/>
    <w:rsid w:val="00170498"/>
    <w:rsid w:val="001704D3"/>
    <w:rsid w:val="00170590"/>
    <w:rsid w:val="00170776"/>
    <w:rsid w:val="001707D0"/>
    <w:rsid w:val="00170849"/>
    <w:rsid w:val="00170856"/>
    <w:rsid w:val="00170AAA"/>
    <w:rsid w:val="00170AE0"/>
    <w:rsid w:val="00171037"/>
    <w:rsid w:val="00171193"/>
    <w:rsid w:val="0017126E"/>
    <w:rsid w:val="00171486"/>
    <w:rsid w:val="00171597"/>
    <w:rsid w:val="001715E7"/>
    <w:rsid w:val="0017169C"/>
    <w:rsid w:val="00171A15"/>
    <w:rsid w:val="00171BC4"/>
    <w:rsid w:val="00171C3C"/>
    <w:rsid w:val="00171CB8"/>
    <w:rsid w:val="00171D6C"/>
    <w:rsid w:val="00171E64"/>
    <w:rsid w:val="00171EB0"/>
    <w:rsid w:val="00171EC0"/>
    <w:rsid w:val="00171F6A"/>
    <w:rsid w:val="001720E6"/>
    <w:rsid w:val="001723A2"/>
    <w:rsid w:val="00172439"/>
    <w:rsid w:val="001725F7"/>
    <w:rsid w:val="00172683"/>
    <w:rsid w:val="001726D5"/>
    <w:rsid w:val="0017276C"/>
    <w:rsid w:val="001728C0"/>
    <w:rsid w:val="001728DD"/>
    <w:rsid w:val="001728E9"/>
    <w:rsid w:val="0017296B"/>
    <w:rsid w:val="001729C1"/>
    <w:rsid w:val="001729D7"/>
    <w:rsid w:val="00172B77"/>
    <w:rsid w:val="00172C7A"/>
    <w:rsid w:val="00172E2B"/>
    <w:rsid w:val="00172EF7"/>
    <w:rsid w:val="00172F0E"/>
    <w:rsid w:val="00172F35"/>
    <w:rsid w:val="00172F60"/>
    <w:rsid w:val="00173410"/>
    <w:rsid w:val="0017366D"/>
    <w:rsid w:val="00173811"/>
    <w:rsid w:val="00173882"/>
    <w:rsid w:val="00173E34"/>
    <w:rsid w:val="00173EFF"/>
    <w:rsid w:val="00174026"/>
    <w:rsid w:val="0017409B"/>
    <w:rsid w:val="00174178"/>
    <w:rsid w:val="00174191"/>
    <w:rsid w:val="00174220"/>
    <w:rsid w:val="001742FA"/>
    <w:rsid w:val="00174328"/>
    <w:rsid w:val="00174332"/>
    <w:rsid w:val="0017442D"/>
    <w:rsid w:val="00174464"/>
    <w:rsid w:val="001745CD"/>
    <w:rsid w:val="001745D1"/>
    <w:rsid w:val="00174638"/>
    <w:rsid w:val="0017465C"/>
    <w:rsid w:val="00174850"/>
    <w:rsid w:val="001748FD"/>
    <w:rsid w:val="00174A08"/>
    <w:rsid w:val="00174A67"/>
    <w:rsid w:val="00174DAA"/>
    <w:rsid w:val="00174E97"/>
    <w:rsid w:val="00174F42"/>
    <w:rsid w:val="00175252"/>
    <w:rsid w:val="0017525E"/>
    <w:rsid w:val="001753B7"/>
    <w:rsid w:val="00175403"/>
    <w:rsid w:val="00175465"/>
    <w:rsid w:val="0017551F"/>
    <w:rsid w:val="00175530"/>
    <w:rsid w:val="001755DC"/>
    <w:rsid w:val="001757DA"/>
    <w:rsid w:val="00175866"/>
    <w:rsid w:val="0017596C"/>
    <w:rsid w:val="00175981"/>
    <w:rsid w:val="001759B7"/>
    <w:rsid w:val="001759E1"/>
    <w:rsid w:val="00175A82"/>
    <w:rsid w:val="00175B20"/>
    <w:rsid w:val="001760BE"/>
    <w:rsid w:val="001760F9"/>
    <w:rsid w:val="0017610F"/>
    <w:rsid w:val="00176226"/>
    <w:rsid w:val="0017626E"/>
    <w:rsid w:val="001765A2"/>
    <w:rsid w:val="0017675E"/>
    <w:rsid w:val="00176B01"/>
    <w:rsid w:val="00176CA3"/>
    <w:rsid w:val="00176CA8"/>
    <w:rsid w:val="00176D54"/>
    <w:rsid w:val="001770AA"/>
    <w:rsid w:val="00177142"/>
    <w:rsid w:val="001772D0"/>
    <w:rsid w:val="001772FD"/>
    <w:rsid w:val="001778E6"/>
    <w:rsid w:val="001779AC"/>
    <w:rsid w:val="00177AB7"/>
    <w:rsid w:val="00177B35"/>
    <w:rsid w:val="00177DCE"/>
    <w:rsid w:val="00177E08"/>
    <w:rsid w:val="00177F1A"/>
    <w:rsid w:val="00177F1D"/>
    <w:rsid w:val="00180025"/>
    <w:rsid w:val="00180103"/>
    <w:rsid w:val="001803ED"/>
    <w:rsid w:val="0018059C"/>
    <w:rsid w:val="001805E7"/>
    <w:rsid w:val="0018092E"/>
    <w:rsid w:val="00180F2A"/>
    <w:rsid w:val="00180F9C"/>
    <w:rsid w:val="001810C4"/>
    <w:rsid w:val="0018119A"/>
    <w:rsid w:val="001811BF"/>
    <w:rsid w:val="00181521"/>
    <w:rsid w:val="001816B4"/>
    <w:rsid w:val="001816BA"/>
    <w:rsid w:val="00181741"/>
    <w:rsid w:val="00181776"/>
    <w:rsid w:val="001817FF"/>
    <w:rsid w:val="0018182C"/>
    <w:rsid w:val="0018187A"/>
    <w:rsid w:val="001818BE"/>
    <w:rsid w:val="00181A28"/>
    <w:rsid w:val="00181A7D"/>
    <w:rsid w:val="00181A85"/>
    <w:rsid w:val="00181B78"/>
    <w:rsid w:val="00181C3A"/>
    <w:rsid w:val="00181E48"/>
    <w:rsid w:val="00181EAF"/>
    <w:rsid w:val="00181EC3"/>
    <w:rsid w:val="00181F32"/>
    <w:rsid w:val="00181FE2"/>
    <w:rsid w:val="001821BD"/>
    <w:rsid w:val="0018235E"/>
    <w:rsid w:val="001823AF"/>
    <w:rsid w:val="001823DC"/>
    <w:rsid w:val="001827C9"/>
    <w:rsid w:val="00182A95"/>
    <w:rsid w:val="00182B26"/>
    <w:rsid w:val="00182B70"/>
    <w:rsid w:val="00182BC0"/>
    <w:rsid w:val="00182D71"/>
    <w:rsid w:val="00182ED4"/>
    <w:rsid w:val="00182F0D"/>
    <w:rsid w:val="00182F8B"/>
    <w:rsid w:val="00183119"/>
    <w:rsid w:val="0018313E"/>
    <w:rsid w:val="0018313F"/>
    <w:rsid w:val="00183223"/>
    <w:rsid w:val="0018336F"/>
    <w:rsid w:val="00183394"/>
    <w:rsid w:val="00183409"/>
    <w:rsid w:val="00183425"/>
    <w:rsid w:val="0018345B"/>
    <w:rsid w:val="001836F4"/>
    <w:rsid w:val="001837EB"/>
    <w:rsid w:val="001838A3"/>
    <w:rsid w:val="00183933"/>
    <w:rsid w:val="00183A37"/>
    <w:rsid w:val="00183DAA"/>
    <w:rsid w:val="00183E0F"/>
    <w:rsid w:val="00183FE3"/>
    <w:rsid w:val="001842FA"/>
    <w:rsid w:val="001843B6"/>
    <w:rsid w:val="00184499"/>
    <w:rsid w:val="001844A4"/>
    <w:rsid w:val="001844F8"/>
    <w:rsid w:val="0018459E"/>
    <w:rsid w:val="001845AA"/>
    <w:rsid w:val="001847D5"/>
    <w:rsid w:val="00184940"/>
    <w:rsid w:val="00184C28"/>
    <w:rsid w:val="00184CA2"/>
    <w:rsid w:val="00184D4B"/>
    <w:rsid w:val="00184D6D"/>
    <w:rsid w:val="00184E82"/>
    <w:rsid w:val="0018522F"/>
    <w:rsid w:val="001852B2"/>
    <w:rsid w:val="00185416"/>
    <w:rsid w:val="00185420"/>
    <w:rsid w:val="0018550A"/>
    <w:rsid w:val="0018567F"/>
    <w:rsid w:val="001856DF"/>
    <w:rsid w:val="00185790"/>
    <w:rsid w:val="00185A50"/>
    <w:rsid w:val="00185BFD"/>
    <w:rsid w:val="00185C3B"/>
    <w:rsid w:val="00185D35"/>
    <w:rsid w:val="00185E7F"/>
    <w:rsid w:val="00185EA7"/>
    <w:rsid w:val="00185F1E"/>
    <w:rsid w:val="00186023"/>
    <w:rsid w:val="001862BA"/>
    <w:rsid w:val="0018636B"/>
    <w:rsid w:val="001863BD"/>
    <w:rsid w:val="0018652C"/>
    <w:rsid w:val="00186576"/>
    <w:rsid w:val="00186786"/>
    <w:rsid w:val="00186929"/>
    <w:rsid w:val="001869D1"/>
    <w:rsid w:val="00186ABA"/>
    <w:rsid w:val="00186D8C"/>
    <w:rsid w:val="00186ED3"/>
    <w:rsid w:val="00186F3F"/>
    <w:rsid w:val="00186F50"/>
    <w:rsid w:val="00187029"/>
    <w:rsid w:val="00187312"/>
    <w:rsid w:val="00187513"/>
    <w:rsid w:val="0018752E"/>
    <w:rsid w:val="00187594"/>
    <w:rsid w:val="00187670"/>
    <w:rsid w:val="001879AA"/>
    <w:rsid w:val="001879D3"/>
    <w:rsid w:val="00187A15"/>
    <w:rsid w:val="00187B04"/>
    <w:rsid w:val="00187CDD"/>
    <w:rsid w:val="00187D40"/>
    <w:rsid w:val="00187DB0"/>
    <w:rsid w:val="00187E84"/>
    <w:rsid w:val="001904F0"/>
    <w:rsid w:val="00190514"/>
    <w:rsid w:val="001905B9"/>
    <w:rsid w:val="00190753"/>
    <w:rsid w:val="001907DB"/>
    <w:rsid w:val="001907DD"/>
    <w:rsid w:val="001908E0"/>
    <w:rsid w:val="00190DE4"/>
    <w:rsid w:val="00190EC7"/>
    <w:rsid w:val="001911D1"/>
    <w:rsid w:val="0019122B"/>
    <w:rsid w:val="00191477"/>
    <w:rsid w:val="001915A6"/>
    <w:rsid w:val="00191A16"/>
    <w:rsid w:val="00191A4B"/>
    <w:rsid w:val="00191AAC"/>
    <w:rsid w:val="00191C6F"/>
    <w:rsid w:val="00191D9C"/>
    <w:rsid w:val="00191EAB"/>
    <w:rsid w:val="00191FE8"/>
    <w:rsid w:val="00192140"/>
    <w:rsid w:val="001921A3"/>
    <w:rsid w:val="0019236A"/>
    <w:rsid w:val="00192547"/>
    <w:rsid w:val="00192562"/>
    <w:rsid w:val="00192591"/>
    <w:rsid w:val="001926BC"/>
    <w:rsid w:val="001926C3"/>
    <w:rsid w:val="0019276F"/>
    <w:rsid w:val="00192AA8"/>
    <w:rsid w:val="00192AFA"/>
    <w:rsid w:val="00192B19"/>
    <w:rsid w:val="00192BF8"/>
    <w:rsid w:val="00192C30"/>
    <w:rsid w:val="00192E01"/>
    <w:rsid w:val="00192E10"/>
    <w:rsid w:val="00192E54"/>
    <w:rsid w:val="00192FBB"/>
    <w:rsid w:val="00193098"/>
    <w:rsid w:val="001930C0"/>
    <w:rsid w:val="001931C1"/>
    <w:rsid w:val="00193454"/>
    <w:rsid w:val="001934A7"/>
    <w:rsid w:val="0019351E"/>
    <w:rsid w:val="0019356C"/>
    <w:rsid w:val="001935D8"/>
    <w:rsid w:val="001936EA"/>
    <w:rsid w:val="00193848"/>
    <w:rsid w:val="00193852"/>
    <w:rsid w:val="00193AEB"/>
    <w:rsid w:val="00193B56"/>
    <w:rsid w:val="00193C18"/>
    <w:rsid w:val="00193E7F"/>
    <w:rsid w:val="00194128"/>
    <w:rsid w:val="00194143"/>
    <w:rsid w:val="0019419F"/>
    <w:rsid w:val="001941D3"/>
    <w:rsid w:val="00194211"/>
    <w:rsid w:val="001942EA"/>
    <w:rsid w:val="00194456"/>
    <w:rsid w:val="00194692"/>
    <w:rsid w:val="001946D2"/>
    <w:rsid w:val="00194857"/>
    <w:rsid w:val="00194B0A"/>
    <w:rsid w:val="00194B4C"/>
    <w:rsid w:val="00194D7C"/>
    <w:rsid w:val="00194D82"/>
    <w:rsid w:val="00194E35"/>
    <w:rsid w:val="00194E36"/>
    <w:rsid w:val="00195132"/>
    <w:rsid w:val="0019522F"/>
    <w:rsid w:val="001952B2"/>
    <w:rsid w:val="00195302"/>
    <w:rsid w:val="0019548E"/>
    <w:rsid w:val="0019554B"/>
    <w:rsid w:val="0019562F"/>
    <w:rsid w:val="001956E1"/>
    <w:rsid w:val="0019574E"/>
    <w:rsid w:val="00195882"/>
    <w:rsid w:val="001958AD"/>
    <w:rsid w:val="00195B70"/>
    <w:rsid w:val="00195C82"/>
    <w:rsid w:val="00195DB8"/>
    <w:rsid w:val="0019640F"/>
    <w:rsid w:val="00196488"/>
    <w:rsid w:val="0019661C"/>
    <w:rsid w:val="0019670C"/>
    <w:rsid w:val="001967C9"/>
    <w:rsid w:val="0019697A"/>
    <w:rsid w:val="00196A21"/>
    <w:rsid w:val="00196E25"/>
    <w:rsid w:val="00196E59"/>
    <w:rsid w:val="00196F8B"/>
    <w:rsid w:val="00196FA9"/>
    <w:rsid w:val="00197267"/>
    <w:rsid w:val="00197338"/>
    <w:rsid w:val="00197525"/>
    <w:rsid w:val="0019763F"/>
    <w:rsid w:val="001976BD"/>
    <w:rsid w:val="001976C3"/>
    <w:rsid w:val="00197790"/>
    <w:rsid w:val="001977BF"/>
    <w:rsid w:val="0019789D"/>
    <w:rsid w:val="00197A1B"/>
    <w:rsid w:val="00197ACD"/>
    <w:rsid w:val="00197AEB"/>
    <w:rsid w:val="00197B3B"/>
    <w:rsid w:val="00197CDF"/>
    <w:rsid w:val="001A0192"/>
    <w:rsid w:val="001A01D6"/>
    <w:rsid w:val="001A02C7"/>
    <w:rsid w:val="001A0383"/>
    <w:rsid w:val="001A03D6"/>
    <w:rsid w:val="001A03E0"/>
    <w:rsid w:val="001A043F"/>
    <w:rsid w:val="001A045E"/>
    <w:rsid w:val="001A050D"/>
    <w:rsid w:val="001A05B9"/>
    <w:rsid w:val="001A05F2"/>
    <w:rsid w:val="001A06E9"/>
    <w:rsid w:val="001A0795"/>
    <w:rsid w:val="001A07A3"/>
    <w:rsid w:val="001A07AC"/>
    <w:rsid w:val="001A093E"/>
    <w:rsid w:val="001A094C"/>
    <w:rsid w:val="001A0F00"/>
    <w:rsid w:val="001A0FF4"/>
    <w:rsid w:val="001A1115"/>
    <w:rsid w:val="001A1265"/>
    <w:rsid w:val="001A128C"/>
    <w:rsid w:val="001A184F"/>
    <w:rsid w:val="001A18A5"/>
    <w:rsid w:val="001A193F"/>
    <w:rsid w:val="001A1997"/>
    <w:rsid w:val="001A1AFF"/>
    <w:rsid w:val="001A1BC8"/>
    <w:rsid w:val="001A1CA2"/>
    <w:rsid w:val="001A2038"/>
    <w:rsid w:val="001A20F8"/>
    <w:rsid w:val="001A22AD"/>
    <w:rsid w:val="001A23CA"/>
    <w:rsid w:val="001A2767"/>
    <w:rsid w:val="001A2791"/>
    <w:rsid w:val="001A27ED"/>
    <w:rsid w:val="001A2939"/>
    <w:rsid w:val="001A2966"/>
    <w:rsid w:val="001A2987"/>
    <w:rsid w:val="001A2D04"/>
    <w:rsid w:val="001A3201"/>
    <w:rsid w:val="001A3417"/>
    <w:rsid w:val="001A349C"/>
    <w:rsid w:val="001A35A2"/>
    <w:rsid w:val="001A35C7"/>
    <w:rsid w:val="001A35DD"/>
    <w:rsid w:val="001A36EC"/>
    <w:rsid w:val="001A39F2"/>
    <w:rsid w:val="001A3C54"/>
    <w:rsid w:val="001A3C60"/>
    <w:rsid w:val="001A3E0D"/>
    <w:rsid w:val="001A3E2D"/>
    <w:rsid w:val="001A415E"/>
    <w:rsid w:val="001A4204"/>
    <w:rsid w:val="001A4219"/>
    <w:rsid w:val="001A426A"/>
    <w:rsid w:val="001A42A2"/>
    <w:rsid w:val="001A4486"/>
    <w:rsid w:val="001A44DF"/>
    <w:rsid w:val="001A451A"/>
    <w:rsid w:val="001A4587"/>
    <w:rsid w:val="001A45FC"/>
    <w:rsid w:val="001A470F"/>
    <w:rsid w:val="001A47F4"/>
    <w:rsid w:val="001A496E"/>
    <w:rsid w:val="001A4C3B"/>
    <w:rsid w:val="001A5071"/>
    <w:rsid w:val="001A52D2"/>
    <w:rsid w:val="001A5316"/>
    <w:rsid w:val="001A553F"/>
    <w:rsid w:val="001A558F"/>
    <w:rsid w:val="001A569D"/>
    <w:rsid w:val="001A59A7"/>
    <w:rsid w:val="001A5A32"/>
    <w:rsid w:val="001A5B17"/>
    <w:rsid w:val="001A5BD2"/>
    <w:rsid w:val="001A5C38"/>
    <w:rsid w:val="001A5E52"/>
    <w:rsid w:val="001A5E79"/>
    <w:rsid w:val="001A60BD"/>
    <w:rsid w:val="001A63C3"/>
    <w:rsid w:val="001A6540"/>
    <w:rsid w:val="001A67B2"/>
    <w:rsid w:val="001A681B"/>
    <w:rsid w:val="001A6A97"/>
    <w:rsid w:val="001A6C9A"/>
    <w:rsid w:val="001A6CBD"/>
    <w:rsid w:val="001A6D87"/>
    <w:rsid w:val="001A6E62"/>
    <w:rsid w:val="001A6F36"/>
    <w:rsid w:val="001A6FD3"/>
    <w:rsid w:val="001A6FF0"/>
    <w:rsid w:val="001A7003"/>
    <w:rsid w:val="001A7035"/>
    <w:rsid w:val="001A71EB"/>
    <w:rsid w:val="001A7206"/>
    <w:rsid w:val="001A7216"/>
    <w:rsid w:val="001A7343"/>
    <w:rsid w:val="001A7427"/>
    <w:rsid w:val="001A748F"/>
    <w:rsid w:val="001A75CF"/>
    <w:rsid w:val="001A7751"/>
    <w:rsid w:val="001A77A5"/>
    <w:rsid w:val="001A7F0D"/>
    <w:rsid w:val="001B0253"/>
    <w:rsid w:val="001B0366"/>
    <w:rsid w:val="001B0588"/>
    <w:rsid w:val="001B067C"/>
    <w:rsid w:val="001B071D"/>
    <w:rsid w:val="001B07A2"/>
    <w:rsid w:val="001B08DD"/>
    <w:rsid w:val="001B099C"/>
    <w:rsid w:val="001B0A0C"/>
    <w:rsid w:val="001B0A7D"/>
    <w:rsid w:val="001B0AB2"/>
    <w:rsid w:val="001B0EA5"/>
    <w:rsid w:val="001B0F52"/>
    <w:rsid w:val="001B1197"/>
    <w:rsid w:val="001B1410"/>
    <w:rsid w:val="001B1434"/>
    <w:rsid w:val="001B143A"/>
    <w:rsid w:val="001B146E"/>
    <w:rsid w:val="001B14E5"/>
    <w:rsid w:val="001B1842"/>
    <w:rsid w:val="001B190B"/>
    <w:rsid w:val="001B1964"/>
    <w:rsid w:val="001B1ADD"/>
    <w:rsid w:val="001B1CBF"/>
    <w:rsid w:val="001B1DBC"/>
    <w:rsid w:val="001B1DFF"/>
    <w:rsid w:val="001B1E64"/>
    <w:rsid w:val="001B1EEC"/>
    <w:rsid w:val="001B1FD9"/>
    <w:rsid w:val="001B215F"/>
    <w:rsid w:val="001B2247"/>
    <w:rsid w:val="001B225A"/>
    <w:rsid w:val="001B227C"/>
    <w:rsid w:val="001B236A"/>
    <w:rsid w:val="001B245E"/>
    <w:rsid w:val="001B2582"/>
    <w:rsid w:val="001B2606"/>
    <w:rsid w:val="001B278E"/>
    <w:rsid w:val="001B2864"/>
    <w:rsid w:val="001B2A8C"/>
    <w:rsid w:val="001B2BDB"/>
    <w:rsid w:val="001B2BFF"/>
    <w:rsid w:val="001B2C0B"/>
    <w:rsid w:val="001B2D52"/>
    <w:rsid w:val="001B2E5E"/>
    <w:rsid w:val="001B2E76"/>
    <w:rsid w:val="001B2F9E"/>
    <w:rsid w:val="001B2FA6"/>
    <w:rsid w:val="001B2FB9"/>
    <w:rsid w:val="001B31B7"/>
    <w:rsid w:val="001B335F"/>
    <w:rsid w:val="001B3402"/>
    <w:rsid w:val="001B3475"/>
    <w:rsid w:val="001B3565"/>
    <w:rsid w:val="001B3620"/>
    <w:rsid w:val="001B3657"/>
    <w:rsid w:val="001B370F"/>
    <w:rsid w:val="001B37A4"/>
    <w:rsid w:val="001B38D0"/>
    <w:rsid w:val="001B3931"/>
    <w:rsid w:val="001B397C"/>
    <w:rsid w:val="001B3BFB"/>
    <w:rsid w:val="001B3C18"/>
    <w:rsid w:val="001B3E34"/>
    <w:rsid w:val="001B3ECF"/>
    <w:rsid w:val="001B3F08"/>
    <w:rsid w:val="001B3F3D"/>
    <w:rsid w:val="001B406B"/>
    <w:rsid w:val="001B4352"/>
    <w:rsid w:val="001B439A"/>
    <w:rsid w:val="001B43F8"/>
    <w:rsid w:val="001B4468"/>
    <w:rsid w:val="001B4482"/>
    <w:rsid w:val="001B4488"/>
    <w:rsid w:val="001B4588"/>
    <w:rsid w:val="001B45C5"/>
    <w:rsid w:val="001B47D9"/>
    <w:rsid w:val="001B4858"/>
    <w:rsid w:val="001B49BA"/>
    <w:rsid w:val="001B4A31"/>
    <w:rsid w:val="001B4A80"/>
    <w:rsid w:val="001B4ADD"/>
    <w:rsid w:val="001B4C34"/>
    <w:rsid w:val="001B4DF0"/>
    <w:rsid w:val="001B4E2B"/>
    <w:rsid w:val="001B4F4B"/>
    <w:rsid w:val="001B5091"/>
    <w:rsid w:val="001B5123"/>
    <w:rsid w:val="001B5298"/>
    <w:rsid w:val="001B55F8"/>
    <w:rsid w:val="001B5698"/>
    <w:rsid w:val="001B5872"/>
    <w:rsid w:val="001B5926"/>
    <w:rsid w:val="001B5B31"/>
    <w:rsid w:val="001B5E28"/>
    <w:rsid w:val="001B5F2B"/>
    <w:rsid w:val="001B610E"/>
    <w:rsid w:val="001B6223"/>
    <w:rsid w:val="001B62C6"/>
    <w:rsid w:val="001B638C"/>
    <w:rsid w:val="001B6456"/>
    <w:rsid w:val="001B65FF"/>
    <w:rsid w:val="001B6647"/>
    <w:rsid w:val="001B67C0"/>
    <w:rsid w:val="001B685D"/>
    <w:rsid w:val="001B69E5"/>
    <w:rsid w:val="001B6DB3"/>
    <w:rsid w:val="001B6E40"/>
    <w:rsid w:val="001B70FC"/>
    <w:rsid w:val="001B714A"/>
    <w:rsid w:val="001B737B"/>
    <w:rsid w:val="001B73D4"/>
    <w:rsid w:val="001B74B4"/>
    <w:rsid w:val="001B764C"/>
    <w:rsid w:val="001B77A4"/>
    <w:rsid w:val="001B7816"/>
    <w:rsid w:val="001B7896"/>
    <w:rsid w:val="001B789F"/>
    <w:rsid w:val="001B7A1E"/>
    <w:rsid w:val="001B7A34"/>
    <w:rsid w:val="001B7A75"/>
    <w:rsid w:val="001B7CEB"/>
    <w:rsid w:val="001B7D85"/>
    <w:rsid w:val="001B7E20"/>
    <w:rsid w:val="001B7ECB"/>
    <w:rsid w:val="001C008E"/>
    <w:rsid w:val="001C01D4"/>
    <w:rsid w:val="001C038C"/>
    <w:rsid w:val="001C0403"/>
    <w:rsid w:val="001C049C"/>
    <w:rsid w:val="001C05B3"/>
    <w:rsid w:val="001C06E0"/>
    <w:rsid w:val="001C06FD"/>
    <w:rsid w:val="001C08CC"/>
    <w:rsid w:val="001C0B0E"/>
    <w:rsid w:val="001C0C7D"/>
    <w:rsid w:val="001C0CFC"/>
    <w:rsid w:val="001C0D53"/>
    <w:rsid w:val="001C0FE9"/>
    <w:rsid w:val="001C1144"/>
    <w:rsid w:val="001C1184"/>
    <w:rsid w:val="001C1429"/>
    <w:rsid w:val="001C15B7"/>
    <w:rsid w:val="001C15FB"/>
    <w:rsid w:val="001C1692"/>
    <w:rsid w:val="001C16AA"/>
    <w:rsid w:val="001C16C7"/>
    <w:rsid w:val="001C175A"/>
    <w:rsid w:val="001C18BC"/>
    <w:rsid w:val="001C196B"/>
    <w:rsid w:val="001C1A2F"/>
    <w:rsid w:val="001C1A6D"/>
    <w:rsid w:val="001C1DC3"/>
    <w:rsid w:val="001C1F8D"/>
    <w:rsid w:val="001C1FB7"/>
    <w:rsid w:val="001C21F0"/>
    <w:rsid w:val="001C2555"/>
    <w:rsid w:val="001C2682"/>
    <w:rsid w:val="001C2689"/>
    <w:rsid w:val="001C27A2"/>
    <w:rsid w:val="001C2912"/>
    <w:rsid w:val="001C2B7F"/>
    <w:rsid w:val="001C2C3C"/>
    <w:rsid w:val="001C318E"/>
    <w:rsid w:val="001C3307"/>
    <w:rsid w:val="001C3351"/>
    <w:rsid w:val="001C3472"/>
    <w:rsid w:val="001C34F2"/>
    <w:rsid w:val="001C350B"/>
    <w:rsid w:val="001C3561"/>
    <w:rsid w:val="001C3655"/>
    <w:rsid w:val="001C368F"/>
    <w:rsid w:val="001C37E0"/>
    <w:rsid w:val="001C38C1"/>
    <w:rsid w:val="001C38E5"/>
    <w:rsid w:val="001C38E6"/>
    <w:rsid w:val="001C3910"/>
    <w:rsid w:val="001C39B6"/>
    <w:rsid w:val="001C3A6C"/>
    <w:rsid w:val="001C3A6D"/>
    <w:rsid w:val="001C3C18"/>
    <w:rsid w:val="001C3D91"/>
    <w:rsid w:val="001C3DF9"/>
    <w:rsid w:val="001C40B7"/>
    <w:rsid w:val="001C41D0"/>
    <w:rsid w:val="001C42ED"/>
    <w:rsid w:val="001C4301"/>
    <w:rsid w:val="001C43A9"/>
    <w:rsid w:val="001C46C1"/>
    <w:rsid w:val="001C46DF"/>
    <w:rsid w:val="001C46F7"/>
    <w:rsid w:val="001C4775"/>
    <w:rsid w:val="001C47C5"/>
    <w:rsid w:val="001C4883"/>
    <w:rsid w:val="001C48E7"/>
    <w:rsid w:val="001C4952"/>
    <w:rsid w:val="001C4967"/>
    <w:rsid w:val="001C49E7"/>
    <w:rsid w:val="001C5034"/>
    <w:rsid w:val="001C5159"/>
    <w:rsid w:val="001C5323"/>
    <w:rsid w:val="001C544F"/>
    <w:rsid w:val="001C54AE"/>
    <w:rsid w:val="001C569B"/>
    <w:rsid w:val="001C573D"/>
    <w:rsid w:val="001C581D"/>
    <w:rsid w:val="001C594F"/>
    <w:rsid w:val="001C5D6E"/>
    <w:rsid w:val="001C621D"/>
    <w:rsid w:val="001C6265"/>
    <w:rsid w:val="001C626F"/>
    <w:rsid w:val="001C64B8"/>
    <w:rsid w:val="001C6585"/>
    <w:rsid w:val="001C66DA"/>
    <w:rsid w:val="001C678F"/>
    <w:rsid w:val="001C6793"/>
    <w:rsid w:val="001C68F9"/>
    <w:rsid w:val="001C6932"/>
    <w:rsid w:val="001C6B32"/>
    <w:rsid w:val="001C6C9C"/>
    <w:rsid w:val="001C6D4D"/>
    <w:rsid w:val="001C6D93"/>
    <w:rsid w:val="001C6DFE"/>
    <w:rsid w:val="001C6E2B"/>
    <w:rsid w:val="001C6E8C"/>
    <w:rsid w:val="001C718D"/>
    <w:rsid w:val="001C739D"/>
    <w:rsid w:val="001C7408"/>
    <w:rsid w:val="001C7667"/>
    <w:rsid w:val="001C7683"/>
    <w:rsid w:val="001C768E"/>
    <w:rsid w:val="001C7694"/>
    <w:rsid w:val="001C773F"/>
    <w:rsid w:val="001C777C"/>
    <w:rsid w:val="001C7802"/>
    <w:rsid w:val="001C789A"/>
    <w:rsid w:val="001C79B8"/>
    <w:rsid w:val="001C79E6"/>
    <w:rsid w:val="001C7A1E"/>
    <w:rsid w:val="001C7BF9"/>
    <w:rsid w:val="001C7CB8"/>
    <w:rsid w:val="001C7DB7"/>
    <w:rsid w:val="001C7E3E"/>
    <w:rsid w:val="001C7F8A"/>
    <w:rsid w:val="001C7FF9"/>
    <w:rsid w:val="001D000F"/>
    <w:rsid w:val="001D02D1"/>
    <w:rsid w:val="001D03CC"/>
    <w:rsid w:val="001D0665"/>
    <w:rsid w:val="001D070B"/>
    <w:rsid w:val="001D072E"/>
    <w:rsid w:val="001D07D2"/>
    <w:rsid w:val="001D08A6"/>
    <w:rsid w:val="001D0A0D"/>
    <w:rsid w:val="001D0A1C"/>
    <w:rsid w:val="001D0B0A"/>
    <w:rsid w:val="001D0B19"/>
    <w:rsid w:val="001D0CCF"/>
    <w:rsid w:val="001D0D5D"/>
    <w:rsid w:val="001D0D92"/>
    <w:rsid w:val="001D0DA0"/>
    <w:rsid w:val="001D11AE"/>
    <w:rsid w:val="001D1208"/>
    <w:rsid w:val="001D1326"/>
    <w:rsid w:val="001D1435"/>
    <w:rsid w:val="001D17BD"/>
    <w:rsid w:val="001D1A70"/>
    <w:rsid w:val="001D1BA4"/>
    <w:rsid w:val="001D1BBC"/>
    <w:rsid w:val="001D1CD3"/>
    <w:rsid w:val="001D1D8F"/>
    <w:rsid w:val="001D1DF3"/>
    <w:rsid w:val="001D1EC5"/>
    <w:rsid w:val="001D1EDE"/>
    <w:rsid w:val="001D2084"/>
    <w:rsid w:val="001D2525"/>
    <w:rsid w:val="001D2602"/>
    <w:rsid w:val="001D260A"/>
    <w:rsid w:val="001D2828"/>
    <w:rsid w:val="001D288F"/>
    <w:rsid w:val="001D28B3"/>
    <w:rsid w:val="001D29C8"/>
    <w:rsid w:val="001D2A0C"/>
    <w:rsid w:val="001D2B21"/>
    <w:rsid w:val="001D2B56"/>
    <w:rsid w:val="001D2C40"/>
    <w:rsid w:val="001D2D5E"/>
    <w:rsid w:val="001D2FDE"/>
    <w:rsid w:val="001D3005"/>
    <w:rsid w:val="001D31FE"/>
    <w:rsid w:val="001D329B"/>
    <w:rsid w:val="001D3309"/>
    <w:rsid w:val="001D3422"/>
    <w:rsid w:val="001D35DD"/>
    <w:rsid w:val="001D36CB"/>
    <w:rsid w:val="001D3726"/>
    <w:rsid w:val="001D3907"/>
    <w:rsid w:val="001D3A83"/>
    <w:rsid w:val="001D3AA4"/>
    <w:rsid w:val="001D3B35"/>
    <w:rsid w:val="001D3D9C"/>
    <w:rsid w:val="001D3F93"/>
    <w:rsid w:val="001D3FE5"/>
    <w:rsid w:val="001D4152"/>
    <w:rsid w:val="001D4202"/>
    <w:rsid w:val="001D420D"/>
    <w:rsid w:val="001D4231"/>
    <w:rsid w:val="001D4394"/>
    <w:rsid w:val="001D4451"/>
    <w:rsid w:val="001D46F8"/>
    <w:rsid w:val="001D47D5"/>
    <w:rsid w:val="001D47DB"/>
    <w:rsid w:val="001D487C"/>
    <w:rsid w:val="001D48F0"/>
    <w:rsid w:val="001D495A"/>
    <w:rsid w:val="001D4BB6"/>
    <w:rsid w:val="001D4CC1"/>
    <w:rsid w:val="001D4DBE"/>
    <w:rsid w:val="001D5042"/>
    <w:rsid w:val="001D5127"/>
    <w:rsid w:val="001D51CD"/>
    <w:rsid w:val="001D5201"/>
    <w:rsid w:val="001D5234"/>
    <w:rsid w:val="001D52AE"/>
    <w:rsid w:val="001D54B5"/>
    <w:rsid w:val="001D54E3"/>
    <w:rsid w:val="001D568D"/>
    <w:rsid w:val="001D58CB"/>
    <w:rsid w:val="001D59A6"/>
    <w:rsid w:val="001D5EE4"/>
    <w:rsid w:val="001D6337"/>
    <w:rsid w:val="001D633F"/>
    <w:rsid w:val="001D6348"/>
    <w:rsid w:val="001D6360"/>
    <w:rsid w:val="001D636A"/>
    <w:rsid w:val="001D6429"/>
    <w:rsid w:val="001D65AA"/>
    <w:rsid w:val="001D65DA"/>
    <w:rsid w:val="001D6682"/>
    <w:rsid w:val="001D6705"/>
    <w:rsid w:val="001D6918"/>
    <w:rsid w:val="001D694E"/>
    <w:rsid w:val="001D697D"/>
    <w:rsid w:val="001D69C7"/>
    <w:rsid w:val="001D6AB8"/>
    <w:rsid w:val="001D6D51"/>
    <w:rsid w:val="001D6DAF"/>
    <w:rsid w:val="001D6E2F"/>
    <w:rsid w:val="001D6E74"/>
    <w:rsid w:val="001D6EDF"/>
    <w:rsid w:val="001D6EF8"/>
    <w:rsid w:val="001D7331"/>
    <w:rsid w:val="001D7517"/>
    <w:rsid w:val="001D765B"/>
    <w:rsid w:val="001D766D"/>
    <w:rsid w:val="001D76FF"/>
    <w:rsid w:val="001D78AB"/>
    <w:rsid w:val="001D7AD1"/>
    <w:rsid w:val="001D7B68"/>
    <w:rsid w:val="001D7BA8"/>
    <w:rsid w:val="001D7EA2"/>
    <w:rsid w:val="001E0026"/>
    <w:rsid w:val="001E00C4"/>
    <w:rsid w:val="001E015E"/>
    <w:rsid w:val="001E0295"/>
    <w:rsid w:val="001E031F"/>
    <w:rsid w:val="001E0329"/>
    <w:rsid w:val="001E04EB"/>
    <w:rsid w:val="001E06DB"/>
    <w:rsid w:val="001E071D"/>
    <w:rsid w:val="001E073D"/>
    <w:rsid w:val="001E0776"/>
    <w:rsid w:val="001E09B2"/>
    <w:rsid w:val="001E0AA5"/>
    <w:rsid w:val="001E0BAD"/>
    <w:rsid w:val="001E0C8A"/>
    <w:rsid w:val="001E0D47"/>
    <w:rsid w:val="001E0F16"/>
    <w:rsid w:val="001E1025"/>
    <w:rsid w:val="001E1115"/>
    <w:rsid w:val="001E1126"/>
    <w:rsid w:val="001E1131"/>
    <w:rsid w:val="001E11FD"/>
    <w:rsid w:val="001E124B"/>
    <w:rsid w:val="001E143A"/>
    <w:rsid w:val="001E151C"/>
    <w:rsid w:val="001E1569"/>
    <w:rsid w:val="001E15F0"/>
    <w:rsid w:val="001E1604"/>
    <w:rsid w:val="001E1667"/>
    <w:rsid w:val="001E1908"/>
    <w:rsid w:val="001E1992"/>
    <w:rsid w:val="001E1B61"/>
    <w:rsid w:val="001E1E2B"/>
    <w:rsid w:val="001E1F19"/>
    <w:rsid w:val="001E2026"/>
    <w:rsid w:val="001E214B"/>
    <w:rsid w:val="001E21EF"/>
    <w:rsid w:val="001E23A5"/>
    <w:rsid w:val="001E2408"/>
    <w:rsid w:val="001E2493"/>
    <w:rsid w:val="001E250D"/>
    <w:rsid w:val="001E2AF3"/>
    <w:rsid w:val="001E2D64"/>
    <w:rsid w:val="001E2E02"/>
    <w:rsid w:val="001E2F00"/>
    <w:rsid w:val="001E2F32"/>
    <w:rsid w:val="001E2F6C"/>
    <w:rsid w:val="001E3298"/>
    <w:rsid w:val="001E3320"/>
    <w:rsid w:val="001E3322"/>
    <w:rsid w:val="001E3360"/>
    <w:rsid w:val="001E339A"/>
    <w:rsid w:val="001E3703"/>
    <w:rsid w:val="001E37AD"/>
    <w:rsid w:val="001E37B6"/>
    <w:rsid w:val="001E3809"/>
    <w:rsid w:val="001E3C2B"/>
    <w:rsid w:val="001E3C4B"/>
    <w:rsid w:val="001E3C75"/>
    <w:rsid w:val="001E3C9A"/>
    <w:rsid w:val="001E3CC7"/>
    <w:rsid w:val="001E3E41"/>
    <w:rsid w:val="001E4005"/>
    <w:rsid w:val="001E41F9"/>
    <w:rsid w:val="001E427D"/>
    <w:rsid w:val="001E4312"/>
    <w:rsid w:val="001E4435"/>
    <w:rsid w:val="001E483B"/>
    <w:rsid w:val="001E4881"/>
    <w:rsid w:val="001E48EB"/>
    <w:rsid w:val="001E4C4D"/>
    <w:rsid w:val="001E4D2A"/>
    <w:rsid w:val="001E4F3C"/>
    <w:rsid w:val="001E5142"/>
    <w:rsid w:val="001E5146"/>
    <w:rsid w:val="001E5328"/>
    <w:rsid w:val="001E5376"/>
    <w:rsid w:val="001E5452"/>
    <w:rsid w:val="001E5459"/>
    <w:rsid w:val="001E54AB"/>
    <w:rsid w:val="001E54D4"/>
    <w:rsid w:val="001E5592"/>
    <w:rsid w:val="001E5662"/>
    <w:rsid w:val="001E5713"/>
    <w:rsid w:val="001E5902"/>
    <w:rsid w:val="001E59DF"/>
    <w:rsid w:val="001E5AB7"/>
    <w:rsid w:val="001E5B41"/>
    <w:rsid w:val="001E5B8F"/>
    <w:rsid w:val="001E5D24"/>
    <w:rsid w:val="001E5D85"/>
    <w:rsid w:val="001E61BE"/>
    <w:rsid w:val="001E631B"/>
    <w:rsid w:val="001E65B8"/>
    <w:rsid w:val="001E6BCE"/>
    <w:rsid w:val="001E6CA0"/>
    <w:rsid w:val="001E6D4D"/>
    <w:rsid w:val="001E6D6F"/>
    <w:rsid w:val="001E6D78"/>
    <w:rsid w:val="001E6F1A"/>
    <w:rsid w:val="001E6FE0"/>
    <w:rsid w:val="001E733C"/>
    <w:rsid w:val="001E738C"/>
    <w:rsid w:val="001E7403"/>
    <w:rsid w:val="001E74E2"/>
    <w:rsid w:val="001E760D"/>
    <w:rsid w:val="001E76E5"/>
    <w:rsid w:val="001E771B"/>
    <w:rsid w:val="001E77FD"/>
    <w:rsid w:val="001E7A1B"/>
    <w:rsid w:val="001E7C13"/>
    <w:rsid w:val="001E7C55"/>
    <w:rsid w:val="001E7DB0"/>
    <w:rsid w:val="001E7E9F"/>
    <w:rsid w:val="001F02D6"/>
    <w:rsid w:val="001F02E1"/>
    <w:rsid w:val="001F0407"/>
    <w:rsid w:val="001F0588"/>
    <w:rsid w:val="001F0673"/>
    <w:rsid w:val="001F0923"/>
    <w:rsid w:val="001F0981"/>
    <w:rsid w:val="001F0A37"/>
    <w:rsid w:val="001F0C87"/>
    <w:rsid w:val="001F0DE1"/>
    <w:rsid w:val="001F0FA3"/>
    <w:rsid w:val="001F1053"/>
    <w:rsid w:val="001F10AA"/>
    <w:rsid w:val="001F1350"/>
    <w:rsid w:val="001F139D"/>
    <w:rsid w:val="001F1492"/>
    <w:rsid w:val="001F15AA"/>
    <w:rsid w:val="001F1616"/>
    <w:rsid w:val="001F16D9"/>
    <w:rsid w:val="001F185E"/>
    <w:rsid w:val="001F1A14"/>
    <w:rsid w:val="001F1A62"/>
    <w:rsid w:val="001F1E9F"/>
    <w:rsid w:val="001F1F3D"/>
    <w:rsid w:val="001F1FC6"/>
    <w:rsid w:val="001F21D2"/>
    <w:rsid w:val="001F2321"/>
    <w:rsid w:val="001F2736"/>
    <w:rsid w:val="001F28F8"/>
    <w:rsid w:val="001F2A09"/>
    <w:rsid w:val="001F2A76"/>
    <w:rsid w:val="001F2D24"/>
    <w:rsid w:val="001F2D41"/>
    <w:rsid w:val="001F2D89"/>
    <w:rsid w:val="001F2E5A"/>
    <w:rsid w:val="001F2F46"/>
    <w:rsid w:val="001F304A"/>
    <w:rsid w:val="001F3133"/>
    <w:rsid w:val="001F322E"/>
    <w:rsid w:val="001F335C"/>
    <w:rsid w:val="001F336E"/>
    <w:rsid w:val="001F36B6"/>
    <w:rsid w:val="001F371C"/>
    <w:rsid w:val="001F3733"/>
    <w:rsid w:val="001F37F1"/>
    <w:rsid w:val="001F3891"/>
    <w:rsid w:val="001F3BB7"/>
    <w:rsid w:val="001F3EBF"/>
    <w:rsid w:val="001F41BC"/>
    <w:rsid w:val="001F4363"/>
    <w:rsid w:val="001F445C"/>
    <w:rsid w:val="001F4693"/>
    <w:rsid w:val="001F49CF"/>
    <w:rsid w:val="001F4AD5"/>
    <w:rsid w:val="001F4CD5"/>
    <w:rsid w:val="001F4D6A"/>
    <w:rsid w:val="001F4FDB"/>
    <w:rsid w:val="001F533B"/>
    <w:rsid w:val="001F53CC"/>
    <w:rsid w:val="001F53EA"/>
    <w:rsid w:val="001F558E"/>
    <w:rsid w:val="001F5653"/>
    <w:rsid w:val="001F56F7"/>
    <w:rsid w:val="001F5754"/>
    <w:rsid w:val="001F59C6"/>
    <w:rsid w:val="001F5A2E"/>
    <w:rsid w:val="001F5A8C"/>
    <w:rsid w:val="001F5AF1"/>
    <w:rsid w:val="001F5B5C"/>
    <w:rsid w:val="001F5BF3"/>
    <w:rsid w:val="001F5D83"/>
    <w:rsid w:val="001F5DD1"/>
    <w:rsid w:val="001F6047"/>
    <w:rsid w:val="001F604B"/>
    <w:rsid w:val="001F6160"/>
    <w:rsid w:val="001F65C2"/>
    <w:rsid w:val="001F6605"/>
    <w:rsid w:val="001F668E"/>
    <w:rsid w:val="001F67D9"/>
    <w:rsid w:val="001F6A69"/>
    <w:rsid w:val="001F6A6E"/>
    <w:rsid w:val="001F6B2F"/>
    <w:rsid w:val="001F7077"/>
    <w:rsid w:val="001F72CC"/>
    <w:rsid w:val="001F77AA"/>
    <w:rsid w:val="001F78DC"/>
    <w:rsid w:val="001F7A3B"/>
    <w:rsid w:val="001F7B1F"/>
    <w:rsid w:val="001F7CDC"/>
    <w:rsid w:val="001F7D26"/>
    <w:rsid w:val="001F7EBC"/>
    <w:rsid w:val="00200086"/>
    <w:rsid w:val="0020015E"/>
    <w:rsid w:val="0020020F"/>
    <w:rsid w:val="00200466"/>
    <w:rsid w:val="00200488"/>
    <w:rsid w:val="002007FA"/>
    <w:rsid w:val="00200871"/>
    <w:rsid w:val="002008AA"/>
    <w:rsid w:val="002008D2"/>
    <w:rsid w:val="00200B52"/>
    <w:rsid w:val="00200CDA"/>
    <w:rsid w:val="00200F30"/>
    <w:rsid w:val="0020105C"/>
    <w:rsid w:val="00201314"/>
    <w:rsid w:val="00201ACF"/>
    <w:rsid w:val="00201B71"/>
    <w:rsid w:val="00201CF0"/>
    <w:rsid w:val="00201E6F"/>
    <w:rsid w:val="00201F53"/>
    <w:rsid w:val="00201F63"/>
    <w:rsid w:val="00202123"/>
    <w:rsid w:val="00202190"/>
    <w:rsid w:val="0020229A"/>
    <w:rsid w:val="002029B2"/>
    <w:rsid w:val="002029FD"/>
    <w:rsid w:val="00202A61"/>
    <w:rsid w:val="00202CCE"/>
    <w:rsid w:val="0020314F"/>
    <w:rsid w:val="00203166"/>
    <w:rsid w:val="0020344D"/>
    <w:rsid w:val="00203548"/>
    <w:rsid w:val="00203573"/>
    <w:rsid w:val="002035F1"/>
    <w:rsid w:val="00203618"/>
    <w:rsid w:val="00203655"/>
    <w:rsid w:val="0020375E"/>
    <w:rsid w:val="0020387B"/>
    <w:rsid w:val="00203A0F"/>
    <w:rsid w:val="00203B2B"/>
    <w:rsid w:val="00203BF9"/>
    <w:rsid w:val="00203D51"/>
    <w:rsid w:val="00203E92"/>
    <w:rsid w:val="00203F09"/>
    <w:rsid w:val="00204127"/>
    <w:rsid w:val="00204155"/>
    <w:rsid w:val="0020424A"/>
    <w:rsid w:val="0020426D"/>
    <w:rsid w:val="002042FB"/>
    <w:rsid w:val="00204393"/>
    <w:rsid w:val="002044F7"/>
    <w:rsid w:val="00204680"/>
    <w:rsid w:val="00204687"/>
    <w:rsid w:val="00204848"/>
    <w:rsid w:val="00204AAF"/>
    <w:rsid w:val="00204E5B"/>
    <w:rsid w:val="00204ED5"/>
    <w:rsid w:val="0020522C"/>
    <w:rsid w:val="00205251"/>
    <w:rsid w:val="0020526F"/>
    <w:rsid w:val="002052B7"/>
    <w:rsid w:val="00205333"/>
    <w:rsid w:val="002054FF"/>
    <w:rsid w:val="00205639"/>
    <w:rsid w:val="002057DE"/>
    <w:rsid w:val="002058CB"/>
    <w:rsid w:val="00205951"/>
    <w:rsid w:val="0020598E"/>
    <w:rsid w:val="00205A90"/>
    <w:rsid w:val="00205B5C"/>
    <w:rsid w:val="00205DB2"/>
    <w:rsid w:val="00205E1D"/>
    <w:rsid w:val="00205F70"/>
    <w:rsid w:val="002061BB"/>
    <w:rsid w:val="0020626C"/>
    <w:rsid w:val="0020630D"/>
    <w:rsid w:val="00206484"/>
    <w:rsid w:val="0020667D"/>
    <w:rsid w:val="00206754"/>
    <w:rsid w:val="00206881"/>
    <w:rsid w:val="0020696C"/>
    <w:rsid w:val="00206A00"/>
    <w:rsid w:val="00206AF9"/>
    <w:rsid w:val="0020700B"/>
    <w:rsid w:val="00207091"/>
    <w:rsid w:val="002070F4"/>
    <w:rsid w:val="0020714D"/>
    <w:rsid w:val="0020729B"/>
    <w:rsid w:val="00207347"/>
    <w:rsid w:val="00207380"/>
    <w:rsid w:val="0020752E"/>
    <w:rsid w:val="00207660"/>
    <w:rsid w:val="002076C7"/>
    <w:rsid w:val="002076EB"/>
    <w:rsid w:val="002077ED"/>
    <w:rsid w:val="002078D5"/>
    <w:rsid w:val="0020795F"/>
    <w:rsid w:val="0020796A"/>
    <w:rsid w:val="00207981"/>
    <w:rsid w:val="00207AAE"/>
    <w:rsid w:val="00207ACE"/>
    <w:rsid w:val="00207B54"/>
    <w:rsid w:val="00207CF3"/>
    <w:rsid w:val="0021024D"/>
    <w:rsid w:val="00210273"/>
    <w:rsid w:val="0021029F"/>
    <w:rsid w:val="002103E4"/>
    <w:rsid w:val="00210428"/>
    <w:rsid w:val="0021074F"/>
    <w:rsid w:val="00210AD5"/>
    <w:rsid w:val="00210BB1"/>
    <w:rsid w:val="00210BF2"/>
    <w:rsid w:val="00210C53"/>
    <w:rsid w:val="00210CC5"/>
    <w:rsid w:val="00210D5C"/>
    <w:rsid w:val="00210DBB"/>
    <w:rsid w:val="00210EC9"/>
    <w:rsid w:val="00210F77"/>
    <w:rsid w:val="00210FAC"/>
    <w:rsid w:val="0021100C"/>
    <w:rsid w:val="002111EA"/>
    <w:rsid w:val="0021127D"/>
    <w:rsid w:val="002113BC"/>
    <w:rsid w:val="002114EA"/>
    <w:rsid w:val="002115C7"/>
    <w:rsid w:val="0021176E"/>
    <w:rsid w:val="002119A2"/>
    <w:rsid w:val="00211C9F"/>
    <w:rsid w:val="00211CF0"/>
    <w:rsid w:val="00211D5E"/>
    <w:rsid w:val="00211D84"/>
    <w:rsid w:val="00211F24"/>
    <w:rsid w:val="00211F88"/>
    <w:rsid w:val="0021201A"/>
    <w:rsid w:val="00212048"/>
    <w:rsid w:val="002121CA"/>
    <w:rsid w:val="002121E2"/>
    <w:rsid w:val="002121E7"/>
    <w:rsid w:val="0021226F"/>
    <w:rsid w:val="002122FF"/>
    <w:rsid w:val="00212414"/>
    <w:rsid w:val="0021245C"/>
    <w:rsid w:val="002125FD"/>
    <w:rsid w:val="002126BE"/>
    <w:rsid w:val="00212830"/>
    <w:rsid w:val="00212B19"/>
    <w:rsid w:val="00212B39"/>
    <w:rsid w:val="00212B5E"/>
    <w:rsid w:val="00212B6E"/>
    <w:rsid w:val="00212CFE"/>
    <w:rsid w:val="00212D2B"/>
    <w:rsid w:val="00212EC5"/>
    <w:rsid w:val="00212F85"/>
    <w:rsid w:val="002133A9"/>
    <w:rsid w:val="002133C8"/>
    <w:rsid w:val="00213505"/>
    <w:rsid w:val="00213572"/>
    <w:rsid w:val="002139D8"/>
    <w:rsid w:val="00213ACF"/>
    <w:rsid w:val="00213B86"/>
    <w:rsid w:val="00213CB7"/>
    <w:rsid w:val="00213E9F"/>
    <w:rsid w:val="002141AC"/>
    <w:rsid w:val="002142C0"/>
    <w:rsid w:val="002143E8"/>
    <w:rsid w:val="002145C2"/>
    <w:rsid w:val="0021469A"/>
    <w:rsid w:val="0021477B"/>
    <w:rsid w:val="0021484C"/>
    <w:rsid w:val="002148C3"/>
    <w:rsid w:val="00214AA0"/>
    <w:rsid w:val="00214B96"/>
    <w:rsid w:val="00214C6A"/>
    <w:rsid w:val="00214CF3"/>
    <w:rsid w:val="00214F09"/>
    <w:rsid w:val="00214F0C"/>
    <w:rsid w:val="00214F8F"/>
    <w:rsid w:val="0021506A"/>
    <w:rsid w:val="00215163"/>
    <w:rsid w:val="002155F1"/>
    <w:rsid w:val="0021572D"/>
    <w:rsid w:val="002157AD"/>
    <w:rsid w:val="00215928"/>
    <w:rsid w:val="002159C9"/>
    <w:rsid w:val="00215AF6"/>
    <w:rsid w:val="00215B9F"/>
    <w:rsid w:val="00215C22"/>
    <w:rsid w:val="00215C54"/>
    <w:rsid w:val="00215EAF"/>
    <w:rsid w:val="00215FA9"/>
    <w:rsid w:val="00215FB8"/>
    <w:rsid w:val="0021626E"/>
    <w:rsid w:val="002163D6"/>
    <w:rsid w:val="00216430"/>
    <w:rsid w:val="0021646C"/>
    <w:rsid w:val="00216486"/>
    <w:rsid w:val="0021666F"/>
    <w:rsid w:val="00216841"/>
    <w:rsid w:val="00216974"/>
    <w:rsid w:val="00216BB9"/>
    <w:rsid w:val="00216DD6"/>
    <w:rsid w:val="00216FDA"/>
    <w:rsid w:val="00217194"/>
    <w:rsid w:val="00217274"/>
    <w:rsid w:val="00217292"/>
    <w:rsid w:val="002172B6"/>
    <w:rsid w:val="002174C6"/>
    <w:rsid w:val="00217848"/>
    <w:rsid w:val="00217BEF"/>
    <w:rsid w:val="00217CBA"/>
    <w:rsid w:val="00217D9E"/>
    <w:rsid w:val="00217E45"/>
    <w:rsid w:val="00217EEB"/>
    <w:rsid w:val="00217FA7"/>
    <w:rsid w:val="002200D3"/>
    <w:rsid w:val="002200E5"/>
    <w:rsid w:val="00220242"/>
    <w:rsid w:val="002204D0"/>
    <w:rsid w:val="002204EB"/>
    <w:rsid w:val="00220536"/>
    <w:rsid w:val="00220608"/>
    <w:rsid w:val="00220682"/>
    <w:rsid w:val="002206A2"/>
    <w:rsid w:val="00220732"/>
    <w:rsid w:val="0022074C"/>
    <w:rsid w:val="0022074D"/>
    <w:rsid w:val="00220844"/>
    <w:rsid w:val="002208A5"/>
    <w:rsid w:val="00220928"/>
    <w:rsid w:val="0022096A"/>
    <w:rsid w:val="0022099C"/>
    <w:rsid w:val="00220A0C"/>
    <w:rsid w:val="00220C2B"/>
    <w:rsid w:val="00220EA4"/>
    <w:rsid w:val="00221009"/>
    <w:rsid w:val="00221302"/>
    <w:rsid w:val="0022138E"/>
    <w:rsid w:val="0022150D"/>
    <w:rsid w:val="00221510"/>
    <w:rsid w:val="002215A5"/>
    <w:rsid w:val="002215F8"/>
    <w:rsid w:val="00221621"/>
    <w:rsid w:val="002216CA"/>
    <w:rsid w:val="002216F4"/>
    <w:rsid w:val="0022176E"/>
    <w:rsid w:val="002218B2"/>
    <w:rsid w:val="002218D9"/>
    <w:rsid w:val="00221999"/>
    <w:rsid w:val="00221AF1"/>
    <w:rsid w:val="00221B04"/>
    <w:rsid w:val="00221BE0"/>
    <w:rsid w:val="00221D18"/>
    <w:rsid w:val="00221E29"/>
    <w:rsid w:val="00221F93"/>
    <w:rsid w:val="00222239"/>
    <w:rsid w:val="00222242"/>
    <w:rsid w:val="00222372"/>
    <w:rsid w:val="002224C9"/>
    <w:rsid w:val="002226D3"/>
    <w:rsid w:val="0022285C"/>
    <w:rsid w:val="00222A6A"/>
    <w:rsid w:val="00222CFB"/>
    <w:rsid w:val="00222E9A"/>
    <w:rsid w:val="00222EC2"/>
    <w:rsid w:val="00223058"/>
    <w:rsid w:val="0022324F"/>
    <w:rsid w:val="002232AF"/>
    <w:rsid w:val="0022342D"/>
    <w:rsid w:val="0022347F"/>
    <w:rsid w:val="0022393A"/>
    <w:rsid w:val="00223970"/>
    <w:rsid w:val="0022399C"/>
    <w:rsid w:val="00223B14"/>
    <w:rsid w:val="00223CC2"/>
    <w:rsid w:val="00223E15"/>
    <w:rsid w:val="00223E90"/>
    <w:rsid w:val="00224204"/>
    <w:rsid w:val="002242A0"/>
    <w:rsid w:val="002245B2"/>
    <w:rsid w:val="0022461A"/>
    <w:rsid w:val="00224768"/>
    <w:rsid w:val="0022493C"/>
    <w:rsid w:val="002249F1"/>
    <w:rsid w:val="00224A89"/>
    <w:rsid w:val="00224C46"/>
    <w:rsid w:val="00224D96"/>
    <w:rsid w:val="00224EA3"/>
    <w:rsid w:val="00225157"/>
    <w:rsid w:val="00225363"/>
    <w:rsid w:val="00225463"/>
    <w:rsid w:val="002254A0"/>
    <w:rsid w:val="00225543"/>
    <w:rsid w:val="0022564F"/>
    <w:rsid w:val="0022590B"/>
    <w:rsid w:val="002259C5"/>
    <w:rsid w:val="00225A05"/>
    <w:rsid w:val="00225A39"/>
    <w:rsid w:val="00225C80"/>
    <w:rsid w:val="00225F1B"/>
    <w:rsid w:val="00225F1C"/>
    <w:rsid w:val="00226108"/>
    <w:rsid w:val="00226137"/>
    <w:rsid w:val="00226165"/>
    <w:rsid w:val="0022647D"/>
    <w:rsid w:val="002264FE"/>
    <w:rsid w:val="0022651B"/>
    <w:rsid w:val="00226822"/>
    <w:rsid w:val="00226967"/>
    <w:rsid w:val="00226A71"/>
    <w:rsid w:val="00226BEF"/>
    <w:rsid w:val="00226C91"/>
    <w:rsid w:val="00226DD5"/>
    <w:rsid w:val="00226FAD"/>
    <w:rsid w:val="002270B8"/>
    <w:rsid w:val="0022748F"/>
    <w:rsid w:val="0022756D"/>
    <w:rsid w:val="00227605"/>
    <w:rsid w:val="00227718"/>
    <w:rsid w:val="00227A94"/>
    <w:rsid w:val="00227A95"/>
    <w:rsid w:val="00227B6A"/>
    <w:rsid w:val="00227C8B"/>
    <w:rsid w:val="00227D2D"/>
    <w:rsid w:val="00227F40"/>
    <w:rsid w:val="00227F61"/>
    <w:rsid w:val="00230116"/>
    <w:rsid w:val="0023011E"/>
    <w:rsid w:val="002301ED"/>
    <w:rsid w:val="00230278"/>
    <w:rsid w:val="002303E3"/>
    <w:rsid w:val="002304A5"/>
    <w:rsid w:val="00230539"/>
    <w:rsid w:val="0023085A"/>
    <w:rsid w:val="00230B60"/>
    <w:rsid w:val="00230B9C"/>
    <w:rsid w:val="002311F0"/>
    <w:rsid w:val="00231497"/>
    <w:rsid w:val="00231757"/>
    <w:rsid w:val="0023188B"/>
    <w:rsid w:val="0023191B"/>
    <w:rsid w:val="00231A10"/>
    <w:rsid w:val="00231BAE"/>
    <w:rsid w:val="0023218E"/>
    <w:rsid w:val="00232267"/>
    <w:rsid w:val="0023238A"/>
    <w:rsid w:val="002323F4"/>
    <w:rsid w:val="00232474"/>
    <w:rsid w:val="002324EF"/>
    <w:rsid w:val="00232508"/>
    <w:rsid w:val="00232819"/>
    <w:rsid w:val="002328E1"/>
    <w:rsid w:val="002328EB"/>
    <w:rsid w:val="0023296F"/>
    <w:rsid w:val="00232A75"/>
    <w:rsid w:val="00232AF4"/>
    <w:rsid w:val="00232D9D"/>
    <w:rsid w:val="00232E4B"/>
    <w:rsid w:val="00232F35"/>
    <w:rsid w:val="00233095"/>
    <w:rsid w:val="00233227"/>
    <w:rsid w:val="002334F7"/>
    <w:rsid w:val="002336B9"/>
    <w:rsid w:val="002338CE"/>
    <w:rsid w:val="00233A4E"/>
    <w:rsid w:val="00233B4D"/>
    <w:rsid w:val="00233F50"/>
    <w:rsid w:val="002341B4"/>
    <w:rsid w:val="002341DF"/>
    <w:rsid w:val="00234360"/>
    <w:rsid w:val="00234616"/>
    <w:rsid w:val="00234AA1"/>
    <w:rsid w:val="00234AEC"/>
    <w:rsid w:val="00234D19"/>
    <w:rsid w:val="00234D6B"/>
    <w:rsid w:val="00234E91"/>
    <w:rsid w:val="00234E92"/>
    <w:rsid w:val="00234F26"/>
    <w:rsid w:val="00234FAE"/>
    <w:rsid w:val="00235152"/>
    <w:rsid w:val="00235188"/>
    <w:rsid w:val="00235357"/>
    <w:rsid w:val="00235390"/>
    <w:rsid w:val="002353B5"/>
    <w:rsid w:val="00235480"/>
    <w:rsid w:val="002356F0"/>
    <w:rsid w:val="0023595B"/>
    <w:rsid w:val="002359C8"/>
    <w:rsid w:val="00235AA7"/>
    <w:rsid w:val="00235AF2"/>
    <w:rsid w:val="00235D34"/>
    <w:rsid w:val="00235D7A"/>
    <w:rsid w:val="00235D91"/>
    <w:rsid w:val="00235E41"/>
    <w:rsid w:val="00235E57"/>
    <w:rsid w:val="00235F52"/>
    <w:rsid w:val="00235FFE"/>
    <w:rsid w:val="002361BA"/>
    <w:rsid w:val="002361C6"/>
    <w:rsid w:val="002361D1"/>
    <w:rsid w:val="002361DC"/>
    <w:rsid w:val="00236231"/>
    <w:rsid w:val="002363ED"/>
    <w:rsid w:val="00236416"/>
    <w:rsid w:val="002364C0"/>
    <w:rsid w:val="002364CC"/>
    <w:rsid w:val="00236638"/>
    <w:rsid w:val="0023671D"/>
    <w:rsid w:val="0023675C"/>
    <w:rsid w:val="0023679F"/>
    <w:rsid w:val="002369F4"/>
    <w:rsid w:val="00236AEB"/>
    <w:rsid w:val="00236C8B"/>
    <w:rsid w:val="00236D4B"/>
    <w:rsid w:val="00236D4D"/>
    <w:rsid w:val="0023732B"/>
    <w:rsid w:val="00237801"/>
    <w:rsid w:val="0023790E"/>
    <w:rsid w:val="00237965"/>
    <w:rsid w:val="00237B09"/>
    <w:rsid w:val="00237CBD"/>
    <w:rsid w:val="00237EFC"/>
    <w:rsid w:val="00237EFF"/>
    <w:rsid w:val="00237F96"/>
    <w:rsid w:val="00237FB0"/>
    <w:rsid w:val="002400B9"/>
    <w:rsid w:val="00240190"/>
    <w:rsid w:val="002404AA"/>
    <w:rsid w:val="002405E5"/>
    <w:rsid w:val="0024062C"/>
    <w:rsid w:val="002407A5"/>
    <w:rsid w:val="00240815"/>
    <w:rsid w:val="002408DC"/>
    <w:rsid w:val="00240AEE"/>
    <w:rsid w:val="00240B1D"/>
    <w:rsid w:val="00240CC8"/>
    <w:rsid w:val="00240D17"/>
    <w:rsid w:val="00241078"/>
    <w:rsid w:val="002410A3"/>
    <w:rsid w:val="002412AD"/>
    <w:rsid w:val="00241512"/>
    <w:rsid w:val="002416BD"/>
    <w:rsid w:val="00241824"/>
    <w:rsid w:val="00241841"/>
    <w:rsid w:val="0024191E"/>
    <w:rsid w:val="00241994"/>
    <w:rsid w:val="00241A06"/>
    <w:rsid w:val="00241C2C"/>
    <w:rsid w:val="00241CB8"/>
    <w:rsid w:val="00241E73"/>
    <w:rsid w:val="00241E8A"/>
    <w:rsid w:val="0024233A"/>
    <w:rsid w:val="0024238B"/>
    <w:rsid w:val="002424B9"/>
    <w:rsid w:val="0024259E"/>
    <w:rsid w:val="002425AF"/>
    <w:rsid w:val="00242634"/>
    <w:rsid w:val="002426B7"/>
    <w:rsid w:val="0024293A"/>
    <w:rsid w:val="00242A97"/>
    <w:rsid w:val="00242BA9"/>
    <w:rsid w:val="00242E0D"/>
    <w:rsid w:val="0024319B"/>
    <w:rsid w:val="002433BD"/>
    <w:rsid w:val="002434C2"/>
    <w:rsid w:val="0024359E"/>
    <w:rsid w:val="00243637"/>
    <w:rsid w:val="00243977"/>
    <w:rsid w:val="002439A2"/>
    <w:rsid w:val="00243A87"/>
    <w:rsid w:val="00243B89"/>
    <w:rsid w:val="00243B8E"/>
    <w:rsid w:val="00243BA3"/>
    <w:rsid w:val="00243CC7"/>
    <w:rsid w:val="00243DAE"/>
    <w:rsid w:val="00243E87"/>
    <w:rsid w:val="002442AB"/>
    <w:rsid w:val="00244560"/>
    <w:rsid w:val="002446AF"/>
    <w:rsid w:val="00244825"/>
    <w:rsid w:val="00244884"/>
    <w:rsid w:val="002449AA"/>
    <w:rsid w:val="00244A37"/>
    <w:rsid w:val="00244A94"/>
    <w:rsid w:val="00244BE4"/>
    <w:rsid w:val="00244E2A"/>
    <w:rsid w:val="002452AA"/>
    <w:rsid w:val="00245344"/>
    <w:rsid w:val="00245346"/>
    <w:rsid w:val="002453BA"/>
    <w:rsid w:val="002454B9"/>
    <w:rsid w:val="00245516"/>
    <w:rsid w:val="00245909"/>
    <w:rsid w:val="00245981"/>
    <w:rsid w:val="00245A54"/>
    <w:rsid w:val="00245E82"/>
    <w:rsid w:val="00245FC3"/>
    <w:rsid w:val="00245FE2"/>
    <w:rsid w:val="00246016"/>
    <w:rsid w:val="0024617E"/>
    <w:rsid w:val="002461CF"/>
    <w:rsid w:val="0024620A"/>
    <w:rsid w:val="002464A5"/>
    <w:rsid w:val="002464EC"/>
    <w:rsid w:val="00246675"/>
    <w:rsid w:val="00246706"/>
    <w:rsid w:val="00246799"/>
    <w:rsid w:val="002468A7"/>
    <w:rsid w:val="00246904"/>
    <w:rsid w:val="00246F0F"/>
    <w:rsid w:val="00246F22"/>
    <w:rsid w:val="00246F2F"/>
    <w:rsid w:val="00246F77"/>
    <w:rsid w:val="0024700D"/>
    <w:rsid w:val="002472BC"/>
    <w:rsid w:val="002472C3"/>
    <w:rsid w:val="002472CA"/>
    <w:rsid w:val="002472D6"/>
    <w:rsid w:val="002472FC"/>
    <w:rsid w:val="002475A0"/>
    <w:rsid w:val="002476AE"/>
    <w:rsid w:val="00247746"/>
    <w:rsid w:val="002477E3"/>
    <w:rsid w:val="002478DC"/>
    <w:rsid w:val="00247977"/>
    <w:rsid w:val="00247A73"/>
    <w:rsid w:val="00247AD1"/>
    <w:rsid w:val="00247B39"/>
    <w:rsid w:val="00247C88"/>
    <w:rsid w:val="00247CF3"/>
    <w:rsid w:val="00247D1C"/>
    <w:rsid w:val="00247ED9"/>
    <w:rsid w:val="00247F17"/>
    <w:rsid w:val="0025010C"/>
    <w:rsid w:val="0025015C"/>
    <w:rsid w:val="00250536"/>
    <w:rsid w:val="00250565"/>
    <w:rsid w:val="00250703"/>
    <w:rsid w:val="00250721"/>
    <w:rsid w:val="002508B1"/>
    <w:rsid w:val="00250A2E"/>
    <w:rsid w:val="00250B0D"/>
    <w:rsid w:val="00250B0F"/>
    <w:rsid w:val="00250BF2"/>
    <w:rsid w:val="00250D5F"/>
    <w:rsid w:val="00250F86"/>
    <w:rsid w:val="00250FAA"/>
    <w:rsid w:val="00251012"/>
    <w:rsid w:val="00251058"/>
    <w:rsid w:val="002510E7"/>
    <w:rsid w:val="0025114B"/>
    <w:rsid w:val="00251245"/>
    <w:rsid w:val="00251274"/>
    <w:rsid w:val="002512B9"/>
    <w:rsid w:val="002512F5"/>
    <w:rsid w:val="00251336"/>
    <w:rsid w:val="00251570"/>
    <w:rsid w:val="00251605"/>
    <w:rsid w:val="00251661"/>
    <w:rsid w:val="002516BA"/>
    <w:rsid w:val="0025187E"/>
    <w:rsid w:val="00251CEE"/>
    <w:rsid w:val="00251F06"/>
    <w:rsid w:val="00251F49"/>
    <w:rsid w:val="002522A1"/>
    <w:rsid w:val="00252394"/>
    <w:rsid w:val="0025243E"/>
    <w:rsid w:val="00252545"/>
    <w:rsid w:val="002525DC"/>
    <w:rsid w:val="0025268E"/>
    <w:rsid w:val="002526A2"/>
    <w:rsid w:val="0025280D"/>
    <w:rsid w:val="00252853"/>
    <w:rsid w:val="0025285C"/>
    <w:rsid w:val="002528C5"/>
    <w:rsid w:val="00252AA6"/>
    <w:rsid w:val="00252ACA"/>
    <w:rsid w:val="00252CBC"/>
    <w:rsid w:val="00252DF8"/>
    <w:rsid w:val="00252DFB"/>
    <w:rsid w:val="00253560"/>
    <w:rsid w:val="002535CD"/>
    <w:rsid w:val="002535DD"/>
    <w:rsid w:val="00253623"/>
    <w:rsid w:val="0025362D"/>
    <w:rsid w:val="0025366B"/>
    <w:rsid w:val="002536B0"/>
    <w:rsid w:val="00253ADF"/>
    <w:rsid w:val="00253B56"/>
    <w:rsid w:val="00253C91"/>
    <w:rsid w:val="00253CCD"/>
    <w:rsid w:val="00253D0B"/>
    <w:rsid w:val="00253DCB"/>
    <w:rsid w:val="00254092"/>
    <w:rsid w:val="0025409F"/>
    <w:rsid w:val="00254101"/>
    <w:rsid w:val="002541EC"/>
    <w:rsid w:val="00254221"/>
    <w:rsid w:val="002542D1"/>
    <w:rsid w:val="00254685"/>
    <w:rsid w:val="002546EA"/>
    <w:rsid w:val="00254798"/>
    <w:rsid w:val="00254882"/>
    <w:rsid w:val="00254922"/>
    <w:rsid w:val="00254A1A"/>
    <w:rsid w:val="00254C1C"/>
    <w:rsid w:val="00254E0F"/>
    <w:rsid w:val="00254E1A"/>
    <w:rsid w:val="00254ECF"/>
    <w:rsid w:val="00254F42"/>
    <w:rsid w:val="0025504E"/>
    <w:rsid w:val="002556E2"/>
    <w:rsid w:val="00255823"/>
    <w:rsid w:val="00255825"/>
    <w:rsid w:val="00255896"/>
    <w:rsid w:val="00255964"/>
    <w:rsid w:val="002559DA"/>
    <w:rsid w:val="00255AD5"/>
    <w:rsid w:val="00255C6F"/>
    <w:rsid w:val="00255D0C"/>
    <w:rsid w:val="00255FD2"/>
    <w:rsid w:val="00256010"/>
    <w:rsid w:val="0025614A"/>
    <w:rsid w:val="00256274"/>
    <w:rsid w:val="0025628F"/>
    <w:rsid w:val="002563DD"/>
    <w:rsid w:val="002564BB"/>
    <w:rsid w:val="00256529"/>
    <w:rsid w:val="00256A17"/>
    <w:rsid w:val="00256A7D"/>
    <w:rsid w:val="00256B62"/>
    <w:rsid w:val="00256D03"/>
    <w:rsid w:val="00256DB6"/>
    <w:rsid w:val="00256DC7"/>
    <w:rsid w:val="00256E3F"/>
    <w:rsid w:val="00256E45"/>
    <w:rsid w:val="00256F20"/>
    <w:rsid w:val="00257025"/>
    <w:rsid w:val="0025707C"/>
    <w:rsid w:val="00257122"/>
    <w:rsid w:val="002571C2"/>
    <w:rsid w:val="002572AB"/>
    <w:rsid w:val="0025737D"/>
    <w:rsid w:val="0025740A"/>
    <w:rsid w:val="00257575"/>
    <w:rsid w:val="00257576"/>
    <w:rsid w:val="002576B4"/>
    <w:rsid w:val="00257865"/>
    <w:rsid w:val="00257872"/>
    <w:rsid w:val="002578C6"/>
    <w:rsid w:val="00257916"/>
    <w:rsid w:val="002579D2"/>
    <w:rsid w:val="00257A24"/>
    <w:rsid w:val="00257A32"/>
    <w:rsid w:val="00257D45"/>
    <w:rsid w:val="00257DB9"/>
    <w:rsid w:val="00257F69"/>
    <w:rsid w:val="002600A9"/>
    <w:rsid w:val="002600FD"/>
    <w:rsid w:val="0026015C"/>
    <w:rsid w:val="002602A0"/>
    <w:rsid w:val="00260382"/>
    <w:rsid w:val="00260561"/>
    <w:rsid w:val="00260A4C"/>
    <w:rsid w:val="00260BDF"/>
    <w:rsid w:val="00260C06"/>
    <w:rsid w:val="00260DB9"/>
    <w:rsid w:val="00260E70"/>
    <w:rsid w:val="00260E76"/>
    <w:rsid w:val="0026109B"/>
    <w:rsid w:val="00261132"/>
    <w:rsid w:val="00261242"/>
    <w:rsid w:val="002612B6"/>
    <w:rsid w:val="002612D1"/>
    <w:rsid w:val="00261347"/>
    <w:rsid w:val="002615FF"/>
    <w:rsid w:val="0026165B"/>
    <w:rsid w:val="002616A8"/>
    <w:rsid w:val="002616E4"/>
    <w:rsid w:val="002617CC"/>
    <w:rsid w:val="002619F3"/>
    <w:rsid w:val="00261D51"/>
    <w:rsid w:val="00261E7B"/>
    <w:rsid w:val="00262252"/>
    <w:rsid w:val="00262316"/>
    <w:rsid w:val="00262405"/>
    <w:rsid w:val="00262434"/>
    <w:rsid w:val="002625E5"/>
    <w:rsid w:val="002626E5"/>
    <w:rsid w:val="00262988"/>
    <w:rsid w:val="00262B7F"/>
    <w:rsid w:val="00262BD0"/>
    <w:rsid w:val="00262D57"/>
    <w:rsid w:val="00262EFC"/>
    <w:rsid w:val="00262F62"/>
    <w:rsid w:val="00262F7C"/>
    <w:rsid w:val="0026300B"/>
    <w:rsid w:val="002631F9"/>
    <w:rsid w:val="002632D5"/>
    <w:rsid w:val="002632F4"/>
    <w:rsid w:val="0026334A"/>
    <w:rsid w:val="00263381"/>
    <w:rsid w:val="0026339B"/>
    <w:rsid w:val="002634D2"/>
    <w:rsid w:val="002634FE"/>
    <w:rsid w:val="00263501"/>
    <w:rsid w:val="00263541"/>
    <w:rsid w:val="002637C1"/>
    <w:rsid w:val="00263976"/>
    <w:rsid w:val="00263BD0"/>
    <w:rsid w:val="00263DFC"/>
    <w:rsid w:val="00264607"/>
    <w:rsid w:val="0026496C"/>
    <w:rsid w:val="00264B36"/>
    <w:rsid w:val="00264BAD"/>
    <w:rsid w:val="00264BC9"/>
    <w:rsid w:val="00264CE0"/>
    <w:rsid w:val="00264D6F"/>
    <w:rsid w:val="00264DE9"/>
    <w:rsid w:val="00264ED0"/>
    <w:rsid w:val="002650E7"/>
    <w:rsid w:val="00265278"/>
    <w:rsid w:val="00265297"/>
    <w:rsid w:val="00265380"/>
    <w:rsid w:val="002654E4"/>
    <w:rsid w:val="0026555D"/>
    <w:rsid w:val="00265865"/>
    <w:rsid w:val="00265A9E"/>
    <w:rsid w:val="00265C02"/>
    <w:rsid w:val="00265EC3"/>
    <w:rsid w:val="00265EDA"/>
    <w:rsid w:val="00265F3A"/>
    <w:rsid w:val="002661BE"/>
    <w:rsid w:val="00266411"/>
    <w:rsid w:val="0026651D"/>
    <w:rsid w:val="00266772"/>
    <w:rsid w:val="002668BF"/>
    <w:rsid w:val="002669B1"/>
    <w:rsid w:val="00266A9F"/>
    <w:rsid w:val="00266AA5"/>
    <w:rsid w:val="00266AE5"/>
    <w:rsid w:val="00266C46"/>
    <w:rsid w:val="00267137"/>
    <w:rsid w:val="002671AA"/>
    <w:rsid w:val="002671E6"/>
    <w:rsid w:val="002672FA"/>
    <w:rsid w:val="002674AF"/>
    <w:rsid w:val="002675D4"/>
    <w:rsid w:val="002675F3"/>
    <w:rsid w:val="002676A7"/>
    <w:rsid w:val="002676F5"/>
    <w:rsid w:val="002677C4"/>
    <w:rsid w:val="0026785F"/>
    <w:rsid w:val="00267AE3"/>
    <w:rsid w:val="00267B67"/>
    <w:rsid w:val="00267CC5"/>
    <w:rsid w:val="00267D2D"/>
    <w:rsid w:val="00267D83"/>
    <w:rsid w:val="00270080"/>
    <w:rsid w:val="00270232"/>
    <w:rsid w:val="0027030E"/>
    <w:rsid w:val="00270370"/>
    <w:rsid w:val="002704E6"/>
    <w:rsid w:val="00270824"/>
    <w:rsid w:val="002709E9"/>
    <w:rsid w:val="002709F3"/>
    <w:rsid w:val="00270BAB"/>
    <w:rsid w:val="00270CEE"/>
    <w:rsid w:val="00270EBC"/>
    <w:rsid w:val="002711F9"/>
    <w:rsid w:val="002713B1"/>
    <w:rsid w:val="00271574"/>
    <w:rsid w:val="0027157A"/>
    <w:rsid w:val="00271829"/>
    <w:rsid w:val="002719CD"/>
    <w:rsid w:val="00271A31"/>
    <w:rsid w:val="00271CEC"/>
    <w:rsid w:val="00271D90"/>
    <w:rsid w:val="00271D99"/>
    <w:rsid w:val="00271F89"/>
    <w:rsid w:val="00271FD2"/>
    <w:rsid w:val="002720AA"/>
    <w:rsid w:val="00272134"/>
    <w:rsid w:val="002721CE"/>
    <w:rsid w:val="00272273"/>
    <w:rsid w:val="0027238E"/>
    <w:rsid w:val="0027280B"/>
    <w:rsid w:val="00272929"/>
    <w:rsid w:val="00272974"/>
    <w:rsid w:val="00272A72"/>
    <w:rsid w:val="00272CB1"/>
    <w:rsid w:val="00272CDA"/>
    <w:rsid w:val="00272DC8"/>
    <w:rsid w:val="00272EBB"/>
    <w:rsid w:val="00272FFB"/>
    <w:rsid w:val="0027337E"/>
    <w:rsid w:val="0027359B"/>
    <w:rsid w:val="0027374D"/>
    <w:rsid w:val="002738D0"/>
    <w:rsid w:val="00273B30"/>
    <w:rsid w:val="00273B5F"/>
    <w:rsid w:val="00273CB4"/>
    <w:rsid w:val="00273D78"/>
    <w:rsid w:val="00273E06"/>
    <w:rsid w:val="00273ED6"/>
    <w:rsid w:val="00273F68"/>
    <w:rsid w:val="00273F7B"/>
    <w:rsid w:val="002741EA"/>
    <w:rsid w:val="00274223"/>
    <w:rsid w:val="00274263"/>
    <w:rsid w:val="002743EB"/>
    <w:rsid w:val="00274483"/>
    <w:rsid w:val="002744BE"/>
    <w:rsid w:val="00274836"/>
    <w:rsid w:val="002748DF"/>
    <w:rsid w:val="0027492B"/>
    <w:rsid w:val="00274A8C"/>
    <w:rsid w:val="00274BF6"/>
    <w:rsid w:val="00274D7D"/>
    <w:rsid w:val="00274D9E"/>
    <w:rsid w:val="00274F13"/>
    <w:rsid w:val="00274FFC"/>
    <w:rsid w:val="00275167"/>
    <w:rsid w:val="0027519F"/>
    <w:rsid w:val="00275232"/>
    <w:rsid w:val="00275288"/>
    <w:rsid w:val="002752B5"/>
    <w:rsid w:val="0027535E"/>
    <w:rsid w:val="0027551C"/>
    <w:rsid w:val="002755C6"/>
    <w:rsid w:val="002755FB"/>
    <w:rsid w:val="00275710"/>
    <w:rsid w:val="002758AB"/>
    <w:rsid w:val="0027596F"/>
    <w:rsid w:val="00275C3A"/>
    <w:rsid w:val="00275C9C"/>
    <w:rsid w:val="00275D82"/>
    <w:rsid w:val="002762A0"/>
    <w:rsid w:val="0027634D"/>
    <w:rsid w:val="00276399"/>
    <w:rsid w:val="002763FD"/>
    <w:rsid w:val="002764F6"/>
    <w:rsid w:val="002765D2"/>
    <w:rsid w:val="0027661E"/>
    <w:rsid w:val="0027685D"/>
    <w:rsid w:val="002768BD"/>
    <w:rsid w:val="00276981"/>
    <w:rsid w:val="002769B1"/>
    <w:rsid w:val="00276A8D"/>
    <w:rsid w:val="00276BAA"/>
    <w:rsid w:val="00276C32"/>
    <w:rsid w:val="00276DDD"/>
    <w:rsid w:val="00276EBA"/>
    <w:rsid w:val="00276FF4"/>
    <w:rsid w:val="002771D9"/>
    <w:rsid w:val="002772C8"/>
    <w:rsid w:val="0027746A"/>
    <w:rsid w:val="002775B7"/>
    <w:rsid w:val="002775DF"/>
    <w:rsid w:val="00277760"/>
    <w:rsid w:val="0027778A"/>
    <w:rsid w:val="00277864"/>
    <w:rsid w:val="0027790F"/>
    <w:rsid w:val="002779FA"/>
    <w:rsid w:val="00277C17"/>
    <w:rsid w:val="00277CAA"/>
    <w:rsid w:val="00277D0D"/>
    <w:rsid w:val="00277DE1"/>
    <w:rsid w:val="00277DFB"/>
    <w:rsid w:val="00277E28"/>
    <w:rsid w:val="00277E7A"/>
    <w:rsid w:val="00277ED3"/>
    <w:rsid w:val="00277FF8"/>
    <w:rsid w:val="00280191"/>
    <w:rsid w:val="002802CB"/>
    <w:rsid w:val="002804B2"/>
    <w:rsid w:val="002806AF"/>
    <w:rsid w:val="0028074C"/>
    <w:rsid w:val="0028074E"/>
    <w:rsid w:val="0028097E"/>
    <w:rsid w:val="00280A10"/>
    <w:rsid w:val="00280CE1"/>
    <w:rsid w:val="00280FFF"/>
    <w:rsid w:val="00281006"/>
    <w:rsid w:val="00281108"/>
    <w:rsid w:val="00281196"/>
    <w:rsid w:val="002811A6"/>
    <w:rsid w:val="002812F2"/>
    <w:rsid w:val="00281409"/>
    <w:rsid w:val="002814CA"/>
    <w:rsid w:val="002815A9"/>
    <w:rsid w:val="0028165C"/>
    <w:rsid w:val="002816DC"/>
    <w:rsid w:val="0028175A"/>
    <w:rsid w:val="002817E9"/>
    <w:rsid w:val="00281A61"/>
    <w:rsid w:val="00281AC4"/>
    <w:rsid w:val="00281AFB"/>
    <w:rsid w:val="00281B57"/>
    <w:rsid w:val="00281BB3"/>
    <w:rsid w:val="00281D0B"/>
    <w:rsid w:val="00281E78"/>
    <w:rsid w:val="00281F86"/>
    <w:rsid w:val="00281F97"/>
    <w:rsid w:val="002821CD"/>
    <w:rsid w:val="0028225F"/>
    <w:rsid w:val="00282428"/>
    <w:rsid w:val="00282438"/>
    <w:rsid w:val="00282454"/>
    <w:rsid w:val="00282533"/>
    <w:rsid w:val="0028255B"/>
    <w:rsid w:val="002825FE"/>
    <w:rsid w:val="00282628"/>
    <w:rsid w:val="0028264C"/>
    <w:rsid w:val="00282674"/>
    <w:rsid w:val="00282987"/>
    <w:rsid w:val="00282BB4"/>
    <w:rsid w:val="00282C00"/>
    <w:rsid w:val="00282EA1"/>
    <w:rsid w:val="00282F30"/>
    <w:rsid w:val="0028312F"/>
    <w:rsid w:val="00283272"/>
    <w:rsid w:val="002832F6"/>
    <w:rsid w:val="002833B7"/>
    <w:rsid w:val="002835DF"/>
    <w:rsid w:val="00283985"/>
    <w:rsid w:val="002839AB"/>
    <w:rsid w:val="00283A46"/>
    <w:rsid w:val="00283A4C"/>
    <w:rsid w:val="00283B73"/>
    <w:rsid w:val="00283C38"/>
    <w:rsid w:val="00283C9A"/>
    <w:rsid w:val="00283CA2"/>
    <w:rsid w:val="00284090"/>
    <w:rsid w:val="002840EB"/>
    <w:rsid w:val="002841AF"/>
    <w:rsid w:val="002844EB"/>
    <w:rsid w:val="002845A3"/>
    <w:rsid w:val="002845BF"/>
    <w:rsid w:val="002846D6"/>
    <w:rsid w:val="002847E4"/>
    <w:rsid w:val="002848EF"/>
    <w:rsid w:val="002849E0"/>
    <w:rsid w:val="00284A09"/>
    <w:rsid w:val="00284AF4"/>
    <w:rsid w:val="00284B01"/>
    <w:rsid w:val="00284CFF"/>
    <w:rsid w:val="00284F87"/>
    <w:rsid w:val="00284F96"/>
    <w:rsid w:val="00285015"/>
    <w:rsid w:val="0028520D"/>
    <w:rsid w:val="00285304"/>
    <w:rsid w:val="00285307"/>
    <w:rsid w:val="00285515"/>
    <w:rsid w:val="00285712"/>
    <w:rsid w:val="00285947"/>
    <w:rsid w:val="00285C43"/>
    <w:rsid w:val="00285D0E"/>
    <w:rsid w:val="00285D6A"/>
    <w:rsid w:val="00285EB4"/>
    <w:rsid w:val="00285F85"/>
    <w:rsid w:val="00285FD9"/>
    <w:rsid w:val="00286032"/>
    <w:rsid w:val="00286284"/>
    <w:rsid w:val="002863F7"/>
    <w:rsid w:val="00286682"/>
    <w:rsid w:val="002868C0"/>
    <w:rsid w:val="00286BEE"/>
    <w:rsid w:val="00286D1B"/>
    <w:rsid w:val="00286E19"/>
    <w:rsid w:val="00286E21"/>
    <w:rsid w:val="00286EE0"/>
    <w:rsid w:val="00287016"/>
    <w:rsid w:val="00287027"/>
    <w:rsid w:val="0028709C"/>
    <w:rsid w:val="0028720B"/>
    <w:rsid w:val="0028727A"/>
    <w:rsid w:val="002872D6"/>
    <w:rsid w:val="00287334"/>
    <w:rsid w:val="00287499"/>
    <w:rsid w:val="0028760F"/>
    <w:rsid w:val="00287646"/>
    <w:rsid w:val="00287657"/>
    <w:rsid w:val="00287667"/>
    <w:rsid w:val="002876D6"/>
    <w:rsid w:val="0028773C"/>
    <w:rsid w:val="00287779"/>
    <w:rsid w:val="0028790B"/>
    <w:rsid w:val="00287A01"/>
    <w:rsid w:val="00287AD7"/>
    <w:rsid w:val="00287AFA"/>
    <w:rsid w:val="00287BD4"/>
    <w:rsid w:val="00287E64"/>
    <w:rsid w:val="00287F97"/>
    <w:rsid w:val="00290203"/>
    <w:rsid w:val="0029021F"/>
    <w:rsid w:val="002902EC"/>
    <w:rsid w:val="002903D5"/>
    <w:rsid w:val="002906AB"/>
    <w:rsid w:val="00290758"/>
    <w:rsid w:val="00290AE0"/>
    <w:rsid w:val="00291007"/>
    <w:rsid w:val="0029127C"/>
    <w:rsid w:val="002912D4"/>
    <w:rsid w:val="0029162F"/>
    <w:rsid w:val="002917D3"/>
    <w:rsid w:val="00291D81"/>
    <w:rsid w:val="00291E5A"/>
    <w:rsid w:val="00291E97"/>
    <w:rsid w:val="00291F83"/>
    <w:rsid w:val="0029206D"/>
    <w:rsid w:val="0029219C"/>
    <w:rsid w:val="002925F6"/>
    <w:rsid w:val="0029267A"/>
    <w:rsid w:val="00292855"/>
    <w:rsid w:val="00292B41"/>
    <w:rsid w:val="0029309E"/>
    <w:rsid w:val="002931CB"/>
    <w:rsid w:val="002932A8"/>
    <w:rsid w:val="00293446"/>
    <w:rsid w:val="00293483"/>
    <w:rsid w:val="00293493"/>
    <w:rsid w:val="002935EF"/>
    <w:rsid w:val="0029362F"/>
    <w:rsid w:val="00293B6E"/>
    <w:rsid w:val="00293C91"/>
    <w:rsid w:val="00293CD0"/>
    <w:rsid w:val="00293E2D"/>
    <w:rsid w:val="00293F5A"/>
    <w:rsid w:val="002940DA"/>
    <w:rsid w:val="0029429E"/>
    <w:rsid w:val="002942BC"/>
    <w:rsid w:val="0029441F"/>
    <w:rsid w:val="0029446D"/>
    <w:rsid w:val="002944E5"/>
    <w:rsid w:val="002945BD"/>
    <w:rsid w:val="002945C6"/>
    <w:rsid w:val="00294617"/>
    <w:rsid w:val="00294656"/>
    <w:rsid w:val="002946AA"/>
    <w:rsid w:val="0029476A"/>
    <w:rsid w:val="002947DA"/>
    <w:rsid w:val="00294923"/>
    <w:rsid w:val="00294B4F"/>
    <w:rsid w:val="00294BAC"/>
    <w:rsid w:val="00294C29"/>
    <w:rsid w:val="00294C88"/>
    <w:rsid w:val="00294CAE"/>
    <w:rsid w:val="00294E1C"/>
    <w:rsid w:val="00294F50"/>
    <w:rsid w:val="002950E4"/>
    <w:rsid w:val="0029511F"/>
    <w:rsid w:val="002951B7"/>
    <w:rsid w:val="00295617"/>
    <w:rsid w:val="00295645"/>
    <w:rsid w:val="002957CE"/>
    <w:rsid w:val="0029592F"/>
    <w:rsid w:val="002959B4"/>
    <w:rsid w:val="00295A0C"/>
    <w:rsid w:val="00295A76"/>
    <w:rsid w:val="00295D4A"/>
    <w:rsid w:val="00295D81"/>
    <w:rsid w:val="00295E7C"/>
    <w:rsid w:val="00296031"/>
    <w:rsid w:val="00296032"/>
    <w:rsid w:val="0029603B"/>
    <w:rsid w:val="00296195"/>
    <w:rsid w:val="002962C7"/>
    <w:rsid w:val="00296404"/>
    <w:rsid w:val="00296626"/>
    <w:rsid w:val="002966B6"/>
    <w:rsid w:val="00296785"/>
    <w:rsid w:val="002967B5"/>
    <w:rsid w:val="00296881"/>
    <w:rsid w:val="00296A6C"/>
    <w:rsid w:val="00296B71"/>
    <w:rsid w:val="00296D60"/>
    <w:rsid w:val="002970E0"/>
    <w:rsid w:val="00297213"/>
    <w:rsid w:val="00297472"/>
    <w:rsid w:val="002974D9"/>
    <w:rsid w:val="002975D2"/>
    <w:rsid w:val="002975FB"/>
    <w:rsid w:val="0029780B"/>
    <w:rsid w:val="00297827"/>
    <w:rsid w:val="002978FE"/>
    <w:rsid w:val="00297A96"/>
    <w:rsid w:val="00297B45"/>
    <w:rsid w:val="00297B9C"/>
    <w:rsid w:val="00297C1D"/>
    <w:rsid w:val="00297DDC"/>
    <w:rsid w:val="00297F5F"/>
    <w:rsid w:val="00297FF7"/>
    <w:rsid w:val="002A000B"/>
    <w:rsid w:val="002A007F"/>
    <w:rsid w:val="002A00C1"/>
    <w:rsid w:val="002A019D"/>
    <w:rsid w:val="002A0224"/>
    <w:rsid w:val="002A024F"/>
    <w:rsid w:val="002A0361"/>
    <w:rsid w:val="002A0522"/>
    <w:rsid w:val="002A05EE"/>
    <w:rsid w:val="002A0761"/>
    <w:rsid w:val="002A089C"/>
    <w:rsid w:val="002A09BA"/>
    <w:rsid w:val="002A0AC3"/>
    <w:rsid w:val="002A0ACD"/>
    <w:rsid w:val="002A0BA2"/>
    <w:rsid w:val="002A0BFE"/>
    <w:rsid w:val="002A0CC1"/>
    <w:rsid w:val="002A0DF8"/>
    <w:rsid w:val="002A1091"/>
    <w:rsid w:val="002A1092"/>
    <w:rsid w:val="002A1167"/>
    <w:rsid w:val="002A13C5"/>
    <w:rsid w:val="002A1593"/>
    <w:rsid w:val="002A1596"/>
    <w:rsid w:val="002A1667"/>
    <w:rsid w:val="002A16E0"/>
    <w:rsid w:val="002A1980"/>
    <w:rsid w:val="002A1AE3"/>
    <w:rsid w:val="002A1B79"/>
    <w:rsid w:val="002A1C0D"/>
    <w:rsid w:val="002A1CDB"/>
    <w:rsid w:val="002A1CE8"/>
    <w:rsid w:val="002A1D83"/>
    <w:rsid w:val="002A1F68"/>
    <w:rsid w:val="002A2188"/>
    <w:rsid w:val="002A21B8"/>
    <w:rsid w:val="002A21F5"/>
    <w:rsid w:val="002A2201"/>
    <w:rsid w:val="002A23C3"/>
    <w:rsid w:val="002A23E2"/>
    <w:rsid w:val="002A2443"/>
    <w:rsid w:val="002A2B1D"/>
    <w:rsid w:val="002A2BB5"/>
    <w:rsid w:val="002A2F44"/>
    <w:rsid w:val="002A2F9A"/>
    <w:rsid w:val="002A2FA1"/>
    <w:rsid w:val="002A2FC0"/>
    <w:rsid w:val="002A3022"/>
    <w:rsid w:val="002A3032"/>
    <w:rsid w:val="002A325D"/>
    <w:rsid w:val="002A34FF"/>
    <w:rsid w:val="002A3517"/>
    <w:rsid w:val="002A36A4"/>
    <w:rsid w:val="002A390D"/>
    <w:rsid w:val="002A3917"/>
    <w:rsid w:val="002A3949"/>
    <w:rsid w:val="002A3A82"/>
    <w:rsid w:val="002A3BBD"/>
    <w:rsid w:val="002A3C12"/>
    <w:rsid w:val="002A3CC4"/>
    <w:rsid w:val="002A3D9F"/>
    <w:rsid w:val="002A3E82"/>
    <w:rsid w:val="002A3EA9"/>
    <w:rsid w:val="002A3F7D"/>
    <w:rsid w:val="002A403A"/>
    <w:rsid w:val="002A4052"/>
    <w:rsid w:val="002A406D"/>
    <w:rsid w:val="002A408A"/>
    <w:rsid w:val="002A4169"/>
    <w:rsid w:val="002A418E"/>
    <w:rsid w:val="002A4199"/>
    <w:rsid w:val="002A4527"/>
    <w:rsid w:val="002A45E5"/>
    <w:rsid w:val="002A4759"/>
    <w:rsid w:val="002A48DD"/>
    <w:rsid w:val="002A48E7"/>
    <w:rsid w:val="002A4911"/>
    <w:rsid w:val="002A4921"/>
    <w:rsid w:val="002A4982"/>
    <w:rsid w:val="002A4B1A"/>
    <w:rsid w:val="002A4C0C"/>
    <w:rsid w:val="002A4C16"/>
    <w:rsid w:val="002A4C56"/>
    <w:rsid w:val="002A4E11"/>
    <w:rsid w:val="002A4E30"/>
    <w:rsid w:val="002A4E55"/>
    <w:rsid w:val="002A4F9C"/>
    <w:rsid w:val="002A51D1"/>
    <w:rsid w:val="002A5225"/>
    <w:rsid w:val="002A524B"/>
    <w:rsid w:val="002A5561"/>
    <w:rsid w:val="002A55A1"/>
    <w:rsid w:val="002A55F0"/>
    <w:rsid w:val="002A567C"/>
    <w:rsid w:val="002A56F2"/>
    <w:rsid w:val="002A571D"/>
    <w:rsid w:val="002A5849"/>
    <w:rsid w:val="002A588D"/>
    <w:rsid w:val="002A5969"/>
    <w:rsid w:val="002A5AB9"/>
    <w:rsid w:val="002A5AEF"/>
    <w:rsid w:val="002A5C23"/>
    <w:rsid w:val="002A5C85"/>
    <w:rsid w:val="002A5CBE"/>
    <w:rsid w:val="002A5CE3"/>
    <w:rsid w:val="002A5DF6"/>
    <w:rsid w:val="002A5FF8"/>
    <w:rsid w:val="002A609E"/>
    <w:rsid w:val="002A60B7"/>
    <w:rsid w:val="002A6112"/>
    <w:rsid w:val="002A6174"/>
    <w:rsid w:val="002A61F4"/>
    <w:rsid w:val="002A6286"/>
    <w:rsid w:val="002A6348"/>
    <w:rsid w:val="002A649B"/>
    <w:rsid w:val="002A657E"/>
    <w:rsid w:val="002A6657"/>
    <w:rsid w:val="002A66C7"/>
    <w:rsid w:val="002A695E"/>
    <w:rsid w:val="002A6A78"/>
    <w:rsid w:val="002A6AB9"/>
    <w:rsid w:val="002A6AE6"/>
    <w:rsid w:val="002A6B0F"/>
    <w:rsid w:val="002A6BFC"/>
    <w:rsid w:val="002A6C65"/>
    <w:rsid w:val="002A6D95"/>
    <w:rsid w:val="002A6DE2"/>
    <w:rsid w:val="002A6E35"/>
    <w:rsid w:val="002A6F31"/>
    <w:rsid w:val="002A7120"/>
    <w:rsid w:val="002A729F"/>
    <w:rsid w:val="002A74DF"/>
    <w:rsid w:val="002A7530"/>
    <w:rsid w:val="002A7600"/>
    <w:rsid w:val="002A76E0"/>
    <w:rsid w:val="002A7886"/>
    <w:rsid w:val="002A78A7"/>
    <w:rsid w:val="002A79D7"/>
    <w:rsid w:val="002A7AD6"/>
    <w:rsid w:val="002A7C79"/>
    <w:rsid w:val="002A7DF5"/>
    <w:rsid w:val="002A7EC2"/>
    <w:rsid w:val="002A7EF5"/>
    <w:rsid w:val="002B0038"/>
    <w:rsid w:val="002B01C6"/>
    <w:rsid w:val="002B0334"/>
    <w:rsid w:val="002B038F"/>
    <w:rsid w:val="002B03EE"/>
    <w:rsid w:val="002B0552"/>
    <w:rsid w:val="002B0626"/>
    <w:rsid w:val="002B06B8"/>
    <w:rsid w:val="002B06C0"/>
    <w:rsid w:val="002B0974"/>
    <w:rsid w:val="002B0A2F"/>
    <w:rsid w:val="002B0D32"/>
    <w:rsid w:val="002B0EC9"/>
    <w:rsid w:val="002B0ED4"/>
    <w:rsid w:val="002B0EFA"/>
    <w:rsid w:val="002B1182"/>
    <w:rsid w:val="002B1388"/>
    <w:rsid w:val="002B144A"/>
    <w:rsid w:val="002B148C"/>
    <w:rsid w:val="002B16E7"/>
    <w:rsid w:val="002B1846"/>
    <w:rsid w:val="002B189F"/>
    <w:rsid w:val="002B18B6"/>
    <w:rsid w:val="002B18E3"/>
    <w:rsid w:val="002B1A3F"/>
    <w:rsid w:val="002B1AB1"/>
    <w:rsid w:val="002B1ED8"/>
    <w:rsid w:val="002B2224"/>
    <w:rsid w:val="002B230A"/>
    <w:rsid w:val="002B234D"/>
    <w:rsid w:val="002B2392"/>
    <w:rsid w:val="002B23EE"/>
    <w:rsid w:val="002B24BD"/>
    <w:rsid w:val="002B25FE"/>
    <w:rsid w:val="002B26FA"/>
    <w:rsid w:val="002B27FD"/>
    <w:rsid w:val="002B2832"/>
    <w:rsid w:val="002B2CD2"/>
    <w:rsid w:val="002B2E7E"/>
    <w:rsid w:val="002B3201"/>
    <w:rsid w:val="002B3207"/>
    <w:rsid w:val="002B366E"/>
    <w:rsid w:val="002B394A"/>
    <w:rsid w:val="002B3A73"/>
    <w:rsid w:val="002B3AE0"/>
    <w:rsid w:val="002B3C86"/>
    <w:rsid w:val="002B3D09"/>
    <w:rsid w:val="002B4021"/>
    <w:rsid w:val="002B411D"/>
    <w:rsid w:val="002B4273"/>
    <w:rsid w:val="002B428F"/>
    <w:rsid w:val="002B43A5"/>
    <w:rsid w:val="002B43CC"/>
    <w:rsid w:val="002B43DF"/>
    <w:rsid w:val="002B4472"/>
    <w:rsid w:val="002B4631"/>
    <w:rsid w:val="002B463D"/>
    <w:rsid w:val="002B4644"/>
    <w:rsid w:val="002B4835"/>
    <w:rsid w:val="002B4875"/>
    <w:rsid w:val="002B4939"/>
    <w:rsid w:val="002B4A70"/>
    <w:rsid w:val="002B4BA2"/>
    <w:rsid w:val="002B4CA2"/>
    <w:rsid w:val="002B4CC5"/>
    <w:rsid w:val="002B4CD1"/>
    <w:rsid w:val="002B4CFD"/>
    <w:rsid w:val="002B4D58"/>
    <w:rsid w:val="002B504F"/>
    <w:rsid w:val="002B508B"/>
    <w:rsid w:val="002B52AA"/>
    <w:rsid w:val="002B52F6"/>
    <w:rsid w:val="002B5325"/>
    <w:rsid w:val="002B54B3"/>
    <w:rsid w:val="002B55A3"/>
    <w:rsid w:val="002B59C7"/>
    <w:rsid w:val="002B5B0C"/>
    <w:rsid w:val="002B5B53"/>
    <w:rsid w:val="002B5BFF"/>
    <w:rsid w:val="002B5C24"/>
    <w:rsid w:val="002B5C89"/>
    <w:rsid w:val="002B5CB5"/>
    <w:rsid w:val="002B5E2B"/>
    <w:rsid w:val="002B5E5C"/>
    <w:rsid w:val="002B5E67"/>
    <w:rsid w:val="002B5F7A"/>
    <w:rsid w:val="002B64A4"/>
    <w:rsid w:val="002B6656"/>
    <w:rsid w:val="002B67C8"/>
    <w:rsid w:val="002B6867"/>
    <w:rsid w:val="002B6879"/>
    <w:rsid w:val="002B6C66"/>
    <w:rsid w:val="002B6EFD"/>
    <w:rsid w:val="002B7006"/>
    <w:rsid w:val="002B7108"/>
    <w:rsid w:val="002B7290"/>
    <w:rsid w:val="002B7498"/>
    <w:rsid w:val="002B74DC"/>
    <w:rsid w:val="002B797D"/>
    <w:rsid w:val="002B79B5"/>
    <w:rsid w:val="002C0053"/>
    <w:rsid w:val="002C03C7"/>
    <w:rsid w:val="002C0540"/>
    <w:rsid w:val="002C06AF"/>
    <w:rsid w:val="002C07D1"/>
    <w:rsid w:val="002C0BBB"/>
    <w:rsid w:val="002C0BFD"/>
    <w:rsid w:val="002C0C08"/>
    <w:rsid w:val="002C0D24"/>
    <w:rsid w:val="002C0F98"/>
    <w:rsid w:val="002C10C1"/>
    <w:rsid w:val="002C139D"/>
    <w:rsid w:val="002C149C"/>
    <w:rsid w:val="002C14AF"/>
    <w:rsid w:val="002C1678"/>
    <w:rsid w:val="002C1764"/>
    <w:rsid w:val="002C177F"/>
    <w:rsid w:val="002C17C5"/>
    <w:rsid w:val="002C1993"/>
    <w:rsid w:val="002C1D62"/>
    <w:rsid w:val="002C2017"/>
    <w:rsid w:val="002C2060"/>
    <w:rsid w:val="002C251E"/>
    <w:rsid w:val="002C2623"/>
    <w:rsid w:val="002C2A15"/>
    <w:rsid w:val="002C2A74"/>
    <w:rsid w:val="002C2B5D"/>
    <w:rsid w:val="002C2DD8"/>
    <w:rsid w:val="002C3187"/>
    <w:rsid w:val="002C3227"/>
    <w:rsid w:val="002C33D6"/>
    <w:rsid w:val="002C3440"/>
    <w:rsid w:val="002C34B2"/>
    <w:rsid w:val="002C36AE"/>
    <w:rsid w:val="002C36FB"/>
    <w:rsid w:val="002C379A"/>
    <w:rsid w:val="002C3950"/>
    <w:rsid w:val="002C3A44"/>
    <w:rsid w:val="002C3BD3"/>
    <w:rsid w:val="002C3C1D"/>
    <w:rsid w:val="002C3C51"/>
    <w:rsid w:val="002C3C71"/>
    <w:rsid w:val="002C3CCD"/>
    <w:rsid w:val="002C3CE3"/>
    <w:rsid w:val="002C3D0F"/>
    <w:rsid w:val="002C3EE9"/>
    <w:rsid w:val="002C416A"/>
    <w:rsid w:val="002C41B5"/>
    <w:rsid w:val="002C44ED"/>
    <w:rsid w:val="002C4918"/>
    <w:rsid w:val="002C4992"/>
    <w:rsid w:val="002C4A31"/>
    <w:rsid w:val="002C4B0C"/>
    <w:rsid w:val="002C4D45"/>
    <w:rsid w:val="002C4E05"/>
    <w:rsid w:val="002C4F1D"/>
    <w:rsid w:val="002C4F64"/>
    <w:rsid w:val="002C5197"/>
    <w:rsid w:val="002C532C"/>
    <w:rsid w:val="002C56CA"/>
    <w:rsid w:val="002C5B6D"/>
    <w:rsid w:val="002C5C07"/>
    <w:rsid w:val="002C5C5F"/>
    <w:rsid w:val="002C5DD1"/>
    <w:rsid w:val="002C6063"/>
    <w:rsid w:val="002C6198"/>
    <w:rsid w:val="002C61F8"/>
    <w:rsid w:val="002C6266"/>
    <w:rsid w:val="002C66B4"/>
    <w:rsid w:val="002C684E"/>
    <w:rsid w:val="002C68BD"/>
    <w:rsid w:val="002C68C0"/>
    <w:rsid w:val="002C69C7"/>
    <w:rsid w:val="002C69DF"/>
    <w:rsid w:val="002C6BF1"/>
    <w:rsid w:val="002C6FC3"/>
    <w:rsid w:val="002C70B2"/>
    <w:rsid w:val="002C717F"/>
    <w:rsid w:val="002C7185"/>
    <w:rsid w:val="002C7187"/>
    <w:rsid w:val="002C725A"/>
    <w:rsid w:val="002C72AD"/>
    <w:rsid w:val="002C7355"/>
    <w:rsid w:val="002C740C"/>
    <w:rsid w:val="002C743C"/>
    <w:rsid w:val="002C74DC"/>
    <w:rsid w:val="002C7677"/>
    <w:rsid w:val="002C76F7"/>
    <w:rsid w:val="002C778E"/>
    <w:rsid w:val="002C77F8"/>
    <w:rsid w:val="002C7819"/>
    <w:rsid w:val="002C7B4E"/>
    <w:rsid w:val="002C7BA7"/>
    <w:rsid w:val="002D00DF"/>
    <w:rsid w:val="002D012D"/>
    <w:rsid w:val="002D0223"/>
    <w:rsid w:val="002D027D"/>
    <w:rsid w:val="002D0365"/>
    <w:rsid w:val="002D04D7"/>
    <w:rsid w:val="002D07F1"/>
    <w:rsid w:val="002D07F2"/>
    <w:rsid w:val="002D0802"/>
    <w:rsid w:val="002D0AAA"/>
    <w:rsid w:val="002D0BD1"/>
    <w:rsid w:val="002D0C5B"/>
    <w:rsid w:val="002D1110"/>
    <w:rsid w:val="002D1170"/>
    <w:rsid w:val="002D1225"/>
    <w:rsid w:val="002D1227"/>
    <w:rsid w:val="002D12C8"/>
    <w:rsid w:val="002D12F9"/>
    <w:rsid w:val="002D1797"/>
    <w:rsid w:val="002D196B"/>
    <w:rsid w:val="002D1B3A"/>
    <w:rsid w:val="002D1D7D"/>
    <w:rsid w:val="002D2009"/>
    <w:rsid w:val="002D20CD"/>
    <w:rsid w:val="002D214E"/>
    <w:rsid w:val="002D22E3"/>
    <w:rsid w:val="002D2371"/>
    <w:rsid w:val="002D23CF"/>
    <w:rsid w:val="002D2463"/>
    <w:rsid w:val="002D2525"/>
    <w:rsid w:val="002D25BD"/>
    <w:rsid w:val="002D25FC"/>
    <w:rsid w:val="002D26E2"/>
    <w:rsid w:val="002D26F9"/>
    <w:rsid w:val="002D2716"/>
    <w:rsid w:val="002D2970"/>
    <w:rsid w:val="002D2BD6"/>
    <w:rsid w:val="002D2BED"/>
    <w:rsid w:val="002D2D61"/>
    <w:rsid w:val="002D2D7A"/>
    <w:rsid w:val="002D2F59"/>
    <w:rsid w:val="002D32FD"/>
    <w:rsid w:val="002D3399"/>
    <w:rsid w:val="002D33AC"/>
    <w:rsid w:val="002D344C"/>
    <w:rsid w:val="002D3542"/>
    <w:rsid w:val="002D3544"/>
    <w:rsid w:val="002D356E"/>
    <w:rsid w:val="002D3695"/>
    <w:rsid w:val="002D375B"/>
    <w:rsid w:val="002D3763"/>
    <w:rsid w:val="002D37AD"/>
    <w:rsid w:val="002D37D3"/>
    <w:rsid w:val="002D37F0"/>
    <w:rsid w:val="002D38F2"/>
    <w:rsid w:val="002D393A"/>
    <w:rsid w:val="002D393F"/>
    <w:rsid w:val="002D3B3A"/>
    <w:rsid w:val="002D3BFD"/>
    <w:rsid w:val="002D3D52"/>
    <w:rsid w:val="002D3FAF"/>
    <w:rsid w:val="002D4061"/>
    <w:rsid w:val="002D40BA"/>
    <w:rsid w:val="002D42D4"/>
    <w:rsid w:val="002D43D6"/>
    <w:rsid w:val="002D4428"/>
    <w:rsid w:val="002D45BF"/>
    <w:rsid w:val="002D45FF"/>
    <w:rsid w:val="002D4651"/>
    <w:rsid w:val="002D46ED"/>
    <w:rsid w:val="002D46FB"/>
    <w:rsid w:val="002D470B"/>
    <w:rsid w:val="002D4ABC"/>
    <w:rsid w:val="002D4ADC"/>
    <w:rsid w:val="002D4AE1"/>
    <w:rsid w:val="002D4B60"/>
    <w:rsid w:val="002D4E08"/>
    <w:rsid w:val="002D4EFE"/>
    <w:rsid w:val="002D5142"/>
    <w:rsid w:val="002D51A0"/>
    <w:rsid w:val="002D5480"/>
    <w:rsid w:val="002D5554"/>
    <w:rsid w:val="002D581D"/>
    <w:rsid w:val="002D5AB0"/>
    <w:rsid w:val="002D5B04"/>
    <w:rsid w:val="002D5C36"/>
    <w:rsid w:val="002D5D77"/>
    <w:rsid w:val="002D5DE3"/>
    <w:rsid w:val="002D5E59"/>
    <w:rsid w:val="002D6093"/>
    <w:rsid w:val="002D6102"/>
    <w:rsid w:val="002D6201"/>
    <w:rsid w:val="002D630D"/>
    <w:rsid w:val="002D6360"/>
    <w:rsid w:val="002D6590"/>
    <w:rsid w:val="002D663F"/>
    <w:rsid w:val="002D66B6"/>
    <w:rsid w:val="002D6BE1"/>
    <w:rsid w:val="002D6C77"/>
    <w:rsid w:val="002D6D3A"/>
    <w:rsid w:val="002D6D7A"/>
    <w:rsid w:val="002D6E77"/>
    <w:rsid w:val="002D704B"/>
    <w:rsid w:val="002D7198"/>
    <w:rsid w:val="002D721E"/>
    <w:rsid w:val="002D728D"/>
    <w:rsid w:val="002D74AC"/>
    <w:rsid w:val="002D74F7"/>
    <w:rsid w:val="002D7817"/>
    <w:rsid w:val="002D784D"/>
    <w:rsid w:val="002D7942"/>
    <w:rsid w:val="002D799E"/>
    <w:rsid w:val="002D79A4"/>
    <w:rsid w:val="002D7B7C"/>
    <w:rsid w:val="002D7D03"/>
    <w:rsid w:val="002D7E2F"/>
    <w:rsid w:val="002D7E8D"/>
    <w:rsid w:val="002D7EA2"/>
    <w:rsid w:val="002E0327"/>
    <w:rsid w:val="002E034C"/>
    <w:rsid w:val="002E05B5"/>
    <w:rsid w:val="002E07BD"/>
    <w:rsid w:val="002E08EC"/>
    <w:rsid w:val="002E097D"/>
    <w:rsid w:val="002E09ED"/>
    <w:rsid w:val="002E0A59"/>
    <w:rsid w:val="002E0C36"/>
    <w:rsid w:val="002E0C4D"/>
    <w:rsid w:val="002E0C8A"/>
    <w:rsid w:val="002E0D95"/>
    <w:rsid w:val="002E0DC5"/>
    <w:rsid w:val="002E0ED3"/>
    <w:rsid w:val="002E1232"/>
    <w:rsid w:val="002E1394"/>
    <w:rsid w:val="002E1396"/>
    <w:rsid w:val="002E13D2"/>
    <w:rsid w:val="002E14A2"/>
    <w:rsid w:val="002E1652"/>
    <w:rsid w:val="002E17E5"/>
    <w:rsid w:val="002E17FB"/>
    <w:rsid w:val="002E182F"/>
    <w:rsid w:val="002E1936"/>
    <w:rsid w:val="002E1A69"/>
    <w:rsid w:val="002E1B00"/>
    <w:rsid w:val="002E1B43"/>
    <w:rsid w:val="002E1DED"/>
    <w:rsid w:val="002E1FDD"/>
    <w:rsid w:val="002E1FF4"/>
    <w:rsid w:val="002E2016"/>
    <w:rsid w:val="002E2106"/>
    <w:rsid w:val="002E21BC"/>
    <w:rsid w:val="002E23B7"/>
    <w:rsid w:val="002E23F1"/>
    <w:rsid w:val="002E25F7"/>
    <w:rsid w:val="002E25FF"/>
    <w:rsid w:val="002E2600"/>
    <w:rsid w:val="002E28D3"/>
    <w:rsid w:val="002E2C42"/>
    <w:rsid w:val="002E2C63"/>
    <w:rsid w:val="002E2DC3"/>
    <w:rsid w:val="002E2E9C"/>
    <w:rsid w:val="002E2E9F"/>
    <w:rsid w:val="002E2EF3"/>
    <w:rsid w:val="002E2FC7"/>
    <w:rsid w:val="002E3326"/>
    <w:rsid w:val="002E3426"/>
    <w:rsid w:val="002E344F"/>
    <w:rsid w:val="002E34FA"/>
    <w:rsid w:val="002E398F"/>
    <w:rsid w:val="002E3B2D"/>
    <w:rsid w:val="002E3D29"/>
    <w:rsid w:val="002E3EA6"/>
    <w:rsid w:val="002E3F01"/>
    <w:rsid w:val="002E3F07"/>
    <w:rsid w:val="002E4092"/>
    <w:rsid w:val="002E422A"/>
    <w:rsid w:val="002E4279"/>
    <w:rsid w:val="002E433B"/>
    <w:rsid w:val="002E440E"/>
    <w:rsid w:val="002E4427"/>
    <w:rsid w:val="002E4473"/>
    <w:rsid w:val="002E4485"/>
    <w:rsid w:val="002E4852"/>
    <w:rsid w:val="002E487E"/>
    <w:rsid w:val="002E48FD"/>
    <w:rsid w:val="002E4904"/>
    <w:rsid w:val="002E49E8"/>
    <w:rsid w:val="002E4C14"/>
    <w:rsid w:val="002E4C79"/>
    <w:rsid w:val="002E5255"/>
    <w:rsid w:val="002E5390"/>
    <w:rsid w:val="002E54C1"/>
    <w:rsid w:val="002E5751"/>
    <w:rsid w:val="002E5C54"/>
    <w:rsid w:val="002E5C76"/>
    <w:rsid w:val="002E5D9F"/>
    <w:rsid w:val="002E5EA2"/>
    <w:rsid w:val="002E5F41"/>
    <w:rsid w:val="002E5F57"/>
    <w:rsid w:val="002E5F8B"/>
    <w:rsid w:val="002E6131"/>
    <w:rsid w:val="002E6142"/>
    <w:rsid w:val="002E6225"/>
    <w:rsid w:val="002E63B0"/>
    <w:rsid w:val="002E663A"/>
    <w:rsid w:val="002E68A9"/>
    <w:rsid w:val="002E694D"/>
    <w:rsid w:val="002E69C1"/>
    <w:rsid w:val="002E69CE"/>
    <w:rsid w:val="002E69D4"/>
    <w:rsid w:val="002E69F1"/>
    <w:rsid w:val="002E6AAA"/>
    <w:rsid w:val="002E6AB3"/>
    <w:rsid w:val="002E6B73"/>
    <w:rsid w:val="002E6D00"/>
    <w:rsid w:val="002E6ECF"/>
    <w:rsid w:val="002E7286"/>
    <w:rsid w:val="002E7355"/>
    <w:rsid w:val="002E75C6"/>
    <w:rsid w:val="002E76E3"/>
    <w:rsid w:val="002E76EC"/>
    <w:rsid w:val="002E7A58"/>
    <w:rsid w:val="002E7B3B"/>
    <w:rsid w:val="002E7D5A"/>
    <w:rsid w:val="002F00BC"/>
    <w:rsid w:val="002F00D4"/>
    <w:rsid w:val="002F01FF"/>
    <w:rsid w:val="002F054F"/>
    <w:rsid w:val="002F05B6"/>
    <w:rsid w:val="002F05DF"/>
    <w:rsid w:val="002F0734"/>
    <w:rsid w:val="002F07AB"/>
    <w:rsid w:val="002F07DF"/>
    <w:rsid w:val="002F07FB"/>
    <w:rsid w:val="002F0919"/>
    <w:rsid w:val="002F0A48"/>
    <w:rsid w:val="002F0B17"/>
    <w:rsid w:val="002F0B4E"/>
    <w:rsid w:val="002F0CDD"/>
    <w:rsid w:val="002F0CE1"/>
    <w:rsid w:val="002F0F26"/>
    <w:rsid w:val="002F1041"/>
    <w:rsid w:val="002F1060"/>
    <w:rsid w:val="002F1239"/>
    <w:rsid w:val="002F12C0"/>
    <w:rsid w:val="002F13CE"/>
    <w:rsid w:val="002F13DC"/>
    <w:rsid w:val="002F13EB"/>
    <w:rsid w:val="002F169F"/>
    <w:rsid w:val="002F19F7"/>
    <w:rsid w:val="002F1C77"/>
    <w:rsid w:val="002F1D3E"/>
    <w:rsid w:val="002F1D74"/>
    <w:rsid w:val="002F2034"/>
    <w:rsid w:val="002F2291"/>
    <w:rsid w:val="002F260C"/>
    <w:rsid w:val="002F2633"/>
    <w:rsid w:val="002F2960"/>
    <w:rsid w:val="002F2B1F"/>
    <w:rsid w:val="002F2BA5"/>
    <w:rsid w:val="002F2CB4"/>
    <w:rsid w:val="002F3283"/>
    <w:rsid w:val="002F333A"/>
    <w:rsid w:val="002F346F"/>
    <w:rsid w:val="002F348D"/>
    <w:rsid w:val="002F3556"/>
    <w:rsid w:val="002F3AC4"/>
    <w:rsid w:val="002F3ADA"/>
    <w:rsid w:val="002F3BE8"/>
    <w:rsid w:val="002F3C5F"/>
    <w:rsid w:val="002F3CBC"/>
    <w:rsid w:val="002F3CD1"/>
    <w:rsid w:val="002F3D4C"/>
    <w:rsid w:val="002F3D95"/>
    <w:rsid w:val="002F3E0A"/>
    <w:rsid w:val="002F3E5F"/>
    <w:rsid w:val="002F3F9A"/>
    <w:rsid w:val="002F4028"/>
    <w:rsid w:val="002F403E"/>
    <w:rsid w:val="002F4044"/>
    <w:rsid w:val="002F416E"/>
    <w:rsid w:val="002F440E"/>
    <w:rsid w:val="002F44A2"/>
    <w:rsid w:val="002F4723"/>
    <w:rsid w:val="002F4752"/>
    <w:rsid w:val="002F4817"/>
    <w:rsid w:val="002F4A97"/>
    <w:rsid w:val="002F4B0A"/>
    <w:rsid w:val="002F4B84"/>
    <w:rsid w:val="002F4BC5"/>
    <w:rsid w:val="002F4C0F"/>
    <w:rsid w:val="002F4C39"/>
    <w:rsid w:val="002F4D62"/>
    <w:rsid w:val="002F4E87"/>
    <w:rsid w:val="002F4EA6"/>
    <w:rsid w:val="002F516F"/>
    <w:rsid w:val="002F5212"/>
    <w:rsid w:val="002F5229"/>
    <w:rsid w:val="002F54EF"/>
    <w:rsid w:val="002F5563"/>
    <w:rsid w:val="002F5568"/>
    <w:rsid w:val="002F5698"/>
    <w:rsid w:val="002F56E3"/>
    <w:rsid w:val="002F5818"/>
    <w:rsid w:val="002F5BEB"/>
    <w:rsid w:val="002F5C73"/>
    <w:rsid w:val="002F5DE7"/>
    <w:rsid w:val="002F5EF8"/>
    <w:rsid w:val="002F60D7"/>
    <w:rsid w:val="002F61A5"/>
    <w:rsid w:val="002F6233"/>
    <w:rsid w:val="002F6260"/>
    <w:rsid w:val="002F6388"/>
    <w:rsid w:val="002F6619"/>
    <w:rsid w:val="002F6692"/>
    <w:rsid w:val="002F6738"/>
    <w:rsid w:val="002F6850"/>
    <w:rsid w:val="002F6A55"/>
    <w:rsid w:val="002F6D7C"/>
    <w:rsid w:val="002F6E38"/>
    <w:rsid w:val="002F6F1E"/>
    <w:rsid w:val="002F700A"/>
    <w:rsid w:val="002F711E"/>
    <w:rsid w:val="002F7167"/>
    <w:rsid w:val="002F7281"/>
    <w:rsid w:val="002F7482"/>
    <w:rsid w:val="002F7628"/>
    <w:rsid w:val="002F76F1"/>
    <w:rsid w:val="002F7891"/>
    <w:rsid w:val="002F790B"/>
    <w:rsid w:val="002F7B9A"/>
    <w:rsid w:val="002F7C77"/>
    <w:rsid w:val="002F7DE4"/>
    <w:rsid w:val="002F7EA0"/>
    <w:rsid w:val="00300250"/>
    <w:rsid w:val="0030030D"/>
    <w:rsid w:val="00300356"/>
    <w:rsid w:val="003003EE"/>
    <w:rsid w:val="00300569"/>
    <w:rsid w:val="003005EE"/>
    <w:rsid w:val="003006B6"/>
    <w:rsid w:val="0030074F"/>
    <w:rsid w:val="00300844"/>
    <w:rsid w:val="003008D2"/>
    <w:rsid w:val="00300AA4"/>
    <w:rsid w:val="00300BD5"/>
    <w:rsid w:val="00300D80"/>
    <w:rsid w:val="00300DD7"/>
    <w:rsid w:val="00300E10"/>
    <w:rsid w:val="00300F72"/>
    <w:rsid w:val="003010D4"/>
    <w:rsid w:val="0030110E"/>
    <w:rsid w:val="003011B5"/>
    <w:rsid w:val="003011D0"/>
    <w:rsid w:val="00301263"/>
    <w:rsid w:val="0030126B"/>
    <w:rsid w:val="003012B6"/>
    <w:rsid w:val="003012D1"/>
    <w:rsid w:val="003014D8"/>
    <w:rsid w:val="00301601"/>
    <w:rsid w:val="003016E0"/>
    <w:rsid w:val="003017C5"/>
    <w:rsid w:val="0030180E"/>
    <w:rsid w:val="00301B0C"/>
    <w:rsid w:val="00301B5F"/>
    <w:rsid w:val="00301B80"/>
    <w:rsid w:val="00301C52"/>
    <w:rsid w:val="00301CA2"/>
    <w:rsid w:val="00302050"/>
    <w:rsid w:val="00302201"/>
    <w:rsid w:val="00302368"/>
    <w:rsid w:val="00302428"/>
    <w:rsid w:val="00302475"/>
    <w:rsid w:val="003024B5"/>
    <w:rsid w:val="003024CD"/>
    <w:rsid w:val="003024EB"/>
    <w:rsid w:val="003025B3"/>
    <w:rsid w:val="0030268B"/>
    <w:rsid w:val="00302889"/>
    <w:rsid w:val="003028A8"/>
    <w:rsid w:val="00302A46"/>
    <w:rsid w:val="00302B93"/>
    <w:rsid w:val="00302BB5"/>
    <w:rsid w:val="00303136"/>
    <w:rsid w:val="00303360"/>
    <w:rsid w:val="003033B1"/>
    <w:rsid w:val="003033BE"/>
    <w:rsid w:val="003033DA"/>
    <w:rsid w:val="00303531"/>
    <w:rsid w:val="00303AE6"/>
    <w:rsid w:val="00303BFB"/>
    <w:rsid w:val="00303DAD"/>
    <w:rsid w:val="00303F68"/>
    <w:rsid w:val="00303FBB"/>
    <w:rsid w:val="003040DF"/>
    <w:rsid w:val="00304185"/>
    <w:rsid w:val="0030448E"/>
    <w:rsid w:val="0030453B"/>
    <w:rsid w:val="00304677"/>
    <w:rsid w:val="003046EE"/>
    <w:rsid w:val="003048C3"/>
    <w:rsid w:val="00304A98"/>
    <w:rsid w:val="00304CF0"/>
    <w:rsid w:val="00304D16"/>
    <w:rsid w:val="00304EDF"/>
    <w:rsid w:val="0030506E"/>
    <w:rsid w:val="00305181"/>
    <w:rsid w:val="00305191"/>
    <w:rsid w:val="00305204"/>
    <w:rsid w:val="00305363"/>
    <w:rsid w:val="00305429"/>
    <w:rsid w:val="003054FD"/>
    <w:rsid w:val="00305501"/>
    <w:rsid w:val="003055E6"/>
    <w:rsid w:val="00305701"/>
    <w:rsid w:val="00305731"/>
    <w:rsid w:val="0030578F"/>
    <w:rsid w:val="00305A33"/>
    <w:rsid w:val="00305D9D"/>
    <w:rsid w:val="00305E7A"/>
    <w:rsid w:val="00305EE0"/>
    <w:rsid w:val="00305FD3"/>
    <w:rsid w:val="0030604A"/>
    <w:rsid w:val="00306113"/>
    <w:rsid w:val="00306262"/>
    <w:rsid w:val="003063DB"/>
    <w:rsid w:val="00306709"/>
    <w:rsid w:val="00306743"/>
    <w:rsid w:val="003067D5"/>
    <w:rsid w:val="0030682B"/>
    <w:rsid w:val="003068AA"/>
    <w:rsid w:val="00306960"/>
    <w:rsid w:val="0030696B"/>
    <w:rsid w:val="003069CD"/>
    <w:rsid w:val="00306A45"/>
    <w:rsid w:val="00306B5D"/>
    <w:rsid w:val="00306B76"/>
    <w:rsid w:val="00306C82"/>
    <w:rsid w:val="00306CF3"/>
    <w:rsid w:val="00306E7B"/>
    <w:rsid w:val="00306ECE"/>
    <w:rsid w:val="0030710C"/>
    <w:rsid w:val="0030713C"/>
    <w:rsid w:val="0030738C"/>
    <w:rsid w:val="003074AD"/>
    <w:rsid w:val="0030778D"/>
    <w:rsid w:val="00307986"/>
    <w:rsid w:val="00307A39"/>
    <w:rsid w:val="00307D38"/>
    <w:rsid w:val="00310601"/>
    <w:rsid w:val="003106AC"/>
    <w:rsid w:val="00310804"/>
    <w:rsid w:val="00310827"/>
    <w:rsid w:val="00310A4D"/>
    <w:rsid w:val="00310B1A"/>
    <w:rsid w:val="00310F88"/>
    <w:rsid w:val="003111BA"/>
    <w:rsid w:val="00311396"/>
    <w:rsid w:val="00311417"/>
    <w:rsid w:val="0031156F"/>
    <w:rsid w:val="003115CD"/>
    <w:rsid w:val="0031166E"/>
    <w:rsid w:val="003116B2"/>
    <w:rsid w:val="0031173B"/>
    <w:rsid w:val="003117FD"/>
    <w:rsid w:val="0031188A"/>
    <w:rsid w:val="00311A1A"/>
    <w:rsid w:val="00311A2E"/>
    <w:rsid w:val="00311ADB"/>
    <w:rsid w:val="00311AFA"/>
    <w:rsid w:val="00311BB1"/>
    <w:rsid w:val="00311BBF"/>
    <w:rsid w:val="00311CA5"/>
    <w:rsid w:val="00311D77"/>
    <w:rsid w:val="00311EB9"/>
    <w:rsid w:val="00311F60"/>
    <w:rsid w:val="00311FF5"/>
    <w:rsid w:val="003126CA"/>
    <w:rsid w:val="003127B1"/>
    <w:rsid w:val="003128FE"/>
    <w:rsid w:val="00312B86"/>
    <w:rsid w:val="00312BC1"/>
    <w:rsid w:val="00312C2D"/>
    <w:rsid w:val="00312C87"/>
    <w:rsid w:val="00312D97"/>
    <w:rsid w:val="00312F8D"/>
    <w:rsid w:val="00313094"/>
    <w:rsid w:val="003130C6"/>
    <w:rsid w:val="003133E2"/>
    <w:rsid w:val="003135E7"/>
    <w:rsid w:val="0031366D"/>
    <w:rsid w:val="003138C8"/>
    <w:rsid w:val="00313B81"/>
    <w:rsid w:val="00313CFD"/>
    <w:rsid w:val="00313F7C"/>
    <w:rsid w:val="00314010"/>
    <w:rsid w:val="00314029"/>
    <w:rsid w:val="00314127"/>
    <w:rsid w:val="003141C3"/>
    <w:rsid w:val="00314389"/>
    <w:rsid w:val="00314467"/>
    <w:rsid w:val="00314487"/>
    <w:rsid w:val="00314535"/>
    <w:rsid w:val="00314622"/>
    <w:rsid w:val="0031472D"/>
    <w:rsid w:val="0031476D"/>
    <w:rsid w:val="003147B4"/>
    <w:rsid w:val="00314854"/>
    <w:rsid w:val="003149DF"/>
    <w:rsid w:val="00314D26"/>
    <w:rsid w:val="00314D5D"/>
    <w:rsid w:val="00314F0A"/>
    <w:rsid w:val="00314F18"/>
    <w:rsid w:val="00314F3D"/>
    <w:rsid w:val="003151B9"/>
    <w:rsid w:val="0031531B"/>
    <w:rsid w:val="003153D7"/>
    <w:rsid w:val="00315404"/>
    <w:rsid w:val="00315426"/>
    <w:rsid w:val="00315554"/>
    <w:rsid w:val="00315700"/>
    <w:rsid w:val="0031574A"/>
    <w:rsid w:val="00315822"/>
    <w:rsid w:val="003158D1"/>
    <w:rsid w:val="00315A0B"/>
    <w:rsid w:val="00315A6B"/>
    <w:rsid w:val="00315A78"/>
    <w:rsid w:val="00315D7E"/>
    <w:rsid w:val="00315E04"/>
    <w:rsid w:val="00315ED9"/>
    <w:rsid w:val="00316082"/>
    <w:rsid w:val="00316099"/>
    <w:rsid w:val="00316398"/>
    <w:rsid w:val="00316496"/>
    <w:rsid w:val="0031652A"/>
    <w:rsid w:val="003167F2"/>
    <w:rsid w:val="003168E2"/>
    <w:rsid w:val="00316ADF"/>
    <w:rsid w:val="00316BF1"/>
    <w:rsid w:val="00316D07"/>
    <w:rsid w:val="00316E0D"/>
    <w:rsid w:val="00316E51"/>
    <w:rsid w:val="00316E97"/>
    <w:rsid w:val="00316FEF"/>
    <w:rsid w:val="00317005"/>
    <w:rsid w:val="0031720E"/>
    <w:rsid w:val="003176AC"/>
    <w:rsid w:val="003177EF"/>
    <w:rsid w:val="00317869"/>
    <w:rsid w:val="00317B6E"/>
    <w:rsid w:val="00317C1D"/>
    <w:rsid w:val="00317D2D"/>
    <w:rsid w:val="00317E00"/>
    <w:rsid w:val="00317F0D"/>
    <w:rsid w:val="00317FE5"/>
    <w:rsid w:val="00320092"/>
    <w:rsid w:val="00320117"/>
    <w:rsid w:val="003202D3"/>
    <w:rsid w:val="003202EB"/>
    <w:rsid w:val="0032030E"/>
    <w:rsid w:val="00320357"/>
    <w:rsid w:val="003204A9"/>
    <w:rsid w:val="00320542"/>
    <w:rsid w:val="00320565"/>
    <w:rsid w:val="0032068B"/>
    <w:rsid w:val="0032071C"/>
    <w:rsid w:val="0032086D"/>
    <w:rsid w:val="00320CB1"/>
    <w:rsid w:val="00320E8D"/>
    <w:rsid w:val="00320EBA"/>
    <w:rsid w:val="00320F26"/>
    <w:rsid w:val="003210B7"/>
    <w:rsid w:val="003212F0"/>
    <w:rsid w:val="00321329"/>
    <w:rsid w:val="00321353"/>
    <w:rsid w:val="003213B5"/>
    <w:rsid w:val="0032149C"/>
    <w:rsid w:val="003218FC"/>
    <w:rsid w:val="003219A8"/>
    <w:rsid w:val="00321AD5"/>
    <w:rsid w:val="00321C00"/>
    <w:rsid w:val="00321C36"/>
    <w:rsid w:val="00321CC7"/>
    <w:rsid w:val="00321F9C"/>
    <w:rsid w:val="0032206F"/>
    <w:rsid w:val="00322317"/>
    <w:rsid w:val="003224A9"/>
    <w:rsid w:val="003224CD"/>
    <w:rsid w:val="003225F2"/>
    <w:rsid w:val="00322804"/>
    <w:rsid w:val="00322ABC"/>
    <w:rsid w:val="00322C3B"/>
    <w:rsid w:val="00322C8B"/>
    <w:rsid w:val="00322CCA"/>
    <w:rsid w:val="00322DF9"/>
    <w:rsid w:val="00322FBC"/>
    <w:rsid w:val="0032308B"/>
    <w:rsid w:val="00323112"/>
    <w:rsid w:val="003231F5"/>
    <w:rsid w:val="00323293"/>
    <w:rsid w:val="003232C1"/>
    <w:rsid w:val="00323385"/>
    <w:rsid w:val="003233DE"/>
    <w:rsid w:val="00323493"/>
    <w:rsid w:val="00323498"/>
    <w:rsid w:val="00323568"/>
    <w:rsid w:val="003236A2"/>
    <w:rsid w:val="003236C2"/>
    <w:rsid w:val="003237BE"/>
    <w:rsid w:val="00323A4A"/>
    <w:rsid w:val="00323B6B"/>
    <w:rsid w:val="00323C36"/>
    <w:rsid w:val="00323D80"/>
    <w:rsid w:val="00323DA7"/>
    <w:rsid w:val="00323FAA"/>
    <w:rsid w:val="0032410B"/>
    <w:rsid w:val="003241BD"/>
    <w:rsid w:val="003244EA"/>
    <w:rsid w:val="003245F9"/>
    <w:rsid w:val="003247CA"/>
    <w:rsid w:val="00324810"/>
    <w:rsid w:val="003248E7"/>
    <w:rsid w:val="00324A8E"/>
    <w:rsid w:val="00324AB4"/>
    <w:rsid w:val="00325166"/>
    <w:rsid w:val="0032517F"/>
    <w:rsid w:val="003251C1"/>
    <w:rsid w:val="003251E1"/>
    <w:rsid w:val="00325283"/>
    <w:rsid w:val="00325312"/>
    <w:rsid w:val="00325688"/>
    <w:rsid w:val="003257EE"/>
    <w:rsid w:val="003258AD"/>
    <w:rsid w:val="00325964"/>
    <w:rsid w:val="00325A96"/>
    <w:rsid w:val="00325B5F"/>
    <w:rsid w:val="00325EC9"/>
    <w:rsid w:val="00326016"/>
    <w:rsid w:val="00326061"/>
    <w:rsid w:val="0032606F"/>
    <w:rsid w:val="00326103"/>
    <w:rsid w:val="0032612D"/>
    <w:rsid w:val="00326183"/>
    <w:rsid w:val="0032687A"/>
    <w:rsid w:val="003268D5"/>
    <w:rsid w:val="003269E3"/>
    <w:rsid w:val="00326D24"/>
    <w:rsid w:val="00326DC1"/>
    <w:rsid w:val="00326E52"/>
    <w:rsid w:val="00326EAE"/>
    <w:rsid w:val="00326FCB"/>
    <w:rsid w:val="00326FEE"/>
    <w:rsid w:val="00327043"/>
    <w:rsid w:val="00327085"/>
    <w:rsid w:val="003270FD"/>
    <w:rsid w:val="0032725F"/>
    <w:rsid w:val="00327375"/>
    <w:rsid w:val="003273A8"/>
    <w:rsid w:val="0032767E"/>
    <w:rsid w:val="00327795"/>
    <w:rsid w:val="003279B3"/>
    <w:rsid w:val="00327A6F"/>
    <w:rsid w:val="00327E6D"/>
    <w:rsid w:val="00327F18"/>
    <w:rsid w:val="00327F56"/>
    <w:rsid w:val="00327F74"/>
    <w:rsid w:val="00327F95"/>
    <w:rsid w:val="00330079"/>
    <w:rsid w:val="00330349"/>
    <w:rsid w:val="00330374"/>
    <w:rsid w:val="003304C8"/>
    <w:rsid w:val="00330669"/>
    <w:rsid w:val="003306E7"/>
    <w:rsid w:val="003307BF"/>
    <w:rsid w:val="0033083E"/>
    <w:rsid w:val="00330879"/>
    <w:rsid w:val="00330947"/>
    <w:rsid w:val="00330B1C"/>
    <w:rsid w:val="00330BC1"/>
    <w:rsid w:val="00330C10"/>
    <w:rsid w:val="00330C70"/>
    <w:rsid w:val="00330CB9"/>
    <w:rsid w:val="00330D10"/>
    <w:rsid w:val="00330E24"/>
    <w:rsid w:val="00330E3D"/>
    <w:rsid w:val="00330ECE"/>
    <w:rsid w:val="003311ED"/>
    <w:rsid w:val="003312EA"/>
    <w:rsid w:val="0033135F"/>
    <w:rsid w:val="00331367"/>
    <w:rsid w:val="003315A8"/>
    <w:rsid w:val="00331609"/>
    <w:rsid w:val="0033165D"/>
    <w:rsid w:val="003316E9"/>
    <w:rsid w:val="00331822"/>
    <w:rsid w:val="00331940"/>
    <w:rsid w:val="003319C1"/>
    <w:rsid w:val="00331A0E"/>
    <w:rsid w:val="00331A46"/>
    <w:rsid w:val="00331AF8"/>
    <w:rsid w:val="00331C19"/>
    <w:rsid w:val="00331E40"/>
    <w:rsid w:val="00331FC8"/>
    <w:rsid w:val="0033205A"/>
    <w:rsid w:val="003322E7"/>
    <w:rsid w:val="003324F6"/>
    <w:rsid w:val="003328B9"/>
    <w:rsid w:val="0033291F"/>
    <w:rsid w:val="003329D5"/>
    <w:rsid w:val="003329E4"/>
    <w:rsid w:val="00332B48"/>
    <w:rsid w:val="00332C57"/>
    <w:rsid w:val="00332F61"/>
    <w:rsid w:val="00333035"/>
    <w:rsid w:val="00333311"/>
    <w:rsid w:val="0033347F"/>
    <w:rsid w:val="003335D4"/>
    <w:rsid w:val="0033371B"/>
    <w:rsid w:val="0033375D"/>
    <w:rsid w:val="0033376D"/>
    <w:rsid w:val="00333AD6"/>
    <w:rsid w:val="00333B5E"/>
    <w:rsid w:val="00333CA2"/>
    <w:rsid w:val="00333D38"/>
    <w:rsid w:val="00333D6C"/>
    <w:rsid w:val="00333FB8"/>
    <w:rsid w:val="003341CE"/>
    <w:rsid w:val="003342C3"/>
    <w:rsid w:val="003342CD"/>
    <w:rsid w:val="00334605"/>
    <w:rsid w:val="00334751"/>
    <w:rsid w:val="00334B7B"/>
    <w:rsid w:val="00334C2E"/>
    <w:rsid w:val="00334D5D"/>
    <w:rsid w:val="00334D91"/>
    <w:rsid w:val="00335075"/>
    <w:rsid w:val="003352BA"/>
    <w:rsid w:val="003356E0"/>
    <w:rsid w:val="0033580F"/>
    <w:rsid w:val="00335974"/>
    <w:rsid w:val="00335A4B"/>
    <w:rsid w:val="00335B2A"/>
    <w:rsid w:val="00335EDA"/>
    <w:rsid w:val="00336079"/>
    <w:rsid w:val="003360BC"/>
    <w:rsid w:val="003360FD"/>
    <w:rsid w:val="00336135"/>
    <w:rsid w:val="00336243"/>
    <w:rsid w:val="0033632C"/>
    <w:rsid w:val="003363B2"/>
    <w:rsid w:val="003364B8"/>
    <w:rsid w:val="003364C4"/>
    <w:rsid w:val="003365D5"/>
    <w:rsid w:val="0033665F"/>
    <w:rsid w:val="00336667"/>
    <w:rsid w:val="003367F3"/>
    <w:rsid w:val="003368A9"/>
    <w:rsid w:val="00336B6D"/>
    <w:rsid w:val="00336D0E"/>
    <w:rsid w:val="00336D1A"/>
    <w:rsid w:val="00336D67"/>
    <w:rsid w:val="00336DF8"/>
    <w:rsid w:val="00336E80"/>
    <w:rsid w:val="00336EDC"/>
    <w:rsid w:val="00336FD8"/>
    <w:rsid w:val="003371B9"/>
    <w:rsid w:val="0033733E"/>
    <w:rsid w:val="00337371"/>
    <w:rsid w:val="003373BA"/>
    <w:rsid w:val="003376A7"/>
    <w:rsid w:val="003376D3"/>
    <w:rsid w:val="00337742"/>
    <w:rsid w:val="003379F9"/>
    <w:rsid w:val="00337ACC"/>
    <w:rsid w:val="00337B0F"/>
    <w:rsid w:val="00337CDD"/>
    <w:rsid w:val="00337D29"/>
    <w:rsid w:val="00337EB3"/>
    <w:rsid w:val="00340102"/>
    <w:rsid w:val="0034015F"/>
    <w:rsid w:val="00340160"/>
    <w:rsid w:val="003401C6"/>
    <w:rsid w:val="003403A9"/>
    <w:rsid w:val="00340496"/>
    <w:rsid w:val="003404BE"/>
    <w:rsid w:val="0034053A"/>
    <w:rsid w:val="003405B1"/>
    <w:rsid w:val="00340797"/>
    <w:rsid w:val="00340881"/>
    <w:rsid w:val="00340A72"/>
    <w:rsid w:val="00340A76"/>
    <w:rsid w:val="00340A85"/>
    <w:rsid w:val="00340B48"/>
    <w:rsid w:val="00340B76"/>
    <w:rsid w:val="00340D7D"/>
    <w:rsid w:val="00340EAF"/>
    <w:rsid w:val="00340FBC"/>
    <w:rsid w:val="003410A1"/>
    <w:rsid w:val="003410B1"/>
    <w:rsid w:val="00341364"/>
    <w:rsid w:val="003413D7"/>
    <w:rsid w:val="00341456"/>
    <w:rsid w:val="00341582"/>
    <w:rsid w:val="0034194D"/>
    <w:rsid w:val="00341D14"/>
    <w:rsid w:val="00341D6D"/>
    <w:rsid w:val="00341E41"/>
    <w:rsid w:val="003424D0"/>
    <w:rsid w:val="003424FD"/>
    <w:rsid w:val="003426C8"/>
    <w:rsid w:val="00342741"/>
    <w:rsid w:val="0034274D"/>
    <w:rsid w:val="00342953"/>
    <w:rsid w:val="003429AC"/>
    <w:rsid w:val="00342A4B"/>
    <w:rsid w:val="00342D5F"/>
    <w:rsid w:val="00342D6C"/>
    <w:rsid w:val="00342F17"/>
    <w:rsid w:val="00343058"/>
    <w:rsid w:val="003432FD"/>
    <w:rsid w:val="00343351"/>
    <w:rsid w:val="00343398"/>
    <w:rsid w:val="003435E5"/>
    <w:rsid w:val="00343883"/>
    <w:rsid w:val="00343976"/>
    <w:rsid w:val="00343A22"/>
    <w:rsid w:val="00343A32"/>
    <w:rsid w:val="00343A7D"/>
    <w:rsid w:val="00343D85"/>
    <w:rsid w:val="00344051"/>
    <w:rsid w:val="003441AE"/>
    <w:rsid w:val="00344272"/>
    <w:rsid w:val="00344337"/>
    <w:rsid w:val="00344689"/>
    <w:rsid w:val="003446B2"/>
    <w:rsid w:val="00344747"/>
    <w:rsid w:val="0034474B"/>
    <w:rsid w:val="003447CA"/>
    <w:rsid w:val="003448EB"/>
    <w:rsid w:val="00344B28"/>
    <w:rsid w:val="00344CEC"/>
    <w:rsid w:val="00344E79"/>
    <w:rsid w:val="003451D3"/>
    <w:rsid w:val="00345320"/>
    <w:rsid w:val="0034532A"/>
    <w:rsid w:val="003453D9"/>
    <w:rsid w:val="00345532"/>
    <w:rsid w:val="0034558E"/>
    <w:rsid w:val="00345596"/>
    <w:rsid w:val="0034564B"/>
    <w:rsid w:val="00345709"/>
    <w:rsid w:val="00345851"/>
    <w:rsid w:val="00345C75"/>
    <w:rsid w:val="00345D86"/>
    <w:rsid w:val="00345DC6"/>
    <w:rsid w:val="00345F86"/>
    <w:rsid w:val="00345F99"/>
    <w:rsid w:val="003462D5"/>
    <w:rsid w:val="00346393"/>
    <w:rsid w:val="0034669E"/>
    <w:rsid w:val="003467B6"/>
    <w:rsid w:val="00346918"/>
    <w:rsid w:val="00346960"/>
    <w:rsid w:val="00346A5E"/>
    <w:rsid w:val="00346AB9"/>
    <w:rsid w:val="00346C70"/>
    <w:rsid w:val="00346E45"/>
    <w:rsid w:val="00346F37"/>
    <w:rsid w:val="00346F68"/>
    <w:rsid w:val="00346F6A"/>
    <w:rsid w:val="00346F98"/>
    <w:rsid w:val="00346FEF"/>
    <w:rsid w:val="00347499"/>
    <w:rsid w:val="00347508"/>
    <w:rsid w:val="00347576"/>
    <w:rsid w:val="0034761F"/>
    <w:rsid w:val="003476FE"/>
    <w:rsid w:val="0034776C"/>
    <w:rsid w:val="00347843"/>
    <w:rsid w:val="00347911"/>
    <w:rsid w:val="00347B29"/>
    <w:rsid w:val="00347B2A"/>
    <w:rsid w:val="00347FD7"/>
    <w:rsid w:val="00347FE8"/>
    <w:rsid w:val="0035013E"/>
    <w:rsid w:val="00350505"/>
    <w:rsid w:val="0035061F"/>
    <w:rsid w:val="00350879"/>
    <w:rsid w:val="00350A46"/>
    <w:rsid w:val="00350C10"/>
    <w:rsid w:val="00350C32"/>
    <w:rsid w:val="00350C66"/>
    <w:rsid w:val="00350D78"/>
    <w:rsid w:val="003510DF"/>
    <w:rsid w:val="003511AE"/>
    <w:rsid w:val="00351281"/>
    <w:rsid w:val="00351389"/>
    <w:rsid w:val="003513BB"/>
    <w:rsid w:val="0035147A"/>
    <w:rsid w:val="0035166F"/>
    <w:rsid w:val="0035183F"/>
    <w:rsid w:val="00351933"/>
    <w:rsid w:val="003519FD"/>
    <w:rsid w:val="00351B74"/>
    <w:rsid w:val="00351B94"/>
    <w:rsid w:val="00351BBE"/>
    <w:rsid w:val="00351C5A"/>
    <w:rsid w:val="00351E40"/>
    <w:rsid w:val="00352147"/>
    <w:rsid w:val="003521BF"/>
    <w:rsid w:val="00352422"/>
    <w:rsid w:val="003524CE"/>
    <w:rsid w:val="0035262F"/>
    <w:rsid w:val="00352944"/>
    <w:rsid w:val="003529E5"/>
    <w:rsid w:val="003529F7"/>
    <w:rsid w:val="00352B4A"/>
    <w:rsid w:val="00352B50"/>
    <w:rsid w:val="00352C45"/>
    <w:rsid w:val="00352CA4"/>
    <w:rsid w:val="00352D37"/>
    <w:rsid w:val="00352DF5"/>
    <w:rsid w:val="00352F86"/>
    <w:rsid w:val="0035301B"/>
    <w:rsid w:val="003530FE"/>
    <w:rsid w:val="003531BD"/>
    <w:rsid w:val="003534D9"/>
    <w:rsid w:val="00353501"/>
    <w:rsid w:val="0035354E"/>
    <w:rsid w:val="00353682"/>
    <w:rsid w:val="003536BE"/>
    <w:rsid w:val="003537A2"/>
    <w:rsid w:val="003538CC"/>
    <w:rsid w:val="00353C64"/>
    <w:rsid w:val="00353E67"/>
    <w:rsid w:val="00353E72"/>
    <w:rsid w:val="00353F43"/>
    <w:rsid w:val="00353FFE"/>
    <w:rsid w:val="00354067"/>
    <w:rsid w:val="0035419D"/>
    <w:rsid w:val="003541F6"/>
    <w:rsid w:val="0035450B"/>
    <w:rsid w:val="003545AC"/>
    <w:rsid w:val="003545E4"/>
    <w:rsid w:val="0035465C"/>
    <w:rsid w:val="00354741"/>
    <w:rsid w:val="00354799"/>
    <w:rsid w:val="00354809"/>
    <w:rsid w:val="003549A8"/>
    <w:rsid w:val="00354BC6"/>
    <w:rsid w:val="00354D2D"/>
    <w:rsid w:val="00354FB2"/>
    <w:rsid w:val="00354FF0"/>
    <w:rsid w:val="003551A2"/>
    <w:rsid w:val="003551FA"/>
    <w:rsid w:val="0035524A"/>
    <w:rsid w:val="0035549A"/>
    <w:rsid w:val="003556F7"/>
    <w:rsid w:val="00355742"/>
    <w:rsid w:val="003557CF"/>
    <w:rsid w:val="0035584B"/>
    <w:rsid w:val="00355856"/>
    <w:rsid w:val="0035594B"/>
    <w:rsid w:val="0035596C"/>
    <w:rsid w:val="003559E2"/>
    <w:rsid w:val="00355AF2"/>
    <w:rsid w:val="00355B3D"/>
    <w:rsid w:val="00355B68"/>
    <w:rsid w:val="00355BF7"/>
    <w:rsid w:val="00355D18"/>
    <w:rsid w:val="00355E4F"/>
    <w:rsid w:val="00356001"/>
    <w:rsid w:val="00356045"/>
    <w:rsid w:val="003560D5"/>
    <w:rsid w:val="00356118"/>
    <w:rsid w:val="003561A1"/>
    <w:rsid w:val="0035626A"/>
    <w:rsid w:val="003562E9"/>
    <w:rsid w:val="00356333"/>
    <w:rsid w:val="00356464"/>
    <w:rsid w:val="00356466"/>
    <w:rsid w:val="003566CD"/>
    <w:rsid w:val="003569DB"/>
    <w:rsid w:val="00356CAB"/>
    <w:rsid w:val="00356DA4"/>
    <w:rsid w:val="00356EF4"/>
    <w:rsid w:val="003571A0"/>
    <w:rsid w:val="00357311"/>
    <w:rsid w:val="00357328"/>
    <w:rsid w:val="0035736D"/>
    <w:rsid w:val="0035736E"/>
    <w:rsid w:val="00357417"/>
    <w:rsid w:val="003575AD"/>
    <w:rsid w:val="00357643"/>
    <w:rsid w:val="0035770F"/>
    <w:rsid w:val="0035778F"/>
    <w:rsid w:val="00357846"/>
    <w:rsid w:val="00357B12"/>
    <w:rsid w:val="00357BDD"/>
    <w:rsid w:val="00357DCC"/>
    <w:rsid w:val="00357DDE"/>
    <w:rsid w:val="00357F14"/>
    <w:rsid w:val="00360072"/>
    <w:rsid w:val="003600FD"/>
    <w:rsid w:val="00360399"/>
    <w:rsid w:val="003604D5"/>
    <w:rsid w:val="003606A0"/>
    <w:rsid w:val="0036083E"/>
    <w:rsid w:val="0036084D"/>
    <w:rsid w:val="00360A65"/>
    <w:rsid w:val="00360C10"/>
    <w:rsid w:val="00360C47"/>
    <w:rsid w:val="00360CD0"/>
    <w:rsid w:val="00360CF7"/>
    <w:rsid w:val="00360D3E"/>
    <w:rsid w:val="00360DEA"/>
    <w:rsid w:val="00360F42"/>
    <w:rsid w:val="00360F94"/>
    <w:rsid w:val="00360FCA"/>
    <w:rsid w:val="00361025"/>
    <w:rsid w:val="003610DC"/>
    <w:rsid w:val="00361244"/>
    <w:rsid w:val="0036128D"/>
    <w:rsid w:val="00361293"/>
    <w:rsid w:val="0036129D"/>
    <w:rsid w:val="003613F1"/>
    <w:rsid w:val="00361542"/>
    <w:rsid w:val="00361736"/>
    <w:rsid w:val="00361793"/>
    <w:rsid w:val="003617FD"/>
    <w:rsid w:val="0036187F"/>
    <w:rsid w:val="0036199A"/>
    <w:rsid w:val="0036199C"/>
    <w:rsid w:val="00361A37"/>
    <w:rsid w:val="00361B03"/>
    <w:rsid w:val="00361B2B"/>
    <w:rsid w:val="00361B4B"/>
    <w:rsid w:val="00361C2E"/>
    <w:rsid w:val="00361CA3"/>
    <w:rsid w:val="00361DA2"/>
    <w:rsid w:val="00361F03"/>
    <w:rsid w:val="00362145"/>
    <w:rsid w:val="0036228D"/>
    <w:rsid w:val="00362351"/>
    <w:rsid w:val="0036236C"/>
    <w:rsid w:val="00362380"/>
    <w:rsid w:val="00362510"/>
    <w:rsid w:val="0036273A"/>
    <w:rsid w:val="003627C8"/>
    <w:rsid w:val="003628CF"/>
    <w:rsid w:val="00362B20"/>
    <w:rsid w:val="00362B33"/>
    <w:rsid w:val="00362C5C"/>
    <w:rsid w:val="00362C85"/>
    <w:rsid w:val="00362D06"/>
    <w:rsid w:val="00362FB6"/>
    <w:rsid w:val="003630A6"/>
    <w:rsid w:val="003630DD"/>
    <w:rsid w:val="00363306"/>
    <w:rsid w:val="00363408"/>
    <w:rsid w:val="003634CB"/>
    <w:rsid w:val="00363593"/>
    <w:rsid w:val="003635C3"/>
    <w:rsid w:val="00363604"/>
    <w:rsid w:val="003637A7"/>
    <w:rsid w:val="0036382F"/>
    <w:rsid w:val="003638F2"/>
    <w:rsid w:val="00363AB3"/>
    <w:rsid w:val="00363CC2"/>
    <w:rsid w:val="00363CFF"/>
    <w:rsid w:val="00363D2C"/>
    <w:rsid w:val="00363D4D"/>
    <w:rsid w:val="00363DD7"/>
    <w:rsid w:val="00363EDD"/>
    <w:rsid w:val="00363F57"/>
    <w:rsid w:val="0036404A"/>
    <w:rsid w:val="003640A8"/>
    <w:rsid w:val="00364341"/>
    <w:rsid w:val="003643B0"/>
    <w:rsid w:val="003646A3"/>
    <w:rsid w:val="003646D6"/>
    <w:rsid w:val="003646EF"/>
    <w:rsid w:val="00364914"/>
    <w:rsid w:val="0036496B"/>
    <w:rsid w:val="003649EE"/>
    <w:rsid w:val="00364B34"/>
    <w:rsid w:val="00364C0D"/>
    <w:rsid w:val="00364D6E"/>
    <w:rsid w:val="00364D90"/>
    <w:rsid w:val="00364E09"/>
    <w:rsid w:val="00364E57"/>
    <w:rsid w:val="00364F4A"/>
    <w:rsid w:val="003650F3"/>
    <w:rsid w:val="0036528D"/>
    <w:rsid w:val="0036529F"/>
    <w:rsid w:val="00365303"/>
    <w:rsid w:val="00365349"/>
    <w:rsid w:val="00365351"/>
    <w:rsid w:val="0036538D"/>
    <w:rsid w:val="00365442"/>
    <w:rsid w:val="00365573"/>
    <w:rsid w:val="003656D6"/>
    <w:rsid w:val="003657CF"/>
    <w:rsid w:val="003659D3"/>
    <w:rsid w:val="00365F56"/>
    <w:rsid w:val="003663E4"/>
    <w:rsid w:val="003663F1"/>
    <w:rsid w:val="003663F3"/>
    <w:rsid w:val="00366428"/>
    <w:rsid w:val="00366451"/>
    <w:rsid w:val="003666A3"/>
    <w:rsid w:val="003666DC"/>
    <w:rsid w:val="00366764"/>
    <w:rsid w:val="00366990"/>
    <w:rsid w:val="00366B76"/>
    <w:rsid w:val="00366BE2"/>
    <w:rsid w:val="00366C23"/>
    <w:rsid w:val="00366C61"/>
    <w:rsid w:val="00366C7D"/>
    <w:rsid w:val="00366D3E"/>
    <w:rsid w:val="00366D6A"/>
    <w:rsid w:val="00366EC7"/>
    <w:rsid w:val="00366F1A"/>
    <w:rsid w:val="00366F97"/>
    <w:rsid w:val="00366FE2"/>
    <w:rsid w:val="00367186"/>
    <w:rsid w:val="0036722D"/>
    <w:rsid w:val="00367278"/>
    <w:rsid w:val="003672B7"/>
    <w:rsid w:val="003672C6"/>
    <w:rsid w:val="0036733C"/>
    <w:rsid w:val="00367390"/>
    <w:rsid w:val="0036752C"/>
    <w:rsid w:val="00367594"/>
    <w:rsid w:val="00367643"/>
    <w:rsid w:val="00367658"/>
    <w:rsid w:val="003676C7"/>
    <w:rsid w:val="003677DF"/>
    <w:rsid w:val="00367841"/>
    <w:rsid w:val="003678BC"/>
    <w:rsid w:val="00367A74"/>
    <w:rsid w:val="00367B25"/>
    <w:rsid w:val="00367B95"/>
    <w:rsid w:val="0037013D"/>
    <w:rsid w:val="003701C7"/>
    <w:rsid w:val="003701CC"/>
    <w:rsid w:val="00370227"/>
    <w:rsid w:val="003702F7"/>
    <w:rsid w:val="0037058D"/>
    <w:rsid w:val="003707D2"/>
    <w:rsid w:val="00370901"/>
    <w:rsid w:val="00370AF1"/>
    <w:rsid w:val="00370D66"/>
    <w:rsid w:val="003713A1"/>
    <w:rsid w:val="003715A9"/>
    <w:rsid w:val="003717E7"/>
    <w:rsid w:val="003718D9"/>
    <w:rsid w:val="00371938"/>
    <w:rsid w:val="00371965"/>
    <w:rsid w:val="0037196E"/>
    <w:rsid w:val="0037199E"/>
    <w:rsid w:val="00371A4A"/>
    <w:rsid w:val="00371BAA"/>
    <w:rsid w:val="00371D88"/>
    <w:rsid w:val="00371DAF"/>
    <w:rsid w:val="00371DC8"/>
    <w:rsid w:val="003720E7"/>
    <w:rsid w:val="003721FE"/>
    <w:rsid w:val="003723B7"/>
    <w:rsid w:val="003724C1"/>
    <w:rsid w:val="00372632"/>
    <w:rsid w:val="0037269B"/>
    <w:rsid w:val="0037272F"/>
    <w:rsid w:val="00372869"/>
    <w:rsid w:val="0037288C"/>
    <w:rsid w:val="003728F5"/>
    <w:rsid w:val="00372969"/>
    <w:rsid w:val="003729A0"/>
    <w:rsid w:val="00372B07"/>
    <w:rsid w:val="00372DED"/>
    <w:rsid w:val="00372F78"/>
    <w:rsid w:val="00372FBB"/>
    <w:rsid w:val="003730F1"/>
    <w:rsid w:val="0037314D"/>
    <w:rsid w:val="00373472"/>
    <w:rsid w:val="00373670"/>
    <w:rsid w:val="00373983"/>
    <w:rsid w:val="00373ACA"/>
    <w:rsid w:val="00373CF0"/>
    <w:rsid w:val="00373D6E"/>
    <w:rsid w:val="00373E58"/>
    <w:rsid w:val="00373EBB"/>
    <w:rsid w:val="00373F18"/>
    <w:rsid w:val="00373FB4"/>
    <w:rsid w:val="0037404A"/>
    <w:rsid w:val="003740E9"/>
    <w:rsid w:val="00374225"/>
    <w:rsid w:val="003742D2"/>
    <w:rsid w:val="003743B0"/>
    <w:rsid w:val="003744F4"/>
    <w:rsid w:val="00374509"/>
    <w:rsid w:val="003745B7"/>
    <w:rsid w:val="003746FE"/>
    <w:rsid w:val="00374724"/>
    <w:rsid w:val="00374857"/>
    <w:rsid w:val="00374889"/>
    <w:rsid w:val="003748AA"/>
    <w:rsid w:val="0037498C"/>
    <w:rsid w:val="00374AAC"/>
    <w:rsid w:val="00374BD6"/>
    <w:rsid w:val="00374E35"/>
    <w:rsid w:val="00374F02"/>
    <w:rsid w:val="00374F1B"/>
    <w:rsid w:val="00374FFF"/>
    <w:rsid w:val="003750F6"/>
    <w:rsid w:val="00375270"/>
    <w:rsid w:val="00375394"/>
    <w:rsid w:val="003754D6"/>
    <w:rsid w:val="003754EE"/>
    <w:rsid w:val="0037555E"/>
    <w:rsid w:val="003755AF"/>
    <w:rsid w:val="003755D8"/>
    <w:rsid w:val="003756AF"/>
    <w:rsid w:val="003757FF"/>
    <w:rsid w:val="003758C6"/>
    <w:rsid w:val="00375A24"/>
    <w:rsid w:val="00375BCC"/>
    <w:rsid w:val="00375EED"/>
    <w:rsid w:val="00375F12"/>
    <w:rsid w:val="00375F18"/>
    <w:rsid w:val="00376110"/>
    <w:rsid w:val="003763ED"/>
    <w:rsid w:val="00376564"/>
    <w:rsid w:val="00376569"/>
    <w:rsid w:val="003768D1"/>
    <w:rsid w:val="00376A80"/>
    <w:rsid w:val="00376C2D"/>
    <w:rsid w:val="00376C71"/>
    <w:rsid w:val="00376C9B"/>
    <w:rsid w:val="00376D5A"/>
    <w:rsid w:val="00376DD4"/>
    <w:rsid w:val="00376E18"/>
    <w:rsid w:val="00376F38"/>
    <w:rsid w:val="00376F5E"/>
    <w:rsid w:val="00376F94"/>
    <w:rsid w:val="00376FDB"/>
    <w:rsid w:val="00376FDF"/>
    <w:rsid w:val="0037711F"/>
    <w:rsid w:val="003771FF"/>
    <w:rsid w:val="0037727E"/>
    <w:rsid w:val="003772C4"/>
    <w:rsid w:val="00377384"/>
    <w:rsid w:val="00377430"/>
    <w:rsid w:val="0037747B"/>
    <w:rsid w:val="003774D6"/>
    <w:rsid w:val="0037770B"/>
    <w:rsid w:val="003778B6"/>
    <w:rsid w:val="00377C90"/>
    <w:rsid w:val="00377CA7"/>
    <w:rsid w:val="00380011"/>
    <w:rsid w:val="00380210"/>
    <w:rsid w:val="00380228"/>
    <w:rsid w:val="0038024A"/>
    <w:rsid w:val="00380414"/>
    <w:rsid w:val="00380501"/>
    <w:rsid w:val="003806D4"/>
    <w:rsid w:val="00380796"/>
    <w:rsid w:val="00380A2B"/>
    <w:rsid w:val="00380CC6"/>
    <w:rsid w:val="00380D9C"/>
    <w:rsid w:val="00380EE4"/>
    <w:rsid w:val="0038101B"/>
    <w:rsid w:val="003810ED"/>
    <w:rsid w:val="00381237"/>
    <w:rsid w:val="0038159B"/>
    <w:rsid w:val="003815D3"/>
    <w:rsid w:val="003816D2"/>
    <w:rsid w:val="00381700"/>
    <w:rsid w:val="0038171B"/>
    <w:rsid w:val="0038172F"/>
    <w:rsid w:val="003818E0"/>
    <w:rsid w:val="003819BD"/>
    <w:rsid w:val="00381A0F"/>
    <w:rsid w:val="00381AAC"/>
    <w:rsid w:val="00381AB6"/>
    <w:rsid w:val="00381C2C"/>
    <w:rsid w:val="00381E71"/>
    <w:rsid w:val="00381F80"/>
    <w:rsid w:val="0038204C"/>
    <w:rsid w:val="0038211A"/>
    <w:rsid w:val="003823EA"/>
    <w:rsid w:val="00382517"/>
    <w:rsid w:val="00382589"/>
    <w:rsid w:val="003826F0"/>
    <w:rsid w:val="00382733"/>
    <w:rsid w:val="003827DA"/>
    <w:rsid w:val="003828B2"/>
    <w:rsid w:val="00382A89"/>
    <w:rsid w:val="00382B89"/>
    <w:rsid w:val="00382C05"/>
    <w:rsid w:val="00382C11"/>
    <w:rsid w:val="00382CAE"/>
    <w:rsid w:val="00382DE1"/>
    <w:rsid w:val="00382E4E"/>
    <w:rsid w:val="003830C4"/>
    <w:rsid w:val="003831BC"/>
    <w:rsid w:val="00383364"/>
    <w:rsid w:val="00383607"/>
    <w:rsid w:val="003837F9"/>
    <w:rsid w:val="00383822"/>
    <w:rsid w:val="00383846"/>
    <w:rsid w:val="003838A5"/>
    <w:rsid w:val="003839DF"/>
    <w:rsid w:val="00383A2A"/>
    <w:rsid w:val="00383A75"/>
    <w:rsid w:val="00383C6D"/>
    <w:rsid w:val="00383CA4"/>
    <w:rsid w:val="00383CBA"/>
    <w:rsid w:val="00383E62"/>
    <w:rsid w:val="00383F73"/>
    <w:rsid w:val="0038400F"/>
    <w:rsid w:val="003842EB"/>
    <w:rsid w:val="0038442E"/>
    <w:rsid w:val="003846B9"/>
    <w:rsid w:val="00384757"/>
    <w:rsid w:val="00384B06"/>
    <w:rsid w:val="00384C51"/>
    <w:rsid w:val="00384CA6"/>
    <w:rsid w:val="00384E2F"/>
    <w:rsid w:val="0038502C"/>
    <w:rsid w:val="00385080"/>
    <w:rsid w:val="00385362"/>
    <w:rsid w:val="003853DB"/>
    <w:rsid w:val="003853FA"/>
    <w:rsid w:val="003854DB"/>
    <w:rsid w:val="00385525"/>
    <w:rsid w:val="0038560B"/>
    <w:rsid w:val="003856BD"/>
    <w:rsid w:val="003856F0"/>
    <w:rsid w:val="0038584D"/>
    <w:rsid w:val="0038599E"/>
    <w:rsid w:val="003859AA"/>
    <w:rsid w:val="003859EE"/>
    <w:rsid w:val="00385A14"/>
    <w:rsid w:val="00385ADD"/>
    <w:rsid w:val="00385C1D"/>
    <w:rsid w:val="00385C31"/>
    <w:rsid w:val="00385F18"/>
    <w:rsid w:val="00385FC9"/>
    <w:rsid w:val="00386085"/>
    <w:rsid w:val="00386265"/>
    <w:rsid w:val="003864EA"/>
    <w:rsid w:val="00386602"/>
    <w:rsid w:val="00386709"/>
    <w:rsid w:val="00386714"/>
    <w:rsid w:val="003868AD"/>
    <w:rsid w:val="00386D8D"/>
    <w:rsid w:val="00386EE2"/>
    <w:rsid w:val="00386F2F"/>
    <w:rsid w:val="0038709A"/>
    <w:rsid w:val="003872FC"/>
    <w:rsid w:val="00387372"/>
    <w:rsid w:val="003873A7"/>
    <w:rsid w:val="003873D7"/>
    <w:rsid w:val="0038760C"/>
    <w:rsid w:val="003876EC"/>
    <w:rsid w:val="00387933"/>
    <w:rsid w:val="0038798F"/>
    <w:rsid w:val="00387990"/>
    <w:rsid w:val="00387C39"/>
    <w:rsid w:val="00387CA7"/>
    <w:rsid w:val="00387CD8"/>
    <w:rsid w:val="00387D6F"/>
    <w:rsid w:val="003900A4"/>
    <w:rsid w:val="003901FE"/>
    <w:rsid w:val="0039028C"/>
    <w:rsid w:val="003902D2"/>
    <w:rsid w:val="00390337"/>
    <w:rsid w:val="00390384"/>
    <w:rsid w:val="0039052E"/>
    <w:rsid w:val="0039082E"/>
    <w:rsid w:val="00390846"/>
    <w:rsid w:val="003908D5"/>
    <w:rsid w:val="00390AC9"/>
    <w:rsid w:val="00390AF1"/>
    <w:rsid w:val="00390BC4"/>
    <w:rsid w:val="00390E9C"/>
    <w:rsid w:val="00390F2D"/>
    <w:rsid w:val="00390F5F"/>
    <w:rsid w:val="00391042"/>
    <w:rsid w:val="00391064"/>
    <w:rsid w:val="00391105"/>
    <w:rsid w:val="00391277"/>
    <w:rsid w:val="003912EE"/>
    <w:rsid w:val="00391306"/>
    <w:rsid w:val="0039172C"/>
    <w:rsid w:val="003919D0"/>
    <w:rsid w:val="00391B37"/>
    <w:rsid w:val="00391C50"/>
    <w:rsid w:val="00391E19"/>
    <w:rsid w:val="00391E90"/>
    <w:rsid w:val="00391F4A"/>
    <w:rsid w:val="003922E8"/>
    <w:rsid w:val="00392440"/>
    <w:rsid w:val="00392593"/>
    <w:rsid w:val="00392695"/>
    <w:rsid w:val="00392791"/>
    <w:rsid w:val="00392969"/>
    <w:rsid w:val="00392987"/>
    <w:rsid w:val="00392A55"/>
    <w:rsid w:val="00392A87"/>
    <w:rsid w:val="00392C5F"/>
    <w:rsid w:val="00392DE1"/>
    <w:rsid w:val="00393168"/>
    <w:rsid w:val="0039320F"/>
    <w:rsid w:val="00393380"/>
    <w:rsid w:val="003933DB"/>
    <w:rsid w:val="00393522"/>
    <w:rsid w:val="0039365E"/>
    <w:rsid w:val="00393862"/>
    <w:rsid w:val="00393880"/>
    <w:rsid w:val="003938ED"/>
    <w:rsid w:val="00393925"/>
    <w:rsid w:val="003939D1"/>
    <w:rsid w:val="00393AD0"/>
    <w:rsid w:val="00393C36"/>
    <w:rsid w:val="00393E1F"/>
    <w:rsid w:val="0039416B"/>
    <w:rsid w:val="0039422D"/>
    <w:rsid w:val="003945FC"/>
    <w:rsid w:val="003946C5"/>
    <w:rsid w:val="0039476B"/>
    <w:rsid w:val="003947F5"/>
    <w:rsid w:val="00394873"/>
    <w:rsid w:val="00394C79"/>
    <w:rsid w:val="00394DB8"/>
    <w:rsid w:val="00394E3E"/>
    <w:rsid w:val="00394E49"/>
    <w:rsid w:val="00394EF9"/>
    <w:rsid w:val="00394F7D"/>
    <w:rsid w:val="00394FAC"/>
    <w:rsid w:val="00394FD1"/>
    <w:rsid w:val="00395232"/>
    <w:rsid w:val="003953C3"/>
    <w:rsid w:val="0039540C"/>
    <w:rsid w:val="00395680"/>
    <w:rsid w:val="0039572F"/>
    <w:rsid w:val="0039585D"/>
    <w:rsid w:val="0039597B"/>
    <w:rsid w:val="00395E8C"/>
    <w:rsid w:val="00396070"/>
    <w:rsid w:val="00396393"/>
    <w:rsid w:val="00396584"/>
    <w:rsid w:val="003966D5"/>
    <w:rsid w:val="0039674D"/>
    <w:rsid w:val="003969C2"/>
    <w:rsid w:val="00396A2A"/>
    <w:rsid w:val="00396A6B"/>
    <w:rsid w:val="00396BF9"/>
    <w:rsid w:val="00396C97"/>
    <w:rsid w:val="00396F85"/>
    <w:rsid w:val="00397179"/>
    <w:rsid w:val="003971B6"/>
    <w:rsid w:val="003973E3"/>
    <w:rsid w:val="0039757F"/>
    <w:rsid w:val="00397659"/>
    <w:rsid w:val="00397674"/>
    <w:rsid w:val="00397720"/>
    <w:rsid w:val="0039784B"/>
    <w:rsid w:val="00397A8E"/>
    <w:rsid w:val="00397D23"/>
    <w:rsid w:val="00397D64"/>
    <w:rsid w:val="00397D78"/>
    <w:rsid w:val="003A0098"/>
    <w:rsid w:val="003A018E"/>
    <w:rsid w:val="003A0408"/>
    <w:rsid w:val="003A0427"/>
    <w:rsid w:val="003A055E"/>
    <w:rsid w:val="003A0604"/>
    <w:rsid w:val="003A0659"/>
    <w:rsid w:val="003A083E"/>
    <w:rsid w:val="003A089D"/>
    <w:rsid w:val="003A0921"/>
    <w:rsid w:val="003A0970"/>
    <w:rsid w:val="003A09BA"/>
    <w:rsid w:val="003A0A3F"/>
    <w:rsid w:val="003A0A53"/>
    <w:rsid w:val="003A0C07"/>
    <w:rsid w:val="003A0E07"/>
    <w:rsid w:val="003A0E87"/>
    <w:rsid w:val="003A0F6F"/>
    <w:rsid w:val="003A108A"/>
    <w:rsid w:val="003A10FF"/>
    <w:rsid w:val="003A11A2"/>
    <w:rsid w:val="003A11FE"/>
    <w:rsid w:val="003A13C6"/>
    <w:rsid w:val="003A1412"/>
    <w:rsid w:val="003A15D5"/>
    <w:rsid w:val="003A1674"/>
    <w:rsid w:val="003A16F8"/>
    <w:rsid w:val="003A17FC"/>
    <w:rsid w:val="003A187A"/>
    <w:rsid w:val="003A1A15"/>
    <w:rsid w:val="003A1AC1"/>
    <w:rsid w:val="003A1B76"/>
    <w:rsid w:val="003A1B8F"/>
    <w:rsid w:val="003A1D00"/>
    <w:rsid w:val="003A1D36"/>
    <w:rsid w:val="003A1D57"/>
    <w:rsid w:val="003A1DBB"/>
    <w:rsid w:val="003A1F80"/>
    <w:rsid w:val="003A20B9"/>
    <w:rsid w:val="003A2115"/>
    <w:rsid w:val="003A278B"/>
    <w:rsid w:val="003A2AB3"/>
    <w:rsid w:val="003A2E33"/>
    <w:rsid w:val="003A2ECB"/>
    <w:rsid w:val="003A2F55"/>
    <w:rsid w:val="003A3078"/>
    <w:rsid w:val="003A32AA"/>
    <w:rsid w:val="003A353D"/>
    <w:rsid w:val="003A36BE"/>
    <w:rsid w:val="003A3A06"/>
    <w:rsid w:val="003A3A1D"/>
    <w:rsid w:val="003A3B0E"/>
    <w:rsid w:val="003A3BDB"/>
    <w:rsid w:val="003A3D5C"/>
    <w:rsid w:val="003A3DC6"/>
    <w:rsid w:val="003A3EDB"/>
    <w:rsid w:val="003A4005"/>
    <w:rsid w:val="003A4061"/>
    <w:rsid w:val="003A4205"/>
    <w:rsid w:val="003A44CB"/>
    <w:rsid w:val="003A47CC"/>
    <w:rsid w:val="003A4980"/>
    <w:rsid w:val="003A4B1F"/>
    <w:rsid w:val="003A4BD7"/>
    <w:rsid w:val="003A4DEC"/>
    <w:rsid w:val="003A4F5F"/>
    <w:rsid w:val="003A4F79"/>
    <w:rsid w:val="003A502F"/>
    <w:rsid w:val="003A544B"/>
    <w:rsid w:val="003A545A"/>
    <w:rsid w:val="003A5573"/>
    <w:rsid w:val="003A55E9"/>
    <w:rsid w:val="003A55F8"/>
    <w:rsid w:val="003A5604"/>
    <w:rsid w:val="003A5667"/>
    <w:rsid w:val="003A59F4"/>
    <w:rsid w:val="003A5B98"/>
    <w:rsid w:val="003A5C2B"/>
    <w:rsid w:val="003A5CA0"/>
    <w:rsid w:val="003A6066"/>
    <w:rsid w:val="003A60A2"/>
    <w:rsid w:val="003A6169"/>
    <w:rsid w:val="003A6304"/>
    <w:rsid w:val="003A6309"/>
    <w:rsid w:val="003A6335"/>
    <w:rsid w:val="003A6561"/>
    <w:rsid w:val="003A658E"/>
    <w:rsid w:val="003A68BC"/>
    <w:rsid w:val="003A68C3"/>
    <w:rsid w:val="003A6B22"/>
    <w:rsid w:val="003A6B30"/>
    <w:rsid w:val="003A6B92"/>
    <w:rsid w:val="003A6D63"/>
    <w:rsid w:val="003A6E6B"/>
    <w:rsid w:val="003A6F1C"/>
    <w:rsid w:val="003A6FAC"/>
    <w:rsid w:val="003A700F"/>
    <w:rsid w:val="003A7089"/>
    <w:rsid w:val="003A72F9"/>
    <w:rsid w:val="003A746D"/>
    <w:rsid w:val="003A7669"/>
    <w:rsid w:val="003A76ED"/>
    <w:rsid w:val="003A77C6"/>
    <w:rsid w:val="003A7D7C"/>
    <w:rsid w:val="003B009F"/>
    <w:rsid w:val="003B0295"/>
    <w:rsid w:val="003B03DF"/>
    <w:rsid w:val="003B0412"/>
    <w:rsid w:val="003B0447"/>
    <w:rsid w:val="003B0550"/>
    <w:rsid w:val="003B055F"/>
    <w:rsid w:val="003B056E"/>
    <w:rsid w:val="003B058E"/>
    <w:rsid w:val="003B05F5"/>
    <w:rsid w:val="003B0855"/>
    <w:rsid w:val="003B0978"/>
    <w:rsid w:val="003B0A0D"/>
    <w:rsid w:val="003B0AB5"/>
    <w:rsid w:val="003B0ACA"/>
    <w:rsid w:val="003B0D7A"/>
    <w:rsid w:val="003B0E88"/>
    <w:rsid w:val="003B0E8B"/>
    <w:rsid w:val="003B0ED1"/>
    <w:rsid w:val="003B101E"/>
    <w:rsid w:val="003B1243"/>
    <w:rsid w:val="003B12AB"/>
    <w:rsid w:val="003B1356"/>
    <w:rsid w:val="003B14A0"/>
    <w:rsid w:val="003B190C"/>
    <w:rsid w:val="003B1A65"/>
    <w:rsid w:val="003B1D5C"/>
    <w:rsid w:val="003B1EA4"/>
    <w:rsid w:val="003B2085"/>
    <w:rsid w:val="003B2282"/>
    <w:rsid w:val="003B2426"/>
    <w:rsid w:val="003B2531"/>
    <w:rsid w:val="003B2623"/>
    <w:rsid w:val="003B2832"/>
    <w:rsid w:val="003B284B"/>
    <w:rsid w:val="003B2B34"/>
    <w:rsid w:val="003B2C58"/>
    <w:rsid w:val="003B2D3D"/>
    <w:rsid w:val="003B2D7A"/>
    <w:rsid w:val="003B2EF0"/>
    <w:rsid w:val="003B30E0"/>
    <w:rsid w:val="003B31A8"/>
    <w:rsid w:val="003B3430"/>
    <w:rsid w:val="003B35C6"/>
    <w:rsid w:val="003B3662"/>
    <w:rsid w:val="003B39BD"/>
    <w:rsid w:val="003B3A45"/>
    <w:rsid w:val="003B3B03"/>
    <w:rsid w:val="003B3B4B"/>
    <w:rsid w:val="003B3BEA"/>
    <w:rsid w:val="003B3E98"/>
    <w:rsid w:val="003B3EA1"/>
    <w:rsid w:val="003B3F5A"/>
    <w:rsid w:val="003B401B"/>
    <w:rsid w:val="003B4246"/>
    <w:rsid w:val="003B4725"/>
    <w:rsid w:val="003B4A0C"/>
    <w:rsid w:val="003B4A38"/>
    <w:rsid w:val="003B4A5B"/>
    <w:rsid w:val="003B4B64"/>
    <w:rsid w:val="003B4C53"/>
    <w:rsid w:val="003B4D2E"/>
    <w:rsid w:val="003B4D74"/>
    <w:rsid w:val="003B4ED8"/>
    <w:rsid w:val="003B5010"/>
    <w:rsid w:val="003B519B"/>
    <w:rsid w:val="003B5609"/>
    <w:rsid w:val="003B58C4"/>
    <w:rsid w:val="003B5BFF"/>
    <w:rsid w:val="003B618A"/>
    <w:rsid w:val="003B62B7"/>
    <w:rsid w:val="003B63F4"/>
    <w:rsid w:val="003B695E"/>
    <w:rsid w:val="003B6AAA"/>
    <w:rsid w:val="003B6AFC"/>
    <w:rsid w:val="003B6B86"/>
    <w:rsid w:val="003B6BA8"/>
    <w:rsid w:val="003B6BFF"/>
    <w:rsid w:val="003B6CC3"/>
    <w:rsid w:val="003B6D2B"/>
    <w:rsid w:val="003B6D5C"/>
    <w:rsid w:val="003B6E41"/>
    <w:rsid w:val="003B6F64"/>
    <w:rsid w:val="003B6F7D"/>
    <w:rsid w:val="003B723A"/>
    <w:rsid w:val="003B7565"/>
    <w:rsid w:val="003B75AC"/>
    <w:rsid w:val="003B760E"/>
    <w:rsid w:val="003B7773"/>
    <w:rsid w:val="003B7799"/>
    <w:rsid w:val="003B77FC"/>
    <w:rsid w:val="003B79BC"/>
    <w:rsid w:val="003B7CCE"/>
    <w:rsid w:val="003B7DB1"/>
    <w:rsid w:val="003B7E78"/>
    <w:rsid w:val="003B7F3F"/>
    <w:rsid w:val="003C00FF"/>
    <w:rsid w:val="003C01A4"/>
    <w:rsid w:val="003C03D4"/>
    <w:rsid w:val="003C05DF"/>
    <w:rsid w:val="003C0666"/>
    <w:rsid w:val="003C084D"/>
    <w:rsid w:val="003C08C8"/>
    <w:rsid w:val="003C0B58"/>
    <w:rsid w:val="003C0C12"/>
    <w:rsid w:val="003C0EF5"/>
    <w:rsid w:val="003C10F6"/>
    <w:rsid w:val="003C10F8"/>
    <w:rsid w:val="003C111F"/>
    <w:rsid w:val="003C157D"/>
    <w:rsid w:val="003C171E"/>
    <w:rsid w:val="003C1802"/>
    <w:rsid w:val="003C1AA3"/>
    <w:rsid w:val="003C1E8E"/>
    <w:rsid w:val="003C1F24"/>
    <w:rsid w:val="003C1FF0"/>
    <w:rsid w:val="003C20F8"/>
    <w:rsid w:val="003C2117"/>
    <w:rsid w:val="003C2155"/>
    <w:rsid w:val="003C226F"/>
    <w:rsid w:val="003C2301"/>
    <w:rsid w:val="003C237C"/>
    <w:rsid w:val="003C24AF"/>
    <w:rsid w:val="003C25D7"/>
    <w:rsid w:val="003C25FA"/>
    <w:rsid w:val="003C27F0"/>
    <w:rsid w:val="003C28D0"/>
    <w:rsid w:val="003C2999"/>
    <w:rsid w:val="003C2BEE"/>
    <w:rsid w:val="003C2E98"/>
    <w:rsid w:val="003C2EEB"/>
    <w:rsid w:val="003C2FC6"/>
    <w:rsid w:val="003C30B5"/>
    <w:rsid w:val="003C30DE"/>
    <w:rsid w:val="003C30EE"/>
    <w:rsid w:val="003C31CE"/>
    <w:rsid w:val="003C3329"/>
    <w:rsid w:val="003C33D6"/>
    <w:rsid w:val="003C354E"/>
    <w:rsid w:val="003C35A0"/>
    <w:rsid w:val="003C3625"/>
    <w:rsid w:val="003C3806"/>
    <w:rsid w:val="003C385B"/>
    <w:rsid w:val="003C3881"/>
    <w:rsid w:val="003C3B83"/>
    <w:rsid w:val="003C3B9C"/>
    <w:rsid w:val="003C3C09"/>
    <w:rsid w:val="003C3C64"/>
    <w:rsid w:val="003C3F4C"/>
    <w:rsid w:val="003C4969"/>
    <w:rsid w:val="003C4B6D"/>
    <w:rsid w:val="003C4B89"/>
    <w:rsid w:val="003C4D6F"/>
    <w:rsid w:val="003C4DC3"/>
    <w:rsid w:val="003C4DDE"/>
    <w:rsid w:val="003C4F32"/>
    <w:rsid w:val="003C4F93"/>
    <w:rsid w:val="003C4FC0"/>
    <w:rsid w:val="003C509C"/>
    <w:rsid w:val="003C50C3"/>
    <w:rsid w:val="003C5110"/>
    <w:rsid w:val="003C5132"/>
    <w:rsid w:val="003C5199"/>
    <w:rsid w:val="003C5445"/>
    <w:rsid w:val="003C54CB"/>
    <w:rsid w:val="003C5550"/>
    <w:rsid w:val="003C56E9"/>
    <w:rsid w:val="003C5733"/>
    <w:rsid w:val="003C588B"/>
    <w:rsid w:val="003C593D"/>
    <w:rsid w:val="003C5949"/>
    <w:rsid w:val="003C5A6A"/>
    <w:rsid w:val="003C5BC7"/>
    <w:rsid w:val="003C5FDC"/>
    <w:rsid w:val="003C63A2"/>
    <w:rsid w:val="003C643F"/>
    <w:rsid w:val="003C650D"/>
    <w:rsid w:val="003C6552"/>
    <w:rsid w:val="003C676D"/>
    <w:rsid w:val="003C67CD"/>
    <w:rsid w:val="003C6881"/>
    <w:rsid w:val="003C6985"/>
    <w:rsid w:val="003C6B1B"/>
    <w:rsid w:val="003C6BAB"/>
    <w:rsid w:val="003C6BEA"/>
    <w:rsid w:val="003C6C67"/>
    <w:rsid w:val="003C6DAA"/>
    <w:rsid w:val="003C6F54"/>
    <w:rsid w:val="003C7127"/>
    <w:rsid w:val="003C733A"/>
    <w:rsid w:val="003C77EA"/>
    <w:rsid w:val="003C7996"/>
    <w:rsid w:val="003C7A5A"/>
    <w:rsid w:val="003C7ABC"/>
    <w:rsid w:val="003C7CD6"/>
    <w:rsid w:val="003D00CD"/>
    <w:rsid w:val="003D0282"/>
    <w:rsid w:val="003D02A7"/>
    <w:rsid w:val="003D05BD"/>
    <w:rsid w:val="003D0A3E"/>
    <w:rsid w:val="003D0C6C"/>
    <w:rsid w:val="003D0CA8"/>
    <w:rsid w:val="003D0EA0"/>
    <w:rsid w:val="003D1288"/>
    <w:rsid w:val="003D1499"/>
    <w:rsid w:val="003D1649"/>
    <w:rsid w:val="003D16E0"/>
    <w:rsid w:val="003D1714"/>
    <w:rsid w:val="003D17CB"/>
    <w:rsid w:val="003D1A1E"/>
    <w:rsid w:val="003D1C25"/>
    <w:rsid w:val="003D1D67"/>
    <w:rsid w:val="003D1D82"/>
    <w:rsid w:val="003D1E9B"/>
    <w:rsid w:val="003D215F"/>
    <w:rsid w:val="003D23A5"/>
    <w:rsid w:val="003D23DD"/>
    <w:rsid w:val="003D2406"/>
    <w:rsid w:val="003D2479"/>
    <w:rsid w:val="003D24F0"/>
    <w:rsid w:val="003D2756"/>
    <w:rsid w:val="003D2C95"/>
    <w:rsid w:val="003D2EE7"/>
    <w:rsid w:val="003D2F3F"/>
    <w:rsid w:val="003D3063"/>
    <w:rsid w:val="003D30B6"/>
    <w:rsid w:val="003D3202"/>
    <w:rsid w:val="003D32CC"/>
    <w:rsid w:val="003D32FD"/>
    <w:rsid w:val="003D35C1"/>
    <w:rsid w:val="003D3644"/>
    <w:rsid w:val="003D378F"/>
    <w:rsid w:val="003D37D5"/>
    <w:rsid w:val="003D380A"/>
    <w:rsid w:val="003D3868"/>
    <w:rsid w:val="003D389F"/>
    <w:rsid w:val="003D3965"/>
    <w:rsid w:val="003D3A46"/>
    <w:rsid w:val="003D3B17"/>
    <w:rsid w:val="003D3F6A"/>
    <w:rsid w:val="003D3FE8"/>
    <w:rsid w:val="003D420D"/>
    <w:rsid w:val="003D42F9"/>
    <w:rsid w:val="003D4387"/>
    <w:rsid w:val="003D4432"/>
    <w:rsid w:val="003D4444"/>
    <w:rsid w:val="003D44B1"/>
    <w:rsid w:val="003D45A1"/>
    <w:rsid w:val="003D45C8"/>
    <w:rsid w:val="003D46C4"/>
    <w:rsid w:val="003D47BD"/>
    <w:rsid w:val="003D491A"/>
    <w:rsid w:val="003D493D"/>
    <w:rsid w:val="003D4BAF"/>
    <w:rsid w:val="003D4C53"/>
    <w:rsid w:val="003D4CAB"/>
    <w:rsid w:val="003D4E69"/>
    <w:rsid w:val="003D4F20"/>
    <w:rsid w:val="003D4F98"/>
    <w:rsid w:val="003D5044"/>
    <w:rsid w:val="003D523A"/>
    <w:rsid w:val="003D5364"/>
    <w:rsid w:val="003D5387"/>
    <w:rsid w:val="003D552F"/>
    <w:rsid w:val="003D55AE"/>
    <w:rsid w:val="003D55D4"/>
    <w:rsid w:val="003D5662"/>
    <w:rsid w:val="003D5705"/>
    <w:rsid w:val="003D578B"/>
    <w:rsid w:val="003D5819"/>
    <w:rsid w:val="003D583A"/>
    <w:rsid w:val="003D587E"/>
    <w:rsid w:val="003D588D"/>
    <w:rsid w:val="003D58DC"/>
    <w:rsid w:val="003D5AE4"/>
    <w:rsid w:val="003D5C4F"/>
    <w:rsid w:val="003D5C6A"/>
    <w:rsid w:val="003D5E35"/>
    <w:rsid w:val="003D6179"/>
    <w:rsid w:val="003D6244"/>
    <w:rsid w:val="003D62EC"/>
    <w:rsid w:val="003D63CB"/>
    <w:rsid w:val="003D6418"/>
    <w:rsid w:val="003D64A8"/>
    <w:rsid w:val="003D6610"/>
    <w:rsid w:val="003D668E"/>
    <w:rsid w:val="003D6902"/>
    <w:rsid w:val="003D6B9D"/>
    <w:rsid w:val="003D6BCC"/>
    <w:rsid w:val="003D6C3F"/>
    <w:rsid w:val="003D6FA7"/>
    <w:rsid w:val="003D6FBC"/>
    <w:rsid w:val="003D7029"/>
    <w:rsid w:val="003D7178"/>
    <w:rsid w:val="003D71B0"/>
    <w:rsid w:val="003D71B9"/>
    <w:rsid w:val="003D736E"/>
    <w:rsid w:val="003D738B"/>
    <w:rsid w:val="003D7418"/>
    <w:rsid w:val="003D7BBD"/>
    <w:rsid w:val="003D7C98"/>
    <w:rsid w:val="003D7DE8"/>
    <w:rsid w:val="003D7FA0"/>
    <w:rsid w:val="003E0166"/>
    <w:rsid w:val="003E0293"/>
    <w:rsid w:val="003E02D8"/>
    <w:rsid w:val="003E033F"/>
    <w:rsid w:val="003E05AB"/>
    <w:rsid w:val="003E05E1"/>
    <w:rsid w:val="003E0629"/>
    <w:rsid w:val="003E06B0"/>
    <w:rsid w:val="003E07CF"/>
    <w:rsid w:val="003E07E4"/>
    <w:rsid w:val="003E0A33"/>
    <w:rsid w:val="003E0AC3"/>
    <w:rsid w:val="003E0EE8"/>
    <w:rsid w:val="003E109F"/>
    <w:rsid w:val="003E11B3"/>
    <w:rsid w:val="003E1499"/>
    <w:rsid w:val="003E15A5"/>
    <w:rsid w:val="003E1647"/>
    <w:rsid w:val="003E1763"/>
    <w:rsid w:val="003E180A"/>
    <w:rsid w:val="003E1ABD"/>
    <w:rsid w:val="003E1B9E"/>
    <w:rsid w:val="003E1BC6"/>
    <w:rsid w:val="003E1BE3"/>
    <w:rsid w:val="003E1D74"/>
    <w:rsid w:val="003E1E11"/>
    <w:rsid w:val="003E1EB7"/>
    <w:rsid w:val="003E1EDC"/>
    <w:rsid w:val="003E1EE4"/>
    <w:rsid w:val="003E1F81"/>
    <w:rsid w:val="003E1FDA"/>
    <w:rsid w:val="003E20AD"/>
    <w:rsid w:val="003E210F"/>
    <w:rsid w:val="003E23AF"/>
    <w:rsid w:val="003E2790"/>
    <w:rsid w:val="003E27A3"/>
    <w:rsid w:val="003E27E7"/>
    <w:rsid w:val="003E2874"/>
    <w:rsid w:val="003E2BE3"/>
    <w:rsid w:val="003E2CDF"/>
    <w:rsid w:val="003E2F5D"/>
    <w:rsid w:val="003E2FBB"/>
    <w:rsid w:val="003E3139"/>
    <w:rsid w:val="003E33B3"/>
    <w:rsid w:val="003E3444"/>
    <w:rsid w:val="003E348B"/>
    <w:rsid w:val="003E34D2"/>
    <w:rsid w:val="003E36CA"/>
    <w:rsid w:val="003E3A2A"/>
    <w:rsid w:val="003E3AAB"/>
    <w:rsid w:val="003E3E0E"/>
    <w:rsid w:val="003E3F48"/>
    <w:rsid w:val="003E40E3"/>
    <w:rsid w:val="003E4147"/>
    <w:rsid w:val="003E4259"/>
    <w:rsid w:val="003E44B0"/>
    <w:rsid w:val="003E4681"/>
    <w:rsid w:val="003E478A"/>
    <w:rsid w:val="003E4858"/>
    <w:rsid w:val="003E4863"/>
    <w:rsid w:val="003E488B"/>
    <w:rsid w:val="003E492F"/>
    <w:rsid w:val="003E4A4E"/>
    <w:rsid w:val="003E4B48"/>
    <w:rsid w:val="003E4C4E"/>
    <w:rsid w:val="003E4C7C"/>
    <w:rsid w:val="003E4CEE"/>
    <w:rsid w:val="003E4D9B"/>
    <w:rsid w:val="003E50D8"/>
    <w:rsid w:val="003E51D2"/>
    <w:rsid w:val="003E51F3"/>
    <w:rsid w:val="003E526F"/>
    <w:rsid w:val="003E5400"/>
    <w:rsid w:val="003E55A2"/>
    <w:rsid w:val="003E5644"/>
    <w:rsid w:val="003E5A61"/>
    <w:rsid w:val="003E5B33"/>
    <w:rsid w:val="003E5C74"/>
    <w:rsid w:val="003E5D6A"/>
    <w:rsid w:val="003E5E81"/>
    <w:rsid w:val="003E5F00"/>
    <w:rsid w:val="003E5FA3"/>
    <w:rsid w:val="003E6143"/>
    <w:rsid w:val="003E61D9"/>
    <w:rsid w:val="003E630F"/>
    <w:rsid w:val="003E6323"/>
    <w:rsid w:val="003E644C"/>
    <w:rsid w:val="003E668D"/>
    <w:rsid w:val="003E6866"/>
    <w:rsid w:val="003E68A6"/>
    <w:rsid w:val="003E6ADF"/>
    <w:rsid w:val="003E6CEA"/>
    <w:rsid w:val="003E6D41"/>
    <w:rsid w:val="003E6FB7"/>
    <w:rsid w:val="003E704C"/>
    <w:rsid w:val="003E70A8"/>
    <w:rsid w:val="003E7107"/>
    <w:rsid w:val="003E7189"/>
    <w:rsid w:val="003E72B7"/>
    <w:rsid w:val="003E7305"/>
    <w:rsid w:val="003E7568"/>
    <w:rsid w:val="003E75C6"/>
    <w:rsid w:val="003E76BB"/>
    <w:rsid w:val="003E76DF"/>
    <w:rsid w:val="003E7BC7"/>
    <w:rsid w:val="003E7C71"/>
    <w:rsid w:val="003E7CDD"/>
    <w:rsid w:val="003E7F06"/>
    <w:rsid w:val="003E7F75"/>
    <w:rsid w:val="003F0028"/>
    <w:rsid w:val="003F0114"/>
    <w:rsid w:val="003F022D"/>
    <w:rsid w:val="003F0282"/>
    <w:rsid w:val="003F04F0"/>
    <w:rsid w:val="003F052C"/>
    <w:rsid w:val="003F06BD"/>
    <w:rsid w:val="003F0752"/>
    <w:rsid w:val="003F0770"/>
    <w:rsid w:val="003F0804"/>
    <w:rsid w:val="003F0986"/>
    <w:rsid w:val="003F0B33"/>
    <w:rsid w:val="003F0C18"/>
    <w:rsid w:val="003F0C70"/>
    <w:rsid w:val="003F0F45"/>
    <w:rsid w:val="003F0F4A"/>
    <w:rsid w:val="003F101C"/>
    <w:rsid w:val="003F11B7"/>
    <w:rsid w:val="003F11BD"/>
    <w:rsid w:val="003F1229"/>
    <w:rsid w:val="003F13E0"/>
    <w:rsid w:val="003F1674"/>
    <w:rsid w:val="003F16C6"/>
    <w:rsid w:val="003F1716"/>
    <w:rsid w:val="003F175F"/>
    <w:rsid w:val="003F176A"/>
    <w:rsid w:val="003F184D"/>
    <w:rsid w:val="003F1AA2"/>
    <w:rsid w:val="003F1B1B"/>
    <w:rsid w:val="003F1B7B"/>
    <w:rsid w:val="003F1E20"/>
    <w:rsid w:val="003F2263"/>
    <w:rsid w:val="003F2384"/>
    <w:rsid w:val="003F24C9"/>
    <w:rsid w:val="003F24D0"/>
    <w:rsid w:val="003F2567"/>
    <w:rsid w:val="003F26B1"/>
    <w:rsid w:val="003F2753"/>
    <w:rsid w:val="003F281C"/>
    <w:rsid w:val="003F28A8"/>
    <w:rsid w:val="003F29D9"/>
    <w:rsid w:val="003F2BE0"/>
    <w:rsid w:val="003F2CC1"/>
    <w:rsid w:val="003F2D6E"/>
    <w:rsid w:val="003F317C"/>
    <w:rsid w:val="003F31BA"/>
    <w:rsid w:val="003F31BB"/>
    <w:rsid w:val="003F32D9"/>
    <w:rsid w:val="003F36F9"/>
    <w:rsid w:val="003F3880"/>
    <w:rsid w:val="003F3890"/>
    <w:rsid w:val="003F3A8B"/>
    <w:rsid w:val="003F3AB6"/>
    <w:rsid w:val="003F3B6F"/>
    <w:rsid w:val="003F3C45"/>
    <w:rsid w:val="003F3D53"/>
    <w:rsid w:val="003F3EE5"/>
    <w:rsid w:val="003F3F95"/>
    <w:rsid w:val="003F4197"/>
    <w:rsid w:val="003F4259"/>
    <w:rsid w:val="003F4261"/>
    <w:rsid w:val="003F42EB"/>
    <w:rsid w:val="003F44A3"/>
    <w:rsid w:val="003F46DA"/>
    <w:rsid w:val="003F473D"/>
    <w:rsid w:val="003F475D"/>
    <w:rsid w:val="003F4821"/>
    <w:rsid w:val="003F4888"/>
    <w:rsid w:val="003F4898"/>
    <w:rsid w:val="003F48E3"/>
    <w:rsid w:val="003F48EF"/>
    <w:rsid w:val="003F493E"/>
    <w:rsid w:val="003F498E"/>
    <w:rsid w:val="003F4A2E"/>
    <w:rsid w:val="003F4C60"/>
    <w:rsid w:val="003F4D60"/>
    <w:rsid w:val="003F4F27"/>
    <w:rsid w:val="003F5137"/>
    <w:rsid w:val="003F54D0"/>
    <w:rsid w:val="003F5529"/>
    <w:rsid w:val="003F5534"/>
    <w:rsid w:val="003F578E"/>
    <w:rsid w:val="003F57CB"/>
    <w:rsid w:val="003F5A13"/>
    <w:rsid w:val="003F5A5A"/>
    <w:rsid w:val="003F5BBC"/>
    <w:rsid w:val="003F5E1E"/>
    <w:rsid w:val="003F5E4F"/>
    <w:rsid w:val="003F60EA"/>
    <w:rsid w:val="003F6103"/>
    <w:rsid w:val="003F644B"/>
    <w:rsid w:val="003F65CB"/>
    <w:rsid w:val="003F661C"/>
    <w:rsid w:val="003F6A2F"/>
    <w:rsid w:val="003F6B20"/>
    <w:rsid w:val="003F6B28"/>
    <w:rsid w:val="003F6BB9"/>
    <w:rsid w:val="003F6CB6"/>
    <w:rsid w:val="003F6D63"/>
    <w:rsid w:val="003F6DCE"/>
    <w:rsid w:val="003F6F48"/>
    <w:rsid w:val="003F6FC0"/>
    <w:rsid w:val="003F7119"/>
    <w:rsid w:val="003F75A3"/>
    <w:rsid w:val="003F764E"/>
    <w:rsid w:val="003F77F6"/>
    <w:rsid w:val="003F78AE"/>
    <w:rsid w:val="003F790F"/>
    <w:rsid w:val="003F7980"/>
    <w:rsid w:val="003F7A9A"/>
    <w:rsid w:val="003F7BEE"/>
    <w:rsid w:val="003F7C64"/>
    <w:rsid w:val="003F7CDA"/>
    <w:rsid w:val="00400043"/>
    <w:rsid w:val="00400753"/>
    <w:rsid w:val="0040079F"/>
    <w:rsid w:val="00400841"/>
    <w:rsid w:val="00400A64"/>
    <w:rsid w:val="00400B67"/>
    <w:rsid w:val="00400BF8"/>
    <w:rsid w:val="00400C2D"/>
    <w:rsid w:val="00400C58"/>
    <w:rsid w:val="00401259"/>
    <w:rsid w:val="00401727"/>
    <w:rsid w:val="00401793"/>
    <w:rsid w:val="0040191A"/>
    <w:rsid w:val="0040196B"/>
    <w:rsid w:val="00401DF4"/>
    <w:rsid w:val="00401E6D"/>
    <w:rsid w:val="00401E79"/>
    <w:rsid w:val="00401E93"/>
    <w:rsid w:val="00401F01"/>
    <w:rsid w:val="00402095"/>
    <w:rsid w:val="00402147"/>
    <w:rsid w:val="00402455"/>
    <w:rsid w:val="004025E9"/>
    <w:rsid w:val="00402775"/>
    <w:rsid w:val="0040277B"/>
    <w:rsid w:val="004027D1"/>
    <w:rsid w:val="004027EC"/>
    <w:rsid w:val="004028F1"/>
    <w:rsid w:val="00402969"/>
    <w:rsid w:val="0040297F"/>
    <w:rsid w:val="00402ACA"/>
    <w:rsid w:val="00402C18"/>
    <w:rsid w:val="00402D4C"/>
    <w:rsid w:val="00402F2E"/>
    <w:rsid w:val="00403007"/>
    <w:rsid w:val="00403402"/>
    <w:rsid w:val="004035E3"/>
    <w:rsid w:val="004035FE"/>
    <w:rsid w:val="00403662"/>
    <w:rsid w:val="00403738"/>
    <w:rsid w:val="004037AE"/>
    <w:rsid w:val="00403823"/>
    <w:rsid w:val="00403A27"/>
    <w:rsid w:val="00403B5A"/>
    <w:rsid w:val="00403C36"/>
    <w:rsid w:val="00403D21"/>
    <w:rsid w:val="00403EB8"/>
    <w:rsid w:val="00403ED3"/>
    <w:rsid w:val="00403F17"/>
    <w:rsid w:val="00403F2E"/>
    <w:rsid w:val="00403F31"/>
    <w:rsid w:val="00404071"/>
    <w:rsid w:val="00404296"/>
    <w:rsid w:val="00404340"/>
    <w:rsid w:val="0040457C"/>
    <w:rsid w:val="00404625"/>
    <w:rsid w:val="004047E0"/>
    <w:rsid w:val="004047F6"/>
    <w:rsid w:val="004050C9"/>
    <w:rsid w:val="004052A7"/>
    <w:rsid w:val="004053C0"/>
    <w:rsid w:val="004053EB"/>
    <w:rsid w:val="0040540F"/>
    <w:rsid w:val="0040543E"/>
    <w:rsid w:val="0040549F"/>
    <w:rsid w:val="0040557C"/>
    <w:rsid w:val="004055F6"/>
    <w:rsid w:val="0040570C"/>
    <w:rsid w:val="00405718"/>
    <w:rsid w:val="00405846"/>
    <w:rsid w:val="00405A1D"/>
    <w:rsid w:val="00405AE2"/>
    <w:rsid w:val="00405AFF"/>
    <w:rsid w:val="00406065"/>
    <w:rsid w:val="00406087"/>
    <w:rsid w:val="004060A8"/>
    <w:rsid w:val="004062D5"/>
    <w:rsid w:val="004063F0"/>
    <w:rsid w:val="004064C4"/>
    <w:rsid w:val="0040665D"/>
    <w:rsid w:val="00406784"/>
    <w:rsid w:val="004067F5"/>
    <w:rsid w:val="0040680A"/>
    <w:rsid w:val="0040695A"/>
    <w:rsid w:val="004069D7"/>
    <w:rsid w:val="00406C15"/>
    <w:rsid w:val="00406D26"/>
    <w:rsid w:val="00406DA8"/>
    <w:rsid w:val="00406E62"/>
    <w:rsid w:val="00406F1E"/>
    <w:rsid w:val="0040714D"/>
    <w:rsid w:val="004071C9"/>
    <w:rsid w:val="004073C0"/>
    <w:rsid w:val="004074A6"/>
    <w:rsid w:val="00407590"/>
    <w:rsid w:val="004078C6"/>
    <w:rsid w:val="00407910"/>
    <w:rsid w:val="00407921"/>
    <w:rsid w:val="00407B6B"/>
    <w:rsid w:val="00407B7B"/>
    <w:rsid w:val="00407B8D"/>
    <w:rsid w:val="00407FA3"/>
    <w:rsid w:val="004101D6"/>
    <w:rsid w:val="00410205"/>
    <w:rsid w:val="0041027B"/>
    <w:rsid w:val="004102D2"/>
    <w:rsid w:val="0041042C"/>
    <w:rsid w:val="004106B7"/>
    <w:rsid w:val="0041099A"/>
    <w:rsid w:val="00410CC1"/>
    <w:rsid w:val="00410D53"/>
    <w:rsid w:val="00410D71"/>
    <w:rsid w:val="00410DAA"/>
    <w:rsid w:val="00411320"/>
    <w:rsid w:val="004113A1"/>
    <w:rsid w:val="004114C3"/>
    <w:rsid w:val="004114FC"/>
    <w:rsid w:val="00411676"/>
    <w:rsid w:val="00411856"/>
    <w:rsid w:val="00411A51"/>
    <w:rsid w:val="00411AE0"/>
    <w:rsid w:val="00411B47"/>
    <w:rsid w:val="00411C57"/>
    <w:rsid w:val="00411CDF"/>
    <w:rsid w:val="00411E3E"/>
    <w:rsid w:val="00411E43"/>
    <w:rsid w:val="00411E44"/>
    <w:rsid w:val="00411F8A"/>
    <w:rsid w:val="004120F4"/>
    <w:rsid w:val="0041218B"/>
    <w:rsid w:val="0041228F"/>
    <w:rsid w:val="004123BF"/>
    <w:rsid w:val="00412450"/>
    <w:rsid w:val="004124AC"/>
    <w:rsid w:val="0041253D"/>
    <w:rsid w:val="004126A6"/>
    <w:rsid w:val="004126AF"/>
    <w:rsid w:val="0041284F"/>
    <w:rsid w:val="00412978"/>
    <w:rsid w:val="004129BF"/>
    <w:rsid w:val="004129DC"/>
    <w:rsid w:val="00412A7F"/>
    <w:rsid w:val="00412BAD"/>
    <w:rsid w:val="00412BB1"/>
    <w:rsid w:val="00412BBF"/>
    <w:rsid w:val="00412E02"/>
    <w:rsid w:val="00412E30"/>
    <w:rsid w:val="00412EC8"/>
    <w:rsid w:val="00412F40"/>
    <w:rsid w:val="00412FBD"/>
    <w:rsid w:val="00413023"/>
    <w:rsid w:val="00413551"/>
    <w:rsid w:val="0041359E"/>
    <w:rsid w:val="004136D4"/>
    <w:rsid w:val="0041374E"/>
    <w:rsid w:val="00413788"/>
    <w:rsid w:val="004139F3"/>
    <w:rsid w:val="00413A3D"/>
    <w:rsid w:val="00413A3E"/>
    <w:rsid w:val="00413A59"/>
    <w:rsid w:val="00413AE9"/>
    <w:rsid w:val="00413BA5"/>
    <w:rsid w:val="00413E6A"/>
    <w:rsid w:val="00414027"/>
    <w:rsid w:val="0041405E"/>
    <w:rsid w:val="004140D8"/>
    <w:rsid w:val="00414112"/>
    <w:rsid w:val="00414338"/>
    <w:rsid w:val="00414408"/>
    <w:rsid w:val="0041441E"/>
    <w:rsid w:val="00414421"/>
    <w:rsid w:val="004144AD"/>
    <w:rsid w:val="004145D4"/>
    <w:rsid w:val="0041474A"/>
    <w:rsid w:val="004149D6"/>
    <w:rsid w:val="00414A32"/>
    <w:rsid w:val="00414A33"/>
    <w:rsid w:val="00414AD6"/>
    <w:rsid w:val="00414C03"/>
    <w:rsid w:val="00414CA7"/>
    <w:rsid w:val="00414D62"/>
    <w:rsid w:val="0041501E"/>
    <w:rsid w:val="0041510D"/>
    <w:rsid w:val="00415227"/>
    <w:rsid w:val="0041532B"/>
    <w:rsid w:val="0041534D"/>
    <w:rsid w:val="0041549A"/>
    <w:rsid w:val="00415602"/>
    <w:rsid w:val="0041560D"/>
    <w:rsid w:val="004156F0"/>
    <w:rsid w:val="004159A3"/>
    <w:rsid w:val="004159F1"/>
    <w:rsid w:val="004159FD"/>
    <w:rsid w:val="00415A6A"/>
    <w:rsid w:val="00415AC3"/>
    <w:rsid w:val="00415AF4"/>
    <w:rsid w:val="00415B0B"/>
    <w:rsid w:val="00415C15"/>
    <w:rsid w:val="00415C69"/>
    <w:rsid w:val="00415CE2"/>
    <w:rsid w:val="00415E56"/>
    <w:rsid w:val="00415EAC"/>
    <w:rsid w:val="00415F3C"/>
    <w:rsid w:val="00415F4D"/>
    <w:rsid w:val="004160CD"/>
    <w:rsid w:val="0041622E"/>
    <w:rsid w:val="004163B1"/>
    <w:rsid w:val="004165E3"/>
    <w:rsid w:val="00416737"/>
    <w:rsid w:val="0041680C"/>
    <w:rsid w:val="00416839"/>
    <w:rsid w:val="004168C7"/>
    <w:rsid w:val="004169C9"/>
    <w:rsid w:val="00416AB0"/>
    <w:rsid w:val="00416B09"/>
    <w:rsid w:val="00416DE0"/>
    <w:rsid w:val="00416F9B"/>
    <w:rsid w:val="00416FCE"/>
    <w:rsid w:val="00417147"/>
    <w:rsid w:val="004172A4"/>
    <w:rsid w:val="004172F6"/>
    <w:rsid w:val="00417405"/>
    <w:rsid w:val="0041743D"/>
    <w:rsid w:val="00417463"/>
    <w:rsid w:val="00417562"/>
    <w:rsid w:val="00417573"/>
    <w:rsid w:val="004177A0"/>
    <w:rsid w:val="00417A5E"/>
    <w:rsid w:val="00417AD2"/>
    <w:rsid w:val="00417D49"/>
    <w:rsid w:val="00417E01"/>
    <w:rsid w:val="00420040"/>
    <w:rsid w:val="00420157"/>
    <w:rsid w:val="004201E3"/>
    <w:rsid w:val="00420304"/>
    <w:rsid w:val="00420376"/>
    <w:rsid w:val="0042037C"/>
    <w:rsid w:val="004203A7"/>
    <w:rsid w:val="00420523"/>
    <w:rsid w:val="004207F0"/>
    <w:rsid w:val="0042084B"/>
    <w:rsid w:val="0042092C"/>
    <w:rsid w:val="00420B12"/>
    <w:rsid w:val="00420B5C"/>
    <w:rsid w:val="00420CA4"/>
    <w:rsid w:val="00420CE4"/>
    <w:rsid w:val="00420E3D"/>
    <w:rsid w:val="00420FFA"/>
    <w:rsid w:val="00421248"/>
    <w:rsid w:val="004213B5"/>
    <w:rsid w:val="004213F0"/>
    <w:rsid w:val="0042145B"/>
    <w:rsid w:val="004215B7"/>
    <w:rsid w:val="004215B9"/>
    <w:rsid w:val="004215D4"/>
    <w:rsid w:val="0042177B"/>
    <w:rsid w:val="00421ADA"/>
    <w:rsid w:val="00421BC2"/>
    <w:rsid w:val="00421C7E"/>
    <w:rsid w:val="00421D38"/>
    <w:rsid w:val="00421E72"/>
    <w:rsid w:val="00421F04"/>
    <w:rsid w:val="00422168"/>
    <w:rsid w:val="00422236"/>
    <w:rsid w:val="004222A8"/>
    <w:rsid w:val="0042233E"/>
    <w:rsid w:val="00422532"/>
    <w:rsid w:val="00422709"/>
    <w:rsid w:val="004229F4"/>
    <w:rsid w:val="00422F2D"/>
    <w:rsid w:val="004231A8"/>
    <w:rsid w:val="00423350"/>
    <w:rsid w:val="00423357"/>
    <w:rsid w:val="00423562"/>
    <w:rsid w:val="00423585"/>
    <w:rsid w:val="0042369A"/>
    <w:rsid w:val="0042384A"/>
    <w:rsid w:val="00423955"/>
    <w:rsid w:val="004239CD"/>
    <w:rsid w:val="004239DD"/>
    <w:rsid w:val="00423AB7"/>
    <w:rsid w:val="00423BCB"/>
    <w:rsid w:val="00423D44"/>
    <w:rsid w:val="00423E37"/>
    <w:rsid w:val="0042411F"/>
    <w:rsid w:val="0042425D"/>
    <w:rsid w:val="00424320"/>
    <w:rsid w:val="00424405"/>
    <w:rsid w:val="004245ED"/>
    <w:rsid w:val="004249C5"/>
    <w:rsid w:val="00424A1A"/>
    <w:rsid w:val="00424AAE"/>
    <w:rsid w:val="00424AF7"/>
    <w:rsid w:val="00424D07"/>
    <w:rsid w:val="00424D69"/>
    <w:rsid w:val="00424DCA"/>
    <w:rsid w:val="00424DFA"/>
    <w:rsid w:val="00424E9B"/>
    <w:rsid w:val="00425109"/>
    <w:rsid w:val="004251F5"/>
    <w:rsid w:val="00425795"/>
    <w:rsid w:val="004257CF"/>
    <w:rsid w:val="00425B2F"/>
    <w:rsid w:val="00425B7D"/>
    <w:rsid w:val="00425C7E"/>
    <w:rsid w:val="00425D2E"/>
    <w:rsid w:val="00425EC2"/>
    <w:rsid w:val="00425F6F"/>
    <w:rsid w:val="00425F9A"/>
    <w:rsid w:val="00426009"/>
    <w:rsid w:val="004262FC"/>
    <w:rsid w:val="004263AD"/>
    <w:rsid w:val="0042679C"/>
    <w:rsid w:val="004269E7"/>
    <w:rsid w:val="00426B35"/>
    <w:rsid w:val="00426CB0"/>
    <w:rsid w:val="00426DBA"/>
    <w:rsid w:val="00426DEC"/>
    <w:rsid w:val="004270E0"/>
    <w:rsid w:val="0042713F"/>
    <w:rsid w:val="00427180"/>
    <w:rsid w:val="00427231"/>
    <w:rsid w:val="00427448"/>
    <w:rsid w:val="00427451"/>
    <w:rsid w:val="0042751A"/>
    <w:rsid w:val="0042755F"/>
    <w:rsid w:val="004275DD"/>
    <w:rsid w:val="004276F8"/>
    <w:rsid w:val="0042777E"/>
    <w:rsid w:val="00427921"/>
    <w:rsid w:val="00427926"/>
    <w:rsid w:val="004279A0"/>
    <w:rsid w:val="00427AB3"/>
    <w:rsid w:val="00427AF5"/>
    <w:rsid w:val="00427BF9"/>
    <w:rsid w:val="00427CAD"/>
    <w:rsid w:val="00427D91"/>
    <w:rsid w:val="00427F42"/>
    <w:rsid w:val="00430478"/>
    <w:rsid w:val="00430708"/>
    <w:rsid w:val="00430730"/>
    <w:rsid w:val="0043079D"/>
    <w:rsid w:val="0043081B"/>
    <w:rsid w:val="00430857"/>
    <w:rsid w:val="004308CA"/>
    <w:rsid w:val="00430A81"/>
    <w:rsid w:val="00430C5B"/>
    <w:rsid w:val="00430C9F"/>
    <w:rsid w:val="00430CC3"/>
    <w:rsid w:val="00430D1C"/>
    <w:rsid w:val="00430D82"/>
    <w:rsid w:val="00430EC9"/>
    <w:rsid w:val="00430FC0"/>
    <w:rsid w:val="004313A7"/>
    <w:rsid w:val="0043148B"/>
    <w:rsid w:val="00431696"/>
    <w:rsid w:val="00431721"/>
    <w:rsid w:val="0043187B"/>
    <w:rsid w:val="00431919"/>
    <w:rsid w:val="004319BF"/>
    <w:rsid w:val="00431AE6"/>
    <w:rsid w:val="00431B3A"/>
    <w:rsid w:val="00431D70"/>
    <w:rsid w:val="00431DDC"/>
    <w:rsid w:val="00431E12"/>
    <w:rsid w:val="00431E7C"/>
    <w:rsid w:val="00431F47"/>
    <w:rsid w:val="00432066"/>
    <w:rsid w:val="004320B5"/>
    <w:rsid w:val="004320F1"/>
    <w:rsid w:val="00432257"/>
    <w:rsid w:val="00432579"/>
    <w:rsid w:val="00432851"/>
    <w:rsid w:val="00432876"/>
    <w:rsid w:val="004329FE"/>
    <w:rsid w:val="00432BEB"/>
    <w:rsid w:val="00432C6C"/>
    <w:rsid w:val="00433166"/>
    <w:rsid w:val="0043317B"/>
    <w:rsid w:val="004332AC"/>
    <w:rsid w:val="004332C7"/>
    <w:rsid w:val="00433404"/>
    <w:rsid w:val="0043364B"/>
    <w:rsid w:val="004337BD"/>
    <w:rsid w:val="00433A5E"/>
    <w:rsid w:val="00433AC8"/>
    <w:rsid w:val="00433CD6"/>
    <w:rsid w:val="00433E53"/>
    <w:rsid w:val="00433EB1"/>
    <w:rsid w:val="00433F23"/>
    <w:rsid w:val="004340FD"/>
    <w:rsid w:val="004341CC"/>
    <w:rsid w:val="004341DF"/>
    <w:rsid w:val="004342C6"/>
    <w:rsid w:val="0043430D"/>
    <w:rsid w:val="00434483"/>
    <w:rsid w:val="004344C0"/>
    <w:rsid w:val="0043468E"/>
    <w:rsid w:val="004347A9"/>
    <w:rsid w:val="00434854"/>
    <w:rsid w:val="0043497F"/>
    <w:rsid w:val="00434D75"/>
    <w:rsid w:val="00434E28"/>
    <w:rsid w:val="00434E3C"/>
    <w:rsid w:val="00434EA8"/>
    <w:rsid w:val="00434FC9"/>
    <w:rsid w:val="00435201"/>
    <w:rsid w:val="0043520B"/>
    <w:rsid w:val="0043520C"/>
    <w:rsid w:val="0043549D"/>
    <w:rsid w:val="00435518"/>
    <w:rsid w:val="0043555D"/>
    <w:rsid w:val="004355B1"/>
    <w:rsid w:val="004356EA"/>
    <w:rsid w:val="00435799"/>
    <w:rsid w:val="0043580D"/>
    <w:rsid w:val="0043584E"/>
    <w:rsid w:val="004358E9"/>
    <w:rsid w:val="004358F8"/>
    <w:rsid w:val="004359A5"/>
    <w:rsid w:val="00435C51"/>
    <w:rsid w:val="00435D51"/>
    <w:rsid w:val="00435E7A"/>
    <w:rsid w:val="00435F91"/>
    <w:rsid w:val="00436002"/>
    <w:rsid w:val="0043604D"/>
    <w:rsid w:val="00436212"/>
    <w:rsid w:val="0043622C"/>
    <w:rsid w:val="004363A4"/>
    <w:rsid w:val="004363EF"/>
    <w:rsid w:val="0043642D"/>
    <w:rsid w:val="004364B3"/>
    <w:rsid w:val="00436622"/>
    <w:rsid w:val="00436623"/>
    <w:rsid w:val="0043677E"/>
    <w:rsid w:val="004368FF"/>
    <w:rsid w:val="00436A6E"/>
    <w:rsid w:val="00436C13"/>
    <w:rsid w:val="00436F21"/>
    <w:rsid w:val="00436F83"/>
    <w:rsid w:val="004370D1"/>
    <w:rsid w:val="004371E7"/>
    <w:rsid w:val="00437241"/>
    <w:rsid w:val="0043728B"/>
    <w:rsid w:val="004372CC"/>
    <w:rsid w:val="00437301"/>
    <w:rsid w:val="004374D3"/>
    <w:rsid w:val="00437508"/>
    <w:rsid w:val="00437981"/>
    <w:rsid w:val="00437998"/>
    <w:rsid w:val="00437B27"/>
    <w:rsid w:val="00437C89"/>
    <w:rsid w:val="00437D10"/>
    <w:rsid w:val="00437E20"/>
    <w:rsid w:val="00437ED2"/>
    <w:rsid w:val="00437F0E"/>
    <w:rsid w:val="004400B1"/>
    <w:rsid w:val="004400B2"/>
    <w:rsid w:val="00440115"/>
    <w:rsid w:val="004401F7"/>
    <w:rsid w:val="004402AB"/>
    <w:rsid w:val="00440379"/>
    <w:rsid w:val="00440432"/>
    <w:rsid w:val="0044058E"/>
    <w:rsid w:val="0044091A"/>
    <w:rsid w:val="00440B73"/>
    <w:rsid w:val="004410BF"/>
    <w:rsid w:val="004414CF"/>
    <w:rsid w:val="00441735"/>
    <w:rsid w:val="00441836"/>
    <w:rsid w:val="004418A1"/>
    <w:rsid w:val="00441945"/>
    <w:rsid w:val="0044198C"/>
    <w:rsid w:val="00441AE9"/>
    <w:rsid w:val="00441BA8"/>
    <w:rsid w:val="00441C49"/>
    <w:rsid w:val="00441EED"/>
    <w:rsid w:val="00441F51"/>
    <w:rsid w:val="0044227D"/>
    <w:rsid w:val="0044232D"/>
    <w:rsid w:val="0044233A"/>
    <w:rsid w:val="004423BD"/>
    <w:rsid w:val="00442571"/>
    <w:rsid w:val="004425C1"/>
    <w:rsid w:val="0044272A"/>
    <w:rsid w:val="004429E5"/>
    <w:rsid w:val="00442B3C"/>
    <w:rsid w:val="00442B6D"/>
    <w:rsid w:val="00442B8F"/>
    <w:rsid w:val="00442C0D"/>
    <w:rsid w:val="00442CE7"/>
    <w:rsid w:val="00442CEB"/>
    <w:rsid w:val="00442E60"/>
    <w:rsid w:val="00442E8F"/>
    <w:rsid w:val="00442FC3"/>
    <w:rsid w:val="004431D4"/>
    <w:rsid w:val="00443267"/>
    <w:rsid w:val="00443314"/>
    <w:rsid w:val="0044343F"/>
    <w:rsid w:val="0044346E"/>
    <w:rsid w:val="004435D0"/>
    <w:rsid w:val="0044368D"/>
    <w:rsid w:val="0044371F"/>
    <w:rsid w:val="004437AB"/>
    <w:rsid w:val="00443831"/>
    <w:rsid w:val="0044383E"/>
    <w:rsid w:val="00443863"/>
    <w:rsid w:val="004438D7"/>
    <w:rsid w:val="00443A0F"/>
    <w:rsid w:val="00443CAE"/>
    <w:rsid w:val="00443D3A"/>
    <w:rsid w:val="00443F4E"/>
    <w:rsid w:val="00443F59"/>
    <w:rsid w:val="00443F61"/>
    <w:rsid w:val="00443FAC"/>
    <w:rsid w:val="00443FD8"/>
    <w:rsid w:val="00444138"/>
    <w:rsid w:val="0044416D"/>
    <w:rsid w:val="004442C6"/>
    <w:rsid w:val="004447F6"/>
    <w:rsid w:val="004448AB"/>
    <w:rsid w:val="00444ADF"/>
    <w:rsid w:val="00444B95"/>
    <w:rsid w:val="00444C76"/>
    <w:rsid w:val="00444C7B"/>
    <w:rsid w:val="00444E81"/>
    <w:rsid w:val="00444EFE"/>
    <w:rsid w:val="00444F19"/>
    <w:rsid w:val="00445255"/>
    <w:rsid w:val="004453F2"/>
    <w:rsid w:val="00445426"/>
    <w:rsid w:val="00445461"/>
    <w:rsid w:val="00445775"/>
    <w:rsid w:val="00445AAB"/>
    <w:rsid w:val="00445BB1"/>
    <w:rsid w:val="00445CFB"/>
    <w:rsid w:val="00445D9F"/>
    <w:rsid w:val="00445DAF"/>
    <w:rsid w:val="00445E7D"/>
    <w:rsid w:val="00446066"/>
    <w:rsid w:val="0044619A"/>
    <w:rsid w:val="00446299"/>
    <w:rsid w:val="00446322"/>
    <w:rsid w:val="004464A7"/>
    <w:rsid w:val="00446549"/>
    <w:rsid w:val="004465AF"/>
    <w:rsid w:val="0044664E"/>
    <w:rsid w:val="004466E1"/>
    <w:rsid w:val="00446A49"/>
    <w:rsid w:val="00446A95"/>
    <w:rsid w:val="00446AA3"/>
    <w:rsid w:val="00446C86"/>
    <w:rsid w:val="00446CB8"/>
    <w:rsid w:val="00446E14"/>
    <w:rsid w:val="00446E53"/>
    <w:rsid w:val="00446EAE"/>
    <w:rsid w:val="0044752E"/>
    <w:rsid w:val="00447682"/>
    <w:rsid w:val="00447B13"/>
    <w:rsid w:val="00447C05"/>
    <w:rsid w:val="00447C98"/>
    <w:rsid w:val="00447D1D"/>
    <w:rsid w:val="004500D1"/>
    <w:rsid w:val="004501A4"/>
    <w:rsid w:val="00450251"/>
    <w:rsid w:val="0045075B"/>
    <w:rsid w:val="0045084A"/>
    <w:rsid w:val="00450AEE"/>
    <w:rsid w:val="00450CC9"/>
    <w:rsid w:val="00450DB8"/>
    <w:rsid w:val="00450E26"/>
    <w:rsid w:val="00450E3C"/>
    <w:rsid w:val="004510C4"/>
    <w:rsid w:val="004511B5"/>
    <w:rsid w:val="0045120A"/>
    <w:rsid w:val="00451246"/>
    <w:rsid w:val="0045142A"/>
    <w:rsid w:val="00451439"/>
    <w:rsid w:val="00451964"/>
    <w:rsid w:val="00451A75"/>
    <w:rsid w:val="00451B95"/>
    <w:rsid w:val="00451C31"/>
    <w:rsid w:val="00451CE7"/>
    <w:rsid w:val="00451D63"/>
    <w:rsid w:val="00451DE2"/>
    <w:rsid w:val="00451E7E"/>
    <w:rsid w:val="00451F60"/>
    <w:rsid w:val="004522FA"/>
    <w:rsid w:val="004523CB"/>
    <w:rsid w:val="00452443"/>
    <w:rsid w:val="004524B8"/>
    <w:rsid w:val="00452578"/>
    <w:rsid w:val="004526B3"/>
    <w:rsid w:val="00452737"/>
    <w:rsid w:val="004527AF"/>
    <w:rsid w:val="004529C7"/>
    <w:rsid w:val="004529E5"/>
    <w:rsid w:val="00452A04"/>
    <w:rsid w:val="00452D01"/>
    <w:rsid w:val="00452D28"/>
    <w:rsid w:val="00452EA6"/>
    <w:rsid w:val="00452F1C"/>
    <w:rsid w:val="00453002"/>
    <w:rsid w:val="0045306A"/>
    <w:rsid w:val="0045307F"/>
    <w:rsid w:val="00453356"/>
    <w:rsid w:val="00453531"/>
    <w:rsid w:val="0045355C"/>
    <w:rsid w:val="00453613"/>
    <w:rsid w:val="0045379B"/>
    <w:rsid w:val="00453968"/>
    <w:rsid w:val="00453B9A"/>
    <w:rsid w:val="00453D61"/>
    <w:rsid w:val="00453DA4"/>
    <w:rsid w:val="00453E66"/>
    <w:rsid w:val="00454071"/>
    <w:rsid w:val="0045483A"/>
    <w:rsid w:val="0045498E"/>
    <w:rsid w:val="004549D2"/>
    <w:rsid w:val="00454A92"/>
    <w:rsid w:val="00454B53"/>
    <w:rsid w:val="00454C49"/>
    <w:rsid w:val="00454C96"/>
    <w:rsid w:val="00454CB9"/>
    <w:rsid w:val="00454D37"/>
    <w:rsid w:val="00454F12"/>
    <w:rsid w:val="00454FA7"/>
    <w:rsid w:val="004550C5"/>
    <w:rsid w:val="0045526C"/>
    <w:rsid w:val="00455308"/>
    <w:rsid w:val="00455362"/>
    <w:rsid w:val="004554F4"/>
    <w:rsid w:val="00455509"/>
    <w:rsid w:val="004555B3"/>
    <w:rsid w:val="00455609"/>
    <w:rsid w:val="0045571C"/>
    <w:rsid w:val="0045576B"/>
    <w:rsid w:val="00455963"/>
    <w:rsid w:val="0045596D"/>
    <w:rsid w:val="004559C6"/>
    <w:rsid w:val="004559C9"/>
    <w:rsid w:val="00455DBE"/>
    <w:rsid w:val="00455E06"/>
    <w:rsid w:val="00455EBE"/>
    <w:rsid w:val="00455ECD"/>
    <w:rsid w:val="00455F8B"/>
    <w:rsid w:val="0045604C"/>
    <w:rsid w:val="00456073"/>
    <w:rsid w:val="004560C9"/>
    <w:rsid w:val="00456253"/>
    <w:rsid w:val="0045627E"/>
    <w:rsid w:val="00456545"/>
    <w:rsid w:val="004566B3"/>
    <w:rsid w:val="00456A9A"/>
    <w:rsid w:val="00456AC0"/>
    <w:rsid w:val="00456B0A"/>
    <w:rsid w:val="00456C22"/>
    <w:rsid w:val="004570C7"/>
    <w:rsid w:val="00457159"/>
    <w:rsid w:val="004571F7"/>
    <w:rsid w:val="004572E8"/>
    <w:rsid w:val="0045733F"/>
    <w:rsid w:val="00457375"/>
    <w:rsid w:val="00457430"/>
    <w:rsid w:val="0045748A"/>
    <w:rsid w:val="004574C3"/>
    <w:rsid w:val="0045798B"/>
    <w:rsid w:val="00457B0E"/>
    <w:rsid w:val="00457CA9"/>
    <w:rsid w:val="00457E06"/>
    <w:rsid w:val="00457E08"/>
    <w:rsid w:val="00457E0A"/>
    <w:rsid w:val="00457E74"/>
    <w:rsid w:val="00457F0B"/>
    <w:rsid w:val="00457F50"/>
    <w:rsid w:val="00457F6C"/>
    <w:rsid w:val="0046002F"/>
    <w:rsid w:val="00460238"/>
    <w:rsid w:val="004602A9"/>
    <w:rsid w:val="004604B0"/>
    <w:rsid w:val="004605A9"/>
    <w:rsid w:val="0046060C"/>
    <w:rsid w:val="004606DE"/>
    <w:rsid w:val="004606EF"/>
    <w:rsid w:val="00460702"/>
    <w:rsid w:val="00460971"/>
    <w:rsid w:val="00460CB1"/>
    <w:rsid w:val="00460CB8"/>
    <w:rsid w:val="00460CEC"/>
    <w:rsid w:val="00460F14"/>
    <w:rsid w:val="00460F88"/>
    <w:rsid w:val="004612B2"/>
    <w:rsid w:val="004613A3"/>
    <w:rsid w:val="004613E2"/>
    <w:rsid w:val="0046181C"/>
    <w:rsid w:val="004618C4"/>
    <w:rsid w:val="004618EA"/>
    <w:rsid w:val="004619D3"/>
    <w:rsid w:val="00461C88"/>
    <w:rsid w:val="00461D0B"/>
    <w:rsid w:val="00461D20"/>
    <w:rsid w:val="00461E4F"/>
    <w:rsid w:val="00461EC6"/>
    <w:rsid w:val="0046235F"/>
    <w:rsid w:val="00462556"/>
    <w:rsid w:val="004625F3"/>
    <w:rsid w:val="004626BB"/>
    <w:rsid w:val="00462700"/>
    <w:rsid w:val="00462760"/>
    <w:rsid w:val="00462B2A"/>
    <w:rsid w:val="00462B90"/>
    <w:rsid w:val="00462D60"/>
    <w:rsid w:val="00462E45"/>
    <w:rsid w:val="00462E4F"/>
    <w:rsid w:val="004630A7"/>
    <w:rsid w:val="00463154"/>
    <w:rsid w:val="00463160"/>
    <w:rsid w:val="00463191"/>
    <w:rsid w:val="00463258"/>
    <w:rsid w:val="004635B4"/>
    <w:rsid w:val="00463964"/>
    <w:rsid w:val="00463B38"/>
    <w:rsid w:val="00463BC1"/>
    <w:rsid w:val="00463D2B"/>
    <w:rsid w:val="00463D6D"/>
    <w:rsid w:val="00463EF8"/>
    <w:rsid w:val="00463F7E"/>
    <w:rsid w:val="00463FBF"/>
    <w:rsid w:val="0046406C"/>
    <w:rsid w:val="004641BB"/>
    <w:rsid w:val="004642B3"/>
    <w:rsid w:val="0046462D"/>
    <w:rsid w:val="0046468A"/>
    <w:rsid w:val="004646C3"/>
    <w:rsid w:val="004648BF"/>
    <w:rsid w:val="004648F0"/>
    <w:rsid w:val="00464947"/>
    <w:rsid w:val="00464A19"/>
    <w:rsid w:val="00464D86"/>
    <w:rsid w:val="00464DF1"/>
    <w:rsid w:val="00464E71"/>
    <w:rsid w:val="00465301"/>
    <w:rsid w:val="0046538E"/>
    <w:rsid w:val="00465448"/>
    <w:rsid w:val="0046550B"/>
    <w:rsid w:val="00465787"/>
    <w:rsid w:val="00465789"/>
    <w:rsid w:val="00465803"/>
    <w:rsid w:val="0046584D"/>
    <w:rsid w:val="004658D4"/>
    <w:rsid w:val="0046595E"/>
    <w:rsid w:val="00465C89"/>
    <w:rsid w:val="00465E1C"/>
    <w:rsid w:val="004660A0"/>
    <w:rsid w:val="00466179"/>
    <w:rsid w:val="00466616"/>
    <w:rsid w:val="0046665B"/>
    <w:rsid w:val="004667BB"/>
    <w:rsid w:val="0046697B"/>
    <w:rsid w:val="00466AD6"/>
    <w:rsid w:val="00466B4F"/>
    <w:rsid w:val="00466B6C"/>
    <w:rsid w:val="00466C21"/>
    <w:rsid w:val="00466F71"/>
    <w:rsid w:val="00467024"/>
    <w:rsid w:val="004672DB"/>
    <w:rsid w:val="004674E9"/>
    <w:rsid w:val="00467532"/>
    <w:rsid w:val="004676FC"/>
    <w:rsid w:val="004678CB"/>
    <w:rsid w:val="00467AB8"/>
    <w:rsid w:val="00467BF2"/>
    <w:rsid w:val="00467D78"/>
    <w:rsid w:val="00467E2B"/>
    <w:rsid w:val="00467E60"/>
    <w:rsid w:val="00467F87"/>
    <w:rsid w:val="0047006E"/>
    <w:rsid w:val="004701CD"/>
    <w:rsid w:val="004702F2"/>
    <w:rsid w:val="004702F8"/>
    <w:rsid w:val="004703D3"/>
    <w:rsid w:val="00470484"/>
    <w:rsid w:val="004704F9"/>
    <w:rsid w:val="0047099E"/>
    <w:rsid w:val="004709E7"/>
    <w:rsid w:val="00470A71"/>
    <w:rsid w:val="00470B75"/>
    <w:rsid w:val="00470CF8"/>
    <w:rsid w:val="00471027"/>
    <w:rsid w:val="004711D0"/>
    <w:rsid w:val="004712DB"/>
    <w:rsid w:val="004713E5"/>
    <w:rsid w:val="0047172D"/>
    <w:rsid w:val="004717F9"/>
    <w:rsid w:val="00471828"/>
    <w:rsid w:val="0047186A"/>
    <w:rsid w:val="004718B4"/>
    <w:rsid w:val="00471915"/>
    <w:rsid w:val="0047192D"/>
    <w:rsid w:val="00471AE1"/>
    <w:rsid w:val="00471CB1"/>
    <w:rsid w:val="00471D9B"/>
    <w:rsid w:val="00471DEA"/>
    <w:rsid w:val="00471EA7"/>
    <w:rsid w:val="00472190"/>
    <w:rsid w:val="004723F6"/>
    <w:rsid w:val="0047242F"/>
    <w:rsid w:val="00472446"/>
    <w:rsid w:val="00472527"/>
    <w:rsid w:val="0047259C"/>
    <w:rsid w:val="004726E5"/>
    <w:rsid w:val="0047283F"/>
    <w:rsid w:val="004728A1"/>
    <w:rsid w:val="004729B1"/>
    <w:rsid w:val="00472BC8"/>
    <w:rsid w:val="00472E3F"/>
    <w:rsid w:val="00473086"/>
    <w:rsid w:val="00473273"/>
    <w:rsid w:val="0047333E"/>
    <w:rsid w:val="0047336B"/>
    <w:rsid w:val="004733D8"/>
    <w:rsid w:val="00473420"/>
    <w:rsid w:val="0047342A"/>
    <w:rsid w:val="00473462"/>
    <w:rsid w:val="004734E4"/>
    <w:rsid w:val="00473691"/>
    <w:rsid w:val="004737E0"/>
    <w:rsid w:val="00473832"/>
    <w:rsid w:val="00473A68"/>
    <w:rsid w:val="00473C6A"/>
    <w:rsid w:val="00473CCF"/>
    <w:rsid w:val="00474035"/>
    <w:rsid w:val="0047416A"/>
    <w:rsid w:val="00474281"/>
    <w:rsid w:val="004744A7"/>
    <w:rsid w:val="0047466A"/>
    <w:rsid w:val="00474679"/>
    <w:rsid w:val="004746CB"/>
    <w:rsid w:val="0047471C"/>
    <w:rsid w:val="0047498D"/>
    <w:rsid w:val="00474997"/>
    <w:rsid w:val="00474BE9"/>
    <w:rsid w:val="00474C82"/>
    <w:rsid w:val="00474D9F"/>
    <w:rsid w:val="00474F7F"/>
    <w:rsid w:val="0047516D"/>
    <w:rsid w:val="0047530A"/>
    <w:rsid w:val="0047543A"/>
    <w:rsid w:val="0047550D"/>
    <w:rsid w:val="004755FB"/>
    <w:rsid w:val="004756FB"/>
    <w:rsid w:val="00475A55"/>
    <w:rsid w:val="00475AE6"/>
    <w:rsid w:val="00475B27"/>
    <w:rsid w:val="00475B3D"/>
    <w:rsid w:val="00475B48"/>
    <w:rsid w:val="00475BE5"/>
    <w:rsid w:val="00475C26"/>
    <w:rsid w:val="00475E0E"/>
    <w:rsid w:val="00475F25"/>
    <w:rsid w:val="00475F65"/>
    <w:rsid w:val="004760B6"/>
    <w:rsid w:val="00476267"/>
    <w:rsid w:val="004762F0"/>
    <w:rsid w:val="004763A5"/>
    <w:rsid w:val="004764A4"/>
    <w:rsid w:val="004764E2"/>
    <w:rsid w:val="00476772"/>
    <w:rsid w:val="00476782"/>
    <w:rsid w:val="0047685D"/>
    <w:rsid w:val="0047693F"/>
    <w:rsid w:val="00476A8B"/>
    <w:rsid w:val="00476B5B"/>
    <w:rsid w:val="00476CB9"/>
    <w:rsid w:val="00476CE2"/>
    <w:rsid w:val="00476D0A"/>
    <w:rsid w:val="00476EF3"/>
    <w:rsid w:val="00476FA8"/>
    <w:rsid w:val="00476FB1"/>
    <w:rsid w:val="00477457"/>
    <w:rsid w:val="0047769A"/>
    <w:rsid w:val="004779F5"/>
    <w:rsid w:val="00477F12"/>
    <w:rsid w:val="00477FB1"/>
    <w:rsid w:val="004800A5"/>
    <w:rsid w:val="00480169"/>
    <w:rsid w:val="004801BA"/>
    <w:rsid w:val="00480222"/>
    <w:rsid w:val="0048027B"/>
    <w:rsid w:val="004802E9"/>
    <w:rsid w:val="004802EA"/>
    <w:rsid w:val="004806F4"/>
    <w:rsid w:val="0048075C"/>
    <w:rsid w:val="0048078C"/>
    <w:rsid w:val="004807A0"/>
    <w:rsid w:val="00480985"/>
    <w:rsid w:val="00480986"/>
    <w:rsid w:val="00480B7B"/>
    <w:rsid w:val="00480BE7"/>
    <w:rsid w:val="00480DC3"/>
    <w:rsid w:val="00480DFF"/>
    <w:rsid w:val="00480EFC"/>
    <w:rsid w:val="00480FC9"/>
    <w:rsid w:val="004811A8"/>
    <w:rsid w:val="004812C8"/>
    <w:rsid w:val="004814EC"/>
    <w:rsid w:val="0048184F"/>
    <w:rsid w:val="004818AB"/>
    <w:rsid w:val="00481C34"/>
    <w:rsid w:val="00481F0D"/>
    <w:rsid w:val="0048221C"/>
    <w:rsid w:val="0048226F"/>
    <w:rsid w:val="004823E1"/>
    <w:rsid w:val="004823F0"/>
    <w:rsid w:val="00482858"/>
    <w:rsid w:val="00482904"/>
    <w:rsid w:val="0048290C"/>
    <w:rsid w:val="00482AA0"/>
    <w:rsid w:val="00483079"/>
    <w:rsid w:val="0048324D"/>
    <w:rsid w:val="0048333C"/>
    <w:rsid w:val="00483340"/>
    <w:rsid w:val="00483370"/>
    <w:rsid w:val="004833C7"/>
    <w:rsid w:val="004834D9"/>
    <w:rsid w:val="00483754"/>
    <w:rsid w:val="00483798"/>
    <w:rsid w:val="00483977"/>
    <w:rsid w:val="00483B20"/>
    <w:rsid w:val="00483CBB"/>
    <w:rsid w:val="00483E1C"/>
    <w:rsid w:val="00483E48"/>
    <w:rsid w:val="00484145"/>
    <w:rsid w:val="00484224"/>
    <w:rsid w:val="004842B3"/>
    <w:rsid w:val="0048432E"/>
    <w:rsid w:val="004844D2"/>
    <w:rsid w:val="00484767"/>
    <w:rsid w:val="00484775"/>
    <w:rsid w:val="00484819"/>
    <w:rsid w:val="0048490E"/>
    <w:rsid w:val="00484ADC"/>
    <w:rsid w:val="00484B27"/>
    <w:rsid w:val="00484B59"/>
    <w:rsid w:val="00484B7E"/>
    <w:rsid w:val="00484BDC"/>
    <w:rsid w:val="00484DAA"/>
    <w:rsid w:val="00484EB0"/>
    <w:rsid w:val="00484EBE"/>
    <w:rsid w:val="00485007"/>
    <w:rsid w:val="00485110"/>
    <w:rsid w:val="00485292"/>
    <w:rsid w:val="004854AC"/>
    <w:rsid w:val="004854AE"/>
    <w:rsid w:val="00485511"/>
    <w:rsid w:val="0048552F"/>
    <w:rsid w:val="004855BA"/>
    <w:rsid w:val="004855C8"/>
    <w:rsid w:val="004855E7"/>
    <w:rsid w:val="004857D3"/>
    <w:rsid w:val="00485CA6"/>
    <w:rsid w:val="00485CC9"/>
    <w:rsid w:val="00485E28"/>
    <w:rsid w:val="00485E71"/>
    <w:rsid w:val="004861F2"/>
    <w:rsid w:val="00486780"/>
    <w:rsid w:val="00486786"/>
    <w:rsid w:val="004869CF"/>
    <w:rsid w:val="00486A11"/>
    <w:rsid w:val="00486B32"/>
    <w:rsid w:val="00486B33"/>
    <w:rsid w:val="00486B67"/>
    <w:rsid w:val="00486D2E"/>
    <w:rsid w:val="00486ED7"/>
    <w:rsid w:val="00487438"/>
    <w:rsid w:val="004874D4"/>
    <w:rsid w:val="004878E5"/>
    <w:rsid w:val="004879EA"/>
    <w:rsid w:val="00487DEB"/>
    <w:rsid w:val="00487F46"/>
    <w:rsid w:val="00490076"/>
    <w:rsid w:val="004900D9"/>
    <w:rsid w:val="004900E9"/>
    <w:rsid w:val="00490140"/>
    <w:rsid w:val="004902FD"/>
    <w:rsid w:val="004904DE"/>
    <w:rsid w:val="004905FA"/>
    <w:rsid w:val="0049067D"/>
    <w:rsid w:val="00490681"/>
    <w:rsid w:val="004908B7"/>
    <w:rsid w:val="004908E5"/>
    <w:rsid w:val="00490943"/>
    <w:rsid w:val="0049099E"/>
    <w:rsid w:val="00490A56"/>
    <w:rsid w:val="00490A5A"/>
    <w:rsid w:val="00490A72"/>
    <w:rsid w:val="00490A82"/>
    <w:rsid w:val="00490ACF"/>
    <w:rsid w:val="00490FB8"/>
    <w:rsid w:val="00490FF1"/>
    <w:rsid w:val="004910BA"/>
    <w:rsid w:val="004910D0"/>
    <w:rsid w:val="0049139D"/>
    <w:rsid w:val="004914DD"/>
    <w:rsid w:val="00491521"/>
    <w:rsid w:val="004918CB"/>
    <w:rsid w:val="0049194A"/>
    <w:rsid w:val="00491957"/>
    <w:rsid w:val="004919A7"/>
    <w:rsid w:val="00491A97"/>
    <w:rsid w:val="00491D40"/>
    <w:rsid w:val="00491DCB"/>
    <w:rsid w:val="00491E30"/>
    <w:rsid w:val="00491E9B"/>
    <w:rsid w:val="00491F4C"/>
    <w:rsid w:val="00492016"/>
    <w:rsid w:val="00492172"/>
    <w:rsid w:val="004927D7"/>
    <w:rsid w:val="004927E8"/>
    <w:rsid w:val="0049287E"/>
    <w:rsid w:val="00492AEA"/>
    <w:rsid w:val="00492B0A"/>
    <w:rsid w:val="00492C37"/>
    <w:rsid w:val="00492C8E"/>
    <w:rsid w:val="00492DD9"/>
    <w:rsid w:val="00492DDE"/>
    <w:rsid w:val="00492E21"/>
    <w:rsid w:val="00492F43"/>
    <w:rsid w:val="00492F9F"/>
    <w:rsid w:val="00493374"/>
    <w:rsid w:val="004933CD"/>
    <w:rsid w:val="00493448"/>
    <w:rsid w:val="00493746"/>
    <w:rsid w:val="0049386E"/>
    <w:rsid w:val="004938E7"/>
    <w:rsid w:val="004939A4"/>
    <w:rsid w:val="00493CB4"/>
    <w:rsid w:val="00493F5C"/>
    <w:rsid w:val="00494116"/>
    <w:rsid w:val="0049415B"/>
    <w:rsid w:val="00494364"/>
    <w:rsid w:val="00494375"/>
    <w:rsid w:val="00494382"/>
    <w:rsid w:val="004943EE"/>
    <w:rsid w:val="0049440E"/>
    <w:rsid w:val="00494498"/>
    <w:rsid w:val="00494584"/>
    <w:rsid w:val="004945BF"/>
    <w:rsid w:val="0049466E"/>
    <w:rsid w:val="00494709"/>
    <w:rsid w:val="0049471B"/>
    <w:rsid w:val="0049477F"/>
    <w:rsid w:val="004948DF"/>
    <w:rsid w:val="00494D24"/>
    <w:rsid w:val="00494DE8"/>
    <w:rsid w:val="00494FB3"/>
    <w:rsid w:val="00495095"/>
    <w:rsid w:val="00495294"/>
    <w:rsid w:val="00495383"/>
    <w:rsid w:val="00495415"/>
    <w:rsid w:val="0049554D"/>
    <w:rsid w:val="00495A6F"/>
    <w:rsid w:val="00495DF8"/>
    <w:rsid w:val="00495F32"/>
    <w:rsid w:val="00495F62"/>
    <w:rsid w:val="004960EC"/>
    <w:rsid w:val="0049623F"/>
    <w:rsid w:val="0049625F"/>
    <w:rsid w:val="0049633B"/>
    <w:rsid w:val="0049639A"/>
    <w:rsid w:val="004965C3"/>
    <w:rsid w:val="0049666A"/>
    <w:rsid w:val="004966F9"/>
    <w:rsid w:val="00496854"/>
    <w:rsid w:val="00496B6B"/>
    <w:rsid w:val="00496BB0"/>
    <w:rsid w:val="00496C3B"/>
    <w:rsid w:val="00496C56"/>
    <w:rsid w:val="00496D44"/>
    <w:rsid w:val="00496D61"/>
    <w:rsid w:val="00496F0E"/>
    <w:rsid w:val="00496F49"/>
    <w:rsid w:val="0049716D"/>
    <w:rsid w:val="0049718B"/>
    <w:rsid w:val="00497418"/>
    <w:rsid w:val="0049762D"/>
    <w:rsid w:val="004976FF"/>
    <w:rsid w:val="0049774B"/>
    <w:rsid w:val="0049777E"/>
    <w:rsid w:val="00497841"/>
    <w:rsid w:val="004978BD"/>
    <w:rsid w:val="004979E9"/>
    <w:rsid w:val="00497A15"/>
    <w:rsid w:val="00497A30"/>
    <w:rsid w:val="00497AEC"/>
    <w:rsid w:val="00497B8C"/>
    <w:rsid w:val="00497C7C"/>
    <w:rsid w:val="00497DD6"/>
    <w:rsid w:val="00497DE8"/>
    <w:rsid w:val="004A0069"/>
    <w:rsid w:val="004A0126"/>
    <w:rsid w:val="004A0220"/>
    <w:rsid w:val="004A03A6"/>
    <w:rsid w:val="004A052F"/>
    <w:rsid w:val="004A067C"/>
    <w:rsid w:val="004A068D"/>
    <w:rsid w:val="004A06A7"/>
    <w:rsid w:val="004A06CA"/>
    <w:rsid w:val="004A06DE"/>
    <w:rsid w:val="004A06F7"/>
    <w:rsid w:val="004A095D"/>
    <w:rsid w:val="004A09D8"/>
    <w:rsid w:val="004A0B2F"/>
    <w:rsid w:val="004A0C82"/>
    <w:rsid w:val="004A0D0E"/>
    <w:rsid w:val="004A0DCA"/>
    <w:rsid w:val="004A0EC0"/>
    <w:rsid w:val="004A0F3F"/>
    <w:rsid w:val="004A0F95"/>
    <w:rsid w:val="004A11D0"/>
    <w:rsid w:val="004A1363"/>
    <w:rsid w:val="004A14D1"/>
    <w:rsid w:val="004A1673"/>
    <w:rsid w:val="004A1A12"/>
    <w:rsid w:val="004A1AD6"/>
    <w:rsid w:val="004A1C86"/>
    <w:rsid w:val="004A1D49"/>
    <w:rsid w:val="004A1DA4"/>
    <w:rsid w:val="004A1EAC"/>
    <w:rsid w:val="004A1EC0"/>
    <w:rsid w:val="004A1EFB"/>
    <w:rsid w:val="004A1F44"/>
    <w:rsid w:val="004A205C"/>
    <w:rsid w:val="004A224B"/>
    <w:rsid w:val="004A2496"/>
    <w:rsid w:val="004A2762"/>
    <w:rsid w:val="004A28D2"/>
    <w:rsid w:val="004A292E"/>
    <w:rsid w:val="004A2950"/>
    <w:rsid w:val="004A29C2"/>
    <w:rsid w:val="004A29DD"/>
    <w:rsid w:val="004A2AA5"/>
    <w:rsid w:val="004A2B40"/>
    <w:rsid w:val="004A2C9A"/>
    <w:rsid w:val="004A2DDC"/>
    <w:rsid w:val="004A2F10"/>
    <w:rsid w:val="004A2F1C"/>
    <w:rsid w:val="004A2F77"/>
    <w:rsid w:val="004A3144"/>
    <w:rsid w:val="004A3167"/>
    <w:rsid w:val="004A321C"/>
    <w:rsid w:val="004A333B"/>
    <w:rsid w:val="004A33CB"/>
    <w:rsid w:val="004A3408"/>
    <w:rsid w:val="004A360D"/>
    <w:rsid w:val="004A361C"/>
    <w:rsid w:val="004A369D"/>
    <w:rsid w:val="004A370B"/>
    <w:rsid w:val="004A377A"/>
    <w:rsid w:val="004A3851"/>
    <w:rsid w:val="004A38CE"/>
    <w:rsid w:val="004A3A83"/>
    <w:rsid w:val="004A3A9B"/>
    <w:rsid w:val="004A3B08"/>
    <w:rsid w:val="004A3CAF"/>
    <w:rsid w:val="004A3DC3"/>
    <w:rsid w:val="004A3EC9"/>
    <w:rsid w:val="004A40AB"/>
    <w:rsid w:val="004A4152"/>
    <w:rsid w:val="004A419F"/>
    <w:rsid w:val="004A425E"/>
    <w:rsid w:val="004A43B7"/>
    <w:rsid w:val="004A44B2"/>
    <w:rsid w:val="004A44B3"/>
    <w:rsid w:val="004A48A2"/>
    <w:rsid w:val="004A490A"/>
    <w:rsid w:val="004A49E9"/>
    <w:rsid w:val="004A4ABC"/>
    <w:rsid w:val="004A4AF6"/>
    <w:rsid w:val="004A4AF8"/>
    <w:rsid w:val="004A4D7D"/>
    <w:rsid w:val="004A4E05"/>
    <w:rsid w:val="004A5077"/>
    <w:rsid w:val="004A52BF"/>
    <w:rsid w:val="004A544A"/>
    <w:rsid w:val="004A5470"/>
    <w:rsid w:val="004A598E"/>
    <w:rsid w:val="004A5E2F"/>
    <w:rsid w:val="004A5E98"/>
    <w:rsid w:val="004A6110"/>
    <w:rsid w:val="004A61C1"/>
    <w:rsid w:val="004A62C0"/>
    <w:rsid w:val="004A6763"/>
    <w:rsid w:val="004A67C0"/>
    <w:rsid w:val="004A67D2"/>
    <w:rsid w:val="004A689F"/>
    <w:rsid w:val="004A68B5"/>
    <w:rsid w:val="004A6A0C"/>
    <w:rsid w:val="004A6D6A"/>
    <w:rsid w:val="004A6E14"/>
    <w:rsid w:val="004A6F9E"/>
    <w:rsid w:val="004A7086"/>
    <w:rsid w:val="004A717E"/>
    <w:rsid w:val="004A7303"/>
    <w:rsid w:val="004A7922"/>
    <w:rsid w:val="004A7966"/>
    <w:rsid w:val="004A7A3A"/>
    <w:rsid w:val="004A7B47"/>
    <w:rsid w:val="004A7F4B"/>
    <w:rsid w:val="004B01A1"/>
    <w:rsid w:val="004B01BB"/>
    <w:rsid w:val="004B02D2"/>
    <w:rsid w:val="004B03A8"/>
    <w:rsid w:val="004B0456"/>
    <w:rsid w:val="004B097E"/>
    <w:rsid w:val="004B0B49"/>
    <w:rsid w:val="004B0D78"/>
    <w:rsid w:val="004B0F3F"/>
    <w:rsid w:val="004B0F65"/>
    <w:rsid w:val="004B0FC6"/>
    <w:rsid w:val="004B1107"/>
    <w:rsid w:val="004B11AB"/>
    <w:rsid w:val="004B12E9"/>
    <w:rsid w:val="004B13B8"/>
    <w:rsid w:val="004B148D"/>
    <w:rsid w:val="004B14CF"/>
    <w:rsid w:val="004B15FE"/>
    <w:rsid w:val="004B16D4"/>
    <w:rsid w:val="004B192D"/>
    <w:rsid w:val="004B1939"/>
    <w:rsid w:val="004B19E2"/>
    <w:rsid w:val="004B1CB4"/>
    <w:rsid w:val="004B1CEA"/>
    <w:rsid w:val="004B1E6A"/>
    <w:rsid w:val="004B1F8B"/>
    <w:rsid w:val="004B1F8E"/>
    <w:rsid w:val="004B1FC9"/>
    <w:rsid w:val="004B2225"/>
    <w:rsid w:val="004B2238"/>
    <w:rsid w:val="004B23BB"/>
    <w:rsid w:val="004B24B4"/>
    <w:rsid w:val="004B2583"/>
    <w:rsid w:val="004B25FA"/>
    <w:rsid w:val="004B2613"/>
    <w:rsid w:val="004B28F0"/>
    <w:rsid w:val="004B2B43"/>
    <w:rsid w:val="004B2BBC"/>
    <w:rsid w:val="004B2C0C"/>
    <w:rsid w:val="004B2FED"/>
    <w:rsid w:val="004B2FF5"/>
    <w:rsid w:val="004B3035"/>
    <w:rsid w:val="004B3141"/>
    <w:rsid w:val="004B3240"/>
    <w:rsid w:val="004B332A"/>
    <w:rsid w:val="004B3533"/>
    <w:rsid w:val="004B35D0"/>
    <w:rsid w:val="004B35E4"/>
    <w:rsid w:val="004B37C7"/>
    <w:rsid w:val="004B37DD"/>
    <w:rsid w:val="004B3878"/>
    <w:rsid w:val="004B38FF"/>
    <w:rsid w:val="004B3947"/>
    <w:rsid w:val="004B3A59"/>
    <w:rsid w:val="004B3AFA"/>
    <w:rsid w:val="004B3B9C"/>
    <w:rsid w:val="004B3D10"/>
    <w:rsid w:val="004B415D"/>
    <w:rsid w:val="004B422B"/>
    <w:rsid w:val="004B43C8"/>
    <w:rsid w:val="004B43D0"/>
    <w:rsid w:val="004B4439"/>
    <w:rsid w:val="004B445F"/>
    <w:rsid w:val="004B447E"/>
    <w:rsid w:val="004B4540"/>
    <w:rsid w:val="004B45EC"/>
    <w:rsid w:val="004B4631"/>
    <w:rsid w:val="004B4962"/>
    <w:rsid w:val="004B49C6"/>
    <w:rsid w:val="004B49E6"/>
    <w:rsid w:val="004B4A6C"/>
    <w:rsid w:val="004B4B31"/>
    <w:rsid w:val="004B4C37"/>
    <w:rsid w:val="004B4D08"/>
    <w:rsid w:val="004B4D32"/>
    <w:rsid w:val="004B4EC1"/>
    <w:rsid w:val="004B501E"/>
    <w:rsid w:val="004B529B"/>
    <w:rsid w:val="004B539A"/>
    <w:rsid w:val="004B53E8"/>
    <w:rsid w:val="004B597A"/>
    <w:rsid w:val="004B5D48"/>
    <w:rsid w:val="004B5D6A"/>
    <w:rsid w:val="004B5EE2"/>
    <w:rsid w:val="004B5FD8"/>
    <w:rsid w:val="004B6005"/>
    <w:rsid w:val="004B6095"/>
    <w:rsid w:val="004B60C7"/>
    <w:rsid w:val="004B6117"/>
    <w:rsid w:val="004B61AB"/>
    <w:rsid w:val="004B6210"/>
    <w:rsid w:val="004B6297"/>
    <w:rsid w:val="004B6310"/>
    <w:rsid w:val="004B63AA"/>
    <w:rsid w:val="004B63F4"/>
    <w:rsid w:val="004B6616"/>
    <w:rsid w:val="004B66E7"/>
    <w:rsid w:val="004B679F"/>
    <w:rsid w:val="004B68FC"/>
    <w:rsid w:val="004B6A8F"/>
    <w:rsid w:val="004B6E29"/>
    <w:rsid w:val="004B6E98"/>
    <w:rsid w:val="004B6EAD"/>
    <w:rsid w:val="004B6F2F"/>
    <w:rsid w:val="004B6F5F"/>
    <w:rsid w:val="004B7096"/>
    <w:rsid w:val="004B71A3"/>
    <w:rsid w:val="004B7224"/>
    <w:rsid w:val="004B74DD"/>
    <w:rsid w:val="004B74F3"/>
    <w:rsid w:val="004B762A"/>
    <w:rsid w:val="004B7698"/>
    <w:rsid w:val="004B770E"/>
    <w:rsid w:val="004B7765"/>
    <w:rsid w:val="004B7806"/>
    <w:rsid w:val="004B785B"/>
    <w:rsid w:val="004B785E"/>
    <w:rsid w:val="004B788B"/>
    <w:rsid w:val="004B7947"/>
    <w:rsid w:val="004B79AF"/>
    <w:rsid w:val="004B7C24"/>
    <w:rsid w:val="004B7C2A"/>
    <w:rsid w:val="004B7C82"/>
    <w:rsid w:val="004B7CB9"/>
    <w:rsid w:val="004B7F1D"/>
    <w:rsid w:val="004B7F8D"/>
    <w:rsid w:val="004C00AA"/>
    <w:rsid w:val="004C0433"/>
    <w:rsid w:val="004C04E0"/>
    <w:rsid w:val="004C06A0"/>
    <w:rsid w:val="004C0879"/>
    <w:rsid w:val="004C0997"/>
    <w:rsid w:val="004C0A47"/>
    <w:rsid w:val="004C0C6C"/>
    <w:rsid w:val="004C0D27"/>
    <w:rsid w:val="004C0D3F"/>
    <w:rsid w:val="004C0FB7"/>
    <w:rsid w:val="004C1069"/>
    <w:rsid w:val="004C1281"/>
    <w:rsid w:val="004C12CD"/>
    <w:rsid w:val="004C1347"/>
    <w:rsid w:val="004C1490"/>
    <w:rsid w:val="004C152B"/>
    <w:rsid w:val="004C177D"/>
    <w:rsid w:val="004C178B"/>
    <w:rsid w:val="004C18F3"/>
    <w:rsid w:val="004C1987"/>
    <w:rsid w:val="004C1A3A"/>
    <w:rsid w:val="004C1AD6"/>
    <w:rsid w:val="004C1C8A"/>
    <w:rsid w:val="004C1F3A"/>
    <w:rsid w:val="004C212C"/>
    <w:rsid w:val="004C2244"/>
    <w:rsid w:val="004C2367"/>
    <w:rsid w:val="004C290A"/>
    <w:rsid w:val="004C2A16"/>
    <w:rsid w:val="004C2A52"/>
    <w:rsid w:val="004C2AD7"/>
    <w:rsid w:val="004C2F13"/>
    <w:rsid w:val="004C2FB4"/>
    <w:rsid w:val="004C3040"/>
    <w:rsid w:val="004C3086"/>
    <w:rsid w:val="004C3239"/>
    <w:rsid w:val="004C3271"/>
    <w:rsid w:val="004C331D"/>
    <w:rsid w:val="004C343E"/>
    <w:rsid w:val="004C3731"/>
    <w:rsid w:val="004C3811"/>
    <w:rsid w:val="004C382D"/>
    <w:rsid w:val="004C38BC"/>
    <w:rsid w:val="004C3A32"/>
    <w:rsid w:val="004C3B46"/>
    <w:rsid w:val="004C3B73"/>
    <w:rsid w:val="004C3CD4"/>
    <w:rsid w:val="004C3FFE"/>
    <w:rsid w:val="004C406F"/>
    <w:rsid w:val="004C407C"/>
    <w:rsid w:val="004C40DB"/>
    <w:rsid w:val="004C43A5"/>
    <w:rsid w:val="004C4429"/>
    <w:rsid w:val="004C4592"/>
    <w:rsid w:val="004C4773"/>
    <w:rsid w:val="004C4A6E"/>
    <w:rsid w:val="004C4B03"/>
    <w:rsid w:val="004C4CDF"/>
    <w:rsid w:val="004C4DD3"/>
    <w:rsid w:val="004C5002"/>
    <w:rsid w:val="004C50D5"/>
    <w:rsid w:val="004C50FB"/>
    <w:rsid w:val="004C51B0"/>
    <w:rsid w:val="004C5429"/>
    <w:rsid w:val="004C55AB"/>
    <w:rsid w:val="004C55F1"/>
    <w:rsid w:val="004C56DF"/>
    <w:rsid w:val="004C578F"/>
    <w:rsid w:val="004C57BE"/>
    <w:rsid w:val="004C5880"/>
    <w:rsid w:val="004C5939"/>
    <w:rsid w:val="004C59C4"/>
    <w:rsid w:val="004C5A06"/>
    <w:rsid w:val="004C5A67"/>
    <w:rsid w:val="004C5A74"/>
    <w:rsid w:val="004C5C75"/>
    <w:rsid w:val="004C5CDE"/>
    <w:rsid w:val="004C6017"/>
    <w:rsid w:val="004C6145"/>
    <w:rsid w:val="004C6237"/>
    <w:rsid w:val="004C6344"/>
    <w:rsid w:val="004C6400"/>
    <w:rsid w:val="004C67D0"/>
    <w:rsid w:val="004C68C4"/>
    <w:rsid w:val="004C6AF3"/>
    <w:rsid w:val="004C6B40"/>
    <w:rsid w:val="004C6C0B"/>
    <w:rsid w:val="004C6C99"/>
    <w:rsid w:val="004C6D23"/>
    <w:rsid w:val="004C6EA2"/>
    <w:rsid w:val="004C6EB7"/>
    <w:rsid w:val="004C70F5"/>
    <w:rsid w:val="004C7221"/>
    <w:rsid w:val="004C7314"/>
    <w:rsid w:val="004C7490"/>
    <w:rsid w:val="004C74E2"/>
    <w:rsid w:val="004C7534"/>
    <w:rsid w:val="004C7552"/>
    <w:rsid w:val="004C768E"/>
    <w:rsid w:val="004C76BE"/>
    <w:rsid w:val="004C774A"/>
    <w:rsid w:val="004C777B"/>
    <w:rsid w:val="004C7939"/>
    <w:rsid w:val="004C7B29"/>
    <w:rsid w:val="004C7BB6"/>
    <w:rsid w:val="004C7E62"/>
    <w:rsid w:val="004C7E65"/>
    <w:rsid w:val="004C7E72"/>
    <w:rsid w:val="004C7F70"/>
    <w:rsid w:val="004D0002"/>
    <w:rsid w:val="004D0131"/>
    <w:rsid w:val="004D01CF"/>
    <w:rsid w:val="004D0239"/>
    <w:rsid w:val="004D0433"/>
    <w:rsid w:val="004D0528"/>
    <w:rsid w:val="004D06BE"/>
    <w:rsid w:val="004D07F1"/>
    <w:rsid w:val="004D07F6"/>
    <w:rsid w:val="004D07FC"/>
    <w:rsid w:val="004D09C3"/>
    <w:rsid w:val="004D09E1"/>
    <w:rsid w:val="004D0A3F"/>
    <w:rsid w:val="004D0B13"/>
    <w:rsid w:val="004D0C37"/>
    <w:rsid w:val="004D0D5C"/>
    <w:rsid w:val="004D0D73"/>
    <w:rsid w:val="004D0D84"/>
    <w:rsid w:val="004D0E27"/>
    <w:rsid w:val="004D0EBB"/>
    <w:rsid w:val="004D11F8"/>
    <w:rsid w:val="004D1332"/>
    <w:rsid w:val="004D150D"/>
    <w:rsid w:val="004D16E4"/>
    <w:rsid w:val="004D179A"/>
    <w:rsid w:val="004D17A2"/>
    <w:rsid w:val="004D17B2"/>
    <w:rsid w:val="004D184F"/>
    <w:rsid w:val="004D1869"/>
    <w:rsid w:val="004D1BAD"/>
    <w:rsid w:val="004D1BF9"/>
    <w:rsid w:val="004D1C48"/>
    <w:rsid w:val="004D1CE6"/>
    <w:rsid w:val="004D1D2A"/>
    <w:rsid w:val="004D1E4A"/>
    <w:rsid w:val="004D1EB8"/>
    <w:rsid w:val="004D1ED1"/>
    <w:rsid w:val="004D1F40"/>
    <w:rsid w:val="004D228B"/>
    <w:rsid w:val="004D239D"/>
    <w:rsid w:val="004D23F2"/>
    <w:rsid w:val="004D24C7"/>
    <w:rsid w:val="004D24C9"/>
    <w:rsid w:val="004D27D3"/>
    <w:rsid w:val="004D28CF"/>
    <w:rsid w:val="004D2947"/>
    <w:rsid w:val="004D298B"/>
    <w:rsid w:val="004D2AF3"/>
    <w:rsid w:val="004D2B23"/>
    <w:rsid w:val="004D2B7D"/>
    <w:rsid w:val="004D2C97"/>
    <w:rsid w:val="004D2FB8"/>
    <w:rsid w:val="004D3021"/>
    <w:rsid w:val="004D3111"/>
    <w:rsid w:val="004D3207"/>
    <w:rsid w:val="004D3215"/>
    <w:rsid w:val="004D3238"/>
    <w:rsid w:val="004D3387"/>
    <w:rsid w:val="004D35EB"/>
    <w:rsid w:val="004D368B"/>
    <w:rsid w:val="004D3732"/>
    <w:rsid w:val="004D3767"/>
    <w:rsid w:val="004D38AB"/>
    <w:rsid w:val="004D3A97"/>
    <w:rsid w:val="004D3B88"/>
    <w:rsid w:val="004D3BAD"/>
    <w:rsid w:val="004D3D21"/>
    <w:rsid w:val="004D3DAA"/>
    <w:rsid w:val="004D3DB5"/>
    <w:rsid w:val="004D3E40"/>
    <w:rsid w:val="004D3E9A"/>
    <w:rsid w:val="004D3FCD"/>
    <w:rsid w:val="004D4012"/>
    <w:rsid w:val="004D4198"/>
    <w:rsid w:val="004D41AA"/>
    <w:rsid w:val="004D4224"/>
    <w:rsid w:val="004D42E7"/>
    <w:rsid w:val="004D4350"/>
    <w:rsid w:val="004D435A"/>
    <w:rsid w:val="004D4410"/>
    <w:rsid w:val="004D4711"/>
    <w:rsid w:val="004D480A"/>
    <w:rsid w:val="004D4820"/>
    <w:rsid w:val="004D48CC"/>
    <w:rsid w:val="004D4AFF"/>
    <w:rsid w:val="004D4BC1"/>
    <w:rsid w:val="004D4C3A"/>
    <w:rsid w:val="004D4C61"/>
    <w:rsid w:val="004D4DF5"/>
    <w:rsid w:val="004D4F3F"/>
    <w:rsid w:val="004D501C"/>
    <w:rsid w:val="004D514E"/>
    <w:rsid w:val="004D5204"/>
    <w:rsid w:val="004D53C3"/>
    <w:rsid w:val="004D54CC"/>
    <w:rsid w:val="004D5515"/>
    <w:rsid w:val="004D56A9"/>
    <w:rsid w:val="004D5885"/>
    <w:rsid w:val="004D58A6"/>
    <w:rsid w:val="004D5AEC"/>
    <w:rsid w:val="004D5B01"/>
    <w:rsid w:val="004D5B14"/>
    <w:rsid w:val="004D5B72"/>
    <w:rsid w:val="004D5C6D"/>
    <w:rsid w:val="004D5CF6"/>
    <w:rsid w:val="004D5E80"/>
    <w:rsid w:val="004D5F20"/>
    <w:rsid w:val="004D5F61"/>
    <w:rsid w:val="004D6080"/>
    <w:rsid w:val="004D6161"/>
    <w:rsid w:val="004D65C9"/>
    <w:rsid w:val="004D65D6"/>
    <w:rsid w:val="004D669A"/>
    <w:rsid w:val="004D66F7"/>
    <w:rsid w:val="004D66FF"/>
    <w:rsid w:val="004D67A5"/>
    <w:rsid w:val="004D67F5"/>
    <w:rsid w:val="004D6B1F"/>
    <w:rsid w:val="004D6BF8"/>
    <w:rsid w:val="004D6C7D"/>
    <w:rsid w:val="004D6DE2"/>
    <w:rsid w:val="004D6EA3"/>
    <w:rsid w:val="004D6F6A"/>
    <w:rsid w:val="004D6FBE"/>
    <w:rsid w:val="004D7070"/>
    <w:rsid w:val="004D7170"/>
    <w:rsid w:val="004D72E3"/>
    <w:rsid w:val="004D74C4"/>
    <w:rsid w:val="004D7553"/>
    <w:rsid w:val="004D76A2"/>
    <w:rsid w:val="004D7756"/>
    <w:rsid w:val="004D799A"/>
    <w:rsid w:val="004D7B20"/>
    <w:rsid w:val="004D7B7B"/>
    <w:rsid w:val="004D7D60"/>
    <w:rsid w:val="004D7EF6"/>
    <w:rsid w:val="004D7FF2"/>
    <w:rsid w:val="004E00C2"/>
    <w:rsid w:val="004E0181"/>
    <w:rsid w:val="004E038B"/>
    <w:rsid w:val="004E05D0"/>
    <w:rsid w:val="004E08AC"/>
    <w:rsid w:val="004E0A20"/>
    <w:rsid w:val="004E0A9B"/>
    <w:rsid w:val="004E0B10"/>
    <w:rsid w:val="004E0B39"/>
    <w:rsid w:val="004E0C68"/>
    <w:rsid w:val="004E0D0F"/>
    <w:rsid w:val="004E0F1E"/>
    <w:rsid w:val="004E0F75"/>
    <w:rsid w:val="004E1173"/>
    <w:rsid w:val="004E1209"/>
    <w:rsid w:val="004E1330"/>
    <w:rsid w:val="004E150B"/>
    <w:rsid w:val="004E15B1"/>
    <w:rsid w:val="004E1768"/>
    <w:rsid w:val="004E17E0"/>
    <w:rsid w:val="004E17F4"/>
    <w:rsid w:val="004E1AEE"/>
    <w:rsid w:val="004E1B3C"/>
    <w:rsid w:val="004E1C45"/>
    <w:rsid w:val="004E1CE2"/>
    <w:rsid w:val="004E1D3D"/>
    <w:rsid w:val="004E1D73"/>
    <w:rsid w:val="004E216A"/>
    <w:rsid w:val="004E2182"/>
    <w:rsid w:val="004E21BC"/>
    <w:rsid w:val="004E2895"/>
    <w:rsid w:val="004E29A0"/>
    <w:rsid w:val="004E2C2A"/>
    <w:rsid w:val="004E2C73"/>
    <w:rsid w:val="004E2CB0"/>
    <w:rsid w:val="004E2D6B"/>
    <w:rsid w:val="004E2E4E"/>
    <w:rsid w:val="004E2ECA"/>
    <w:rsid w:val="004E30D6"/>
    <w:rsid w:val="004E317D"/>
    <w:rsid w:val="004E31A0"/>
    <w:rsid w:val="004E33F6"/>
    <w:rsid w:val="004E3447"/>
    <w:rsid w:val="004E3540"/>
    <w:rsid w:val="004E35EF"/>
    <w:rsid w:val="004E3765"/>
    <w:rsid w:val="004E38B5"/>
    <w:rsid w:val="004E39D4"/>
    <w:rsid w:val="004E3ACD"/>
    <w:rsid w:val="004E3AE0"/>
    <w:rsid w:val="004E3B07"/>
    <w:rsid w:val="004E3B08"/>
    <w:rsid w:val="004E3CDD"/>
    <w:rsid w:val="004E3EA9"/>
    <w:rsid w:val="004E3EE3"/>
    <w:rsid w:val="004E3F19"/>
    <w:rsid w:val="004E3F6C"/>
    <w:rsid w:val="004E4134"/>
    <w:rsid w:val="004E427C"/>
    <w:rsid w:val="004E42CA"/>
    <w:rsid w:val="004E4406"/>
    <w:rsid w:val="004E441C"/>
    <w:rsid w:val="004E4447"/>
    <w:rsid w:val="004E47F6"/>
    <w:rsid w:val="004E4A5B"/>
    <w:rsid w:val="004E4D20"/>
    <w:rsid w:val="004E5040"/>
    <w:rsid w:val="004E5364"/>
    <w:rsid w:val="004E5499"/>
    <w:rsid w:val="004E54DC"/>
    <w:rsid w:val="004E56BC"/>
    <w:rsid w:val="004E58D9"/>
    <w:rsid w:val="004E5981"/>
    <w:rsid w:val="004E5A0E"/>
    <w:rsid w:val="004E5ADD"/>
    <w:rsid w:val="004E5BB6"/>
    <w:rsid w:val="004E5C2D"/>
    <w:rsid w:val="004E5DA4"/>
    <w:rsid w:val="004E5DA9"/>
    <w:rsid w:val="004E5E24"/>
    <w:rsid w:val="004E5F81"/>
    <w:rsid w:val="004E5F82"/>
    <w:rsid w:val="004E604D"/>
    <w:rsid w:val="004E6261"/>
    <w:rsid w:val="004E62A8"/>
    <w:rsid w:val="004E6317"/>
    <w:rsid w:val="004E64B7"/>
    <w:rsid w:val="004E6676"/>
    <w:rsid w:val="004E68EE"/>
    <w:rsid w:val="004E6B73"/>
    <w:rsid w:val="004E6E4B"/>
    <w:rsid w:val="004E6EFE"/>
    <w:rsid w:val="004E7120"/>
    <w:rsid w:val="004E7156"/>
    <w:rsid w:val="004E71D6"/>
    <w:rsid w:val="004E721E"/>
    <w:rsid w:val="004E72E7"/>
    <w:rsid w:val="004E7393"/>
    <w:rsid w:val="004E758B"/>
    <w:rsid w:val="004E76BC"/>
    <w:rsid w:val="004E7775"/>
    <w:rsid w:val="004E7835"/>
    <w:rsid w:val="004E79B8"/>
    <w:rsid w:val="004E7B72"/>
    <w:rsid w:val="004E7C45"/>
    <w:rsid w:val="004E7D35"/>
    <w:rsid w:val="004E7E3B"/>
    <w:rsid w:val="004E7F8D"/>
    <w:rsid w:val="004F02ED"/>
    <w:rsid w:val="004F0437"/>
    <w:rsid w:val="004F0581"/>
    <w:rsid w:val="004F06EA"/>
    <w:rsid w:val="004F07E4"/>
    <w:rsid w:val="004F07FB"/>
    <w:rsid w:val="004F0889"/>
    <w:rsid w:val="004F0961"/>
    <w:rsid w:val="004F0ABC"/>
    <w:rsid w:val="004F0B13"/>
    <w:rsid w:val="004F0BFA"/>
    <w:rsid w:val="004F0E3D"/>
    <w:rsid w:val="004F0F6F"/>
    <w:rsid w:val="004F0FD3"/>
    <w:rsid w:val="004F1099"/>
    <w:rsid w:val="004F1105"/>
    <w:rsid w:val="004F1152"/>
    <w:rsid w:val="004F1283"/>
    <w:rsid w:val="004F12CE"/>
    <w:rsid w:val="004F1313"/>
    <w:rsid w:val="004F134F"/>
    <w:rsid w:val="004F1462"/>
    <w:rsid w:val="004F14FF"/>
    <w:rsid w:val="004F171E"/>
    <w:rsid w:val="004F17F7"/>
    <w:rsid w:val="004F1952"/>
    <w:rsid w:val="004F1F6C"/>
    <w:rsid w:val="004F1FB6"/>
    <w:rsid w:val="004F20E2"/>
    <w:rsid w:val="004F228B"/>
    <w:rsid w:val="004F23C5"/>
    <w:rsid w:val="004F23FD"/>
    <w:rsid w:val="004F24E5"/>
    <w:rsid w:val="004F25BC"/>
    <w:rsid w:val="004F26CF"/>
    <w:rsid w:val="004F27B1"/>
    <w:rsid w:val="004F27D5"/>
    <w:rsid w:val="004F2835"/>
    <w:rsid w:val="004F285A"/>
    <w:rsid w:val="004F28AD"/>
    <w:rsid w:val="004F29BC"/>
    <w:rsid w:val="004F2A88"/>
    <w:rsid w:val="004F2B18"/>
    <w:rsid w:val="004F2BEC"/>
    <w:rsid w:val="004F2C90"/>
    <w:rsid w:val="004F2D31"/>
    <w:rsid w:val="004F2D3C"/>
    <w:rsid w:val="004F302E"/>
    <w:rsid w:val="004F30BE"/>
    <w:rsid w:val="004F31B2"/>
    <w:rsid w:val="004F35CD"/>
    <w:rsid w:val="004F39A9"/>
    <w:rsid w:val="004F39C8"/>
    <w:rsid w:val="004F3A66"/>
    <w:rsid w:val="004F3C12"/>
    <w:rsid w:val="004F3C40"/>
    <w:rsid w:val="004F3DD6"/>
    <w:rsid w:val="004F3E87"/>
    <w:rsid w:val="004F3EDE"/>
    <w:rsid w:val="004F3F80"/>
    <w:rsid w:val="004F40DD"/>
    <w:rsid w:val="004F4100"/>
    <w:rsid w:val="004F4134"/>
    <w:rsid w:val="004F4150"/>
    <w:rsid w:val="004F41F1"/>
    <w:rsid w:val="004F432E"/>
    <w:rsid w:val="004F436C"/>
    <w:rsid w:val="004F43DD"/>
    <w:rsid w:val="004F4482"/>
    <w:rsid w:val="004F453E"/>
    <w:rsid w:val="004F4628"/>
    <w:rsid w:val="004F4638"/>
    <w:rsid w:val="004F465E"/>
    <w:rsid w:val="004F46C1"/>
    <w:rsid w:val="004F4806"/>
    <w:rsid w:val="004F484C"/>
    <w:rsid w:val="004F4921"/>
    <w:rsid w:val="004F4BF8"/>
    <w:rsid w:val="004F4C7D"/>
    <w:rsid w:val="004F4CAC"/>
    <w:rsid w:val="004F4DF0"/>
    <w:rsid w:val="004F4E2A"/>
    <w:rsid w:val="004F4E7F"/>
    <w:rsid w:val="004F4F92"/>
    <w:rsid w:val="004F5060"/>
    <w:rsid w:val="004F50FF"/>
    <w:rsid w:val="004F518A"/>
    <w:rsid w:val="004F5207"/>
    <w:rsid w:val="004F525F"/>
    <w:rsid w:val="004F537B"/>
    <w:rsid w:val="004F538A"/>
    <w:rsid w:val="004F5441"/>
    <w:rsid w:val="004F563D"/>
    <w:rsid w:val="004F56CB"/>
    <w:rsid w:val="004F57A6"/>
    <w:rsid w:val="004F58CA"/>
    <w:rsid w:val="004F5AF3"/>
    <w:rsid w:val="004F5B20"/>
    <w:rsid w:val="004F5D38"/>
    <w:rsid w:val="004F5E8C"/>
    <w:rsid w:val="004F5F18"/>
    <w:rsid w:val="004F6132"/>
    <w:rsid w:val="004F65D4"/>
    <w:rsid w:val="004F6616"/>
    <w:rsid w:val="004F661F"/>
    <w:rsid w:val="004F662C"/>
    <w:rsid w:val="004F667E"/>
    <w:rsid w:val="004F66D4"/>
    <w:rsid w:val="004F6829"/>
    <w:rsid w:val="004F69D4"/>
    <w:rsid w:val="004F6B48"/>
    <w:rsid w:val="004F6B55"/>
    <w:rsid w:val="004F6BE0"/>
    <w:rsid w:val="004F6C03"/>
    <w:rsid w:val="004F6D01"/>
    <w:rsid w:val="004F6F25"/>
    <w:rsid w:val="004F70A8"/>
    <w:rsid w:val="004F71D0"/>
    <w:rsid w:val="004F72C5"/>
    <w:rsid w:val="004F74CD"/>
    <w:rsid w:val="004F785E"/>
    <w:rsid w:val="004F79F9"/>
    <w:rsid w:val="004F7CB2"/>
    <w:rsid w:val="004F7D17"/>
    <w:rsid w:val="004F7D64"/>
    <w:rsid w:val="004F7E8A"/>
    <w:rsid w:val="005000F7"/>
    <w:rsid w:val="005001FE"/>
    <w:rsid w:val="00500265"/>
    <w:rsid w:val="005002D7"/>
    <w:rsid w:val="005003F2"/>
    <w:rsid w:val="00500486"/>
    <w:rsid w:val="005005E2"/>
    <w:rsid w:val="00500625"/>
    <w:rsid w:val="005007F7"/>
    <w:rsid w:val="00500804"/>
    <w:rsid w:val="00500A59"/>
    <w:rsid w:val="00500B3C"/>
    <w:rsid w:val="00500B9B"/>
    <w:rsid w:val="00500C26"/>
    <w:rsid w:val="00500C7D"/>
    <w:rsid w:val="00500CE8"/>
    <w:rsid w:val="00500DB0"/>
    <w:rsid w:val="00500F44"/>
    <w:rsid w:val="00501529"/>
    <w:rsid w:val="00501573"/>
    <w:rsid w:val="00501821"/>
    <w:rsid w:val="00501850"/>
    <w:rsid w:val="00501B1F"/>
    <w:rsid w:val="00501BA2"/>
    <w:rsid w:val="00501D30"/>
    <w:rsid w:val="00501E3B"/>
    <w:rsid w:val="00501F41"/>
    <w:rsid w:val="005020CC"/>
    <w:rsid w:val="00502145"/>
    <w:rsid w:val="00502476"/>
    <w:rsid w:val="005025B9"/>
    <w:rsid w:val="005026DB"/>
    <w:rsid w:val="00502744"/>
    <w:rsid w:val="00502783"/>
    <w:rsid w:val="00502882"/>
    <w:rsid w:val="00502B5C"/>
    <w:rsid w:val="00502B86"/>
    <w:rsid w:val="00502D20"/>
    <w:rsid w:val="00503220"/>
    <w:rsid w:val="00503224"/>
    <w:rsid w:val="005038F2"/>
    <w:rsid w:val="00503970"/>
    <w:rsid w:val="00503A7F"/>
    <w:rsid w:val="00503CCE"/>
    <w:rsid w:val="0050427D"/>
    <w:rsid w:val="005044F0"/>
    <w:rsid w:val="00504513"/>
    <w:rsid w:val="00504669"/>
    <w:rsid w:val="00504691"/>
    <w:rsid w:val="005046B9"/>
    <w:rsid w:val="005048BD"/>
    <w:rsid w:val="00504ADA"/>
    <w:rsid w:val="00504BE8"/>
    <w:rsid w:val="00504CA4"/>
    <w:rsid w:val="00504CBF"/>
    <w:rsid w:val="00504D2F"/>
    <w:rsid w:val="00504EAC"/>
    <w:rsid w:val="00505039"/>
    <w:rsid w:val="005050CE"/>
    <w:rsid w:val="00505175"/>
    <w:rsid w:val="005052E3"/>
    <w:rsid w:val="00505348"/>
    <w:rsid w:val="005053A4"/>
    <w:rsid w:val="005053DF"/>
    <w:rsid w:val="005054B1"/>
    <w:rsid w:val="0050551E"/>
    <w:rsid w:val="00505662"/>
    <w:rsid w:val="00505886"/>
    <w:rsid w:val="00505E6A"/>
    <w:rsid w:val="00505EE5"/>
    <w:rsid w:val="0050627B"/>
    <w:rsid w:val="0050640C"/>
    <w:rsid w:val="0050640D"/>
    <w:rsid w:val="005064F3"/>
    <w:rsid w:val="0050659C"/>
    <w:rsid w:val="005066B8"/>
    <w:rsid w:val="0050695C"/>
    <w:rsid w:val="0050697D"/>
    <w:rsid w:val="005069A1"/>
    <w:rsid w:val="00506BF6"/>
    <w:rsid w:val="00506CC5"/>
    <w:rsid w:val="00506D5D"/>
    <w:rsid w:val="00506DE4"/>
    <w:rsid w:val="00506F4B"/>
    <w:rsid w:val="0050709E"/>
    <w:rsid w:val="005073F0"/>
    <w:rsid w:val="00507433"/>
    <w:rsid w:val="00507512"/>
    <w:rsid w:val="00507895"/>
    <w:rsid w:val="00507902"/>
    <w:rsid w:val="00507908"/>
    <w:rsid w:val="00507A28"/>
    <w:rsid w:val="00507A8A"/>
    <w:rsid w:val="00507AC3"/>
    <w:rsid w:val="00507B27"/>
    <w:rsid w:val="00507C46"/>
    <w:rsid w:val="00507D11"/>
    <w:rsid w:val="00507DA1"/>
    <w:rsid w:val="00507DE2"/>
    <w:rsid w:val="00507F5D"/>
    <w:rsid w:val="00507FFC"/>
    <w:rsid w:val="00510174"/>
    <w:rsid w:val="005101D9"/>
    <w:rsid w:val="0051034F"/>
    <w:rsid w:val="005103E7"/>
    <w:rsid w:val="00510452"/>
    <w:rsid w:val="005104A6"/>
    <w:rsid w:val="00510562"/>
    <w:rsid w:val="00510563"/>
    <w:rsid w:val="00510A50"/>
    <w:rsid w:val="00510A9A"/>
    <w:rsid w:val="00510C5B"/>
    <w:rsid w:val="00510C7B"/>
    <w:rsid w:val="00510E60"/>
    <w:rsid w:val="00510F2E"/>
    <w:rsid w:val="0051108E"/>
    <w:rsid w:val="0051123B"/>
    <w:rsid w:val="005112EC"/>
    <w:rsid w:val="00511368"/>
    <w:rsid w:val="005113F9"/>
    <w:rsid w:val="005114CD"/>
    <w:rsid w:val="0051158A"/>
    <w:rsid w:val="0051158F"/>
    <w:rsid w:val="00511C96"/>
    <w:rsid w:val="00511DCE"/>
    <w:rsid w:val="00511DD0"/>
    <w:rsid w:val="00511E7C"/>
    <w:rsid w:val="00511FB2"/>
    <w:rsid w:val="0051236B"/>
    <w:rsid w:val="0051274D"/>
    <w:rsid w:val="005127B9"/>
    <w:rsid w:val="00512816"/>
    <w:rsid w:val="00512874"/>
    <w:rsid w:val="0051298C"/>
    <w:rsid w:val="00512AD5"/>
    <w:rsid w:val="00512D6C"/>
    <w:rsid w:val="00512DEF"/>
    <w:rsid w:val="00512E7F"/>
    <w:rsid w:val="00512FEC"/>
    <w:rsid w:val="00513085"/>
    <w:rsid w:val="0051331F"/>
    <w:rsid w:val="00513350"/>
    <w:rsid w:val="005133B6"/>
    <w:rsid w:val="00513428"/>
    <w:rsid w:val="00513612"/>
    <w:rsid w:val="005136AB"/>
    <w:rsid w:val="00513811"/>
    <w:rsid w:val="00513935"/>
    <w:rsid w:val="00513A59"/>
    <w:rsid w:val="00513A8F"/>
    <w:rsid w:val="00513AAC"/>
    <w:rsid w:val="00513CE3"/>
    <w:rsid w:val="00514044"/>
    <w:rsid w:val="00514093"/>
    <w:rsid w:val="005141BD"/>
    <w:rsid w:val="0051421A"/>
    <w:rsid w:val="0051421B"/>
    <w:rsid w:val="005142EC"/>
    <w:rsid w:val="0051439B"/>
    <w:rsid w:val="005145F7"/>
    <w:rsid w:val="0051466A"/>
    <w:rsid w:val="0051466B"/>
    <w:rsid w:val="00514791"/>
    <w:rsid w:val="00514CAF"/>
    <w:rsid w:val="00514D5D"/>
    <w:rsid w:val="00514F22"/>
    <w:rsid w:val="00514FFB"/>
    <w:rsid w:val="00515006"/>
    <w:rsid w:val="00515227"/>
    <w:rsid w:val="00515370"/>
    <w:rsid w:val="005153E8"/>
    <w:rsid w:val="00515468"/>
    <w:rsid w:val="00515618"/>
    <w:rsid w:val="00515731"/>
    <w:rsid w:val="005158BC"/>
    <w:rsid w:val="0051591B"/>
    <w:rsid w:val="00515AC8"/>
    <w:rsid w:val="00515E04"/>
    <w:rsid w:val="00515E18"/>
    <w:rsid w:val="00515E3D"/>
    <w:rsid w:val="00515EF0"/>
    <w:rsid w:val="00515F65"/>
    <w:rsid w:val="00516138"/>
    <w:rsid w:val="005161C7"/>
    <w:rsid w:val="0051623D"/>
    <w:rsid w:val="00516291"/>
    <w:rsid w:val="0051655A"/>
    <w:rsid w:val="0051656F"/>
    <w:rsid w:val="0051659C"/>
    <w:rsid w:val="005165DD"/>
    <w:rsid w:val="00516824"/>
    <w:rsid w:val="0051685E"/>
    <w:rsid w:val="00516B22"/>
    <w:rsid w:val="00516B26"/>
    <w:rsid w:val="00516B29"/>
    <w:rsid w:val="00516B9E"/>
    <w:rsid w:val="00516C07"/>
    <w:rsid w:val="00516D1C"/>
    <w:rsid w:val="00516D37"/>
    <w:rsid w:val="00517076"/>
    <w:rsid w:val="0051711C"/>
    <w:rsid w:val="005171CB"/>
    <w:rsid w:val="005173C2"/>
    <w:rsid w:val="00517504"/>
    <w:rsid w:val="005175FB"/>
    <w:rsid w:val="00517962"/>
    <w:rsid w:val="005179C8"/>
    <w:rsid w:val="00517B6E"/>
    <w:rsid w:val="00517BE6"/>
    <w:rsid w:val="00517BE8"/>
    <w:rsid w:val="00517C1B"/>
    <w:rsid w:val="00520083"/>
    <w:rsid w:val="00520103"/>
    <w:rsid w:val="00520408"/>
    <w:rsid w:val="0052048B"/>
    <w:rsid w:val="005204AA"/>
    <w:rsid w:val="00520503"/>
    <w:rsid w:val="0052056B"/>
    <w:rsid w:val="005205BF"/>
    <w:rsid w:val="00520609"/>
    <w:rsid w:val="00520666"/>
    <w:rsid w:val="00520870"/>
    <w:rsid w:val="00520ACD"/>
    <w:rsid w:val="00520AD9"/>
    <w:rsid w:val="00520B25"/>
    <w:rsid w:val="00520B3F"/>
    <w:rsid w:val="00520D2B"/>
    <w:rsid w:val="00520D7A"/>
    <w:rsid w:val="00521100"/>
    <w:rsid w:val="0052133E"/>
    <w:rsid w:val="005215F6"/>
    <w:rsid w:val="0052181F"/>
    <w:rsid w:val="005219FD"/>
    <w:rsid w:val="00521DAD"/>
    <w:rsid w:val="00521F4A"/>
    <w:rsid w:val="005220A2"/>
    <w:rsid w:val="00522155"/>
    <w:rsid w:val="005221F8"/>
    <w:rsid w:val="00522534"/>
    <w:rsid w:val="00522619"/>
    <w:rsid w:val="0052270C"/>
    <w:rsid w:val="005227D9"/>
    <w:rsid w:val="005228E9"/>
    <w:rsid w:val="00522943"/>
    <w:rsid w:val="005229CE"/>
    <w:rsid w:val="00522B4E"/>
    <w:rsid w:val="00522F90"/>
    <w:rsid w:val="00523055"/>
    <w:rsid w:val="00523085"/>
    <w:rsid w:val="00523226"/>
    <w:rsid w:val="00523234"/>
    <w:rsid w:val="005233B1"/>
    <w:rsid w:val="00523566"/>
    <w:rsid w:val="00523738"/>
    <w:rsid w:val="005238A8"/>
    <w:rsid w:val="005238E3"/>
    <w:rsid w:val="00523A1A"/>
    <w:rsid w:val="00523B1E"/>
    <w:rsid w:val="00523B84"/>
    <w:rsid w:val="00523B9B"/>
    <w:rsid w:val="00523D3C"/>
    <w:rsid w:val="00523D73"/>
    <w:rsid w:val="00523EC0"/>
    <w:rsid w:val="00524070"/>
    <w:rsid w:val="005240BD"/>
    <w:rsid w:val="00524497"/>
    <w:rsid w:val="005244CE"/>
    <w:rsid w:val="005248CB"/>
    <w:rsid w:val="00524BFC"/>
    <w:rsid w:val="00524CB6"/>
    <w:rsid w:val="00524D0B"/>
    <w:rsid w:val="00524DA8"/>
    <w:rsid w:val="00524E35"/>
    <w:rsid w:val="00524E91"/>
    <w:rsid w:val="00524F5C"/>
    <w:rsid w:val="00524FB7"/>
    <w:rsid w:val="00525062"/>
    <w:rsid w:val="005252B5"/>
    <w:rsid w:val="005253C0"/>
    <w:rsid w:val="00525677"/>
    <w:rsid w:val="00525683"/>
    <w:rsid w:val="0052568E"/>
    <w:rsid w:val="005256F6"/>
    <w:rsid w:val="00525934"/>
    <w:rsid w:val="005259D7"/>
    <w:rsid w:val="00525BCB"/>
    <w:rsid w:val="00525C8C"/>
    <w:rsid w:val="00525D0A"/>
    <w:rsid w:val="00525E3A"/>
    <w:rsid w:val="00525F2C"/>
    <w:rsid w:val="00525F9A"/>
    <w:rsid w:val="005261C5"/>
    <w:rsid w:val="0052622D"/>
    <w:rsid w:val="0052623E"/>
    <w:rsid w:val="0052634F"/>
    <w:rsid w:val="005263AA"/>
    <w:rsid w:val="00526511"/>
    <w:rsid w:val="00526588"/>
    <w:rsid w:val="005268BA"/>
    <w:rsid w:val="00526AA3"/>
    <w:rsid w:val="00526BF5"/>
    <w:rsid w:val="00526CC5"/>
    <w:rsid w:val="00526DD7"/>
    <w:rsid w:val="0052703C"/>
    <w:rsid w:val="0052705E"/>
    <w:rsid w:val="005272AC"/>
    <w:rsid w:val="005272E4"/>
    <w:rsid w:val="005275FB"/>
    <w:rsid w:val="00527688"/>
    <w:rsid w:val="005277B3"/>
    <w:rsid w:val="005277BC"/>
    <w:rsid w:val="005279D6"/>
    <w:rsid w:val="00527AF2"/>
    <w:rsid w:val="00527CF2"/>
    <w:rsid w:val="00527CFA"/>
    <w:rsid w:val="00527F98"/>
    <w:rsid w:val="00527F9C"/>
    <w:rsid w:val="005300D8"/>
    <w:rsid w:val="0053015A"/>
    <w:rsid w:val="00530191"/>
    <w:rsid w:val="0053038F"/>
    <w:rsid w:val="0053060F"/>
    <w:rsid w:val="00530615"/>
    <w:rsid w:val="00530B6E"/>
    <w:rsid w:val="00530E4E"/>
    <w:rsid w:val="00531016"/>
    <w:rsid w:val="00531129"/>
    <w:rsid w:val="00531417"/>
    <w:rsid w:val="00531419"/>
    <w:rsid w:val="005314B3"/>
    <w:rsid w:val="005316AC"/>
    <w:rsid w:val="005316AE"/>
    <w:rsid w:val="00531712"/>
    <w:rsid w:val="0053175C"/>
    <w:rsid w:val="0053175D"/>
    <w:rsid w:val="005318C2"/>
    <w:rsid w:val="00531AB3"/>
    <w:rsid w:val="00531AF8"/>
    <w:rsid w:val="00531C8A"/>
    <w:rsid w:val="00531C97"/>
    <w:rsid w:val="00531CDD"/>
    <w:rsid w:val="00531D75"/>
    <w:rsid w:val="00531DFE"/>
    <w:rsid w:val="00531E38"/>
    <w:rsid w:val="00531EFD"/>
    <w:rsid w:val="005320CA"/>
    <w:rsid w:val="00532197"/>
    <w:rsid w:val="0053228A"/>
    <w:rsid w:val="00532402"/>
    <w:rsid w:val="005324D9"/>
    <w:rsid w:val="00532522"/>
    <w:rsid w:val="00532815"/>
    <w:rsid w:val="00532830"/>
    <w:rsid w:val="005328B3"/>
    <w:rsid w:val="0053295A"/>
    <w:rsid w:val="005329A3"/>
    <w:rsid w:val="005329B1"/>
    <w:rsid w:val="005329D9"/>
    <w:rsid w:val="00532E6D"/>
    <w:rsid w:val="005330A5"/>
    <w:rsid w:val="0053313E"/>
    <w:rsid w:val="0053330D"/>
    <w:rsid w:val="005334F9"/>
    <w:rsid w:val="005335AF"/>
    <w:rsid w:val="005335F3"/>
    <w:rsid w:val="00533657"/>
    <w:rsid w:val="005336C3"/>
    <w:rsid w:val="0053378A"/>
    <w:rsid w:val="0053379A"/>
    <w:rsid w:val="005339CB"/>
    <w:rsid w:val="00533AA0"/>
    <w:rsid w:val="00533AC0"/>
    <w:rsid w:val="00533B75"/>
    <w:rsid w:val="00533B88"/>
    <w:rsid w:val="00533DD2"/>
    <w:rsid w:val="00533E67"/>
    <w:rsid w:val="00533EFF"/>
    <w:rsid w:val="00533F2D"/>
    <w:rsid w:val="00533FF1"/>
    <w:rsid w:val="00534059"/>
    <w:rsid w:val="00534105"/>
    <w:rsid w:val="00534126"/>
    <w:rsid w:val="00534158"/>
    <w:rsid w:val="0053424C"/>
    <w:rsid w:val="00534287"/>
    <w:rsid w:val="005342C1"/>
    <w:rsid w:val="00534326"/>
    <w:rsid w:val="00534390"/>
    <w:rsid w:val="0053443A"/>
    <w:rsid w:val="00534514"/>
    <w:rsid w:val="00534590"/>
    <w:rsid w:val="005345C5"/>
    <w:rsid w:val="005346DA"/>
    <w:rsid w:val="0053478E"/>
    <w:rsid w:val="005347A6"/>
    <w:rsid w:val="005347E8"/>
    <w:rsid w:val="005349A9"/>
    <w:rsid w:val="00534A03"/>
    <w:rsid w:val="00534A0F"/>
    <w:rsid w:val="00534A2F"/>
    <w:rsid w:val="00534AF8"/>
    <w:rsid w:val="00534BA4"/>
    <w:rsid w:val="00534C56"/>
    <w:rsid w:val="00534D9B"/>
    <w:rsid w:val="00534DE8"/>
    <w:rsid w:val="00535073"/>
    <w:rsid w:val="00535123"/>
    <w:rsid w:val="00535227"/>
    <w:rsid w:val="00535278"/>
    <w:rsid w:val="005352F0"/>
    <w:rsid w:val="0053533D"/>
    <w:rsid w:val="005353CD"/>
    <w:rsid w:val="0053563A"/>
    <w:rsid w:val="005356F1"/>
    <w:rsid w:val="0053573E"/>
    <w:rsid w:val="005357D1"/>
    <w:rsid w:val="005357EA"/>
    <w:rsid w:val="005358EF"/>
    <w:rsid w:val="00535979"/>
    <w:rsid w:val="0053597F"/>
    <w:rsid w:val="00535A1D"/>
    <w:rsid w:val="00535A50"/>
    <w:rsid w:val="00535AAB"/>
    <w:rsid w:val="00535BBD"/>
    <w:rsid w:val="00535EC8"/>
    <w:rsid w:val="005363BB"/>
    <w:rsid w:val="005364D0"/>
    <w:rsid w:val="00536594"/>
    <w:rsid w:val="00536861"/>
    <w:rsid w:val="00536A4D"/>
    <w:rsid w:val="00536B5B"/>
    <w:rsid w:val="00536F39"/>
    <w:rsid w:val="00536FBF"/>
    <w:rsid w:val="00537939"/>
    <w:rsid w:val="0053797C"/>
    <w:rsid w:val="00537C07"/>
    <w:rsid w:val="00537C6D"/>
    <w:rsid w:val="00537DF4"/>
    <w:rsid w:val="00537E27"/>
    <w:rsid w:val="00537F9D"/>
    <w:rsid w:val="00540001"/>
    <w:rsid w:val="0054001B"/>
    <w:rsid w:val="005405FC"/>
    <w:rsid w:val="00540701"/>
    <w:rsid w:val="00540794"/>
    <w:rsid w:val="00540886"/>
    <w:rsid w:val="005408DF"/>
    <w:rsid w:val="00540939"/>
    <w:rsid w:val="0054095B"/>
    <w:rsid w:val="00540A28"/>
    <w:rsid w:val="00540CDE"/>
    <w:rsid w:val="00540FC2"/>
    <w:rsid w:val="0054109B"/>
    <w:rsid w:val="005410DB"/>
    <w:rsid w:val="005411D1"/>
    <w:rsid w:val="00541322"/>
    <w:rsid w:val="0054147E"/>
    <w:rsid w:val="005414C9"/>
    <w:rsid w:val="00541523"/>
    <w:rsid w:val="0054165A"/>
    <w:rsid w:val="00541727"/>
    <w:rsid w:val="00541785"/>
    <w:rsid w:val="0054189B"/>
    <w:rsid w:val="00541931"/>
    <w:rsid w:val="00541977"/>
    <w:rsid w:val="00541AC7"/>
    <w:rsid w:val="00541C25"/>
    <w:rsid w:val="00541C83"/>
    <w:rsid w:val="00541D00"/>
    <w:rsid w:val="00541EB7"/>
    <w:rsid w:val="0054207F"/>
    <w:rsid w:val="005421CE"/>
    <w:rsid w:val="00542269"/>
    <w:rsid w:val="00542283"/>
    <w:rsid w:val="0054251E"/>
    <w:rsid w:val="00542570"/>
    <w:rsid w:val="0054260A"/>
    <w:rsid w:val="005426A6"/>
    <w:rsid w:val="005426D8"/>
    <w:rsid w:val="005428BB"/>
    <w:rsid w:val="0054297B"/>
    <w:rsid w:val="005429BA"/>
    <w:rsid w:val="00542A5D"/>
    <w:rsid w:val="00542AD7"/>
    <w:rsid w:val="00542B39"/>
    <w:rsid w:val="00542E0A"/>
    <w:rsid w:val="00542E86"/>
    <w:rsid w:val="00542EC6"/>
    <w:rsid w:val="0054302D"/>
    <w:rsid w:val="005430E5"/>
    <w:rsid w:val="005431B9"/>
    <w:rsid w:val="005433A1"/>
    <w:rsid w:val="005435DF"/>
    <w:rsid w:val="0054369E"/>
    <w:rsid w:val="0054370E"/>
    <w:rsid w:val="00543791"/>
    <w:rsid w:val="005437D6"/>
    <w:rsid w:val="005437F7"/>
    <w:rsid w:val="00543A5D"/>
    <w:rsid w:val="00543AA1"/>
    <w:rsid w:val="00543D02"/>
    <w:rsid w:val="00543D69"/>
    <w:rsid w:val="00543D78"/>
    <w:rsid w:val="00543FEE"/>
    <w:rsid w:val="00544176"/>
    <w:rsid w:val="0054417D"/>
    <w:rsid w:val="00544207"/>
    <w:rsid w:val="00544223"/>
    <w:rsid w:val="00544382"/>
    <w:rsid w:val="005444BC"/>
    <w:rsid w:val="005445C1"/>
    <w:rsid w:val="0054461D"/>
    <w:rsid w:val="0054476D"/>
    <w:rsid w:val="005447C3"/>
    <w:rsid w:val="00544901"/>
    <w:rsid w:val="0054498C"/>
    <w:rsid w:val="00544B1B"/>
    <w:rsid w:val="00544C7A"/>
    <w:rsid w:val="00544D5D"/>
    <w:rsid w:val="00544E65"/>
    <w:rsid w:val="00544F28"/>
    <w:rsid w:val="00544F45"/>
    <w:rsid w:val="00544F74"/>
    <w:rsid w:val="00545040"/>
    <w:rsid w:val="005453C1"/>
    <w:rsid w:val="00545491"/>
    <w:rsid w:val="0054566C"/>
    <w:rsid w:val="005456D7"/>
    <w:rsid w:val="0054585A"/>
    <w:rsid w:val="005458CA"/>
    <w:rsid w:val="0054595C"/>
    <w:rsid w:val="00545976"/>
    <w:rsid w:val="005459D2"/>
    <w:rsid w:val="00545A91"/>
    <w:rsid w:val="00545B82"/>
    <w:rsid w:val="00545BFE"/>
    <w:rsid w:val="00545C4D"/>
    <w:rsid w:val="00545D06"/>
    <w:rsid w:val="00545D49"/>
    <w:rsid w:val="00546010"/>
    <w:rsid w:val="0054620B"/>
    <w:rsid w:val="0054627D"/>
    <w:rsid w:val="00546320"/>
    <w:rsid w:val="00546413"/>
    <w:rsid w:val="00546526"/>
    <w:rsid w:val="005466A0"/>
    <w:rsid w:val="005466A3"/>
    <w:rsid w:val="005466E6"/>
    <w:rsid w:val="00546768"/>
    <w:rsid w:val="00546844"/>
    <w:rsid w:val="00546920"/>
    <w:rsid w:val="00546984"/>
    <w:rsid w:val="005469CB"/>
    <w:rsid w:val="00546BB9"/>
    <w:rsid w:val="00546BF1"/>
    <w:rsid w:val="00546C01"/>
    <w:rsid w:val="00546C20"/>
    <w:rsid w:val="00546D32"/>
    <w:rsid w:val="00546DD1"/>
    <w:rsid w:val="005472A2"/>
    <w:rsid w:val="005472F9"/>
    <w:rsid w:val="00547445"/>
    <w:rsid w:val="00547466"/>
    <w:rsid w:val="00547579"/>
    <w:rsid w:val="0054765F"/>
    <w:rsid w:val="0054777F"/>
    <w:rsid w:val="005478A0"/>
    <w:rsid w:val="005479CF"/>
    <w:rsid w:val="005479DE"/>
    <w:rsid w:val="00547ACB"/>
    <w:rsid w:val="00547B4F"/>
    <w:rsid w:val="00547F9D"/>
    <w:rsid w:val="00550208"/>
    <w:rsid w:val="00550215"/>
    <w:rsid w:val="0055074A"/>
    <w:rsid w:val="00550A8E"/>
    <w:rsid w:val="00550AFD"/>
    <w:rsid w:val="00550C93"/>
    <w:rsid w:val="00550E31"/>
    <w:rsid w:val="00550EE5"/>
    <w:rsid w:val="00550EE9"/>
    <w:rsid w:val="00550F3E"/>
    <w:rsid w:val="0055100B"/>
    <w:rsid w:val="00551038"/>
    <w:rsid w:val="005510B7"/>
    <w:rsid w:val="00551144"/>
    <w:rsid w:val="0055119F"/>
    <w:rsid w:val="00551231"/>
    <w:rsid w:val="00551304"/>
    <w:rsid w:val="00551334"/>
    <w:rsid w:val="00551483"/>
    <w:rsid w:val="0055150A"/>
    <w:rsid w:val="0055157B"/>
    <w:rsid w:val="00551900"/>
    <w:rsid w:val="00551A47"/>
    <w:rsid w:val="00551AD4"/>
    <w:rsid w:val="00551B30"/>
    <w:rsid w:val="00551B9D"/>
    <w:rsid w:val="00551C0F"/>
    <w:rsid w:val="00551CBB"/>
    <w:rsid w:val="00551DB0"/>
    <w:rsid w:val="00551EED"/>
    <w:rsid w:val="00551EFA"/>
    <w:rsid w:val="00551F3A"/>
    <w:rsid w:val="0055217E"/>
    <w:rsid w:val="005521D0"/>
    <w:rsid w:val="00552532"/>
    <w:rsid w:val="005525F4"/>
    <w:rsid w:val="00552641"/>
    <w:rsid w:val="00552668"/>
    <w:rsid w:val="0055284D"/>
    <w:rsid w:val="00552983"/>
    <w:rsid w:val="00552B94"/>
    <w:rsid w:val="00552C55"/>
    <w:rsid w:val="00552C7A"/>
    <w:rsid w:val="00552D15"/>
    <w:rsid w:val="00552F24"/>
    <w:rsid w:val="00553142"/>
    <w:rsid w:val="0055327D"/>
    <w:rsid w:val="005532C4"/>
    <w:rsid w:val="00553341"/>
    <w:rsid w:val="005533B6"/>
    <w:rsid w:val="0055343C"/>
    <w:rsid w:val="005534FC"/>
    <w:rsid w:val="005534FF"/>
    <w:rsid w:val="005536D6"/>
    <w:rsid w:val="00553A21"/>
    <w:rsid w:val="00553A99"/>
    <w:rsid w:val="00553A9E"/>
    <w:rsid w:val="00553AD3"/>
    <w:rsid w:val="00553BB4"/>
    <w:rsid w:val="00553BF3"/>
    <w:rsid w:val="00553C21"/>
    <w:rsid w:val="00553C28"/>
    <w:rsid w:val="00553F02"/>
    <w:rsid w:val="00553F62"/>
    <w:rsid w:val="0055404D"/>
    <w:rsid w:val="0055419B"/>
    <w:rsid w:val="00554331"/>
    <w:rsid w:val="00554377"/>
    <w:rsid w:val="0055446C"/>
    <w:rsid w:val="005545CA"/>
    <w:rsid w:val="005545EF"/>
    <w:rsid w:val="0055463E"/>
    <w:rsid w:val="00554889"/>
    <w:rsid w:val="0055496B"/>
    <w:rsid w:val="00554A29"/>
    <w:rsid w:val="00554A3A"/>
    <w:rsid w:val="00554CF2"/>
    <w:rsid w:val="00554DF8"/>
    <w:rsid w:val="00554E3D"/>
    <w:rsid w:val="00554FC3"/>
    <w:rsid w:val="00555069"/>
    <w:rsid w:val="005552AB"/>
    <w:rsid w:val="005552BE"/>
    <w:rsid w:val="005554A5"/>
    <w:rsid w:val="00555670"/>
    <w:rsid w:val="00555781"/>
    <w:rsid w:val="005557C7"/>
    <w:rsid w:val="00555C39"/>
    <w:rsid w:val="005561E2"/>
    <w:rsid w:val="00556270"/>
    <w:rsid w:val="005563C1"/>
    <w:rsid w:val="00556459"/>
    <w:rsid w:val="005564BF"/>
    <w:rsid w:val="00556507"/>
    <w:rsid w:val="0055655C"/>
    <w:rsid w:val="005569F1"/>
    <w:rsid w:val="00556A2E"/>
    <w:rsid w:val="00556B98"/>
    <w:rsid w:val="00556BA9"/>
    <w:rsid w:val="00556D35"/>
    <w:rsid w:val="00556DBB"/>
    <w:rsid w:val="00556DF3"/>
    <w:rsid w:val="00556F59"/>
    <w:rsid w:val="0055717D"/>
    <w:rsid w:val="005572B2"/>
    <w:rsid w:val="00557436"/>
    <w:rsid w:val="0055743A"/>
    <w:rsid w:val="00557550"/>
    <w:rsid w:val="00557710"/>
    <w:rsid w:val="00557740"/>
    <w:rsid w:val="00557839"/>
    <w:rsid w:val="00557866"/>
    <w:rsid w:val="0055787A"/>
    <w:rsid w:val="0055788E"/>
    <w:rsid w:val="0055789A"/>
    <w:rsid w:val="0055793B"/>
    <w:rsid w:val="00557A16"/>
    <w:rsid w:val="00557BA6"/>
    <w:rsid w:val="00557BB3"/>
    <w:rsid w:val="00557C27"/>
    <w:rsid w:val="00557EC6"/>
    <w:rsid w:val="00557FB6"/>
    <w:rsid w:val="0056015A"/>
    <w:rsid w:val="005601A6"/>
    <w:rsid w:val="005601C1"/>
    <w:rsid w:val="0056020F"/>
    <w:rsid w:val="00560255"/>
    <w:rsid w:val="005604CB"/>
    <w:rsid w:val="0056058F"/>
    <w:rsid w:val="00560598"/>
    <w:rsid w:val="005605E3"/>
    <w:rsid w:val="0056067C"/>
    <w:rsid w:val="00560838"/>
    <w:rsid w:val="00560A01"/>
    <w:rsid w:val="00560A87"/>
    <w:rsid w:val="00560B5F"/>
    <w:rsid w:val="00560B98"/>
    <w:rsid w:val="00560C3E"/>
    <w:rsid w:val="00560ECE"/>
    <w:rsid w:val="00560EF0"/>
    <w:rsid w:val="00560F1B"/>
    <w:rsid w:val="005610DF"/>
    <w:rsid w:val="00561119"/>
    <w:rsid w:val="005611BC"/>
    <w:rsid w:val="0056131D"/>
    <w:rsid w:val="00561343"/>
    <w:rsid w:val="00561380"/>
    <w:rsid w:val="0056148F"/>
    <w:rsid w:val="005614BB"/>
    <w:rsid w:val="0056154E"/>
    <w:rsid w:val="005615A4"/>
    <w:rsid w:val="00561694"/>
    <w:rsid w:val="005616F6"/>
    <w:rsid w:val="005617A3"/>
    <w:rsid w:val="00561805"/>
    <w:rsid w:val="00561839"/>
    <w:rsid w:val="00561875"/>
    <w:rsid w:val="005618FF"/>
    <w:rsid w:val="00561998"/>
    <w:rsid w:val="005619CB"/>
    <w:rsid w:val="00561A0D"/>
    <w:rsid w:val="00561B2B"/>
    <w:rsid w:val="00561B7B"/>
    <w:rsid w:val="00561C54"/>
    <w:rsid w:val="00561D3A"/>
    <w:rsid w:val="00561D5C"/>
    <w:rsid w:val="00561D6D"/>
    <w:rsid w:val="0056209D"/>
    <w:rsid w:val="005620A4"/>
    <w:rsid w:val="005623BB"/>
    <w:rsid w:val="0056248C"/>
    <w:rsid w:val="00562537"/>
    <w:rsid w:val="005627E5"/>
    <w:rsid w:val="00562945"/>
    <w:rsid w:val="00562C1B"/>
    <w:rsid w:val="00562FDE"/>
    <w:rsid w:val="0056304C"/>
    <w:rsid w:val="005631FE"/>
    <w:rsid w:val="00563290"/>
    <w:rsid w:val="00563A01"/>
    <w:rsid w:val="00563A57"/>
    <w:rsid w:val="00563A85"/>
    <w:rsid w:val="00563D4C"/>
    <w:rsid w:val="00563E1E"/>
    <w:rsid w:val="00563F45"/>
    <w:rsid w:val="0056401E"/>
    <w:rsid w:val="0056410F"/>
    <w:rsid w:val="005641B2"/>
    <w:rsid w:val="00564206"/>
    <w:rsid w:val="00564214"/>
    <w:rsid w:val="0056433A"/>
    <w:rsid w:val="005643E1"/>
    <w:rsid w:val="005644F3"/>
    <w:rsid w:val="0056456B"/>
    <w:rsid w:val="0056468E"/>
    <w:rsid w:val="00564705"/>
    <w:rsid w:val="00564853"/>
    <w:rsid w:val="005648D6"/>
    <w:rsid w:val="0056492C"/>
    <w:rsid w:val="005649C8"/>
    <w:rsid w:val="00564A2D"/>
    <w:rsid w:val="00564AA0"/>
    <w:rsid w:val="00564B23"/>
    <w:rsid w:val="00564C23"/>
    <w:rsid w:val="00564D3F"/>
    <w:rsid w:val="00564D68"/>
    <w:rsid w:val="005650A4"/>
    <w:rsid w:val="005653D1"/>
    <w:rsid w:val="005655A7"/>
    <w:rsid w:val="005655B7"/>
    <w:rsid w:val="005656CB"/>
    <w:rsid w:val="00565A37"/>
    <w:rsid w:val="00565AE8"/>
    <w:rsid w:val="00565AF0"/>
    <w:rsid w:val="00565BAF"/>
    <w:rsid w:val="00565D06"/>
    <w:rsid w:val="00565D2C"/>
    <w:rsid w:val="00565D8F"/>
    <w:rsid w:val="00565D96"/>
    <w:rsid w:val="00565F9C"/>
    <w:rsid w:val="0056604B"/>
    <w:rsid w:val="005661B8"/>
    <w:rsid w:val="00566290"/>
    <w:rsid w:val="005662B9"/>
    <w:rsid w:val="00566413"/>
    <w:rsid w:val="005664A8"/>
    <w:rsid w:val="0056651C"/>
    <w:rsid w:val="00566838"/>
    <w:rsid w:val="00566B3F"/>
    <w:rsid w:val="00566C73"/>
    <w:rsid w:val="00566D61"/>
    <w:rsid w:val="00566DC0"/>
    <w:rsid w:val="00566E2B"/>
    <w:rsid w:val="00566EFC"/>
    <w:rsid w:val="00567001"/>
    <w:rsid w:val="00567086"/>
    <w:rsid w:val="005672B2"/>
    <w:rsid w:val="0056732D"/>
    <w:rsid w:val="00567344"/>
    <w:rsid w:val="005674C7"/>
    <w:rsid w:val="005675FA"/>
    <w:rsid w:val="00567835"/>
    <w:rsid w:val="0056787C"/>
    <w:rsid w:val="00567988"/>
    <w:rsid w:val="00567E1B"/>
    <w:rsid w:val="00567E6E"/>
    <w:rsid w:val="00567EF8"/>
    <w:rsid w:val="00567F6B"/>
    <w:rsid w:val="00570103"/>
    <w:rsid w:val="00570508"/>
    <w:rsid w:val="00570561"/>
    <w:rsid w:val="0057062D"/>
    <w:rsid w:val="005708C7"/>
    <w:rsid w:val="0057099B"/>
    <w:rsid w:val="00570AA1"/>
    <w:rsid w:val="00570B58"/>
    <w:rsid w:val="00570BD9"/>
    <w:rsid w:val="00570BF7"/>
    <w:rsid w:val="00570CF8"/>
    <w:rsid w:val="00570D03"/>
    <w:rsid w:val="00570EB2"/>
    <w:rsid w:val="00570EC2"/>
    <w:rsid w:val="005710CD"/>
    <w:rsid w:val="00571131"/>
    <w:rsid w:val="00571143"/>
    <w:rsid w:val="00571156"/>
    <w:rsid w:val="005714BA"/>
    <w:rsid w:val="00571658"/>
    <w:rsid w:val="00571924"/>
    <w:rsid w:val="005719E7"/>
    <w:rsid w:val="00571ACB"/>
    <w:rsid w:val="00571B22"/>
    <w:rsid w:val="00571CD2"/>
    <w:rsid w:val="00571DF9"/>
    <w:rsid w:val="00572190"/>
    <w:rsid w:val="005723B5"/>
    <w:rsid w:val="005724BC"/>
    <w:rsid w:val="00572545"/>
    <w:rsid w:val="0057269F"/>
    <w:rsid w:val="005726C8"/>
    <w:rsid w:val="0057271A"/>
    <w:rsid w:val="00572762"/>
    <w:rsid w:val="00572A64"/>
    <w:rsid w:val="00572ADF"/>
    <w:rsid w:val="00572B52"/>
    <w:rsid w:val="00572F7B"/>
    <w:rsid w:val="005732BE"/>
    <w:rsid w:val="005732F2"/>
    <w:rsid w:val="005734AC"/>
    <w:rsid w:val="005735B5"/>
    <w:rsid w:val="005735EA"/>
    <w:rsid w:val="005736C7"/>
    <w:rsid w:val="0057398F"/>
    <w:rsid w:val="0057414C"/>
    <w:rsid w:val="005741B7"/>
    <w:rsid w:val="005742A5"/>
    <w:rsid w:val="005744F0"/>
    <w:rsid w:val="00574627"/>
    <w:rsid w:val="005746B8"/>
    <w:rsid w:val="00574973"/>
    <w:rsid w:val="00574A8B"/>
    <w:rsid w:val="00574A91"/>
    <w:rsid w:val="00574CC6"/>
    <w:rsid w:val="00574D9D"/>
    <w:rsid w:val="00574E3C"/>
    <w:rsid w:val="00574F57"/>
    <w:rsid w:val="00575053"/>
    <w:rsid w:val="00575065"/>
    <w:rsid w:val="00575085"/>
    <w:rsid w:val="00575166"/>
    <w:rsid w:val="00575212"/>
    <w:rsid w:val="0057522E"/>
    <w:rsid w:val="005752B1"/>
    <w:rsid w:val="00575563"/>
    <w:rsid w:val="005755BE"/>
    <w:rsid w:val="005755D0"/>
    <w:rsid w:val="00575653"/>
    <w:rsid w:val="00575881"/>
    <w:rsid w:val="00575883"/>
    <w:rsid w:val="00575BE6"/>
    <w:rsid w:val="00575CC7"/>
    <w:rsid w:val="00575E5F"/>
    <w:rsid w:val="00575EA1"/>
    <w:rsid w:val="00576065"/>
    <w:rsid w:val="005764AB"/>
    <w:rsid w:val="005764E5"/>
    <w:rsid w:val="0057655F"/>
    <w:rsid w:val="0057656D"/>
    <w:rsid w:val="0057656E"/>
    <w:rsid w:val="00576664"/>
    <w:rsid w:val="005766BD"/>
    <w:rsid w:val="0057696A"/>
    <w:rsid w:val="00576A1C"/>
    <w:rsid w:val="00576A1D"/>
    <w:rsid w:val="00576A57"/>
    <w:rsid w:val="00576AD4"/>
    <w:rsid w:val="00576CAD"/>
    <w:rsid w:val="00576DAF"/>
    <w:rsid w:val="00576E64"/>
    <w:rsid w:val="00577096"/>
    <w:rsid w:val="0057738D"/>
    <w:rsid w:val="00577865"/>
    <w:rsid w:val="00577A10"/>
    <w:rsid w:val="00577A24"/>
    <w:rsid w:val="00577A41"/>
    <w:rsid w:val="00577AEE"/>
    <w:rsid w:val="00577BA9"/>
    <w:rsid w:val="00577D58"/>
    <w:rsid w:val="00577EEB"/>
    <w:rsid w:val="00577F93"/>
    <w:rsid w:val="00580134"/>
    <w:rsid w:val="005803A5"/>
    <w:rsid w:val="005803CD"/>
    <w:rsid w:val="00580408"/>
    <w:rsid w:val="0058042B"/>
    <w:rsid w:val="0058062A"/>
    <w:rsid w:val="005806E4"/>
    <w:rsid w:val="0058073E"/>
    <w:rsid w:val="005808AC"/>
    <w:rsid w:val="005809F2"/>
    <w:rsid w:val="00580B93"/>
    <w:rsid w:val="00580CF5"/>
    <w:rsid w:val="00580D23"/>
    <w:rsid w:val="00580DA2"/>
    <w:rsid w:val="005812A3"/>
    <w:rsid w:val="005812C5"/>
    <w:rsid w:val="0058153C"/>
    <w:rsid w:val="00581597"/>
    <w:rsid w:val="005815E4"/>
    <w:rsid w:val="0058165D"/>
    <w:rsid w:val="0058173F"/>
    <w:rsid w:val="00581D89"/>
    <w:rsid w:val="00581F43"/>
    <w:rsid w:val="00581F59"/>
    <w:rsid w:val="00581FC2"/>
    <w:rsid w:val="00582055"/>
    <w:rsid w:val="00582367"/>
    <w:rsid w:val="00582395"/>
    <w:rsid w:val="0058242E"/>
    <w:rsid w:val="00582604"/>
    <w:rsid w:val="00582A49"/>
    <w:rsid w:val="00582B95"/>
    <w:rsid w:val="00582C2E"/>
    <w:rsid w:val="00582C7E"/>
    <w:rsid w:val="00582D8B"/>
    <w:rsid w:val="00582E3C"/>
    <w:rsid w:val="00582F9B"/>
    <w:rsid w:val="005830AC"/>
    <w:rsid w:val="0058310C"/>
    <w:rsid w:val="00583234"/>
    <w:rsid w:val="0058332F"/>
    <w:rsid w:val="0058350F"/>
    <w:rsid w:val="005835EE"/>
    <w:rsid w:val="0058368D"/>
    <w:rsid w:val="005836F0"/>
    <w:rsid w:val="005837EF"/>
    <w:rsid w:val="00583869"/>
    <w:rsid w:val="00583B9F"/>
    <w:rsid w:val="00583C53"/>
    <w:rsid w:val="00583C83"/>
    <w:rsid w:val="00583CD1"/>
    <w:rsid w:val="00583D39"/>
    <w:rsid w:val="00583E98"/>
    <w:rsid w:val="00583EBC"/>
    <w:rsid w:val="00583FB0"/>
    <w:rsid w:val="00583FCD"/>
    <w:rsid w:val="0058420B"/>
    <w:rsid w:val="00584353"/>
    <w:rsid w:val="0058444D"/>
    <w:rsid w:val="00584599"/>
    <w:rsid w:val="0058462A"/>
    <w:rsid w:val="0058475D"/>
    <w:rsid w:val="0058493E"/>
    <w:rsid w:val="005849E6"/>
    <w:rsid w:val="00584BDE"/>
    <w:rsid w:val="00584C3C"/>
    <w:rsid w:val="00584C9F"/>
    <w:rsid w:val="00584DF2"/>
    <w:rsid w:val="00584E12"/>
    <w:rsid w:val="00584E84"/>
    <w:rsid w:val="00584E89"/>
    <w:rsid w:val="00584EA0"/>
    <w:rsid w:val="0058501C"/>
    <w:rsid w:val="00585045"/>
    <w:rsid w:val="00585223"/>
    <w:rsid w:val="00585233"/>
    <w:rsid w:val="00585335"/>
    <w:rsid w:val="005855C1"/>
    <w:rsid w:val="005856DE"/>
    <w:rsid w:val="00585852"/>
    <w:rsid w:val="0058594D"/>
    <w:rsid w:val="00585BA5"/>
    <w:rsid w:val="00585BC2"/>
    <w:rsid w:val="00585DBD"/>
    <w:rsid w:val="00585E23"/>
    <w:rsid w:val="00585E82"/>
    <w:rsid w:val="00586014"/>
    <w:rsid w:val="0058611D"/>
    <w:rsid w:val="00586196"/>
    <w:rsid w:val="005861D6"/>
    <w:rsid w:val="00586235"/>
    <w:rsid w:val="00586256"/>
    <w:rsid w:val="005863B1"/>
    <w:rsid w:val="005863B7"/>
    <w:rsid w:val="0058642D"/>
    <w:rsid w:val="00586727"/>
    <w:rsid w:val="00586C84"/>
    <w:rsid w:val="00586D8B"/>
    <w:rsid w:val="00586DBF"/>
    <w:rsid w:val="00586F58"/>
    <w:rsid w:val="00586FBD"/>
    <w:rsid w:val="00587056"/>
    <w:rsid w:val="005872CC"/>
    <w:rsid w:val="005872E4"/>
    <w:rsid w:val="00587371"/>
    <w:rsid w:val="00587431"/>
    <w:rsid w:val="0058743A"/>
    <w:rsid w:val="0058753A"/>
    <w:rsid w:val="005877B6"/>
    <w:rsid w:val="00587B67"/>
    <w:rsid w:val="00587BCC"/>
    <w:rsid w:val="00587F29"/>
    <w:rsid w:val="00587F6A"/>
    <w:rsid w:val="00590197"/>
    <w:rsid w:val="005902C9"/>
    <w:rsid w:val="00590353"/>
    <w:rsid w:val="005904AD"/>
    <w:rsid w:val="005905D8"/>
    <w:rsid w:val="0059068E"/>
    <w:rsid w:val="005907B5"/>
    <w:rsid w:val="00590819"/>
    <w:rsid w:val="0059094B"/>
    <w:rsid w:val="0059094D"/>
    <w:rsid w:val="00590B75"/>
    <w:rsid w:val="00590BBC"/>
    <w:rsid w:val="00590C31"/>
    <w:rsid w:val="005910CF"/>
    <w:rsid w:val="005911DF"/>
    <w:rsid w:val="00591238"/>
    <w:rsid w:val="00591263"/>
    <w:rsid w:val="005912FA"/>
    <w:rsid w:val="005914BF"/>
    <w:rsid w:val="0059197F"/>
    <w:rsid w:val="005919B7"/>
    <w:rsid w:val="00591A5D"/>
    <w:rsid w:val="00591A67"/>
    <w:rsid w:val="00591CE2"/>
    <w:rsid w:val="00591DC9"/>
    <w:rsid w:val="00592152"/>
    <w:rsid w:val="00592164"/>
    <w:rsid w:val="00592222"/>
    <w:rsid w:val="00592272"/>
    <w:rsid w:val="00592539"/>
    <w:rsid w:val="00592695"/>
    <w:rsid w:val="00592923"/>
    <w:rsid w:val="00592967"/>
    <w:rsid w:val="005929BE"/>
    <w:rsid w:val="00592B29"/>
    <w:rsid w:val="00592BC9"/>
    <w:rsid w:val="00592DD2"/>
    <w:rsid w:val="00592F56"/>
    <w:rsid w:val="00593131"/>
    <w:rsid w:val="005932A2"/>
    <w:rsid w:val="005932AE"/>
    <w:rsid w:val="00593536"/>
    <w:rsid w:val="0059385D"/>
    <w:rsid w:val="00593904"/>
    <w:rsid w:val="00593942"/>
    <w:rsid w:val="00593AC7"/>
    <w:rsid w:val="00593B2C"/>
    <w:rsid w:val="00593BFF"/>
    <w:rsid w:val="00593DBB"/>
    <w:rsid w:val="00593DC8"/>
    <w:rsid w:val="00593E61"/>
    <w:rsid w:val="00593FE8"/>
    <w:rsid w:val="00593FF7"/>
    <w:rsid w:val="0059417A"/>
    <w:rsid w:val="0059418F"/>
    <w:rsid w:val="00594238"/>
    <w:rsid w:val="005942E2"/>
    <w:rsid w:val="0059452C"/>
    <w:rsid w:val="005947DB"/>
    <w:rsid w:val="005948C0"/>
    <w:rsid w:val="005949E1"/>
    <w:rsid w:val="00594A87"/>
    <w:rsid w:val="00594AA1"/>
    <w:rsid w:val="00594AD3"/>
    <w:rsid w:val="00594B34"/>
    <w:rsid w:val="00594B61"/>
    <w:rsid w:val="00594C47"/>
    <w:rsid w:val="00594CD1"/>
    <w:rsid w:val="00594E5F"/>
    <w:rsid w:val="005950EE"/>
    <w:rsid w:val="0059515C"/>
    <w:rsid w:val="00595309"/>
    <w:rsid w:val="00595340"/>
    <w:rsid w:val="005954EE"/>
    <w:rsid w:val="00595648"/>
    <w:rsid w:val="005956C7"/>
    <w:rsid w:val="00595799"/>
    <w:rsid w:val="005957FA"/>
    <w:rsid w:val="00595889"/>
    <w:rsid w:val="005958B2"/>
    <w:rsid w:val="00595933"/>
    <w:rsid w:val="005959DB"/>
    <w:rsid w:val="00595BB8"/>
    <w:rsid w:val="00595BD8"/>
    <w:rsid w:val="00595E66"/>
    <w:rsid w:val="00595EDE"/>
    <w:rsid w:val="00595EEC"/>
    <w:rsid w:val="005960C6"/>
    <w:rsid w:val="0059617F"/>
    <w:rsid w:val="005961FC"/>
    <w:rsid w:val="00596241"/>
    <w:rsid w:val="0059630B"/>
    <w:rsid w:val="00596352"/>
    <w:rsid w:val="00596905"/>
    <w:rsid w:val="005969F1"/>
    <w:rsid w:val="00596B19"/>
    <w:rsid w:val="00596BBA"/>
    <w:rsid w:val="00596CAB"/>
    <w:rsid w:val="00596D54"/>
    <w:rsid w:val="00596EB8"/>
    <w:rsid w:val="0059718C"/>
    <w:rsid w:val="00597308"/>
    <w:rsid w:val="00597337"/>
    <w:rsid w:val="005973C2"/>
    <w:rsid w:val="00597427"/>
    <w:rsid w:val="00597785"/>
    <w:rsid w:val="005979CA"/>
    <w:rsid w:val="00597A05"/>
    <w:rsid w:val="00597BC1"/>
    <w:rsid w:val="00597E50"/>
    <w:rsid w:val="00597FA4"/>
    <w:rsid w:val="005A0100"/>
    <w:rsid w:val="005A01A0"/>
    <w:rsid w:val="005A025F"/>
    <w:rsid w:val="005A0283"/>
    <w:rsid w:val="005A0312"/>
    <w:rsid w:val="005A039C"/>
    <w:rsid w:val="005A04D8"/>
    <w:rsid w:val="005A0572"/>
    <w:rsid w:val="005A06F5"/>
    <w:rsid w:val="005A06F9"/>
    <w:rsid w:val="005A0769"/>
    <w:rsid w:val="005A0944"/>
    <w:rsid w:val="005A09E1"/>
    <w:rsid w:val="005A0AD2"/>
    <w:rsid w:val="005A0C39"/>
    <w:rsid w:val="005A0CB2"/>
    <w:rsid w:val="005A0DE6"/>
    <w:rsid w:val="005A0EAA"/>
    <w:rsid w:val="005A0F2F"/>
    <w:rsid w:val="005A0F8B"/>
    <w:rsid w:val="005A102B"/>
    <w:rsid w:val="005A10CF"/>
    <w:rsid w:val="005A1140"/>
    <w:rsid w:val="005A138A"/>
    <w:rsid w:val="005A13C4"/>
    <w:rsid w:val="005A14A2"/>
    <w:rsid w:val="005A1518"/>
    <w:rsid w:val="005A15C8"/>
    <w:rsid w:val="005A1772"/>
    <w:rsid w:val="005A1AD0"/>
    <w:rsid w:val="005A1B03"/>
    <w:rsid w:val="005A1B25"/>
    <w:rsid w:val="005A1C7B"/>
    <w:rsid w:val="005A1E69"/>
    <w:rsid w:val="005A1E7C"/>
    <w:rsid w:val="005A2125"/>
    <w:rsid w:val="005A217A"/>
    <w:rsid w:val="005A21D5"/>
    <w:rsid w:val="005A23E9"/>
    <w:rsid w:val="005A2472"/>
    <w:rsid w:val="005A24FA"/>
    <w:rsid w:val="005A2514"/>
    <w:rsid w:val="005A26FD"/>
    <w:rsid w:val="005A27EB"/>
    <w:rsid w:val="005A2860"/>
    <w:rsid w:val="005A2C22"/>
    <w:rsid w:val="005A2CEB"/>
    <w:rsid w:val="005A2E70"/>
    <w:rsid w:val="005A2EB5"/>
    <w:rsid w:val="005A2F26"/>
    <w:rsid w:val="005A3029"/>
    <w:rsid w:val="005A3087"/>
    <w:rsid w:val="005A33BC"/>
    <w:rsid w:val="005A3463"/>
    <w:rsid w:val="005A358D"/>
    <w:rsid w:val="005A3605"/>
    <w:rsid w:val="005A3681"/>
    <w:rsid w:val="005A39A0"/>
    <w:rsid w:val="005A3A13"/>
    <w:rsid w:val="005A3BAE"/>
    <w:rsid w:val="005A3C14"/>
    <w:rsid w:val="005A3E78"/>
    <w:rsid w:val="005A400B"/>
    <w:rsid w:val="005A40F1"/>
    <w:rsid w:val="005A422B"/>
    <w:rsid w:val="005A431D"/>
    <w:rsid w:val="005A432D"/>
    <w:rsid w:val="005A45F7"/>
    <w:rsid w:val="005A480E"/>
    <w:rsid w:val="005A4846"/>
    <w:rsid w:val="005A4AB1"/>
    <w:rsid w:val="005A4B1A"/>
    <w:rsid w:val="005A4E6E"/>
    <w:rsid w:val="005A4F55"/>
    <w:rsid w:val="005A4F9A"/>
    <w:rsid w:val="005A50DE"/>
    <w:rsid w:val="005A5288"/>
    <w:rsid w:val="005A5322"/>
    <w:rsid w:val="005A54ED"/>
    <w:rsid w:val="005A567D"/>
    <w:rsid w:val="005A56E6"/>
    <w:rsid w:val="005A57CC"/>
    <w:rsid w:val="005A59FD"/>
    <w:rsid w:val="005A5B39"/>
    <w:rsid w:val="005A5F79"/>
    <w:rsid w:val="005A6009"/>
    <w:rsid w:val="005A6038"/>
    <w:rsid w:val="005A60ED"/>
    <w:rsid w:val="005A60FD"/>
    <w:rsid w:val="005A6171"/>
    <w:rsid w:val="005A620F"/>
    <w:rsid w:val="005A65DC"/>
    <w:rsid w:val="005A660C"/>
    <w:rsid w:val="005A6684"/>
    <w:rsid w:val="005A68D8"/>
    <w:rsid w:val="005A69B8"/>
    <w:rsid w:val="005A6AE0"/>
    <w:rsid w:val="005A6B5C"/>
    <w:rsid w:val="005A6B8A"/>
    <w:rsid w:val="005A6D70"/>
    <w:rsid w:val="005A6FE8"/>
    <w:rsid w:val="005A7106"/>
    <w:rsid w:val="005A7365"/>
    <w:rsid w:val="005A75CE"/>
    <w:rsid w:val="005A767B"/>
    <w:rsid w:val="005A7770"/>
    <w:rsid w:val="005A77A6"/>
    <w:rsid w:val="005A7863"/>
    <w:rsid w:val="005A7BB8"/>
    <w:rsid w:val="005A7D68"/>
    <w:rsid w:val="005A7D97"/>
    <w:rsid w:val="005A7FD6"/>
    <w:rsid w:val="005B0071"/>
    <w:rsid w:val="005B00A2"/>
    <w:rsid w:val="005B00A3"/>
    <w:rsid w:val="005B0117"/>
    <w:rsid w:val="005B01F6"/>
    <w:rsid w:val="005B029B"/>
    <w:rsid w:val="005B0433"/>
    <w:rsid w:val="005B0721"/>
    <w:rsid w:val="005B0966"/>
    <w:rsid w:val="005B0A24"/>
    <w:rsid w:val="005B0A25"/>
    <w:rsid w:val="005B0D4E"/>
    <w:rsid w:val="005B1016"/>
    <w:rsid w:val="005B137E"/>
    <w:rsid w:val="005B1525"/>
    <w:rsid w:val="005B1766"/>
    <w:rsid w:val="005B183B"/>
    <w:rsid w:val="005B18C5"/>
    <w:rsid w:val="005B19FF"/>
    <w:rsid w:val="005B1A56"/>
    <w:rsid w:val="005B1D80"/>
    <w:rsid w:val="005B1F58"/>
    <w:rsid w:val="005B2108"/>
    <w:rsid w:val="005B215D"/>
    <w:rsid w:val="005B2162"/>
    <w:rsid w:val="005B226A"/>
    <w:rsid w:val="005B227D"/>
    <w:rsid w:val="005B2315"/>
    <w:rsid w:val="005B2328"/>
    <w:rsid w:val="005B2372"/>
    <w:rsid w:val="005B2402"/>
    <w:rsid w:val="005B2426"/>
    <w:rsid w:val="005B24BF"/>
    <w:rsid w:val="005B2507"/>
    <w:rsid w:val="005B25B1"/>
    <w:rsid w:val="005B27E5"/>
    <w:rsid w:val="005B29DF"/>
    <w:rsid w:val="005B2A40"/>
    <w:rsid w:val="005B2D94"/>
    <w:rsid w:val="005B2DAC"/>
    <w:rsid w:val="005B2E45"/>
    <w:rsid w:val="005B3233"/>
    <w:rsid w:val="005B3362"/>
    <w:rsid w:val="005B33EF"/>
    <w:rsid w:val="005B3504"/>
    <w:rsid w:val="005B35BB"/>
    <w:rsid w:val="005B3637"/>
    <w:rsid w:val="005B3958"/>
    <w:rsid w:val="005B397F"/>
    <w:rsid w:val="005B39C8"/>
    <w:rsid w:val="005B3A43"/>
    <w:rsid w:val="005B3B0D"/>
    <w:rsid w:val="005B3C95"/>
    <w:rsid w:val="005B404C"/>
    <w:rsid w:val="005B40D0"/>
    <w:rsid w:val="005B418B"/>
    <w:rsid w:val="005B426D"/>
    <w:rsid w:val="005B4272"/>
    <w:rsid w:val="005B4347"/>
    <w:rsid w:val="005B4371"/>
    <w:rsid w:val="005B4398"/>
    <w:rsid w:val="005B44D6"/>
    <w:rsid w:val="005B46DA"/>
    <w:rsid w:val="005B48E2"/>
    <w:rsid w:val="005B4AB0"/>
    <w:rsid w:val="005B4BB8"/>
    <w:rsid w:val="005B4E72"/>
    <w:rsid w:val="005B4EFD"/>
    <w:rsid w:val="005B4FE0"/>
    <w:rsid w:val="005B500B"/>
    <w:rsid w:val="005B52D7"/>
    <w:rsid w:val="005B537B"/>
    <w:rsid w:val="005B550A"/>
    <w:rsid w:val="005B552D"/>
    <w:rsid w:val="005B5730"/>
    <w:rsid w:val="005B57BA"/>
    <w:rsid w:val="005B59B3"/>
    <w:rsid w:val="005B59B8"/>
    <w:rsid w:val="005B59D0"/>
    <w:rsid w:val="005B59D8"/>
    <w:rsid w:val="005B5A5C"/>
    <w:rsid w:val="005B5C57"/>
    <w:rsid w:val="005B5C6B"/>
    <w:rsid w:val="005B5CC0"/>
    <w:rsid w:val="005B5CD8"/>
    <w:rsid w:val="005B5F3E"/>
    <w:rsid w:val="005B6020"/>
    <w:rsid w:val="005B6025"/>
    <w:rsid w:val="005B60FA"/>
    <w:rsid w:val="005B61AD"/>
    <w:rsid w:val="005B6222"/>
    <w:rsid w:val="005B627D"/>
    <w:rsid w:val="005B6468"/>
    <w:rsid w:val="005B64DD"/>
    <w:rsid w:val="005B6541"/>
    <w:rsid w:val="005B6632"/>
    <w:rsid w:val="005B6692"/>
    <w:rsid w:val="005B6717"/>
    <w:rsid w:val="005B6849"/>
    <w:rsid w:val="005B6884"/>
    <w:rsid w:val="005B69E4"/>
    <w:rsid w:val="005B6BDF"/>
    <w:rsid w:val="005B6DC1"/>
    <w:rsid w:val="005B6ED6"/>
    <w:rsid w:val="005B70B8"/>
    <w:rsid w:val="005B7129"/>
    <w:rsid w:val="005B71BE"/>
    <w:rsid w:val="005B7439"/>
    <w:rsid w:val="005B7664"/>
    <w:rsid w:val="005B78CA"/>
    <w:rsid w:val="005B79CA"/>
    <w:rsid w:val="005B7A25"/>
    <w:rsid w:val="005B7DD3"/>
    <w:rsid w:val="005B7E4E"/>
    <w:rsid w:val="005B7F61"/>
    <w:rsid w:val="005C0021"/>
    <w:rsid w:val="005C01F6"/>
    <w:rsid w:val="005C0235"/>
    <w:rsid w:val="005C02EA"/>
    <w:rsid w:val="005C042E"/>
    <w:rsid w:val="005C0469"/>
    <w:rsid w:val="005C064A"/>
    <w:rsid w:val="005C06C1"/>
    <w:rsid w:val="005C0745"/>
    <w:rsid w:val="005C0778"/>
    <w:rsid w:val="005C09F9"/>
    <w:rsid w:val="005C0B2E"/>
    <w:rsid w:val="005C0C23"/>
    <w:rsid w:val="005C0E4E"/>
    <w:rsid w:val="005C0F30"/>
    <w:rsid w:val="005C10CD"/>
    <w:rsid w:val="005C10D9"/>
    <w:rsid w:val="005C1363"/>
    <w:rsid w:val="005C16B0"/>
    <w:rsid w:val="005C17AC"/>
    <w:rsid w:val="005C1875"/>
    <w:rsid w:val="005C19BE"/>
    <w:rsid w:val="005C1ED8"/>
    <w:rsid w:val="005C1FCC"/>
    <w:rsid w:val="005C1FDB"/>
    <w:rsid w:val="005C20BD"/>
    <w:rsid w:val="005C2378"/>
    <w:rsid w:val="005C2673"/>
    <w:rsid w:val="005C26DA"/>
    <w:rsid w:val="005C26E6"/>
    <w:rsid w:val="005C27A6"/>
    <w:rsid w:val="005C2874"/>
    <w:rsid w:val="005C292F"/>
    <w:rsid w:val="005C2934"/>
    <w:rsid w:val="005C2A24"/>
    <w:rsid w:val="005C2B7E"/>
    <w:rsid w:val="005C2BF8"/>
    <w:rsid w:val="005C2C7A"/>
    <w:rsid w:val="005C2E69"/>
    <w:rsid w:val="005C2E75"/>
    <w:rsid w:val="005C2F02"/>
    <w:rsid w:val="005C2FF6"/>
    <w:rsid w:val="005C309D"/>
    <w:rsid w:val="005C31EE"/>
    <w:rsid w:val="005C3344"/>
    <w:rsid w:val="005C3BA5"/>
    <w:rsid w:val="005C3C3E"/>
    <w:rsid w:val="005C3CA0"/>
    <w:rsid w:val="005C3D91"/>
    <w:rsid w:val="005C4060"/>
    <w:rsid w:val="005C40DF"/>
    <w:rsid w:val="005C4260"/>
    <w:rsid w:val="005C4399"/>
    <w:rsid w:val="005C43B2"/>
    <w:rsid w:val="005C44AE"/>
    <w:rsid w:val="005C457E"/>
    <w:rsid w:val="005C4643"/>
    <w:rsid w:val="005C4858"/>
    <w:rsid w:val="005C4A63"/>
    <w:rsid w:val="005C4C11"/>
    <w:rsid w:val="005C4C6D"/>
    <w:rsid w:val="005C4C9A"/>
    <w:rsid w:val="005C4DA4"/>
    <w:rsid w:val="005C4F5B"/>
    <w:rsid w:val="005C4F90"/>
    <w:rsid w:val="005C505B"/>
    <w:rsid w:val="005C533B"/>
    <w:rsid w:val="005C549A"/>
    <w:rsid w:val="005C549F"/>
    <w:rsid w:val="005C54A3"/>
    <w:rsid w:val="005C54C7"/>
    <w:rsid w:val="005C55C2"/>
    <w:rsid w:val="005C5611"/>
    <w:rsid w:val="005C5717"/>
    <w:rsid w:val="005C5896"/>
    <w:rsid w:val="005C596F"/>
    <w:rsid w:val="005C59FB"/>
    <w:rsid w:val="005C5A3F"/>
    <w:rsid w:val="005C5B42"/>
    <w:rsid w:val="005C5C33"/>
    <w:rsid w:val="005C5C88"/>
    <w:rsid w:val="005C5C91"/>
    <w:rsid w:val="005C5CE1"/>
    <w:rsid w:val="005C5D22"/>
    <w:rsid w:val="005C5F16"/>
    <w:rsid w:val="005C6070"/>
    <w:rsid w:val="005C6685"/>
    <w:rsid w:val="005C66CC"/>
    <w:rsid w:val="005C689B"/>
    <w:rsid w:val="005C6B01"/>
    <w:rsid w:val="005C6B0C"/>
    <w:rsid w:val="005C6B44"/>
    <w:rsid w:val="005C6C99"/>
    <w:rsid w:val="005C6D26"/>
    <w:rsid w:val="005C6E2A"/>
    <w:rsid w:val="005C6EEF"/>
    <w:rsid w:val="005C6EF2"/>
    <w:rsid w:val="005C6FB6"/>
    <w:rsid w:val="005C72BD"/>
    <w:rsid w:val="005C739F"/>
    <w:rsid w:val="005C7474"/>
    <w:rsid w:val="005C7488"/>
    <w:rsid w:val="005C74A1"/>
    <w:rsid w:val="005C7508"/>
    <w:rsid w:val="005C7562"/>
    <w:rsid w:val="005C75B6"/>
    <w:rsid w:val="005C7680"/>
    <w:rsid w:val="005C787B"/>
    <w:rsid w:val="005C7933"/>
    <w:rsid w:val="005C7AFB"/>
    <w:rsid w:val="005C7B5F"/>
    <w:rsid w:val="005C7C58"/>
    <w:rsid w:val="005C7D82"/>
    <w:rsid w:val="005D0029"/>
    <w:rsid w:val="005D02D2"/>
    <w:rsid w:val="005D0585"/>
    <w:rsid w:val="005D095F"/>
    <w:rsid w:val="005D096D"/>
    <w:rsid w:val="005D0A83"/>
    <w:rsid w:val="005D0D7B"/>
    <w:rsid w:val="005D0DBD"/>
    <w:rsid w:val="005D0E8A"/>
    <w:rsid w:val="005D1005"/>
    <w:rsid w:val="005D118E"/>
    <w:rsid w:val="005D1206"/>
    <w:rsid w:val="005D14CA"/>
    <w:rsid w:val="005D151E"/>
    <w:rsid w:val="005D151F"/>
    <w:rsid w:val="005D1814"/>
    <w:rsid w:val="005D18CE"/>
    <w:rsid w:val="005D1963"/>
    <w:rsid w:val="005D1A93"/>
    <w:rsid w:val="005D1AE1"/>
    <w:rsid w:val="005D1F89"/>
    <w:rsid w:val="005D2129"/>
    <w:rsid w:val="005D24D2"/>
    <w:rsid w:val="005D25D7"/>
    <w:rsid w:val="005D2718"/>
    <w:rsid w:val="005D2736"/>
    <w:rsid w:val="005D2849"/>
    <w:rsid w:val="005D28D5"/>
    <w:rsid w:val="005D292C"/>
    <w:rsid w:val="005D2A60"/>
    <w:rsid w:val="005D2C16"/>
    <w:rsid w:val="005D2C4D"/>
    <w:rsid w:val="005D2CEE"/>
    <w:rsid w:val="005D2D03"/>
    <w:rsid w:val="005D2DB7"/>
    <w:rsid w:val="005D2E63"/>
    <w:rsid w:val="005D2F40"/>
    <w:rsid w:val="005D2F81"/>
    <w:rsid w:val="005D2FEF"/>
    <w:rsid w:val="005D3114"/>
    <w:rsid w:val="005D317D"/>
    <w:rsid w:val="005D3180"/>
    <w:rsid w:val="005D318E"/>
    <w:rsid w:val="005D339C"/>
    <w:rsid w:val="005D33D4"/>
    <w:rsid w:val="005D33F2"/>
    <w:rsid w:val="005D3442"/>
    <w:rsid w:val="005D349B"/>
    <w:rsid w:val="005D34C8"/>
    <w:rsid w:val="005D35E0"/>
    <w:rsid w:val="005D36E1"/>
    <w:rsid w:val="005D397F"/>
    <w:rsid w:val="005D3B24"/>
    <w:rsid w:val="005D3C47"/>
    <w:rsid w:val="005D40D6"/>
    <w:rsid w:val="005D4134"/>
    <w:rsid w:val="005D419A"/>
    <w:rsid w:val="005D4215"/>
    <w:rsid w:val="005D4248"/>
    <w:rsid w:val="005D43A8"/>
    <w:rsid w:val="005D43B9"/>
    <w:rsid w:val="005D43DD"/>
    <w:rsid w:val="005D460D"/>
    <w:rsid w:val="005D4626"/>
    <w:rsid w:val="005D4707"/>
    <w:rsid w:val="005D4786"/>
    <w:rsid w:val="005D4AF9"/>
    <w:rsid w:val="005D4BAB"/>
    <w:rsid w:val="005D4C49"/>
    <w:rsid w:val="005D4C61"/>
    <w:rsid w:val="005D4E94"/>
    <w:rsid w:val="005D51DB"/>
    <w:rsid w:val="005D5224"/>
    <w:rsid w:val="005D52AE"/>
    <w:rsid w:val="005D52C8"/>
    <w:rsid w:val="005D5334"/>
    <w:rsid w:val="005D5491"/>
    <w:rsid w:val="005D552D"/>
    <w:rsid w:val="005D55DD"/>
    <w:rsid w:val="005D5626"/>
    <w:rsid w:val="005D5751"/>
    <w:rsid w:val="005D59A5"/>
    <w:rsid w:val="005D5BF6"/>
    <w:rsid w:val="005D5CA5"/>
    <w:rsid w:val="005D5F72"/>
    <w:rsid w:val="005D6049"/>
    <w:rsid w:val="005D60B0"/>
    <w:rsid w:val="005D623A"/>
    <w:rsid w:val="005D625D"/>
    <w:rsid w:val="005D628E"/>
    <w:rsid w:val="005D62A6"/>
    <w:rsid w:val="005D62F0"/>
    <w:rsid w:val="005D646F"/>
    <w:rsid w:val="005D64FF"/>
    <w:rsid w:val="005D656D"/>
    <w:rsid w:val="005D659A"/>
    <w:rsid w:val="005D65ED"/>
    <w:rsid w:val="005D6646"/>
    <w:rsid w:val="005D6900"/>
    <w:rsid w:val="005D693F"/>
    <w:rsid w:val="005D6BA0"/>
    <w:rsid w:val="005D6CD5"/>
    <w:rsid w:val="005D6D7F"/>
    <w:rsid w:val="005D6E79"/>
    <w:rsid w:val="005D6E87"/>
    <w:rsid w:val="005D6F55"/>
    <w:rsid w:val="005D7026"/>
    <w:rsid w:val="005D7091"/>
    <w:rsid w:val="005D712F"/>
    <w:rsid w:val="005D715E"/>
    <w:rsid w:val="005D731A"/>
    <w:rsid w:val="005D738E"/>
    <w:rsid w:val="005D74C5"/>
    <w:rsid w:val="005D74D8"/>
    <w:rsid w:val="005D761C"/>
    <w:rsid w:val="005D765F"/>
    <w:rsid w:val="005D7780"/>
    <w:rsid w:val="005D7851"/>
    <w:rsid w:val="005D78DD"/>
    <w:rsid w:val="005D7A3C"/>
    <w:rsid w:val="005D7B00"/>
    <w:rsid w:val="005D7B82"/>
    <w:rsid w:val="005D7BB5"/>
    <w:rsid w:val="005D7D68"/>
    <w:rsid w:val="005D7DD0"/>
    <w:rsid w:val="005D7EE4"/>
    <w:rsid w:val="005E017D"/>
    <w:rsid w:val="005E01FB"/>
    <w:rsid w:val="005E0378"/>
    <w:rsid w:val="005E03F8"/>
    <w:rsid w:val="005E0435"/>
    <w:rsid w:val="005E0457"/>
    <w:rsid w:val="005E046E"/>
    <w:rsid w:val="005E050A"/>
    <w:rsid w:val="005E07FF"/>
    <w:rsid w:val="005E0949"/>
    <w:rsid w:val="005E0A60"/>
    <w:rsid w:val="005E0ADB"/>
    <w:rsid w:val="005E0B30"/>
    <w:rsid w:val="005E0BF6"/>
    <w:rsid w:val="005E0C0B"/>
    <w:rsid w:val="005E0CB8"/>
    <w:rsid w:val="005E0D9E"/>
    <w:rsid w:val="005E0DE4"/>
    <w:rsid w:val="005E0EBF"/>
    <w:rsid w:val="005E0F0B"/>
    <w:rsid w:val="005E0FEE"/>
    <w:rsid w:val="005E1069"/>
    <w:rsid w:val="005E12C2"/>
    <w:rsid w:val="005E12F0"/>
    <w:rsid w:val="005E179E"/>
    <w:rsid w:val="005E197E"/>
    <w:rsid w:val="005E1BF8"/>
    <w:rsid w:val="005E1EE3"/>
    <w:rsid w:val="005E1F6A"/>
    <w:rsid w:val="005E20A6"/>
    <w:rsid w:val="005E222B"/>
    <w:rsid w:val="005E2535"/>
    <w:rsid w:val="005E255B"/>
    <w:rsid w:val="005E25CA"/>
    <w:rsid w:val="005E2603"/>
    <w:rsid w:val="005E26D3"/>
    <w:rsid w:val="005E2799"/>
    <w:rsid w:val="005E27C9"/>
    <w:rsid w:val="005E2B17"/>
    <w:rsid w:val="005E2B1D"/>
    <w:rsid w:val="005E2B8E"/>
    <w:rsid w:val="005E2BA6"/>
    <w:rsid w:val="005E2C01"/>
    <w:rsid w:val="005E2D88"/>
    <w:rsid w:val="005E2EF9"/>
    <w:rsid w:val="005E2FA4"/>
    <w:rsid w:val="005E3051"/>
    <w:rsid w:val="005E3164"/>
    <w:rsid w:val="005E31FD"/>
    <w:rsid w:val="005E3308"/>
    <w:rsid w:val="005E33A5"/>
    <w:rsid w:val="005E344D"/>
    <w:rsid w:val="005E34F8"/>
    <w:rsid w:val="005E3504"/>
    <w:rsid w:val="005E3633"/>
    <w:rsid w:val="005E367C"/>
    <w:rsid w:val="005E369C"/>
    <w:rsid w:val="005E3760"/>
    <w:rsid w:val="005E37AC"/>
    <w:rsid w:val="005E39BF"/>
    <w:rsid w:val="005E3AAE"/>
    <w:rsid w:val="005E3B4E"/>
    <w:rsid w:val="005E3D70"/>
    <w:rsid w:val="005E3DBF"/>
    <w:rsid w:val="005E3E1A"/>
    <w:rsid w:val="005E3F0A"/>
    <w:rsid w:val="005E3F50"/>
    <w:rsid w:val="005E3F59"/>
    <w:rsid w:val="005E4033"/>
    <w:rsid w:val="005E4231"/>
    <w:rsid w:val="005E4395"/>
    <w:rsid w:val="005E450C"/>
    <w:rsid w:val="005E45D0"/>
    <w:rsid w:val="005E4613"/>
    <w:rsid w:val="005E4831"/>
    <w:rsid w:val="005E48B3"/>
    <w:rsid w:val="005E4B38"/>
    <w:rsid w:val="005E4BF6"/>
    <w:rsid w:val="005E4EA5"/>
    <w:rsid w:val="005E4F1F"/>
    <w:rsid w:val="005E4F38"/>
    <w:rsid w:val="005E5012"/>
    <w:rsid w:val="005E5044"/>
    <w:rsid w:val="005E54D2"/>
    <w:rsid w:val="005E5567"/>
    <w:rsid w:val="005E556C"/>
    <w:rsid w:val="005E56B7"/>
    <w:rsid w:val="005E589A"/>
    <w:rsid w:val="005E58A9"/>
    <w:rsid w:val="005E5913"/>
    <w:rsid w:val="005E5A76"/>
    <w:rsid w:val="005E5D40"/>
    <w:rsid w:val="005E5D5C"/>
    <w:rsid w:val="005E5DEF"/>
    <w:rsid w:val="005E60C8"/>
    <w:rsid w:val="005E6217"/>
    <w:rsid w:val="005E6516"/>
    <w:rsid w:val="005E6565"/>
    <w:rsid w:val="005E66DE"/>
    <w:rsid w:val="005E676F"/>
    <w:rsid w:val="005E6880"/>
    <w:rsid w:val="005E69A7"/>
    <w:rsid w:val="005E6A86"/>
    <w:rsid w:val="005E6DFF"/>
    <w:rsid w:val="005E6E5B"/>
    <w:rsid w:val="005E6F16"/>
    <w:rsid w:val="005E711B"/>
    <w:rsid w:val="005E71E6"/>
    <w:rsid w:val="005E7278"/>
    <w:rsid w:val="005E7324"/>
    <w:rsid w:val="005E7379"/>
    <w:rsid w:val="005E7841"/>
    <w:rsid w:val="005E797F"/>
    <w:rsid w:val="005E7BD9"/>
    <w:rsid w:val="005E7DBE"/>
    <w:rsid w:val="005E7E3C"/>
    <w:rsid w:val="005F005F"/>
    <w:rsid w:val="005F0196"/>
    <w:rsid w:val="005F0392"/>
    <w:rsid w:val="005F0422"/>
    <w:rsid w:val="005F04EA"/>
    <w:rsid w:val="005F04F3"/>
    <w:rsid w:val="005F052C"/>
    <w:rsid w:val="005F0607"/>
    <w:rsid w:val="005F07B0"/>
    <w:rsid w:val="005F084A"/>
    <w:rsid w:val="005F0C91"/>
    <w:rsid w:val="005F0E4C"/>
    <w:rsid w:val="005F0E52"/>
    <w:rsid w:val="005F0EF4"/>
    <w:rsid w:val="005F0FF3"/>
    <w:rsid w:val="005F110E"/>
    <w:rsid w:val="005F1120"/>
    <w:rsid w:val="005F1293"/>
    <w:rsid w:val="005F12F0"/>
    <w:rsid w:val="005F15D0"/>
    <w:rsid w:val="005F16C3"/>
    <w:rsid w:val="005F182C"/>
    <w:rsid w:val="005F18CD"/>
    <w:rsid w:val="005F1A44"/>
    <w:rsid w:val="005F1B55"/>
    <w:rsid w:val="005F1BE3"/>
    <w:rsid w:val="005F1DCE"/>
    <w:rsid w:val="005F1DDE"/>
    <w:rsid w:val="005F1E39"/>
    <w:rsid w:val="005F1E9E"/>
    <w:rsid w:val="005F1F47"/>
    <w:rsid w:val="005F2129"/>
    <w:rsid w:val="005F2268"/>
    <w:rsid w:val="005F25E9"/>
    <w:rsid w:val="005F27B4"/>
    <w:rsid w:val="005F282E"/>
    <w:rsid w:val="005F285D"/>
    <w:rsid w:val="005F2959"/>
    <w:rsid w:val="005F29C7"/>
    <w:rsid w:val="005F29EC"/>
    <w:rsid w:val="005F2C19"/>
    <w:rsid w:val="005F2E72"/>
    <w:rsid w:val="005F2F62"/>
    <w:rsid w:val="005F2F96"/>
    <w:rsid w:val="005F309D"/>
    <w:rsid w:val="005F319E"/>
    <w:rsid w:val="005F3282"/>
    <w:rsid w:val="005F3283"/>
    <w:rsid w:val="005F3291"/>
    <w:rsid w:val="005F33A4"/>
    <w:rsid w:val="005F3674"/>
    <w:rsid w:val="005F3792"/>
    <w:rsid w:val="005F384F"/>
    <w:rsid w:val="005F3860"/>
    <w:rsid w:val="005F3AEF"/>
    <w:rsid w:val="005F3BDE"/>
    <w:rsid w:val="005F3BFE"/>
    <w:rsid w:val="005F3D4B"/>
    <w:rsid w:val="005F3F33"/>
    <w:rsid w:val="005F3FD2"/>
    <w:rsid w:val="005F407B"/>
    <w:rsid w:val="005F40EE"/>
    <w:rsid w:val="005F41FE"/>
    <w:rsid w:val="005F4254"/>
    <w:rsid w:val="005F4294"/>
    <w:rsid w:val="005F4481"/>
    <w:rsid w:val="005F46D6"/>
    <w:rsid w:val="005F474D"/>
    <w:rsid w:val="005F4775"/>
    <w:rsid w:val="005F4820"/>
    <w:rsid w:val="005F4823"/>
    <w:rsid w:val="005F48DD"/>
    <w:rsid w:val="005F49BF"/>
    <w:rsid w:val="005F4AE8"/>
    <w:rsid w:val="005F4B8B"/>
    <w:rsid w:val="005F4CC1"/>
    <w:rsid w:val="005F517F"/>
    <w:rsid w:val="005F524E"/>
    <w:rsid w:val="005F530B"/>
    <w:rsid w:val="005F53AA"/>
    <w:rsid w:val="005F540D"/>
    <w:rsid w:val="005F55A6"/>
    <w:rsid w:val="005F578C"/>
    <w:rsid w:val="005F57EA"/>
    <w:rsid w:val="005F5903"/>
    <w:rsid w:val="005F59B3"/>
    <w:rsid w:val="005F5A50"/>
    <w:rsid w:val="005F5A7B"/>
    <w:rsid w:val="005F5B92"/>
    <w:rsid w:val="005F5FD8"/>
    <w:rsid w:val="005F6177"/>
    <w:rsid w:val="005F6204"/>
    <w:rsid w:val="005F638D"/>
    <w:rsid w:val="005F63A0"/>
    <w:rsid w:val="005F6739"/>
    <w:rsid w:val="005F674A"/>
    <w:rsid w:val="005F674F"/>
    <w:rsid w:val="005F6802"/>
    <w:rsid w:val="005F6ACE"/>
    <w:rsid w:val="005F6C28"/>
    <w:rsid w:val="005F6EE0"/>
    <w:rsid w:val="005F70EB"/>
    <w:rsid w:val="005F7174"/>
    <w:rsid w:val="005F7181"/>
    <w:rsid w:val="005F7212"/>
    <w:rsid w:val="005F7296"/>
    <w:rsid w:val="005F736B"/>
    <w:rsid w:val="005F7441"/>
    <w:rsid w:val="005F74AC"/>
    <w:rsid w:val="005F7502"/>
    <w:rsid w:val="005F766E"/>
    <w:rsid w:val="005F7A50"/>
    <w:rsid w:val="005F7A71"/>
    <w:rsid w:val="005F7AC3"/>
    <w:rsid w:val="005F7D9E"/>
    <w:rsid w:val="005F7F0B"/>
    <w:rsid w:val="005F7F67"/>
    <w:rsid w:val="0060006F"/>
    <w:rsid w:val="006002D6"/>
    <w:rsid w:val="006002F5"/>
    <w:rsid w:val="0060042A"/>
    <w:rsid w:val="00600436"/>
    <w:rsid w:val="006007C8"/>
    <w:rsid w:val="00600927"/>
    <w:rsid w:val="0060096A"/>
    <w:rsid w:val="0060098B"/>
    <w:rsid w:val="0060098C"/>
    <w:rsid w:val="00600D34"/>
    <w:rsid w:val="00600DC9"/>
    <w:rsid w:val="00600E1F"/>
    <w:rsid w:val="00601207"/>
    <w:rsid w:val="00601276"/>
    <w:rsid w:val="00601297"/>
    <w:rsid w:val="006012A3"/>
    <w:rsid w:val="00601470"/>
    <w:rsid w:val="00601654"/>
    <w:rsid w:val="00601842"/>
    <w:rsid w:val="00601894"/>
    <w:rsid w:val="0060197C"/>
    <w:rsid w:val="00601B6A"/>
    <w:rsid w:val="00601D07"/>
    <w:rsid w:val="00601D26"/>
    <w:rsid w:val="00601FF4"/>
    <w:rsid w:val="00602085"/>
    <w:rsid w:val="00602116"/>
    <w:rsid w:val="006022FE"/>
    <w:rsid w:val="00602353"/>
    <w:rsid w:val="006023C1"/>
    <w:rsid w:val="00602590"/>
    <w:rsid w:val="00602666"/>
    <w:rsid w:val="00602675"/>
    <w:rsid w:val="0060275B"/>
    <w:rsid w:val="00602A0E"/>
    <w:rsid w:val="00602AB0"/>
    <w:rsid w:val="00602BB3"/>
    <w:rsid w:val="00602CA5"/>
    <w:rsid w:val="00602EB3"/>
    <w:rsid w:val="0060303E"/>
    <w:rsid w:val="006032B0"/>
    <w:rsid w:val="006033CE"/>
    <w:rsid w:val="00603468"/>
    <w:rsid w:val="006037BD"/>
    <w:rsid w:val="00603A17"/>
    <w:rsid w:val="00603AE2"/>
    <w:rsid w:val="00603B8A"/>
    <w:rsid w:val="00603BED"/>
    <w:rsid w:val="00603E82"/>
    <w:rsid w:val="00603F28"/>
    <w:rsid w:val="0060402D"/>
    <w:rsid w:val="006040CB"/>
    <w:rsid w:val="0060417F"/>
    <w:rsid w:val="006042F6"/>
    <w:rsid w:val="00604394"/>
    <w:rsid w:val="00604451"/>
    <w:rsid w:val="006044C0"/>
    <w:rsid w:val="006045AE"/>
    <w:rsid w:val="00604862"/>
    <w:rsid w:val="006048D7"/>
    <w:rsid w:val="00604942"/>
    <w:rsid w:val="006049DF"/>
    <w:rsid w:val="00604B55"/>
    <w:rsid w:val="00604C9D"/>
    <w:rsid w:val="00604D5B"/>
    <w:rsid w:val="00604D9C"/>
    <w:rsid w:val="00604E5E"/>
    <w:rsid w:val="00604ED6"/>
    <w:rsid w:val="00604F22"/>
    <w:rsid w:val="00604FAF"/>
    <w:rsid w:val="00605018"/>
    <w:rsid w:val="0060505E"/>
    <w:rsid w:val="0060512C"/>
    <w:rsid w:val="006055C3"/>
    <w:rsid w:val="006056AE"/>
    <w:rsid w:val="006056E4"/>
    <w:rsid w:val="0060576E"/>
    <w:rsid w:val="0060586E"/>
    <w:rsid w:val="00605AC1"/>
    <w:rsid w:val="00605ACB"/>
    <w:rsid w:val="00605BF6"/>
    <w:rsid w:val="00605C43"/>
    <w:rsid w:val="00605C7B"/>
    <w:rsid w:val="00605C9E"/>
    <w:rsid w:val="00605D3A"/>
    <w:rsid w:val="00606122"/>
    <w:rsid w:val="00606157"/>
    <w:rsid w:val="00606539"/>
    <w:rsid w:val="00606586"/>
    <w:rsid w:val="00606605"/>
    <w:rsid w:val="00606653"/>
    <w:rsid w:val="0060697F"/>
    <w:rsid w:val="00606A51"/>
    <w:rsid w:val="00606D9D"/>
    <w:rsid w:val="00606D9E"/>
    <w:rsid w:val="00607064"/>
    <w:rsid w:val="0060715C"/>
    <w:rsid w:val="00607407"/>
    <w:rsid w:val="0060745F"/>
    <w:rsid w:val="00607735"/>
    <w:rsid w:val="00607748"/>
    <w:rsid w:val="006077B0"/>
    <w:rsid w:val="00607896"/>
    <w:rsid w:val="006078B5"/>
    <w:rsid w:val="006079A1"/>
    <w:rsid w:val="00607CDB"/>
    <w:rsid w:val="00607DCE"/>
    <w:rsid w:val="00607EB9"/>
    <w:rsid w:val="00607EEA"/>
    <w:rsid w:val="00610484"/>
    <w:rsid w:val="0061074A"/>
    <w:rsid w:val="00610781"/>
    <w:rsid w:val="0061087D"/>
    <w:rsid w:val="0061097B"/>
    <w:rsid w:val="00610A61"/>
    <w:rsid w:val="00610C1D"/>
    <w:rsid w:val="00610E69"/>
    <w:rsid w:val="00611052"/>
    <w:rsid w:val="00611068"/>
    <w:rsid w:val="006110ED"/>
    <w:rsid w:val="00611175"/>
    <w:rsid w:val="00611301"/>
    <w:rsid w:val="006114EB"/>
    <w:rsid w:val="0061151E"/>
    <w:rsid w:val="00611644"/>
    <w:rsid w:val="0061193F"/>
    <w:rsid w:val="006119E1"/>
    <w:rsid w:val="00611F26"/>
    <w:rsid w:val="006121A3"/>
    <w:rsid w:val="0061236A"/>
    <w:rsid w:val="006125A2"/>
    <w:rsid w:val="00612793"/>
    <w:rsid w:val="0061286E"/>
    <w:rsid w:val="00612913"/>
    <w:rsid w:val="00612926"/>
    <w:rsid w:val="00612C88"/>
    <w:rsid w:val="00612C8D"/>
    <w:rsid w:val="00612DE1"/>
    <w:rsid w:val="00612FC9"/>
    <w:rsid w:val="00612FDD"/>
    <w:rsid w:val="006130CD"/>
    <w:rsid w:val="00613107"/>
    <w:rsid w:val="0061347C"/>
    <w:rsid w:val="0061356A"/>
    <w:rsid w:val="006136BB"/>
    <w:rsid w:val="006139B6"/>
    <w:rsid w:val="00613A16"/>
    <w:rsid w:val="00613A82"/>
    <w:rsid w:val="00613B81"/>
    <w:rsid w:val="00613C05"/>
    <w:rsid w:val="00613D10"/>
    <w:rsid w:val="00613D37"/>
    <w:rsid w:val="00613F2E"/>
    <w:rsid w:val="00613FF4"/>
    <w:rsid w:val="00614226"/>
    <w:rsid w:val="006142A9"/>
    <w:rsid w:val="0061431B"/>
    <w:rsid w:val="006143AA"/>
    <w:rsid w:val="0061440E"/>
    <w:rsid w:val="0061458B"/>
    <w:rsid w:val="0061488E"/>
    <w:rsid w:val="006148A5"/>
    <w:rsid w:val="00614A22"/>
    <w:rsid w:val="00614AAA"/>
    <w:rsid w:val="00614AAE"/>
    <w:rsid w:val="00614AF3"/>
    <w:rsid w:val="00614D1E"/>
    <w:rsid w:val="00614D2C"/>
    <w:rsid w:val="00614DF3"/>
    <w:rsid w:val="00614F02"/>
    <w:rsid w:val="0061515A"/>
    <w:rsid w:val="0061517C"/>
    <w:rsid w:val="0061517D"/>
    <w:rsid w:val="006151DF"/>
    <w:rsid w:val="00615367"/>
    <w:rsid w:val="006153D0"/>
    <w:rsid w:val="00615683"/>
    <w:rsid w:val="0061568E"/>
    <w:rsid w:val="006156F1"/>
    <w:rsid w:val="006159F2"/>
    <w:rsid w:val="00615A55"/>
    <w:rsid w:val="00615C52"/>
    <w:rsid w:val="00615CF2"/>
    <w:rsid w:val="00615DEA"/>
    <w:rsid w:val="00615F2C"/>
    <w:rsid w:val="00615F79"/>
    <w:rsid w:val="00616079"/>
    <w:rsid w:val="0061612E"/>
    <w:rsid w:val="006162FD"/>
    <w:rsid w:val="00616454"/>
    <w:rsid w:val="0061648C"/>
    <w:rsid w:val="00616527"/>
    <w:rsid w:val="006165E2"/>
    <w:rsid w:val="00616628"/>
    <w:rsid w:val="00616769"/>
    <w:rsid w:val="0061685B"/>
    <w:rsid w:val="00616B3C"/>
    <w:rsid w:val="00616C4A"/>
    <w:rsid w:val="00616CDA"/>
    <w:rsid w:val="00616DA4"/>
    <w:rsid w:val="00616F52"/>
    <w:rsid w:val="00616FAB"/>
    <w:rsid w:val="00616FF2"/>
    <w:rsid w:val="0061713A"/>
    <w:rsid w:val="00617664"/>
    <w:rsid w:val="00617666"/>
    <w:rsid w:val="006176E5"/>
    <w:rsid w:val="006176F9"/>
    <w:rsid w:val="0061770C"/>
    <w:rsid w:val="00617883"/>
    <w:rsid w:val="006178A9"/>
    <w:rsid w:val="00617B1D"/>
    <w:rsid w:val="00617CCF"/>
    <w:rsid w:val="00617D05"/>
    <w:rsid w:val="00617F57"/>
    <w:rsid w:val="00617FDD"/>
    <w:rsid w:val="00617FF2"/>
    <w:rsid w:val="00620049"/>
    <w:rsid w:val="00620098"/>
    <w:rsid w:val="006200D7"/>
    <w:rsid w:val="0062029E"/>
    <w:rsid w:val="0062051A"/>
    <w:rsid w:val="006206A5"/>
    <w:rsid w:val="006206CE"/>
    <w:rsid w:val="0062071B"/>
    <w:rsid w:val="0062075B"/>
    <w:rsid w:val="00620B9D"/>
    <w:rsid w:val="0062112E"/>
    <w:rsid w:val="0062127C"/>
    <w:rsid w:val="006212CD"/>
    <w:rsid w:val="006213FC"/>
    <w:rsid w:val="00621406"/>
    <w:rsid w:val="0062144C"/>
    <w:rsid w:val="00621509"/>
    <w:rsid w:val="006217BD"/>
    <w:rsid w:val="006217FD"/>
    <w:rsid w:val="00621856"/>
    <w:rsid w:val="00621976"/>
    <w:rsid w:val="00621B8A"/>
    <w:rsid w:val="00621BB9"/>
    <w:rsid w:val="00621BD9"/>
    <w:rsid w:val="00621BE9"/>
    <w:rsid w:val="00621CBF"/>
    <w:rsid w:val="00621CCF"/>
    <w:rsid w:val="00621DEE"/>
    <w:rsid w:val="00621E8B"/>
    <w:rsid w:val="00621ECD"/>
    <w:rsid w:val="00622140"/>
    <w:rsid w:val="00622217"/>
    <w:rsid w:val="006223C7"/>
    <w:rsid w:val="006223CD"/>
    <w:rsid w:val="006224A3"/>
    <w:rsid w:val="006225A0"/>
    <w:rsid w:val="006225B9"/>
    <w:rsid w:val="00622806"/>
    <w:rsid w:val="006229D7"/>
    <w:rsid w:val="00622A59"/>
    <w:rsid w:val="00622A6F"/>
    <w:rsid w:val="00622BD3"/>
    <w:rsid w:val="00622BE1"/>
    <w:rsid w:val="00622C21"/>
    <w:rsid w:val="00622C79"/>
    <w:rsid w:val="00622E6C"/>
    <w:rsid w:val="006230A4"/>
    <w:rsid w:val="006230DE"/>
    <w:rsid w:val="00623288"/>
    <w:rsid w:val="006232C9"/>
    <w:rsid w:val="006233C7"/>
    <w:rsid w:val="00623402"/>
    <w:rsid w:val="00623492"/>
    <w:rsid w:val="00623688"/>
    <w:rsid w:val="0062372A"/>
    <w:rsid w:val="00623901"/>
    <w:rsid w:val="00623A16"/>
    <w:rsid w:val="00623BA6"/>
    <w:rsid w:val="00623C02"/>
    <w:rsid w:val="00623C78"/>
    <w:rsid w:val="00623DAC"/>
    <w:rsid w:val="00623E4A"/>
    <w:rsid w:val="00623E90"/>
    <w:rsid w:val="00623F5F"/>
    <w:rsid w:val="0062405B"/>
    <w:rsid w:val="0062408B"/>
    <w:rsid w:val="006240A5"/>
    <w:rsid w:val="00624385"/>
    <w:rsid w:val="0062460C"/>
    <w:rsid w:val="006246A6"/>
    <w:rsid w:val="00624766"/>
    <w:rsid w:val="006247B9"/>
    <w:rsid w:val="0062484E"/>
    <w:rsid w:val="006248E8"/>
    <w:rsid w:val="0062494E"/>
    <w:rsid w:val="0062495C"/>
    <w:rsid w:val="006249B4"/>
    <w:rsid w:val="00624B70"/>
    <w:rsid w:val="00624B71"/>
    <w:rsid w:val="00624D81"/>
    <w:rsid w:val="00624E85"/>
    <w:rsid w:val="006251B7"/>
    <w:rsid w:val="0062541F"/>
    <w:rsid w:val="0062552E"/>
    <w:rsid w:val="00625844"/>
    <w:rsid w:val="0062594E"/>
    <w:rsid w:val="00625A6D"/>
    <w:rsid w:val="00625CBD"/>
    <w:rsid w:val="00625E43"/>
    <w:rsid w:val="00625FD5"/>
    <w:rsid w:val="00626153"/>
    <w:rsid w:val="006261B8"/>
    <w:rsid w:val="0062631D"/>
    <w:rsid w:val="006266E5"/>
    <w:rsid w:val="00626765"/>
    <w:rsid w:val="0062676F"/>
    <w:rsid w:val="00626BF5"/>
    <w:rsid w:val="00627243"/>
    <w:rsid w:val="006275E5"/>
    <w:rsid w:val="00627834"/>
    <w:rsid w:val="00627A0B"/>
    <w:rsid w:val="00627B72"/>
    <w:rsid w:val="00627D2F"/>
    <w:rsid w:val="00627E1B"/>
    <w:rsid w:val="00627E9D"/>
    <w:rsid w:val="00627F1A"/>
    <w:rsid w:val="00627F73"/>
    <w:rsid w:val="00627FD8"/>
    <w:rsid w:val="00630183"/>
    <w:rsid w:val="006301A6"/>
    <w:rsid w:val="0063023C"/>
    <w:rsid w:val="00630284"/>
    <w:rsid w:val="00630621"/>
    <w:rsid w:val="0063067F"/>
    <w:rsid w:val="006306CC"/>
    <w:rsid w:val="006307B8"/>
    <w:rsid w:val="006309E6"/>
    <w:rsid w:val="006309EE"/>
    <w:rsid w:val="00630A46"/>
    <w:rsid w:val="00630BF0"/>
    <w:rsid w:val="00630C07"/>
    <w:rsid w:val="00630CAE"/>
    <w:rsid w:val="00630EA3"/>
    <w:rsid w:val="0063151C"/>
    <w:rsid w:val="006315DA"/>
    <w:rsid w:val="006315F0"/>
    <w:rsid w:val="0063169D"/>
    <w:rsid w:val="00631715"/>
    <w:rsid w:val="00631790"/>
    <w:rsid w:val="00631811"/>
    <w:rsid w:val="00631D24"/>
    <w:rsid w:val="00631D41"/>
    <w:rsid w:val="00631FE1"/>
    <w:rsid w:val="0063205C"/>
    <w:rsid w:val="0063223E"/>
    <w:rsid w:val="00632323"/>
    <w:rsid w:val="006323CD"/>
    <w:rsid w:val="0063254D"/>
    <w:rsid w:val="006326D9"/>
    <w:rsid w:val="00632730"/>
    <w:rsid w:val="006327BC"/>
    <w:rsid w:val="0063287A"/>
    <w:rsid w:val="00632898"/>
    <w:rsid w:val="0063294B"/>
    <w:rsid w:val="00632A1E"/>
    <w:rsid w:val="00632BE9"/>
    <w:rsid w:val="00632C03"/>
    <w:rsid w:val="00632C37"/>
    <w:rsid w:val="00632EDD"/>
    <w:rsid w:val="00633296"/>
    <w:rsid w:val="0063371A"/>
    <w:rsid w:val="006338D0"/>
    <w:rsid w:val="006338DA"/>
    <w:rsid w:val="0063392A"/>
    <w:rsid w:val="0063397E"/>
    <w:rsid w:val="006339C0"/>
    <w:rsid w:val="00633A5B"/>
    <w:rsid w:val="00633AA0"/>
    <w:rsid w:val="00633EC4"/>
    <w:rsid w:val="00633F0B"/>
    <w:rsid w:val="00633F57"/>
    <w:rsid w:val="006341D5"/>
    <w:rsid w:val="00634259"/>
    <w:rsid w:val="006342EE"/>
    <w:rsid w:val="006345C8"/>
    <w:rsid w:val="00634794"/>
    <w:rsid w:val="0063485A"/>
    <w:rsid w:val="006348BD"/>
    <w:rsid w:val="00634A11"/>
    <w:rsid w:val="00634C54"/>
    <w:rsid w:val="00634D39"/>
    <w:rsid w:val="00634F88"/>
    <w:rsid w:val="00634FC5"/>
    <w:rsid w:val="00634FD8"/>
    <w:rsid w:val="00634FE9"/>
    <w:rsid w:val="006350F5"/>
    <w:rsid w:val="0063536A"/>
    <w:rsid w:val="0063538B"/>
    <w:rsid w:val="0063543B"/>
    <w:rsid w:val="0063550D"/>
    <w:rsid w:val="00635584"/>
    <w:rsid w:val="00635733"/>
    <w:rsid w:val="006357A0"/>
    <w:rsid w:val="006357B7"/>
    <w:rsid w:val="00635A25"/>
    <w:rsid w:val="00635B33"/>
    <w:rsid w:val="00635E0E"/>
    <w:rsid w:val="00635F3D"/>
    <w:rsid w:val="0063604A"/>
    <w:rsid w:val="006360FD"/>
    <w:rsid w:val="00636135"/>
    <w:rsid w:val="00636274"/>
    <w:rsid w:val="006362EB"/>
    <w:rsid w:val="00636387"/>
    <w:rsid w:val="00636559"/>
    <w:rsid w:val="00636583"/>
    <w:rsid w:val="00636759"/>
    <w:rsid w:val="006367DB"/>
    <w:rsid w:val="00636835"/>
    <w:rsid w:val="00636961"/>
    <w:rsid w:val="00636A9D"/>
    <w:rsid w:val="00636BF6"/>
    <w:rsid w:val="00636C24"/>
    <w:rsid w:val="00636DDE"/>
    <w:rsid w:val="00636E2C"/>
    <w:rsid w:val="00636FF4"/>
    <w:rsid w:val="0063724C"/>
    <w:rsid w:val="0063748E"/>
    <w:rsid w:val="006375D8"/>
    <w:rsid w:val="00637659"/>
    <w:rsid w:val="00637695"/>
    <w:rsid w:val="0063785A"/>
    <w:rsid w:val="00637BD7"/>
    <w:rsid w:val="00637C17"/>
    <w:rsid w:val="00637CEA"/>
    <w:rsid w:val="0064003C"/>
    <w:rsid w:val="00640146"/>
    <w:rsid w:val="00640163"/>
    <w:rsid w:val="00640279"/>
    <w:rsid w:val="006402BE"/>
    <w:rsid w:val="00640480"/>
    <w:rsid w:val="00640681"/>
    <w:rsid w:val="006406CF"/>
    <w:rsid w:val="00640715"/>
    <w:rsid w:val="0064075F"/>
    <w:rsid w:val="00640895"/>
    <w:rsid w:val="00640971"/>
    <w:rsid w:val="00640996"/>
    <w:rsid w:val="00640A74"/>
    <w:rsid w:val="00640BD9"/>
    <w:rsid w:val="00640CBF"/>
    <w:rsid w:val="00640D5B"/>
    <w:rsid w:val="00640DF5"/>
    <w:rsid w:val="00640E72"/>
    <w:rsid w:val="00640FC7"/>
    <w:rsid w:val="0064101C"/>
    <w:rsid w:val="00641035"/>
    <w:rsid w:val="00641674"/>
    <w:rsid w:val="00641708"/>
    <w:rsid w:val="00641779"/>
    <w:rsid w:val="0064183B"/>
    <w:rsid w:val="00641A29"/>
    <w:rsid w:val="00641B1D"/>
    <w:rsid w:val="00641B5F"/>
    <w:rsid w:val="00641B69"/>
    <w:rsid w:val="00641BCF"/>
    <w:rsid w:val="00641CD6"/>
    <w:rsid w:val="00641DEE"/>
    <w:rsid w:val="006421BF"/>
    <w:rsid w:val="00642274"/>
    <w:rsid w:val="0064232F"/>
    <w:rsid w:val="006423B7"/>
    <w:rsid w:val="00642441"/>
    <w:rsid w:val="006424A7"/>
    <w:rsid w:val="0064259B"/>
    <w:rsid w:val="00642669"/>
    <w:rsid w:val="006426CC"/>
    <w:rsid w:val="0064285B"/>
    <w:rsid w:val="0064285D"/>
    <w:rsid w:val="00642C68"/>
    <w:rsid w:val="00642D58"/>
    <w:rsid w:val="00642D74"/>
    <w:rsid w:val="0064301E"/>
    <w:rsid w:val="00643280"/>
    <w:rsid w:val="006433D0"/>
    <w:rsid w:val="00643448"/>
    <w:rsid w:val="00643691"/>
    <w:rsid w:val="0064380F"/>
    <w:rsid w:val="006439EF"/>
    <w:rsid w:val="00643AD7"/>
    <w:rsid w:val="00643B13"/>
    <w:rsid w:val="00643C92"/>
    <w:rsid w:val="00643D4E"/>
    <w:rsid w:val="00643E40"/>
    <w:rsid w:val="00643E55"/>
    <w:rsid w:val="00643FE4"/>
    <w:rsid w:val="0064426D"/>
    <w:rsid w:val="0064427B"/>
    <w:rsid w:val="0064449F"/>
    <w:rsid w:val="006444CD"/>
    <w:rsid w:val="0064458A"/>
    <w:rsid w:val="0064460E"/>
    <w:rsid w:val="006448D3"/>
    <w:rsid w:val="0064496D"/>
    <w:rsid w:val="00644A8C"/>
    <w:rsid w:val="00644B87"/>
    <w:rsid w:val="00644C65"/>
    <w:rsid w:val="00644D83"/>
    <w:rsid w:val="00644EFB"/>
    <w:rsid w:val="00644FA8"/>
    <w:rsid w:val="0064509D"/>
    <w:rsid w:val="006450A6"/>
    <w:rsid w:val="006451D0"/>
    <w:rsid w:val="006451F2"/>
    <w:rsid w:val="00645551"/>
    <w:rsid w:val="0064555C"/>
    <w:rsid w:val="00645588"/>
    <w:rsid w:val="006455F4"/>
    <w:rsid w:val="00645733"/>
    <w:rsid w:val="006457B7"/>
    <w:rsid w:val="006457C5"/>
    <w:rsid w:val="00645C1C"/>
    <w:rsid w:val="00645D06"/>
    <w:rsid w:val="00645EC2"/>
    <w:rsid w:val="00645F24"/>
    <w:rsid w:val="00645FA8"/>
    <w:rsid w:val="00645FC9"/>
    <w:rsid w:val="00646093"/>
    <w:rsid w:val="00646204"/>
    <w:rsid w:val="00646522"/>
    <w:rsid w:val="0064666A"/>
    <w:rsid w:val="0064670F"/>
    <w:rsid w:val="006468EC"/>
    <w:rsid w:val="00646941"/>
    <w:rsid w:val="00646987"/>
    <w:rsid w:val="006469BE"/>
    <w:rsid w:val="00646A5F"/>
    <w:rsid w:val="00646A8E"/>
    <w:rsid w:val="00646BC6"/>
    <w:rsid w:val="00646EB5"/>
    <w:rsid w:val="00646EBD"/>
    <w:rsid w:val="00646F20"/>
    <w:rsid w:val="00646F8C"/>
    <w:rsid w:val="00646FBD"/>
    <w:rsid w:val="00647002"/>
    <w:rsid w:val="0064717F"/>
    <w:rsid w:val="006473FA"/>
    <w:rsid w:val="0064747C"/>
    <w:rsid w:val="0064754D"/>
    <w:rsid w:val="006478C9"/>
    <w:rsid w:val="0064796B"/>
    <w:rsid w:val="00647A6F"/>
    <w:rsid w:val="00647BA8"/>
    <w:rsid w:val="00650178"/>
    <w:rsid w:val="00650240"/>
    <w:rsid w:val="00650269"/>
    <w:rsid w:val="006502E0"/>
    <w:rsid w:val="00650492"/>
    <w:rsid w:val="00650513"/>
    <w:rsid w:val="0065072B"/>
    <w:rsid w:val="006507E3"/>
    <w:rsid w:val="00650916"/>
    <w:rsid w:val="006509A2"/>
    <w:rsid w:val="00650A55"/>
    <w:rsid w:val="00650B33"/>
    <w:rsid w:val="00650D14"/>
    <w:rsid w:val="00650D1B"/>
    <w:rsid w:val="00650E2E"/>
    <w:rsid w:val="00650ECD"/>
    <w:rsid w:val="00650F4F"/>
    <w:rsid w:val="00650FCC"/>
    <w:rsid w:val="00651009"/>
    <w:rsid w:val="0065107C"/>
    <w:rsid w:val="0065126F"/>
    <w:rsid w:val="006516A2"/>
    <w:rsid w:val="006517E0"/>
    <w:rsid w:val="0065187E"/>
    <w:rsid w:val="0065191F"/>
    <w:rsid w:val="00651A96"/>
    <w:rsid w:val="00651B7D"/>
    <w:rsid w:val="00651BD9"/>
    <w:rsid w:val="00651E6B"/>
    <w:rsid w:val="006520F1"/>
    <w:rsid w:val="00652112"/>
    <w:rsid w:val="006521F6"/>
    <w:rsid w:val="00652354"/>
    <w:rsid w:val="0065236B"/>
    <w:rsid w:val="006523B8"/>
    <w:rsid w:val="006524BA"/>
    <w:rsid w:val="006524E0"/>
    <w:rsid w:val="006525A5"/>
    <w:rsid w:val="00652647"/>
    <w:rsid w:val="006526F5"/>
    <w:rsid w:val="00652830"/>
    <w:rsid w:val="00652918"/>
    <w:rsid w:val="00652AD6"/>
    <w:rsid w:val="00652B4A"/>
    <w:rsid w:val="00652BB3"/>
    <w:rsid w:val="00652DFA"/>
    <w:rsid w:val="00652F46"/>
    <w:rsid w:val="0065302A"/>
    <w:rsid w:val="00653072"/>
    <w:rsid w:val="006531FF"/>
    <w:rsid w:val="00653235"/>
    <w:rsid w:val="00653394"/>
    <w:rsid w:val="006533EB"/>
    <w:rsid w:val="00653467"/>
    <w:rsid w:val="006534C5"/>
    <w:rsid w:val="006536A7"/>
    <w:rsid w:val="006536BD"/>
    <w:rsid w:val="006537C5"/>
    <w:rsid w:val="0065385A"/>
    <w:rsid w:val="00653949"/>
    <w:rsid w:val="00653968"/>
    <w:rsid w:val="00653977"/>
    <w:rsid w:val="00653B45"/>
    <w:rsid w:val="00653E2C"/>
    <w:rsid w:val="00653F5B"/>
    <w:rsid w:val="00653FE5"/>
    <w:rsid w:val="0065404A"/>
    <w:rsid w:val="00654057"/>
    <w:rsid w:val="006542DD"/>
    <w:rsid w:val="0065462A"/>
    <w:rsid w:val="006546AA"/>
    <w:rsid w:val="006546CD"/>
    <w:rsid w:val="0065479A"/>
    <w:rsid w:val="00654960"/>
    <w:rsid w:val="00654A66"/>
    <w:rsid w:val="00654B00"/>
    <w:rsid w:val="00654B58"/>
    <w:rsid w:val="00654CB6"/>
    <w:rsid w:val="00654D27"/>
    <w:rsid w:val="00654D74"/>
    <w:rsid w:val="00654E74"/>
    <w:rsid w:val="00654E81"/>
    <w:rsid w:val="00655011"/>
    <w:rsid w:val="00655095"/>
    <w:rsid w:val="00655122"/>
    <w:rsid w:val="006551C4"/>
    <w:rsid w:val="00655257"/>
    <w:rsid w:val="006552E9"/>
    <w:rsid w:val="00655338"/>
    <w:rsid w:val="00655561"/>
    <w:rsid w:val="0065558B"/>
    <w:rsid w:val="006555F3"/>
    <w:rsid w:val="00655B52"/>
    <w:rsid w:val="00655CE8"/>
    <w:rsid w:val="00655D12"/>
    <w:rsid w:val="00655DED"/>
    <w:rsid w:val="00656298"/>
    <w:rsid w:val="0065641B"/>
    <w:rsid w:val="00656568"/>
    <w:rsid w:val="0065662F"/>
    <w:rsid w:val="00656723"/>
    <w:rsid w:val="00656861"/>
    <w:rsid w:val="006569C9"/>
    <w:rsid w:val="00656E97"/>
    <w:rsid w:val="00656F75"/>
    <w:rsid w:val="0065706A"/>
    <w:rsid w:val="00657103"/>
    <w:rsid w:val="00657152"/>
    <w:rsid w:val="006571BC"/>
    <w:rsid w:val="00657496"/>
    <w:rsid w:val="00657561"/>
    <w:rsid w:val="00657751"/>
    <w:rsid w:val="0065775D"/>
    <w:rsid w:val="00657A5C"/>
    <w:rsid w:val="00657BA3"/>
    <w:rsid w:val="00657BB8"/>
    <w:rsid w:val="00657D55"/>
    <w:rsid w:val="006600CE"/>
    <w:rsid w:val="00660107"/>
    <w:rsid w:val="00660259"/>
    <w:rsid w:val="00660273"/>
    <w:rsid w:val="006602EA"/>
    <w:rsid w:val="00660393"/>
    <w:rsid w:val="006603B2"/>
    <w:rsid w:val="006605F7"/>
    <w:rsid w:val="00660B30"/>
    <w:rsid w:val="00660B52"/>
    <w:rsid w:val="00660DF9"/>
    <w:rsid w:val="00660E37"/>
    <w:rsid w:val="00660F6C"/>
    <w:rsid w:val="00661122"/>
    <w:rsid w:val="00661473"/>
    <w:rsid w:val="006614D1"/>
    <w:rsid w:val="006615A6"/>
    <w:rsid w:val="006616F8"/>
    <w:rsid w:val="0066174A"/>
    <w:rsid w:val="0066179A"/>
    <w:rsid w:val="006619E9"/>
    <w:rsid w:val="00661B9D"/>
    <w:rsid w:val="00661F0F"/>
    <w:rsid w:val="00661F52"/>
    <w:rsid w:val="00662306"/>
    <w:rsid w:val="00662315"/>
    <w:rsid w:val="00662355"/>
    <w:rsid w:val="00662356"/>
    <w:rsid w:val="006624D4"/>
    <w:rsid w:val="00662560"/>
    <w:rsid w:val="00662755"/>
    <w:rsid w:val="006627F9"/>
    <w:rsid w:val="006628C9"/>
    <w:rsid w:val="006628D4"/>
    <w:rsid w:val="006629D4"/>
    <w:rsid w:val="00662C5D"/>
    <w:rsid w:val="00662D99"/>
    <w:rsid w:val="00662DAA"/>
    <w:rsid w:val="00662DF0"/>
    <w:rsid w:val="00662EB1"/>
    <w:rsid w:val="006630AD"/>
    <w:rsid w:val="00663173"/>
    <w:rsid w:val="0066335D"/>
    <w:rsid w:val="00663367"/>
    <w:rsid w:val="00663378"/>
    <w:rsid w:val="006633BD"/>
    <w:rsid w:val="006635B5"/>
    <w:rsid w:val="00663652"/>
    <w:rsid w:val="006636B4"/>
    <w:rsid w:val="006638DC"/>
    <w:rsid w:val="00663953"/>
    <w:rsid w:val="00663AB4"/>
    <w:rsid w:val="00663B15"/>
    <w:rsid w:val="00663B20"/>
    <w:rsid w:val="00663BAD"/>
    <w:rsid w:val="00663BAE"/>
    <w:rsid w:val="00663BE5"/>
    <w:rsid w:val="00663C44"/>
    <w:rsid w:val="00663DD3"/>
    <w:rsid w:val="00663DEA"/>
    <w:rsid w:val="00663F0B"/>
    <w:rsid w:val="00664049"/>
    <w:rsid w:val="006640FE"/>
    <w:rsid w:val="006640FF"/>
    <w:rsid w:val="006644C9"/>
    <w:rsid w:val="0066450D"/>
    <w:rsid w:val="0066452D"/>
    <w:rsid w:val="00664586"/>
    <w:rsid w:val="0066465D"/>
    <w:rsid w:val="0066471B"/>
    <w:rsid w:val="00664814"/>
    <w:rsid w:val="0066482D"/>
    <w:rsid w:val="006648A2"/>
    <w:rsid w:val="00664D61"/>
    <w:rsid w:val="00664F96"/>
    <w:rsid w:val="0066508B"/>
    <w:rsid w:val="006652A1"/>
    <w:rsid w:val="0066537A"/>
    <w:rsid w:val="00665624"/>
    <w:rsid w:val="00665694"/>
    <w:rsid w:val="006656CD"/>
    <w:rsid w:val="00665709"/>
    <w:rsid w:val="00665717"/>
    <w:rsid w:val="006658A0"/>
    <w:rsid w:val="00665A69"/>
    <w:rsid w:val="00665B39"/>
    <w:rsid w:val="00665C31"/>
    <w:rsid w:val="00665CEC"/>
    <w:rsid w:val="00665EB8"/>
    <w:rsid w:val="00665EFA"/>
    <w:rsid w:val="00666291"/>
    <w:rsid w:val="00666382"/>
    <w:rsid w:val="00666439"/>
    <w:rsid w:val="0066646A"/>
    <w:rsid w:val="006665ED"/>
    <w:rsid w:val="00666637"/>
    <w:rsid w:val="00666D0B"/>
    <w:rsid w:val="00666D4E"/>
    <w:rsid w:val="00666D6A"/>
    <w:rsid w:val="00666DBB"/>
    <w:rsid w:val="00666DE1"/>
    <w:rsid w:val="00666EA9"/>
    <w:rsid w:val="00666EBF"/>
    <w:rsid w:val="00666F0E"/>
    <w:rsid w:val="00666F42"/>
    <w:rsid w:val="00666F9F"/>
    <w:rsid w:val="00667236"/>
    <w:rsid w:val="006672D9"/>
    <w:rsid w:val="006672F5"/>
    <w:rsid w:val="00667323"/>
    <w:rsid w:val="00667329"/>
    <w:rsid w:val="00667357"/>
    <w:rsid w:val="0066737F"/>
    <w:rsid w:val="0066746B"/>
    <w:rsid w:val="006675D9"/>
    <w:rsid w:val="00667786"/>
    <w:rsid w:val="006679AB"/>
    <w:rsid w:val="006679CC"/>
    <w:rsid w:val="00667A74"/>
    <w:rsid w:val="00667A96"/>
    <w:rsid w:val="00667AA5"/>
    <w:rsid w:val="00667D0E"/>
    <w:rsid w:val="00667EEE"/>
    <w:rsid w:val="00667F5F"/>
    <w:rsid w:val="0067016D"/>
    <w:rsid w:val="0067031E"/>
    <w:rsid w:val="006703A0"/>
    <w:rsid w:val="0067042D"/>
    <w:rsid w:val="006704FA"/>
    <w:rsid w:val="0067061E"/>
    <w:rsid w:val="00670669"/>
    <w:rsid w:val="0067091A"/>
    <w:rsid w:val="00670957"/>
    <w:rsid w:val="00670A30"/>
    <w:rsid w:val="00670AAA"/>
    <w:rsid w:val="00670D56"/>
    <w:rsid w:val="00670E02"/>
    <w:rsid w:val="00671065"/>
    <w:rsid w:val="00671111"/>
    <w:rsid w:val="006713C4"/>
    <w:rsid w:val="0067149F"/>
    <w:rsid w:val="00671565"/>
    <w:rsid w:val="0067164B"/>
    <w:rsid w:val="006716E4"/>
    <w:rsid w:val="0067181D"/>
    <w:rsid w:val="00671C79"/>
    <w:rsid w:val="00671DDA"/>
    <w:rsid w:val="00671E3D"/>
    <w:rsid w:val="00672305"/>
    <w:rsid w:val="0067232A"/>
    <w:rsid w:val="0067235C"/>
    <w:rsid w:val="00672534"/>
    <w:rsid w:val="006728C1"/>
    <w:rsid w:val="00672965"/>
    <w:rsid w:val="006729FA"/>
    <w:rsid w:val="00672AAE"/>
    <w:rsid w:val="00672AEF"/>
    <w:rsid w:val="00672BC4"/>
    <w:rsid w:val="00673071"/>
    <w:rsid w:val="006730BD"/>
    <w:rsid w:val="006731E0"/>
    <w:rsid w:val="00673259"/>
    <w:rsid w:val="0067325C"/>
    <w:rsid w:val="0067372F"/>
    <w:rsid w:val="006737A1"/>
    <w:rsid w:val="00673824"/>
    <w:rsid w:val="006738EE"/>
    <w:rsid w:val="00673BB0"/>
    <w:rsid w:val="00673C51"/>
    <w:rsid w:val="00673E96"/>
    <w:rsid w:val="00673F59"/>
    <w:rsid w:val="00674038"/>
    <w:rsid w:val="006740FA"/>
    <w:rsid w:val="0067413C"/>
    <w:rsid w:val="00674278"/>
    <w:rsid w:val="00674420"/>
    <w:rsid w:val="0067446D"/>
    <w:rsid w:val="00674594"/>
    <w:rsid w:val="00674654"/>
    <w:rsid w:val="006746FC"/>
    <w:rsid w:val="0067470D"/>
    <w:rsid w:val="0067472B"/>
    <w:rsid w:val="0067506A"/>
    <w:rsid w:val="006750A5"/>
    <w:rsid w:val="0067520C"/>
    <w:rsid w:val="00675315"/>
    <w:rsid w:val="00675418"/>
    <w:rsid w:val="006754A8"/>
    <w:rsid w:val="006755D5"/>
    <w:rsid w:val="00675838"/>
    <w:rsid w:val="00675B2D"/>
    <w:rsid w:val="00675E34"/>
    <w:rsid w:val="00675E84"/>
    <w:rsid w:val="0067608F"/>
    <w:rsid w:val="006762AF"/>
    <w:rsid w:val="00676315"/>
    <w:rsid w:val="00676372"/>
    <w:rsid w:val="006763D3"/>
    <w:rsid w:val="00676473"/>
    <w:rsid w:val="0067654B"/>
    <w:rsid w:val="0067669E"/>
    <w:rsid w:val="0067678F"/>
    <w:rsid w:val="00676851"/>
    <w:rsid w:val="0067691E"/>
    <w:rsid w:val="00676B1F"/>
    <w:rsid w:val="00676CE7"/>
    <w:rsid w:val="00676D6B"/>
    <w:rsid w:val="00676D9D"/>
    <w:rsid w:val="00676DA1"/>
    <w:rsid w:val="00676DA5"/>
    <w:rsid w:val="00677001"/>
    <w:rsid w:val="006770C3"/>
    <w:rsid w:val="006771D3"/>
    <w:rsid w:val="00677326"/>
    <w:rsid w:val="00677338"/>
    <w:rsid w:val="0067734E"/>
    <w:rsid w:val="00677377"/>
    <w:rsid w:val="006773DD"/>
    <w:rsid w:val="00677490"/>
    <w:rsid w:val="0067760E"/>
    <w:rsid w:val="00677689"/>
    <w:rsid w:val="00677911"/>
    <w:rsid w:val="0067799C"/>
    <w:rsid w:val="00677A0B"/>
    <w:rsid w:val="00677A6C"/>
    <w:rsid w:val="00677F25"/>
    <w:rsid w:val="00677F4A"/>
    <w:rsid w:val="006800F0"/>
    <w:rsid w:val="0068013A"/>
    <w:rsid w:val="0068023A"/>
    <w:rsid w:val="006803DB"/>
    <w:rsid w:val="00680479"/>
    <w:rsid w:val="00680803"/>
    <w:rsid w:val="00680834"/>
    <w:rsid w:val="0068084C"/>
    <w:rsid w:val="00680989"/>
    <w:rsid w:val="00680BE7"/>
    <w:rsid w:val="00680C9A"/>
    <w:rsid w:val="00680DB8"/>
    <w:rsid w:val="00680EE7"/>
    <w:rsid w:val="00680FAF"/>
    <w:rsid w:val="00680FDB"/>
    <w:rsid w:val="00681010"/>
    <w:rsid w:val="006811ED"/>
    <w:rsid w:val="006814F7"/>
    <w:rsid w:val="0068155E"/>
    <w:rsid w:val="00681569"/>
    <w:rsid w:val="006815F4"/>
    <w:rsid w:val="00681921"/>
    <w:rsid w:val="00681931"/>
    <w:rsid w:val="0068193F"/>
    <w:rsid w:val="00681964"/>
    <w:rsid w:val="00681BDE"/>
    <w:rsid w:val="00681C6C"/>
    <w:rsid w:val="00681C7C"/>
    <w:rsid w:val="00681CE6"/>
    <w:rsid w:val="00681F90"/>
    <w:rsid w:val="00681F9F"/>
    <w:rsid w:val="0068211B"/>
    <w:rsid w:val="006821D0"/>
    <w:rsid w:val="006825E9"/>
    <w:rsid w:val="0068292C"/>
    <w:rsid w:val="00682A81"/>
    <w:rsid w:val="00682AD8"/>
    <w:rsid w:val="00682B18"/>
    <w:rsid w:val="00682B44"/>
    <w:rsid w:val="00682B48"/>
    <w:rsid w:val="00682C97"/>
    <w:rsid w:val="00682EF8"/>
    <w:rsid w:val="00682F68"/>
    <w:rsid w:val="0068305F"/>
    <w:rsid w:val="0068332F"/>
    <w:rsid w:val="00683450"/>
    <w:rsid w:val="00683468"/>
    <w:rsid w:val="00683565"/>
    <w:rsid w:val="006835FD"/>
    <w:rsid w:val="00683638"/>
    <w:rsid w:val="0068364A"/>
    <w:rsid w:val="00683A30"/>
    <w:rsid w:val="00683A35"/>
    <w:rsid w:val="00683A6F"/>
    <w:rsid w:val="00683CA9"/>
    <w:rsid w:val="00683CF3"/>
    <w:rsid w:val="00683D0B"/>
    <w:rsid w:val="00683E0E"/>
    <w:rsid w:val="00683E80"/>
    <w:rsid w:val="00683F3D"/>
    <w:rsid w:val="00683F6E"/>
    <w:rsid w:val="00683F84"/>
    <w:rsid w:val="00683FA7"/>
    <w:rsid w:val="00684298"/>
    <w:rsid w:val="006844A7"/>
    <w:rsid w:val="00684927"/>
    <w:rsid w:val="00684A3A"/>
    <w:rsid w:val="00684B2C"/>
    <w:rsid w:val="00684DEA"/>
    <w:rsid w:val="00684F1F"/>
    <w:rsid w:val="00685062"/>
    <w:rsid w:val="0068509A"/>
    <w:rsid w:val="006850A1"/>
    <w:rsid w:val="006850FE"/>
    <w:rsid w:val="0068511F"/>
    <w:rsid w:val="006851FD"/>
    <w:rsid w:val="00685685"/>
    <w:rsid w:val="00685788"/>
    <w:rsid w:val="006858DB"/>
    <w:rsid w:val="006858E5"/>
    <w:rsid w:val="00685970"/>
    <w:rsid w:val="00685A50"/>
    <w:rsid w:val="00685D0E"/>
    <w:rsid w:val="00685E0E"/>
    <w:rsid w:val="00685E3F"/>
    <w:rsid w:val="00685F8E"/>
    <w:rsid w:val="00686000"/>
    <w:rsid w:val="00686071"/>
    <w:rsid w:val="0068615D"/>
    <w:rsid w:val="0068632A"/>
    <w:rsid w:val="0068643D"/>
    <w:rsid w:val="00686444"/>
    <w:rsid w:val="0068659F"/>
    <w:rsid w:val="0068663B"/>
    <w:rsid w:val="00686822"/>
    <w:rsid w:val="006869EC"/>
    <w:rsid w:val="00686A5B"/>
    <w:rsid w:val="00686A6E"/>
    <w:rsid w:val="00686B0B"/>
    <w:rsid w:val="00686B25"/>
    <w:rsid w:val="00686BA1"/>
    <w:rsid w:val="00686C7A"/>
    <w:rsid w:val="00686DAA"/>
    <w:rsid w:val="00686EF7"/>
    <w:rsid w:val="00687039"/>
    <w:rsid w:val="006872B5"/>
    <w:rsid w:val="00687359"/>
    <w:rsid w:val="0068762C"/>
    <w:rsid w:val="00687750"/>
    <w:rsid w:val="00687797"/>
    <w:rsid w:val="006877B7"/>
    <w:rsid w:val="006878F5"/>
    <w:rsid w:val="00687A1C"/>
    <w:rsid w:val="00687E40"/>
    <w:rsid w:val="0069005A"/>
    <w:rsid w:val="00690094"/>
    <w:rsid w:val="0069009E"/>
    <w:rsid w:val="006900EB"/>
    <w:rsid w:val="00690125"/>
    <w:rsid w:val="00690166"/>
    <w:rsid w:val="006902C0"/>
    <w:rsid w:val="00690378"/>
    <w:rsid w:val="006905DF"/>
    <w:rsid w:val="0069062D"/>
    <w:rsid w:val="00690671"/>
    <w:rsid w:val="006906F3"/>
    <w:rsid w:val="006907CB"/>
    <w:rsid w:val="006908B0"/>
    <w:rsid w:val="00690979"/>
    <w:rsid w:val="00690A33"/>
    <w:rsid w:val="00690A72"/>
    <w:rsid w:val="00690B77"/>
    <w:rsid w:val="00690CB5"/>
    <w:rsid w:val="00690E2C"/>
    <w:rsid w:val="00691101"/>
    <w:rsid w:val="00691287"/>
    <w:rsid w:val="00691314"/>
    <w:rsid w:val="00691381"/>
    <w:rsid w:val="0069148B"/>
    <w:rsid w:val="00691539"/>
    <w:rsid w:val="00691541"/>
    <w:rsid w:val="0069157A"/>
    <w:rsid w:val="006916CA"/>
    <w:rsid w:val="006916F9"/>
    <w:rsid w:val="00691711"/>
    <w:rsid w:val="006917E6"/>
    <w:rsid w:val="006918DC"/>
    <w:rsid w:val="006919F4"/>
    <w:rsid w:val="00691B70"/>
    <w:rsid w:val="00691CC6"/>
    <w:rsid w:val="00691F01"/>
    <w:rsid w:val="006920A8"/>
    <w:rsid w:val="006920EE"/>
    <w:rsid w:val="006922F6"/>
    <w:rsid w:val="0069239A"/>
    <w:rsid w:val="006924D0"/>
    <w:rsid w:val="0069253E"/>
    <w:rsid w:val="0069266A"/>
    <w:rsid w:val="006928AA"/>
    <w:rsid w:val="00692937"/>
    <w:rsid w:val="00692955"/>
    <w:rsid w:val="00692996"/>
    <w:rsid w:val="00692C3D"/>
    <w:rsid w:val="00692C68"/>
    <w:rsid w:val="00692CCA"/>
    <w:rsid w:val="00692CD4"/>
    <w:rsid w:val="00692D84"/>
    <w:rsid w:val="00692DFD"/>
    <w:rsid w:val="00692E46"/>
    <w:rsid w:val="00692FEE"/>
    <w:rsid w:val="00693118"/>
    <w:rsid w:val="006933AD"/>
    <w:rsid w:val="0069341C"/>
    <w:rsid w:val="006934AB"/>
    <w:rsid w:val="0069359D"/>
    <w:rsid w:val="00693606"/>
    <w:rsid w:val="0069371A"/>
    <w:rsid w:val="00693A64"/>
    <w:rsid w:val="00693B69"/>
    <w:rsid w:val="00693BA1"/>
    <w:rsid w:val="00693C03"/>
    <w:rsid w:val="00693C64"/>
    <w:rsid w:val="00693D68"/>
    <w:rsid w:val="00693EF9"/>
    <w:rsid w:val="0069416C"/>
    <w:rsid w:val="0069446F"/>
    <w:rsid w:val="00694962"/>
    <w:rsid w:val="006949F2"/>
    <w:rsid w:val="00694C8B"/>
    <w:rsid w:val="00694D11"/>
    <w:rsid w:val="00694DFF"/>
    <w:rsid w:val="00694FC3"/>
    <w:rsid w:val="00694FDA"/>
    <w:rsid w:val="0069507E"/>
    <w:rsid w:val="00695152"/>
    <w:rsid w:val="006951AA"/>
    <w:rsid w:val="006951DC"/>
    <w:rsid w:val="006951FB"/>
    <w:rsid w:val="00695342"/>
    <w:rsid w:val="006953BA"/>
    <w:rsid w:val="00695429"/>
    <w:rsid w:val="00695467"/>
    <w:rsid w:val="006954AF"/>
    <w:rsid w:val="006956B7"/>
    <w:rsid w:val="006957CD"/>
    <w:rsid w:val="006958DF"/>
    <w:rsid w:val="0069597E"/>
    <w:rsid w:val="006959B1"/>
    <w:rsid w:val="00695CA4"/>
    <w:rsid w:val="0069628E"/>
    <w:rsid w:val="006962A8"/>
    <w:rsid w:val="00696392"/>
    <w:rsid w:val="006965D8"/>
    <w:rsid w:val="0069668B"/>
    <w:rsid w:val="006966AB"/>
    <w:rsid w:val="00696A09"/>
    <w:rsid w:val="00696C59"/>
    <w:rsid w:val="00696CF8"/>
    <w:rsid w:val="006971AB"/>
    <w:rsid w:val="006971DD"/>
    <w:rsid w:val="00697253"/>
    <w:rsid w:val="006974DB"/>
    <w:rsid w:val="00697522"/>
    <w:rsid w:val="0069752C"/>
    <w:rsid w:val="006975C7"/>
    <w:rsid w:val="0069765C"/>
    <w:rsid w:val="00697694"/>
    <w:rsid w:val="006978CD"/>
    <w:rsid w:val="006978F5"/>
    <w:rsid w:val="00697907"/>
    <w:rsid w:val="00697999"/>
    <w:rsid w:val="00697A66"/>
    <w:rsid w:val="00697AB5"/>
    <w:rsid w:val="00697B84"/>
    <w:rsid w:val="00697DFD"/>
    <w:rsid w:val="00697E47"/>
    <w:rsid w:val="006A017B"/>
    <w:rsid w:val="006A0459"/>
    <w:rsid w:val="006A04E8"/>
    <w:rsid w:val="006A0526"/>
    <w:rsid w:val="006A0573"/>
    <w:rsid w:val="006A0686"/>
    <w:rsid w:val="006A06E3"/>
    <w:rsid w:val="006A0758"/>
    <w:rsid w:val="006A07C4"/>
    <w:rsid w:val="006A0870"/>
    <w:rsid w:val="006A09E5"/>
    <w:rsid w:val="006A0AC7"/>
    <w:rsid w:val="006A0C23"/>
    <w:rsid w:val="006A0D21"/>
    <w:rsid w:val="006A0E04"/>
    <w:rsid w:val="006A0E5A"/>
    <w:rsid w:val="006A0F00"/>
    <w:rsid w:val="006A1370"/>
    <w:rsid w:val="006A1456"/>
    <w:rsid w:val="006A14DF"/>
    <w:rsid w:val="006A154D"/>
    <w:rsid w:val="006A16AF"/>
    <w:rsid w:val="006A16C7"/>
    <w:rsid w:val="006A16E2"/>
    <w:rsid w:val="006A1B97"/>
    <w:rsid w:val="006A1C0C"/>
    <w:rsid w:val="006A1DA6"/>
    <w:rsid w:val="006A1E5A"/>
    <w:rsid w:val="006A1F27"/>
    <w:rsid w:val="006A201A"/>
    <w:rsid w:val="006A2191"/>
    <w:rsid w:val="006A2295"/>
    <w:rsid w:val="006A2477"/>
    <w:rsid w:val="006A2651"/>
    <w:rsid w:val="006A2698"/>
    <w:rsid w:val="006A2874"/>
    <w:rsid w:val="006A28CF"/>
    <w:rsid w:val="006A295E"/>
    <w:rsid w:val="006A29FD"/>
    <w:rsid w:val="006A2A70"/>
    <w:rsid w:val="006A2A71"/>
    <w:rsid w:val="006A2AEE"/>
    <w:rsid w:val="006A2C4E"/>
    <w:rsid w:val="006A2C7B"/>
    <w:rsid w:val="006A2C99"/>
    <w:rsid w:val="006A2CA5"/>
    <w:rsid w:val="006A2E4E"/>
    <w:rsid w:val="006A314D"/>
    <w:rsid w:val="006A31BD"/>
    <w:rsid w:val="006A32E3"/>
    <w:rsid w:val="006A331F"/>
    <w:rsid w:val="006A3329"/>
    <w:rsid w:val="006A3451"/>
    <w:rsid w:val="006A3708"/>
    <w:rsid w:val="006A3974"/>
    <w:rsid w:val="006A3B82"/>
    <w:rsid w:val="006A3C85"/>
    <w:rsid w:val="006A3C99"/>
    <w:rsid w:val="006A3D01"/>
    <w:rsid w:val="006A42B2"/>
    <w:rsid w:val="006A42CF"/>
    <w:rsid w:val="006A4355"/>
    <w:rsid w:val="006A44DE"/>
    <w:rsid w:val="006A4618"/>
    <w:rsid w:val="006A46C7"/>
    <w:rsid w:val="006A473F"/>
    <w:rsid w:val="006A4886"/>
    <w:rsid w:val="006A4922"/>
    <w:rsid w:val="006A4B39"/>
    <w:rsid w:val="006A4B4A"/>
    <w:rsid w:val="006A4CC2"/>
    <w:rsid w:val="006A4D02"/>
    <w:rsid w:val="006A4E1F"/>
    <w:rsid w:val="006A4FB7"/>
    <w:rsid w:val="006A565D"/>
    <w:rsid w:val="006A574F"/>
    <w:rsid w:val="006A57A9"/>
    <w:rsid w:val="006A5C19"/>
    <w:rsid w:val="006A5DAF"/>
    <w:rsid w:val="006A5DD2"/>
    <w:rsid w:val="006A5E23"/>
    <w:rsid w:val="006A6045"/>
    <w:rsid w:val="006A6077"/>
    <w:rsid w:val="006A64DD"/>
    <w:rsid w:val="006A6903"/>
    <w:rsid w:val="006A6B9A"/>
    <w:rsid w:val="006A6C8D"/>
    <w:rsid w:val="006A6CFA"/>
    <w:rsid w:val="006A6DFB"/>
    <w:rsid w:val="006A6EB0"/>
    <w:rsid w:val="006A6EEA"/>
    <w:rsid w:val="006A6FD4"/>
    <w:rsid w:val="006A70E4"/>
    <w:rsid w:val="006A71D1"/>
    <w:rsid w:val="006A724F"/>
    <w:rsid w:val="006A72F0"/>
    <w:rsid w:val="006A758D"/>
    <w:rsid w:val="006A7716"/>
    <w:rsid w:val="006A793B"/>
    <w:rsid w:val="006A7A06"/>
    <w:rsid w:val="006A7A55"/>
    <w:rsid w:val="006A7AA4"/>
    <w:rsid w:val="006A7C34"/>
    <w:rsid w:val="006A7C41"/>
    <w:rsid w:val="006A7ED9"/>
    <w:rsid w:val="006B0046"/>
    <w:rsid w:val="006B0066"/>
    <w:rsid w:val="006B0108"/>
    <w:rsid w:val="006B01FF"/>
    <w:rsid w:val="006B0278"/>
    <w:rsid w:val="006B02EC"/>
    <w:rsid w:val="006B04D6"/>
    <w:rsid w:val="006B064E"/>
    <w:rsid w:val="006B06DD"/>
    <w:rsid w:val="006B0879"/>
    <w:rsid w:val="006B09A0"/>
    <w:rsid w:val="006B0A87"/>
    <w:rsid w:val="006B0BAD"/>
    <w:rsid w:val="006B0BF2"/>
    <w:rsid w:val="006B0E05"/>
    <w:rsid w:val="006B0E46"/>
    <w:rsid w:val="006B0E5D"/>
    <w:rsid w:val="006B0EEC"/>
    <w:rsid w:val="006B0F85"/>
    <w:rsid w:val="006B0FA7"/>
    <w:rsid w:val="006B0FE7"/>
    <w:rsid w:val="006B1024"/>
    <w:rsid w:val="006B1054"/>
    <w:rsid w:val="006B1436"/>
    <w:rsid w:val="006B17D7"/>
    <w:rsid w:val="006B18BD"/>
    <w:rsid w:val="006B19A7"/>
    <w:rsid w:val="006B1A2B"/>
    <w:rsid w:val="006B1A31"/>
    <w:rsid w:val="006B1DD4"/>
    <w:rsid w:val="006B1EA9"/>
    <w:rsid w:val="006B1F9B"/>
    <w:rsid w:val="006B2137"/>
    <w:rsid w:val="006B231C"/>
    <w:rsid w:val="006B2417"/>
    <w:rsid w:val="006B24CC"/>
    <w:rsid w:val="006B2576"/>
    <w:rsid w:val="006B25E8"/>
    <w:rsid w:val="006B281B"/>
    <w:rsid w:val="006B29E2"/>
    <w:rsid w:val="006B2B6A"/>
    <w:rsid w:val="006B2C1B"/>
    <w:rsid w:val="006B2E46"/>
    <w:rsid w:val="006B2E69"/>
    <w:rsid w:val="006B2EC0"/>
    <w:rsid w:val="006B306E"/>
    <w:rsid w:val="006B3071"/>
    <w:rsid w:val="006B309E"/>
    <w:rsid w:val="006B34D0"/>
    <w:rsid w:val="006B35C6"/>
    <w:rsid w:val="006B36F2"/>
    <w:rsid w:val="006B379A"/>
    <w:rsid w:val="006B384F"/>
    <w:rsid w:val="006B3956"/>
    <w:rsid w:val="006B3B4B"/>
    <w:rsid w:val="006B3C28"/>
    <w:rsid w:val="006B3C7C"/>
    <w:rsid w:val="006B3CE5"/>
    <w:rsid w:val="006B3CF9"/>
    <w:rsid w:val="006B3DD1"/>
    <w:rsid w:val="006B409B"/>
    <w:rsid w:val="006B4148"/>
    <w:rsid w:val="006B41CD"/>
    <w:rsid w:val="006B424A"/>
    <w:rsid w:val="006B43AD"/>
    <w:rsid w:val="006B448F"/>
    <w:rsid w:val="006B4676"/>
    <w:rsid w:val="006B4732"/>
    <w:rsid w:val="006B475B"/>
    <w:rsid w:val="006B4801"/>
    <w:rsid w:val="006B48A4"/>
    <w:rsid w:val="006B49C2"/>
    <w:rsid w:val="006B4C60"/>
    <w:rsid w:val="006B4C8A"/>
    <w:rsid w:val="006B4DB6"/>
    <w:rsid w:val="006B4E9E"/>
    <w:rsid w:val="006B4F6F"/>
    <w:rsid w:val="006B4F79"/>
    <w:rsid w:val="006B535A"/>
    <w:rsid w:val="006B53D8"/>
    <w:rsid w:val="006B5503"/>
    <w:rsid w:val="006B576E"/>
    <w:rsid w:val="006B57C4"/>
    <w:rsid w:val="006B580C"/>
    <w:rsid w:val="006B59A7"/>
    <w:rsid w:val="006B5D07"/>
    <w:rsid w:val="006B5D46"/>
    <w:rsid w:val="006B5F69"/>
    <w:rsid w:val="006B6003"/>
    <w:rsid w:val="006B60BA"/>
    <w:rsid w:val="006B6397"/>
    <w:rsid w:val="006B63F2"/>
    <w:rsid w:val="006B64D3"/>
    <w:rsid w:val="006B657F"/>
    <w:rsid w:val="006B665F"/>
    <w:rsid w:val="006B680C"/>
    <w:rsid w:val="006B6971"/>
    <w:rsid w:val="006B6ACD"/>
    <w:rsid w:val="006B6B02"/>
    <w:rsid w:val="006B6B07"/>
    <w:rsid w:val="006B6B98"/>
    <w:rsid w:val="006B7264"/>
    <w:rsid w:val="006B72BB"/>
    <w:rsid w:val="006B72E9"/>
    <w:rsid w:val="006B7363"/>
    <w:rsid w:val="006B736A"/>
    <w:rsid w:val="006B7424"/>
    <w:rsid w:val="006B748D"/>
    <w:rsid w:val="006B75F5"/>
    <w:rsid w:val="006B7663"/>
    <w:rsid w:val="006B776A"/>
    <w:rsid w:val="006B7BC5"/>
    <w:rsid w:val="006B7C75"/>
    <w:rsid w:val="006B7CCE"/>
    <w:rsid w:val="006B7EB5"/>
    <w:rsid w:val="006B7EF6"/>
    <w:rsid w:val="006C004D"/>
    <w:rsid w:val="006C02D8"/>
    <w:rsid w:val="006C02F5"/>
    <w:rsid w:val="006C0477"/>
    <w:rsid w:val="006C05B4"/>
    <w:rsid w:val="006C0661"/>
    <w:rsid w:val="006C0ABE"/>
    <w:rsid w:val="006C0B69"/>
    <w:rsid w:val="006C0CF7"/>
    <w:rsid w:val="006C0E02"/>
    <w:rsid w:val="006C0E29"/>
    <w:rsid w:val="006C0EB7"/>
    <w:rsid w:val="006C0ED4"/>
    <w:rsid w:val="006C0EF4"/>
    <w:rsid w:val="006C11E0"/>
    <w:rsid w:val="006C1406"/>
    <w:rsid w:val="006C146B"/>
    <w:rsid w:val="006C15B3"/>
    <w:rsid w:val="006C1719"/>
    <w:rsid w:val="006C1875"/>
    <w:rsid w:val="006C1B31"/>
    <w:rsid w:val="006C1C3F"/>
    <w:rsid w:val="006C1F8E"/>
    <w:rsid w:val="006C21BC"/>
    <w:rsid w:val="006C233B"/>
    <w:rsid w:val="006C24AF"/>
    <w:rsid w:val="006C252D"/>
    <w:rsid w:val="006C272E"/>
    <w:rsid w:val="006C2974"/>
    <w:rsid w:val="006C2A18"/>
    <w:rsid w:val="006C2ACC"/>
    <w:rsid w:val="006C2AD2"/>
    <w:rsid w:val="006C2B19"/>
    <w:rsid w:val="006C2B53"/>
    <w:rsid w:val="006C2CB2"/>
    <w:rsid w:val="006C2D38"/>
    <w:rsid w:val="006C2E07"/>
    <w:rsid w:val="006C2ED8"/>
    <w:rsid w:val="006C31E7"/>
    <w:rsid w:val="006C32D0"/>
    <w:rsid w:val="006C334F"/>
    <w:rsid w:val="006C3653"/>
    <w:rsid w:val="006C3694"/>
    <w:rsid w:val="006C36CF"/>
    <w:rsid w:val="006C3965"/>
    <w:rsid w:val="006C3A4E"/>
    <w:rsid w:val="006C3BC9"/>
    <w:rsid w:val="006C3C8A"/>
    <w:rsid w:val="006C3E38"/>
    <w:rsid w:val="006C3FCB"/>
    <w:rsid w:val="006C435B"/>
    <w:rsid w:val="006C443E"/>
    <w:rsid w:val="006C44BA"/>
    <w:rsid w:val="006C4612"/>
    <w:rsid w:val="006C467B"/>
    <w:rsid w:val="006C47A1"/>
    <w:rsid w:val="006C47AC"/>
    <w:rsid w:val="006C47E0"/>
    <w:rsid w:val="006C4871"/>
    <w:rsid w:val="006C4A72"/>
    <w:rsid w:val="006C4ABD"/>
    <w:rsid w:val="006C4BAE"/>
    <w:rsid w:val="006C4CF4"/>
    <w:rsid w:val="006C4E14"/>
    <w:rsid w:val="006C4F5C"/>
    <w:rsid w:val="006C50AE"/>
    <w:rsid w:val="006C5122"/>
    <w:rsid w:val="006C524B"/>
    <w:rsid w:val="006C5291"/>
    <w:rsid w:val="006C52AB"/>
    <w:rsid w:val="006C539D"/>
    <w:rsid w:val="006C53EB"/>
    <w:rsid w:val="006C5701"/>
    <w:rsid w:val="006C578C"/>
    <w:rsid w:val="006C5874"/>
    <w:rsid w:val="006C5887"/>
    <w:rsid w:val="006C5893"/>
    <w:rsid w:val="006C58D8"/>
    <w:rsid w:val="006C5D04"/>
    <w:rsid w:val="006C5D64"/>
    <w:rsid w:val="006C5E5B"/>
    <w:rsid w:val="006C5F5C"/>
    <w:rsid w:val="006C5F9A"/>
    <w:rsid w:val="006C6093"/>
    <w:rsid w:val="006C60BF"/>
    <w:rsid w:val="006C614F"/>
    <w:rsid w:val="006C628E"/>
    <w:rsid w:val="006C62CA"/>
    <w:rsid w:val="006C635C"/>
    <w:rsid w:val="006C653A"/>
    <w:rsid w:val="006C658F"/>
    <w:rsid w:val="006C65CF"/>
    <w:rsid w:val="006C6641"/>
    <w:rsid w:val="006C6663"/>
    <w:rsid w:val="006C6835"/>
    <w:rsid w:val="006C68F6"/>
    <w:rsid w:val="006C6906"/>
    <w:rsid w:val="006C698A"/>
    <w:rsid w:val="006C69C2"/>
    <w:rsid w:val="006C6B74"/>
    <w:rsid w:val="006C6D0A"/>
    <w:rsid w:val="006C6D80"/>
    <w:rsid w:val="006C6E5D"/>
    <w:rsid w:val="006C6E77"/>
    <w:rsid w:val="006C6E8B"/>
    <w:rsid w:val="006C7084"/>
    <w:rsid w:val="006C7114"/>
    <w:rsid w:val="006C71A9"/>
    <w:rsid w:val="006C7214"/>
    <w:rsid w:val="006C726D"/>
    <w:rsid w:val="006C72BC"/>
    <w:rsid w:val="006C74A0"/>
    <w:rsid w:val="006C7540"/>
    <w:rsid w:val="006C7655"/>
    <w:rsid w:val="006C78FB"/>
    <w:rsid w:val="006C7913"/>
    <w:rsid w:val="006C7A13"/>
    <w:rsid w:val="006C7AE0"/>
    <w:rsid w:val="006C7C58"/>
    <w:rsid w:val="006C7D20"/>
    <w:rsid w:val="006D0083"/>
    <w:rsid w:val="006D008A"/>
    <w:rsid w:val="006D008B"/>
    <w:rsid w:val="006D0111"/>
    <w:rsid w:val="006D0160"/>
    <w:rsid w:val="006D03FC"/>
    <w:rsid w:val="006D040E"/>
    <w:rsid w:val="006D05C9"/>
    <w:rsid w:val="006D0686"/>
    <w:rsid w:val="006D0A4D"/>
    <w:rsid w:val="006D0BE1"/>
    <w:rsid w:val="006D0D50"/>
    <w:rsid w:val="006D11EF"/>
    <w:rsid w:val="006D122F"/>
    <w:rsid w:val="006D134A"/>
    <w:rsid w:val="006D13C3"/>
    <w:rsid w:val="006D14AD"/>
    <w:rsid w:val="006D14B7"/>
    <w:rsid w:val="006D15CF"/>
    <w:rsid w:val="006D16C3"/>
    <w:rsid w:val="006D171F"/>
    <w:rsid w:val="006D1846"/>
    <w:rsid w:val="006D197A"/>
    <w:rsid w:val="006D19FC"/>
    <w:rsid w:val="006D1AC5"/>
    <w:rsid w:val="006D1B33"/>
    <w:rsid w:val="006D1C6C"/>
    <w:rsid w:val="006D1EC8"/>
    <w:rsid w:val="006D1FDB"/>
    <w:rsid w:val="006D2002"/>
    <w:rsid w:val="006D2307"/>
    <w:rsid w:val="006D2470"/>
    <w:rsid w:val="006D2872"/>
    <w:rsid w:val="006D2A4B"/>
    <w:rsid w:val="006D2A84"/>
    <w:rsid w:val="006D2AF2"/>
    <w:rsid w:val="006D2B50"/>
    <w:rsid w:val="006D2C90"/>
    <w:rsid w:val="006D2C93"/>
    <w:rsid w:val="006D2DEA"/>
    <w:rsid w:val="006D2EB5"/>
    <w:rsid w:val="006D2FB6"/>
    <w:rsid w:val="006D3102"/>
    <w:rsid w:val="006D32BD"/>
    <w:rsid w:val="006D342E"/>
    <w:rsid w:val="006D379C"/>
    <w:rsid w:val="006D3859"/>
    <w:rsid w:val="006D387C"/>
    <w:rsid w:val="006D387E"/>
    <w:rsid w:val="006D3924"/>
    <w:rsid w:val="006D3C60"/>
    <w:rsid w:val="006D3D70"/>
    <w:rsid w:val="006D404B"/>
    <w:rsid w:val="006D44AC"/>
    <w:rsid w:val="006D459A"/>
    <w:rsid w:val="006D4620"/>
    <w:rsid w:val="006D4682"/>
    <w:rsid w:val="006D46BE"/>
    <w:rsid w:val="006D4BFB"/>
    <w:rsid w:val="006D4C36"/>
    <w:rsid w:val="006D4F87"/>
    <w:rsid w:val="006D5108"/>
    <w:rsid w:val="006D5164"/>
    <w:rsid w:val="006D5432"/>
    <w:rsid w:val="006D5558"/>
    <w:rsid w:val="006D5ABE"/>
    <w:rsid w:val="006D5AF4"/>
    <w:rsid w:val="006D5B20"/>
    <w:rsid w:val="006D5C6E"/>
    <w:rsid w:val="006D5C9B"/>
    <w:rsid w:val="006D5CC4"/>
    <w:rsid w:val="006D60F1"/>
    <w:rsid w:val="006D60FD"/>
    <w:rsid w:val="006D627C"/>
    <w:rsid w:val="006D63FB"/>
    <w:rsid w:val="006D6425"/>
    <w:rsid w:val="006D65C3"/>
    <w:rsid w:val="006D65EA"/>
    <w:rsid w:val="006D66E5"/>
    <w:rsid w:val="006D68B7"/>
    <w:rsid w:val="006D6C6F"/>
    <w:rsid w:val="006D6D30"/>
    <w:rsid w:val="006D6ED4"/>
    <w:rsid w:val="006D6FAE"/>
    <w:rsid w:val="006D707E"/>
    <w:rsid w:val="006D717E"/>
    <w:rsid w:val="006D72A6"/>
    <w:rsid w:val="006D738C"/>
    <w:rsid w:val="006D73E4"/>
    <w:rsid w:val="006D7501"/>
    <w:rsid w:val="006D75CB"/>
    <w:rsid w:val="006D75D7"/>
    <w:rsid w:val="006D7737"/>
    <w:rsid w:val="006D7777"/>
    <w:rsid w:val="006D7806"/>
    <w:rsid w:val="006D7816"/>
    <w:rsid w:val="006D7862"/>
    <w:rsid w:val="006D7968"/>
    <w:rsid w:val="006D799B"/>
    <w:rsid w:val="006D79A0"/>
    <w:rsid w:val="006D79FF"/>
    <w:rsid w:val="006D7A7C"/>
    <w:rsid w:val="006D7BD6"/>
    <w:rsid w:val="006D7D54"/>
    <w:rsid w:val="006D7E37"/>
    <w:rsid w:val="006D7E3A"/>
    <w:rsid w:val="006D7EA5"/>
    <w:rsid w:val="006D7F22"/>
    <w:rsid w:val="006D7FD4"/>
    <w:rsid w:val="006E0049"/>
    <w:rsid w:val="006E00EF"/>
    <w:rsid w:val="006E01E3"/>
    <w:rsid w:val="006E01EF"/>
    <w:rsid w:val="006E0357"/>
    <w:rsid w:val="006E06F2"/>
    <w:rsid w:val="006E08CF"/>
    <w:rsid w:val="006E0967"/>
    <w:rsid w:val="006E09BC"/>
    <w:rsid w:val="006E0E2B"/>
    <w:rsid w:val="006E1066"/>
    <w:rsid w:val="006E1190"/>
    <w:rsid w:val="006E11CC"/>
    <w:rsid w:val="006E13FC"/>
    <w:rsid w:val="006E14AE"/>
    <w:rsid w:val="006E174D"/>
    <w:rsid w:val="006E17F8"/>
    <w:rsid w:val="006E1840"/>
    <w:rsid w:val="006E1B4F"/>
    <w:rsid w:val="006E1C66"/>
    <w:rsid w:val="006E1E80"/>
    <w:rsid w:val="006E1EAD"/>
    <w:rsid w:val="006E1EB8"/>
    <w:rsid w:val="006E1F20"/>
    <w:rsid w:val="006E1F72"/>
    <w:rsid w:val="006E205F"/>
    <w:rsid w:val="006E2276"/>
    <w:rsid w:val="006E239B"/>
    <w:rsid w:val="006E2465"/>
    <w:rsid w:val="006E2578"/>
    <w:rsid w:val="006E2631"/>
    <w:rsid w:val="006E2755"/>
    <w:rsid w:val="006E28C3"/>
    <w:rsid w:val="006E28D5"/>
    <w:rsid w:val="006E2B83"/>
    <w:rsid w:val="006E2C16"/>
    <w:rsid w:val="006E2E62"/>
    <w:rsid w:val="006E2F78"/>
    <w:rsid w:val="006E30D2"/>
    <w:rsid w:val="006E3407"/>
    <w:rsid w:val="006E3459"/>
    <w:rsid w:val="006E34BB"/>
    <w:rsid w:val="006E34EA"/>
    <w:rsid w:val="006E3652"/>
    <w:rsid w:val="006E374C"/>
    <w:rsid w:val="006E3792"/>
    <w:rsid w:val="006E3855"/>
    <w:rsid w:val="006E386C"/>
    <w:rsid w:val="006E3A60"/>
    <w:rsid w:val="006E3B12"/>
    <w:rsid w:val="006E3C93"/>
    <w:rsid w:val="006E3CDF"/>
    <w:rsid w:val="006E3D26"/>
    <w:rsid w:val="006E3E93"/>
    <w:rsid w:val="006E3FDD"/>
    <w:rsid w:val="006E4298"/>
    <w:rsid w:val="006E436D"/>
    <w:rsid w:val="006E4421"/>
    <w:rsid w:val="006E47EC"/>
    <w:rsid w:val="006E4897"/>
    <w:rsid w:val="006E48E8"/>
    <w:rsid w:val="006E4A53"/>
    <w:rsid w:val="006E4AAC"/>
    <w:rsid w:val="006E4DBE"/>
    <w:rsid w:val="006E4F15"/>
    <w:rsid w:val="006E4F1C"/>
    <w:rsid w:val="006E4F84"/>
    <w:rsid w:val="006E4FCE"/>
    <w:rsid w:val="006E4FDF"/>
    <w:rsid w:val="006E53E6"/>
    <w:rsid w:val="006E560A"/>
    <w:rsid w:val="006E56FF"/>
    <w:rsid w:val="006E579A"/>
    <w:rsid w:val="006E58E1"/>
    <w:rsid w:val="006E5A2B"/>
    <w:rsid w:val="006E5D45"/>
    <w:rsid w:val="006E5D7E"/>
    <w:rsid w:val="006E5DB8"/>
    <w:rsid w:val="006E5DBA"/>
    <w:rsid w:val="006E5E27"/>
    <w:rsid w:val="006E5EE2"/>
    <w:rsid w:val="006E5EFF"/>
    <w:rsid w:val="006E5F1D"/>
    <w:rsid w:val="006E61FE"/>
    <w:rsid w:val="006E6236"/>
    <w:rsid w:val="006E6256"/>
    <w:rsid w:val="006E62A2"/>
    <w:rsid w:val="006E6313"/>
    <w:rsid w:val="006E64F3"/>
    <w:rsid w:val="006E66FA"/>
    <w:rsid w:val="006E693D"/>
    <w:rsid w:val="006E69AF"/>
    <w:rsid w:val="006E6A1F"/>
    <w:rsid w:val="006E6A2E"/>
    <w:rsid w:val="006E6A5D"/>
    <w:rsid w:val="006E6A6D"/>
    <w:rsid w:val="006E6B04"/>
    <w:rsid w:val="006E6B34"/>
    <w:rsid w:val="006E6D00"/>
    <w:rsid w:val="006E6E36"/>
    <w:rsid w:val="006E6F06"/>
    <w:rsid w:val="006E6FE5"/>
    <w:rsid w:val="006E7010"/>
    <w:rsid w:val="006E704C"/>
    <w:rsid w:val="006E70F4"/>
    <w:rsid w:val="006E71CE"/>
    <w:rsid w:val="006E71D8"/>
    <w:rsid w:val="006E749A"/>
    <w:rsid w:val="006E7504"/>
    <w:rsid w:val="006E7658"/>
    <w:rsid w:val="006E7722"/>
    <w:rsid w:val="006E7737"/>
    <w:rsid w:val="006E78AC"/>
    <w:rsid w:val="006E7A09"/>
    <w:rsid w:val="006E7C55"/>
    <w:rsid w:val="006E7E31"/>
    <w:rsid w:val="006F010A"/>
    <w:rsid w:val="006F03CD"/>
    <w:rsid w:val="006F042E"/>
    <w:rsid w:val="006F0916"/>
    <w:rsid w:val="006F0CD4"/>
    <w:rsid w:val="006F0EE9"/>
    <w:rsid w:val="006F0F46"/>
    <w:rsid w:val="006F10B8"/>
    <w:rsid w:val="006F1275"/>
    <w:rsid w:val="006F1328"/>
    <w:rsid w:val="006F15E1"/>
    <w:rsid w:val="006F16A5"/>
    <w:rsid w:val="006F1744"/>
    <w:rsid w:val="006F18F3"/>
    <w:rsid w:val="006F1967"/>
    <w:rsid w:val="006F1C2E"/>
    <w:rsid w:val="006F1C4F"/>
    <w:rsid w:val="006F1CAB"/>
    <w:rsid w:val="006F1CAC"/>
    <w:rsid w:val="006F1D8A"/>
    <w:rsid w:val="006F1ED4"/>
    <w:rsid w:val="006F1EF3"/>
    <w:rsid w:val="006F1F9B"/>
    <w:rsid w:val="006F29AE"/>
    <w:rsid w:val="006F2C33"/>
    <w:rsid w:val="006F2E33"/>
    <w:rsid w:val="006F2EC6"/>
    <w:rsid w:val="006F2F0F"/>
    <w:rsid w:val="006F2F76"/>
    <w:rsid w:val="006F309F"/>
    <w:rsid w:val="006F3190"/>
    <w:rsid w:val="006F31E7"/>
    <w:rsid w:val="006F3349"/>
    <w:rsid w:val="006F33FA"/>
    <w:rsid w:val="006F34E9"/>
    <w:rsid w:val="006F34FC"/>
    <w:rsid w:val="006F3521"/>
    <w:rsid w:val="006F358F"/>
    <w:rsid w:val="006F3768"/>
    <w:rsid w:val="006F3974"/>
    <w:rsid w:val="006F3A25"/>
    <w:rsid w:val="006F3ADD"/>
    <w:rsid w:val="006F3E34"/>
    <w:rsid w:val="006F3E63"/>
    <w:rsid w:val="006F3F62"/>
    <w:rsid w:val="006F4137"/>
    <w:rsid w:val="006F45C1"/>
    <w:rsid w:val="006F47C9"/>
    <w:rsid w:val="006F480B"/>
    <w:rsid w:val="006F49B3"/>
    <w:rsid w:val="006F4A3D"/>
    <w:rsid w:val="006F4C86"/>
    <w:rsid w:val="006F4CA9"/>
    <w:rsid w:val="006F4CC6"/>
    <w:rsid w:val="006F4D2F"/>
    <w:rsid w:val="006F4DFB"/>
    <w:rsid w:val="006F4ED2"/>
    <w:rsid w:val="006F50F8"/>
    <w:rsid w:val="006F520C"/>
    <w:rsid w:val="006F522C"/>
    <w:rsid w:val="006F52C2"/>
    <w:rsid w:val="006F54CD"/>
    <w:rsid w:val="006F5550"/>
    <w:rsid w:val="006F565F"/>
    <w:rsid w:val="006F57D2"/>
    <w:rsid w:val="006F5AC7"/>
    <w:rsid w:val="006F5BDF"/>
    <w:rsid w:val="006F5CAD"/>
    <w:rsid w:val="006F5DF4"/>
    <w:rsid w:val="006F6037"/>
    <w:rsid w:val="006F6067"/>
    <w:rsid w:val="006F607E"/>
    <w:rsid w:val="006F61B9"/>
    <w:rsid w:val="006F620B"/>
    <w:rsid w:val="006F624F"/>
    <w:rsid w:val="006F63D3"/>
    <w:rsid w:val="006F64ED"/>
    <w:rsid w:val="006F654B"/>
    <w:rsid w:val="006F6553"/>
    <w:rsid w:val="006F65F2"/>
    <w:rsid w:val="006F67E3"/>
    <w:rsid w:val="006F6951"/>
    <w:rsid w:val="006F6991"/>
    <w:rsid w:val="006F6C3E"/>
    <w:rsid w:val="006F6CF2"/>
    <w:rsid w:val="006F6D88"/>
    <w:rsid w:val="006F6E7E"/>
    <w:rsid w:val="006F6EBC"/>
    <w:rsid w:val="006F6FED"/>
    <w:rsid w:val="006F707A"/>
    <w:rsid w:val="006F70A0"/>
    <w:rsid w:val="006F7176"/>
    <w:rsid w:val="006F75A4"/>
    <w:rsid w:val="006F75E2"/>
    <w:rsid w:val="006F7608"/>
    <w:rsid w:val="006F79B1"/>
    <w:rsid w:val="006F7D4F"/>
    <w:rsid w:val="006F7FDF"/>
    <w:rsid w:val="00700149"/>
    <w:rsid w:val="007003CF"/>
    <w:rsid w:val="0070045B"/>
    <w:rsid w:val="00700A12"/>
    <w:rsid w:val="00700AA6"/>
    <w:rsid w:val="00700B9F"/>
    <w:rsid w:val="00700C12"/>
    <w:rsid w:val="00700DCE"/>
    <w:rsid w:val="007011CA"/>
    <w:rsid w:val="007011F3"/>
    <w:rsid w:val="0070126D"/>
    <w:rsid w:val="0070133C"/>
    <w:rsid w:val="00701358"/>
    <w:rsid w:val="00701360"/>
    <w:rsid w:val="0070156B"/>
    <w:rsid w:val="007017B9"/>
    <w:rsid w:val="0070197E"/>
    <w:rsid w:val="00701BBA"/>
    <w:rsid w:val="00701EFE"/>
    <w:rsid w:val="00702042"/>
    <w:rsid w:val="00702084"/>
    <w:rsid w:val="007021B7"/>
    <w:rsid w:val="0070224A"/>
    <w:rsid w:val="007026AE"/>
    <w:rsid w:val="0070296A"/>
    <w:rsid w:val="00702ACB"/>
    <w:rsid w:val="00702AD7"/>
    <w:rsid w:val="00702D12"/>
    <w:rsid w:val="00702D6E"/>
    <w:rsid w:val="00703002"/>
    <w:rsid w:val="00703027"/>
    <w:rsid w:val="00703085"/>
    <w:rsid w:val="00703150"/>
    <w:rsid w:val="00703159"/>
    <w:rsid w:val="007031B6"/>
    <w:rsid w:val="007031EF"/>
    <w:rsid w:val="0070320D"/>
    <w:rsid w:val="007033CF"/>
    <w:rsid w:val="007035C8"/>
    <w:rsid w:val="007036AC"/>
    <w:rsid w:val="00703724"/>
    <w:rsid w:val="0070375F"/>
    <w:rsid w:val="0070395C"/>
    <w:rsid w:val="00703B7C"/>
    <w:rsid w:val="00703C11"/>
    <w:rsid w:val="00703C13"/>
    <w:rsid w:val="00703D3D"/>
    <w:rsid w:val="00703D9E"/>
    <w:rsid w:val="00703F7B"/>
    <w:rsid w:val="0070404C"/>
    <w:rsid w:val="0070405E"/>
    <w:rsid w:val="007040BD"/>
    <w:rsid w:val="00704259"/>
    <w:rsid w:val="0070431F"/>
    <w:rsid w:val="00704445"/>
    <w:rsid w:val="00704732"/>
    <w:rsid w:val="00704804"/>
    <w:rsid w:val="00704982"/>
    <w:rsid w:val="00704A65"/>
    <w:rsid w:val="00704E31"/>
    <w:rsid w:val="00704F52"/>
    <w:rsid w:val="00704FA2"/>
    <w:rsid w:val="0070513D"/>
    <w:rsid w:val="007051B0"/>
    <w:rsid w:val="0070526B"/>
    <w:rsid w:val="00705311"/>
    <w:rsid w:val="00705353"/>
    <w:rsid w:val="007055CE"/>
    <w:rsid w:val="00705B07"/>
    <w:rsid w:val="00705B25"/>
    <w:rsid w:val="00705BAA"/>
    <w:rsid w:val="00705BC2"/>
    <w:rsid w:val="0070601F"/>
    <w:rsid w:val="00706065"/>
    <w:rsid w:val="007060C2"/>
    <w:rsid w:val="00706348"/>
    <w:rsid w:val="00706354"/>
    <w:rsid w:val="00706649"/>
    <w:rsid w:val="007067E8"/>
    <w:rsid w:val="0070689B"/>
    <w:rsid w:val="007068C3"/>
    <w:rsid w:val="0070691B"/>
    <w:rsid w:val="007069F6"/>
    <w:rsid w:val="00706A7A"/>
    <w:rsid w:val="00706BC0"/>
    <w:rsid w:val="00706CB8"/>
    <w:rsid w:val="00706CF6"/>
    <w:rsid w:val="00706D29"/>
    <w:rsid w:val="00706E7D"/>
    <w:rsid w:val="00707042"/>
    <w:rsid w:val="00707048"/>
    <w:rsid w:val="0070726E"/>
    <w:rsid w:val="0070731E"/>
    <w:rsid w:val="007077F8"/>
    <w:rsid w:val="00707896"/>
    <w:rsid w:val="007078D0"/>
    <w:rsid w:val="0070794D"/>
    <w:rsid w:val="007079FC"/>
    <w:rsid w:val="00707C9F"/>
    <w:rsid w:val="00707D0A"/>
    <w:rsid w:val="00707DD8"/>
    <w:rsid w:val="00707EC4"/>
    <w:rsid w:val="00707EEB"/>
    <w:rsid w:val="00707F47"/>
    <w:rsid w:val="00707FC5"/>
    <w:rsid w:val="00710159"/>
    <w:rsid w:val="007101C9"/>
    <w:rsid w:val="00710280"/>
    <w:rsid w:val="007103EF"/>
    <w:rsid w:val="00710453"/>
    <w:rsid w:val="00710564"/>
    <w:rsid w:val="00710591"/>
    <w:rsid w:val="00710792"/>
    <w:rsid w:val="007107D6"/>
    <w:rsid w:val="00710937"/>
    <w:rsid w:val="00710AE9"/>
    <w:rsid w:val="00710B28"/>
    <w:rsid w:val="00710C9C"/>
    <w:rsid w:val="00710D7A"/>
    <w:rsid w:val="00710DDA"/>
    <w:rsid w:val="00710E3B"/>
    <w:rsid w:val="00710F26"/>
    <w:rsid w:val="00710F75"/>
    <w:rsid w:val="00710F7A"/>
    <w:rsid w:val="00710F8B"/>
    <w:rsid w:val="007110D0"/>
    <w:rsid w:val="007112C8"/>
    <w:rsid w:val="0071140F"/>
    <w:rsid w:val="007117AB"/>
    <w:rsid w:val="007117F6"/>
    <w:rsid w:val="0071187A"/>
    <w:rsid w:val="0071198A"/>
    <w:rsid w:val="00711A95"/>
    <w:rsid w:val="00711CB7"/>
    <w:rsid w:val="00711F4F"/>
    <w:rsid w:val="007121E7"/>
    <w:rsid w:val="00712235"/>
    <w:rsid w:val="007122F5"/>
    <w:rsid w:val="0071244A"/>
    <w:rsid w:val="007124B8"/>
    <w:rsid w:val="007125BE"/>
    <w:rsid w:val="007126C6"/>
    <w:rsid w:val="007126F8"/>
    <w:rsid w:val="0071278F"/>
    <w:rsid w:val="007127D7"/>
    <w:rsid w:val="00712AFC"/>
    <w:rsid w:val="00712B27"/>
    <w:rsid w:val="00712CED"/>
    <w:rsid w:val="00712D8B"/>
    <w:rsid w:val="00712EF7"/>
    <w:rsid w:val="00712F8D"/>
    <w:rsid w:val="007130AE"/>
    <w:rsid w:val="00713156"/>
    <w:rsid w:val="007135FA"/>
    <w:rsid w:val="007138ED"/>
    <w:rsid w:val="00713949"/>
    <w:rsid w:val="00713AAE"/>
    <w:rsid w:val="00713AC7"/>
    <w:rsid w:val="00713C2D"/>
    <w:rsid w:val="00713CCF"/>
    <w:rsid w:val="00713FCA"/>
    <w:rsid w:val="0071414A"/>
    <w:rsid w:val="0071414F"/>
    <w:rsid w:val="00714257"/>
    <w:rsid w:val="007142B9"/>
    <w:rsid w:val="007143C8"/>
    <w:rsid w:val="0071463E"/>
    <w:rsid w:val="00714718"/>
    <w:rsid w:val="00714857"/>
    <w:rsid w:val="00714869"/>
    <w:rsid w:val="0071497D"/>
    <w:rsid w:val="00714B30"/>
    <w:rsid w:val="00714D98"/>
    <w:rsid w:val="00714E73"/>
    <w:rsid w:val="00714E76"/>
    <w:rsid w:val="00715213"/>
    <w:rsid w:val="00715361"/>
    <w:rsid w:val="00715372"/>
    <w:rsid w:val="007153F6"/>
    <w:rsid w:val="0071561D"/>
    <w:rsid w:val="0071582D"/>
    <w:rsid w:val="0071586E"/>
    <w:rsid w:val="00715B5A"/>
    <w:rsid w:val="00715E5C"/>
    <w:rsid w:val="00715EC0"/>
    <w:rsid w:val="00716059"/>
    <w:rsid w:val="007161D5"/>
    <w:rsid w:val="007161FA"/>
    <w:rsid w:val="00716329"/>
    <w:rsid w:val="007165B4"/>
    <w:rsid w:val="00716754"/>
    <w:rsid w:val="007168FF"/>
    <w:rsid w:val="00716B32"/>
    <w:rsid w:val="00716DBF"/>
    <w:rsid w:val="00716EC9"/>
    <w:rsid w:val="00717606"/>
    <w:rsid w:val="007179B3"/>
    <w:rsid w:val="00717A01"/>
    <w:rsid w:val="00717A80"/>
    <w:rsid w:val="00717B6F"/>
    <w:rsid w:val="00717BEC"/>
    <w:rsid w:val="00717F8D"/>
    <w:rsid w:val="0072012B"/>
    <w:rsid w:val="00720219"/>
    <w:rsid w:val="0072023B"/>
    <w:rsid w:val="007204DC"/>
    <w:rsid w:val="00720515"/>
    <w:rsid w:val="007205B6"/>
    <w:rsid w:val="007205BF"/>
    <w:rsid w:val="0072060C"/>
    <w:rsid w:val="0072065F"/>
    <w:rsid w:val="007206F7"/>
    <w:rsid w:val="00720830"/>
    <w:rsid w:val="00720888"/>
    <w:rsid w:val="00720D15"/>
    <w:rsid w:val="00720DD8"/>
    <w:rsid w:val="00720ED0"/>
    <w:rsid w:val="00720F45"/>
    <w:rsid w:val="0072106D"/>
    <w:rsid w:val="007211C7"/>
    <w:rsid w:val="007212F0"/>
    <w:rsid w:val="007213BA"/>
    <w:rsid w:val="007213C8"/>
    <w:rsid w:val="0072150F"/>
    <w:rsid w:val="0072151F"/>
    <w:rsid w:val="00721550"/>
    <w:rsid w:val="00721592"/>
    <w:rsid w:val="007218C1"/>
    <w:rsid w:val="00721960"/>
    <w:rsid w:val="0072199B"/>
    <w:rsid w:val="00721AAC"/>
    <w:rsid w:val="00721B69"/>
    <w:rsid w:val="00721E0F"/>
    <w:rsid w:val="00721E84"/>
    <w:rsid w:val="00722160"/>
    <w:rsid w:val="0072221F"/>
    <w:rsid w:val="0072235E"/>
    <w:rsid w:val="007223EB"/>
    <w:rsid w:val="007223F3"/>
    <w:rsid w:val="00722469"/>
    <w:rsid w:val="0072257A"/>
    <w:rsid w:val="007226EF"/>
    <w:rsid w:val="0072273F"/>
    <w:rsid w:val="0072274D"/>
    <w:rsid w:val="0072277B"/>
    <w:rsid w:val="0072289F"/>
    <w:rsid w:val="007228BE"/>
    <w:rsid w:val="0072291B"/>
    <w:rsid w:val="007229F2"/>
    <w:rsid w:val="00722A19"/>
    <w:rsid w:val="00722C1D"/>
    <w:rsid w:val="00722D2B"/>
    <w:rsid w:val="00722D5F"/>
    <w:rsid w:val="00722D97"/>
    <w:rsid w:val="00722DD4"/>
    <w:rsid w:val="00722F45"/>
    <w:rsid w:val="00722FA9"/>
    <w:rsid w:val="00723021"/>
    <w:rsid w:val="00723030"/>
    <w:rsid w:val="0072309E"/>
    <w:rsid w:val="007231CA"/>
    <w:rsid w:val="007233DF"/>
    <w:rsid w:val="007233F4"/>
    <w:rsid w:val="00723457"/>
    <w:rsid w:val="0072368D"/>
    <w:rsid w:val="007236AC"/>
    <w:rsid w:val="0072393E"/>
    <w:rsid w:val="00723971"/>
    <w:rsid w:val="00723BC4"/>
    <w:rsid w:val="00723D45"/>
    <w:rsid w:val="00723FEB"/>
    <w:rsid w:val="00724036"/>
    <w:rsid w:val="0072428A"/>
    <w:rsid w:val="00724361"/>
    <w:rsid w:val="007243F8"/>
    <w:rsid w:val="00724613"/>
    <w:rsid w:val="00724638"/>
    <w:rsid w:val="00724942"/>
    <w:rsid w:val="00724B45"/>
    <w:rsid w:val="00724D61"/>
    <w:rsid w:val="00724EE4"/>
    <w:rsid w:val="00724F58"/>
    <w:rsid w:val="007250A6"/>
    <w:rsid w:val="00725381"/>
    <w:rsid w:val="007254B3"/>
    <w:rsid w:val="00725560"/>
    <w:rsid w:val="00725663"/>
    <w:rsid w:val="0072579A"/>
    <w:rsid w:val="00725835"/>
    <w:rsid w:val="007259A1"/>
    <w:rsid w:val="00725DE6"/>
    <w:rsid w:val="007260B1"/>
    <w:rsid w:val="0072617A"/>
    <w:rsid w:val="007262B8"/>
    <w:rsid w:val="007262FB"/>
    <w:rsid w:val="007263D3"/>
    <w:rsid w:val="00726659"/>
    <w:rsid w:val="0072679B"/>
    <w:rsid w:val="007267AF"/>
    <w:rsid w:val="0072686E"/>
    <w:rsid w:val="00726BA4"/>
    <w:rsid w:val="00726C0A"/>
    <w:rsid w:val="00726CAB"/>
    <w:rsid w:val="00726D4B"/>
    <w:rsid w:val="00726D64"/>
    <w:rsid w:val="00726F4C"/>
    <w:rsid w:val="00727002"/>
    <w:rsid w:val="0072726F"/>
    <w:rsid w:val="0072739D"/>
    <w:rsid w:val="00727624"/>
    <w:rsid w:val="00727779"/>
    <w:rsid w:val="0072779B"/>
    <w:rsid w:val="007277DE"/>
    <w:rsid w:val="00727954"/>
    <w:rsid w:val="00727D6A"/>
    <w:rsid w:val="00727FA0"/>
    <w:rsid w:val="00730022"/>
    <w:rsid w:val="0073002F"/>
    <w:rsid w:val="0073027B"/>
    <w:rsid w:val="007303DE"/>
    <w:rsid w:val="007304EA"/>
    <w:rsid w:val="0073059F"/>
    <w:rsid w:val="00730721"/>
    <w:rsid w:val="007307B9"/>
    <w:rsid w:val="00730816"/>
    <w:rsid w:val="0073090A"/>
    <w:rsid w:val="007309FA"/>
    <w:rsid w:val="00730A0B"/>
    <w:rsid w:val="00730A5F"/>
    <w:rsid w:val="00730CD6"/>
    <w:rsid w:val="00730CE6"/>
    <w:rsid w:val="00730D96"/>
    <w:rsid w:val="00730DFC"/>
    <w:rsid w:val="00730E08"/>
    <w:rsid w:val="00730E5E"/>
    <w:rsid w:val="00730E96"/>
    <w:rsid w:val="00730EBA"/>
    <w:rsid w:val="007313C2"/>
    <w:rsid w:val="00731417"/>
    <w:rsid w:val="00731420"/>
    <w:rsid w:val="00731476"/>
    <w:rsid w:val="00731521"/>
    <w:rsid w:val="00731554"/>
    <w:rsid w:val="0073162D"/>
    <w:rsid w:val="007318BF"/>
    <w:rsid w:val="00731979"/>
    <w:rsid w:val="007319AD"/>
    <w:rsid w:val="00731DB3"/>
    <w:rsid w:val="00731FF8"/>
    <w:rsid w:val="0073210B"/>
    <w:rsid w:val="00732404"/>
    <w:rsid w:val="007327A6"/>
    <w:rsid w:val="00732841"/>
    <w:rsid w:val="00732A0D"/>
    <w:rsid w:val="00732AA4"/>
    <w:rsid w:val="00732BC4"/>
    <w:rsid w:val="00732BD5"/>
    <w:rsid w:val="00732D72"/>
    <w:rsid w:val="007330CB"/>
    <w:rsid w:val="007330D5"/>
    <w:rsid w:val="00733102"/>
    <w:rsid w:val="00733137"/>
    <w:rsid w:val="00733358"/>
    <w:rsid w:val="00733794"/>
    <w:rsid w:val="00733823"/>
    <w:rsid w:val="007339C7"/>
    <w:rsid w:val="00733A8F"/>
    <w:rsid w:val="00733BF9"/>
    <w:rsid w:val="00733C68"/>
    <w:rsid w:val="00733E04"/>
    <w:rsid w:val="00733E88"/>
    <w:rsid w:val="00733FCA"/>
    <w:rsid w:val="00734066"/>
    <w:rsid w:val="00734135"/>
    <w:rsid w:val="007342BB"/>
    <w:rsid w:val="007342CE"/>
    <w:rsid w:val="0073433B"/>
    <w:rsid w:val="007345DA"/>
    <w:rsid w:val="00734901"/>
    <w:rsid w:val="00734A0F"/>
    <w:rsid w:val="00734AFC"/>
    <w:rsid w:val="00734BF2"/>
    <w:rsid w:val="00734C66"/>
    <w:rsid w:val="00734CA2"/>
    <w:rsid w:val="00734CF4"/>
    <w:rsid w:val="00734EE5"/>
    <w:rsid w:val="00734F23"/>
    <w:rsid w:val="0073535D"/>
    <w:rsid w:val="00735446"/>
    <w:rsid w:val="007354B5"/>
    <w:rsid w:val="00735564"/>
    <w:rsid w:val="0073558C"/>
    <w:rsid w:val="007356E7"/>
    <w:rsid w:val="007356F8"/>
    <w:rsid w:val="007357E2"/>
    <w:rsid w:val="007359C3"/>
    <w:rsid w:val="007359FE"/>
    <w:rsid w:val="00735C3C"/>
    <w:rsid w:val="00735D3C"/>
    <w:rsid w:val="00735DA5"/>
    <w:rsid w:val="00735FC3"/>
    <w:rsid w:val="00736254"/>
    <w:rsid w:val="0073625C"/>
    <w:rsid w:val="0073636A"/>
    <w:rsid w:val="00736454"/>
    <w:rsid w:val="007367BB"/>
    <w:rsid w:val="00736811"/>
    <w:rsid w:val="007369CA"/>
    <w:rsid w:val="00736A49"/>
    <w:rsid w:val="00736C60"/>
    <w:rsid w:val="00736D8D"/>
    <w:rsid w:val="00736E61"/>
    <w:rsid w:val="00736E7C"/>
    <w:rsid w:val="00736EF6"/>
    <w:rsid w:val="00736F2F"/>
    <w:rsid w:val="00736FAE"/>
    <w:rsid w:val="007371A3"/>
    <w:rsid w:val="0073722F"/>
    <w:rsid w:val="0073752B"/>
    <w:rsid w:val="007378EF"/>
    <w:rsid w:val="00737965"/>
    <w:rsid w:val="00737991"/>
    <w:rsid w:val="007379C4"/>
    <w:rsid w:val="00737A7E"/>
    <w:rsid w:val="00737AA1"/>
    <w:rsid w:val="00737AE7"/>
    <w:rsid w:val="00737BC5"/>
    <w:rsid w:val="00737CB5"/>
    <w:rsid w:val="00737DBB"/>
    <w:rsid w:val="00737FD1"/>
    <w:rsid w:val="00737FE8"/>
    <w:rsid w:val="00737FF4"/>
    <w:rsid w:val="00740001"/>
    <w:rsid w:val="007401D5"/>
    <w:rsid w:val="00740280"/>
    <w:rsid w:val="00740327"/>
    <w:rsid w:val="00740435"/>
    <w:rsid w:val="00740476"/>
    <w:rsid w:val="007406AC"/>
    <w:rsid w:val="00740810"/>
    <w:rsid w:val="00740824"/>
    <w:rsid w:val="00740886"/>
    <w:rsid w:val="00740B83"/>
    <w:rsid w:val="00740C34"/>
    <w:rsid w:val="00740EB2"/>
    <w:rsid w:val="00740F33"/>
    <w:rsid w:val="00741107"/>
    <w:rsid w:val="007411A2"/>
    <w:rsid w:val="00741441"/>
    <w:rsid w:val="0074145D"/>
    <w:rsid w:val="007416BE"/>
    <w:rsid w:val="007419F9"/>
    <w:rsid w:val="00741A08"/>
    <w:rsid w:val="00741C33"/>
    <w:rsid w:val="00741E59"/>
    <w:rsid w:val="007420F7"/>
    <w:rsid w:val="0074251F"/>
    <w:rsid w:val="0074255A"/>
    <w:rsid w:val="007425C6"/>
    <w:rsid w:val="0074270B"/>
    <w:rsid w:val="00742891"/>
    <w:rsid w:val="00742A91"/>
    <w:rsid w:val="00742A9B"/>
    <w:rsid w:val="00742A9D"/>
    <w:rsid w:val="00742AD3"/>
    <w:rsid w:val="00742D81"/>
    <w:rsid w:val="00742E0D"/>
    <w:rsid w:val="00743131"/>
    <w:rsid w:val="00743414"/>
    <w:rsid w:val="0074343E"/>
    <w:rsid w:val="007434A5"/>
    <w:rsid w:val="0074352B"/>
    <w:rsid w:val="0074368E"/>
    <w:rsid w:val="007436D9"/>
    <w:rsid w:val="00743D2C"/>
    <w:rsid w:val="00743D98"/>
    <w:rsid w:val="00744272"/>
    <w:rsid w:val="007442B5"/>
    <w:rsid w:val="0074432C"/>
    <w:rsid w:val="00744366"/>
    <w:rsid w:val="007443DE"/>
    <w:rsid w:val="007445E0"/>
    <w:rsid w:val="0074465D"/>
    <w:rsid w:val="00744703"/>
    <w:rsid w:val="0074495E"/>
    <w:rsid w:val="007449F0"/>
    <w:rsid w:val="00744A1B"/>
    <w:rsid w:val="00744B77"/>
    <w:rsid w:val="00744BE3"/>
    <w:rsid w:val="00744C27"/>
    <w:rsid w:val="00744CB0"/>
    <w:rsid w:val="00744DE4"/>
    <w:rsid w:val="00744EC3"/>
    <w:rsid w:val="007450B9"/>
    <w:rsid w:val="007451AC"/>
    <w:rsid w:val="007452BC"/>
    <w:rsid w:val="00745415"/>
    <w:rsid w:val="007454CF"/>
    <w:rsid w:val="0074554B"/>
    <w:rsid w:val="00745724"/>
    <w:rsid w:val="007457CA"/>
    <w:rsid w:val="007459EA"/>
    <w:rsid w:val="00745A0C"/>
    <w:rsid w:val="00745A7C"/>
    <w:rsid w:val="00745B5F"/>
    <w:rsid w:val="00745BE9"/>
    <w:rsid w:val="00745C31"/>
    <w:rsid w:val="00745DE3"/>
    <w:rsid w:val="00745E83"/>
    <w:rsid w:val="00745F49"/>
    <w:rsid w:val="00745F8B"/>
    <w:rsid w:val="00745FA1"/>
    <w:rsid w:val="00745FF4"/>
    <w:rsid w:val="0074602F"/>
    <w:rsid w:val="0074626C"/>
    <w:rsid w:val="007462CE"/>
    <w:rsid w:val="007463AA"/>
    <w:rsid w:val="00746410"/>
    <w:rsid w:val="0074648A"/>
    <w:rsid w:val="00746510"/>
    <w:rsid w:val="0074655E"/>
    <w:rsid w:val="0074663F"/>
    <w:rsid w:val="00746760"/>
    <w:rsid w:val="0074682A"/>
    <w:rsid w:val="00746864"/>
    <w:rsid w:val="00746B1E"/>
    <w:rsid w:val="00746EAD"/>
    <w:rsid w:val="00747133"/>
    <w:rsid w:val="007471A1"/>
    <w:rsid w:val="007471A6"/>
    <w:rsid w:val="0074720A"/>
    <w:rsid w:val="007472FA"/>
    <w:rsid w:val="00747419"/>
    <w:rsid w:val="00747716"/>
    <w:rsid w:val="00747B30"/>
    <w:rsid w:val="00747CAE"/>
    <w:rsid w:val="00747D59"/>
    <w:rsid w:val="00747DA8"/>
    <w:rsid w:val="007500A5"/>
    <w:rsid w:val="00750159"/>
    <w:rsid w:val="00750591"/>
    <w:rsid w:val="007507BF"/>
    <w:rsid w:val="00750A0D"/>
    <w:rsid w:val="00750B18"/>
    <w:rsid w:val="00750B5C"/>
    <w:rsid w:val="00750B67"/>
    <w:rsid w:val="00750B6C"/>
    <w:rsid w:val="00751055"/>
    <w:rsid w:val="0075105E"/>
    <w:rsid w:val="00751143"/>
    <w:rsid w:val="0075117E"/>
    <w:rsid w:val="0075118C"/>
    <w:rsid w:val="007511DD"/>
    <w:rsid w:val="0075122A"/>
    <w:rsid w:val="0075133C"/>
    <w:rsid w:val="0075150B"/>
    <w:rsid w:val="0075153B"/>
    <w:rsid w:val="007516C9"/>
    <w:rsid w:val="00751885"/>
    <w:rsid w:val="007518FE"/>
    <w:rsid w:val="00751BA0"/>
    <w:rsid w:val="00751D07"/>
    <w:rsid w:val="007520CC"/>
    <w:rsid w:val="007520DA"/>
    <w:rsid w:val="00752232"/>
    <w:rsid w:val="007522F3"/>
    <w:rsid w:val="007523A8"/>
    <w:rsid w:val="0075251F"/>
    <w:rsid w:val="007525A8"/>
    <w:rsid w:val="007525E9"/>
    <w:rsid w:val="007525F6"/>
    <w:rsid w:val="00752640"/>
    <w:rsid w:val="00752661"/>
    <w:rsid w:val="0075285A"/>
    <w:rsid w:val="00752915"/>
    <w:rsid w:val="00752AC6"/>
    <w:rsid w:val="00752C8A"/>
    <w:rsid w:val="00752DC9"/>
    <w:rsid w:val="00753002"/>
    <w:rsid w:val="00753033"/>
    <w:rsid w:val="007530FA"/>
    <w:rsid w:val="007532B3"/>
    <w:rsid w:val="00753595"/>
    <w:rsid w:val="007535FB"/>
    <w:rsid w:val="0075382B"/>
    <w:rsid w:val="007538C0"/>
    <w:rsid w:val="00753931"/>
    <w:rsid w:val="00753996"/>
    <w:rsid w:val="00753B50"/>
    <w:rsid w:val="00753B81"/>
    <w:rsid w:val="00753C3B"/>
    <w:rsid w:val="00753D1C"/>
    <w:rsid w:val="00753D57"/>
    <w:rsid w:val="00753F09"/>
    <w:rsid w:val="00753F64"/>
    <w:rsid w:val="00753FA0"/>
    <w:rsid w:val="0075413A"/>
    <w:rsid w:val="00754162"/>
    <w:rsid w:val="0075433E"/>
    <w:rsid w:val="007543E2"/>
    <w:rsid w:val="0075442B"/>
    <w:rsid w:val="00754568"/>
    <w:rsid w:val="00754589"/>
    <w:rsid w:val="00754643"/>
    <w:rsid w:val="007546DF"/>
    <w:rsid w:val="00754769"/>
    <w:rsid w:val="007547EB"/>
    <w:rsid w:val="0075485C"/>
    <w:rsid w:val="00754861"/>
    <w:rsid w:val="00754947"/>
    <w:rsid w:val="00754A14"/>
    <w:rsid w:val="00754AE4"/>
    <w:rsid w:val="00754B3F"/>
    <w:rsid w:val="00754D30"/>
    <w:rsid w:val="00754ED3"/>
    <w:rsid w:val="00754F0D"/>
    <w:rsid w:val="00754FEE"/>
    <w:rsid w:val="007550C5"/>
    <w:rsid w:val="007551F5"/>
    <w:rsid w:val="00755373"/>
    <w:rsid w:val="0075538F"/>
    <w:rsid w:val="00755626"/>
    <w:rsid w:val="00755665"/>
    <w:rsid w:val="00755696"/>
    <w:rsid w:val="007557C7"/>
    <w:rsid w:val="007557C9"/>
    <w:rsid w:val="007557EA"/>
    <w:rsid w:val="00755845"/>
    <w:rsid w:val="0075587F"/>
    <w:rsid w:val="007558E6"/>
    <w:rsid w:val="00755C2E"/>
    <w:rsid w:val="00755E0F"/>
    <w:rsid w:val="00755E61"/>
    <w:rsid w:val="007560AD"/>
    <w:rsid w:val="0075618B"/>
    <w:rsid w:val="00756190"/>
    <w:rsid w:val="007562B3"/>
    <w:rsid w:val="0075642B"/>
    <w:rsid w:val="0075648F"/>
    <w:rsid w:val="00756583"/>
    <w:rsid w:val="007565A1"/>
    <w:rsid w:val="00756BA8"/>
    <w:rsid w:val="00756BDE"/>
    <w:rsid w:val="00756DEF"/>
    <w:rsid w:val="00756E2F"/>
    <w:rsid w:val="00756E3B"/>
    <w:rsid w:val="00756FA2"/>
    <w:rsid w:val="00756FD0"/>
    <w:rsid w:val="00757008"/>
    <w:rsid w:val="007570E2"/>
    <w:rsid w:val="007571D0"/>
    <w:rsid w:val="00757337"/>
    <w:rsid w:val="007577D7"/>
    <w:rsid w:val="007577EB"/>
    <w:rsid w:val="00757825"/>
    <w:rsid w:val="00757900"/>
    <w:rsid w:val="00757922"/>
    <w:rsid w:val="00757B41"/>
    <w:rsid w:val="00757D29"/>
    <w:rsid w:val="00757E57"/>
    <w:rsid w:val="007600C9"/>
    <w:rsid w:val="00760307"/>
    <w:rsid w:val="0076039A"/>
    <w:rsid w:val="007603C3"/>
    <w:rsid w:val="00760526"/>
    <w:rsid w:val="00760578"/>
    <w:rsid w:val="00760802"/>
    <w:rsid w:val="007608C7"/>
    <w:rsid w:val="0076093A"/>
    <w:rsid w:val="00760D7D"/>
    <w:rsid w:val="00761183"/>
    <w:rsid w:val="0076119C"/>
    <w:rsid w:val="007611E7"/>
    <w:rsid w:val="007613B0"/>
    <w:rsid w:val="007613D5"/>
    <w:rsid w:val="00761517"/>
    <w:rsid w:val="00761704"/>
    <w:rsid w:val="0076191A"/>
    <w:rsid w:val="00761AE1"/>
    <w:rsid w:val="00761B31"/>
    <w:rsid w:val="00761B83"/>
    <w:rsid w:val="00761C0D"/>
    <w:rsid w:val="00761C80"/>
    <w:rsid w:val="00761F41"/>
    <w:rsid w:val="00761FC4"/>
    <w:rsid w:val="00761FC8"/>
    <w:rsid w:val="00762053"/>
    <w:rsid w:val="0076211E"/>
    <w:rsid w:val="007622C4"/>
    <w:rsid w:val="007623F4"/>
    <w:rsid w:val="00762436"/>
    <w:rsid w:val="007624A4"/>
    <w:rsid w:val="007624D0"/>
    <w:rsid w:val="007626C3"/>
    <w:rsid w:val="007627A4"/>
    <w:rsid w:val="00762931"/>
    <w:rsid w:val="00762A50"/>
    <w:rsid w:val="00762A9B"/>
    <w:rsid w:val="00762B7C"/>
    <w:rsid w:val="00762B9E"/>
    <w:rsid w:val="00762D50"/>
    <w:rsid w:val="00763136"/>
    <w:rsid w:val="00763269"/>
    <w:rsid w:val="007632A8"/>
    <w:rsid w:val="007634AA"/>
    <w:rsid w:val="007635EA"/>
    <w:rsid w:val="0076387B"/>
    <w:rsid w:val="00763A01"/>
    <w:rsid w:val="00763D84"/>
    <w:rsid w:val="00763E97"/>
    <w:rsid w:val="00763EE7"/>
    <w:rsid w:val="00763F13"/>
    <w:rsid w:val="00764003"/>
    <w:rsid w:val="007640DA"/>
    <w:rsid w:val="00764103"/>
    <w:rsid w:val="007641CD"/>
    <w:rsid w:val="007641E7"/>
    <w:rsid w:val="00764262"/>
    <w:rsid w:val="007642A9"/>
    <w:rsid w:val="007642B0"/>
    <w:rsid w:val="007643BA"/>
    <w:rsid w:val="00764700"/>
    <w:rsid w:val="00764720"/>
    <w:rsid w:val="0076476E"/>
    <w:rsid w:val="007647BD"/>
    <w:rsid w:val="00764867"/>
    <w:rsid w:val="00764868"/>
    <w:rsid w:val="00764878"/>
    <w:rsid w:val="00764A1D"/>
    <w:rsid w:val="00764B55"/>
    <w:rsid w:val="00764C89"/>
    <w:rsid w:val="00764C93"/>
    <w:rsid w:val="00764D1E"/>
    <w:rsid w:val="00764D7E"/>
    <w:rsid w:val="00764EF2"/>
    <w:rsid w:val="00764F28"/>
    <w:rsid w:val="00765006"/>
    <w:rsid w:val="00765093"/>
    <w:rsid w:val="0076513F"/>
    <w:rsid w:val="00765244"/>
    <w:rsid w:val="007653EF"/>
    <w:rsid w:val="00765426"/>
    <w:rsid w:val="00765856"/>
    <w:rsid w:val="00765864"/>
    <w:rsid w:val="0076591D"/>
    <w:rsid w:val="00765A03"/>
    <w:rsid w:val="00765ABD"/>
    <w:rsid w:val="00765C61"/>
    <w:rsid w:val="00765CB0"/>
    <w:rsid w:val="00765F4F"/>
    <w:rsid w:val="00765FDB"/>
    <w:rsid w:val="0076611F"/>
    <w:rsid w:val="00766244"/>
    <w:rsid w:val="0076631F"/>
    <w:rsid w:val="007663AA"/>
    <w:rsid w:val="00766491"/>
    <w:rsid w:val="007664DB"/>
    <w:rsid w:val="007666F6"/>
    <w:rsid w:val="00766910"/>
    <w:rsid w:val="00766978"/>
    <w:rsid w:val="007669E2"/>
    <w:rsid w:val="00766B93"/>
    <w:rsid w:val="00766E1D"/>
    <w:rsid w:val="00766ED0"/>
    <w:rsid w:val="00766F7B"/>
    <w:rsid w:val="0076705E"/>
    <w:rsid w:val="0076709C"/>
    <w:rsid w:val="007672E8"/>
    <w:rsid w:val="0076747B"/>
    <w:rsid w:val="007674D1"/>
    <w:rsid w:val="0076762B"/>
    <w:rsid w:val="00767671"/>
    <w:rsid w:val="007677A5"/>
    <w:rsid w:val="007678CA"/>
    <w:rsid w:val="00767A9E"/>
    <w:rsid w:val="00767EF6"/>
    <w:rsid w:val="00767F09"/>
    <w:rsid w:val="00767FDF"/>
    <w:rsid w:val="007701DE"/>
    <w:rsid w:val="00770376"/>
    <w:rsid w:val="007704AC"/>
    <w:rsid w:val="007704D0"/>
    <w:rsid w:val="00770520"/>
    <w:rsid w:val="00770595"/>
    <w:rsid w:val="00770603"/>
    <w:rsid w:val="007709B0"/>
    <w:rsid w:val="00770AAD"/>
    <w:rsid w:val="00770AF8"/>
    <w:rsid w:val="00770B45"/>
    <w:rsid w:val="00770C17"/>
    <w:rsid w:val="00770CE9"/>
    <w:rsid w:val="00770D0E"/>
    <w:rsid w:val="00770E82"/>
    <w:rsid w:val="00770F05"/>
    <w:rsid w:val="00770FEA"/>
    <w:rsid w:val="00771059"/>
    <w:rsid w:val="00771300"/>
    <w:rsid w:val="007713FE"/>
    <w:rsid w:val="007714CF"/>
    <w:rsid w:val="00771624"/>
    <w:rsid w:val="00771C50"/>
    <w:rsid w:val="007721E1"/>
    <w:rsid w:val="0077223B"/>
    <w:rsid w:val="007722FA"/>
    <w:rsid w:val="007723C8"/>
    <w:rsid w:val="00772401"/>
    <w:rsid w:val="0077241C"/>
    <w:rsid w:val="00772527"/>
    <w:rsid w:val="0077273E"/>
    <w:rsid w:val="0077274D"/>
    <w:rsid w:val="0077295F"/>
    <w:rsid w:val="007729E0"/>
    <w:rsid w:val="00772A76"/>
    <w:rsid w:val="00772A93"/>
    <w:rsid w:val="00772B37"/>
    <w:rsid w:val="00772CD9"/>
    <w:rsid w:val="00772F4C"/>
    <w:rsid w:val="0077300A"/>
    <w:rsid w:val="00773174"/>
    <w:rsid w:val="0077322A"/>
    <w:rsid w:val="0077325C"/>
    <w:rsid w:val="00773268"/>
    <w:rsid w:val="007732EC"/>
    <w:rsid w:val="007733CA"/>
    <w:rsid w:val="00773463"/>
    <w:rsid w:val="00773595"/>
    <w:rsid w:val="007736F7"/>
    <w:rsid w:val="0077373A"/>
    <w:rsid w:val="00773779"/>
    <w:rsid w:val="0077378F"/>
    <w:rsid w:val="007738CF"/>
    <w:rsid w:val="00773DAC"/>
    <w:rsid w:val="00773DB1"/>
    <w:rsid w:val="0077434D"/>
    <w:rsid w:val="00774357"/>
    <w:rsid w:val="0077448C"/>
    <w:rsid w:val="0077449A"/>
    <w:rsid w:val="0077470D"/>
    <w:rsid w:val="00774B21"/>
    <w:rsid w:val="00774B6C"/>
    <w:rsid w:val="00774C14"/>
    <w:rsid w:val="00774D46"/>
    <w:rsid w:val="00774E12"/>
    <w:rsid w:val="00774EA5"/>
    <w:rsid w:val="00774F3F"/>
    <w:rsid w:val="00774F9D"/>
    <w:rsid w:val="00775327"/>
    <w:rsid w:val="007753AA"/>
    <w:rsid w:val="00775498"/>
    <w:rsid w:val="007754AD"/>
    <w:rsid w:val="0077589E"/>
    <w:rsid w:val="00775974"/>
    <w:rsid w:val="007759D8"/>
    <w:rsid w:val="00775FB0"/>
    <w:rsid w:val="00776037"/>
    <w:rsid w:val="007760E0"/>
    <w:rsid w:val="00776120"/>
    <w:rsid w:val="00776241"/>
    <w:rsid w:val="0077628D"/>
    <w:rsid w:val="00776417"/>
    <w:rsid w:val="007764E8"/>
    <w:rsid w:val="0077659A"/>
    <w:rsid w:val="00776762"/>
    <w:rsid w:val="0077676B"/>
    <w:rsid w:val="00776990"/>
    <w:rsid w:val="00776BFC"/>
    <w:rsid w:val="00776C99"/>
    <w:rsid w:val="00776CA4"/>
    <w:rsid w:val="00776CD5"/>
    <w:rsid w:val="00776CEF"/>
    <w:rsid w:val="00776E56"/>
    <w:rsid w:val="00776FE7"/>
    <w:rsid w:val="0077730F"/>
    <w:rsid w:val="0077733A"/>
    <w:rsid w:val="00777471"/>
    <w:rsid w:val="00777591"/>
    <w:rsid w:val="007779EC"/>
    <w:rsid w:val="00777A1C"/>
    <w:rsid w:val="00777BAD"/>
    <w:rsid w:val="00777CBD"/>
    <w:rsid w:val="00777EEA"/>
    <w:rsid w:val="00777F45"/>
    <w:rsid w:val="00777F49"/>
    <w:rsid w:val="0078020E"/>
    <w:rsid w:val="00780213"/>
    <w:rsid w:val="0078034E"/>
    <w:rsid w:val="00780620"/>
    <w:rsid w:val="00780621"/>
    <w:rsid w:val="007806BA"/>
    <w:rsid w:val="007807FA"/>
    <w:rsid w:val="00780A1E"/>
    <w:rsid w:val="00780AE5"/>
    <w:rsid w:val="00780B0B"/>
    <w:rsid w:val="00780B81"/>
    <w:rsid w:val="00780C0D"/>
    <w:rsid w:val="00780CC2"/>
    <w:rsid w:val="00780D5F"/>
    <w:rsid w:val="00780DC0"/>
    <w:rsid w:val="00780E34"/>
    <w:rsid w:val="00780EF4"/>
    <w:rsid w:val="00781045"/>
    <w:rsid w:val="007811FA"/>
    <w:rsid w:val="00781249"/>
    <w:rsid w:val="00781526"/>
    <w:rsid w:val="007815AB"/>
    <w:rsid w:val="00781669"/>
    <w:rsid w:val="0078166F"/>
    <w:rsid w:val="00781AB5"/>
    <w:rsid w:val="00781BC8"/>
    <w:rsid w:val="00781C92"/>
    <w:rsid w:val="00781CCB"/>
    <w:rsid w:val="00781CD9"/>
    <w:rsid w:val="007821FA"/>
    <w:rsid w:val="00782230"/>
    <w:rsid w:val="00782309"/>
    <w:rsid w:val="007827E9"/>
    <w:rsid w:val="00782932"/>
    <w:rsid w:val="00782B6E"/>
    <w:rsid w:val="00782BA3"/>
    <w:rsid w:val="00782C9B"/>
    <w:rsid w:val="00782D17"/>
    <w:rsid w:val="00782DE2"/>
    <w:rsid w:val="007830B4"/>
    <w:rsid w:val="007831EC"/>
    <w:rsid w:val="0078328D"/>
    <w:rsid w:val="00783307"/>
    <w:rsid w:val="00783550"/>
    <w:rsid w:val="0078362D"/>
    <w:rsid w:val="0078371C"/>
    <w:rsid w:val="00783768"/>
    <w:rsid w:val="00783827"/>
    <w:rsid w:val="0078383F"/>
    <w:rsid w:val="0078386E"/>
    <w:rsid w:val="00783904"/>
    <w:rsid w:val="007839EB"/>
    <w:rsid w:val="00783A12"/>
    <w:rsid w:val="00783E4C"/>
    <w:rsid w:val="00783E8A"/>
    <w:rsid w:val="00783EA0"/>
    <w:rsid w:val="00783F4B"/>
    <w:rsid w:val="00784040"/>
    <w:rsid w:val="0078408A"/>
    <w:rsid w:val="0078425D"/>
    <w:rsid w:val="0078452D"/>
    <w:rsid w:val="00784580"/>
    <w:rsid w:val="007845A0"/>
    <w:rsid w:val="0078468D"/>
    <w:rsid w:val="00784ABA"/>
    <w:rsid w:val="00784B79"/>
    <w:rsid w:val="00784CE7"/>
    <w:rsid w:val="00784E42"/>
    <w:rsid w:val="00784F29"/>
    <w:rsid w:val="00784F5A"/>
    <w:rsid w:val="0078527B"/>
    <w:rsid w:val="00785427"/>
    <w:rsid w:val="007855C3"/>
    <w:rsid w:val="00785668"/>
    <w:rsid w:val="007857E4"/>
    <w:rsid w:val="00785A20"/>
    <w:rsid w:val="00785A5D"/>
    <w:rsid w:val="00785ACB"/>
    <w:rsid w:val="00785B70"/>
    <w:rsid w:val="00785CFD"/>
    <w:rsid w:val="00785D2F"/>
    <w:rsid w:val="00785E80"/>
    <w:rsid w:val="00785F91"/>
    <w:rsid w:val="00785F98"/>
    <w:rsid w:val="007860E5"/>
    <w:rsid w:val="007860FE"/>
    <w:rsid w:val="007861F9"/>
    <w:rsid w:val="00786229"/>
    <w:rsid w:val="00786319"/>
    <w:rsid w:val="007864C8"/>
    <w:rsid w:val="007866A9"/>
    <w:rsid w:val="00786984"/>
    <w:rsid w:val="00786BC0"/>
    <w:rsid w:val="00786C50"/>
    <w:rsid w:val="00786E20"/>
    <w:rsid w:val="00786F10"/>
    <w:rsid w:val="00787170"/>
    <w:rsid w:val="007873BE"/>
    <w:rsid w:val="007874DF"/>
    <w:rsid w:val="00787589"/>
    <w:rsid w:val="0078768E"/>
    <w:rsid w:val="00787697"/>
    <w:rsid w:val="00787C44"/>
    <w:rsid w:val="00787E2A"/>
    <w:rsid w:val="0079031F"/>
    <w:rsid w:val="0079052E"/>
    <w:rsid w:val="007908D3"/>
    <w:rsid w:val="00790954"/>
    <w:rsid w:val="00790C49"/>
    <w:rsid w:val="00790CA8"/>
    <w:rsid w:val="00790D8F"/>
    <w:rsid w:val="00790EF2"/>
    <w:rsid w:val="00791039"/>
    <w:rsid w:val="007910AA"/>
    <w:rsid w:val="00791327"/>
    <w:rsid w:val="007914EB"/>
    <w:rsid w:val="007916CF"/>
    <w:rsid w:val="007916E3"/>
    <w:rsid w:val="00791894"/>
    <w:rsid w:val="0079189A"/>
    <w:rsid w:val="007918E3"/>
    <w:rsid w:val="0079199D"/>
    <w:rsid w:val="007919AC"/>
    <w:rsid w:val="00791A8F"/>
    <w:rsid w:val="00791AD9"/>
    <w:rsid w:val="00791B48"/>
    <w:rsid w:val="00791CD9"/>
    <w:rsid w:val="00791D44"/>
    <w:rsid w:val="00791E5D"/>
    <w:rsid w:val="00791F48"/>
    <w:rsid w:val="00792029"/>
    <w:rsid w:val="00792128"/>
    <w:rsid w:val="00792157"/>
    <w:rsid w:val="007921B7"/>
    <w:rsid w:val="007921EA"/>
    <w:rsid w:val="00792216"/>
    <w:rsid w:val="007922DD"/>
    <w:rsid w:val="007923B8"/>
    <w:rsid w:val="00792453"/>
    <w:rsid w:val="00792571"/>
    <w:rsid w:val="0079264C"/>
    <w:rsid w:val="00792803"/>
    <w:rsid w:val="0079285B"/>
    <w:rsid w:val="00792A0B"/>
    <w:rsid w:val="00792AE4"/>
    <w:rsid w:val="00792AF2"/>
    <w:rsid w:val="00792CE8"/>
    <w:rsid w:val="00792D8D"/>
    <w:rsid w:val="00792DAB"/>
    <w:rsid w:val="00792EBF"/>
    <w:rsid w:val="007930EC"/>
    <w:rsid w:val="007931BE"/>
    <w:rsid w:val="00793503"/>
    <w:rsid w:val="00793548"/>
    <w:rsid w:val="0079354F"/>
    <w:rsid w:val="00793769"/>
    <w:rsid w:val="00793984"/>
    <w:rsid w:val="00793BF4"/>
    <w:rsid w:val="00793C0B"/>
    <w:rsid w:val="00793C8E"/>
    <w:rsid w:val="00793E64"/>
    <w:rsid w:val="00793F4E"/>
    <w:rsid w:val="00793FA5"/>
    <w:rsid w:val="0079412D"/>
    <w:rsid w:val="007941AB"/>
    <w:rsid w:val="0079436B"/>
    <w:rsid w:val="007943F5"/>
    <w:rsid w:val="0079444D"/>
    <w:rsid w:val="007944C5"/>
    <w:rsid w:val="007946AB"/>
    <w:rsid w:val="00794784"/>
    <w:rsid w:val="007949E6"/>
    <w:rsid w:val="00794B1E"/>
    <w:rsid w:val="00794BD9"/>
    <w:rsid w:val="00794C17"/>
    <w:rsid w:val="00794DCC"/>
    <w:rsid w:val="00794E30"/>
    <w:rsid w:val="00794E92"/>
    <w:rsid w:val="00794E93"/>
    <w:rsid w:val="00794FB9"/>
    <w:rsid w:val="0079507B"/>
    <w:rsid w:val="007950C4"/>
    <w:rsid w:val="007950DA"/>
    <w:rsid w:val="0079513C"/>
    <w:rsid w:val="007952A6"/>
    <w:rsid w:val="007954FD"/>
    <w:rsid w:val="0079555D"/>
    <w:rsid w:val="00795609"/>
    <w:rsid w:val="007956D2"/>
    <w:rsid w:val="00795740"/>
    <w:rsid w:val="007957C0"/>
    <w:rsid w:val="00795915"/>
    <w:rsid w:val="0079594C"/>
    <w:rsid w:val="00795A78"/>
    <w:rsid w:val="00795B5A"/>
    <w:rsid w:val="00795CFD"/>
    <w:rsid w:val="00795DB8"/>
    <w:rsid w:val="00795FEA"/>
    <w:rsid w:val="007960FC"/>
    <w:rsid w:val="00796229"/>
    <w:rsid w:val="00796272"/>
    <w:rsid w:val="0079631F"/>
    <w:rsid w:val="00796412"/>
    <w:rsid w:val="00796815"/>
    <w:rsid w:val="00796AF9"/>
    <w:rsid w:val="00796B46"/>
    <w:rsid w:val="00796D11"/>
    <w:rsid w:val="00796D15"/>
    <w:rsid w:val="00796EC1"/>
    <w:rsid w:val="00796F07"/>
    <w:rsid w:val="00796F52"/>
    <w:rsid w:val="00796F9A"/>
    <w:rsid w:val="00796FF0"/>
    <w:rsid w:val="00797048"/>
    <w:rsid w:val="00797242"/>
    <w:rsid w:val="007973D7"/>
    <w:rsid w:val="007973FD"/>
    <w:rsid w:val="00797460"/>
    <w:rsid w:val="00797501"/>
    <w:rsid w:val="0079774B"/>
    <w:rsid w:val="007977D8"/>
    <w:rsid w:val="0079780C"/>
    <w:rsid w:val="007978AA"/>
    <w:rsid w:val="0079790A"/>
    <w:rsid w:val="00797B09"/>
    <w:rsid w:val="00797C17"/>
    <w:rsid w:val="00797E27"/>
    <w:rsid w:val="00797E7E"/>
    <w:rsid w:val="007A002A"/>
    <w:rsid w:val="007A00C3"/>
    <w:rsid w:val="007A0337"/>
    <w:rsid w:val="007A04EF"/>
    <w:rsid w:val="007A0513"/>
    <w:rsid w:val="007A07A6"/>
    <w:rsid w:val="007A0835"/>
    <w:rsid w:val="007A0B6E"/>
    <w:rsid w:val="007A0C50"/>
    <w:rsid w:val="007A0C78"/>
    <w:rsid w:val="007A0E0F"/>
    <w:rsid w:val="007A0E9F"/>
    <w:rsid w:val="007A110D"/>
    <w:rsid w:val="007A11DE"/>
    <w:rsid w:val="007A14C1"/>
    <w:rsid w:val="007A14F3"/>
    <w:rsid w:val="007A14F5"/>
    <w:rsid w:val="007A1566"/>
    <w:rsid w:val="007A16DD"/>
    <w:rsid w:val="007A1877"/>
    <w:rsid w:val="007A1A92"/>
    <w:rsid w:val="007A1AA0"/>
    <w:rsid w:val="007A1B28"/>
    <w:rsid w:val="007A1B6E"/>
    <w:rsid w:val="007A1B95"/>
    <w:rsid w:val="007A1D09"/>
    <w:rsid w:val="007A1D38"/>
    <w:rsid w:val="007A1DCB"/>
    <w:rsid w:val="007A1F04"/>
    <w:rsid w:val="007A1F65"/>
    <w:rsid w:val="007A201E"/>
    <w:rsid w:val="007A20BC"/>
    <w:rsid w:val="007A20FA"/>
    <w:rsid w:val="007A22F2"/>
    <w:rsid w:val="007A2309"/>
    <w:rsid w:val="007A2362"/>
    <w:rsid w:val="007A2441"/>
    <w:rsid w:val="007A2560"/>
    <w:rsid w:val="007A2562"/>
    <w:rsid w:val="007A27FE"/>
    <w:rsid w:val="007A283F"/>
    <w:rsid w:val="007A2B8B"/>
    <w:rsid w:val="007A2D0F"/>
    <w:rsid w:val="007A2D75"/>
    <w:rsid w:val="007A2E00"/>
    <w:rsid w:val="007A30B7"/>
    <w:rsid w:val="007A3134"/>
    <w:rsid w:val="007A3300"/>
    <w:rsid w:val="007A34E0"/>
    <w:rsid w:val="007A351F"/>
    <w:rsid w:val="007A35EF"/>
    <w:rsid w:val="007A364B"/>
    <w:rsid w:val="007A3670"/>
    <w:rsid w:val="007A37D7"/>
    <w:rsid w:val="007A3B69"/>
    <w:rsid w:val="007A3CED"/>
    <w:rsid w:val="007A3DF1"/>
    <w:rsid w:val="007A3E19"/>
    <w:rsid w:val="007A3E2D"/>
    <w:rsid w:val="007A3FDD"/>
    <w:rsid w:val="007A4005"/>
    <w:rsid w:val="007A417B"/>
    <w:rsid w:val="007A422D"/>
    <w:rsid w:val="007A431C"/>
    <w:rsid w:val="007A44B4"/>
    <w:rsid w:val="007A4546"/>
    <w:rsid w:val="007A45CF"/>
    <w:rsid w:val="007A47AF"/>
    <w:rsid w:val="007A47C2"/>
    <w:rsid w:val="007A48EF"/>
    <w:rsid w:val="007A4996"/>
    <w:rsid w:val="007A4A67"/>
    <w:rsid w:val="007A4AF0"/>
    <w:rsid w:val="007A4D46"/>
    <w:rsid w:val="007A4E50"/>
    <w:rsid w:val="007A4F2A"/>
    <w:rsid w:val="007A506E"/>
    <w:rsid w:val="007A50D2"/>
    <w:rsid w:val="007A50EF"/>
    <w:rsid w:val="007A582B"/>
    <w:rsid w:val="007A5928"/>
    <w:rsid w:val="007A594C"/>
    <w:rsid w:val="007A598D"/>
    <w:rsid w:val="007A5B3B"/>
    <w:rsid w:val="007A5D43"/>
    <w:rsid w:val="007A5E9A"/>
    <w:rsid w:val="007A5FA1"/>
    <w:rsid w:val="007A5FD0"/>
    <w:rsid w:val="007A600D"/>
    <w:rsid w:val="007A6164"/>
    <w:rsid w:val="007A6246"/>
    <w:rsid w:val="007A6318"/>
    <w:rsid w:val="007A63D8"/>
    <w:rsid w:val="007A6470"/>
    <w:rsid w:val="007A64BA"/>
    <w:rsid w:val="007A689B"/>
    <w:rsid w:val="007A692E"/>
    <w:rsid w:val="007A6A00"/>
    <w:rsid w:val="007A6A28"/>
    <w:rsid w:val="007A6A42"/>
    <w:rsid w:val="007A6AB4"/>
    <w:rsid w:val="007A6B1E"/>
    <w:rsid w:val="007A6B5C"/>
    <w:rsid w:val="007A6B9B"/>
    <w:rsid w:val="007A6BAB"/>
    <w:rsid w:val="007A6C3C"/>
    <w:rsid w:val="007A6C55"/>
    <w:rsid w:val="007A6F69"/>
    <w:rsid w:val="007A7056"/>
    <w:rsid w:val="007A7073"/>
    <w:rsid w:val="007A7144"/>
    <w:rsid w:val="007A7174"/>
    <w:rsid w:val="007A731A"/>
    <w:rsid w:val="007A7620"/>
    <w:rsid w:val="007A7769"/>
    <w:rsid w:val="007A77F7"/>
    <w:rsid w:val="007A78D6"/>
    <w:rsid w:val="007A78DF"/>
    <w:rsid w:val="007A7BB2"/>
    <w:rsid w:val="007A7BB7"/>
    <w:rsid w:val="007A7CBD"/>
    <w:rsid w:val="007A7CF8"/>
    <w:rsid w:val="007A7EC1"/>
    <w:rsid w:val="007B001F"/>
    <w:rsid w:val="007B005E"/>
    <w:rsid w:val="007B0143"/>
    <w:rsid w:val="007B0217"/>
    <w:rsid w:val="007B0467"/>
    <w:rsid w:val="007B04CA"/>
    <w:rsid w:val="007B0590"/>
    <w:rsid w:val="007B05D8"/>
    <w:rsid w:val="007B0787"/>
    <w:rsid w:val="007B07E1"/>
    <w:rsid w:val="007B0CA0"/>
    <w:rsid w:val="007B0E22"/>
    <w:rsid w:val="007B0E61"/>
    <w:rsid w:val="007B0E62"/>
    <w:rsid w:val="007B0ED3"/>
    <w:rsid w:val="007B0EF8"/>
    <w:rsid w:val="007B0F15"/>
    <w:rsid w:val="007B1051"/>
    <w:rsid w:val="007B1093"/>
    <w:rsid w:val="007B115A"/>
    <w:rsid w:val="007B11C3"/>
    <w:rsid w:val="007B12C8"/>
    <w:rsid w:val="007B12D0"/>
    <w:rsid w:val="007B1339"/>
    <w:rsid w:val="007B13E3"/>
    <w:rsid w:val="007B143C"/>
    <w:rsid w:val="007B1607"/>
    <w:rsid w:val="007B16F1"/>
    <w:rsid w:val="007B172D"/>
    <w:rsid w:val="007B1970"/>
    <w:rsid w:val="007B19FC"/>
    <w:rsid w:val="007B1A8D"/>
    <w:rsid w:val="007B1B38"/>
    <w:rsid w:val="007B1BF8"/>
    <w:rsid w:val="007B1D50"/>
    <w:rsid w:val="007B1FD7"/>
    <w:rsid w:val="007B20FE"/>
    <w:rsid w:val="007B212C"/>
    <w:rsid w:val="007B23B0"/>
    <w:rsid w:val="007B25F6"/>
    <w:rsid w:val="007B26D4"/>
    <w:rsid w:val="007B27D6"/>
    <w:rsid w:val="007B27F9"/>
    <w:rsid w:val="007B2940"/>
    <w:rsid w:val="007B2AA6"/>
    <w:rsid w:val="007B2B84"/>
    <w:rsid w:val="007B2BEC"/>
    <w:rsid w:val="007B2D0D"/>
    <w:rsid w:val="007B2E0C"/>
    <w:rsid w:val="007B2F50"/>
    <w:rsid w:val="007B30B8"/>
    <w:rsid w:val="007B338F"/>
    <w:rsid w:val="007B35E3"/>
    <w:rsid w:val="007B35FD"/>
    <w:rsid w:val="007B36E0"/>
    <w:rsid w:val="007B3704"/>
    <w:rsid w:val="007B3B85"/>
    <w:rsid w:val="007B3BCF"/>
    <w:rsid w:val="007B3CA7"/>
    <w:rsid w:val="007B3DB6"/>
    <w:rsid w:val="007B40A2"/>
    <w:rsid w:val="007B4119"/>
    <w:rsid w:val="007B4236"/>
    <w:rsid w:val="007B42B0"/>
    <w:rsid w:val="007B4497"/>
    <w:rsid w:val="007B451A"/>
    <w:rsid w:val="007B4525"/>
    <w:rsid w:val="007B4531"/>
    <w:rsid w:val="007B45A6"/>
    <w:rsid w:val="007B463A"/>
    <w:rsid w:val="007B4718"/>
    <w:rsid w:val="007B4765"/>
    <w:rsid w:val="007B4785"/>
    <w:rsid w:val="007B47EB"/>
    <w:rsid w:val="007B4880"/>
    <w:rsid w:val="007B4B4F"/>
    <w:rsid w:val="007B4CB5"/>
    <w:rsid w:val="007B4D80"/>
    <w:rsid w:val="007B4F0A"/>
    <w:rsid w:val="007B4FDB"/>
    <w:rsid w:val="007B5336"/>
    <w:rsid w:val="007B5347"/>
    <w:rsid w:val="007B5492"/>
    <w:rsid w:val="007B551F"/>
    <w:rsid w:val="007B554A"/>
    <w:rsid w:val="007B5565"/>
    <w:rsid w:val="007B574E"/>
    <w:rsid w:val="007B595F"/>
    <w:rsid w:val="007B596C"/>
    <w:rsid w:val="007B5993"/>
    <w:rsid w:val="007B59BC"/>
    <w:rsid w:val="007B59FF"/>
    <w:rsid w:val="007B5AAD"/>
    <w:rsid w:val="007B5C0B"/>
    <w:rsid w:val="007B5CC6"/>
    <w:rsid w:val="007B5CD6"/>
    <w:rsid w:val="007B5E5D"/>
    <w:rsid w:val="007B5ED3"/>
    <w:rsid w:val="007B6091"/>
    <w:rsid w:val="007B6365"/>
    <w:rsid w:val="007B63BA"/>
    <w:rsid w:val="007B63D7"/>
    <w:rsid w:val="007B65AC"/>
    <w:rsid w:val="007B66D2"/>
    <w:rsid w:val="007B681C"/>
    <w:rsid w:val="007B684D"/>
    <w:rsid w:val="007B6891"/>
    <w:rsid w:val="007B6910"/>
    <w:rsid w:val="007B6958"/>
    <w:rsid w:val="007B6ADE"/>
    <w:rsid w:val="007B6D06"/>
    <w:rsid w:val="007B6DD5"/>
    <w:rsid w:val="007B6E26"/>
    <w:rsid w:val="007B6F40"/>
    <w:rsid w:val="007B6FF8"/>
    <w:rsid w:val="007B7012"/>
    <w:rsid w:val="007B71C8"/>
    <w:rsid w:val="007B7231"/>
    <w:rsid w:val="007B7385"/>
    <w:rsid w:val="007B740C"/>
    <w:rsid w:val="007B752A"/>
    <w:rsid w:val="007B76E2"/>
    <w:rsid w:val="007B77DE"/>
    <w:rsid w:val="007B7820"/>
    <w:rsid w:val="007B7871"/>
    <w:rsid w:val="007B787D"/>
    <w:rsid w:val="007B7B14"/>
    <w:rsid w:val="007B7B72"/>
    <w:rsid w:val="007B7DEE"/>
    <w:rsid w:val="007B7EC2"/>
    <w:rsid w:val="007B7F31"/>
    <w:rsid w:val="007B7F73"/>
    <w:rsid w:val="007C007A"/>
    <w:rsid w:val="007C024E"/>
    <w:rsid w:val="007C0457"/>
    <w:rsid w:val="007C0518"/>
    <w:rsid w:val="007C0596"/>
    <w:rsid w:val="007C0612"/>
    <w:rsid w:val="007C07D3"/>
    <w:rsid w:val="007C0902"/>
    <w:rsid w:val="007C0A8C"/>
    <w:rsid w:val="007C0B0C"/>
    <w:rsid w:val="007C0B5C"/>
    <w:rsid w:val="007C0D89"/>
    <w:rsid w:val="007C0E26"/>
    <w:rsid w:val="007C0E3B"/>
    <w:rsid w:val="007C0FFD"/>
    <w:rsid w:val="007C11C2"/>
    <w:rsid w:val="007C11C6"/>
    <w:rsid w:val="007C124E"/>
    <w:rsid w:val="007C12A2"/>
    <w:rsid w:val="007C18D7"/>
    <w:rsid w:val="007C1927"/>
    <w:rsid w:val="007C1954"/>
    <w:rsid w:val="007C1CEC"/>
    <w:rsid w:val="007C1EF3"/>
    <w:rsid w:val="007C1F85"/>
    <w:rsid w:val="007C207A"/>
    <w:rsid w:val="007C220F"/>
    <w:rsid w:val="007C2243"/>
    <w:rsid w:val="007C228F"/>
    <w:rsid w:val="007C2324"/>
    <w:rsid w:val="007C247E"/>
    <w:rsid w:val="007C26C0"/>
    <w:rsid w:val="007C29A0"/>
    <w:rsid w:val="007C29C7"/>
    <w:rsid w:val="007C2B02"/>
    <w:rsid w:val="007C2BEB"/>
    <w:rsid w:val="007C2C42"/>
    <w:rsid w:val="007C2C65"/>
    <w:rsid w:val="007C2DD6"/>
    <w:rsid w:val="007C2DED"/>
    <w:rsid w:val="007C2F8E"/>
    <w:rsid w:val="007C3048"/>
    <w:rsid w:val="007C3152"/>
    <w:rsid w:val="007C331F"/>
    <w:rsid w:val="007C337D"/>
    <w:rsid w:val="007C3829"/>
    <w:rsid w:val="007C397E"/>
    <w:rsid w:val="007C3A4A"/>
    <w:rsid w:val="007C3D3D"/>
    <w:rsid w:val="007C3ED1"/>
    <w:rsid w:val="007C3EDC"/>
    <w:rsid w:val="007C3EEB"/>
    <w:rsid w:val="007C4067"/>
    <w:rsid w:val="007C4122"/>
    <w:rsid w:val="007C419F"/>
    <w:rsid w:val="007C42E0"/>
    <w:rsid w:val="007C42E9"/>
    <w:rsid w:val="007C43E4"/>
    <w:rsid w:val="007C44AC"/>
    <w:rsid w:val="007C4500"/>
    <w:rsid w:val="007C478B"/>
    <w:rsid w:val="007C47F0"/>
    <w:rsid w:val="007C4851"/>
    <w:rsid w:val="007C4A38"/>
    <w:rsid w:val="007C4BD3"/>
    <w:rsid w:val="007C4CCD"/>
    <w:rsid w:val="007C4DB6"/>
    <w:rsid w:val="007C4DFD"/>
    <w:rsid w:val="007C4E7B"/>
    <w:rsid w:val="007C4F2B"/>
    <w:rsid w:val="007C52A5"/>
    <w:rsid w:val="007C52EA"/>
    <w:rsid w:val="007C55C6"/>
    <w:rsid w:val="007C56DE"/>
    <w:rsid w:val="007C5747"/>
    <w:rsid w:val="007C5AD6"/>
    <w:rsid w:val="007C5AF1"/>
    <w:rsid w:val="007C5B20"/>
    <w:rsid w:val="007C5C5F"/>
    <w:rsid w:val="007C5C83"/>
    <w:rsid w:val="007C5CB8"/>
    <w:rsid w:val="007C5DB6"/>
    <w:rsid w:val="007C5F30"/>
    <w:rsid w:val="007C6012"/>
    <w:rsid w:val="007C6044"/>
    <w:rsid w:val="007C64C7"/>
    <w:rsid w:val="007C6878"/>
    <w:rsid w:val="007C6B71"/>
    <w:rsid w:val="007C6B78"/>
    <w:rsid w:val="007C6D7B"/>
    <w:rsid w:val="007C6E28"/>
    <w:rsid w:val="007C6E37"/>
    <w:rsid w:val="007C6E96"/>
    <w:rsid w:val="007C6FB5"/>
    <w:rsid w:val="007C6FBA"/>
    <w:rsid w:val="007C6FC3"/>
    <w:rsid w:val="007C72DE"/>
    <w:rsid w:val="007C72FC"/>
    <w:rsid w:val="007C764F"/>
    <w:rsid w:val="007C76BF"/>
    <w:rsid w:val="007C77CE"/>
    <w:rsid w:val="007C7869"/>
    <w:rsid w:val="007C79CC"/>
    <w:rsid w:val="007C79EE"/>
    <w:rsid w:val="007C7BBE"/>
    <w:rsid w:val="007C7E3C"/>
    <w:rsid w:val="007C7F45"/>
    <w:rsid w:val="007D00EC"/>
    <w:rsid w:val="007D034D"/>
    <w:rsid w:val="007D0425"/>
    <w:rsid w:val="007D0683"/>
    <w:rsid w:val="007D068E"/>
    <w:rsid w:val="007D08AB"/>
    <w:rsid w:val="007D0943"/>
    <w:rsid w:val="007D0C78"/>
    <w:rsid w:val="007D0C9B"/>
    <w:rsid w:val="007D0DC5"/>
    <w:rsid w:val="007D0F96"/>
    <w:rsid w:val="007D101A"/>
    <w:rsid w:val="007D1119"/>
    <w:rsid w:val="007D118E"/>
    <w:rsid w:val="007D119A"/>
    <w:rsid w:val="007D1209"/>
    <w:rsid w:val="007D13F5"/>
    <w:rsid w:val="007D1443"/>
    <w:rsid w:val="007D1486"/>
    <w:rsid w:val="007D14CB"/>
    <w:rsid w:val="007D15A4"/>
    <w:rsid w:val="007D17CF"/>
    <w:rsid w:val="007D1841"/>
    <w:rsid w:val="007D1D90"/>
    <w:rsid w:val="007D1F27"/>
    <w:rsid w:val="007D1FC2"/>
    <w:rsid w:val="007D20D4"/>
    <w:rsid w:val="007D21D1"/>
    <w:rsid w:val="007D2222"/>
    <w:rsid w:val="007D2264"/>
    <w:rsid w:val="007D23BE"/>
    <w:rsid w:val="007D276E"/>
    <w:rsid w:val="007D2C16"/>
    <w:rsid w:val="007D2E17"/>
    <w:rsid w:val="007D2F86"/>
    <w:rsid w:val="007D30D5"/>
    <w:rsid w:val="007D3223"/>
    <w:rsid w:val="007D3267"/>
    <w:rsid w:val="007D34BC"/>
    <w:rsid w:val="007D34D5"/>
    <w:rsid w:val="007D3637"/>
    <w:rsid w:val="007D380A"/>
    <w:rsid w:val="007D3816"/>
    <w:rsid w:val="007D3B15"/>
    <w:rsid w:val="007D3C4E"/>
    <w:rsid w:val="007D3CFC"/>
    <w:rsid w:val="007D3D58"/>
    <w:rsid w:val="007D3FB4"/>
    <w:rsid w:val="007D41A2"/>
    <w:rsid w:val="007D41E6"/>
    <w:rsid w:val="007D4246"/>
    <w:rsid w:val="007D430E"/>
    <w:rsid w:val="007D43AB"/>
    <w:rsid w:val="007D44F1"/>
    <w:rsid w:val="007D46D0"/>
    <w:rsid w:val="007D476D"/>
    <w:rsid w:val="007D4C61"/>
    <w:rsid w:val="007D4C94"/>
    <w:rsid w:val="007D4DFA"/>
    <w:rsid w:val="007D5094"/>
    <w:rsid w:val="007D50BD"/>
    <w:rsid w:val="007D517A"/>
    <w:rsid w:val="007D52AC"/>
    <w:rsid w:val="007D538D"/>
    <w:rsid w:val="007D5588"/>
    <w:rsid w:val="007D55A7"/>
    <w:rsid w:val="007D55CB"/>
    <w:rsid w:val="007D583B"/>
    <w:rsid w:val="007D59D8"/>
    <w:rsid w:val="007D5BF8"/>
    <w:rsid w:val="007D5D36"/>
    <w:rsid w:val="007D61B0"/>
    <w:rsid w:val="007D65BE"/>
    <w:rsid w:val="007D679D"/>
    <w:rsid w:val="007D6A36"/>
    <w:rsid w:val="007D6A74"/>
    <w:rsid w:val="007D6AC0"/>
    <w:rsid w:val="007D6B8C"/>
    <w:rsid w:val="007D6C23"/>
    <w:rsid w:val="007D6CB6"/>
    <w:rsid w:val="007D6D60"/>
    <w:rsid w:val="007D6D86"/>
    <w:rsid w:val="007D6F06"/>
    <w:rsid w:val="007D71F7"/>
    <w:rsid w:val="007D7306"/>
    <w:rsid w:val="007D7505"/>
    <w:rsid w:val="007D77B3"/>
    <w:rsid w:val="007D786A"/>
    <w:rsid w:val="007D7AA8"/>
    <w:rsid w:val="007D7B22"/>
    <w:rsid w:val="007D7CB9"/>
    <w:rsid w:val="007E0062"/>
    <w:rsid w:val="007E0110"/>
    <w:rsid w:val="007E03A6"/>
    <w:rsid w:val="007E0613"/>
    <w:rsid w:val="007E07E3"/>
    <w:rsid w:val="007E0996"/>
    <w:rsid w:val="007E0AA1"/>
    <w:rsid w:val="007E0AA2"/>
    <w:rsid w:val="007E0B84"/>
    <w:rsid w:val="007E0BD4"/>
    <w:rsid w:val="007E0D9C"/>
    <w:rsid w:val="007E0F7C"/>
    <w:rsid w:val="007E0FD0"/>
    <w:rsid w:val="007E110C"/>
    <w:rsid w:val="007E11DA"/>
    <w:rsid w:val="007E1261"/>
    <w:rsid w:val="007E13EF"/>
    <w:rsid w:val="007E1488"/>
    <w:rsid w:val="007E1516"/>
    <w:rsid w:val="007E155B"/>
    <w:rsid w:val="007E159D"/>
    <w:rsid w:val="007E17F2"/>
    <w:rsid w:val="007E1955"/>
    <w:rsid w:val="007E1D6C"/>
    <w:rsid w:val="007E1D8D"/>
    <w:rsid w:val="007E1EAD"/>
    <w:rsid w:val="007E1F9E"/>
    <w:rsid w:val="007E1FA5"/>
    <w:rsid w:val="007E1FAA"/>
    <w:rsid w:val="007E2253"/>
    <w:rsid w:val="007E2278"/>
    <w:rsid w:val="007E2345"/>
    <w:rsid w:val="007E23F9"/>
    <w:rsid w:val="007E2481"/>
    <w:rsid w:val="007E25BE"/>
    <w:rsid w:val="007E260B"/>
    <w:rsid w:val="007E26B2"/>
    <w:rsid w:val="007E274C"/>
    <w:rsid w:val="007E27A4"/>
    <w:rsid w:val="007E286A"/>
    <w:rsid w:val="007E2915"/>
    <w:rsid w:val="007E2A31"/>
    <w:rsid w:val="007E2A84"/>
    <w:rsid w:val="007E2AA4"/>
    <w:rsid w:val="007E2BC8"/>
    <w:rsid w:val="007E2E3D"/>
    <w:rsid w:val="007E2FD3"/>
    <w:rsid w:val="007E3139"/>
    <w:rsid w:val="007E31B8"/>
    <w:rsid w:val="007E32D3"/>
    <w:rsid w:val="007E33A6"/>
    <w:rsid w:val="007E341B"/>
    <w:rsid w:val="007E3552"/>
    <w:rsid w:val="007E359E"/>
    <w:rsid w:val="007E36F3"/>
    <w:rsid w:val="007E37DC"/>
    <w:rsid w:val="007E386E"/>
    <w:rsid w:val="007E38A7"/>
    <w:rsid w:val="007E39B4"/>
    <w:rsid w:val="007E3B77"/>
    <w:rsid w:val="007E3FC4"/>
    <w:rsid w:val="007E4021"/>
    <w:rsid w:val="007E41A7"/>
    <w:rsid w:val="007E41D0"/>
    <w:rsid w:val="007E4302"/>
    <w:rsid w:val="007E44A2"/>
    <w:rsid w:val="007E4569"/>
    <w:rsid w:val="007E457B"/>
    <w:rsid w:val="007E489A"/>
    <w:rsid w:val="007E4A86"/>
    <w:rsid w:val="007E4AAD"/>
    <w:rsid w:val="007E4AD8"/>
    <w:rsid w:val="007E4C25"/>
    <w:rsid w:val="007E4EB8"/>
    <w:rsid w:val="007E4FBE"/>
    <w:rsid w:val="007E5279"/>
    <w:rsid w:val="007E53B0"/>
    <w:rsid w:val="007E53EC"/>
    <w:rsid w:val="007E54A1"/>
    <w:rsid w:val="007E54C6"/>
    <w:rsid w:val="007E555F"/>
    <w:rsid w:val="007E562E"/>
    <w:rsid w:val="007E571E"/>
    <w:rsid w:val="007E580C"/>
    <w:rsid w:val="007E589F"/>
    <w:rsid w:val="007E58D9"/>
    <w:rsid w:val="007E5B05"/>
    <w:rsid w:val="007E5BBE"/>
    <w:rsid w:val="007E5C98"/>
    <w:rsid w:val="007E5E6A"/>
    <w:rsid w:val="007E6115"/>
    <w:rsid w:val="007E62FC"/>
    <w:rsid w:val="007E6527"/>
    <w:rsid w:val="007E6631"/>
    <w:rsid w:val="007E6656"/>
    <w:rsid w:val="007E6780"/>
    <w:rsid w:val="007E67BD"/>
    <w:rsid w:val="007E69A7"/>
    <w:rsid w:val="007E6A8A"/>
    <w:rsid w:val="007E6AE1"/>
    <w:rsid w:val="007E6B74"/>
    <w:rsid w:val="007E6B7D"/>
    <w:rsid w:val="007E6CE3"/>
    <w:rsid w:val="007E729E"/>
    <w:rsid w:val="007E7433"/>
    <w:rsid w:val="007E755E"/>
    <w:rsid w:val="007E7785"/>
    <w:rsid w:val="007E787B"/>
    <w:rsid w:val="007E795B"/>
    <w:rsid w:val="007E7B0A"/>
    <w:rsid w:val="007E7BB2"/>
    <w:rsid w:val="007E7BCA"/>
    <w:rsid w:val="007E7BCD"/>
    <w:rsid w:val="007E7E18"/>
    <w:rsid w:val="007E7F1F"/>
    <w:rsid w:val="007E7F81"/>
    <w:rsid w:val="007F00EE"/>
    <w:rsid w:val="007F0124"/>
    <w:rsid w:val="007F04A2"/>
    <w:rsid w:val="007F0675"/>
    <w:rsid w:val="007F0A05"/>
    <w:rsid w:val="007F0D4B"/>
    <w:rsid w:val="007F0D61"/>
    <w:rsid w:val="007F0D63"/>
    <w:rsid w:val="007F1021"/>
    <w:rsid w:val="007F106A"/>
    <w:rsid w:val="007F1076"/>
    <w:rsid w:val="007F107B"/>
    <w:rsid w:val="007F11D0"/>
    <w:rsid w:val="007F1438"/>
    <w:rsid w:val="007F1441"/>
    <w:rsid w:val="007F1517"/>
    <w:rsid w:val="007F1593"/>
    <w:rsid w:val="007F16C7"/>
    <w:rsid w:val="007F190F"/>
    <w:rsid w:val="007F1AEA"/>
    <w:rsid w:val="007F1D11"/>
    <w:rsid w:val="007F1E69"/>
    <w:rsid w:val="007F1F4F"/>
    <w:rsid w:val="007F1F62"/>
    <w:rsid w:val="007F21E5"/>
    <w:rsid w:val="007F2396"/>
    <w:rsid w:val="007F243A"/>
    <w:rsid w:val="007F247A"/>
    <w:rsid w:val="007F24EA"/>
    <w:rsid w:val="007F2586"/>
    <w:rsid w:val="007F2606"/>
    <w:rsid w:val="007F2816"/>
    <w:rsid w:val="007F2A1F"/>
    <w:rsid w:val="007F2A40"/>
    <w:rsid w:val="007F2A44"/>
    <w:rsid w:val="007F2A97"/>
    <w:rsid w:val="007F2B4A"/>
    <w:rsid w:val="007F2F7A"/>
    <w:rsid w:val="007F2FB4"/>
    <w:rsid w:val="007F30F1"/>
    <w:rsid w:val="007F3478"/>
    <w:rsid w:val="007F364F"/>
    <w:rsid w:val="007F3688"/>
    <w:rsid w:val="007F37E5"/>
    <w:rsid w:val="007F3896"/>
    <w:rsid w:val="007F3988"/>
    <w:rsid w:val="007F3B0A"/>
    <w:rsid w:val="007F3BE6"/>
    <w:rsid w:val="007F3C4D"/>
    <w:rsid w:val="007F3DAE"/>
    <w:rsid w:val="007F3DBA"/>
    <w:rsid w:val="007F3E46"/>
    <w:rsid w:val="007F3E74"/>
    <w:rsid w:val="007F3F72"/>
    <w:rsid w:val="007F4133"/>
    <w:rsid w:val="007F42B4"/>
    <w:rsid w:val="007F445A"/>
    <w:rsid w:val="007F4599"/>
    <w:rsid w:val="007F45DC"/>
    <w:rsid w:val="007F4816"/>
    <w:rsid w:val="007F4819"/>
    <w:rsid w:val="007F488B"/>
    <w:rsid w:val="007F4BDA"/>
    <w:rsid w:val="007F4CF9"/>
    <w:rsid w:val="007F4D14"/>
    <w:rsid w:val="007F4D36"/>
    <w:rsid w:val="007F4DCF"/>
    <w:rsid w:val="007F4F3C"/>
    <w:rsid w:val="007F4FFC"/>
    <w:rsid w:val="007F5134"/>
    <w:rsid w:val="007F517A"/>
    <w:rsid w:val="007F51A8"/>
    <w:rsid w:val="007F52AA"/>
    <w:rsid w:val="007F561E"/>
    <w:rsid w:val="007F56AA"/>
    <w:rsid w:val="007F5ACF"/>
    <w:rsid w:val="007F5EBE"/>
    <w:rsid w:val="007F5EF6"/>
    <w:rsid w:val="007F6100"/>
    <w:rsid w:val="007F6112"/>
    <w:rsid w:val="007F631A"/>
    <w:rsid w:val="007F6429"/>
    <w:rsid w:val="007F64BF"/>
    <w:rsid w:val="007F65CF"/>
    <w:rsid w:val="007F6656"/>
    <w:rsid w:val="007F6855"/>
    <w:rsid w:val="007F68A0"/>
    <w:rsid w:val="007F6A30"/>
    <w:rsid w:val="007F6A5A"/>
    <w:rsid w:val="007F6BA2"/>
    <w:rsid w:val="007F6E0C"/>
    <w:rsid w:val="007F70CF"/>
    <w:rsid w:val="007F71C1"/>
    <w:rsid w:val="007F732F"/>
    <w:rsid w:val="007F743F"/>
    <w:rsid w:val="007F74BE"/>
    <w:rsid w:val="007F75C7"/>
    <w:rsid w:val="007F766B"/>
    <w:rsid w:val="007F7735"/>
    <w:rsid w:val="007F778B"/>
    <w:rsid w:val="007F77EA"/>
    <w:rsid w:val="007F7806"/>
    <w:rsid w:val="007F7841"/>
    <w:rsid w:val="007F7AE7"/>
    <w:rsid w:val="007F7BD5"/>
    <w:rsid w:val="007F7C9A"/>
    <w:rsid w:val="007F7D4D"/>
    <w:rsid w:val="007F7DC7"/>
    <w:rsid w:val="007F7E1D"/>
    <w:rsid w:val="007F7F08"/>
    <w:rsid w:val="00800215"/>
    <w:rsid w:val="008002A0"/>
    <w:rsid w:val="0080035F"/>
    <w:rsid w:val="00800444"/>
    <w:rsid w:val="008004F9"/>
    <w:rsid w:val="00800539"/>
    <w:rsid w:val="008005E7"/>
    <w:rsid w:val="0080071B"/>
    <w:rsid w:val="0080082C"/>
    <w:rsid w:val="0080083D"/>
    <w:rsid w:val="00800A64"/>
    <w:rsid w:val="00800B7A"/>
    <w:rsid w:val="00800BC6"/>
    <w:rsid w:val="00800C11"/>
    <w:rsid w:val="00800C16"/>
    <w:rsid w:val="00800C71"/>
    <w:rsid w:val="00800DEF"/>
    <w:rsid w:val="00800FE3"/>
    <w:rsid w:val="008010A0"/>
    <w:rsid w:val="008010FB"/>
    <w:rsid w:val="00801248"/>
    <w:rsid w:val="00801393"/>
    <w:rsid w:val="00801880"/>
    <w:rsid w:val="008018E3"/>
    <w:rsid w:val="0080196F"/>
    <w:rsid w:val="0080197E"/>
    <w:rsid w:val="00801A7E"/>
    <w:rsid w:val="00801B77"/>
    <w:rsid w:val="00801DE4"/>
    <w:rsid w:val="00801E93"/>
    <w:rsid w:val="00801EF2"/>
    <w:rsid w:val="008020BC"/>
    <w:rsid w:val="0080210D"/>
    <w:rsid w:val="0080222B"/>
    <w:rsid w:val="00802368"/>
    <w:rsid w:val="008023A6"/>
    <w:rsid w:val="008023F1"/>
    <w:rsid w:val="0080241C"/>
    <w:rsid w:val="008025CF"/>
    <w:rsid w:val="0080271C"/>
    <w:rsid w:val="00802787"/>
    <w:rsid w:val="00802875"/>
    <w:rsid w:val="00802C02"/>
    <w:rsid w:val="00802C6A"/>
    <w:rsid w:val="00803233"/>
    <w:rsid w:val="00803245"/>
    <w:rsid w:val="00803356"/>
    <w:rsid w:val="0080354A"/>
    <w:rsid w:val="00803839"/>
    <w:rsid w:val="00803890"/>
    <w:rsid w:val="008038B6"/>
    <w:rsid w:val="00803983"/>
    <w:rsid w:val="00803ABF"/>
    <w:rsid w:val="00803B85"/>
    <w:rsid w:val="00803D0A"/>
    <w:rsid w:val="00803E72"/>
    <w:rsid w:val="00803EA1"/>
    <w:rsid w:val="00803EBC"/>
    <w:rsid w:val="00803FF1"/>
    <w:rsid w:val="00804082"/>
    <w:rsid w:val="008044E4"/>
    <w:rsid w:val="0080474F"/>
    <w:rsid w:val="00804784"/>
    <w:rsid w:val="008047D5"/>
    <w:rsid w:val="0080492F"/>
    <w:rsid w:val="00804CEB"/>
    <w:rsid w:val="00804D64"/>
    <w:rsid w:val="00804DF4"/>
    <w:rsid w:val="00804F0F"/>
    <w:rsid w:val="00804F1C"/>
    <w:rsid w:val="00804FA5"/>
    <w:rsid w:val="008050DF"/>
    <w:rsid w:val="008052B9"/>
    <w:rsid w:val="00805430"/>
    <w:rsid w:val="00805461"/>
    <w:rsid w:val="00805463"/>
    <w:rsid w:val="008054A1"/>
    <w:rsid w:val="00805545"/>
    <w:rsid w:val="00805593"/>
    <w:rsid w:val="008055B6"/>
    <w:rsid w:val="008055CF"/>
    <w:rsid w:val="00805929"/>
    <w:rsid w:val="00805BE6"/>
    <w:rsid w:val="00805E55"/>
    <w:rsid w:val="00805E61"/>
    <w:rsid w:val="00805EED"/>
    <w:rsid w:val="008060CC"/>
    <w:rsid w:val="008062B0"/>
    <w:rsid w:val="00806339"/>
    <w:rsid w:val="008063FB"/>
    <w:rsid w:val="00806503"/>
    <w:rsid w:val="0080667C"/>
    <w:rsid w:val="0080669C"/>
    <w:rsid w:val="008067FB"/>
    <w:rsid w:val="00806890"/>
    <w:rsid w:val="00806941"/>
    <w:rsid w:val="00806A6D"/>
    <w:rsid w:val="00806B76"/>
    <w:rsid w:val="00806D54"/>
    <w:rsid w:val="00806E13"/>
    <w:rsid w:val="00806E27"/>
    <w:rsid w:val="00807113"/>
    <w:rsid w:val="0080747D"/>
    <w:rsid w:val="0080748B"/>
    <w:rsid w:val="00807779"/>
    <w:rsid w:val="00807A02"/>
    <w:rsid w:val="00807A6F"/>
    <w:rsid w:val="00807AFC"/>
    <w:rsid w:val="00807E12"/>
    <w:rsid w:val="00807EA8"/>
    <w:rsid w:val="00807F31"/>
    <w:rsid w:val="00807F39"/>
    <w:rsid w:val="008100C2"/>
    <w:rsid w:val="00810271"/>
    <w:rsid w:val="00810409"/>
    <w:rsid w:val="0081040B"/>
    <w:rsid w:val="00810467"/>
    <w:rsid w:val="0081046F"/>
    <w:rsid w:val="00810631"/>
    <w:rsid w:val="008109EC"/>
    <w:rsid w:val="00810A6A"/>
    <w:rsid w:val="00810A77"/>
    <w:rsid w:val="00810AFD"/>
    <w:rsid w:val="00810C21"/>
    <w:rsid w:val="00810C80"/>
    <w:rsid w:val="00810D87"/>
    <w:rsid w:val="00810DD4"/>
    <w:rsid w:val="00810E1B"/>
    <w:rsid w:val="00810E35"/>
    <w:rsid w:val="00810E4A"/>
    <w:rsid w:val="00810F35"/>
    <w:rsid w:val="00810F76"/>
    <w:rsid w:val="0081100A"/>
    <w:rsid w:val="00811069"/>
    <w:rsid w:val="0081112A"/>
    <w:rsid w:val="0081117F"/>
    <w:rsid w:val="0081126E"/>
    <w:rsid w:val="00811299"/>
    <w:rsid w:val="0081133F"/>
    <w:rsid w:val="0081137D"/>
    <w:rsid w:val="00811594"/>
    <w:rsid w:val="0081167A"/>
    <w:rsid w:val="008116E0"/>
    <w:rsid w:val="008117A9"/>
    <w:rsid w:val="008117F8"/>
    <w:rsid w:val="00811955"/>
    <w:rsid w:val="00811AE7"/>
    <w:rsid w:val="00811C94"/>
    <w:rsid w:val="00812055"/>
    <w:rsid w:val="00812314"/>
    <w:rsid w:val="00812548"/>
    <w:rsid w:val="0081277A"/>
    <w:rsid w:val="0081286E"/>
    <w:rsid w:val="008128D1"/>
    <w:rsid w:val="00812C93"/>
    <w:rsid w:val="00812D51"/>
    <w:rsid w:val="00812EC7"/>
    <w:rsid w:val="00812FF2"/>
    <w:rsid w:val="00813011"/>
    <w:rsid w:val="008131D7"/>
    <w:rsid w:val="008132A0"/>
    <w:rsid w:val="008133A6"/>
    <w:rsid w:val="00813405"/>
    <w:rsid w:val="008135C7"/>
    <w:rsid w:val="008136E5"/>
    <w:rsid w:val="00813905"/>
    <w:rsid w:val="00813911"/>
    <w:rsid w:val="00813B21"/>
    <w:rsid w:val="00813BC7"/>
    <w:rsid w:val="00813BDA"/>
    <w:rsid w:val="008141EF"/>
    <w:rsid w:val="00814295"/>
    <w:rsid w:val="008142D1"/>
    <w:rsid w:val="008142FC"/>
    <w:rsid w:val="00814314"/>
    <w:rsid w:val="0081444F"/>
    <w:rsid w:val="0081455C"/>
    <w:rsid w:val="008145A9"/>
    <w:rsid w:val="008145B9"/>
    <w:rsid w:val="008147D0"/>
    <w:rsid w:val="00814A11"/>
    <w:rsid w:val="00814AC9"/>
    <w:rsid w:val="00814DEC"/>
    <w:rsid w:val="00815168"/>
    <w:rsid w:val="00815242"/>
    <w:rsid w:val="00815289"/>
    <w:rsid w:val="008152A8"/>
    <w:rsid w:val="00815630"/>
    <w:rsid w:val="00815715"/>
    <w:rsid w:val="0081573E"/>
    <w:rsid w:val="00815933"/>
    <w:rsid w:val="00815BA4"/>
    <w:rsid w:val="00815C99"/>
    <w:rsid w:val="00815CEE"/>
    <w:rsid w:val="00815DBD"/>
    <w:rsid w:val="00815ECA"/>
    <w:rsid w:val="0081609B"/>
    <w:rsid w:val="00816454"/>
    <w:rsid w:val="008164F1"/>
    <w:rsid w:val="008165DE"/>
    <w:rsid w:val="00816687"/>
    <w:rsid w:val="0081679A"/>
    <w:rsid w:val="008169B7"/>
    <w:rsid w:val="00816BC9"/>
    <w:rsid w:val="00816BF3"/>
    <w:rsid w:val="00816C50"/>
    <w:rsid w:val="00816E4D"/>
    <w:rsid w:val="00816E58"/>
    <w:rsid w:val="00816ED4"/>
    <w:rsid w:val="00816FFE"/>
    <w:rsid w:val="00817093"/>
    <w:rsid w:val="008170D8"/>
    <w:rsid w:val="0081714A"/>
    <w:rsid w:val="008171CA"/>
    <w:rsid w:val="00817229"/>
    <w:rsid w:val="008174F7"/>
    <w:rsid w:val="00817504"/>
    <w:rsid w:val="0081752B"/>
    <w:rsid w:val="008175B0"/>
    <w:rsid w:val="00817636"/>
    <w:rsid w:val="00817683"/>
    <w:rsid w:val="008176CF"/>
    <w:rsid w:val="008178EB"/>
    <w:rsid w:val="008179BE"/>
    <w:rsid w:val="00817A7E"/>
    <w:rsid w:val="00817AED"/>
    <w:rsid w:val="00817B85"/>
    <w:rsid w:val="00817C76"/>
    <w:rsid w:val="00817D53"/>
    <w:rsid w:val="00817E53"/>
    <w:rsid w:val="00817EF9"/>
    <w:rsid w:val="00820067"/>
    <w:rsid w:val="0082010B"/>
    <w:rsid w:val="008201D3"/>
    <w:rsid w:val="00820225"/>
    <w:rsid w:val="00820A9E"/>
    <w:rsid w:val="00820AC1"/>
    <w:rsid w:val="00820B8B"/>
    <w:rsid w:val="00820D3E"/>
    <w:rsid w:val="00820DE4"/>
    <w:rsid w:val="00820F65"/>
    <w:rsid w:val="0082102E"/>
    <w:rsid w:val="008212D2"/>
    <w:rsid w:val="00821379"/>
    <w:rsid w:val="008213CA"/>
    <w:rsid w:val="008213DF"/>
    <w:rsid w:val="008214DB"/>
    <w:rsid w:val="0082154C"/>
    <w:rsid w:val="008215C7"/>
    <w:rsid w:val="00821643"/>
    <w:rsid w:val="008216E2"/>
    <w:rsid w:val="00821733"/>
    <w:rsid w:val="00821A62"/>
    <w:rsid w:val="00821BAC"/>
    <w:rsid w:val="00821C4D"/>
    <w:rsid w:val="00821C69"/>
    <w:rsid w:val="00821F5A"/>
    <w:rsid w:val="00822563"/>
    <w:rsid w:val="0082258B"/>
    <w:rsid w:val="008226C9"/>
    <w:rsid w:val="00822867"/>
    <w:rsid w:val="00822B39"/>
    <w:rsid w:val="00822D29"/>
    <w:rsid w:val="00823172"/>
    <w:rsid w:val="008234A1"/>
    <w:rsid w:val="00823511"/>
    <w:rsid w:val="008236D2"/>
    <w:rsid w:val="00823874"/>
    <w:rsid w:val="00823C8E"/>
    <w:rsid w:val="00823EB2"/>
    <w:rsid w:val="00824054"/>
    <w:rsid w:val="008240E6"/>
    <w:rsid w:val="008241BB"/>
    <w:rsid w:val="00824396"/>
    <w:rsid w:val="0082444E"/>
    <w:rsid w:val="008245A4"/>
    <w:rsid w:val="008246F0"/>
    <w:rsid w:val="00824898"/>
    <w:rsid w:val="00824C07"/>
    <w:rsid w:val="00824DCE"/>
    <w:rsid w:val="00824E14"/>
    <w:rsid w:val="00824E80"/>
    <w:rsid w:val="00824F96"/>
    <w:rsid w:val="0082520B"/>
    <w:rsid w:val="0082528F"/>
    <w:rsid w:val="0082533F"/>
    <w:rsid w:val="0082539A"/>
    <w:rsid w:val="00825586"/>
    <w:rsid w:val="0082559B"/>
    <w:rsid w:val="00825689"/>
    <w:rsid w:val="008258E9"/>
    <w:rsid w:val="00825DFC"/>
    <w:rsid w:val="00825FC8"/>
    <w:rsid w:val="0082600C"/>
    <w:rsid w:val="0082621E"/>
    <w:rsid w:val="008263EC"/>
    <w:rsid w:val="0082641A"/>
    <w:rsid w:val="00826595"/>
    <w:rsid w:val="008265A4"/>
    <w:rsid w:val="008267E7"/>
    <w:rsid w:val="0082694B"/>
    <w:rsid w:val="00826A1C"/>
    <w:rsid w:val="00826B2F"/>
    <w:rsid w:val="00826D1B"/>
    <w:rsid w:val="00827030"/>
    <w:rsid w:val="0082707A"/>
    <w:rsid w:val="00827179"/>
    <w:rsid w:val="0082725E"/>
    <w:rsid w:val="008272DC"/>
    <w:rsid w:val="0082730D"/>
    <w:rsid w:val="008277AC"/>
    <w:rsid w:val="00827917"/>
    <w:rsid w:val="00827C14"/>
    <w:rsid w:val="00827D10"/>
    <w:rsid w:val="00827DA2"/>
    <w:rsid w:val="00827E6F"/>
    <w:rsid w:val="00827F45"/>
    <w:rsid w:val="0083006D"/>
    <w:rsid w:val="008300BC"/>
    <w:rsid w:val="008303AD"/>
    <w:rsid w:val="0083050F"/>
    <w:rsid w:val="00830594"/>
    <w:rsid w:val="008307B2"/>
    <w:rsid w:val="00830930"/>
    <w:rsid w:val="00830BCA"/>
    <w:rsid w:val="00830C9E"/>
    <w:rsid w:val="00830D1C"/>
    <w:rsid w:val="00830DCD"/>
    <w:rsid w:val="00830E5E"/>
    <w:rsid w:val="008310BA"/>
    <w:rsid w:val="0083143F"/>
    <w:rsid w:val="00831566"/>
    <w:rsid w:val="00831675"/>
    <w:rsid w:val="008317BD"/>
    <w:rsid w:val="00831832"/>
    <w:rsid w:val="00831A18"/>
    <w:rsid w:val="00831AEE"/>
    <w:rsid w:val="00831B8C"/>
    <w:rsid w:val="00831D98"/>
    <w:rsid w:val="00831FF5"/>
    <w:rsid w:val="0083212E"/>
    <w:rsid w:val="008322C0"/>
    <w:rsid w:val="008322C7"/>
    <w:rsid w:val="008323A6"/>
    <w:rsid w:val="008324B4"/>
    <w:rsid w:val="008324CB"/>
    <w:rsid w:val="00832718"/>
    <w:rsid w:val="0083282F"/>
    <w:rsid w:val="00832897"/>
    <w:rsid w:val="00832B3F"/>
    <w:rsid w:val="00832B9E"/>
    <w:rsid w:val="00832C2B"/>
    <w:rsid w:val="00832DE4"/>
    <w:rsid w:val="00832F6C"/>
    <w:rsid w:val="00832FBB"/>
    <w:rsid w:val="0083321A"/>
    <w:rsid w:val="008332AC"/>
    <w:rsid w:val="0083338D"/>
    <w:rsid w:val="008333AA"/>
    <w:rsid w:val="008333F3"/>
    <w:rsid w:val="008334A7"/>
    <w:rsid w:val="008334E4"/>
    <w:rsid w:val="00833797"/>
    <w:rsid w:val="00833A8B"/>
    <w:rsid w:val="00833B3A"/>
    <w:rsid w:val="00833C42"/>
    <w:rsid w:val="008343BF"/>
    <w:rsid w:val="008345C8"/>
    <w:rsid w:val="00834791"/>
    <w:rsid w:val="00834872"/>
    <w:rsid w:val="00834991"/>
    <w:rsid w:val="00834A35"/>
    <w:rsid w:val="00834C91"/>
    <w:rsid w:val="00834CB2"/>
    <w:rsid w:val="00834E05"/>
    <w:rsid w:val="00834EB8"/>
    <w:rsid w:val="00834ECC"/>
    <w:rsid w:val="00835045"/>
    <w:rsid w:val="00835103"/>
    <w:rsid w:val="008354FC"/>
    <w:rsid w:val="008355A1"/>
    <w:rsid w:val="008355B5"/>
    <w:rsid w:val="0083562C"/>
    <w:rsid w:val="00835638"/>
    <w:rsid w:val="00835667"/>
    <w:rsid w:val="008357E8"/>
    <w:rsid w:val="008359A2"/>
    <w:rsid w:val="00835A0C"/>
    <w:rsid w:val="00835ADB"/>
    <w:rsid w:val="00835DE2"/>
    <w:rsid w:val="00835DFA"/>
    <w:rsid w:val="00835E5F"/>
    <w:rsid w:val="00835E99"/>
    <w:rsid w:val="00835F14"/>
    <w:rsid w:val="008360B1"/>
    <w:rsid w:val="0083622C"/>
    <w:rsid w:val="00836302"/>
    <w:rsid w:val="00836355"/>
    <w:rsid w:val="00836437"/>
    <w:rsid w:val="008364D5"/>
    <w:rsid w:val="008365AD"/>
    <w:rsid w:val="008365C2"/>
    <w:rsid w:val="0083673E"/>
    <w:rsid w:val="0083677F"/>
    <w:rsid w:val="00836816"/>
    <w:rsid w:val="00836867"/>
    <w:rsid w:val="00836C27"/>
    <w:rsid w:val="00836DBE"/>
    <w:rsid w:val="00836FB3"/>
    <w:rsid w:val="008370B6"/>
    <w:rsid w:val="008370E5"/>
    <w:rsid w:val="00837157"/>
    <w:rsid w:val="0083718E"/>
    <w:rsid w:val="008373E0"/>
    <w:rsid w:val="008377D1"/>
    <w:rsid w:val="0083788F"/>
    <w:rsid w:val="008378CD"/>
    <w:rsid w:val="00837AD4"/>
    <w:rsid w:val="00837B9C"/>
    <w:rsid w:val="00837C2B"/>
    <w:rsid w:val="00837CC7"/>
    <w:rsid w:val="00837DE6"/>
    <w:rsid w:val="00837F1C"/>
    <w:rsid w:val="00837F6F"/>
    <w:rsid w:val="0084007A"/>
    <w:rsid w:val="00840086"/>
    <w:rsid w:val="008403F9"/>
    <w:rsid w:val="008404CD"/>
    <w:rsid w:val="0084052F"/>
    <w:rsid w:val="0084066C"/>
    <w:rsid w:val="00840EA2"/>
    <w:rsid w:val="00840F57"/>
    <w:rsid w:val="008410A4"/>
    <w:rsid w:val="0084145B"/>
    <w:rsid w:val="00841721"/>
    <w:rsid w:val="008417D5"/>
    <w:rsid w:val="0084186A"/>
    <w:rsid w:val="008418EC"/>
    <w:rsid w:val="008418EE"/>
    <w:rsid w:val="0084193A"/>
    <w:rsid w:val="008419FC"/>
    <w:rsid w:val="00841A36"/>
    <w:rsid w:val="00841C94"/>
    <w:rsid w:val="00841DBA"/>
    <w:rsid w:val="00841E94"/>
    <w:rsid w:val="00841EA2"/>
    <w:rsid w:val="00841ED3"/>
    <w:rsid w:val="00841EF6"/>
    <w:rsid w:val="008420C3"/>
    <w:rsid w:val="00842219"/>
    <w:rsid w:val="0084230B"/>
    <w:rsid w:val="0084239D"/>
    <w:rsid w:val="0084244A"/>
    <w:rsid w:val="0084248E"/>
    <w:rsid w:val="008424AA"/>
    <w:rsid w:val="00842547"/>
    <w:rsid w:val="00842829"/>
    <w:rsid w:val="0084294C"/>
    <w:rsid w:val="00842A37"/>
    <w:rsid w:val="00842AD8"/>
    <w:rsid w:val="00842D62"/>
    <w:rsid w:val="00842DAD"/>
    <w:rsid w:val="00842E30"/>
    <w:rsid w:val="00842ECE"/>
    <w:rsid w:val="00842FEA"/>
    <w:rsid w:val="00843185"/>
    <w:rsid w:val="0084319C"/>
    <w:rsid w:val="008431F8"/>
    <w:rsid w:val="00843217"/>
    <w:rsid w:val="008434BC"/>
    <w:rsid w:val="00843521"/>
    <w:rsid w:val="00843534"/>
    <w:rsid w:val="0084375A"/>
    <w:rsid w:val="00843812"/>
    <w:rsid w:val="008438CC"/>
    <w:rsid w:val="0084390A"/>
    <w:rsid w:val="00843A96"/>
    <w:rsid w:val="00843AEA"/>
    <w:rsid w:val="00843B97"/>
    <w:rsid w:val="00843BEB"/>
    <w:rsid w:val="00843E51"/>
    <w:rsid w:val="00843E8F"/>
    <w:rsid w:val="00843FB4"/>
    <w:rsid w:val="0084410B"/>
    <w:rsid w:val="00844126"/>
    <w:rsid w:val="008442AC"/>
    <w:rsid w:val="008442E6"/>
    <w:rsid w:val="00844420"/>
    <w:rsid w:val="00844518"/>
    <w:rsid w:val="00844901"/>
    <w:rsid w:val="0084498D"/>
    <w:rsid w:val="00844CF9"/>
    <w:rsid w:val="00844D6D"/>
    <w:rsid w:val="00844E5A"/>
    <w:rsid w:val="00844F3C"/>
    <w:rsid w:val="0084501F"/>
    <w:rsid w:val="00845156"/>
    <w:rsid w:val="0084527C"/>
    <w:rsid w:val="008454B5"/>
    <w:rsid w:val="0084554F"/>
    <w:rsid w:val="008456BF"/>
    <w:rsid w:val="00845A82"/>
    <w:rsid w:val="00845B1A"/>
    <w:rsid w:val="00845C4C"/>
    <w:rsid w:val="00845C75"/>
    <w:rsid w:val="0084606F"/>
    <w:rsid w:val="0084609F"/>
    <w:rsid w:val="008460B3"/>
    <w:rsid w:val="00846131"/>
    <w:rsid w:val="008461AC"/>
    <w:rsid w:val="00846290"/>
    <w:rsid w:val="008463CD"/>
    <w:rsid w:val="008464E3"/>
    <w:rsid w:val="008465C6"/>
    <w:rsid w:val="008465CB"/>
    <w:rsid w:val="00846613"/>
    <w:rsid w:val="00846830"/>
    <w:rsid w:val="00846846"/>
    <w:rsid w:val="00846869"/>
    <w:rsid w:val="008469AB"/>
    <w:rsid w:val="008469CF"/>
    <w:rsid w:val="00846B17"/>
    <w:rsid w:val="00846BFE"/>
    <w:rsid w:val="00846C19"/>
    <w:rsid w:val="00846E51"/>
    <w:rsid w:val="00846E7A"/>
    <w:rsid w:val="00846F56"/>
    <w:rsid w:val="00847040"/>
    <w:rsid w:val="008470AE"/>
    <w:rsid w:val="008470C0"/>
    <w:rsid w:val="008470CD"/>
    <w:rsid w:val="008472CA"/>
    <w:rsid w:val="00847440"/>
    <w:rsid w:val="0084763A"/>
    <w:rsid w:val="008477D8"/>
    <w:rsid w:val="0084787A"/>
    <w:rsid w:val="0084787C"/>
    <w:rsid w:val="00847ADC"/>
    <w:rsid w:val="00847AFC"/>
    <w:rsid w:val="00847BE5"/>
    <w:rsid w:val="00847C2F"/>
    <w:rsid w:val="00847CBC"/>
    <w:rsid w:val="00847D3C"/>
    <w:rsid w:val="00847FF4"/>
    <w:rsid w:val="0085004C"/>
    <w:rsid w:val="00850130"/>
    <w:rsid w:val="00850283"/>
    <w:rsid w:val="0085033B"/>
    <w:rsid w:val="008504A1"/>
    <w:rsid w:val="008505AA"/>
    <w:rsid w:val="008505E6"/>
    <w:rsid w:val="00850627"/>
    <w:rsid w:val="0085066F"/>
    <w:rsid w:val="00850793"/>
    <w:rsid w:val="008508D0"/>
    <w:rsid w:val="008508F8"/>
    <w:rsid w:val="00850981"/>
    <w:rsid w:val="00850B58"/>
    <w:rsid w:val="008510BD"/>
    <w:rsid w:val="00851129"/>
    <w:rsid w:val="0085113A"/>
    <w:rsid w:val="0085121F"/>
    <w:rsid w:val="00851256"/>
    <w:rsid w:val="0085130F"/>
    <w:rsid w:val="00851477"/>
    <w:rsid w:val="008517C5"/>
    <w:rsid w:val="00851A0B"/>
    <w:rsid w:val="00851B9F"/>
    <w:rsid w:val="00851BB8"/>
    <w:rsid w:val="00851D55"/>
    <w:rsid w:val="00851D70"/>
    <w:rsid w:val="00851E63"/>
    <w:rsid w:val="0085202D"/>
    <w:rsid w:val="008522F7"/>
    <w:rsid w:val="00852358"/>
    <w:rsid w:val="008524F6"/>
    <w:rsid w:val="008527C9"/>
    <w:rsid w:val="008528BE"/>
    <w:rsid w:val="008529ED"/>
    <w:rsid w:val="00852B12"/>
    <w:rsid w:val="00852BB0"/>
    <w:rsid w:val="00852D10"/>
    <w:rsid w:val="00852D6E"/>
    <w:rsid w:val="00852DA1"/>
    <w:rsid w:val="00852DEB"/>
    <w:rsid w:val="00852EE9"/>
    <w:rsid w:val="00852F00"/>
    <w:rsid w:val="00852F54"/>
    <w:rsid w:val="00853023"/>
    <w:rsid w:val="0085319A"/>
    <w:rsid w:val="00853204"/>
    <w:rsid w:val="00853492"/>
    <w:rsid w:val="00853518"/>
    <w:rsid w:val="00853597"/>
    <w:rsid w:val="00853622"/>
    <w:rsid w:val="0085367D"/>
    <w:rsid w:val="008537B7"/>
    <w:rsid w:val="00853917"/>
    <w:rsid w:val="00853E08"/>
    <w:rsid w:val="00853ECB"/>
    <w:rsid w:val="00853F3E"/>
    <w:rsid w:val="00853FAD"/>
    <w:rsid w:val="00854207"/>
    <w:rsid w:val="008542AE"/>
    <w:rsid w:val="008543EF"/>
    <w:rsid w:val="00854448"/>
    <w:rsid w:val="008545C2"/>
    <w:rsid w:val="008545CA"/>
    <w:rsid w:val="008546F0"/>
    <w:rsid w:val="00854923"/>
    <w:rsid w:val="00854930"/>
    <w:rsid w:val="00854AE6"/>
    <w:rsid w:val="00854C07"/>
    <w:rsid w:val="00854DD8"/>
    <w:rsid w:val="0085509C"/>
    <w:rsid w:val="00855378"/>
    <w:rsid w:val="00855669"/>
    <w:rsid w:val="008557F1"/>
    <w:rsid w:val="00855A98"/>
    <w:rsid w:val="00855F75"/>
    <w:rsid w:val="008560B8"/>
    <w:rsid w:val="00856341"/>
    <w:rsid w:val="0085652A"/>
    <w:rsid w:val="00856657"/>
    <w:rsid w:val="0085667A"/>
    <w:rsid w:val="008567A3"/>
    <w:rsid w:val="00856888"/>
    <w:rsid w:val="008568F0"/>
    <w:rsid w:val="00856F23"/>
    <w:rsid w:val="00856F34"/>
    <w:rsid w:val="00857187"/>
    <w:rsid w:val="00857240"/>
    <w:rsid w:val="008572DA"/>
    <w:rsid w:val="00857701"/>
    <w:rsid w:val="0085773C"/>
    <w:rsid w:val="0085784A"/>
    <w:rsid w:val="0085798B"/>
    <w:rsid w:val="00857A6C"/>
    <w:rsid w:val="00857BE9"/>
    <w:rsid w:val="00857C8E"/>
    <w:rsid w:val="00857F1F"/>
    <w:rsid w:val="008600CE"/>
    <w:rsid w:val="00860203"/>
    <w:rsid w:val="008604FA"/>
    <w:rsid w:val="008605D0"/>
    <w:rsid w:val="0086060C"/>
    <w:rsid w:val="00860628"/>
    <w:rsid w:val="00860682"/>
    <w:rsid w:val="008606C3"/>
    <w:rsid w:val="00860861"/>
    <w:rsid w:val="008609DD"/>
    <w:rsid w:val="00860A83"/>
    <w:rsid w:val="00860DA3"/>
    <w:rsid w:val="00860E3B"/>
    <w:rsid w:val="00860E8D"/>
    <w:rsid w:val="00860F5F"/>
    <w:rsid w:val="0086100D"/>
    <w:rsid w:val="00861051"/>
    <w:rsid w:val="0086117D"/>
    <w:rsid w:val="008612A9"/>
    <w:rsid w:val="008613BE"/>
    <w:rsid w:val="008614CF"/>
    <w:rsid w:val="00861598"/>
    <w:rsid w:val="008615E7"/>
    <w:rsid w:val="008616A3"/>
    <w:rsid w:val="008616C3"/>
    <w:rsid w:val="00861BD6"/>
    <w:rsid w:val="00861C67"/>
    <w:rsid w:val="00861D6C"/>
    <w:rsid w:val="0086237C"/>
    <w:rsid w:val="00862712"/>
    <w:rsid w:val="008627A9"/>
    <w:rsid w:val="008627DD"/>
    <w:rsid w:val="00862847"/>
    <w:rsid w:val="008628C1"/>
    <w:rsid w:val="00862B64"/>
    <w:rsid w:val="00863226"/>
    <w:rsid w:val="00863483"/>
    <w:rsid w:val="008634D8"/>
    <w:rsid w:val="00863700"/>
    <w:rsid w:val="00863969"/>
    <w:rsid w:val="00863A93"/>
    <w:rsid w:val="00863ACF"/>
    <w:rsid w:val="00863B02"/>
    <w:rsid w:val="00863B73"/>
    <w:rsid w:val="00863BA7"/>
    <w:rsid w:val="00863C3C"/>
    <w:rsid w:val="00863DAD"/>
    <w:rsid w:val="00863F0B"/>
    <w:rsid w:val="008641DC"/>
    <w:rsid w:val="00864241"/>
    <w:rsid w:val="008642B7"/>
    <w:rsid w:val="00864417"/>
    <w:rsid w:val="00864666"/>
    <w:rsid w:val="008646DC"/>
    <w:rsid w:val="008648C3"/>
    <w:rsid w:val="008649DB"/>
    <w:rsid w:val="00864A7F"/>
    <w:rsid w:val="00864D2A"/>
    <w:rsid w:val="00864D72"/>
    <w:rsid w:val="00864D9D"/>
    <w:rsid w:val="00864ECB"/>
    <w:rsid w:val="00864F50"/>
    <w:rsid w:val="0086501B"/>
    <w:rsid w:val="00865248"/>
    <w:rsid w:val="008653A2"/>
    <w:rsid w:val="00865409"/>
    <w:rsid w:val="008656E6"/>
    <w:rsid w:val="00865839"/>
    <w:rsid w:val="008658E9"/>
    <w:rsid w:val="008664C9"/>
    <w:rsid w:val="00866554"/>
    <w:rsid w:val="0086657C"/>
    <w:rsid w:val="0086659B"/>
    <w:rsid w:val="00866702"/>
    <w:rsid w:val="0086672F"/>
    <w:rsid w:val="00866794"/>
    <w:rsid w:val="0086680B"/>
    <w:rsid w:val="00866A78"/>
    <w:rsid w:val="00866C63"/>
    <w:rsid w:val="00866CB2"/>
    <w:rsid w:val="00866E9F"/>
    <w:rsid w:val="00866FED"/>
    <w:rsid w:val="008671CF"/>
    <w:rsid w:val="008672A5"/>
    <w:rsid w:val="00867361"/>
    <w:rsid w:val="008673AE"/>
    <w:rsid w:val="008673F9"/>
    <w:rsid w:val="00867627"/>
    <w:rsid w:val="008679CC"/>
    <w:rsid w:val="00867B5D"/>
    <w:rsid w:val="00867C4D"/>
    <w:rsid w:val="00867D06"/>
    <w:rsid w:val="00867D68"/>
    <w:rsid w:val="00867DC8"/>
    <w:rsid w:val="00867DDD"/>
    <w:rsid w:val="00867FB4"/>
    <w:rsid w:val="00870042"/>
    <w:rsid w:val="008701D8"/>
    <w:rsid w:val="008701EE"/>
    <w:rsid w:val="00870365"/>
    <w:rsid w:val="00870673"/>
    <w:rsid w:val="008706CD"/>
    <w:rsid w:val="00870813"/>
    <w:rsid w:val="008708AE"/>
    <w:rsid w:val="008709D1"/>
    <w:rsid w:val="00870A17"/>
    <w:rsid w:val="00870EB5"/>
    <w:rsid w:val="00870EF3"/>
    <w:rsid w:val="008712FD"/>
    <w:rsid w:val="0087148F"/>
    <w:rsid w:val="0087150A"/>
    <w:rsid w:val="0087156B"/>
    <w:rsid w:val="00871700"/>
    <w:rsid w:val="008717F5"/>
    <w:rsid w:val="00871872"/>
    <w:rsid w:val="008718AB"/>
    <w:rsid w:val="008718DF"/>
    <w:rsid w:val="00871920"/>
    <w:rsid w:val="008719A9"/>
    <w:rsid w:val="00871AD5"/>
    <w:rsid w:val="00871B80"/>
    <w:rsid w:val="00871C49"/>
    <w:rsid w:val="00871D24"/>
    <w:rsid w:val="00871E10"/>
    <w:rsid w:val="00871EA6"/>
    <w:rsid w:val="00871ED4"/>
    <w:rsid w:val="00871F80"/>
    <w:rsid w:val="00872411"/>
    <w:rsid w:val="0087248F"/>
    <w:rsid w:val="008725AA"/>
    <w:rsid w:val="008728D3"/>
    <w:rsid w:val="008728E6"/>
    <w:rsid w:val="00872C09"/>
    <w:rsid w:val="00872EB2"/>
    <w:rsid w:val="00872F32"/>
    <w:rsid w:val="0087307B"/>
    <w:rsid w:val="008731E2"/>
    <w:rsid w:val="008733AD"/>
    <w:rsid w:val="008734A4"/>
    <w:rsid w:val="00873590"/>
    <w:rsid w:val="0087368D"/>
    <w:rsid w:val="00873996"/>
    <w:rsid w:val="008739D8"/>
    <w:rsid w:val="00873BFC"/>
    <w:rsid w:val="00873CDC"/>
    <w:rsid w:val="00873D0B"/>
    <w:rsid w:val="0087401E"/>
    <w:rsid w:val="008740CE"/>
    <w:rsid w:val="0087410F"/>
    <w:rsid w:val="00874259"/>
    <w:rsid w:val="0087440E"/>
    <w:rsid w:val="008744DE"/>
    <w:rsid w:val="00874504"/>
    <w:rsid w:val="0087450E"/>
    <w:rsid w:val="0087455E"/>
    <w:rsid w:val="008746D3"/>
    <w:rsid w:val="00874717"/>
    <w:rsid w:val="00874959"/>
    <w:rsid w:val="00874963"/>
    <w:rsid w:val="00874A32"/>
    <w:rsid w:val="00874BCF"/>
    <w:rsid w:val="00874C16"/>
    <w:rsid w:val="00874CFF"/>
    <w:rsid w:val="00874DB9"/>
    <w:rsid w:val="00874DFD"/>
    <w:rsid w:val="00874E12"/>
    <w:rsid w:val="00874E30"/>
    <w:rsid w:val="008750E9"/>
    <w:rsid w:val="008751A0"/>
    <w:rsid w:val="008751DA"/>
    <w:rsid w:val="008755C4"/>
    <w:rsid w:val="008755F8"/>
    <w:rsid w:val="008756F7"/>
    <w:rsid w:val="00875807"/>
    <w:rsid w:val="00875A6D"/>
    <w:rsid w:val="00875AC3"/>
    <w:rsid w:val="00875C85"/>
    <w:rsid w:val="00875DE9"/>
    <w:rsid w:val="00876308"/>
    <w:rsid w:val="00876336"/>
    <w:rsid w:val="00876427"/>
    <w:rsid w:val="008765E8"/>
    <w:rsid w:val="008767A6"/>
    <w:rsid w:val="0087681B"/>
    <w:rsid w:val="00876912"/>
    <w:rsid w:val="00876977"/>
    <w:rsid w:val="0087699D"/>
    <w:rsid w:val="00876A43"/>
    <w:rsid w:val="00876B71"/>
    <w:rsid w:val="00876DEF"/>
    <w:rsid w:val="00876E89"/>
    <w:rsid w:val="008770F8"/>
    <w:rsid w:val="0087720A"/>
    <w:rsid w:val="00877236"/>
    <w:rsid w:val="00877274"/>
    <w:rsid w:val="008773BB"/>
    <w:rsid w:val="008773E9"/>
    <w:rsid w:val="008775B4"/>
    <w:rsid w:val="008777C1"/>
    <w:rsid w:val="008778DF"/>
    <w:rsid w:val="0087790A"/>
    <w:rsid w:val="00877B1B"/>
    <w:rsid w:val="00877B60"/>
    <w:rsid w:val="00877B94"/>
    <w:rsid w:val="00877CD7"/>
    <w:rsid w:val="00877D11"/>
    <w:rsid w:val="00877DAC"/>
    <w:rsid w:val="00877EA2"/>
    <w:rsid w:val="00880179"/>
    <w:rsid w:val="00880220"/>
    <w:rsid w:val="00880266"/>
    <w:rsid w:val="0088029F"/>
    <w:rsid w:val="008802A8"/>
    <w:rsid w:val="008802D4"/>
    <w:rsid w:val="0088064F"/>
    <w:rsid w:val="00880866"/>
    <w:rsid w:val="00880912"/>
    <w:rsid w:val="00880B78"/>
    <w:rsid w:val="00880B9F"/>
    <w:rsid w:val="00880DD8"/>
    <w:rsid w:val="00880DE4"/>
    <w:rsid w:val="00880EDF"/>
    <w:rsid w:val="00880F38"/>
    <w:rsid w:val="00880FA5"/>
    <w:rsid w:val="008810CB"/>
    <w:rsid w:val="0088118B"/>
    <w:rsid w:val="00881220"/>
    <w:rsid w:val="00881443"/>
    <w:rsid w:val="00881576"/>
    <w:rsid w:val="008815E2"/>
    <w:rsid w:val="00881630"/>
    <w:rsid w:val="0088163A"/>
    <w:rsid w:val="008816AF"/>
    <w:rsid w:val="008817DF"/>
    <w:rsid w:val="0088193D"/>
    <w:rsid w:val="00881987"/>
    <w:rsid w:val="00881C10"/>
    <w:rsid w:val="00881CFE"/>
    <w:rsid w:val="00881DF2"/>
    <w:rsid w:val="00881E5E"/>
    <w:rsid w:val="00881E64"/>
    <w:rsid w:val="00881F7F"/>
    <w:rsid w:val="008820A5"/>
    <w:rsid w:val="0088217D"/>
    <w:rsid w:val="00882252"/>
    <w:rsid w:val="008822E7"/>
    <w:rsid w:val="008823EE"/>
    <w:rsid w:val="0088242D"/>
    <w:rsid w:val="0088254A"/>
    <w:rsid w:val="008825B4"/>
    <w:rsid w:val="008826EB"/>
    <w:rsid w:val="00882B54"/>
    <w:rsid w:val="00882C06"/>
    <w:rsid w:val="00882C96"/>
    <w:rsid w:val="00882D6F"/>
    <w:rsid w:val="00883156"/>
    <w:rsid w:val="00883284"/>
    <w:rsid w:val="008832A0"/>
    <w:rsid w:val="00883460"/>
    <w:rsid w:val="00883533"/>
    <w:rsid w:val="008837D1"/>
    <w:rsid w:val="008837DE"/>
    <w:rsid w:val="00883801"/>
    <w:rsid w:val="00883A7F"/>
    <w:rsid w:val="00883B9D"/>
    <w:rsid w:val="00883C8A"/>
    <w:rsid w:val="00883E6B"/>
    <w:rsid w:val="008841CB"/>
    <w:rsid w:val="0088424A"/>
    <w:rsid w:val="0088439E"/>
    <w:rsid w:val="00884469"/>
    <w:rsid w:val="00884504"/>
    <w:rsid w:val="0088456E"/>
    <w:rsid w:val="00884862"/>
    <w:rsid w:val="00884B46"/>
    <w:rsid w:val="00884B6E"/>
    <w:rsid w:val="00884D3D"/>
    <w:rsid w:val="00884D89"/>
    <w:rsid w:val="00884E1E"/>
    <w:rsid w:val="008852A3"/>
    <w:rsid w:val="008853A6"/>
    <w:rsid w:val="008854FD"/>
    <w:rsid w:val="0088596D"/>
    <w:rsid w:val="00885C92"/>
    <w:rsid w:val="00885E09"/>
    <w:rsid w:val="00885EE9"/>
    <w:rsid w:val="008861A1"/>
    <w:rsid w:val="0088634F"/>
    <w:rsid w:val="00886510"/>
    <w:rsid w:val="008866BD"/>
    <w:rsid w:val="008868EE"/>
    <w:rsid w:val="00886B63"/>
    <w:rsid w:val="00886BE1"/>
    <w:rsid w:val="00886DF5"/>
    <w:rsid w:val="008870D9"/>
    <w:rsid w:val="008873A9"/>
    <w:rsid w:val="00887522"/>
    <w:rsid w:val="0088757E"/>
    <w:rsid w:val="008875FB"/>
    <w:rsid w:val="00887729"/>
    <w:rsid w:val="00887793"/>
    <w:rsid w:val="00887809"/>
    <w:rsid w:val="0088781B"/>
    <w:rsid w:val="008878D7"/>
    <w:rsid w:val="008879A5"/>
    <w:rsid w:val="008879BB"/>
    <w:rsid w:val="00887AFE"/>
    <w:rsid w:val="00887B9E"/>
    <w:rsid w:val="00887F63"/>
    <w:rsid w:val="00887F91"/>
    <w:rsid w:val="0089012C"/>
    <w:rsid w:val="00890197"/>
    <w:rsid w:val="00890257"/>
    <w:rsid w:val="00890261"/>
    <w:rsid w:val="008904DB"/>
    <w:rsid w:val="0089057F"/>
    <w:rsid w:val="008905CE"/>
    <w:rsid w:val="00890771"/>
    <w:rsid w:val="00890780"/>
    <w:rsid w:val="0089081C"/>
    <w:rsid w:val="00890B2A"/>
    <w:rsid w:val="00890B58"/>
    <w:rsid w:val="00890CE8"/>
    <w:rsid w:val="00890DB2"/>
    <w:rsid w:val="00890DC0"/>
    <w:rsid w:val="00890E16"/>
    <w:rsid w:val="00890E7A"/>
    <w:rsid w:val="00890EE1"/>
    <w:rsid w:val="00890F45"/>
    <w:rsid w:val="00891096"/>
    <w:rsid w:val="00891319"/>
    <w:rsid w:val="00891322"/>
    <w:rsid w:val="00891394"/>
    <w:rsid w:val="008913E2"/>
    <w:rsid w:val="008914A3"/>
    <w:rsid w:val="00891651"/>
    <w:rsid w:val="008918F2"/>
    <w:rsid w:val="00891B22"/>
    <w:rsid w:val="00891B30"/>
    <w:rsid w:val="00891CA7"/>
    <w:rsid w:val="00891F7D"/>
    <w:rsid w:val="00892066"/>
    <w:rsid w:val="00892114"/>
    <w:rsid w:val="00892341"/>
    <w:rsid w:val="008923F3"/>
    <w:rsid w:val="0089249C"/>
    <w:rsid w:val="008925AA"/>
    <w:rsid w:val="0089262F"/>
    <w:rsid w:val="00892637"/>
    <w:rsid w:val="00892679"/>
    <w:rsid w:val="0089277A"/>
    <w:rsid w:val="008927A9"/>
    <w:rsid w:val="0089282C"/>
    <w:rsid w:val="00892A89"/>
    <w:rsid w:val="00892AC3"/>
    <w:rsid w:val="00892BDC"/>
    <w:rsid w:val="00892C41"/>
    <w:rsid w:val="00892C89"/>
    <w:rsid w:val="00892DF1"/>
    <w:rsid w:val="00892EEF"/>
    <w:rsid w:val="008930B7"/>
    <w:rsid w:val="008931C7"/>
    <w:rsid w:val="00893226"/>
    <w:rsid w:val="00893255"/>
    <w:rsid w:val="008932C3"/>
    <w:rsid w:val="008933A2"/>
    <w:rsid w:val="00893435"/>
    <w:rsid w:val="00893624"/>
    <w:rsid w:val="0089366A"/>
    <w:rsid w:val="008937B6"/>
    <w:rsid w:val="00893805"/>
    <w:rsid w:val="00893C33"/>
    <w:rsid w:val="00893E17"/>
    <w:rsid w:val="00893EDD"/>
    <w:rsid w:val="00893F2E"/>
    <w:rsid w:val="008940CA"/>
    <w:rsid w:val="008940E8"/>
    <w:rsid w:val="00894131"/>
    <w:rsid w:val="008941F2"/>
    <w:rsid w:val="00894226"/>
    <w:rsid w:val="008943FA"/>
    <w:rsid w:val="0089444D"/>
    <w:rsid w:val="0089452E"/>
    <w:rsid w:val="0089456D"/>
    <w:rsid w:val="00894579"/>
    <w:rsid w:val="008945A0"/>
    <w:rsid w:val="008945C4"/>
    <w:rsid w:val="008945DB"/>
    <w:rsid w:val="00894740"/>
    <w:rsid w:val="0089477D"/>
    <w:rsid w:val="00894817"/>
    <w:rsid w:val="00894A8A"/>
    <w:rsid w:val="00894B63"/>
    <w:rsid w:val="00894C05"/>
    <w:rsid w:val="00894D3A"/>
    <w:rsid w:val="00894DAE"/>
    <w:rsid w:val="00894F1A"/>
    <w:rsid w:val="00894F5A"/>
    <w:rsid w:val="008951B9"/>
    <w:rsid w:val="008951FB"/>
    <w:rsid w:val="008953C1"/>
    <w:rsid w:val="008955D8"/>
    <w:rsid w:val="0089566C"/>
    <w:rsid w:val="008958A6"/>
    <w:rsid w:val="00895962"/>
    <w:rsid w:val="0089596E"/>
    <w:rsid w:val="00895C4E"/>
    <w:rsid w:val="00895CBD"/>
    <w:rsid w:val="00895DCD"/>
    <w:rsid w:val="00895DD7"/>
    <w:rsid w:val="00896053"/>
    <w:rsid w:val="00896185"/>
    <w:rsid w:val="008962AC"/>
    <w:rsid w:val="00896322"/>
    <w:rsid w:val="00896457"/>
    <w:rsid w:val="0089645E"/>
    <w:rsid w:val="008964D2"/>
    <w:rsid w:val="008965B5"/>
    <w:rsid w:val="00896672"/>
    <w:rsid w:val="00896677"/>
    <w:rsid w:val="008968D5"/>
    <w:rsid w:val="00896B5C"/>
    <w:rsid w:val="00896BC4"/>
    <w:rsid w:val="00896BDA"/>
    <w:rsid w:val="00896C98"/>
    <w:rsid w:val="00896EBF"/>
    <w:rsid w:val="00896EC6"/>
    <w:rsid w:val="00896F0E"/>
    <w:rsid w:val="008973A9"/>
    <w:rsid w:val="008975E5"/>
    <w:rsid w:val="0089799A"/>
    <w:rsid w:val="00897A2F"/>
    <w:rsid w:val="00897EA0"/>
    <w:rsid w:val="008A0027"/>
    <w:rsid w:val="008A007A"/>
    <w:rsid w:val="008A02E4"/>
    <w:rsid w:val="008A0349"/>
    <w:rsid w:val="008A03CC"/>
    <w:rsid w:val="008A0507"/>
    <w:rsid w:val="008A078D"/>
    <w:rsid w:val="008A0791"/>
    <w:rsid w:val="008A0795"/>
    <w:rsid w:val="008A081C"/>
    <w:rsid w:val="008A09D5"/>
    <w:rsid w:val="008A0ABC"/>
    <w:rsid w:val="008A0B16"/>
    <w:rsid w:val="008A0B79"/>
    <w:rsid w:val="008A0CDF"/>
    <w:rsid w:val="008A0E4A"/>
    <w:rsid w:val="008A0E9A"/>
    <w:rsid w:val="008A1025"/>
    <w:rsid w:val="008A112B"/>
    <w:rsid w:val="008A123C"/>
    <w:rsid w:val="008A12D4"/>
    <w:rsid w:val="008A139D"/>
    <w:rsid w:val="008A13BB"/>
    <w:rsid w:val="008A1440"/>
    <w:rsid w:val="008A154E"/>
    <w:rsid w:val="008A158D"/>
    <w:rsid w:val="008A1894"/>
    <w:rsid w:val="008A1AC9"/>
    <w:rsid w:val="008A1AEC"/>
    <w:rsid w:val="008A1C3B"/>
    <w:rsid w:val="008A1D15"/>
    <w:rsid w:val="008A1ED8"/>
    <w:rsid w:val="008A1F20"/>
    <w:rsid w:val="008A1F2C"/>
    <w:rsid w:val="008A1F60"/>
    <w:rsid w:val="008A1FB6"/>
    <w:rsid w:val="008A206D"/>
    <w:rsid w:val="008A21F0"/>
    <w:rsid w:val="008A250E"/>
    <w:rsid w:val="008A25A6"/>
    <w:rsid w:val="008A2887"/>
    <w:rsid w:val="008A28EE"/>
    <w:rsid w:val="008A2947"/>
    <w:rsid w:val="008A29AC"/>
    <w:rsid w:val="008A2C20"/>
    <w:rsid w:val="008A2C98"/>
    <w:rsid w:val="008A2F77"/>
    <w:rsid w:val="008A31A1"/>
    <w:rsid w:val="008A3408"/>
    <w:rsid w:val="008A3728"/>
    <w:rsid w:val="008A38A6"/>
    <w:rsid w:val="008A38F7"/>
    <w:rsid w:val="008A3972"/>
    <w:rsid w:val="008A39D5"/>
    <w:rsid w:val="008A39E9"/>
    <w:rsid w:val="008A3C13"/>
    <w:rsid w:val="008A3D65"/>
    <w:rsid w:val="008A3D83"/>
    <w:rsid w:val="008A3E08"/>
    <w:rsid w:val="008A3EB0"/>
    <w:rsid w:val="008A3F2E"/>
    <w:rsid w:val="008A3FA3"/>
    <w:rsid w:val="008A4003"/>
    <w:rsid w:val="008A404C"/>
    <w:rsid w:val="008A40BE"/>
    <w:rsid w:val="008A40E8"/>
    <w:rsid w:val="008A4112"/>
    <w:rsid w:val="008A4188"/>
    <w:rsid w:val="008A41E3"/>
    <w:rsid w:val="008A43EB"/>
    <w:rsid w:val="008A459D"/>
    <w:rsid w:val="008A4692"/>
    <w:rsid w:val="008A4751"/>
    <w:rsid w:val="008A483B"/>
    <w:rsid w:val="008A4915"/>
    <w:rsid w:val="008A4A9D"/>
    <w:rsid w:val="008A4B01"/>
    <w:rsid w:val="008A4B3F"/>
    <w:rsid w:val="008A4CB3"/>
    <w:rsid w:val="008A4DCF"/>
    <w:rsid w:val="008A507C"/>
    <w:rsid w:val="008A50CD"/>
    <w:rsid w:val="008A50DB"/>
    <w:rsid w:val="008A5481"/>
    <w:rsid w:val="008A564F"/>
    <w:rsid w:val="008A58C9"/>
    <w:rsid w:val="008A5944"/>
    <w:rsid w:val="008A59FE"/>
    <w:rsid w:val="008A5D86"/>
    <w:rsid w:val="008A5E6C"/>
    <w:rsid w:val="008A5F13"/>
    <w:rsid w:val="008A5F72"/>
    <w:rsid w:val="008A6053"/>
    <w:rsid w:val="008A60AB"/>
    <w:rsid w:val="008A6126"/>
    <w:rsid w:val="008A64D5"/>
    <w:rsid w:val="008A6595"/>
    <w:rsid w:val="008A671D"/>
    <w:rsid w:val="008A673A"/>
    <w:rsid w:val="008A693F"/>
    <w:rsid w:val="008A6A46"/>
    <w:rsid w:val="008A6A6A"/>
    <w:rsid w:val="008A6A9B"/>
    <w:rsid w:val="008A6AEB"/>
    <w:rsid w:val="008A6B2D"/>
    <w:rsid w:val="008A6D45"/>
    <w:rsid w:val="008A6E08"/>
    <w:rsid w:val="008A7186"/>
    <w:rsid w:val="008A7327"/>
    <w:rsid w:val="008A75B6"/>
    <w:rsid w:val="008A7AB6"/>
    <w:rsid w:val="008A7E83"/>
    <w:rsid w:val="008A7FD3"/>
    <w:rsid w:val="008B0052"/>
    <w:rsid w:val="008B00F4"/>
    <w:rsid w:val="008B0104"/>
    <w:rsid w:val="008B01D9"/>
    <w:rsid w:val="008B0227"/>
    <w:rsid w:val="008B02A1"/>
    <w:rsid w:val="008B02E1"/>
    <w:rsid w:val="008B0306"/>
    <w:rsid w:val="008B049C"/>
    <w:rsid w:val="008B06FA"/>
    <w:rsid w:val="008B0723"/>
    <w:rsid w:val="008B096B"/>
    <w:rsid w:val="008B098E"/>
    <w:rsid w:val="008B0B00"/>
    <w:rsid w:val="008B0B5D"/>
    <w:rsid w:val="008B0DC7"/>
    <w:rsid w:val="008B0EC2"/>
    <w:rsid w:val="008B0F62"/>
    <w:rsid w:val="008B10D7"/>
    <w:rsid w:val="008B1428"/>
    <w:rsid w:val="008B1568"/>
    <w:rsid w:val="008B15CC"/>
    <w:rsid w:val="008B1611"/>
    <w:rsid w:val="008B1655"/>
    <w:rsid w:val="008B173F"/>
    <w:rsid w:val="008B1973"/>
    <w:rsid w:val="008B1983"/>
    <w:rsid w:val="008B19F3"/>
    <w:rsid w:val="008B1A45"/>
    <w:rsid w:val="008B1B6D"/>
    <w:rsid w:val="008B1BFB"/>
    <w:rsid w:val="008B1E40"/>
    <w:rsid w:val="008B1F48"/>
    <w:rsid w:val="008B2072"/>
    <w:rsid w:val="008B208B"/>
    <w:rsid w:val="008B2130"/>
    <w:rsid w:val="008B22E5"/>
    <w:rsid w:val="008B2312"/>
    <w:rsid w:val="008B246D"/>
    <w:rsid w:val="008B247B"/>
    <w:rsid w:val="008B2524"/>
    <w:rsid w:val="008B279B"/>
    <w:rsid w:val="008B2840"/>
    <w:rsid w:val="008B2DF1"/>
    <w:rsid w:val="008B2F47"/>
    <w:rsid w:val="008B31A7"/>
    <w:rsid w:val="008B3283"/>
    <w:rsid w:val="008B3385"/>
    <w:rsid w:val="008B3417"/>
    <w:rsid w:val="008B341A"/>
    <w:rsid w:val="008B346D"/>
    <w:rsid w:val="008B3577"/>
    <w:rsid w:val="008B366D"/>
    <w:rsid w:val="008B36AA"/>
    <w:rsid w:val="008B36E6"/>
    <w:rsid w:val="008B3774"/>
    <w:rsid w:val="008B38D0"/>
    <w:rsid w:val="008B3B57"/>
    <w:rsid w:val="008B3BAA"/>
    <w:rsid w:val="008B3E30"/>
    <w:rsid w:val="008B3E49"/>
    <w:rsid w:val="008B3E65"/>
    <w:rsid w:val="008B4085"/>
    <w:rsid w:val="008B41B5"/>
    <w:rsid w:val="008B434A"/>
    <w:rsid w:val="008B43F6"/>
    <w:rsid w:val="008B4487"/>
    <w:rsid w:val="008B4516"/>
    <w:rsid w:val="008B4625"/>
    <w:rsid w:val="008B48D6"/>
    <w:rsid w:val="008B49E4"/>
    <w:rsid w:val="008B4BC4"/>
    <w:rsid w:val="008B4C06"/>
    <w:rsid w:val="008B4C5B"/>
    <w:rsid w:val="008B4DCD"/>
    <w:rsid w:val="008B4DF0"/>
    <w:rsid w:val="008B4E46"/>
    <w:rsid w:val="008B4FAE"/>
    <w:rsid w:val="008B4FDC"/>
    <w:rsid w:val="008B5039"/>
    <w:rsid w:val="008B5311"/>
    <w:rsid w:val="008B5504"/>
    <w:rsid w:val="008B56C2"/>
    <w:rsid w:val="008B5877"/>
    <w:rsid w:val="008B5878"/>
    <w:rsid w:val="008B5904"/>
    <w:rsid w:val="008B598F"/>
    <w:rsid w:val="008B5A79"/>
    <w:rsid w:val="008B5B86"/>
    <w:rsid w:val="008B5BA5"/>
    <w:rsid w:val="008B5C60"/>
    <w:rsid w:val="008B5E9C"/>
    <w:rsid w:val="008B60DE"/>
    <w:rsid w:val="008B614E"/>
    <w:rsid w:val="008B621F"/>
    <w:rsid w:val="008B6225"/>
    <w:rsid w:val="008B6242"/>
    <w:rsid w:val="008B6335"/>
    <w:rsid w:val="008B6365"/>
    <w:rsid w:val="008B639E"/>
    <w:rsid w:val="008B63D0"/>
    <w:rsid w:val="008B63E9"/>
    <w:rsid w:val="008B64B5"/>
    <w:rsid w:val="008B64E4"/>
    <w:rsid w:val="008B65BC"/>
    <w:rsid w:val="008B6685"/>
    <w:rsid w:val="008B66CD"/>
    <w:rsid w:val="008B6880"/>
    <w:rsid w:val="008B6BBE"/>
    <w:rsid w:val="008B6C37"/>
    <w:rsid w:val="008B6F39"/>
    <w:rsid w:val="008B6F3E"/>
    <w:rsid w:val="008B6F7A"/>
    <w:rsid w:val="008B71C8"/>
    <w:rsid w:val="008B7274"/>
    <w:rsid w:val="008B7325"/>
    <w:rsid w:val="008B7391"/>
    <w:rsid w:val="008B740C"/>
    <w:rsid w:val="008B77F1"/>
    <w:rsid w:val="008B7950"/>
    <w:rsid w:val="008B7A74"/>
    <w:rsid w:val="008B7ABE"/>
    <w:rsid w:val="008B7CA0"/>
    <w:rsid w:val="008B7CB5"/>
    <w:rsid w:val="008B7CEE"/>
    <w:rsid w:val="008B7E64"/>
    <w:rsid w:val="008B7E86"/>
    <w:rsid w:val="008B7F97"/>
    <w:rsid w:val="008C0086"/>
    <w:rsid w:val="008C0194"/>
    <w:rsid w:val="008C02EA"/>
    <w:rsid w:val="008C0328"/>
    <w:rsid w:val="008C0391"/>
    <w:rsid w:val="008C03AA"/>
    <w:rsid w:val="008C03E0"/>
    <w:rsid w:val="008C0514"/>
    <w:rsid w:val="008C0535"/>
    <w:rsid w:val="008C078F"/>
    <w:rsid w:val="008C08C1"/>
    <w:rsid w:val="008C0924"/>
    <w:rsid w:val="008C0D78"/>
    <w:rsid w:val="008C0EFD"/>
    <w:rsid w:val="008C0F0C"/>
    <w:rsid w:val="008C101E"/>
    <w:rsid w:val="008C14FE"/>
    <w:rsid w:val="008C1544"/>
    <w:rsid w:val="008C15EA"/>
    <w:rsid w:val="008C1659"/>
    <w:rsid w:val="008C1689"/>
    <w:rsid w:val="008C19B6"/>
    <w:rsid w:val="008C1BD3"/>
    <w:rsid w:val="008C1C0C"/>
    <w:rsid w:val="008C1C0D"/>
    <w:rsid w:val="008C1E2B"/>
    <w:rsid w:val="008C1F01"/>
    <w:rsid w:val="008C1F8C"/>
    <w:rsid w:val="008C1FD6"/>
    <w:rsid w:val="008C1FFD"/>
    <w:rsid w:val="008C20D3"/>
    <w:rsid w:val="008C20DD"/>
    <w:rsid w:val="008C20DE"/>
    <w:rsid w:val="008C20F9"/>
    <w:rsid w:val="008C21EF"/>
    <w:rsid w:val="008C21F2"/>
    <w:rsid w:val="008C2298"/>
    <w:rsid w:val="008C22F9"/>
    <w:rsid w:val="008C2330"/>
    <w:rsid w:val="008C25B8"/>
    <w:rsid w:val="008C2681"/>
    <w:rsid w:val="008C26B9"/>
    <w:rsid w:val="008C26F9"/>
    <w:rsid w:val="008C2853"/>
    <w:rsid w:val="008C28D9"/>
    <w:rsid w:val="008C299E"/>
    <w:rsid w:val="008C2A29"/>
    <w:rsid w:val="008C2C05"/>
    <w:rsid w:val="008C2CC8"/>
    <w:rsid w:val="008C2DAF"/>
    <w:rsid w:val="008C2DCC"/>
    <w:rsid w:val="008C2F0E"/>
    <w:rsid w:val="008C2FDE"/>
    <w:rsid w:val="008C318D"/>
    <w:rsid w:val="008C31FB"/>
    <w:rsid w:val="008C32A0"/>
    <w:rsid w:val="008C32EA"/>
    <w:rsid w:val="008C3365"/>
    <w:rsid w:val="008C3392"/>
    <w:rsid w:val="008C3419"/>
    <w:rsid w:val="008C343A"/>
    <w:rsid w:val="008C3451"/>
    <w:rsid w:val="008C371B"/>
    <w:rsid w:val="008C3873"/>
    <w:rsid w:val="008C38E5"/>
    <w:rsid w:val="008C3C0C"/>
    <w:rsid w:val="008C3D59"/>
    <w:rsid w:val="008C3D66"/>
    <w:rsid w:val="008C3DD1"/>
    <w:rsid w:val="008C3ECD"/>
    <w:rsid w:val="008C4487"/>
    <w:rsid w:val="008C4532"/>
    <w:rsid w:val="008C462F"/>
    <w:rsid w:val="008C465F"/>
    <w:rsid w:val="008C467A"/>
    <w:rsid w:val="008C472F"/>
    <w:rsid w:val="008C48B5"/>
    <w:rsid w:val="008C4DC6"/>
    <w:rsid w:val="008C5195"/>
    <w:rsid w:val="008C534A"/>
    <w:rsid w:val="008C5427"/>
    <w:rsid w:val="008C54EB"/>
    <w:rsid w:val="008C55AF"/>
    <w:rsid w:val="008C573F"/>
    <w:rsid w:val="008C5801"/>
    <w:rsid w:val="008C58E0"/>
    <w:rsid w:val="008C597F"/>
    <w:rsid w:val="008C59E1"/>
    <w:rsid w:val="008C5AF3"/>
    <w:rsid w:val="008C5F0A"/>
    <w:rsid w:val="008C5FD8"/>
    <w:rsid w:val="008C6049"/>
    <w:rsid w:val="008C6077"/>
    <w:rsid w:val="008C611A"/>
    <w:rsid w:val="008C61DE"/>
    <w:rsid w:val="008C61EA"/>
    <w:rsid w:val="008C6285"/>
    <w:rsid w:val="008C62F5"/>
    <w:rsid w:val="008C6345"/>
    <w:rsid w:val="008C65ED"/>
    <w:rsid w:val="008C65F7"/>
    <w:rsid w:val="008C662E"/>
    <w:rsid w:val="008C6801"/>
    <w:rsid w:val="008C68FC"/>
    <w:rsid w:val="008C6983"/>
    <w:rsid w:val="008C6A09"/>
    <w:rsid w:val="008C6C41"/>
    <w:rsid w:val="008C6D20"/>
    <w:rsid w:val="008C6D5A"/>
    <w:rsid w:val="008C6DB2"/>
    <w:rsid w:val="008C6DDF"/>
    <w:rsid w:val="008C6E57"/>
    <w:rsid w:val="008C6F5B"/>
    <w:rsid w:val="008C7258"/>
    <w:rsid w:val="008C73C7"/>
    <w:rsid w:val="008C73FE"/>
    <w:rsid w:val="008C7462"/>
    <w:rsid w:val="008C7504"/>
    <w:rsid w:val="008C766B"/>
    <w:rsid w:val="008C76D8"/>
    <w:rsid w:val="008C773E"/>
    <w:rsid w:val="008C77DC"/>
    <w:rsid w:val="008C7843"/>
    <w:rsid w:val="008C7AB0"/>
    <w:rsid w:val="008C7AD2"/>
    <w:rsid w:val="008C7CD5"/>
    <w:rsid w:val="008C7E5C"/>
    <w:rsid w:val="008C7EEF"/>
    <w:rsid w:val="008D0200"/>
    <w:rsid w:val="008D04AF"/>
    <w:rsid w:val="008D04DD"/>
    <w:rsid w:val="008D0648"/>
    <w:rsid w:val="008D07EA"/>
    <w:rsid w:val="008D0900"/>
    <w:rsid w:val="008D0BCF"/>
    <w:rsid w:val="008D0C09"/>
    <w:rsid w:val="008D1019"/>
    <w:rsid w:val="008D1081"/>
    <w:rsid w:val="008D1107"/>
    <w:rsid w:val="008D1272"/>
    <w:rsid w:val="008D1365"/>
    <w:rsid w:val="008D1517"/>
    <w:rsid w:val="008D1587"/>
    <w:rsid w:val="008D1793"/>
    <w:rsid w:val="008D1972"/>
    <w:rsid w:val="008D19A8"/>
    <w:rsid w:val="008D1E81"/>
    <w:rsid w:val="008D1F40"/>
    <w:rsid w:val="008D20B4"/>
    <w:rsid w:val="008D2335"/>
    <w:rsid w:val="008D23D7"/>
    <w:rsid w:val="008D2437"/>
    <w:rsid w:val="008D255E"/>
    <w:rsid w:val="008D2616"/>
    <w:rsid w:val="008D2703"/>
    <w:rsid w:val="008D281B"/>
    <w:rsid w:val="008D2821"/>
    <w:rsid w:val="008D2C87"/>
    <w:rsid w:val="008D2DC9"/>
    <w:rsid w:val="008D3112"/>
    <w:rsid w:val="008D3746"/>
    <w:rsid w:val="008D3755"/>
    <w:rsid w:val="008D3918"/>
    <w:rsid w:val="008D3999"/>
    <w:rsid w:val="008D3A22"/>
    <w:rsid w:val="008D3A94"/>
    <w:rsid w:val="008D3AF7"/>
    <w:rsid w:val="008D3BE8"/>
    <w:rsid w:val="008D3BF2"/>
    <w:rsid w:val="008D3C5C"/>
    <w:rsid w:val="008D3E6F"/>
    <w:rsid w:val="008D3FCB"/>
    <w:rsid w:val="008D4195"/>
    <w:rsid w:val="008D41EE"/>
    <w:rsid w:val="008D4415"/>
    <w:rsid w:val="008D46DD"/>
    <w:rsid w:val="008D4751"/>
    <w:rsid w:val="008D4A2F"/>
    <w:rsid w:val="008D4B41"/>
    <w:rsid w:val="008D4C5A"/>
    <w:rsid w:val="008D4ECD"/>
    <w:rsid w:val="008D4F75"/>
    <w:rsid w:val="008D5068"/>
    <w:rsid w:val="008D50A2"/>
    <w:rsid w:val="008D50C8"/>
    <w:rsid w:val="008D5135"/>
    <w:rsid w:val="008D529C"/>
    <w:rsid w:val="008D54AD"/>
    <w:rsid w:val="008D5596"/>
    <w:rsid w:val="008D55D6"/>
    <w:rsid w:val="008D5750"/>
    <w:rsid w:val="008D577C"/>
    <w:rsid w:val="008D57AD"/>
    <w:rsid w:val="008D5802"/>
    <w:rsid w:val="008D5844"/>
    <w:rsid w:val="008D58D3"/>
    <w:rsid w:val="008D596C"/>
    <w:rsid w:val="008D5A94"/>
    <w:rsid w:val="008D5B02"/>
    <w:rsid w:val="008D5B0D"/>
    <w:rsid w:val="008D5B67"/>
    <w:rsid w:val="008D5C8F"/>
    <w:rsid w:val="008D5CB8"/>
    <w:rsid w:val="008D5FE4"/>
    <w:rsid w:val="008D6115"/>
    <w:rsid w:val="008D6132"/>
    <w:rsid w:val="008D6170"/>
    <w:rsid w:val="008D6196"/>
    <w:rsid w:val="008D61AC"/>
    <w:rsid w:val="008D61ED"/>
    <w:rsid w:val="008D6338"/>
    <w:rsid w:val="008D634B"/>
    <w:rsid w:val="008D63AD"/>
    <w:rsid w:val="008D644E"/>
    <w:rsid w:val="008D66E0"/>
    <w:rsid w:val="008D67CA"/>
    <w:rsid w:val="008D6845"/>
    <w:rsid w:val="008D6D70"/>
    <w:rsid w:val="008D6DD1"/>
    <w:rsid w:val="008D6EAC"/>
    <w:rsid w:val="008D717F"/>
    <w:rsid w:val="008D720B"/>
    <w:rsid w:val="008D7317"/>
    <w:rsid w:val="008D74BC"/>
    <w:rsid w:val="008D753B"/>
    <w:rsid w:val="008D7684"/>
    <w:rsid w:val="008D784F"/>
    <w:rsid w:val="008D7DDF"/>
    <w:rsid w:val="008D7FC0"/>
    <w:rsid w:val="008E00E2"/>
    <w:rsid w:val="008E0196"/>
    <w:rsid w:val="008E021C"/>
    <w:rsid w:val="008E025D"/>
    <w:rsid w:val="008E06DD"/>
    <w:rsid w:val="008E0754"/>
    <w:rsid w:val="008E07D1"/>
    <w:rsid w:val="008E08CF"/>
    <w:rsid w:val="008E0956"/>
    <w:rsid w:val="008E0B81"/>
    <w:rsid w:val="008E0BDE"/>
    <w:rsid w:val="008E0C0D"/>
    <w:rsid w:val="008E0C66"/>
    <w:rsid w:val="008E0D61"/>
    <w:rsid w:val="008E0E5A"/>
    <w:rsid w:val="008E0F28"/>
    <w:rsid w:val="008E14A6"/>
    <w:rsid w:val="008E15FB"/>
    <w:rsid w:val="008E1622"/>
    <w:rsid w:val="008E16AE"/>
    <w:rsid w:val="008E1736"/>
    <w:rsid w:val="008E18A1"/>
    <w:rsid w:val="008E1AE6"/>
    <w:rsid w:val="008E1B69"/>
    <w:rsid w:val="008E1CD6"/>
    <w:rsid w:val="008E1DF8"/>
    <w:rsid w:val="008E1EDE"/>
    <w:rsid w:val="008E20B4"/>
    <w:rsid w:val="008E2109"/>
    <w:rsid w:val="008E224F"/>
    <w:rsid w:val="008E22AA"/>
    <w:rsid w:val="008E22D2"/>
    <w:rsid w:val="008E2427"/>
    <w:rsid w:val="008E24A1"/>
    <w:rsid w:val="008E2509"/>
    <w:rsid w:val="008E288E"/>
    <w:rsid w:val="008E28C3"/>
    <w:rsid w:val="008E2A05"/>
    <w:rsid w:val="008E2A4D"/>
    <w:rsid w:val="008E2B33"/>
    <w:rsid w:val="008E2BFE"/>
    <w:rsid w:val="008E2CC0"/>
    <w:rsid w:val="008E2F54"/>
    <w:rsid w:val="008E2FB4"/>
    <w:rsid w:val="008E33AD"/>
    <w:rsid w:val="008E37EF"/>
    <w:rsid w:val="008E3890"/>
    <w:rsid w:val="008E38D4"/>
    <w:rsid w:val="008E38D6"/>
    <w:rsid w:val="008E39A5"/>
    <w:rsid w:val="008E3A6D"/>
    <w:rsid w:val="008E3C61"/>
    <w:rsid w:val="008E3D28"/>
    <w:rsid w:val="008E3E13"/>
    <w:rsid w:val="008E3F64"/>
    <w:rsid w:val="008E406C"/>
    <w:rsid w:val="008E4097"/>
    <w:rsid w:val="008E40EA"/>
    <w:rsid w:val="008E41FA"/>
    <w:rsid w:val="008E430A"/>
    <w:rsid w:val="008E432C"/>
    <w:rsid w:val="008E4466"/>
    <w:rsid w:val="008E44B4"/>
    <w:rsid w:val="008E44F7"/>
    <w:rsid w:val="008E462C"/>
    <w:rsid w:val="008E4665"/>
    <w:rsid w:val="008E46CC"/>
    <w:rsid w:val="008E4815"/>
    <w:rsid w:val="008E48F3"/>
    <w:rsid w:val="008E4935"/>
    <w:rsid w:val="008E4CA4"/>
    <w:rsid w:val="008E4D57"/>
    <w:rsid w:val="008E4D76"/>
    <w:rsid w:val="008E4E6A"/>
    <w:rsid w:val="008E4EAC"/>
    <w:rsid w:val="008E5215"/>
    <w:rsid w:val="008E5230"/>
    <w:rsid w:val="008E5321"/>
    <w:rsid w:val="008E5394"/>
    <w:rsid w:val="008E53A8"/>
    <w:rsid w:val="008E57B7"/>
    <w:rsid w:val="008E5A09"/>
    <w:rsid w:val="008E5A34"/>
    <w:rsid w:val="008E5ABB"/>
    <w:rsid w:val="008E5B38"/>
    <w:rsid w:val="008E5CA0"/>
    <w:rsid w:val="008E5DE2"/>
    <w:rsid w:val="008E5E65"/>
    <w:rsid w:val="008E6017"/>
    <w:rsid w:val="008E6035"/>
    <w:rsid w:val="008E61C8"/>
    <w:rsid w:val="008E61D1"/>
    <w:rsid w:val="008E61DC"/>
    <w:rsid w:val="008E6226"/>
    <w:rsid w:val="008E62DD"/>
    <w:rsid w:val="008E631B"/>
    <w:rsid w:val="008E63B9"/>
    <w:rsid w:val="008E6664"/>
    <w:rsid w:val="008E68AB"/>
    <w:rsid w:val="008E6A3B"/>
    <w:rsid w:val="008E6A45"/>
    <w:rsid w:val="008E6BE7"/>
    <w:rsid w:val="008E6C08"/>
    <w:rsid w:val="008E6C39"/>
    <w:rsid w:val="008E6C46"/>
    <w:rsid w:val="008E6EBD"/>
    <w:rsid w:val="008E6F8C"/>
    <w:rsid w:val="008E6FB4"/>
    <w:rsid w:val="008E7135"/>
    <w:rsid w:val="008E7147"/>
    <w:rsid w:val="008E730E"/>
    <w:rsid w:val="008E73AC"/>
    <w:rsid w:val="008E73DB"/>
    <w:rsid w:val="008E799E"/>
    <w:rsid w:val="008E7A26"/>
    <w:rsid w:val="008E7CC0"/>
    <w:rsid w:val="008E7CC5"/>
    <w:rsid w:val="008E7CEB"/>
    <w:rsid w:val="008E7D6D"/>
    <w:rsid w:val="008E7FEF"/>
    <w:rsid w:val="008F0087"/>
    <w:rsid w:val="008F0130"/>
    <w:rsid w:val="008F01F9"/>
    <w:rsid w:val="008F027D"/>
    <w:rsid w:val="008F02DB"/>
    <w:rsid w:val="008F02E2"/>
    <w:rsid w:val="008F0361"/>
    <w:rsid w:val="008F0386"/>
    <w:rsid w:val="008F03B1"/>
    <w:rsid w:val="008F0498"/>
    <w:rsid w:val="008F0545"/>
    <w:rsid w:val="008F0763"/>
    <w:rsid w:val="008F0810"/>
    <w:rsid w:val="008F088A"/>
    <w:rsid w:val="008F094D"/>
    <w:rsid w:val="008F0AC7"/>
    <w:rsid w:val="008F0C11"/>
    <w:rsid w:val="008F0C29"/>
    <w:rsid w:val="008F0CEE"/>
    <w:rsid w:val="008F0D80"/>
    <w:rsid w:val="008F0DCD"/>
    <w:rsid w:val="008F0E9D"/>
    <w:rsid w:val="008F0EFC"/>
    <w:rsid w:val="008F0F01"/>
    <w:rsid w:val="008F102D"/>
    <w:rsid w:val="008F1166"/>
    <w:rsid w:val="008F11D3"/>
    <w:rsid w:val="008F1443"/>
    <w:rsid w:val="008F188F"/>
    <w:rsid w:val="008F1A5F"/>
    <w:rsid w:val="008F1B21"/>
    <w:rsid w:val="008F1B71"/>
    <w:rsid w:val="008F1BFD"/>
    <w:rsid w:val="008F1D52"/>
    <w:rsid w:val="008F1E80"/>
    <w:rsid w:val="008F1EFF"/>
    <w:rsid w:val="008F1F5F"/>
    <w:rsid w:val="008F1FCC"/>
    <w:rsid w:val="008F20A7"/>
    <w:rsid w:val="008F213F"/>
    <w:rsid w:val="008F2251"/>
    <w:rsid w:val="008F2274"/>
    <w:rsid w:val="008F2490"/>
    <w:rsid w:val="008F2768"/>
    <w:rsid w:val="008F2811"/>
    <w:rsid w:val="008F28E2"/>
    <w:rsid w:val="008F2A3D"/>
    <w:rsid w:val="008F2D95"/>
    <w:rsid w:val="008F2DCB"/>
    <w:rsid w:val="008F328C"/>
    <w:rsid w:val="008F32A8"/>
    <w:rsid w:val="008F34C4"/>
    <w:rsid w:val="008F3684"/>
    <w:rsid w:val="008F378E"/>
    <w:rsid w:val="008F379C"/>
    <w:rsid w:val="008F3BC8"/>
    <w:rsid w:val="008F3CC7"/>
    <w:rsid w:val="008F3CE4"/>
    <w:rsid w:val="008F3D39"/>
    <w:rsid w:val="008F3E70"/>
    <w:rsid w:val="008F3E88"/>
    <w:rsid w:val="008F3FDB"/>
    <w:rsid w:val="008F41F8"/>
    <w:rsid w:val="008F4311"/>
    <w:rsid w:val="008F43D4"/>
    <w:rsid w:val="008F4457"/>
    <w:rsid w:val="008F4589"/>
    <w:rsid w:val="008F46E0"/>
    <w:rsid w:val="008F470D"/>
    <w:rsid w:val="008F4D71"/>
    <w:rsid w:val="008F4E1D"/>
    <w:rsid w:val="008F4E3C"/>
    <w:rsid w:val="008F4F45"/>
    <w:rsid w:val="008F4FCD"/>
    <w:rsid w:val="008F5034"/>
    <w:rsid w:val="008F50FE"/>
    <w:rsid w:val="008F51AD"/>
    <w:rsid w:val="008F51D5"/>
    <w:rsid w:val="008F5226"/>
    <w:rsid w:val="008F533C"/>
    <w:rsid w:val="008F534A"/>
    <w:rsid w:val="008F5353"/>
    <w:rsid w:val="008F53E5"/>
    <w:rsid w:val="008F5478"/>
    <w:rsid w:val="008F566E"/>
    <w:rsid w:val="008F56AB"/>
    <w:rsid w:val="008F5753"/>
    <w:rsid w:val="008F5B30"/>
    <w:rsid w:val="008F5B46"/>
    <w:rsid w:val="008F5C97"/>
    <w:rsid w:val="008F5CB3"/>
    <w:rsid w:val="008F5D64"/>
    <w:rsid w:val="008F5EDA"/>
    <w:rsid w:val="008F5F59"/>
    <w:rsid w:val="008F62BF"/>
    <w:rsid w:val="008F6569"/>
    <w:rsid w:val="008F6789"/>
    <w:rsid w:val="008F68BA"/>
    <w:rsid w:val="008F698B"/>
    <w:rsid w:val="008F6C22"/>
    <w:rsid w:val="008F6CBC"/>
    <w:rsid w:val="008F6CBD"/>
    <w:rsid w:val="008F6D25"/>
    <w:rsid w:val="008F6EE0"/>
    <w:rsid w:val="008F6F65"/>
    <w:rsid w:val="008F6F73"/>
    <w:rsid w:val="008F6FF5"/>
    <w:rsid w:val="008F7513"/>
    <w:rsid w:val="008F75F6"/>
    <w:rsid w:val="008F77F1"/>
    <w:rsid w:val="008F7876"/>
    <w:rsid w:val="008F79CD"/>
    <w:rsid w:val="008F7AEF"/>
    <w:rsid w:val="008F7C0A"/>
    <w:rsid w:val="008F7DD8"/>
    <w:rsid w:val="008F7EEC"/>
    <w:rsid w:val="009001EF"/>
    <w:rsid w:val="009002EF"/>
    <w:rsid w:val="009006FF"/>
    <w:rsid w:val="009007CF"/>
    <w:rsid w:val="00900D43"/>
    <w:rsid w:val="00900EF0"/>
    <w:rsid w:val="00900EF8"/>
    <w:rsid w:val="009013EC"/>
    <w:rsid w:val="00901826"/>
    <w:rsid w:val="00901847"/>
    <w:rsid w:val="009018FC"/>
    <w:rsid w:val="00901984"/>
    <w:rsid w:val="00901ACF"/>
    <w:rsid w:val="00901ADB"/>
    <w:rsid w:val="00901AE5"/>
    <w:rsid w:val="00901BED"/>
    <w:rsid w:val="00901CCD"/>
    <w:rsid w:val="00901D6B"/>
    <w:rsid w:val="00901D6F"/>
    <w:rsid w:val="00901E81"/>
    <w:rsid w:val="00901FAD"/>
    <w:rsid w:val="00901FE5"/>
    <w:rsid w:val="00902189"/>
    <w:rsid w:val="009021F5"/>
    <w:rsid w:val="00902357"/>
    <w:rsid w:val="009024A0"/>
    <w:rsid w:val="009024C9"/>
    <w:rsid w:val="009026CB"/>
    <w:rsid w:val="009026D3"/>
    <w:rsid w:val="009026DD"/>
    <w:rsid w:val="00902807"/>
    <w:rsid w:val="0090282F"/>
    <w:rsid w:val="0090289E"/>
    <w:rsid w:val="009029AA"/>
    <w:rsid w:val="00902A51"/>
    <w:rsid w:val="00902A5B"/>
    <w:rsid w:val="00902A8A"/>
    <w:rsid w:val="00902AD1"/>
    <w:rsid w:val="00902B7A"/>
    <w:rsid w:val="00902BC8"/>
    <w:rsid w:val="00902C70"/>
    <w:rsid w:val="00902D98"/>
    <w:rsid w:val="00903321"/>
    <w:rsid w:val="00903474"/>
    <w:rsid w:val="0090373A"/>
    <w:rsid w:val="0090374D"/>
    <w:rsid w:val="009039C4"/>
    <w:rsid w:val="009039D2"/>
    <w:rsid w:val="00903A3F"/>
    <w:rsid w:val="00903CC0"/>
    <w:rsid w:val="00903E09"/>
    <w:rsid w:val="009043E5"/>
    <w:rsid w:val="00904444"/>
    <w:rsid w:val="0090461B"/>
    <w:rsid w:val="00904659"/>
    <w:rsid w:val="0090481E"/>
    <w:rsid w:val="00904968"/>
    <w:rsid w:val="00904AA2"/>
    <w:rsid w:val="00904BC0"/>
    <w:rsid w:val="00904C64"/>
    <w:rsid w:val="00904F54"/>
    <w:rsid w:val="00905138"/>
    <w:rsid w:val="0090517A"/>
    <w:rsid w:val="00905357"/>
    <w:rsid w:val="009053A2"/>
    <w:rsid w:val="00905615"/>
    <w:rsid w:val="009056C1"/>
    <w:rsid w:val="0090586B"/>
    <w:rsid w:val="00905A42"/>
    <w:rsid w:val="00905AEA"/>
    <w:rsid w:val="00905C8F"/>
    <w:rsid w:val="00905CAE"/>
    <w:rsid w:val="00905E80"/>
    <w:rsid w:val="00906008"/>
    <w:rsid w:val="00906730"/>
    <w:rsid w:val="009067F6"/>
    <w:rsid w:val="00906857"/>
    <w:rsid w:val="00906A3A"/>
    <w:rsid w:val="00906C4F"/>
    <w:rsid w:val="00906CF2"/>
    <w:rsid w:val="00906D84"/>
    <w:rsid w:val="00906DE0"/>
    <w:rsid w:val="00906E2D"/>
    <w:rsid w:val="00906F22"/>
    <w:rsid w:val="00906FF3"/>
    <w:rsid w:val="00907059"/>
    <w:rsid w:val="009070D9"/>
    <w:rsid w:val="0090730B"/>
    <w:rsid w:val="00907587"/>
    <w:rsid w:val="00907790"/>
    <w:rsid w:val="00907A16"/>
    <w:rsid w:val="00907DB8"/>
    <w:rsid w:val="0091039A"/>
    <w:rsid w:val="009104B4"/>
    <w:rsid w:val="0091061A"/>
    <w:rsid w:val="00910621"/>
    <w:rsid w:val="0091062F"/>
    <w:rsid w:val="009106B9"/>
    <w:rsid w:val="009108DA"/>
    <w:rsid w:val="009108F7"/>
    <w:rsid w:val="00910985"/>
    <w:rsid w:val="00910A17"/>
    <w:rsid w:val="00910A1E"/>
    <w:rsid w:val="00910A96"/>
    <w:rsid w:val="00910D24"/>
    <w:rsid w:val="00910E51"/>
    <w:rsid w:val="00910E9B"/>
    <w:rsid w:val="0091110C"/>
    <w:rsid w:val="00911235"/>
    <w:rsid w:val="00911544"/>
    <w:rsid w:val="009115DC"/>
    <w:rsid w:val="009116F0"/>
    <w:rsid w:val="00911873"/>
    <w:rsid w:val="009119E4"/>
    <w:rsid w:val="00911B22"/>
    <w:rsid w:val="00911B92"/>
    <w:rsid w:val="00911BA7"/>
    <w:rsid w:val="00911D55"/>
    <w:rsid w:val="00911E77"/>
    <w:rsid w:val="00911E9A"/>
    <w:rsid w:val="00912076"/>
    <w:rsid w:val="0091208D"/>
    <w:rsid w:val="009120FA"/>
    <w:rsid w:val="0091218F"/>
    <w:rsid w:val="0091235C"/>
    <w:rsid w:val="009123AE"/>
    <w:rsid w:val="009123C3"/>
    <w:rsid w:val="009123CD"/>
    <w:rsid w:val="0091241A"/>
    <w:rsid w:val="009125DC"/>
    <w:rsid w:val="0091267F"/>
    <w:rsid w:val="00912790"/>
    <w:rsid w:val="009128D3"/>
    <w:rsid w:val="00912A65"/>
    <w:rsid w:val="00912A6B"/>
    <w:rsid w:val="00912B09"/>
    <w:rsid w:val="00912C22"/>
    <w:rsid w:val="00912CA5"/>
    <w:rsid w:val="009130BD"/>
    <w:rsid w:val="009131A2"/>
    <w:rsid w:val="00913241"/>
    <w:rsid w:val="0091331D"/>
    <w:rsid w:val="00913345"/>
    <w:rsid w:val="0091339E"/>
    <w:rsid w:val="0091348C"/>
    <w:rsid w:val="0091362A"/>
    <w:rsid w:val="009136A6"/>
    <w:rsid w:val="00913796"/>
    <w:rsid w:val="00913B98"/>
    <w:rsid w:val="00913CE1"/>
    <w:rsid w:val="00913F77"/>
    <w:rsid w:val="0091408E"/>
    <w:rsid w:val="009140DE"/>
    <w:rsid w:val="009140FC"/>
    <w:rsid w:val="009143C2"/>
    <w:rsid w:val="00914642"/>
    <w:rsid w:val="00914746"/>
    <w:rsid w:val="00914AAE"/>
    <w:rsid w:val="00914CAD"/>
    <w:rsid w:val="00914DB3"/>
    <w:rsid w:val="0091504E"/>
    <w:rsid w:val="009150DA"/>
    <w:rsid w:val="0091514A"/>
    <w:rsid w:val="00915322"/>
    <w:rsid w:val="0091542D"/>
    <w:rsid w:val="00915490"/>
    <w:rsid w:val="009156AF"/>
    <w:rsid w:val="00915830"/>
    <w:rsid w:val="00915867"/>
    <w:rsid w:val="0091593C"/>
    <w:rsid w:val="0091598C"/>
    <w:rsid w:val="00915BC2"/>
    <w:rsid w:val="00915CF6"/>
    <w:rsid w:val="00915D44"/>
    <w:rsid w:val="00915D71"/>
    <w:rsid w:val="00915D87"/>
    <w:rsid w:val="00915E8A"/>
    <w:rsid w:val="00915EFE"/>
    <w:rsid w:val="00915F28"/>
    <w:rsid w:val="00915FDB"/>
    <w:rsid w:val="009160C3"/>
    <w:rsid w:val="00916115"/>
    <w:rsid w:val="0091618F"/>
    <w:rsid w:val="009162DD"/>
    <w:rsid w:val="00916327"/>
    <w:rsid w:val="00916329"/>
    <w:rsid w:val="00916352"/>
    <w:rsid w:val="009163A6"/>
    <w:rsid w:val="0091657F"/>
    <w:rsid w:val="00916669"/>
    <w:rsid w:val="0091669A"/>
    <w:rsid w:val="009166F9"/>
    <w:rsid w:val="00916789"/>
    <w:rsid w:val="00916831"/>
    <w:rsid w:val="00916AEB"/>
    <w:rsid w:val="00916C15"/>
    <w:rsid w:val="00916C4B"/>
    <w:rsid w:val="00916C5E"/>
    <w:rsid w:val="00916DBE"/>
    <w:rsid w:val="00916E6C"/>
    <w:rsid w:val="00916FC5"/>
    <w:rsid w:val="00917032"/>
    <w:rsid w:val="00917126"/>
    <w:rsid w:val="009173C6"/>
    <w:rsid w:val="0091742B"/>
    <w:rsid w:val="00917450"/>
    <w:rsid w:val="0091749D"/>
    <w:rsid w:val="009178B9"/>
    <w:rsid w:val="00917916"/>
    <w:rsid w:val="009179C2"/>
    <w:rsid w:val="00917AC1"/>
    <w:rsid w:val="00917B3B"/>
    <w:rsid w:val="00917B8A"/>
    <w:rsid w:val="00917D54"/>
    <w:rsid w:val="00917D9B"/>
    <w:rsid w:val="00917E9E"/>
    <w:rsid w:val="00920118"/>
    <w:rsid w:val="009201EC"/>
    <w:rsid w:val="0092060B"/>
    <w:rsid w:val="00920710"/>
    <w:rsid w:val="00920745"/>
    <w:rsid w:val="009207F7"/>
    <w:rsid w:val="009209C8"/>
    <w:rsid w:val="00920AE2"/>
    <w:rsid w:val="00920B61"/>
    <w:rsid w:val="00920E38"/>
    <w:rsid w:val="00920FD0"/>
    <w:rsid w:val="00920FEC"/>
    <w:rsid w:val="009212F0"/>
    <w:rsid w:val="00921416"/>
    <w:rsid w:val="0092153A"/>
    <w:rsid w:val="00921544"/>
    <w:rsid w:val="009217B7"/>
    <w:rsid w:val="009217FD"/>
    <w:rsid w:val="00921BD5"/>
    <w:rsid w:val="00921BFA"/>
    <w:rsid w:val="00921CD9"/>
    <w:rsid w:val="00921E16"/>
    <w:rsid w:val="00921E5A"/>
    <w:rsid w:val="00921EF7"/>
    <w:rsid w:val="0092213E"/>
    <w:rsid w:val="00922143"/>
    <w:rsid w:val="009221C1"/>
    <w:rsid w:val="0092226A"/>
    <w:rsid w:val="00922340"/>
    <w:rsid w:val="0092238F"/>
    <w:rsid w:val="009223B5"/>
    <w:rsid w:val="00922600"/>
    <w:rsid w:val="00922781"/>
    <w:rsid w:val="009227D3"/>
    <w:rsid w:val="00922831"/>
    <w:rsid w:val="00922B0C"/>
    <w:rsid w:val="00922BAD"/>
    <w:rsid w:val="00922ECD"/>
    <w:rsid w:val="00923017"/>
    <w:rsid w:val="00923106"/>
    <w:rsid w:val="00923408"/>
    <w:rsid w:val="00923589"/>
    <w:rsid w:val="009236EA"/>
    <w:rsid w:val="009237B6"/>
    <w:rsid w:val="009237EB"/>
    <w:rsid w:val="00923866"/>
    <w:rsid w:val="00923867"/>
    <w:rsid w:val="009239AF"/>
    <w:rsid w:val="00923B24"/>
    <w:rsid w:val="00923B82"/>
    <w:rsid w:val="00923C1C"/>
    <w:rsid w:val="00923CF4"/>
    <w:rsid w:val="00923D5A"/>
    <w:rsid w:val="00923E02"/>
    <w:rsid w:val="00923EAE"/>
    <w:rsid w:val="00924122"/>
    <w:rsid w:val="009244E0"/>
    <w:rsid w:val="0092460A"/>
    <w:rsid w:val="0092468A"/>
    <w:rsid w:val="009247FF"/>
    <w:rsid w:val="0092481F"/>
    <w:rsid w:val="00924952"/>
    <w:rsid w:val="00924B4F"/>
    <w:rsid w:val="00924D51"/>
    <w:rsid w:val="00924EA3"/>
    <w:rsid w:val="00924F36"/>
    <w:rsid w:val="0092504C"/>
    <w:rsid w:val="00925277"/>
    <w:rsid w:val="00925291"/>
    <w:rsid w:val="0092592C"/>
    <w:rsid w:val="00925BCD"/>
    <w:rsid w:val="00925E2F"/>
    <w:rsid w:val="00925F51"/>
    <w:rsid w:val="00926103"/>
    <w:rsid w:val="009261B0"/>
    <w:rsid w:val="0092623B"/>
    <w:rsid w:val="00926292"/>
    <w:rsid w:val="00926426"/>
    <w:rsid w:val="009264C7"/>
    <w:rsid w:val="00926644"/>
    <w:rsid w:val="0092667B"/>
    <w:rsid w:val="0092679A"/>
    <w:rsid w:val="00926A34"/>
    <w:rsid w:val="00926B33"/>
    <w:rsid w:val="00926B53"/>
    <w:rsid w:val="00926DE9"/>
    <w:rsid w:val="00926E76"/>
    <w:rsid w:val="00926F4C"/>
    <w:rsid w:val="00927080"/>
    <w:rsid w:val="009270FE"/>
    <w:rsid w:val="00927239"/>
    <w:rsid w:val="0092740F"/>
    <w:rsid w:val="00927524"/>
    <w:rsid w:val="0092768C"/>
    <w:rsid w:val="009277F3"/>
    <w:rsid w:val="0092793B"/>
    <w:rsid w:val="00927A09"/>
    <w:rsid w:val="00927A4D"/>
    <w:rsid w:val="00927CAE"/>
    <w:rsid w:val="00927E04"/>
    <w:rsid w:val="00927E7A"/>
    <w:rsid w:val="00927F75"/>
    <w:rsid w:val="009303B8"/>
    <w:rsid w:val="00930744"/>
    <w:rsid w:val="00930774"/>
    <w:rsid w:val="009308F5"/>
    <w:rsid w:val="00930C08"/>
    <w:rsid w:val="00931011"/>
    <w:rsid w:val="009311DA"/>
    <w:rsid w:val="0093125B"/>
    <w:rsid w:val="00931268"/>
    <w:rsid w:val="00931294"/>
    <w:rsid w:val="009312AA"/>
    <w:rsid w:val="009316C6"/>
    <w:rsid w:val="00931783"/>
    <w:rsid w:val="009319F2"/>
    <w:rsid w:val="00931BBD"/>
    <w:rsid w:val="00931EBD"/>
    <w:rsid w:val="009321E6"/>
    <w:rsid w:val="00932255"/>
    <w:rsid w:val="009322BE"/>
    <w:rsid w:val="009322FE"/>
    <w:rsid w:val="0093232C"/>
    <w:rsid w:val="0093260E"/>
    <w:rsid w:val="0093273C"/>
    <w:rsid w:val="00932755"/>
    <w:rsid w:val="009327E5"/>
    <w:rsid w:val="00932B2A"/>
    <w:rsid w:val="00932CCC"/>
    <w:rsid w:val="00933296"/>
    <w:rsid w:val="0093332D"/>
    <w:rsid w:val="009334B5"/>
    <w:rsid w:val="0093358D"/>
    <w:rsid w:val="00933642"/>
    <w:rsid w:val="00933751"/>
    <w:rsid w:val="0093376E"/>
    <w:rsid w:val="009337F8"/>
    <w:rsid w:val="00933817"/>
    <w:rsid w:val="0093389A"/>
    <w:rsid w:val="00933B0A"/>
    <w:rsid w:val="00933E79"/>
    <w:rsid w:val="00933EB9"/>
    <w:rsid w:val="00933F28"/>
    <w:rsid w:val="00934110"/>
    <w:rsid w:val="009342C4"/>
    <w:rsid w:val="00934323"/>
    <w:rsid w:val="00934394"/>
    <w:rsid w:val="009343D0"/>
    <w:rsid w:val="0093441F"/>
    <w:rsid w:val="00934702"/>
    <w:rsid w:val="0093474E"/>
    <w:rsid w:val="009347D7"/>
    <w:rsid w:val="009349A1"/>
    <w:rsid w:val="00934C4B"/>
    <w:rsid w:val="009350C4"/>
    <w:rsid w:val="009350FD"/>
    <w:rsid w:val="0093511E"/>
    <w:rsid w:val="0093512E"/>
    <w:rsid w:val="00935222"/>
    <w:rsid w:val="00935330"/>
    <w:rsid w:val="00935624"/>
    <w:rsid w:val="009356D6"/>
    <w:rsid w:val="0093573E"/>
    <w:rsid w:val="0093576E"/>
    <w:rsid w:val="0093578D"/>
    <w:rsid w:val="009359A5"/>
    <w:rsid w:val="00935BC7"/>
    <w:rsid w:val="00935DE7"/>
    <w:rsid w:val="00935E90"/>
    <w:rsid w:val="00935F22"/>
    <w:rsid w:val="00936104"/>
    <w:rsid w:val="009361E7"/>
    <w:rsid w:val="0093632A"/>
    <w:rsid w:val="009363FB"/>
    <w:rsid w:val="00936417"/>
    <w:rsid w:val="009364F7"/>
    <w:rsid w:val="009365D9"/>
    <w:rsid w:val="009366A6"/>
    <w:rsid w:val="00936852"/>
    <w:rsid w:val="00936BDE"/>
    <w:rsid w:val="00936CC3"/>
    <w:rsid w:val="00936CEF"/>
    <w:rsid w:val="00936DE4"/>
    <w:rsid w:val="00936EE0"/>
    <w:rsid w:val="00937114"/>
    <w:rsid w:val="0093724A"/>
    <w:rsid w:val="00937354"/>
    <w:rsid w:val="009375FC"/>
    <w:rsid w:val="0093763F"/>
    <w:rsid w:val="009376E8"/>
    <w:rsid w:val="009379C9"/>
    <w:rsid w:val="00937BD4"/>
    <w:rsid w:val="00937C07"/>
    <w:rsid w:val="00937E1D"/>
    <w:rsid w:val="00937E49"/>
    <w:rsid w:val="00937EE3"/>
    <w:rsid w:val="00937F0F"/>
    <w:rsid w:val="0094019A"/>
    <w:rsid w:val="00940317"/>
    <w:rsid w:val="009403CC"/>
    <w:rsid w:val="009403FB"/>
    <w:rsid w:val="00940422"/>
    <w:rsid w:val="00940570"/>
    <w:rsid w:val="009405B0"/>
    <w:rsid w:val="0094060E"/>
    <w:rsid w:val="00940682"/>
    <w:rsid w:val="00940850"/>
    <w:rsid w:val="0094085B"/>
    <w:rsid w:val="00940A89"/>
    <w:rsid w:val="00940A98"/>
    <w:rsid w:val="00940B0D"/>
    <w:rsid w:val="00940B4E"/>
    <w:rsid w:val="00940C4E"/>
    <w:rsid w:val="00940DC9"/>
    <w:rsid w:val="00940F1F"/>
    <w:rsid w:val="0094114E"/>
    <w:rsid w:val="0094125D"/>
    <w:rsid w:val="009412B2"/>
    <w:rsid w:val="00941309"/>
    <w:rsid w:val="009413E5"/>
    <w:rsid w:val="00941404"/>
    <w:rsid w:val="009414BA"/>
    <w:rsid w:val="00941614"/>
    <w:rsid w:val="0094173B"/>
    <w:rsid w:val="00941951"/>
    <w:rsid w:val="009419E2"/>
    <w:rsid w:val="00941B08"/>
    <w:rsid w:val="00941D35"/>
    <w:rsid w:val="00942131"/>
    <w:rsid w:val="00942146"/>
    <w:rsid w:val="009421DE"/>
    <w:rsid w:val="00942232"/>
    <w:rsid w:val="00942350"/>
    <w:rsid w:val="009424B9"/>
    <w:rsid w:val="0094251E"/>
    <w:rsid w:val="00942854"/>
    <w:rsid w:val="0094297E"/>
    <w:rsid w:val="00942982"/>
    <w:rsid w:val="00942A43"/>
    <w:rsid w:val="00942A4E"/>
    <w:rsid w:val="00942AF7"/>
    <w:rsid w:val="00942E10"/>
    <w:rsid w:val="0094318B"/>
    <w:rsid w:val="009431B0"/>
    <w:rsid w:val="00943251"/>
    <w:rsid w:val="0094331F"/>
    <w:rsid w:val="00943435"/>
    <w:rsid w:val="009435CC"/>
    <w:rsid w:val="009435D7"/>
    <w:rsid w:val="00943701"/>
    <w:rsid w:val="00943722"/>
    <w:rsid w:val="009437C0"/>
    <w:rsid w:val="00943878"/>
    <w:rsid w:val="00943948"/>
    <w:rsid w:val="00943DFE"/>
    <w:rsid w:val="00943E5C"/>
    <w:rsid w:val="00943EDC"/>
    <w:rsid w:val="0094411D"/>
    <w:rsid w:val="0094412D"/>
    <w:rsid w:val="00944173"/>
    <w:rsid w:val="00944178"/>
    <w:rsid w:val="00944192"/>
    <w:rsid w:val="00944197"/>
    <w:rsid w:val="00944337"/>
    <w:rsid w:val="00944558"/>
    <w:rsid w:val="00944667"/>
    <w:rsid w:val="0094478E"/>
    <w:rsid w:val="009447E8"/>
    <w:rsid w:val="009449BC"/>
    <w:rsid w:val="00944A78"/>
    <w:rsid w:val="00944CA1"/>
    <w:rsid w:val="00944D49"/>
    <w:rsid w:val="00944D70"/>
    <w:rsid w:val="00944DFD"/>
    <w:rsid w:val="00944ECD"/>
    <w:rsid w:val="00945128"/>
    <w:rsid w:val="00945153"/>
    <w:rsid w:val="00945309"/>
    <w:rsid w:val="00945356"/>
    <w:rsid w:val="009453FC"/>
    <w:rsid w:val="00945816"/>
    <w:rsid w:val="0094582D"/>
    <w:rsid w:val="009458C4"/>
    <w:rsid w:val="00945905"/>
    <w:rsid w:val="00945933"/>
    <w:rsid w:val="00945A13"/>
    <w:rsid w:val="00945B2C"/>
    <w:rsid w:val="00945B5B"/>
    <w:rsid w:val="00945C8F"/>
    <w:rsid w:val="00945D40"/>
    <w:rsid w:val="00945E49"/>
    <w:rsid w:val="00945F05"/>
    <w:rsid w:val="009460D5"/>
    <w:rsid w:val="0094645B"/>
    <w:rsid w:val="00946574"/>
    <w:rsid w:val="009467BE"/>
    <w:rsid w:val="00946841"/>
    <w:rsid w:val="00946A3A"/>
    <w:rsid w:val="00946A6D"/>
    <w:rsid w:val="00946AF5"/>
    <w:rsid w:val="00946BFD"/>
    <w:rsid w:val="00946C5E"/>
    <w:rsid w:val="00946C88"/>
    <w:rsid w:val="00946E31"/>
    <w:rsid w:val="009470BC"/>
    <w:rsid w:val="00947105"/>
    <w:rsid w:val="0094730B"/>
    <w:rsid w:val="0094733B"/>
    <w:rsid w:val="009475A0"/>
    <w:rsid w:val="009475F5"/>
    <w:rsid w:val="0094769E"/>
    <w:rsid w:val="00947730"/>
    <w:rsid w:val="00947AD3"/>
    <w:rsid w:val="00947D81"/>
    <w:rsid w:val="00947FC5"/>
    <w:rsid w:val="00950026"/>
    <w:rsid w:val="00950273"/>
    <w:rsid w:val="00950301"/>
    <w:rsid w:val="009503E2"/>
    <w:rsid w:val="00950471"/>
    <w:rsid w:val="00950729"/>
    <w:rsid w:val="009507CD"/>
    <w:rsid w:val="0095083A"/>
    <w:rsid w:val="009508B9"/>
    <w:rsid w:val="0095090A"/>
    <w:rsid w:val="00950A24"/>
    <w:rsid w:val="00950C23"/>
    <w:rsid w:val="00950DFA"/>
    <w:rsid w:val="00950ECE"/>
    <w:rsid w:val="00950F60"/>
    <w:rsid w:val="00951205"/>
    <w:rsid w:val="00951331"/>
    <w:rsid w:val="00951429"/>
    <w:rsid w:val="009514E1"/>
    <w:rsid w:val="009516C1"/>
    <w:rsid w:val="0095177D"/>
    <w:rsid w:val="00951975"/>
    <w:rsid w:val="00951A94"/>
    <w:rsid w:val="00951AD1"/>
    <w:rsid w:val="00951BF9"/>
    <w:rsid w:val="00951C1D"/>
    <w:rsid w:val="00951CC7"/>
    <w:rsid w:val="00951F12"/>
    <w:rsid w:val="009520CA"/>
    <w:rsid w:val="0095218F"/>
    <w:rsid w:val="009521AF"/>
    <w:rsid w:val="00952485"/>
    <w:rsid w:val="00952597"/>
    <w:rsid w:val="0095273C"/>
    <w:rsid w:val="0095276A"/>
    <w:rsid w:val="00952873"/>
    <w:rsid w:val="009529C7"/>
    <w:rsid w:val="00952A82"/>
    <w:rsid w:val="00952B8A"/>
    <w:rsid w:val="00952B98"/>
    <w:rsid w:val="00952CA9"/>
    <w:rsid w:val="00952D74"/>
    <w:rsid w:val="00952E1A"/>
    <w:rsid w:val="00953176"/>
    <w:rsid w:val="009531A0"/>
    <w:rsid w:val="009532F0"/>
    <w:rsid w:val="009532FD"/>
    <w:rsid w:val="009533A4"/>
    <w:rsid w:val="009535CB"/>
    <w:rsid w:val="009536AA"/>
    <w:rsid w:val="009536FB"/>
    <w:rsid w:val="009538C0"/>
    <w:rsid w:val="00953983"/>
    <w:rsid w:val="00953987"/>
    <w:rsid w:val="00953995"/>
    <w:rsid w:val="009539B4"/>
    <w:rsid w:val="00953B98"/>
    <w:rsid w:val="00953C7F"/>
    <w:rsid w:val="00953E38"/>
    <w:rsid w:val="00953F2E"/>
    <w:rsid w:val="0095402F"/>
    <w:rsid w:val="00954051"/>
    <w:rsid w:val="00954106"/>
    <w:rsid w:val="00954107"/>
    <w:rsid w:val="009541A4"/>
    <w:rsid w:val="0095426B"/>
    <w:rsid w:val="009543DB"/>
    <w:rsid w:val="0095445A"/>
    <w:rsid w:val="00954584"/>
    <w:rsid w:val="009545A0"/>
    <w:rsid w:val="00954775"/>
    <w:rsid w:val="00954B48"/>
    <w:rsid w:val="00954B4A"/>
    <w:rsid w:val="00954C31"/>
    <w:rsid w:val="00954C5B"/>
    <w:rsid w:val="00954DA0"/>
    <w:rsid w:val="00954E42"/>
    <w:rsid w:val="00954EFD"/>
    <w:rsid w:val="00954F77"/>
    <w:rsid w:val="00955117"/>
    <w:rsid w:val="00955199"/>
    <w:rsid w:val="00955281"/>
    <w:rsid w:val="00955464"/>
    <w:rsid w:val="009554F1"/>
    <w:rsid w:val="00955655"/>
    <w:rsid w:val="009556D3"/>
    <w:rsid w:val="009559CE"/>
    <w:rsid w:val="009559D7"/>
    <w:rsid w:val="00955B64"/>
    <w:rsid w:val="00955C9C"/>
    <w:rsid w:val="00955D0C"/>
    <w:rsid w:val="00955D20"/>
    <w:rsid w:val="00955DBB"/>
    <w:rsid w:val="00955E3D"/>
    <w:rsid w:val="00955F5C"/>
    <w:rsid w:val="009560F0"/>
    <w:rsid w:val="00956193"/>
    <w:rsid w:val="00956357"/>
    <w:rsid w:val="009564B3"/>
    <w:rsid w:val="009567E7"/>
    <w:rsid w:val="009567EB"/>
    <w:rsid w:val="00956837"/>
    <w:rsid w:val="0095683C"/>
    <w:rsid w:val="00956893"/>
    <w:rsid w:val="009569A1"/>
    <w:rsid w:val="009569C8"/>
    <w:rsid w:val="00956A1C"/>
    <w:rsid w:val="00956A51"/>
    <w:rsid w:val="00956B0E"/>
    <w:rsid w:val="00956B32"/>
    <w:rsid w:val="00956BD5"/>
    <w:rsid w:val="00956E2C"/>
    <w:rsid w:val="00957029"/>
    <w:rsid w:val="0095723E"/>
    <w:rsid w:val="009573C9"/>
    <w:rsid w:val="0095765A"/>
    <w:rsid w:val="009576B3"/>
    <w:rsid w:val="009576B7"/>
    <w:rsid w:val="0095776A"/>
    <w:rsid w:val="009578AC"/>
    <w:rsid w:val="00957D9A"/>
    <w:rsid w:val="00960036"/>
    <w:rsid w:val="00960052"/>
    <w:rsid w:val="0096027C"/>
    <w:rsid w:val="009603CC"/>
    <w:rsid w:val="0096045E"/>
    <w:rsid w:val="009607BE"/>
    <w:rsid w:val="00960801"/>
    <w:rsid w:val="009608B5"/>
    <w:rsid w:val="00960936"/>
    <w:rsid w:val="00960CDB"/>
    <w:rsid w:val="00960D9B"/>
    <w:rsid w:val="00960DE2"/>
    <w:rsid w:val="00961068"/>
    <w:rsid w:val="0096108E"/>
    <w:rsid w:val="0096116A"/>
    <w:rsid w:val="0096129B"/>
    <w:rsid w:val="00961632"/>
    <w:rsid w:val="00961649"/>
    <w:rsid w:val="009619D5"/>
    <w:rsid w:val="00961EB5"/>
    <w:rsid w:val="00961EEF"/>
    <w:rsid w:val="00961F18"/>
    <w:rsid w:val="00961F23"/>
    <w:rsid w:val="00961FEB"/>
    <w:rsid w:val="0096218D"/>
    <w:rsid w:val="0096245D"/>
    <w:rsid w:val="00962501"/>
    <w:rsid w:val="00962536"/>
    <w:rsid w:val="00962575"/>
    <w:rsid w:val="0096270E"/>
    <w:rsid w:val="00962808"/>
    <w:rsid w:val="009628D7"/>
    <w:rsid w:val="00962964"/>
    <w:rsid w:val="00962B8E"/>
    <w:rsid w:val="00962C28"/>
    <w:rsid w:val="00962CDB"/>
    <w:rsid w:val="00962D75"/>
    <w:rsid w:val="00962D94"/>
    <w:rsid w:val="00962DD7"/>
    <w:rsid w:val="00962E6C"/>
    <w:rsid w:val="00962E6F"/>
    <w:rsid w:val="00962F3C"/>
    <w:rsid w:val="00962FD6"/>
    <w:rsid w:val="009630D5"/>
    <w:rsid w:val="009631B3"/>
    <w:rsid w:val="009632A4"/>
    <w:rsid w:val="009634B4"/>
    <w:rsid w:val="009634D8"/>
    <w:rsid w:val="00963578"/>
    <w:rsid w:val="0096384F"/>
    <w:rsid w:val="009638C1"/>
    <w:rsid w:val="009639C5"/>
    <w:rsid w:val="00963B96"/>
    <w:rsid w:val="00963C50"/>
    <w:rsid w:val="00963CFD"/>
    <w:rsid w:val="00963D13"/>
    <w:rsid w:val="00963F2A"/>
    <w:rsid w:val="00963F38"/>
    <w:rsid w:val="0096402C"/>
    <w:rsid w:val="009640F5"/>
    <w:rsid w:val="0096427B"/>
    <w:rsid w:val="009643E0"/>
    <w:rsid w:val="0096442A"/>
    <w:rsid w:val="009644A3"/>
    <w:rsid w:val="00964611"/>
    <w:rsid w:val="00964780"/>
    <w:rsid w:val="0096487C"/>
    <w:rsid w:val="009648C9"/>
    <w:rsid w:val="00964AAF"/>
    <w:rsid w:val="00964B13"/>
    <w:rsid w:val="00964BBA"/>
    <w:rsid w:val="00964DFD"/>
    <w:rsid w:val="0096502A"/>
    <w:rsid w:val="00965058"/>
    <w:rsid w:val="009650B2"/>
    <w:rsid w:val="00965179"/>
    <w:rsid w:val="0096525F"/>
    <w:rsid w:val="009652BB"/>
    <w:rsid w:val="00965310"/>
    <w:rsid w:val="009654B7"/>
    <w:rsid w:val="009655BB"/>
    <w:rsid w:val="009657F3"/>
    <w:rsid w:val="0096582B"/>
    <w:rsid w:val="00965AD4"/>
    <w:rsid w:val="00965AE9"/>
    <w:rsid w:val="00965B3E"/>
    <w:rsid w:val="00965BAE"/>
    <w:rsid w:val="00965CC1"/>
    <w:rsid w:val="00965CC5"/>
    <w:rsid w:val="00965EF0"/>
    <w:rsid w:val="00965F04"/>
    <w:rsid w:val="00965F63"/>
    <w:rsid w:val="00966003"/>
    <w:rsid w:val="00966040"/>
    <w:rsid w:val="0096607F"/>
    <w:rsid w:val="0096617E"/>
    <w:rsid w:val="009661FC"/>
    <w:rsid w:val="00966432"/>
    <w:rsid w:val="0096662B"/>
    <w:rsid w:val="009666EA"/>
    <w:rsid w:val="009667AB"/>
    <w:rsid w:val="0096690D"/>
    <w:rsid w:val="00966973"/>
    <w:rsid w:val="00966AD6"/>
    <w:rsid w:val="00966B73"/>
    <w:rsid w:val="00966BC9"/>
    <w:rsid w:val="00966CB2"/>
    <w:rsid w:val="00966CD9"/>
    <w:rsid w:val="0096700E"/>
    <w:rsid w:val="009671A3"/>
    <w:rsid w:val="009672D3"/>
    <w:rsid w:val="009676BB"/>
    <w:rsid w:val="009677A4"/>
    <w:rsid w:val="00967994"/>
    <w:rsid w:val="00967AAB"/>
    <w:rsid w:val="00967C42"/>
    <w:rsid w:val="00967C46"/>
    <w:rsid w:val="00967E56"/>
    <w:rsid w:val="00967E8C"/>
    <w:rsid w:val="00967EA9"/>
    <w:rsid w:val="009701CE"/>
    <w:rsid w:val="00970297"/>
    <w:rsid w:val="009702F8"/>
    <w:rsid w:val="00970317"/>
    <w:rsid w:val="00970441"/>
    <w:rsid w:val="009704F1"/>
    <w:rsid w:val="00970550"/>
    <w:rsid w:val="00970625"/>
    <w:rsid w:val="00970641"/>
    <w:rsid w:val="0097066C"/>
    <w:rsid w:val="00970722"/>
    <w:rsid w:val="0097082B"/>
    <w:rsid w:val="009709EB"/>
    <w:rsid w:val="009709EE"/>
    <w:rsid w:val="00970D2C"/>
    <w:rsid w:val="00970DC7"/>
    <w:rsid w:val="00970EC3"/>
    <w:rsid w:val="00970F96"/>
    <w:rsid w:val="0097129B"/>
    <w:rsid w:val="009713EF"/>
    <w:rsid w:val="00971406"/>
    <w:rsid w:val="0097142C"/>
    <w:rsid w:val="00971534"/>
    <w:rsid w:val="00971564"/>
    <w:rsid w:val="009715D7"/>
    <w:rsid w:val="009717F0"/>
    <w:rsid w:val="00971B1F"/>
    <w:rsid w:val="00971EC8"/>
    <w:rsid w:val="00971F0A"/>
    <w:rsid w:val="00971F1E"/>
    <w:rsid w:val="0097214F"/>
    <w:rsid w:val="009721B0"/>
    <w:rsid w:val="00972364"/>
    <w:rsid w:val="0097245C"/>
    <w:rsid w:val="0097247C"/>
    <w:rsid w:val="009725D5"/>
    <w:rsid w:val="00972A59"/>
    <w:rsid w:val="00972BF7"/>
    <w:rsid w:val="00972D87"/>
    <w:rsid w:val="00972E21"/>
    <w:rsid w:val="00972E2D"/>
    <w:rsid w:val="00972F02"/>
    <w:rsid w:val="00972FF4"/>
    <w:rsid w:val="009730A6"/>
    <w:rsid w:val="009730B6"/>
    <w:rsid w:val="00973203"/>
    <w:rsid w:val="009739ED"/>
    <w:rsid w:val="00973A35"/>
    <w:rsid w:val="00973DD6"/>
    <w:rsid w:val="00973EAE"/>
    <w:rsid w:val="0097410D"/>
    <w:rsid w:val="009741E1"/>
    <w:rsid w:val="009742D9"/>
    <w:rsid w:val="0097457D"/>
    <w:rsid w:val="009746E8"/>
    <w:rsid w:val="0097491F"/>
    <w:rsid w:val="0097499B"/>
    <w:rsid w:val="00974AE4"/>
    <w:rsid w:val="00974B27"/>
    <w:rsid w:val="00974C86"/>
    <w:rsid w:val="00974CA5"/>
    <w:rsid w:val="00974CC5"/>
    <w:rsid w:val="00974D0F"/>
    <w:rsid w:val="00974F1E"/>
    <w:rsid w:val="00975140"/>
    <w:rsid w:val="00975151"/>
    <w:rsid w:val="0097520E"/>
    <w:rsid w:val="009753F0"/>
    <w:rsid w:val="009756A8"/>
    <w:rsid w:val="00975700"/>
    <w:rsid w:val="00975733"/>
    <w:rsid w:val="0097592A"/>
    <w:rsid w:val="0097594A"/>
    <w:rsid w:val="00975BD8"/>
    <w:rsid w:val="00975C08"/>
    <w:rsid w:val="00975D46"/>
    <w:rsid w:val="00975DC4"/>
    <w:rsid w:val="00975E80"/>
    <w:rsid w:val="00975E82"/>
    <w:rsid w:val="00975ECF"/>
    <w:rsid w:val="0097609E"/>
    <w:rsid w:val="0097625A"/>
    <w:rsid w:val="00976370"/>
    <w:rsid w:val="00976721"/>
    <w:rsid w:val="00976A50"/>
    <w:rsid w:val="00976B14"/>
    <w:rsid w:val="00976CBE"/>
    <w:rsid w:val="00977059"/>
    <w:rsid w:val="00977084"/>
    <w:rsid w:val="00977227"/>
    <w:rsid w:val="00977512"/>
    <w:rsid w:val="00977613"/>
    <w:rsid w:val="00977683"/>
    <w:rsid w:val="00977819"/>
    <w:rsid w:val="0097792B"/>
    <w:rsid w:val="00977970"/>
    <w:rsid w:val="009779A5"/>
    <w:rsid w:val="009779E9"/>
    <w:rsid w:val="00977B4B"/>
    <w:rsid w:val="00977D95"/>
    <w:rsid w:val="00977E7E"/>
    <w:rsid w:val="00977F19"/>
    <w:rsid w:val="0098017E"/>
    <w:rsid w:val="00980180"/>
    <w:rsid w:val="009801CD"/>
    <w:rsid w:val="009801F3"/>
    <w:rsid w:val="0098026C"/>
    <w:rsid w:val="009802DB"/>
    <w:rsid w:val="00980593"/>
    <w:rsid w:val="00980631"/>
    <w:rsid w:val="009806CE"/>
    <w:rsid w:val="00980720"/>
    <w:rsid w:val="009807E0"/>
    <w:rsid w:val="009808D3"/>
    <w:rsid w:val="00980C1C"/>
    <w:rsid w:val="00980C7A"/>
    <w:rsid w:val="00980CD9"/>
    <w:rsid w:val="00980D2D"/>
    <w:rsid w:val="00980F8E"/>
    <w:rsid w:val="00981213"/>
    <w:rsid w:val="00981219"/>
    <w:rsid w:val="00981352"/>
    <w:rsid w:val="00981495"/>
    <w:rsid w:val="009814D9"/>
    <w:rsid w:val="0098160D"/>
    <w:rsid w:val="00981630"/>
    <w:rsid w:val="00981755"/>
    <w:rsid w:val="009819F7"/>
    <w:rsid w:val="00981D28"/>
    <w:rsid w:val="00981DF4"/>
    <w:rsid w:val="00981FCF"/>
    <w:rsid w:val="009820BE"/>
    <w:rsid w:val="00982142"/>
    <w:rsid w:val="0098217C"/>
    <w:rsid w:val="00982264"/>
    <w:rsid w:val="009822E7"/>
    <w:rsid w:val="009823BF"/>
    <w:rsid w:val="00982A46"/>
    <w:rsid w:val="00982A99"/>
    <w:rsid w:val="00982AB5"/>
    <w:rsid w:val="00982B15"/>
    <w:rsid w:val="00982D38"/>
    <w:rsid w:val="00982E2B"/>
    <w:rsid w:val="00982EC5"/>
    <w:rsid w:val="00982FEB"/>
    <w:rsid w:val="009830D9"/>
    <w:rsid w:val="009831B6"/>
    <w:rsid w:val="00983401"/>
    <w:rsid w:val="00983419"/>
    <w:rsid w:val="00983520"/>
    <w:rsid w:val="00983A27"/>
    <w:rsid w:val="00983A6C"/>
    <w:rsid w:val="00983A99"/>
    <w:rsid w:val="00983C63"/>
    <w:rsid w:val="00983F79"/>
    <w:rsid w:val="00984045"/>
    <w:rsid w:val="00984084"/>
    <w:rsid w:val="00984232"/>
    <w:rsid w:val="00984416"/>
    <w:rsid w:val="0098466E"/>
    <w:rsid w:val="0098484A"/>
    <w:rsid w:val="00984ADE"/>
    <w:rsid w:val="00984FC1"/>
    <w:rsid w:val="00985065"/>
    <w:rsid w:val="009851CC"/>
    <w:rsid w:val="009853FA"/>
    <w:rsid w:val="00985444"/>
    <w:rsid w:val="009854D2"/>
    <w:rsid w:val="0098560E"/>
    <w:rsid w:val="00985613"/>
    <w:rsid w:val="00985616"/>
    <w:rsid w:val="00985644"/>
    <w:rsid w:val="009856C9"/>
    <w:rsid w:val="00985703"/>
    <w:rsid w:val="00985A16"/>
    <w:rsid w:val="00985AB5"/>
    <w:rsid w:val="00985FE8"/>
    <w:rsid w:val="009861B7"/>
    <w:rsid w:val="00986204"/>
    <w:rsid w:val="0098622B"/>
    <w:rsid w:val="0098625E"/>
    <w:rsid w:val="0098628B"/>
    <w:rsid w:val="00986296"/>
    <w:rsid w:val="009862C4"/>
    <w:rsid w:val="00986435"/>
    <w:rsid w:val="00986497"/>
    <w:rsid w:val="009864D0"/>
    <w:rsid w:val="00986542"/>
    <w:rsid w:val="009865DD"/>
    <w:rsid w:val="00986692"/>
    <w:rsid w:val="0098672F"/>
    <w:rsid w:val="0098691A"/>
    <w:rsid w:val="00986AF6"/>
    <w:rsid w:val="00986C7F"/>
    <w:rsid w:val="00986D5C"/>
    <w:rsid w:val="00986E12"/>
    <w:rsid w:val="009871AF"/>
    <w:rsid w:val="0098726E"/>
    <w:rsid w:val="009872F0"/>
    <w:rsid w:val="00987304"/>
    <w:rsid w:val="00987398"/>
    <w:rsid w:val="009873D9"/>
    <w:rsid w:val="009874D3"/>
    <w:rsid w:val="00987590"/>
    <w:rsid w:val="00987696"/>
    <w:rsid w:val="0098776E"/>
    <w:rsid w:val="009878CA"/>
    <w:rsid w:val="00987A32"/>
    <w:rsid w:val="00987ABC"/>
    <w:rsid w:val="00987AE8"/>
    <w:rsid w:val="00987C12"/>
    <w:rsid w:val="00987E7D"/>
    <w:rsid w:val="00987EA2"/>
    <w:rsid w:val="00987F23"/>
    <w:rsid w:val="009903AD"/>
    <w:rsid w:val="00990407"/>
    <w:rsid w:val="00990429"/>
    <w:rsid w:val="00990466"/>
    <w:rsid w:val="009904F1"/>
    <w:rsid w:val="009905F3"/>
    <w:rsid w:val="009906E5"/>
    <w:rsid w:val="009907B2"/>
    <w:rsid w:val="00990B90"/>
    <w:rsid w:val="00990C55"/>
    <w:rsid w:val="00990D00"/>
    <w:rsid w:val="00990D50"/>
    <w:rsid w:val="00990D5F"/>
    <w:rsid w:val="00990F2E"/>
    <w:rsid w:val="009910AA"/>
    <w:rsid w:val="009910F0"/>
    <w:rsid w:val="00991122"/>
    <w:rsid w:val="009911CD"/>
    <w:rsid w:val="0099133D"/>
    <w:rsid w:val="009914CE"/>
    <w:rsid w:val="00991612"/>
    <w:rsid w:val="0099168D"/>
    <w:rsid w:val="0099170D"/>
    <w:rsid w:val="00991998"/>
    <w:rsid w:val="00991A55"/>
    <w:rsid w:val="00991A95"/>
    <w:rsid w:val="00991B78"/>
    <w:rsid w:val="00991C03"/>
    <w:rsid w:val="00991D95"/>
    <w:rsid w:val="00991DC1"/>
    <w:rsid w:val="00991F1E"/>
    <w:rsid w:val="00991FCC"/>
    <w:rsid w:val="00992186"/>
    <w:rsid w:val="00992232"/>
    <w:rsid w:val="0099236F"/>
    <w:rsid w:val="009923A0"/>
    <w:rsid w:val="009924C0"/>
    <w:rsid w:val="009924E6"/>
    <w:rsid w:val="00992895"/>
    <w:rsid w:val="009928E8"/>
    <w:rsid w:val="00992935"/>
    <w:rsid w:val="009929FC"/>
    <w:rsid w:val="00992A12"/>
    <w:rsid w:val="00992A94"/>
    <w:rsid w:val="00992CDA"/>
    <w:rsid w:val="00992E58"/>
    <w:rsid w:val="00992EE6"/>
    <w:rsid w:val="00992F02"/>
    <w:rsid w:val="009930A1"/>
    <w:rsid w:val="009933F9"/>
    <w:rsid w:val="009936A2"/>
    <w:rsid w:val="0099382A"/>
    <w:rsid w:val="009938C3"/>
    <w:rsid w:val="00993B68"/>
    <w:rsid w:val="00993C85"/>
    <w:rsid w:val="00993CA1"/>
    <w:rsid w:val="00993DC1"/>
    <w:rsid w:val="00993FAB"/>
    <w:rsid w:val="00994194"/>
    <w:rsid w:val="00994201"/>
    <w:rsid w:val="0099426F"/>
    <w:rsid w:val="009942CB"/>
    <w:rsid w:val="009946B1"/>
    <w:rsid w:val="00994863"/>
    <w:rsid w:val="009949AC"/>
    <w:rsid w:val="00994D93"/>
    <w:rsid w:val="00994F45"/>
    <w:rsid w:val="00994FDE"/>
    <w:rsid w:val="00995036"/>
    <w:rsid w:val="00995091"/>
    <w:rsid w:val="009952D1"/>
    <w:rsid w:val="0099531F"/>
    <w:rsid w:val="009955DB"/>
    <w:rsid w:val="0099561C"/>
    <w:rsid w:val="009958C6"/>
    <w:rsid w:val="00995A23"/>
    <w:rsid w:val="00995A97"/>
    <w:rsid w:val="00995C05"/>
    <w:rsid w:val="00995F63"/>
    <w:rsid w:val="00995FEC"/>
    <w:rsid w:val="00996071"/>
    <w:rsid w:val="00996075"/>
    <w:rsid w:val="0099612E"/>
    <w:rsid w:val="009961CA"/>
    <w:rsid w:val="009961D2"/>
    <w:rsid w:val="00996261"/>
    <w:rsid w:val="009964CF"/>
    <w:rsid w:val="009964F8"/>
    <w:rsid w:val="0099657F"/>
    <w:rsid w:val="009965FD"/>
    <w:rsid w:val="0099660D"/>
    <w:rsid w:val="0099663E"/>
    <w:rsid w:val="00996929"/>
    <w:rsid w:val="00996976"/>
    <w:rsid w:val="00996A46"/>
    <w:rsid w:val="00996AC2"/>
    <w:rsid w:val="00996C71"/>
    <w:rsid w:val="00996E17"/>
    <w:rsid w:val="00997100"/>
    <w:rsid w:val="0099716E"/>
    <w:rsid w:val="009975C4"/>
    <w:rsid w:val="009976B3"/>
    <w:rsid w:val="0099772D"/>
    <w:rsid w:val="00997804"/>
    <w:rsid w:val="0099790B"/>
    <w:rsid w:val="00997926"/>
    <w:rsid w:val="009979D1"/>
    <w:rsid w:val="00997F96"/>
    <w:rsid w:val="00997FBC"/>
    <w:rsid w:val="009A00D1"/>
    <w:rsid w:val="009A0725"/>
    <w:rsid w:val="009A0739"/>
    <w:rsid w:val="009A0872"/>
    <w:rsid w:val="009A08FF"/>
    <w:rsid w:val="009A0911"/>
    <w:rsid w:val="009A09C5"/>
    <w:rsid w:val="009A09FA"/>
    <w:rsid w:val="009A0B30"/>
    <w:rsid w:val="009A0DF2"/>
    <w:rsid w:val="009A0DF5"/>
    <w:rsid w:val="009A0E43"/>
    <w:rsid w:val="009A0FCA"/>
    <w:rsid w:val="009A10D2"/>
    <w:rsid w:val="009A136C"/>
    <w:rsid w:val="009A1494"/>
    <w:rsid w:val="009A1548"/>
    <w:rsid w:val="009A155E"/>
    <w:rsid w:val="009A190D"/>
    <w:rsid w:val="009A1922"/>
    <w:rsid w:val="009A1AC8"/>
    <w:rsid w:val="009A1B47"/>
    <w:rsid w:val="009A1B6C"/>
    <w:rsid w:val="009A1B86"/>
    <w:rsid w:val="009A1BA7"/>
    <w:rsid w:val="009A1BBB"/>
    <w:rsid w:val="009A1D93"/>
    <w:rsid w:val="009A1E6E"/>
    <w:rsid w:val="009A1F31"/>
    <w:rsid w:val="009A1FDC"/>
    <w:rsid w:val="009A1FE7"/>
    <w:rsid w:val="009A2199"/>
    <w:rsid w:val="009A22CE"/>
    <w:rsid w:val="009A2329"/>
    <w:rsid w:val="009A2361"/>
    <w:rsid w:val="009A23B4"/>
    <w:rsid w:val="009A2515"/>
    <w:rsid w:val="009A256C"/>
    <w:rsid w:val="009A271B"/>
    <w:rsid w:val="009A27CE"/>
    <w:rsid w:val="009A2A5D"/>
    <w:rsid w:val="009A2AA5"/>
    <w:rsid w:val="009A2AE5"/>
    <w:rsid w:val="009A2C32"/>
    <w:rsid w:val="009A2D16"/>
    <w:rsid w:val="009A2D39"/>
    <w:rsid w:val="009A2D77"/>
    <w:rsid w:val="009A2EA2"/>
    <w:rsid w:val="009A3037"/>
    <w:rsid w:val="009A339A"/>
    <w:rsid w:val="009A3545"/>
    <w:rsid w:val="009A3697"/>
    <w:rsid w:val="009A36ED"/>
    <w:rsid w:val="009A36F1"/>
    <w:rsid w:val="009A39CE"/>
    <w:rsid w:val="009A3A1E"/>
    <w:rsid w:val="009A3B40"/>
    <w:rsid w:val="009A3CD5"/>
    <w:rsid w:val="009A3D1E"/>
    <w:rsid w:val="009A3ED1"/>
    <w:rsid w:val="009A3EEA"/>
    <w:rsid w:val="009A3F19"/>
    <w:rsid w:val="009A3F7F"/>
    <w:rsid w:val="009A3F92"/>
    <w:rsid w:val="009A4142"/>
    <w:rsid w:val="009A4198"/>
    <w:rsid w:val="009A45DE"/>
    <w:rsid w:val="009A4A2A"/>
    <w:rsid w:val="009A4C0F"/>
    <w:rsid w:val="009A4C42"/>
    <w:rsid w:val="009A4CB9"/>
    <w:rsid w:val="009A4CC5"/>
    <w:rsid w:val="009A4DF7"/>
    <w:rsid w:val="009A500C"/>
    <w:rsid w:val="009A50B9"/>
    <w:rsid w:val="009A50CF"/>
    <w:rsid w:val="009A52E7"/>
    <w:rsid w:val="009A5352"/>
    <w:rsid w:val="009A53E6"/>
    <w:rsid w:val="009A55A7"/>
    <w:rsid w:val="009A5699"/>
    <w:rsid w:val="009A56A2"/>
    <w:rsid w:val="009A5898"/>
    <w:rsid w:val="009A58CB"/>
    <w:rsid w:val="009A5966"/>
    <w:rsid w:val="009A597C"/>
    <w:rsid w:val="009A5BE0"/>
    <w:rsid w:val="009A5E87"/>
    <w:rsid w:val="009A605A"/>
    <w:rsid w:val="009A60B8"/>
    <w:rsid w:val="009A612F"/>
    <w:rsid w:val="009A6342"/>
    <w:rsid w:val="009A6427"/>
    <w:rsid w:val="009A64CC"/>
    <w:rsid w:val="009A675F"/>
    <w:rsid w:val="009A69DC"/>
    <w:rsid w:val="009A6A80"/>
    <w:rsid w:val="009A6B50"/>
    <w:rsid w:val="009A6C01"/>
    <w:rsid w:val="009A6D7A"/>
    <w:rsid w:val="009A6DA5"/>
    <w:rsid w:val="009A6F6B"/>
    <w:rsid w:val="009A7258"/>
    <w:rsid w:val="009A72B0"/>
    <w:rsid w:val="009A74AD"/>
    <w:rsid w:val="009A74DF"/>
    <w:rsid w:val="009A750F"/>
    <w:rsid w:val="009A7549"/>
    <w:rsid w:val="009A76E4"/>
    <w:rsid w:val="009A76FA"/>
    <w:rsid w:val="009A78B9"/>
    <w:rsid w:val="009A7AF4"/>
    <w:rsid w:val="009A7D37"/>
    <w:rsid w:val="009A7D51"/>
    <w:rsid w:val="009B013A"/>
    <w:rsid w:val="009B01A3"/>
    <w:rsid w:val="009B06B3"/>
    <w:rsid w:val="009B0725"/>
    <w:rsid w:val="009B09F9"/>
    <w:rsid w:val="009B0B51"/>
    <w:rsid w:val="009B0C57"/>
    <w:rsid w:val="009B0CB2"/>
    <w:rsid w:val="009B10C2"/>
    <w:rsid w:val="009B1638"/>
    <w:rsid w:val="009B1819"/>
    <w:rsid w:val="009B1907"/>
    <w:rsid w:val="009B1B47"/>
    <w:rsid w:val="009B1D89"/>
    <w:rsid w:val="009B1E2D"/>
    <w:rsid w:val="009B1EBF"/>
    <w:rsid w:val="009B1FBD"/>
    <w:rsid w:val="009B2082"/>
    <w:rsid w:val="009B2163"/>
    <w:rsid w:val="009B216A"/>
    <w:rsid w:val="009B258D"/>
    <w:rsid w:val="009B25B4"/>
    <w:rsid w:val="009B25CA"/>
    <w:rsid w:val="009B26E8"/>
    <w:rsid w:val="009B288D"/>
    <w:rsid w:val="009B2C2C"/>
    <w:rsid w:val="009B2CE8"/>
    <w:rsid w:val="009B2DC1"/>
    <w:rsid w:val="009B2E40"/>
    <w:rsid w:val="009B2EA2"/>
    <w:rsid w:val="009B2F05"/>
    <w:rsid w:val="009B2F86"/>
    <w:rsid w:val="009B30CD"/>
    <w:rsid w:val="009B30F2"/>
    <w:rsid w:val="009B3182"/>
    <w:rsid w:val="009B3293"/>
    <w:rsid w:val="009B330D"/>
    <w:rsid w:val="009B33C9"/>
    <w:rsid w:val="009B33D7"/>
    <w:rsid w:val="009B3432"/>
    <w:rsid w:val="009B3443"/>
    <w:rsid w:val="009B3449"/>
    <w:rsid w:val="009B3524"/>
    <w:rsid w:val="009B35AF"/>
    <w:rsid w:val="009B35CB"/>
    <w:rsid w:val="009B375D"/>
    <w:rsid w:val="009B38BC"/>
    <w:rsid w:val="009B3BBA"/>
    <w:rsid w:val="009B3C3D"/>
    <w:rsid w:val="009B3E7D"/>
    <w:rsid w:val="009B3E9E"/>
    <w:rsid w:val="009B3ED4"/>
    <w:rsid w:val="009B3FDD"/>
    <w:rsid w:val="009B40FC"/>
    <w:rsid w:val="009B424D"/>
    <w:rsid w:val="009B4250"/>
    <w:rsid w:val="009B4258"/>
    <w:rsid w:val="009B42D8"/>
    <w:rsid w:val="009B46AD"/>
    <w:rsid w:val="009B476F"/>
    <w:rsid w:val="009B4777"/>
    <w:rsid w:val="009B47AF"/>
    <w:rsid w:val="009B47F6"/>
    <w:rsid w:val="009B48A2"/>
    <w:rsid w:val="009B499A"/>
    <w:rsid w:val="009B4A31"/>
    <w:rsid w:val="009B4A5C"/>
    <w:rsid w:val="009B4AD9"/>
    <w:rsid w:val="009B4C89"/>
    <w:rsid w:val="009B4D7A"/>
    <w:rsid w:val="009B4F60"/>
    <w:rsid w:val="009B4FA5"/>
    <w:rsid w:val="009B5629"/>
    <w:rsid w:val="009B5728"/>
    <w:rsid w:val="009B572A"/>
    <w:rsid w:val="009B579F"/>
    <w:rsid w:val="009B5870"/>
    <w:rsid w:val="009B58BC"/>
    <w:rsid w:val="009B5927"/>
    <w:rsid w:val="009B59C3"/>
    <w:rsid w:val="009B5A0E"/>
    <w:rsid w:val="009B5A5E"/>
    <w:rsid w:val="009B5ACA"/>
    <w:rsid w:val="009B5BBB"/>
    <w:rsid w:val="009B5C17"/>
    <w:rsid w:val="009B5CDA"/>
    <w:rsid w:val="009B5DD5"/>
    <w:rsid w:val="009B5E6A"/>
    <w:rsid w:val="009B60A8"/>
    <w:rsid w:val="009B6272"/>
    <w:rsid w:val="009B6307"/>
    <w:rsid w:val="009B637F"/>
    <w:rsid w:val="009B6385"/>
    <w:rsid w:val="009B638E"/>
    <w:rsid w:val="009B643C"/>
    <w:rsid w:val="009B64F9"/>
    <w:rsid w:val="009B650E"/>
    <w:rsid w:val="009B651A"/>
    <w:rsid w:val="009B65C7"/>
    <w:rsid w:val="009B6681"/>
    <w:rsid w:val="009B66B6"/>
    <w:rsid w:val="009B684A"/>
    <w:rsid w:val="009B6A81"/>
    <w:rsid w:val="009B6B7B"/>
    <w:rsid w:val="009B6E13"/>
    <w:rsid w:val="009B6ECB"/>
    <w:rsid w:val="009B6F1A"/>
    <w:rsid w:val="009B6F3C"/>
    <w:rsid w:val="009B6F6C"/>
    <w:rsid w:val="009B710A"/>
    <w:rsid w:val="009B7332"/>
    <w:rsid w:val="009B73D5"/>
    <w:rsid w:val="009B7402"/>
    <w:rsid w:val="009B7461"/>
    <w:rsid w:val="009B748C"/>
    <w:rsid w:val="009B7762"/>
    <w:rsid w:val="009B7936"/>
    <w:rsid w:val="009B7B19"/>
    <w:rsid w:val="009B7C17"/>
    <w:rsid w:val="009B7C81"/>
    <w:rsid w:val="009B7D8C"/>
    <w:rsid w:val="009B7DA4"/>
    <w:rsid w:val="009B7E77"/>
    <w:rsid w:val="009B7F8B"/>
    <w:rsid w:val="009B7F9C"/>
    <w:rsid w:val="009B7FFA"/>
    <w:rsid w:val="009C02B3"/>
    <w:rsid w:val="009C0385"/>
    <w:rsid w:val="009C038F"/>
    <w:rsid w:val="009C072F"/>
    <w:rsid w:val="009C07AF"/>
    <w:rsid w:val="009C0896"/>
    <w:rsid w:val="009C0C2A"/>
    <w:rsid w:val="009C0C88"/>
    <w:rsid w:val="009C0CD4"/>
    <w:rsid w:val="009C0D86"/>
    <w:rsid w:val="009C11AA"/>
    <w:rsid w:val="009C11D2"/>
    <w:rsid w:val="009C135F"/>
    <w:rsid w:val="009C17BA"/>
    <w:rsid w:val="009C17E9"/>
    <w:rsid w:val="009C1825"/>
    <w:rsid w:val="009C1829"/>
    <w:rsid w:val="009C187B"/>
    <w:rsid w:val="009C1965"/>
    <w:rsid w:val="009C1A63"/>
    <w:rsid w:val="009C1AAD"/>
    <w:rsid w:val="009C1B2A"/>
    <w:rsid w:val="009C1B5A"/>
    <w:rsid w:val="009C1C23"/>
    <w:rsid w:val="009C1C88"/>
    <w:rsid w:val="009C1D37"/>
    <w:rsid w:val="009C1DBE"/>
    <w:rsid w:val="009C1F04"/>
    <w:rsid w:val="009C1F82"/>
    <w:rsid w:val="009C20F9"/>
    <w:rsid w:val="009C215C"/>
    <w:rsid w:val="009C218D"/>
    <w:rsid w:val="009C22D2"/>
    <w:rsid w:val="009C23F6"/>
    <w:rsid w:val="009C244A"/>
    <w:rsid w:val="009C2D1B"/>
    <w:rsid w:val="009C307D"/>
    <w:rsid w:val="009C30D9"/>
    <w:rsid w:val="009C319B"/>
    <w:rsid w:val="009C325D"/>
    <w:rsid w:val="009C3638"/>
    <w:rsid w:val="009C363B"/>
    <w:rsid w:val="009C36C7"/>
    <w:rsid w:val="009C388E"/>
    <w:rsid w:val="009C38C3"/>
    <w:rsid w:val="009C3A35"/>
    <w:rsid w:val="009C3A5C"/>
    <w:rsid w:val="009C3AF7"/>
    <w:rsid w:val="009C3C49"/>
    <w:rsid w:val="009C3CC2"/>
    <w:rsid w:val="009C3E8E"/>
    <w:rsid w:val="009C3F23"/>
    <w:rsid w:val="009C4099"/>
    <w:rsid w:val="009C40E7"/>
    <w:rsid w:val="009C4208"/>
    <w:rsid w:val="009C4322"/>
    <w:rsid w:val="009C4364"/>
    <w:rsid w:val="009C4637"/>
    <w:rsid w:val="009C46FC"/>
    <w:rsid w:val="009C4786"/>
    <w:rsid w:val="009C47B9"/>
    <w:rsid w:val="009C4900"/>
    <w:rsid w:val="009C4A77"/>
    <w:rsid w:val="009C4ACD"/>
    <w:rsid w:val="009C4D52"/>
    <w:rsid w:val="009C4DBA"/>
    <w:rsid w:val="009C4E20"/>
    <w:rsid w:val="009C4F0A"/>
    <w:rsid w:val="009C4FF1"/>
    <w:rsid w:val="009C4FF6"/>
    <w:rsid w:val="009C5004"/>
    <w:rsid w:val="009C505F"/>
    <w:rsid w:val="009C51A5"/>
    <w:rsid w:val="009C51E9"/>
    <w:rsid w:val="009C5319"/>
    <w:rsid w:val="009C5374"/>
    <w:rsid w:val="009C53CD"/>
    <w:rsid w:val="009C570B"/>
    <w:rsid w:val="009C5737"/>
    <w:rsid w:val="009C587E"/>
    <w:rsid w:val="009C5920"/>
    <w:rsid w:val="009C59F6"/>
    <w:rsid w:val="009C5A60"/>
    <w:rsid w:val="009C5B33"/>
    <w:rsid w:val="009C5CAF"/>
    <w:rsid w:val="009C5E8A"/>
    <w:rsid w:val="009C5FD8"/>
    <w:rsid w:val="009C629A"/>
    <w:rsid w:val="009C6363"/>
    <w:rsid w:val="009C647D"/>
    <w:rsid w:val="009C6736"/>
    <w:rsid w:val="009C6908"/>
    <w:rsid w:val="009C6974"/>
    <w:rsid w:val="009C6AFB"/>
    <w:rsid w:val="009C6C89"/>
    <w:rsid w:val="009C6D02"/>
    <w:rsid w:val="009C70AD"/>
    <w:rsid w:val="009C71E9"/>
    <w:rsid w:val="009C7238"/>
    <w:rsid w:val="009C78F3"/>
    <w:rsid w:val="009C7B2E"/>
    <w:rsid w:val="009C7BC5"/>
    <w:rsid w:val="009C7BF1"/>
    <w:rsid w:val="009C7CE9"/>
    <w:rsid w:val="009C7D4B"/>
    <w:rsid w:val="009C7E88"/>
    <w:rsid w:val="009C7F3F"/>
    <w:rsid w:val="009C7F7C"/>
    <w:rsid w:val="009C7FD4"/>
    <w:rsid w:val="009D0048"/>
    <w:rsid w:val="009D013A"/>
    <w:rsid w:val="009D02C0"/>
    <w:rsid w:val="009D04DC"/>
    <w:rsid w:val="009D0724"/>
    <w:rsid w:val="009D0B80"/>
    <w:rsid w:val="009D0D3A"/>
    <w:rsid w:val="009D0E99"/>
    <w:rsid w:val="009D0E9D"/>
    <w:rsid w:val="009D0FAA"/>
    <w:rsid w:val="009D1000"/>
    <w:rsid w:val="009D10EA"/>
    <w:rsid w:val="009D1106"/>
    <w:rsid w:val="009D112D"/>
    <w:rsid w:val="009D12B3"/>
    <w:rsid w:val="009D146A"/>
    <w:rsid w:val="009D1629"/>
    <w:rsid w:val="009D1667"/>
    <w:rsid w:val="009D18B9"/>
    <w:rsid w:val="009D18EB"/>
    <w:rsid w:val="009D1CB9"/>
    <w:rsid w:val="009D21C4"/>
    <w:rsid w:val="009D22B3"/>
    <w:rsid w:val="009D22F3"/>
    <w:rsid w:val="009D24EF"/>
    <w:rsid w:val="009D2562"/>
    <w:rsid w:val="009D2563"/>
    <w:rsid w:val="009D266D"/>
    <w:rsid w:val="009D2747"/>
    <w:rsid w:val="009D278F"/>
    <w:rsid w:val="009D27D2"/>
    <w:rsid w:val="009D28BE"/>
    <w:rsid w:val="009D2AFB"/>
    <w:rsid w:val="009D2BD3"/>
    <w:rsid w:val="009D2C66"/>
    <w:rsid w:val="009D2D7B"/>
    <w:rsid w:val="009D2EDC"/>
    <w:rsid w:val="009D2FA0"/>
    <w:rsid w:val="009D30C9"/>
    <w:rsid w:val="009D30E5"/>
    <w:rsid w:val="009D30FB"/>
    <w:rsid w:val="009D32D3"/>
    <w:rsid w:val="009D3504"/>
    <w:rsid w:val="009D3670"/>
    <w:rsid w:val="009D372D"/>
    <w:rsid w:val="009D37DB"/>
    <w:rsid w:val="009D38F5"/>
    <w:rsid w:val="009D3C7B"/>
    <w:rsid w:val="009D3CCF"/>
    <w:rsid w:val="009D3DB4"/>
    <w:rsid w:val="009D3DCA"/>
    <w:rsid w:val="009D4003"/>
    <w:rsid w:val="009D4132"/>
    <w:rsid w:val="009D41F5"/>
    <w:rsid w:val="009D425F"/>
    <w:rsid w:val="009D428A"/>
    <w:rsid w:val="009D42C5"/>
    <w:rsid w:val="009D42CE"/>
    <w:rsid w:val="009D42FD"/>
    <w:rsid w:val="009D43D7"/>
    <w:rsid w:val="009D450A"/>
    <w:rsid w:val="009D4526"/>
    <w:rsid w:val="009D4907"/>
    <w:rsid w:val="009D4935"/>
    <w:rsid w:val="009D497F"/>
    <w:rsid w:val="009D4A02"/>
    <w:rsid w:val="009D4A75"/>
    <w:rsid w:val="009D4C46"/>
    <w:rsid w:val="009D4DD2"/>
    <w:rsid w:val="009D4EDE"/>
    <w:rsid w:val="009D50E0"/>
    <w:rsid w:val="009D5447"/>
    <w:rsid w:val="009D5456"/>
    <w:rsid w:val="009D553D"/>
    <w:rsid w:val="009D5B46"/>
    <w:rsid w:val="009D5B54"/>
    <w:rsid w:val="009D5C32"/>
    <w:rsid w:val="009D5CBC"/>
    <w:rsid w:val="009D5D70"/>
    <w:rsid w:val="009D5DAF"/>
    <w:rsid w:val="009D5F34"/>
    <w:rsid w:val="009D6158"/>
    <w:rsid w:val="009D6310"/>
    <w:rsid w:val="009D679B"/>
    <w:rsid w:val="009D68F4"/>
    <w:rsid w:val="009D6951"/>
    <w:rsid w:val="009D6A22"/>
    <w:rsid w:val="009D6C73"/>
    <w:rsid w:val="009D6CFD"/>
    <w:rsid w:val="009D6D4C"/>
    <w:rsid w:val="009D6E1A"/>
    <w:rsid w:val="009D6EC3"/>
    <w:rsid w:val="009D6EF9"/>
    <w:rsid w:val="009D6F42"/>
    <w:rsid w:val="009D7042"/>
    <w:rsid w:val="009D7215"/>
    <w:rsid w:val="009D728E"/>
    <w:rsid w:val="009D72CF"/>
    <w:rsid w:val="009D735B"/>
    <w:rsid w:val="009D74B4"/>
    <w:rsid w:val="009D763A"/>
    <w:rsid w:val="009D774E"/>
    <w:rsid w:val="009D7752"/>
    <w:rsid w:val="009D795C"/>
    <w:rsid w:val="009D7A22"/>
    <w:rsid w:val="009D7EB6"/>
    <w:rsid w:val="009E00E5"/>
    <w:rsid w:val="009E019F"/>
    <w:rsid w:val="009E03CD"/>
    <w:rsid w:val="009E0449"/>
    <w:rsid w:val="009E04ED"/>
    <w:rsid w:val="009E04F5"/>
    <w:rsid w:val="009E0679"/>
    <w:rsid w:val="009E0712"/>
    <w:rsid w:val="009E0796"/>
    <w:rsid w:val="009E07A6"/>
    <w:rsid w:val="009E0BCB"/>
    <w:rsid w:val="009E0E69"/>
    <w:rsid w:val="009E0E8F"/>
    <w:rsid w:val="009E0F35"/>
    <w:rsid w:val="009E1057"/>
    <w:rsid w:val="009E10DB"/>
    <w:rsid w:val="009E1159"/>
    <w:rsid w:val="009E11D8"/>
    <w:rsid w:val="009E130A"/>
    <w:rsid w:val="009E1384"/>
    <w:rsid w:val="009E13B5"/>
    <w:rsid w:val="009E13EC"/>
    <w:rsid w:val="009E1524"/>
    <w:rsid w:val="009E169D"/>
    <w:rsid w:val="009E1736"/>
    <w:rsid w:val="009E1740"/>
    <w:rsid w:val="009E1808"/>
    <w:rsid w:val="009E183B"/>
    <w:rsid w:val="009E19BA"/>
    <w:rsid w:val="009E1CAE"/>
    <w:rsid w:val="009E1DEB"/>
    <w:rsid w:val="009E1E2C"/>
    <w:rsid w:val="009E2255"/>
    <w:rsid w:val="009E2361"/>
    <w:rsid w:val="009E248C"/>
    <w:rsid w:val="009E28D5"/>
    <w:rsid w:val="009E302F"/>
    <w:rsid w:val="009E3308"/>
    <w:rsid w:val="009E358A"/>
    <w:rsid w:val="009E3647"/>
    <w:rsid w:val="009E37CC"/>
    <w:rsid w:val="009E37EF"/>
    <w:rsid w:val="009E37F8"/>
    <w:rsid w:val="009E384E"/>
    <w:rsid w:val="009E3C52"/>
    <w:rsid w:val="009E405F"/>
    <w:rsid w:val="009E40A8"/>
    <w:rsid w:val="009E4297"/>
    <w:rsid w:val="009E4341"/>
    <w:rsid w:val="009E437A"/>
    <w:rsid w:val="009E44ED"/>
    <w:rsid w:val="009E4770"/>
    <w:rsid w:val="009E47A7"/>
    <w:rsid w:val="009E47E2"/>
    <w:rsid w:val="009E48E3"/>
    <w:rsid w:val="009E4A77"/>
    <w:rsid w:val="009E4AA5"/>
    <w:rsid w:val="009E4BA5"/>
    <w:rsid w:val="009E4BF7"/>
    <w:rsid w:val="009E4C9C"/>
    <w:rsid w:val="009E4D6F"/>
    <w:rsid w:val="009E4DE1"/>
    <w:rsid w:val="009E4E5B"/>
    <w:rsid w:val="009E4F7F"/>
    <w:rsid w:val="009E5051"/>
    <w:rsid w:val="009E52E6"/>
    <w:rsid w:val="009E54FB"/>
    <w:rsid w:val="009E592C"/>
    <w:rsid w:val="009E5A36"/>
    <w:rsid w:val="009E5A50"/>
    <w:rsid w:val="009E5C42"/>
    <w:rsid w:val="009E5DD9"/>
    <w:rsid w:val="009E5DDA"/>
    <w:rsid w:val="009E5F33"/>
    <w:rsid w:val="009E6106"/>
    <w:rsid w:val="009E615B"/>
    <w:rsid w:val="009E6256"/>
    <w:rsid w:val="009E62D6"/>
    <w:rsid w:val="009E67B0"/>
    <w:rsid w:val="009E67E7"/>
    <w:rsid w:val="009E67F0"/>
    <w:rsid w:val="009E68F4"/>
    <w:rsid w:val="009E6960"/>
    <w:rsid w:val="009E6A88"/>
    <w:rsid w:val="009E6B02"/>
    <w:rsid w:val="009E6BA3"/>
    <w:rsid w:val="009E6C42"/>
    <w:rsid w:val="009E6F5A"/>
    <w:rsid w:val="009E6F8C"/>
    <w:rsid w:val="009E6FD2"/>
    <w:rsid w:val="009E6FFF"/>
    <w:rsid w:val="009E7377"/>
    <w:rsid w:val="009E74AC"/>
    <w:rsid w:val="009E764F"/>
    <w:rsid w:val="009E77EF"/>
    <w:rsid w:val="009E7866"/>
    <w:rsid w:val="009E78B1"/>
    <w:rsid w:val="009E7ADB"/>
    <w:rsid w:val="009E7BA0"/>
    <w:rsid w:val="009E7D4D"/>
    <w:rsid w:val="009E7D72"/>
    <w:rsid w:val="009E7DAE"/>
    <w:rsid w:val="009E7DDF"/>
    <w:rsid w:val="009E7EB0"/>
    <w:rsid w:val="009E7FA4"/>
    <w:rsid w:val="009F00EE"/>
    <w:rsid w:val="009F0115"/>
    <w:rsid w:val="009F0164"/>
    <w:rsid w:val="009F02EE"/>
    <w:rsid w:val="009F02F8"/>
    <w:rsid w:val="009F0309"/>
    <w:rsid w:val="009F044F"/>
    <w:rsid w:val="009F04AA"/>
    <w:rsid w:val="009F04D9"/>
    <w:rsid w:val="009F05CB"/>
    <w:rsid w:val="009F0632"/>
    <w:rsid w:val="009F078E"/>
    <w:rsid w:val="009F07C2"/>
    <w:rsid w:val="009F0A33"/>
    <w:rsid w:val="009F0B28"/>
    <w:rsid w:val="009F0B78"/>
    <w:rsid w:val="009F0B9F"/>
    <w:rsid w:val="009F0BB3"/>
    <w:rsid w:val="009F1002"/>
    <w:rsid w:val="009F10C2"/>
    <w:rsid w:val="009F10DA"/>
    <w:rsid w:val="009F10EA"/>
    <w:rsid w:val="009F10FE"/>
    <w:rsid w:val="009F1329"/>
    <w:rsid w:val="009F1433"/>
    <w:rsid w:val="009F16C7"/>
    <w:rsid w:val="009F1833"/>
    <w:rsid w:val="009F1893"/>
    <w:rsid w:val="009F1970"/>
    <w:rsid w:val="009F19F1"/>
    <w:rsid w:val="009F1B01"/>
    <w:rsid w:val="009F1B27"/>
    <w:rsid w:val="009F1C04"/>
    <w:rsid w:val="009F1C97"/>
    <w:rsid w:val="009F1E67"/>
    <w:rsid w:val="009F1F31"/>
    <w:rsid w:val="009F202A"/>
    <w:rsid w:val="009F2071"/>
    <w:rsid w:val="009F218C"/>
    <w:rsid w:val="009F25EE"/>
    <w:rsid w:val="009F2873"/>
    <w:rsid w:val="009F291A"/>
    <w:rsid w:val="009F294F"/>
    <w:rsid w:val="009F2BE5"/>
    <w:rsid w:val="009F2D3B"/>
    <w:rsid w:val="009F2EBC"/>
    <w:rsid w:val="009F2F10"/>
    <w:rsid w:val="009F2F83"/>
    <w:rsid w:val="009F3020"/>
    <w:rsid w:val="009F319E"/>
    <w:rsid w:val="009F31C0"/>
    <w:rsid w:val="009F3319"/>
    <w:rsid w:val="009F3337"/>
    <w:rsid w:val="009F3462"/>
    <w:rsid w:val="009F357B"/>
    <w:rsid w:val="009F36B2"/>
    <w:rsid w:val="009F3720"/>
    <w:rsid w:val="009F380E"/>
    <w:rsid w:val="009F3D4B"/>
    <w:rsid w:val="009F3DFD"/>
    <w:rsid w:val="009F3E55"/>
    <w:rsid w:val="009F3F09"/>
    <w:rsid w:val="009F3FE1"/>
    <w:rsid w:val="009F4130"/>
    <w:rsid w:val="009F42A8"/>
    <w:rsid w:val="009F44DE"/>
    <w:rsid w:val="009F44E8"/>
    <w:rsid w:val="009F45F5"/>
    <w:rsid w:val="009F478F"/>
    <w:rsid w:val="009F494F"/>
    <w:rsid w:val="009F4974"/>
    <w:rsid w:val="009F4980"/>
    <w:rsid w:val="009F498D"/>
    <w:rsid w:val="009F49B5"/>
    <w:rsid w:val="009F4A47"/>
    <w:rsid w:val="009F4D29"/>
    <w:rsid w:val="009F4F6D"/>
    <w:rsid w:val="009F50E4"/>
    <w:rsid w:val="009F50F8"/>
    <w:rsid w:val="009F52B5"/>
    <w:rsid w:val="009F557D"/>
    <w:rsid w:val="009F588F"/>
    <w:rsid w:val="009F5A43"/>
    <w:rsid w:val="009F5AA6"/>
    <w:rsid w:val="009F5AAC"/>
    <w:rsid w:val="009F5B43"/>
    <w:rsid w:val="009F5DC1"/>
    <w:rsid w:val="009F5F37"/>
    <w:rsid w:val="009F5F4A"/>
    <w:rsid w:val="009F6173"/>
    <w:rsid w:val="009F6588"/>
    <w:rsid w:val="009F6649"/>
    <w:rsid w:val="009F6787"/>
    <w:rsid w:val="009F6C0A"/>
    <w:rsid w:val="009F6E6E"/>
    <w:rsid w:val="009F7470"/>
    <w:rsid w:val="009F75A7"/>
    <w:rsid w:val="009F7696"/>
    <w:rsid w:val="009F76F3"/>
    <w:rsid w:val="009F7775"/>
    <w:rsid w:val="009F781E"/>
    <w:rsid w:val="009F78C5"/>
    <w:rsid w:val="009F78E9"/>
    <w:rsid w:val="009F79E1"/>
    <w:rsid w:val="009F7A23"/>
    <w:rsid w:val="009F7A35"/>
    <w:rsid w:val="009F7A8D"/>
    <w:rsid w:val="009F7BDC"/>
    <w:rsid w:val="009F7CB0"/>
    <w:rsid w:val="009F7E1A"/>
    <w:rsid w:val="009F7EAB"/>
    <w:rsid w:val="00A000B2"/>
    <w:rsid w:val="00A003A1"/>
    <w:rsid w:val="00A003E0"/>
    <w:rsid w:val="00A0074E"/>
    <w:rsid w:val="00A00823"/>
    <w:rsid w:val="00A008A3"/>
    <w:rsid w:val="00A00B23"/>
    <w:rsid w:val="00A00C48"/>
    <w:rsid w:val="00A00F9B"/>
    <w:rsid w:val="00A00FA4"/>
    <w:rsid w:val="00A01022"/>
    <w:rsid w:val="00A01117"/>
    <w:rsid w:val="00A01183"/>
    <w:rsid w:val="00A01184"/>
    <w:rsid w:val="00A01292"/>
    <w:rsid w:val="00A01312"/>
    <w:rsid w:val="00A01332"/>
    <w:rsid w:val="00A014A2"/>
    <w:rsid w:val="00A01540"/>
    <w:rsid w:val="00A01559"/>
    <w:rsid w:val="00A01957"/>
    <w:rsid w:val="00A0196E"/>
    <w:rsid w:val="00A01D2A"/>
    <w:rsid w:val="00A01DC4"/>
    <w:rsid w:val="00A01E02"/>
    <w:rsid w:val="00A01E58"/>
    <w:rsid w:val="00A01EFB"/>
    <w:rsid w:val="00A01F49"/>
    <w:rsid w:val="00A01F6C"/>
    <w:rsid w:val="00A02137"/>
    <w:rsid w:val="00A02193"/>
    <w:rsid w:val="00A02340"/>
    <w:rsid w:val="00A02414"/>
    <w:rsid w:val="00A0249F"/>
    <w:rsid w:val="00A0257A"/>
    <w:rsid w:val="00A0261E"/>
    <w:rsid w:val="00A02814"/>
    <w:rsid w:val="00A028AB"/>
    <w:rsid w:val="00A02B4F"/>
    <w:rsid w:val="00A02B66"/>
    <w:rsid w:val="00A02B84"/>
    <w:rsid w:val="00A02BF7"/>
    <w:rsid w:val="00A02CFC"/>
    <w:rsid w:val="00A02DF9"/>
    <w:rsid w:val="00A02E6F"/>
    <w:rsid w:val="00A02FAC"/>
    <w:rsid w:val="00A0307C"/>
    <w:rsid w:val="00A0317E"/>
    <w:rsid w:val="00A031B3"/>
    <w:rsid w:val="00A031D7"/>
    <w:rsid w:val="00A03217"/>
    <w:rsid w:val="00A03244"/>
    <w:rsid w:val="00A03260"/>
    <w:rsid w:val="00A032BD"/>
    <w:rsid w:val="00A0351D"/>
    <w:rsid w:val="00A036B1"/>
    <w:rsid w:val="00A036D7"/>
    <w:rsid w:val="00A03800"/>
    <w:rsid w:val="00A038A9"/>
    <w:rsid w:val="00A03E9F"/>
    <w:rsid w:val="00A04065"/>
    <w:rsid w:val="00A04074"/>
    <w:rsid w:val="00A04113"/>
    <w:rsid w:val="00A04193"/>
    <w:rsid w:val="00A043D8"/>
    <w:rsid w:val="00A044C9"/>
    <w:rsid w:val="00A046D9"/>
    <w:rsid w:val="00A04A87"/>
    <w:rsid w:val="00A04BA9"/>
    <w:rsid w:val="00A04D47"/>
    <w:rsid w:val="00A04DB8"/>
    <w:rsid w:val="00A04E76"/>
    <w:rsid w:val="00A0505E"/>
    <w:rsid w:val="00A05063"/>
    <w:rsid w:val="00A05125"/>
    <w:rsid w:val="00A05158"/>
    <w:rsid w:val="00A0520D"/>
    <w:rsid w:val="00A0540F"/>
    <w:rsid w:val="00A05465"/>
    <w:rsid w:val="00A0558A"/>
    <w:rsid w:val="00A0562C"/>
    <w:rsid w:val="00A05813"/>
    <w:rsid w:val="00A058E4"/>
    <w:rsid w:val="00A05AF2"/>
    <w:rsid w:val="00A06100"/>
    <w:rsid w:val="00A06104"/>
    <w:rsid w:val="00A0615E"/>
    <w:rsid w:val="00A0616D"/>
    <w:rsid w:val="00A061BC"/>
    <w:rsid w:val="00A06210"/>
    <w:rsid w:val="00A06336"/>
    <w:rsid w:val="00A0653F"/>
    <w:rsid w:val="00A06556"/>
    <w:rsid w:val="00A06782"/>
    <w:rsid w:val="00A068C5"/>
    <w:rsid w:val="00A06977"/>
    <w:rsid w:val="00A06C45"/>
    <w:rsid w:val="00A06CF5"/>
    <w:rsid w:val="00A06E60"/>
    <w:rsid w:val="00A06F61"/>
    <w:rsid w:val="00A06F81"/>
    <w:rsid w:val="00A07118"/>
    <w:rsid w:val="00A0714C"/>
    <w:rsid w:val="00A07229"/>
    <w:rsid w:val="00A07412"/>
    <w:rsid w:val="00A07672"/>
    <w:rsid w:val="00A078DF"/>
    <w:rsid w:val="00A07A43"/>
    <w:rsid w:val="00A07AC4"/>
    <w:rsid w:val="00A07CEB"/>
    <w:rsid w:val="00A07F8D"/>
    <w:rsid w:val="00A10020"/>
    <w:rsid w:val="00A10097"/>
    <w:rsid w:val="00A100E2"/>
    <w:rsid w:val="00A10122"/>
    <w:rsid w:val="00A101F3"/>
    <w:rsid w:val="00A10389"/>
    <w:rsid w:val="00A1038A"/>
    <w:rsid w:val="00A1059A"/>
    <w:rsid w:val="00A105A3"/>
    <w:rsid w:val="00A108F3"/>
    <w:rsid w:val="00A10944"/>
    <w:rsid w:val="00A109FB"/>
    <w:rsid w:val="00A10AF2"/>
    <w:rsid w:val="00A10BAF"/>
    <w:rsid w:val="00A10FD1"/>
    <w:rsid w:val="00A11149"/>
    <w:rsid w:val="00A11294"/>
    <w:rsid w:val="00A112DA"/>
    <w:rsid w:val="00A1158E"/>
    <w:rsid w:val="00A11624"/>
    <w:rsid w:val="00A11646"/>
    <w:rsid w:val="00A11B6A"/>
    <w:rsid w:val="00A11D07"/>
    <w:rsid w:val="00A11E9E"/>
    <w:rsid w:val="00A11F9C"/>
    <w:rsid w:val="00A12015"/>
    <w:rsid w:val="00A12082"/>
    <w:rsid w:val="00A1226D"/>
    <w:rsid w:val="00A12394"/>
    <w:rsid w:val="00A12543"/>
    <w:rsid w:val="00A125EC"/>
    <w:rsid w:val="00A1272C"/>
    <w:rsid w:val="00A12961"/>
    <w:rsid w:val="00A1297F"/>
    <w:rsid w:val="00A129DF"/>
    <w:rsid w:val="00A12A3A"/>
    <w:rsid w:val="00A12BC4"/>
    <w:rsid w:val="00A12CB2"/>
    <w:rsid w:val="00A12CF1"/>
    <w:rsid w:val="00A12F32"/>
    <w:rsid w:val="00A12F50"/>
    <w:rsid w:val="00A12F5D"/>
    <w:rsid w:val="00A135F6"/>
    <w:rsid w:val="00A1360E"/>
    <w:rsid w:val="00A13853"/>
    <w:rsid w:val="00A13910"/>
    <w:rsid w:val="00A13D1B"/>
    <w:rsid w:val="00A13ED5"/>
    <w:rsid w:val="00A13F20"/>
    <w:rsid w:val="00A13F48"/>
    <w:rsid w:val="00A13FE2"/>
    <w:rsid w:val="00A141C1"/>
    <w:rsid w:val="00A143C4"/>
    <w:rsid w:val="00A14752"/>
    <w:rsid w:val="00A14BBF"/>
    <w:rsid w:val="00A14D7A"/>
    <w:rsid w:val="00A1510D"/>
    <w:rsid w:val="00A152E2"/>
    <w:rsid w:val="00A1533B"/>
    <w:rsid w:val="00A15397"/>
    <w:rsid w:val="00A153F2"/>
    <w:rsid w:val="00A155A2"/>
    <w:rsid w:val="00A15622"/>
    <w:rsid w:val="00A156E2"/>
    <w:rsid w:val="00A15855"/>
    <w:rsid w:val="00A15A3A"/>
    <w:rsid w:val="00A15B3F"/>
    <w:rsid w:val="00A15CC6"/>
    <w:rsid w:val="00A15DD5"/>
    <w:rsid w:val="00A1610D"/>
    <w:rsid w:val="00A16272"/>
    <w:rsid w:val="00A163DA"/>
    <w:rsid w:val="00A1647A"/>
    <w:rsid w:val="00A16561"/>
    <w:rsid w:val="00A165D3"/>
    <w:rsid w:val="00A166F6"/>
    <w:rsid w:val="00A1671F"/>
    <w:rsid w:val="00A1686D"/>
    <w:rsid w:val="00A168CC"/>
    <w:rsid w:val="00A168DE"/>
    <w:rsid w:val="00A16991"/>
    <w:rsid w:val="00A16AE9"/>
    <w:rsid w:val="00A16B77"/>
    <w:rsid w:val="00A16B8D"/>
    <w:rsid w:val="00A16B8E"/>
    <w:rsid w:val="00A16EC4"/>
    <w:rsid w:val="00A170CC"/>
    <w:rsid w:val="00A17560"/>
    <w:rsid w:val="00A1780C"/>
    <w:rsid w:val="00A17999"/>
    <w:rsid w:val="00A179B6"/>
    <w:rsid w:val="00A17B2C"/>
    <w:rsid w:val="00A17D96"/>
    <w:rsid w:val="00A17DC9"/>
    <w:rsid w:val="00A17E5B"/>
    <w:rsid w:val="00A17F4F"/>
    <w:rsid w:val="00A20023"/>
    <w:rsid w:val="00A2003F"/>
    <w:rsid w:val="00A2004A"/>
    <w:rsid w:val="00A2018C"/>
    <w:rsid w:val="00A201A8"/>
    <w:rsid w:val="00A2020C"/>
    <w:rsid w:val="00A2043E"/>
    <w:rsid w:val="00A205C8"/>
    <w:rsid w:val="00A205CE"/>
    <w:rsid w:val="00A20694"/>
    <w:rsid w:val="00A2075C"/>
    <w:rsid w:val="00A20768"/>
    <w:rsid w:val="00A2099F"/>
    <w:rsid w:val="00A209DE"/>
    <w:rsid w:val="00A20A89"/>
    <w:rsid w:val="00A20BCB"/>
    <w:rsid w:val="00A20C50"/>
    <w:rsid w:val="00A20CA7"/>
    <w:rsid w:val="00A20F3E"/>
    <w:rsid w:val="00A20F83"/>
    <w:rsid w:val="00A210F2"/>
    <w:rsid w:val="00A212C1"/>
    <w:rsid w:val="00A212DE"/>
    <w:rsid w:val="00A21418"/>
    <w:rsid w:val="00A21477"/>
    <w:rsid w:val="00A21563"/>
    <w:rsid w:val="00A21663"/>
    <w:rsid w:val="00A2198C"/>
    <w:rsid w:val="00A21B2B"/>
    <w:rsid w:val="00A21BED"/>
    <w:rsid w:val="00A21C67"/>
    <w:rsid w:val="00A21CA2"/>
    <w:rsid w:val="00A21CD1"/>
    <w:rsid w:val="00A21E14"/>
    <w:rsid w:val="00A21E4E"/>
    <w:rsid w:val="00A21E76"/>
    <w:rsid w:val="00A21FDA"/>
    <w:rsid w:val="00A2200A"/>
    <w:rsid w:val="00A22172"/>
    <w:rsid w:val="00A222DA"/>
    <w:rsid w:val="00A223B2"/>
    <w:rsid w:val="00A224D6"/>
    <w:rsid w:val="00A2279C"/>
    <w:rsid w:val="00A227D3"/>
    <w:rsid w:val="00A227EC"/>
    <w:rsid w:val="00A228B1"/>
    <w:rsid w:val="00A22960"/>
    <w:rsid w:val="00A22A6A"/>
    <w:rsid w:val="00A22AAD"/>
    <w:rsid w:val="00A22AD7"/>
    <w:rsid w:val="00A22C55"/>
    <w:rsid w:val="00A22F15"/>
    <w:rsid w:val="00A230BE"/>
    <w:rsid w:val="00A23235"/>
    <w:rsid w:val="00A232BF"/>
    <w:rsid w:val="00A23312"/>
    <w:rsid w:val="00A233F6"/>
    <w:rsid w:val="00A234A0"/>
    <w:rsid w:val="00A2352F"/>
    <w:rsid w:val="00A2368F"/>
    <w:rsid w:val="00A23781"/>
    <w:rsid w:val="00A23B81"/>
    <w:rsid w:val="00A23BC7"/>
    <w:rsid w:val="00A23C1D"/>
    <w:rsid w:val="00A23E62"/>
    <w:rsid w:val="00A23F10"/>
    <w:rsid w:val="00A23FBC"/>
    <w:rsid w:val="00A240B2"/>
    <w:rsid w:val="00A24174"/>
    <w:rsid w:val="00A241CB"/>
    <w:rsid w:val="00A242AE"/>
    <w:rsid w:val="00A244C2"/>
    <w:rsid w:val="00A24549"/>
    <w:rsid w:val="00A24551"/>
    <w:rsid w:val="00A24633"/>
    <w:rsid w:val="00A24681"/>
    <w:rsid w:val="00A246CF"/>
    <w:rsid w:val="00A24751"/>
    <w:rsid w:val="00A248B3"/>
    <w:rsid w:val="00A24951"/>
    <w:rsid w:val="00A24A74"/>
    <w:rsid w:val="00A24B36"/>
    <w:rsid w:val="00A24BA2"/>
    <w:rsid w:val="00A24CDD"/>
    <w:rsid w:val="00A24CFA"/>
    <w:rsid w:val="00A24D90"/>
    <w:rsid w:val="00A24E32"/>
    <w:rsid w:val="00A24EA6"/>
    <w:rsid w:val="00A24EDB"/>
    <w:rsid w:val="00A24F9E"/>
    <w:rsid w:val="00A25139"/>
    <w:rsid w:val="00A25184"/>
    <w:rsid w:val="00A25214"/>
    <w:rsid w:val="00A253DB"/>
    <w:rsid w:val="00A253E8"/>
    <w:rsid w:val="00A25502"/>
    <w:rsid w:val="00A2551F"/>
    <w:rsid w:val="00A2589A"/>
    <w:rsid w:val="00A258F0"/>
    <w:rsid w:val="00A2597E"/>
    <w:rsid w:val="00A25F96"/>
    <w:rsid w:val="00A25FC2"/>
    <w:rsid w:val="00A26074"/>
    <w:rsid w:val="00A260E9"/>
    <w:rsid w:val="00A268AC"/>
    <w:rsid w:val="00A26AAE"/>
    <w:rsid w:val="00A26AE1"/>
    <w:rsid w:val="00A26B00"/>
    <w:rsid w:val="00A26B2A"/>
    <w:rsid w:val="00A26BA2"/>
    <w:rsid w:val="00A26BD2"/>
    <w:rsid w:val="00A26C8F"/>
    <w:rsid w:val="00A26CB8"/>
    <w:rsid w:val="00A26DA4"/>
    <w:rsid w:val="00A26DF3"/>
    <w:rsid w:val="00A26E0B"/>
    <w:rsid w:val="00A26E3C"/>
    <w:rsid w:val="00A271EA"/>
    <w:rsid w:val="00A27200"/>
    <w:rsid w:val="00A27204"/>
    <w:rsid w:val="00A27544"/>
    <w:rsid w:val="00A27572"/>
    <w:rsid w:val="00A27660"/>
    <w:rsid w:val="00A27676"/>
    <w:rsid w:val="00A27BA2"/>
    <w:rsid w:val="00A27D82"/>
    <w:rsid w:val="00A27E11"/>
    <w:rsid w:val="00A27E67"/>
    <w:rsid w:val="00A27F54"/>
    <w:rsid w:val="00A30528"/>
    <w:rsid w:val="00A306F6"/>
    <w:rsid w:val="00A3090C"/>
    <w:rsid w:val="00A3095B"/>
    <w:rsid w:val="00A30991"/>
    <w:rsid w:val="00A309C1"/>
    <w:rsid w:val="00A30D6E"/>
    <w:rsid w:val="00A31078"/>
    <w:rsid w:val="00A3110D"/>
    <w:rsid w:val="00A312A1"/>
    <w:rsid w:val="00A312F1"/>
    <w:rsid w:val="00A31794"/>
    <w:rsid w:val="00A31A60"/>
    <w:rsid w:val="00A31AAC"/>
    <w:rsid w:val="00A31B0F"/>
    <w:rsid w:val="00A31B1B"/>
    <w:rsid w:val="00A31C6B"/>
    <w:rsid w:val="00A31CA0"/>
    <w:rsid w:val="00A31CCA"/>
    <w:rsid w:val="00A31EB0"/>
    <w:rsid w:val="00A31ECE"/>
    <w:rsid w:val="00A32072"/>
    <w:rsid w:val="00A320CF"/>
    <w:rsid w:val="00A3213D"/>
    <w:rsid w:val="00A32299"/>
    <w:rsid w:val="00A32475"/>
    <w:rsid w:val="00A3257F"/>
    <w:rsid w:val="00A3262B"/>
    <w:rsid w:val="00A328AA"/>
    <w:rsid w:val="00A329BE"/>
    <w:rsid w:val="00A32A0F"/>
    <w:rsid w:val="00A32A45"/>
    <w:rsid w:val="00A32B49"/>
    <w:rsid w:val="00A32CBC"/>
    <w:rsid w:val="00A32DAA"/>
    <w:rsid w:val="00A32EA9"/>
    <w:rsid w:val="00A32F67"/>
    <w:rsid w:val="00A331F0"/>
    <w:rsid w:val="00A33844"/>
    <w:rsid w:val="00A338B1"/>
    <w:rsid w:val="00A339D2"/>
    <w:rsid w:val="00A339F7"/>
    <w:rsid w:val="00A33C04"/>
    <w:rsid w:val="00A33C6D"/>
    <w:rsid w:val="00A33C70"/>
    <w:rsid w:val="00A33DF3"/>
    <w:rsid w:val="00A34009"/>
    <w:rsid w:val="00A341AF"/>
    <w:rsid w:val="00A34227"/>
    <w:rsid w:val="00A3485E"/>
    <w:rsid w:val="00A34921"/>
    <w:rsid w:val="00A3494F"/>
    <w:rsid w:val="00A349C4"/>
    <w:rsid w:val="00A34A7A"/>
    <w:rsid w:val="00A34CDC"/>
    <w:rsid w:val="00A34D24"/>
    <w:rsid w:val="00A34D3B"/>
    <w:rsid w:val="00A34F03"/>
    <w:rsid w:val="00A34FF2"/>
    <w:rsid w:val="00A35062"/>
    <w:rsid w:val="00A35145"/>
    <w:rsid w:val="00A351F8"/>
    <w:rsid w:val="00A35369"/>
    <w:rsid w:val="00A35524"/>
    <w:rsid w:val="00A3557B"/>
    <w:rsid w:val="00A35625"/>
    <w:rsid w:val="00A35954"/>
    <w:rsid w:val="00A359A4"/>
    <w:rsid w:val="00A359B7"/>
    <w:rsid w:val="00A35B3D"/>
    <w:rsid w:val="00A35DDA"/>
    <w:rsid w:val="00A35DE5"/>
    <w:rsid w:val="00A35FD5"/>
    <w:rsid w:val="00A35FF3"/>
    <w:rsid w:val="00A3606D"/>
    <w:rsid w:val="00A360E7"/>
    <w:rsid w:val="00A36445"/>
    <w:rsid w:val="00A364E0"/>
    <w:rsid w:val="00A36579"/>
    <w:rsid w:val="00A36668"/>
    <w:rsid w:val="00A36719"/>
    <w:rsid w:val="00A367B0"/>
    <w:rsid w:val="00A36A0E"/>
    <w:rsid w:val="00A36CEE"/>
    <w:rsid w:val="00A36ED5"/>
    <w:rsid w:val="00A37034"/>
    <w:rsid w:val="00A37035"/>
    <w:rsid w:val="00A37208"/>
    <w:rsid w:val="00A3742C"/>
    <w:rsid w:val="00A374C1"/>
    <w:rsid w:val="00A37551"/>
    <w:rsid w:val="00A37867"/>
    <w:rsid w:val="00A379A0"/>
    <w:rsid w:val="00A37B4C"/>
    <w:rsid w:val="00A37B79"/>
    <w:rsid w:val="00A37BE1"/>
    <w:rsid w:val="00A37C52"/>
    <w:rsid w:val="00A37C58"/>
    <w:rsid w:val="00A37D80"/>
    <w:rsid w:val="00A37D82"/>
    <w:rsid w:val="00A37E19"/>
    <w:rsid w:val="00A40009"/>
    <w:rsid w:val="00A402CE"/>
    <w:rsid w:val="00A40659"/>
    <w:rsid w:val="00A4077E"/>
    <w:rsid w:val="00A40A7B"/>
    <w:rsid w:val="00A40DE9"/>
    <w:rsid w:val="00A41118"/>
    <w:rsid w:val="00A41496"/>
    <w:rsid w:val="00A4151F"/>
    <w:rsid w:val="00A41610"/>
    <w:rsid w:val="00A41908"/>
    <w:rsid w:val="00A419D6"/>
    <w:rsid w:val="00A41A45"/>
    <w:rsid w:val="00A41B62"/>
    <w:rsid w:val="00A41BA0"/>
    <w:rsid w:val="00A41DA1"/>
    <w:rsid w:val="00A42053"/>
    <w:rsid w:val="00A4211E"/>
    <w:rsid w:val="00A42142"/>
    <w:rsid w:val="00A42235"/>
    <w:rsid w:val="00A422BE"/>
    <w:rsid w:val="00A4235C"/>
    <w:rsid w:val="00A424C1"/>
    <w:rsid w:val="00A427CB"/>
    <w:rsid w:val="00A42892"/>
    <w:rsid w:val="00A42910"/>
    <w:rsid w:val="00A429DD"/>
    <w:rsid w:val="00A42A1B"/>
    <w:rsid w:val="00A42A90"/>
    <w:rsid w:val="00A42B4C"/>
    <w:rsid w:val="00A42BF5"/>
    <w:rsid w:val="00A42CA3"/>
    <w:rsid w:val="00A42D76"/>
    <w:rsid w:val="00A42DAB"/>
    <w:rsid w:val="00A42DF5"/>
    <w:rsid w:val="00A42F99"/>
    <w:rsid w:val="00A43086"/>
    <w:rsid w:val="00A433F5"/>
    <w:rsid w:val="00A43609"/>
    <w:rsid w:val="00A43636"/>
    <w:rsid w:val="00A4367C"/>
    <w:rsid w:val="00A436B9"/>
    <w:rsid w:val="00A43705"/>
    <w:rsid w:val="00A43719"/>
    <w:rsid w:val="00A43781"/>
    <w:rsid w:val="00A437A6"/>
    <w:rsid w:val="00A438FC"/>
    <w:rsid w:val="00A43AC0"/>
    <w:rsid w:val="00A43C0D"/>
    <w:rsid w:val="00A43C69"/>
    <w:rsid w:val="00A43D3E"/>
    <w:rsid w:val="00A43DEE"/>
    <w:rsid w:val="00A43F74"/>
    <w:rsid w:val="00A440CE"/>
    <w:rsid w:val="00A44231"/>
    <w:rsid w:val="00A442AC"/>
    <w:rsid w:val="00A44392"/>
    <w:rsid w:val="00A44481"/>
    <w:rsid w:val="00A44487"/>
    <w:rsid w:val="00A444AB"/>
    <w:rsid w:val="00A446AF"/>
    <w:rsid w:val="00A446EB"/>
    <w:rsid w:val="00A447A6"/>
    <w:rsid w:val="00A44837"/>
    <w:rsid w:val="00A448F3"/>
    <w:rsid w:val="00A44D97"/>
    <w:rsid w:val="00A44F0B"/>
    <w:rsid w:val="00A44FFB"/>
    <w:rsid w:val="00A45188"/>
    <w:rsid w:val="00A451A1"/>
    <w:rsid w:val="00A45460"/>
    <w:rsid w:val="00A45463"/>
    <w:rsid w:val="00A4554B"/>
    <w:rsid w:val="00A455F5"/>
    <w:rsid w:val="00A45636"/>
    <w:rsid w:val="00A456B2"/>
    <w:rsid w:val="00A45896"/>
    <w:rsid w:val="00A458C9"/>
    <w:rsid w:val="00A458DD"/>
    <w:rsid w:val="00A45A56"/>
    <w:rsid w:val="00A45A9F"/>
    <w:rsid w:val="00A45BAC"/>
    <w:rsid w:val="00A45BD4"/>
    <w:rsid w:val="00A45C9F"/>
    <w:rsid w:val="00A45D58"/>
    <w:rsid w:val="00A4609B"/>
    <w:rsid w:val="00A461A4"/>
    <w:rsid w:val="00A461D0"/>
    <w:rsid w:val="00A46233"/>
    <w:rsid w:val="00A462BB"/>
    <w:rsid w:val="00A46329"/>
    <w:rsid w:val="00A4643F"/>
    <w:rsid w:val="00A46451"/>
    <w:rsid w:val="00A46643"/>
    <w:rsid w:val="00A466AD"/>
    <w:rsid w:val="00A46765"/>
    <w:rsid w:val="00A4681D"/>
    <w:rsid w:val="00A46920"/>
    <w:rsid w:val="00A46C08"/>
    <w:rsid w:val="00A46E1D"/>
    <w:rsid w:val="00A46ECB"/>
    <w:rsid w:val="00A46F38"/>
    <w:rsid w:val="00A46FB1"/>
    <w:rsid w:val="00A47209"/>
    <w:rsid w:val="00A47248"/>
    <w:rsid w:val="00A47411"/>
    <w:rsid w:val="00A4750C"/>
    <w:rsid w:val="00A47617"/>
    <w:rsid w:val="00A4789E"/>
    <w:rsid w:val="00A47B17"/>
    <w:rsid w:val="00A47C79"/>
    <w:rsid w:val="00A47FAB"/>
    <w:rsid w:val="00A50149"/>
    <w:rsid w:val="00A501D5"/>
    <w:rsid w:val="00A503D7"/>
    <w:rsid w:val="00A50453"/>
    <w:rsid w:val="00A50668"/>
    <w:rsid w:val="00A50BCA"/>
    <w:rsid w:val="00A50C58"/>
    <w:rsid w:val="00A50E23"/>
    <w:rsid w:val="00A50FED"/>
    <w:rsid w:val="00A51061"/>
    <w:rsid w:val="00A510E4"/>
    <w:rsid w:val="00A513EE"/>
    <w:rsid w:val="00A51407"/>
    <w:rsid w:val="00A514B4"/>
    <w:rsid w:val="00A514E1"/>
    <w:rsid w:val="00A51BB6"/>
    <w:rsid w:val="00A51C4C"/>
    <w:rsid w:val="00A51C75"/>
    <w:rsid w:val="00A51CDD"/>
    <w:rsid w:val="00A51D61"/>
    <w:rsid w:val="00A51D7C"/>
    <w:rsid w:val="00A51E1B"/>
    <w:rsid w:val="00A51EBA"/>
    <w:rsid w:val="00A52179"/>
    <w:rsid w:val="00A5229B"/>
    <w:rsid w:val="00A523AE"/>
    <w:rsid w:val="00A52444"/>
    <w:rsid w:val="00A5268F"/>
    <w:rsid w:val="00A5272C"/>
    <w:rsid w:val="00A52932"/>
    <w:rsid w:val="00A52C51"/>
    <w:rsid w:val="00A52C8E"/>
    <w:rsid w:val="00A52CF0"/>
    <w:rsid w:val="00A52DA1"/>
    <w:rsid w:val="00A52DCB"/>
    <w:rsid w:val="00A52F65"/>
    <w:rsid w:val="00A531E0"/>
    <w:rsid w:val="00A533C8"/>
    <w:rsid w:val="00A53526"/>
    <w:rsid w:val="00A535F2"/>
    <w:rsid w:val="00A5369E"/>
    <w:rsid w:val="00A538CE"/>
    <w:rsid w:val="00A538D0"/>
    <w:rsid w:val="00A53A08"/>
    <w:rsid w:val="00A53A44"/>
    <w:rsid w:val="00A53AE4"/>
    <w:rsid w:val="00A53CE7"/>
    <w:rsid w:val="00A53D4E"/>
    <w:rsid w:val="00A53E91"/>
    <w:rsid w:val="00A54221"/>
    <w:rsid w:val="00A542C6"/>
    <w:rsid w:val="00A5436D"/>
    <w:rsid w:val="00A544F3"/>
    <w:rsid w:val="00A54528"/>
    <w:rsid w:val="00A545ED"/>
    <w:rsid w:val="00A54C6A"/>
    <w:rsid w:val="00A54CDF"/>
    <w:rsid w:val="00A54E49"/>
    <w:rsid w:val="00A54EDE"/>
    <w:rsid w:val="00A54F61"/>
    <w:rsid w:val="00A54FBE"/>
    <w:rsid w:val="00A550C4"/>
    <w:rsid w:val="00A5516E"/>
    <w:rsid w:val="00A5525F"/>
    <w:rsid w:val="00A5539D"/>
    <w:rsid w:val="00A553D5"/>
    <w:rsid w:val="00A55408"/>
    <w:rsid w:val="00A555D6"/>
    <w:rsid w:val="00A555E3"/>
    <w:rsid w:val="00A5562B"/>
    <w:rsid w:val="00A556DD"/>
    <w:rsid w:val="00A5572D"/>
    <w:rsid w:val="00A559BA"/>
    <w:rsid w:val="00A55A62"/>
    <w:rsid w:val="00A55BE0"/>
    <w:rsid w:val="00A55D09"/>
    <w:rsid w:val="00A55E12"/>
    <w:rsid w:val="00A56129"/>
    <w:rsid w:val="00A561C8"/>
    <w:rsid w:val="00A56292"/>
    <w:rsid w:val="00A5646F"/>
    <w:rsid w:val="00A56546"/>
    <w:rsid w:val="00A565C6"/>
    <w:rsid w:val="00A565EA"/>
    <w:rsid w:val="00A565F4"/>
    <w:rsid w:val="00A56616"/>
    <w:rsid w:val="00A56936"/>
    <w:rsid w:val="00A56979"/>
    <w:rsid w:val="00A569C2"/>
    <w:rsid w:val="00A569D6"/>
    <w:rsid w:val="00A56B52"/>
    <w:rsid w:val="00A56C9A"/>
    <w:rsid w:val="00A56D56"/>
    <w:rsid w:val="00A56DDA"/>
    <w:rsid w:val="00A56F0A"/>
    <w:rsid w:val="00A57004"/>
    <w:rsid w:val="00A5738F"/>
    <w:rsid w:val="00A57558"/>
    <w:rsid w:val="00A576F0"/>
    <w:rsid w:val="00A5780F"/>
    <w:rsid w:val="00A57826"/>
    <w:rsid w:val="00A57867"/>
    <w:rsid w:val="00A578EE"/>
    <w:rsid w:val="00A57A83"/>
    <w:rsid w:val="00A57AE1"/>
    <w:rsid w:val="00A57B40"/>
    <w:rsid w:val="00A57DDF"/>
    <w:rsid w:val="00A57F83"/>
    <w:rsid w:val="00A60197"/>
    <w:rsid w:val="00A601A5"/>
    <w:rsid w:val="00A601DC"/>
    <w:rsid w:val="00A6041D"/>
    <w:rsid w:val="00A60560"/>
    <w:rsid w:val="00A6067C"/>
    <w:rsid w:val="00A608DA"/>
    <w:rsid w:val="00A60915"/>
    <w:rsid w:val="00A60A3F"/>
    <w:rsid w:val="00A60AE9"/>
    <w:rsid w:val="00A60E51"/>
    <w:rsid w:val="00A61179"/>
    <w:rsid w:val="00A611C5"/>
    <w:rsid w:val="00A611CF"/>
    <w:rsid w:val="00A6133A"/>
    <w:rsid w:val="00A613CB"/>
    <w:rsid w:val="00A6173F"/>
    <w:rsid w:val="00A61917"/>
    <w:rsid w:val="00A6193C"/>
    <w:rsid w:val="00A61A12"/>
    <w:rsid w:val="00A61A7C"/>
    <w:rsid w:val="00A61AB5"/>
    <w:rsid w:val="00A61B35"/>
    <w:rsid w:val="00A61C28"/>
    <w:rsid w:val="00A61C48"/>
    <w:rsid w:val="00A61CDC"/>
    <w:rsid w:val="00A61E27"/>
    <w:rsid w:val="00A61F38"/>
    <w:rsid w:val="00A62021"/>
    <w:rsid w:val="00A6202B"/>
    <w:rsid w:val="00A6202F"/>
    <w:rsid w:val="00A62125"/>
    <w:rsid w:val="00A62221"/>
    <w:rsid w:val="00A62289"/>
    <w:rsid w:val="00A6256D"/>
    <w:rsid w:val="00A62665"/>
    <w:rsid w:val="00A628F9"/>
    <w:rsid w:val="00A62974"/>
    <w:rsid w:val="00A62A42"/>
    <w:rsid w:val="00A62B96"/>
    <w:rsid w:val="00A62EED"/>
    <w:rsid w:val="00A62FE1"/>
    <w:rsid w:val="00A6304C"/>
    <w:rsid w:val="00A631E6"/>
    <w:rsid w:val="00A6330D"/>
    <w:rsid w:val="00A633D6"/>
    <w:rsid w:val="00A6357C"/>
    <w:rsid w:val="00A635FC"/>
    <w:rsid w:val="00A63616"/>
    <w:rsid w:val="00A6363D"/>
    <w:rsid w:val="00A63870"/>
    <w:rsid w:val="00A63934"/>
    <w:rsid w:val="00A639B4"/>
    <w:rsid w:val="00A63B6B"/>
    <w:rsid w:val="00A63E27"/>
    <w:rsid w:val="00A63FAE"/>
    <w:rsid w:val="00A64066"/>
    <w:rsid w:val="00A6411A"/>
    <w:rsid w:val="00A6434D"/>
    <w:rsid w:val="00A64366"/>
    <w:rsid w:val="00A643DB"/>
    <w:rsid w:val="00A644F3"/>
    <w:rsid w:val="00A646D4"/>
    <w:rsid w:val="00A6479B"/>
    <w:rsid w:val="00A647F5"/>
    <w:rsid w:val="00A648D0"/>
    <w:rsid w:val="00A648FA"/>
    <w:rsid w:val="00A6493C"/>
    <w:rsid w:val="00A6497F"/>
    <w:rsid w:val="00A64A1D"/>
    <w:rsid w:val="00A64CE2"/>
    <w:rsid w:val="00A64CEC"/>
    <w:rsid w:val="00A64DCA"/>
    <w:rsid w:val="00A64F96"/>
    <w:rsid w:val="00A65019"/>
    <w:rsid w:val="00A65335"/>
    <w:rsid w:val="00A653AF"/>
    <w:rsid w:val="00A65624"/>
    <w:rsid w:val="00A65716"/>
    <w:rsid w:val="00A65722"/>
    <w:rsid w:val="00A657F9"/>
    <w:rsid w:val="00A65937"/>
    <w:rsid w:val="00A65B00"/>
    <w:rsid w:val="00A65C3F"/>
    <w:rsid w:val="00A65C4F"/>
    <w:rsid w:val="00A65D79"/>
    <w:rsid w:val="00A65D85"/>
    <w:rsid w:val="00A660A1"/>
    <w:rsid w:val="00A66319"/>
    <w:rsid w:val="00A6647A"/>
    <w:rsid w:val="00A664A4"/>
    <w:rsid w:val="00A664B8"/>
    <w:rsid w:val="00A664E8"/>
    <w:rsid w:val="00A665F2"/>
    <w:rsid w:val="00A666AC"/>
    <w:rsid w:val="00A668B3"/>
    <w:rsid w:val="00A6691F"/>
    <w:rsid w:val="00A66AE8"/>
    <w:rsid w:val="00A66B6A"/>
    <w:rsid w:val="00A66DA4"/>
    <w:rsid w:val="00A66DBD"/>
    <w:rsid w:val="00A66DF4"/>
    <w:rsid w:val="00A67009"/>
    <w:rsid w:val="00A6707D"/>
    <w:rsid w:val="00A670B4"/>
    <w:rsid w:val="00A6710E"/>
    <w:rsid w:val="00A67387"/>
    <w:rsid w:val="00A6764F"/>
    <w:rsid w:val="00A678DD"/>
    <w:rsid w:val="00A6797E"/>
    <w:rsid w:val="00A67C3A"/>
    <w:rsid w:val="00A67D7E"/>
    <w:rsid w:val="00A67D88"/>
    <w:rsid w:val="00A67E02"/>
    <w:rsid w:val="00A67EDC"/>
    <w:rsid w:val="00A67FB7"/>
    <w:rsid w:val="00A67FF2"/>
    <w:rsid w:val="00A700A2"/>
    <w:rsid w:val="00A700DC"/>
    <w:rsid w:val="00A70169"/>
    <w:rsid w:val="00A701CC"/>
    <w:rsid w:val="00A701D4"/>
    <w:rsid w:val="00A7022B"/>
    <w:rsid w:val="00A7051C"/>
    <w:rsid w:val="00A7064D"/>
    <w:rsid w:val="00A7072B"/>
    <w:rsid w:val="00A70815"/>
    <w:rsid w:val="00A70852"/>
    <w:rsid w:val="00A70951"/>
    <w:rsid w:val="00A70A89"/>
    <w:rsid w:val="00A70C5A"/>
    <w:rsid w:val="00A70DD9"/>
    <w:rsid w:val="00A71077"/>
    <w:rsid w:val="00A7111F"/>
    <w:rsid w:val="00A711D0"/>
    <w:rsid w:val="00A71328"/>
    <w:rsid w:val="00A7135B"/>
    <w:rsid w:val="00A713FB"/>
    <w:rsid w:val="00A7161B"/>
    <w:rsid w:val="00A71685"/>
    <w:rsid w:val="00A717BF"/>
    <w:rsid w:val="00A717E9"/>
    <w:rsid w:val="00A718F2"/>
    <w:rsid w:val="00A71999"/>
    <w:rsid w:val="00A719A7"/>
    <w:rsid w:val="00A71ABB"/>
    <w:rsid w:val="00A71BCF"/>
    <w:rsid w:val="00A720DC"/>
    <w:rsid w:val="00A726D1"/>
    <w:rsid w:val="00A726EA"/>
    <w:rsid w:val="00A72737"/>
    <w:rsid w:val="00A72766"/>
    <w:rsid w:val="00A727D0"/>
    <w:rsid w:val="00A72874"/>
    <w:rsid w:val="00A72962"/>
    <w:rsid w:val="00A72965"/>
    <w:rsid w:val="00A729E4"/>
    <w:rsid w:val="00A72ABC"/>
    <w:rsid w:val="00A72AE0"/>
    <w:rsid w:val="00A72B12"/>
    <w:rsid w:val="00A72B14"/>
    <w:rsid w:val="00A72D98"/>
    <w:rsid w:val="00A72E98"/>
    <w:rsid w:val="00A72FF9"/>
    <w:rsid w:val="00A73010"/>
    <w:rsid w:val="00A73297"/>
    <w:rsid w:val="00A73442"/>
    <w:rsid w:val="00A736AA"/>
    <w:rsid w:val="00A736D7"/>
    <w:rsid w:val="00A73732"/>
    <w:rsid w:val="00A73766"/>
    <w:rsid w:val="00A73A1C"/>
    <w:rsid w:val="00A73A83"/>
    <w:rsid w:val="00A73B09"/>
    <w:rsid w:val="00A73B0A"/>
    <w:rsid w:val="00A73BCC"/>
    <w:rsid w:val="00A73CE6"/>
    <w:rsid w:val="00A73D09"/>
    <w:rsid w:val="00A73D5F"/>
    <w:rsid w:val="00A73E2E"/>
    <w:rsid w:val="00A73E56"/>
    <w:rsid w:val="00A73E8C"/>
    <w:rsid w:val="00A740F2"/>
    <w:rsid w:val="00A74141"/>
    <w:rsid w:val="00A741FA"/>
    <w:rsid w:val="00A74247"/>
    <w:rsid w:val="00A744E6"/>
    <w:rsid w:val="00A74533"/>
    <w:rsid w:val="00A74646"/>
    <w:rsid w:val="00A746AD"/>
    <w:rsid w:val="00A747AB"/>
    <w:rsid w:val="00A74A21"/>
    <w:rsid w:val="00A74B69"/>
    <w:rsid w:val="00A74F08"/>
    <w:rsid w:val="00A74F26"/>
    <w:rsid w:val="00A75169"/>
    <w:rsid w:val="00A75219"/>
    <w:rsid w:val="00A75237"/>
    <w:rsid w:val="00A753BB"/>
    <w:rsid w:val="00A754A8"/>
    <w:rsid w:val="00A754FC"/>
    <w:rsid w:val="00A75567"/>
    <w:rsid w:val="00A755F6"/>
    <w:rsid w:val="00A75843"/>
    <w:rsid w:val="00A75883"/>
    <w:rsid w:val="00A758BF"/>
    <w:rsid w:val="00A75C3D"/>
    <w:rsid w:val="00A75C65"/>
    <w:rsid w:val="00A75C93"/>
    <w:rsid w:val="00A76084"/>
    <w:rsid w:val="00A76127"/>
    <w:rsid w:val="00A7621D"/>
    <w:rsid w:val="00A76274"/>
    <w:rsid w:val="00A763D7"/>
    <w:rsid w:val="00A765AC"/>
    <w:rsid w:val="00A766C6"/>
    <w:rsid w:val="00A7674D"/>
    <w:rsid w:val="00A76A1B"/>
    <w:rsid w:val="00A76AD3"/>
    <w:rsid w:val="00A76B37"/>
    <w:rsid w:val="00A76BAF"/>
    <w:rsid w:val="00A76EBF"/>
    <w:rsid w:val="00A76F1F"/>
    <w:rsid w:val="00A76F8C"/>
    <w:rsid w:val="00A770AC"/>
    <w:rsid w:val="00A770B6"/>
    <w:rsid w:val="00A77187"/>
    <w:rsid w:val="00A77188"/>
    <w:rsid w:val="00A77215"/>
    <w:rsid w:val="00A77216"/>
    <w:rsid w:val="00A77649"/>
    <w:rsid w:val="00A7764F"/>
    <w:rsid w:val="00A7782D"/>
    <w:rsid w:val="00A77901"/>
    <w:rsid w:val="00A7792A"/>
    <w:rsid w:val="00A77BB9"/>
    <w:rsid w:val="00A77E32"/>
    <w:rsid w:val="00A77E86"/>
    <w:rsid w:val="00A80074"/>
    <w:rsid w:val="00A800B3"/>
    <w:rsid w:val="00A800F0"/>
    <w:rsid w:val="00A801C4"/>
    <w:rsid w:val="00A801DC"/>
    <w:rsid w:val="00A801F1"/>
    <w:rsid w:val="00A80466"/>
    <w:rsid w:val="00A804A2"/>
    <w:rsid w:val="00A80625"/>
    <w:rsid w:val="00A806B4"/>
    <w:rsid w:val="00A8070B"/>
    <w:rsid w:val="00A80BFD"/>
    <w:rsid w:val="00A80C8E"/>
    <w:rsid w:val="00A80CF4"/>
    <w:rsid w:val="00A810DA"/>
    <w:rsid w:val="00A810FC"/>
    <w:rsid w:val="00A812B0"/>
    <w:rsid w:val="00A81302"/>
    <w:rsid w:val="00A81583"/>
    <w:rsid w:val="00A81628"/>
    <w:rsid w:val="00A8166C"/>
    <w:rsid w:val="00A816C4"/>
    <w:rsid w:val="00A81A3E"/>
    <w:rsid w:val="00A81CA1"/>
    <w:rsid w:val="00A81F2E"/>
    <w:rsid w:val="00A81F89"/>
    <w:rsid w:val="00A821AD"/>
    <w:rsid w:val="00A8233C"/>
    <w:rsid w:val="00A823A1"/>
    <w:rsid w:val="00A8263E"/>
    <w:rsid w:val="00A8269F"/>
    <w:rsid w:val="00A82811"/>
    <w:rsid w:val="00A82922"/>
    <w:rsid w:val="00A8292E"/>
    <w:rsid w:val="00A8293F"/>
    <w:rsid w:val="00A82A38"/>
    <w:rsid w:val="00A82AED"/>
    <w:rsid w:val="00A82C3E"/>
    <w:rsid w:val="00A82CA1"/>
    <w:rsid w:val="00A82D3A"/>
    <w:rsid w:val="00A82E5A"/>
    <w:rsid w:val="00A82F7A"/>
    <w:rsid w:val="00A82FCD"/>
    <w:rsid w:val="00A83082"/>
    <w:rsid w:val="00A835FB"/>
    <w:rsid w:val="00A838B0"/>
    <w:rsid w:val="00A83A40"/>
    <w:rsid w:val="00A83AB6"/>
    <w:rsid w:val="00A83DF6"/>
    <w:rsid w:val="00A83E29"/>
    <w:rsid w:val="00A83E50"/>
    <w:rsid w:val="00A83F00"/>
    <w:rsid w:val="00A845C9"/>
    <w:rsid w:val="00A84692"/>
    <w:rsid w:val="00A846D0"/>
    <w:rsid w:val="00A848BA"/>
    <w:rsid w:val="00A84945"/>
    <w:rsid w:val="00A84A89"/>
    <w:rsid w:val="00A84B0F"/>
    <w:rsid w:val="00A84B48"/>
    <w:rsid w:val="00A84F27"/>
    <w:rsid w:val="00A84F78"/>
    <w:rsid w:val="00A85067"/>
    <w:rsid w:val="00A852B8"/>
    <w:rsid w:val="00A85369"/>
    <w:rsid w:val="00A8537D"/>
    <w:rsid w:val="00A854E9"/>
    <w:rsid w:val="00A856EA"/>
    <w:rsid w:val="00A858A0"/>
    <w:rsid w:val="00A85D13"/>
    <w:rsid w:val="00A85D5C"/>
    <w:rsid w:val="00A85E04"/>
    <w:rsid w:val="00A86116"/>
    <w:rsid w:val="00A861D9"/>
    <w:rsid w:val="00A8629A"/>
    <w:rsid w:val="00A8640F"/>
    <w:rsid w:val="00A86601"/>
    <w:rsid w:val="00A86696"/>
    <w:rsid w:val="00A867F1"/>
    <w:rsid w:val="00A86917"/>
    <w:rsid w:val="00A86A8B"/>
    <w:rsid w:val="00A86C42"/>
    <w:rsid w:val="00A86E41"/>
    <w:rsid w:val="00A86E4D"/>
    <w:rsid w:val="00A86F5C"/>
    <w:rsid w:val="00A87457"/>
    <w:rsid w:val="00A8746A"/>
    <w:rsid w:val="00A8758C"/>
    <w:rsid w:val="00A87743"/>
    <w:rsid w:val="00A8782A"/>
    <w:rsid w:val="00A87A4D"/>
    <w:rsid w:val="00A87AA9"/>
    <w:rsid w:val="00A87CAA"/>
    <w:rsid w:val="00A87DD6"/>
    <w:rsid w:val="00A87E49"/>
    <w:rsid w:val="00A87F3F"/>
    <w:rsid w:val="00A87FD9"/>
    <w:rsid w:val="00A90098"/>
    <w:rsid w:val="00A90176"/>
    <w:rsid w:val="00A90325"/>
    <w:rsid w:val="00A90399"/>
    <w:rsid w:val="00A903DD"/>
    <w:rsid w:val="00A905B0"/>
    <w:rsid w:val="00A90656"/>
    <w:rsid w:val="00A90783"/>
    <w:rsid w:val="00A907A3"/>
    <w:rsid w:val="00A90832"/>
    <w:rsid w:val="00A90918"/>
    <w:rsid w:val="00A909D1"/>
    <w:rsid w:val="00A90C10"/>
    <w:rsid w:val="00A90F20"/>
    <w:rsid w:val="00A90F9F"/>
    <w:rsid w:val="00A90FA8"/>
    <w:rsid w:val="00A9102D"/>
    <w:rsid w:val="00A910E8"/>
    <w:rsid w:val="00A912AD"/>
    <w:rsid w:val="00A914C7"/>
    <w:rsid w:val="00A91598"/>
    <w:rsid w:val="00A916A3"/>
    <w:rsid w:val="00A9192D"/>
    <w:rsid w:val="00A91B4D"/>
    <w:rsid w:val="00A91BA9"/>
    <w:rsid w:val="00A91CA1"/>
    <w:rsid w:val="00A91D09"/>
    <w:rsid w:val="00A91D72"/>
    <w:rsid w:val="00A91D82"/>
    <w:rsid w:val="00A91D8D"/>
    <w:rsid w:val="00A91ED5"/>
    <w:rsid w:val="00A91F20"/>
    <w:rsid w:val="00A91F9D"/>
    <w:rsid w:val="00A92047"/>
    <w:rsid w:val="00A9223C"/>
    <w:rsid w:val="00A92292"/>
    <w:rsid w:val="00A925CC"/>
    <w:rsid w:val="00A926B6"/>
    <w:rsid w:val="00A928CE"/>
    <w:rsid w:val="00A92910"/>
    <w:rsid w:val="00A9293B"/>
    <w:rsid w:val="00A929F4"/>
    <w:rsid w:val="00A92A7D"/>
    <w:rsid w:val="00A92BBF"/>
    <w:rsid w:val="00A92C36"/>
    <w:rsid w:val="00A92CC5"/>
    <w:rsid w:val="00A92DB8"/>
    <w:rsid w:val="00A93141"/>
    <w:rsid w:val="00A9319E"/>
    <w:rsid w:val="00A9320F"/>
    <w:rsid w:val="00A9324D"/>
    <w:rsid w:val="00A932BD"/>
    <w:rsid w:val="00A933CD"/>
    <w:rsid w:val="00A93548"/>
    <w:rsid w:val="00A93642"/>
    <w:rsid w:val="00A937BF"/>
    <w:rsid w:val="00A93830"/>
    <w:rsid w:val="00A938D2"/>
    <w:rsid w:val="00A9391E"/>
    <w:rsid w:val="00A9398B"/>
    <w:rsid w:val="00A939C1"/>
    <w:rsid w:val="00A93A1D"/>
    <w:rsid w:val="00A93A89"/>
    <w:rsid w:val="00A93AC3"/>
    <w:rsid w:val="00A93B41"/>
    <w:rsid w:val="00A93C12"/>
    <w:rsid w:val="00A93D49"/>
    <w:rsid w:val="00A93F48"/>
    <w:rsid w:val="00A93F74"/>
    <w:rsid w:val="00A9402E"/>
    <w:rsid w:val="00A941A7"/>
    <w:rsid w:val="00A941EA"/>
    <w:rsid w:val="00A9437A"/>
    <w:rsid w:val="00A94385"/>
    <w:rsid w:val="00A944F2"/>
    <w:rsid w:val="00A94A3C"/>
    <w:rsid w:val="00A94C00"/>
    <w:rsid w:val="00A94DE6"/>
    <w:rsid w:val="00A94F10"/>
    <w:rsid w:val="00A95023"/>
    <w:rsid w:val="00A95079"/>
    <w:rsid w:val="00A950A1"/>
    <w:rsid w:val="00A9527C"/>
    <w:rsid w:val="00A95359"/>
    <w:rsid w:val="00A9543C"/>
    <w:rsid w:val="00A9546A"/>
    <w:rsid w:val="00A956C8"/>
    <w:rsid w:val="00A95767"/>
    <w:rsid w:val="00A95A2F"/>
    <w:rsid w:val="00A95A67"/>
    <w:rsid w:val="00A95AD8"/>
    <w:rsid w:val="00A95CED"/>
    <w:rsid w:val="00A95DC9"/>
    <w:rsid w:val="00A95DD9"/>
    <w:rsid w:val="00A9603F"/>
    <w:rsid w:val="00A960E4"/>
    <w:rsid w:val="00A960EE"/>
    <w:rsid w:val="00A9616C"/>
    <w:rsid w:val="00A96276"/>
    <w:rsid w:val="00A962AE"/>
    <w:rsid w:val="00A964D0"/>
    <w:rsid w:val="00A966AC"/>
    <w:rsid w:val="00A96B38"/>
    <w:rsid w:val="00A96BF0"/>
    <w:rsid w:val="00A96D1F"/>
    <w:rsid w:val="00A96E8D"/>
    <w:rsid w:val="00A96F50"/>
    <w:rsid w:val="00A9727A"/>
    <w:rsid w:val="00A97413"/>
    <w:rsid w:val="00A97584"/>
    <w:rsid w:val="00A97705"/>
    <w:rsid w:val="00A977EF"/>
    <w:rsid w:val="00A978BA"/>
    <w:rsid w:val="00A97A3B"/>
    <w:rsid w:val="00A97B28"/>
    <w:rsid w:val="00A97C2E"/>
    <w:rsid w:val="00A97F71"/>
    <w:rsid w:val="00AA004C"/>
    <w:rsid w:val="00AA0071"/>
    <w:rsid w:val="00AA01C5"/>
    <w:rsid w:val="00AA03B8"/>
    <w:rsid w:val="00AA0721"/>
    <w:rsid w:val="00AA0833"/>
    <w:rsid w:val="00AA0C56"/>
    <w:rsid w:val="00AA0F5D"/>
    <w:rsid w:val="00AA0FD4"/>
    <w:rsid w:val="00AA1269"/>
    <w:rsid w:val="00AA149B"/>
    <w:rsid w:val="00AA1558"/>
    <w:rsid w:val="00AA1708"/>
    <w:rsid w:val="00AA1C78"/>
    <w:rsid w:val="00AA1CB8"/>
    <w:rsid w:val="00AA1EFF"/>
    <w:rsid w:val="00AA1FA6"/>
    <w:rsid w:val="00AA200A"/>
    <w:rsid w:val="00AA20EA"/>
    <w:rsid w:val="00AA2283"/>
    <w:rsid w:val="00AA2316"/>
    <w:rsid w:val="00AA23E0"/>
    <w:rsid w:val="00AA2448"/>
    <w:rsid w:val="00AA246F"/>
    <w:rsid w:val="00AA2493"/>
    <w:rsid w:val="00AA24A8"/>
    <w:rsid w:val="00AA25D2"/>
    <w:rsid w:val="00AA2682"/>
    <w:rsid w:val="00AA277E"/>
    <w:rsid w:val="00AA27EF"/>
    <w:rsid w:val="00AA2C5C"/>
    <w:rsid w:val="00AA2DAD"/>
    <w:rsid w:val="00AA2E4D"/>
    <w:rsid w:val="00AA2E78"/>
    <w:rsid w:val="00AA2E88"/>
    <w:rsid w:val="00AA30E8"/>
    <w:rsid w:val="00AA320B"/>
    <w:rsid w:val="00AA3288"/>
    <w:rsid w:val="00AA331A"/>
    <w:rsid w:val="00AA342F"/>
    <w:rsid w:val="00AA3473"/>
    <w:rsid w:val="00AA34F4"/>
    <w:rsid w:val="00AA3510"/>
    <w:rsid w:val="00AA36CC"/>
    <w:rsid w:val="00AA371F"/>
    <w:rsid w:val="00AA3727"/>
    <w:rsid w:val="00AA385D"/>
    <w:rsid w:val="00AA38B6"/>
    <w:rsid w:val="00AA3930"/>
    <w:rsid w:val="00AA3A5A"/>
    <w:rsid w:val="00AA3AA1"/>
    <w:rsid w:val="00AA3BD5"/>
    <w:rsid w:val="00AA3C5F"/>
    <w:rsid w:val="00AA3DB6"/>
    <w:rsid w:val="00AA3DFB"/>
    <w:rsid w:val="00AA3E57"/>
    <w:rsid w:val="00AA4024"/>
    <w:rsid w:val="00AA4143"/>
    <w:rsid w:val="00AA414C"/>
    <w:rsid w:val="00AA43D4"/>
    <w:rsid w:val="00AA43F7"/>
    <w:rsid w:val="00AA4430"/>
    <w:rsid w:val="00AA446C"/>
    <w:rsid w:val="00AA453A"/>
    <w:rsid w:val="00AA4731"/>
    <w:rsid w:val="00AA4745"/>
    <w:rsid w:val="00AA4794"/>
    <w:rsid w:val="00AA497D"/>
    <w:rsid w:val="00AA4A10"/>
    <w:rsid w:val="00AA4A57"/>
    <w:rsid w:val="00AA4BFF"/>
    <w:rsid w:val="00AA4D15"/>
    <w:rsid w:val="00AA4DCB"/>
    <w:rsid w:val="00AA4E14"/>
    <w:rsid w:val="00AA4E50"/>
    <w:rsid w:val="00AA4EC5"/>
    <w:rsid w:val="00AA50AC"/>
    <w:rsid w:val="00AA5122"/>
    <w:rsid w:val="00AA52A0"/>
    <w:rsid w:val="00AA52E6"/>
    <w:rsid w:val="00AA5602"/>
    <w:rsid w:val="00AA59CD"/>
    <w:rsid w:val="00AA5C20"/>
    <w:rsid w:val="00AA5D52"/>
    <w:rsid w:val="00AA5E0E"/>
    <w:rsid w:val="00AA5EDB"/>
    <w:rsid w:val="00AA60FA"/>
    <w:rsid w:val="00AA62E4"/>
    <w:rsid w:val="00AA644C"/>
    <w:rsid w:val="00AA652B"/>
    <w:rsid w:val="00AA662F"/>
    <w:rsid w:val="00AA6656"/>
    <w:rsid w:val="00AA67C6"/>
    <w:rsid w:val="00AA6829"/>
    <w:rsid w:val="00AA683D"/>
    <w:rsid w:val="00AA684B"/>
    <w:rsid w:val="00AA6A64"/>
    <w:rsid w:val="00AA6B82"/>
    <w:rsid w:val="00AA6CEC"/>
    <w:rsid w:val="00AA6D4A"/>
    <w:rsid w:val="00AA6E47"/>
    <w:rsid w:val="00AA6E83"/>
    <w:rsid w:val="00AA6FA7"/>
    <w:rsid w:val="00AA70CB"/>
    <w:rsid w:val="00AA73E5"/>
    <w:rsid w:val="00AA74B5"/>
    <w:rsid w:val="00AA750A"/>
    <w:rsid w:val="00AA75D2"/>
    <w:rsid w:val="00AA776C"/>
    <w:rsid w:val="00AA7798"/>
    <w:rsid w:val="00AA7A44"/>
    <w:rsid w:val="00AA7D70"/>
    <w:rsid w:val="00AA7F0D"/>
    <w:rsid w:val="00AB00C6"/>
    <w:rsid w:val="00AB0127"/>
    <w:rsid w:val="00AB0154"/>
    <w:rsid w:val="00AB0163"/>
    <w:rsid w:val="00AB053B"/>
    <w:rsid w:val="00AB05B5"/>
    <w:rsid w:val="00AB05EA"/>
    <w:rsid w:val="00AB069C"/>
    <w:rsid w:val="00AB06D8"/>
    <w:rsid w:val="00AB0C56"/>
    <w:rsid w:val="00AB0F45"/>
    <w:rsid w:val="00AB0F64"/>
    <w:rsid w:val="00AB1174"/>
    <w:rsid w:val="00AB11EF"/>
    <w:rsid w:val="00AB127F"/>
    <w:rsid w:val="00AB15B0"/>
    <w:rsid w:val="00AB15BB"/>
    <w:rsid w:val="00AB1622"/>
    <w:rsid w:val="00AB16C1"/>
    <w:rsid w:val="00AB17D3"/>
    <w:rsid w:val="00AB18C1"/>
    <w:rsid w:val="00AB1A6C"/>
    <w:rsid w:val="00AB1AAB"/>
    <w:rsid w:val="00AB1B29"/>
    <w:rsid w:val="00AB1D50"/>
    <w:rsid w:val="00AB1E93"/>
    <w:rsid w:val="00AB1EC5"/>
    <w:rsid w:val="00AB1FEF"/>
    <w:rsid w:val="00AB227C"/>
    <w:rsid w:val="00AB235C"/>
    <w:rsid w:val="00AB2515"/>
    <w:rsid w:val="00AB268E"/>
    <w:rsid w:val="00AB2801"/>
    <w:rsid w:val="00AB2861"/>
    <w:rsid w:val="00AB28DA"/>
    <w:rsid w:val="00AB2A8F"/>
    <w:rsid w:val="00AB2AF3"/>
    <w:rsid w:val="00AB2B24"/>
    <w:rsid w:val="00AB2B64"/>
    <w:rsid w:val="00AB2C50"/>
    <w:rsid w:val="00AB2C95"/>
    <w:rsid w:val="00AB2F2C"/>
    <w:rsid w:val="00AB2F5A"/>
    <w:rsid w:val="00AB2F67"/>
    <w:rsid w:val="00AB3225"/>
    <w:rsid w:val="00AB32DD"/>
    <w:rsid w:val="00AB33D2"/>
    <w:rsid w:val="00AB36CE"/>
    <w:rsid w:val="00AB3866"/>
    <w:rsid w:val="00AB3ACF"/>
    <w:rsid w:val="00AB3B0F"/>
    <w:rsid w:val="00AB3B84"/>
    <w:rsid w:val="00AB3C73"/>
    <w:rsid w:val="00AB3DE0"/>
    <w:rsid w:val="00AB3EE8"/>
    <w:rsid w:val="00AB400A"/>
    <w:rsid w:val="00AB40C9"/>
    <w:rsid w:val="00AB40D7"/>
    <w:rsid w:val="00AB4175"/>
    <w:rsid w:val="00AB4303"/>
    <w:rsid w:val="00AB454B"/>
    <w:rsid w:val="00AB4802"/>
    <w:rsid w:val="00AB4B8E"/>
    <w:rsid w:val="00AB4BF0"/>
    <w:rsid w:val="00AB4D6A"/>
    <w:rsid w:val="00AB5016"/>
    <w:rsid w:val="00AB50AE"/>
    <w:rsid w:val="00AB5161"/>
    <w:rsid w:val="00AB52E4"/>
    <w:rsid w:val="00AB53CC"/>
    <w:rsid w:val="00AB54F6"/>
    <w:rsid w:val="00AB55BA"/>
    <w:rsid w:val="00AB56CB"/>
    <w:rsid w:val="00AB576D"/>
    <w:rsid w:val="00AB577B"/>
    <w:rsid w:val="00AB5899"/>
    <w:rsid w:val="00AB593F"/>
    <w:rsid w:val="00AB5986"/>
    <w:rsid w:val="00AB5AC0"/>
    <w:rsid w:val="00AB5AF8"/>
    <w:rsid w:val="00AB5B1B"/>
    <w:rsid w:val="00AB5B1F"/>
    <w:rsid w:val="00AB5BE7"/>
    <w:rsid w:val="00AB5C0B"/>
    <w:rsid w:val="00AB5DA3"/>
    <w:rsid w:val="00AB5FD1"/>
    <w:rsid w:val="00AB5FFC"/>
    <w:rsid w:val="00AB60F6"/>
    <w:rsid w:val="00AB63F4"/>
    <w:rsid w:val="00AB6584"/>
    <w:rsid w:val="00AB666B"/>
    <w:rsid w:val="00AB668C"/>
    <w:rsid w:val="00AB670A"/>
    <w:rsid w:val="00AB682E"/>
    <w:rsid w:val="00AB686B"/>
    <w:rsid w:val="00AB6A72"/>
    <w:rsid w:val="00AB6F99"/>
    <w:rsid w:val="00AB6FEE"/>
    <w:rsid w:val="00AB7252"/>
    <w:rsid w:val="00AB74A2"/>
    <w:rsid w:val="00AB74F6"/>
    <w:rsid w:val="00AB7547"/>
    <w:rsid w:val="00AB7589"/>
    <w:rsid w:val="00AB75A2"/>
    <w:rsid w:val="00AB75A8"/>
    <w:rsid w:val="00AB76EE"/>
    <w:rsid w:val="00AB7730"/>
    <w:rsid w:val="00AB787D"/>
    <w:rsid w:val="00AB7906"/>
    <w:rsid w:val="00AB7A45"/>
    <w:rsid w:val="00AB7B92"/>
    <w:rsid w:val="00AB7ECA"/>
    <w:rsid w:val="00AC00B4"/>
    <w:rsid w:val="00AC0255"/>
    <w:rsid w:val="00AC02DE"/>
    <w:rsid w:val="00AC030A"/>
    <w:rsid w:val="00AC03E2"/>
    <w:rsid w:val="00AC0444"/>
    <w:rsid w:val="00AC056A"/>
    <w:rsid w:val="00AC05A5"/>
    <w:rsid w:val="00AC07B5"/>
    <w:rsid w:val="00AC095F"/>
    <w:rsid w:val="00AC0963"/>
    <w:rsid w:val="00AC0988"/>
    <w:rsid w:val="00AC0C5C"/>
    <w:rsid w:val="00AC0CFE"/>
    <w:rsid w:val="00AC112E"/>
    <w:rsid w:val="00AC1343"/>
    <w:rsid w:val="00AC136D"/>
    <w:rsid w:val="00AC13F5"/>
    <w:rsid w:val="00AC1406"/>
    <w:rsid w:val="00AC1595"/>
    <w:rsid w:val="00AC1676"/>
    <w:rsid w:val="00AC17F4"/>
    <w:rsid w:val="00AC192A"/>
    <w:rsid w:val="00AC1954"/>
    <w:rsid w:val="00AC1A9D"/>
    <w:rsid w:val="00AC1C05"/>
    <w:rsid w:val="00AC1C37"/>
    <w:rsid w:val="00AC1DEC"/>
    <w:rsid w:val="00AC1E5F"/>
    <w:rsid w:val="00AC1E6D"/>
    <w:rsid w:val="00AC1F9C"/>
    <w:rsid w:val="00AC207C"/>
    <w:rsid w:val="00AC20CF"/>
    <w:rsid w:val="00AC21FD"/>
    <w:rsid w:val="00AC238D"/>
    <w:rsid w:val="00AC2624"/>
    <w:rsid w:val="00AC2665"/>
    <w:rsid w:val="00AC269D"/>
    <w:rsid w:val="00AC28F4"/>
    <w:rsid w:val="00AC2B9B"/>
    <w:rsid w:val="00AC2BD7"/>
    <w:rsid w:val="00AC2C60"/>
    <w:rsid w:val="00AC2CE4"/>
    <w:rsid w:val="00AC2CE8"/>
    <w:rsid w:val="00AC2ED5"/>
    <w:rsid w:val="00AC3120"/>
    <w:rsid w:val="00AC32D6"/>
    <w:rsid w:val="00AC34B5"/>
    <w:rsid w:val="00AC39EB"/>
    <w:rsid w:val="00AC3AEF"/>
    <w:rsid w:val="00AC3C2F"/>
    <w:rsid w:val="00AC3EDC"/>
    <w:rsid w:val="00AC3FDE"/>
    <w:rsid w:val="00AC43F5"/>
    <w:rsid w:val="00AC466E"/>
    <w:rsid w:val="00AC46CB"/>
    <w:rsid w:val="00AC47C9"/>
    <w:rsid w:val="00AC4869"/>
    <w:rsid w:val="00AC4BB7"/>
    <w:rsid w:val="00AC4C0F"/>
    <w:rsid w:val="00AC4C5C"/>
    <w:rsid w:val="00AC4D79"/>
    <w:rsid w:val="00AC4F2E"/>
    <w:rsid w:val="00AC4FE8"/>
    <w:rsid w:val="00AC5401"/>
    <w:rsid w:val="00AC54D8"/>
    <w:rsid w:val="00AC5644"/>
    <w:rsid w:val="00AC571F"/>
    <w:rsid w:val="00AC572D"/>
    <w:rsid w:val="00AC5AFA"/>
    <w:rsid w:val="00AC5B13"/>
    <w:rsid w:val="00AC5D07"/>
    <w:rsid w:val="00AC5DEF"/>
    <w:rsid w:val="00AC5F09"/>
    <w:rsid w:val="00AC6057"/>
    <w:rsid w:val="00AC60BD"/>
    <w:rsid w:val="00AC62D0"/>
    <w:rsid w:val="00AC6603"/>
    <w:rsid w:val="00AC66D5"/>
    <w:rsid w:val="00AC6745"/>
    <w:rsid w:val="00AC6783"/>
    <w:rsid w:val="00AC67CB"/>
    <w:rsid w:val="00AC6965"/>
    <w:rsid w:val="00AC6C63"/>
    <w:rsid w:val="00AC6C68"/>
    <w:rsid w:val="00AC6C95"/>
    <w:rsid w:val="00AC6D66"/>
    <w:rsid w:val="00AC6D6A"/>
    <w:rsid w:val="00AC6F4A"/>
    <w:rsid w:val="00AC6F52"/>
    <w:rsid w:val="00AC6FCB"/>
    <w:rsid w:val="00AC7097"/>
    <w:rsid w:val="00AC711E"/>
    <w:rsid w:val="00AC7266"/>
    <w:rsid w:val="00AC737D"/>
    <w:rsid w:val="00AC73FA"/>
    <w:rsid w:val="00AC752F"/>
    <w:rsid w:val="00AC76AA"/>
    <w:rsid w:val="00AC76CA"/>
    <w:rsid w:val="00AC779A"/>
    <w:rsid w:val="00AC7895"/>
    <w:rsid w:val="00AC791B"/>
    <w:rsid w:val="00AC7A39"/>
    <w:rsid w:val="00AC7B6C"/>
    <w:rsid w:val="00AC7DF2"/>
    <w:rsid w:val="00AC7EDC"/>
    <w:rsid w:val="00AD0084"/>
    <w:rsid w:val="00AD00FA"/>
    <w:rsid w:val="00AD0120"/>
    <w:rsid w:val="00AD0140"/>
    <w:rsid w:val="00AD01A8"/>
    <w:rsid w:val="00AD0211"/>
    <w:rsid w:val="00AD040A"/>
    <w:rsid w:val="00AD06A5"/>
    <w:rsid w:val="00AD0701"/>
    <w:rsid w:val="00AD07D2"/>
    <w:rsid w:val="00AD085C"/>
    <w:rsid w:val="00AD0862"/>
    <w:rsid w:val="00AD088B"/>
    <w:rsid w:val="00AD0904"/>
    <w:rsid w:val="00AD09EC"/>
    <w:rsid w:val="00AD0CD0"/>
    <w:rsid w:val="00AD0E4A"/>
    <w:rsid w:val="00AD0EEF"/>
    <w:rsid w:val="00AD1431"/>
    <w:rsid w:val="00AD150A"/>
    <w:rsid w:val="00AD168B"/>
    <w:rsid w:val="00AD1719"/>
    <w:rsid w:val="00AD1726"/>
    <w:rsid w:val="00AD1766"/>
    <w:rsid w:val="00AD1AAF"/>
    <w:rsid w:val="00AD1B73"/>
    <w:rsid w:val="00AD1D13"/>
    <w:rsid w:val="00AD1D43"/>
    <w:rsid w:val="00AD1D55"/>
    <w:rsid w:val="00AD1F88"/>
    <w:rsid w:val="00AD20A5"/>
    <w:rsid w:val="00AD22A7"/>
    <w:rsid w:val="00AD22C1"/>
    <w:rsid w:val="00AD23B8"/>
    <w:rsid w:val="00AD243A"/>
    <w:rsid w:val="00AD2443"/>
    <w:rsid w:val="00AD2567"/>
    <w:rsid w:val="00AD2677"/>
    <w:rsid w:val="00AD2C5B"/>
    <w:rsid w:val="00AD2C67"/>
    <w:rsid w:val="00AD2D68"/>
    <w:rsid w:val="00AD2F79"/>
    <w:rsid w:val="00AD3152"/>
    <w:rsid w:val="00AD3221"/>
    <w:rsid w:val="00AD32C1"/>
    <w:rsid w:val="00AD330E"/>
    <w:rsid w:val="00AD361A"/>
    <w:rsid w:val="00AD3750"/>
    <w:rsid w:val="00AD3795"/>
    <w:rsid w:val="00AD38B1"/>
    <w:rsid w:val="00AD399A"/>
    <w:rsid w:val="00AD39DA"/>
    <w:rsid w:val="00AD39FB"/>
    <w:rsid w:val="00AD3CBF"/>
    <w:rsid w:val="00AD40C3"/>
    <w:rsid w:val="00AD44A4"/>
    <w:rsid w:val="00AD44CD"/>
    <w:rsid w:val="00AD452C"/>
    <w:rsid w:val="00AD4624"/>
    <w:rsid w:val="00AD47CA"/>
    <w:rsid w:val="00AD4BDD"/>
    <w:rsid w:val="00AD4D38"/>
    <w:rsid w:val="00AD4DED"/>
    <w:rsid w:val="00AD4F32"/>
    <w:rsid w:val="00AD507D"/>
    <w:rsid w:val="00AD5154"/>
    <w:rsid w:val="00AD52AC"/>
    <w:rsid w:val="00AD52FF"/>
    <w:rsid w:val="00AD54DC"/>
    <w:rsid w:val="00AD56B9"/>
    <w:rsid w:val="00AD5A9D"/>
    <w:rsid w:val="00AD5AA5"/>
    <w:rsid w:val="00AD5BDB"/>
    <w:rsid w:val="00AD5C61"/>
    <w:rsid w:val="00AD5C80"/>
    <w:rsid w:val="00AD5EA2"/>
    <w:rsid w:val="00AD5F1C"/>
    <w:rsid w:val="00AD5F26"/>
    <w:rsid w:val="00AD61A4"/>
    <w:rsid w:val="00AD61C8"/>
    <w:rsid w:val="00AD620A"/>
    <w:rsid w:val="00AD6286"/>
    <w:rsid w:val="00AD6317"/>
    <w:rsid w:val="00AD63A9"/>
    <w:rsid w:val="00AD63AA"/>
    <w:rsid w:val="00AD64C6"/>
    <w:rsid w:val="00AD6578"/>
    <w:rsid w:val="00AD66C2"/>
    <w:rsid w:val="00AD6931"/>
    <w:rsid w:val="00AD6963"/>
    <w:rsid w:val="00AD6A08"/>
    <w:rsid w:val="00AD6C5B"/>
    <w:rsid w:val="00AD6C92"/>
    <w:rsid w:val="00AD6D58"/>
    <w:rsid w:val="00AD6E54"/>
    <w:rsid w:val="00AD6FF7"/>
    <w:rsid w:val="00AD7130"/>
    <w:rsid w:val="00AD716F"/>
    <w:rsid w:val="00AD7299"/>
    <w:rsid w:val="00AD730F"/>
    <w:rsid w:val="00AD74BE"/>
    <w:rsid w:val="00AD755A"/>
    <w:rsid w:val="00AD75A9"/>
    <w:rsid w:val="00AD76A9"/>
    <w:rsid w:val="00AD77FF"/>
    <w:rsid w:val="00AD7A12"/>
    <w:rsid w:val="00AD7A4A"/>
    <w:rsid w:val="00AD7B7C"/>
    <w:rsid w:val="00AD7CB3"/>
    <w:rsid w:val="00AD7DD1"/>
    <w:rsid w:val="00AD7ECF"/>
    <w:rsid w:val="00AD7FBF"/>
    <w:rsid w:val="00AE0101"/>
    <w:rsid w:val="00AE0176"/>
    <w:rsid w:val="00AE01F0"/>
    <w:rsid w:val="00AE0278"/>
    <w:rsid w:val="00AE02DB"/>
    <w:rsid w:val="00AE0313"/>
    <w:rsid w:val="00AE0421"/>
    <w:rsid w:val="00AE0550"/>
    <w:rsid w:val="00AE0697"/>
    <w:rsid w:val="00AE09F7"/>
    <w:rsid w:val="00AE0C44"/>
    <w:rsid w:val="00AE0D02"/>
    <w:rsid w:val="00AE0EEF"/>
    <w:rsid w:val="00AE114F"/>
    <w:rsid w:val="00AE119F"/>
    <w:rsid w:val="00AE1569"/>
    <w:rsid w:val="00AE17F7"/>
    <w:rsid w:val="00AE1813"/>
    <w:rsid w:val="00AE189B"/>
    <w:rsid w:val="00AE18B5"/>
    <w:rsid w:val="00AE1971"/>
    <w:rsid w:val="00AE19C5"/>
    <w:rsid w:val="00AE1AAB"/>
    <w:rsid w:val="00AE1AAE"/>
    <w:rsid w:val="00AE1B2B"/>
    <w:rsid w:val="00AE1BDB"/>
    <w:rsid w:val="00AE1D30"/>
    <w:rsid w:val="00AE1E12"/>
    <w:rsid w:val="00AE1E1C"/>
    <w:rsid w:val="00AE1F16"/>
    <w:rsid w:val="00AE1FA0"/>
    <w:rsid w:val="00AE1FC5"/>
    <w:rsid w:val="00AE2059"/>
    <w:rsid w:val="00AE2230"/>
    <w:rsid w:val="00AE2364"/>
    <w:rsid w:val="00AE24A4"/>
    <w:rsid w:val="00AE257F"/>
    <w:rsid w:val="00AE2667"/>
    <w:rsid w:val="00AE26DC"/>
    <w:rsid w:val="00AE277F"/>
    <w:rsid w:val="00AE29BE"/>
    <w:rsid w:val="00AE2B18"/>
    <w:rsid w:val="00AE2B23"/>
    <w:rsid w:val="00AE2BE8"/>
    <w:rsid w:val="00AE2C0C"/>
    <w:rsid w:val="00AE2C82"/>
    <w:rsid w:val="00AE2C9D"/>
    <w:rsid w:val="00AE2D6C"/>
    <w:rsid w:val="00AE2F79"/>
    <w:rsid w:val="00AE317F"/>
    <w:rsid w:val="00AE31E1"/>
    <w:rsid w:val="00AE321D"/>
    <w:rsid w:val="00AE32F5"/>
    <w:rsid w:val="00AE35B5"/>
    <w:rsid w:val="00AE3688"/>
    <w:rsid w:val="00AE36B9"/>
    <w:rsid w:val="00AE3733"/>
    <w:rsid w:val="00AE375C"/>
    <w:rsid w:val="00AE37B2"/>
    <w:rsid w:val="00AE3A06"/>
    <w:rsid w:val="00AE3A2D"/>
    <w:rsid w:val="00AE3AEA"/>
    <w:rsid w:val="00AE3B5E"/>
    <w:rsid w:val="00AE3B71"/>
    <w:rsid w:val="00AE3C09"/>
    <w:rsid w:val="00AE3C1E"/>
    <w:rsid w:val="00AE3CD0"/>
    <w:rsid w:val="00AE3E42"/>
    <w:rsid w:val="00AE3E84"/>
    <w:rsid w:val="00AE3F6D"/>
    <w:rsid w:val="00AE403B"/>
    <w:rsid w:val="00AE40E9"/>
    <w:rsid w:val="00AE41F9"/>
    <w:rsid w:val="00AE434D"/>
    <w:rsid w:val="00AE44F2"/>
    <w:rsid w:val="00AE452E"/>
    <w:rsid w:val="00AE4545"/>
    <w:rsid w:val="00AE459D"/>
    <w:rsid w:val="00AE46F4"/>
    <w:rsid w:val="00AE47BB"/>
    <w:rsid w:val="00AE47E2"/>
    <w:rsid w:val="00AE494B"/>
    <w:rsid w:val="00AE496D"/>
    <w:rsid w:val="00AE4A17"/>
    <w:rsid w:val="00AE4C0F"/>
    <w:rsid w:val="00AE4C9F"/>
    <w:rsid w:val="00AE549A"/>
    <w:rsid w:val="00AE5505"/>
    <w:rsid w:val="00AE5638"/>
    <w:rsid w:val="00AE576C"/>
    <w:rsid w:val="00AE57AD"/>
    <w:rsid w:val="00AE5831"/>
    <w:rsid w:val="00AE5857"/>
    <w:rsid w:val="00AE5966"/>
    <w:rsid w:val="00AE59DA"/>
    <w:rsid w:val="00AE5B4C"/>
    <w:rsid w:val="00AE5BF6"/>
    <w:rsid w:val="00AE5DE2"/>
    <w:rsid w:val="00AE5F0C"/>
    <w:rsid w:val="00AE5FD0"/>
    <w:rsid w:val="00AE6016"/>
    <w:rsid w:val="00AE6132"/>
    <w:rsid w:val="00AE61B1"/>
    <w:rsid w:val="00AE61FD"/>
    <w:rsid w:val="00AE646F"/>
    <w:rsid w:val="00AE6516"/>
    <w:rsid w:val="00AE6672"/>
    <w:rsid w:val="00AE6A7B"/>
    <w:rsid w:val="00AE6A8C"/>
    <w:rsid w:val="00AE6D31"/>
    <w:rsid w:val="00AE6F6E"/>
    <w:rsid w:val="00AE7106"/>
    <w:rsid w:val="00AE72DB"/>
    <w:rsid w:val="00AE741C"/>
    <w:rsid w:val="00AE75E6"/>
    <w:rsid w:val="00AE7818"/>
    <w:rsid w:val="00AE7911"/>
    <w:rsid w:val="00AE79CE"/>
    <w:rsid w:val="00AE7AC7"/>
    <w:rsid w:val="00AE7B17"/>
    <w:rsid w:val="00AE7BD2"/>
    <w:rsid w:val="00AE7DF8"/>
    <w:rsid w:val="00AE7F35"/>
    <w:rsid w:val="00AF0016"/>
    <w:rsid w:val="00AF00DD"/>
    <w:rsid w:val="00AF01C4"/>
    <w:rsid w:val="00AF0266"/>
    <w:rsid w:val="00AF0362"/>
    <w:rsid w:val="00AF0783"/>
    <w:rsid w:val="00AF0838"/>
    <w:rsid w:val="00AF0948"/>
    <w:rsid w:val="00AF0DF9"/>
    <w:rsid w:val="00AF0F3B"/>
    <w:rsid w:val="00AF10C3"/>
    <w:rsid w:val="00AF1146"/>
    <w:rsid w:val="00AF11EB"/>
    <w:rsid w:val="00AF11ED"/>
    <w:rsid w:val="00AF1391"/>
    <w:rsid w:val="00AF143E"/>
    <w:rsid w:val="00AF17A7"/>
    <w:rsid w:val="00AF1B49"/>
    <w:rsid w:val="00AF1B5A"/>
    <w:rsid w:val="00AF1C17"/>
    <w:rsid w:val="00AF1E3E"/>
    <w:rsid w:val="00AF2084"/>
    <w:rsid w:val="00AF2354"/>
    <w:rsid w:val="00AF2742"/>
    <w:rsid w:val="00AF278E"/>
    <w:rsid w:val="00AF27FF"/>
    <w:rsid w:val="00AF2980"/>
    <w:rsid w:val="00AF2B77"/>
    <w:rsid w:val="00AF2C75"/>
    <w:rsid w:val="00AF2DE9"/>
    <w:rsid w:val="00AF30B2"/>
    <w:rsid w:val="00AF312C"/>
    <w:rsid w:val="00AF327A"/>
    <w:rsid w:val="00AF35E4"/>
    <w:rsid w:val="00AF36A7"/>
    <w:rsid w:val="00AF389C"/>
    <w:rsid w:val="00AF39BF"/>
    <w:rsid w:val="00AF41B8"/>
    <w:rsid w:val="00AF4248"/>
    <w:rsid w:val="00AF4459"/>
    <w:rsid w:val="00AF44E7"/>
    <w:rsid w:val="00AF453A"/>
    <w:rsid w:val="00AF4D32"/>
    <w:rsid w:val="00AF4EDD"/>
    <w:rsid w:val="00AF4F12"/>
    <w:rsid w:val="00AF4FDE"/>
    <w:rsid w:val="00AF518E"/>
    <w:rsid w:val="00AF524E"/>
    <w:rsid w:val="00AF55F7"/>
    <w:rsid w:val="00AF5646"/>
    <w:rsid w:val="00AF5718"/>
    <w:rsid w:val="00AF58BB"/>
    <w:rsid w:val="00AF5AA5"/>
    <w:rsid w:val="00AF5B4B"/>
    <w:rsid w:val="00AF5C80"/>
    <w:rsid w:val="00AF5CFD"/>
    <w:rsid w:val="00AF5E0A"/>
    <w:rsid w:val="00AF5E47"/>
    <w:rsid w:val="00AF5F28"/>
    <w:rsid w:val="00AF6276"/>
    <w:rsid w:val="00AF6287"/>
    <w:rsid w:val="00AF6355"/>
    <w:rsid w:val="00AF63E7"/>
    <w:rsid w:val="00AF6486"/>
    <w:rsid w:val="00AF64AC"/>
    <w:rsid w:val="00AF659F"/>
    <w:rsid w:val="00AF65FA"/>
    <w:rsid w:val="00AF661F"/>
    <w:rsid w:val="00AF6752"/>
    <w:rsid w:val="00AF6848"/>
    <w:rsid w:val="00AF6888"/>
    <w:rsid w:val="00AF6BAB"/>
    <w:rsid w:val="00AF6CA0"/>
    <w:rsid w:val="00AF6CCE"/>
    <w:rsid w:val="00AF6CE2"/>
    <w:rsid w:val="00AF6D17"/>
    <w:rsid w:val="00AF6D22"/>
    <w:rsid w:val="00AF6D36"/>
    <w:rsid w:val="00AF6E22"/>
    <w:rsid w:val="00AF6EA4"/>
    <w:rsid w:val="00AF6EEC"/>
    <w:rsid w:val="00AF6FA1"/>
    <w:rsid w:val="00AF70BF"/>
    <w:rsid w:val="00AF7925"/>
    <w:rsid w:val="00AF7BAC"/>
    <w:rsid w:val="00AF7C06"/>
    <w:rsid w:val="00AF7C20"/>
    <w:rsid w:val="00AF7E84"/>
    <w:rsid w:val="00AF7FB5"/>
    <w:rsid w:val="00B00319"/>
    <w:rsid w:val="00B00508"/>
    <w:rsid w:val="00B00559"/>
    <w:rsid w:val="00B0082F"/>
    <w:rsid w:val="00B008D1"/>
    <w:rsid w:val="00B00A1B"/>
    <w:rsid w:val="00B00E38"/>
    <w:rsid w:val="00B011DA"/>
    <w:rsid w:val="00B013E3"/>
    <w:rsid w:val="00B01509"/>
    <w:rsid w:val="00B0178A"/>
    <w:rsid w:val="00B0184F"/>
    <w:rsid w:val="00B01908"/>
    <w:rsid w:val="00B01B64"/>
    <w:rsid w:val="00B01E0D"/>
    <w:rsid w:val="00B01EAF"/>
    <w:rsid w:val="00B01F1E"/>
    <w:rsid w:val="00B01F58"/>
    <w:rsid w:val="00B020D9"/>
    <w:rsid w:val="00B021CE"/>
    <w:rsid w:val="00B0222B"/>
    <w:rsid w:val="00B022F1"/>
    <w:rsid w:val="00B025B3"/>
    <w:rsid w:val="00B025D1"/>
    <w:rsid w:val="00B029B3"/>
    <w:rsid w:val="00B029BE"/>
    <w:rsid w:val="00B029C1"/>
    <w:rsid w:val="00B029DC"/>
    <w:rsid w:val="00B02A29"/>
    <w:rsid w:val="00B02D05"/>
    <w:rsid w:val="00B02DB6"/>
    <w:rsid w:val="00B02E8D"/>
    <w:rsid w:val="00B02FBA"/>
    <w:rsid w:val="00B030E2"/>
    <w:rsid w:val="00B032A9"/>
    <w:rsid w:val="00B03311"/>
    <w:rsid w:val="00B03316"/>
    <w:rsid w:val="00B0348F"/>
    <w:rsid w:val="00B035AB"/>
    <w:rsid w:val="00B03671"/>
    <w:rsid w:val="00B03699"/>
    <w:rsid w:val="00B0383C"/>
    <w:rsid w:val="00B03857"/>
    <w:rsid w:val="00B03895"/>
    <w:rsid w:val="00B038A9"/>
    <w:rsid w:val="00B0397D"/>
    <w:rsid w:val="00B0398B"/>
    <w:rsid w:val="00B039B5"/>
    <w:rsid w:val="00B03A1B"/>
    <w:rsid w:val="00B03A21"/>
    <w:rsid w:val="00B03A62"/>
    <w:rsid w:val="00B03AF4"/>
    <w:rsid w:val="00B03D88"/>
    <w:rsid w:val="00B03DD9"/>
    <w:rsid w:val="00B03E0E"/>
    <w:rsid w:val="00B040E7"/>
    <w:rsid w:val="00B043DE"/>
    <w:rsid w:val="00B04929"/>
    <w:rsid w:val="00B04A78"/>
    <w:rsid w:val="00B04AA9"/>
    <w:rsid w:val="00B04C9B"/>
    <w:rsid w:val="00B04CC8"/>
    <w:rsid w:val="00B04CE0"/>
    <w:rsid w:val="00B04F16"/>
    <w:rsid w:val="00B04FB8"/>
    <w:rsid w:val="00B050EE"/>
    <w:rsid w:val="00B05112"/>
    <w:rsid w:val="00B051C0"/>
    <w:rsid w:val="00B05493"/>
    <w:rsid w:val="00B0577A"/>
    <w:rsid w:val="00B057F8"/>
    <w:rsid w:val="00B05988"/>
    <w:rsid w:val="00B05ADF"/>
    <w:rsid w:val="00B05B67"/>
    <w:rsid w:val="00B05D8D"/>
    <w:rsid w:val="00B05E37"/>
    <w:rsid w:val="00B05F0C"/>
    <w:rsid w:val="00B05FAF"/>
    <w:rsid w:val="00B05FC7"/>
    <w:rsid w:val="00B06012"/>
    <w:rsid w:val="00B0603A"/>
    <w:rsid w:val="00B06058"/>
    <w:rsid w:val="00B060ED"/>
    <w:rsid w:val="00B061E3"/>
    <w:rsid w:val="00B062FC"/>
    <w:rsid w:val="00B063DD"/>
    <w:rsid w:val="00B06496"/>
    <w:rsid w:val="00B06671"/>
    <w:rsid w:val="00B0694B"/>
    <w:rsid w:val="00B0698E"/>
    <w:rsid w:val="00B06A51"/>
    <w:rsid w:val="00B06B00"/>
    <w:rsid w:val="00B06F8C"/>
    <w:rsid w:val="00B06F8F"/>
    <w:rsid w:val="00B06FD6"/>
    <w:rsid w:val="00B0721B"/>
    <w:rsid w:val="00B072C3"/>
    <w:rsid w:val="00B0731B"/>
    <w:rsid w:val="00B0745D"/>
    <w:rsid w:val="00B07504"/>
    <w:rsid w:val="00B0753D"/>
    <w:rsid w:val="00B07592"/>
    <w:rsid w:val="00B07729"/>
    <w:rsid w:val="00B0777F"/>
    <w:rsid w:val="00B07833"/>
    <w:rsid w:val="00B07A96"/>
    <w:rsid w:val="00B07ABC"/>
    <w:rsid w:val="00B07D05"/>
    <w:rsid w:val="00B07D13"/>
    <w:rsid w:val="00B07DC6"/>
    <w:rsid w:val="00B07FC1"/>
    <w:rsid w:val="00B07FD2"/>
    <w:rsid w:val="00B1003F"/>
    <w:rsid w:val="00B1007C"/>
    <w:rsid w:val="00B10144"/>
    <w:rsid w:val="00B103E3"/>
    <w:rsid w:val="00B104B2"/>
    <w:rsid w:val="00B10631"/>
    <w:rsid w:val="00B10637"/>
    <w:rsid w:val="00B108A5"/>
    <w:rsid w:val="00B10A19"/>
    <w:rsid w:val="00B10A2B"/>
    <w:rsid w:val="00B10C54"/>
    <w:rsid w:val="00B10CDA"/>
    <w:rsid w:val="00B10DC1"/>
    <w:rsid w:val="00B10F3D"/>
    <w:rsid w:val="00B10FA0"/>
    <w:rsid w:val="00B11063"/>
    <w:rsid w:val="00B1126F"/>
    <w:rsid w:val="00B112D7"/>
    <w:rsid w:val="00B11487"/>
    <w:rsid w:val="00B115CD"/>
    <w:rsid w:val="00B116D8"/>
    <w:rsid w:val="00B11A4C"/>
    <w:rsid w:val="00B11A5A"/>
    <w:rsid w:val="00B11E3B"/>
    <w:rsid w:val="00B11EAA"/>
    <w:rsid w:val="00B11ED5"/>
    <w:rsid w:val="00B120E1"/>
    <w:rsid w:val="00B122DC"/>
    <w:rsid w:val="00B1259B"/>
    <w:rsid w:val="00B12717"/>
    <w:rsid w:val="00B12819"/>
    <w:rsid w:val="00B128CE"/>
    <w:rsid w:val="00B129A9"/>
    <w:rsid w:val="00B12A21"/>
    <w:rsid w:val="00B12BFD"/>
    <w:rsid w:val="00B12EA9"/>
    <w:rsid w:val="00B131CA"/>
    <w:rsid w:val="00B13373"/>
    <w:rsid w:val="00B133FA"/>
    <w:rsid w:val="00B1341B"/>
    <w:rsid w:val="00B135FB"/>
    <w:rsid w:val="00B136B4"/>
    <w:rsid w:val="00B1389F"/>
    <w:rsid w:val="00B138E4"/>
    <w:rsid w:val="00B13B22"/>
    <w:rsid w:val="00B13B8E"/>
    <w:rsid w:val="00B13C08"/>
    <w:rsid w:val="00B13F0A"/>
    <w:rsid w:val="00B13F5D"/>
    <w:rsid w:val="00B14024"/>
    <w:rsid w:val="00B140F8"/>
    <w:rsid w:val="00B1429C"/>
    <w:rsid w:val="00B14390"/>
    <w:rsid w:val="00B143B0"/>
    <w:rsid w:val="00B14444"/>
    <w:rsid w:val="00B144C9"/>
    <w:rsid w:val="00B14579"/>
    <w:rsid w:val="00B1461E"/>
    <w:rsid w:val="00B14660"/>
    <w:rsid w:val="00B14661"/>
    <w:rsid w:val="00B14795"/>
    <w:rsid w:val="00B147B7"/>
    <w:rsid w:val="00B14BEE"/>
    <w:rsid w:val="00B14F3C"/>
    <w:rsid w:val="00B14F5D"/>
    <w:rsid w:val="00B1503C"/>
    <w:rsid w:val="00B15557"/>
    <w:rsid w:val="00B1556D"/>
    <w:rsid w:val="00B156A3"/>
    <w:rsid w:val="00B156C4"/>
    <w:rsid w:val="00B1590B"/>
    <w:rsid w:val="00B15AA8"/>
    <w:rsid w:val="00B15AE2"/>
    <w:rsid w:val="00B15D23"/>
    <w:rsid w:val="00B15DB5"/>
    <w:rsid w:val="00B15DFE"/>
    <w:rsid w:val="00B15F85"/>
    <w:rsid w:val="00B16028"/>
    <w:rsid w:val="00B1602E"/>
    <w:rsid w:val="00B160F1"/>
    <w:rsid w:val="00B16190"/>
    <w:rsid w:val="00B162B3"/>
    <w:rsid w:val="00B16367"/>
    <w:rsid w:val="00B1646C"/>
    <w:rsid w:val="00B164A3"/>
    <w:rsid w:val="00B166B5"/>
    <w:rsid w:val="00B166D8"/>
    <w:rsid w:val="00B16AC4"/>
    <w:rsid w:val="00B16C5B"/>
    <w:rsid w:val="00B16C63"/>
    <w:rsid w:val="00B16E90"/>
    <w:rsid w:val="00B16F02"/>
    <w:rsid w:val="00B16F68"/>
    <w:rsid w:val="00B170AE"/>
    <w:rsid w:val="00B17179"/>
    <w:rsid w:val="00B17271"/>
    <w:rsid w:val="00B172DE"/>
    <w:rsid w:val="00B173E9"/>
    <w:rsid w:val="00B17537"/>
    <w:rsid w:val="00B17669"/>
    <w:rsid w:val="00B17694"/>
    <w:rsid w:val="00B176FB"/>
    <w:rsid w:val="00B177C5"/>
    <w:rsid w:val="00B17B31"/>
    <w:rsid w:val="00B17CAE"/>
    <w:rsid w:val="00B17E8E"/>
    <w:rsid w:val="00B20080"/>
    <w:rsid w:val="00B200BD"/>
    <w:rsid w:val="00B200F5"/>
    <w:rsid w:val="00B201FE"/>
    <w:rsid w:val="00B20343"/>
    <w:rsid w:val="00B20397"/>
    <w:rsid w:val="00B203B3"/>
    <w:rsid w:val="00B20445"/>
    <w:rsid w:val="00B2053A"/>
    <w:rsid w:val="00B205B3"/>
    <w:rsid w:val="00B20675"/>
    <w:rsid w:val="00B206B6"/>
    <w:rsid w:val="00B206D8"/>
    <w:rsid w:val="00B2079E"/>
    <w:rsid w:val="00B2092A"/>
    <w:rsid w:val="00B20A3A"/>
    <w:rsid w:val="00B20B31"/>
    <w:rsid w:val="00B20B42"/>
    <w:rsid w:val="00B20BD2"/>
    <w:rsid w:val="00B20F90"/>
    <w:rsid w:val="00B2114B"/>
    <w:rsid w:val="00B211E1"/>
    <w:rsid w:val="00B2124D"/>
    <w:rsid w:val="00B2127E"/>
    <w:rsid w:val="00B212AA"/>
    <w:rsid w:val="00B21438"/>
    <w:rsid w:val="00B217E2"/>
    <w:rsid w:val="00B21810"/>
    <w:rsid w:val="00B21BCF"/>
    <w:rsid w:val="00B21DD6"/>
    <w:rsid w:val="00B21E21"/>
    <w:rsid w:val="00B21EEC"/>
    <w:rsid w:val="00B2207E"/>
    <w:rsid w:val="00B221B8"/>
    <w:rsid w:val="00B22268"/>
    <w:rsid w:val="00B228FE"/>
    <w:rsid w:val="00B229B8"/>
    <w:rsid w:val="00B229E7"/>
    <w:rsid w:val="00B22A9F"/>
    <w:rsid w:val="00B22AAA"/>
    <w:rsid w:val="00B22BD7"/>
    <w:rsid w:val="00B22CC1"/>
    <w:rsid w:val="00B22E83"/>
    <w:rsid w:val="00B230A3"/>
    <w:rsid w:val="00B23176"/>
    <w:rsid w:val="00B23198"/>
    <w:rsid w:val="00B234F8"/>
    <w:rsid w:val="00B2351E"/>
    <w:rsid w:val="00B235A8"/>
    <w:rsid w:val="00B2361B"/>
    <w:rsid w:val="00B236BE"/>
    <w:rsid w:val="00B236FF"/>
    <w:rsid w:val="00B2374B"/>
    <w:rsid w:val="00B23800"/>
    <w:rsid w:val="00B2386C"/>
    <w:rsid w:val="00B238B2"/>
    <w:rsid w:val="00B2395D"/>
    <w:rsid w:val="00B23ABA"/>
    <w:rsid w:val="00B23B06"/>
    <w:rsid w:val="00B23C15"/>
    <w:rsid w:val="00B23F8C"/>
    <w:rsid w:val="00B24189"/>
    <w:rsid w:val="00B2433B"/>
    <w:rsid w:val="00B24541"/>
    <w:rsid w:val="00B2456C"/>
    <w:rsid w:val="00B245CB"/>
    <w:rsid w:val="00B24A5D"/>
    <w:rsid w:val="00B24E38"/>
    <w:rsid w:val="00B24FFE"/>
    <w:rsid w:val="00B25038"/>
    <w:rsid w:val="00B25178"/>
    <w:rsid w:val="00B25192"/>
    <w:rsid w:val="00B251D5"/>
    <w:rsid w:val="00B2525D"/>
    <w:rsid w:val="00B25601"/>
    <w:rsid w:val="00B25603"/>
    <w:rsid w:val="00B25608"/>
    <w:rsid w:val="00B2561B"/>
    <w:rsid w:val="00B258F2"/>
    <w:rsid w:val="00B2597C"/>
    <w:rsid w:val="00B25B21"/>
    <w:rsid w:val="00B25BC8"/>
    <w:rsid w:val="00B25D6D"/>
    <w:rsid w:val="00B25F93"/>
    <w:rsid w:val="00B261F7"/>
    <w:rsid w:val="00B261FF"/>
    <w:rsid w:val="00B26204"/>
    <w:rsid w:val="00B2638D"/>
    <w:rsid w:val="00B2644E"/>
    <w:rsid w:val="00B26506"/>
    <w:rsid w:val="00B268BA"/>
    <w:rsid w:val="00B268C9"/>
    <w:rsid w:val="00B2693B"/>
    <w:rsid w:val="00B26A4D"/>
    <w:rsid w:val="00B26BD4"/>
    <w:rsid w:val="00B26D9B"/>
    <w:rsid w:val="00B26E0A"/>
    <w:rsid w:val="00B26E29"/>
    <w:rsid w:val="00B26EEE"/>
    <w:rsid w:val="00B27023"/>
    <w:rsid w:val="00B271EF"/>
    <w:rsid w:val="00B27221"/>
    <w:rsid w:val="00B272AB"/>
    <w:rsid w:val="00B273C2"/>
    <w:rsid w:val="00B2751A"/>
    <w:rsid w:val="00B27550"/>
    <w:rsid w:val="00B2769A"/>
    <w:rsid w:val="00B27813"/>
    <w:rsid w:val="00B2782E"/>
    <w:rsid w:val="00B27878"/>
    <w:rsid w:val="00B279AC"/>
    <w:rsid w:val="00B27A7D"/>
    <w:rsid w:val="00B27BED"/>
    <w:rsid w:val="00B27D90"/>
    <w:rsid w:val="00B27DBD"/>
    <w:rsid w:val="00B30140"/>
    <w:rsid w:val="00B30197"/>
    <w:rsid w:val="00B3028B"/>
    <w:rsid w:val="00B30457"/>
    <w:rsid w:val="00B30553"/>
    <w:rsid w:val="00B3061F"/>
    <w:rsid w:val="00B30646"/>
    <w:rsid w:val="00B3072E"/>
    <w:rsid w:val="00B3076A"/>
    <w:rsid w:val="00B3087D"/>
    <w:rsid w:val="00B30881"/>
    <w:rsid w:val="00B3095F"/>
    <w:rsid w:val="00B309E3"/>
    <w:rsid w:val="00B30A54"/>
    <w:rsid w:val="00B30CB3"/>
    <w:rsid w:val="00B30D38"/>
    <w:rsid w:val="00B30EF7"/>
    <w:rsid w:val="00B31024"/>
    <w:rsid w:val="00B3132F"/>
    <w:rsid w:val="00B3139D"/>
    <w:rsid w:val="00B3148D"/>
    <w:rsid w:val="00B3149B"/>
    <w:rsid w:val="00B316CC"/>
    <w:rsid w:val="00B3177B"/>
    <w:rsid w:val="00B318C3"/>
    <w:rsid w:val="00B31977"/>
    <w:rsid w:val="00B31AF8"/>
    <w:rsid w:val="00B31BA7"/>
    <w:rsid w:val="00B32022"/>
    <w:rsid w:val="00B3219A"/>
    <w:rsid w:val="00B322FB"/>
    <w:rsid w:val="00B32342"/>
    <w:rsid w:val="00B32399"/>
    <w:rsid w:val="00B323DB"/>
    <w:rsid w:val="00B3246D"/>
    <w:rsid w:val="00B326AD"/>
    <w:rsid w:val="00B32AB5"/>
    <w:rsid w:val="00B32CC8"/>
    <w:rsid w:val="00B32CE6"/>
    <w:rsid w:val="00B32E76"/>
    <w:rsid w:val="00B33203"/>
    <w:rsid w:val="00B33478"/>
    <w:rsid w:val="00B33519"/>
    <w:rsid w:val="00B33579"/>
    <w:rsid w:val="00B3358B"/>
    <w:rsid w:val="00B3362E"/>
    <w:rsid w:val="00B336A2"/>
    <w:rsid w:val="00B336F7"/>
    <w:rsid w:val="00B3384C"/>
    <w:rsid w:val="00B338B2"/>
    <w:rsid w:val="00B3394F"/>
    <w:rsid w:val="00B33B32"/>
    <w:rsid w:val="00B33B6B"/>
    <w:rsid w:val="00B33E36"/>
    <w:rsid w:val="00B34211"/>
    <w:rsid w:val="00B34430"/>
    <w:rsid w:val="00B34482"/>
    <w:rsid w:val="00B344D0"/>
    <w:rsid w:val="00B34558"/>
    <w:rsid w:val="00B345DA"/>
    <w:rsid w:val="00B346D7"/>
    <w:rsid w:val="00B346DA"/>
    <w:rsid w:val="00B3479F"/>
    <w:rsid w:val="00B3485D"/>
    <w:rsid w:val="00B348D0"/>
    <w:rsid w:val="00B34A20"/>
    <w:rsid w:val="00B34A48"/>
    <w:rsid w:val="00B34A8F"/>
    <w:rsid w:val="00B34BE8"/>
    <w:rsid w:val="00B34E2A"/>
    <w:rsid w:val="00B34E7D"/>
    <w:rsid w:val="00B34E90"/>
    <w:rsid w:val="00B34F5E"/>
    <w:rsid w:val="00B34F7B"/>
    <w:rsid w:val="00B34F97"/>
    <w:rsid w:val="00B34FB4"/>
    <w:rsid w:val="00B35144"/>
    <w:rsid w:val="00B351B2"/>
    <w:rsid w:val="00B351B8"/>
    <w:rsid w:val="00B35259"/>
    <w:rsid w:val="00B352D5"/>
    <w:rsid w:val="00B353BE"/>
    <w:rsid w:val="00B3579C"/>
    <w:rsid w:val="00B35876"/>
    <w:rsid w:val="00B35D59"/>
    <w:rsid w:val="00B35D87"/>
    <w:rsid w:val="00B35E0A"/>
    <w:rsid w:val="00B35E11"/>
    <w:rsid w:val="00B35F34"/>
    <w:rsid w:val="00B35F74"/>
    <w:rsid w:val="00B362DE"/>
    <w:rsid w:val="00B362EE"/>
    <w:rsid w:val="00B36468"/>
    <w:rsid w:val="00B36700"/>
    <w:rsid w:val="00B36743"/>
    <w:rsid w:val="00B36903"/>
    <w:rsid w:val="00B369FD"/>
    <w:rsid w:val="00B36AF2"/>
    <w:rsid w:val="00B36B48"/>
    <w:rsid w:val="00B36BFE"/>
    <w:rsid w:val="00B36C08"/>
    <w:rsid w:val="00B36C4D"/>
    <w:rsid w:val="00B36D29"/>
    <w:rsid w:val="00B36D3C"/>
    <w:rsid w:val="00B36DFB"/>
    <w:rsid w:val="00B36E48"/>
    <w:rsid w:val="00B371C6"/>
    <w:rsid w:val="00B371D5"/>
    <w:rsid w:val="00B37203"/>
    <w:rsid w:val="00B37259"/>
    <w:rsid w:val="00B37280"/>
    <w:rsid w:val="00B37477"/>
    <w:rsid w:val="00B37549"/>
    <w:rsid w:val="00B37654"/>
    <w:rsid w:val="00B3765A"/>
    <w:rsid w:val="00B37684"/>
    <w:rsid w:val="00B377BE"/>
    <w:rsid w:val="00B37A89"/>
    <w:rsid w:val="00B37AC6"/>
    <w:rsid w:val="00B37C14"/>
    <w:rsid w:val="00B37D6F"/>
    <w:rsid w:val="00B4052E"/>
    <w:rsid w:val="00B40535"/>
    <w:rsid w:val="00B405AD"/>
    <w:rsid w:val="00B4065D"/>
    <w:rsid w:val="00B40870"/>
    <w:rsid w:val="00B408BB"/>
    <w:rsid w:val="00B408C2"/>
    <w:rsid w:val="00B40909"/>
    <w:rsid w:val="00B409C8"/>
    <w:rsid w:val="00B40C88"/>
    <w:rsid w:val="00B40DDE"/>
    <w:rsid w:val="00B4100A"/>
    <w:rsid w:val="00B4110F"/>
    <w:rsid w:val="00B4135D"/>
    <w:rsid w:val="00B41446"/>
    <w:rsid w:val="00B41568"/>
    <w:rsid w:val="00B41572"/>
    <w:rsid w:val="00B416E6"/>
    <w:rsid w:val="00B41720"/>
    <w:rsid w:val="00B41745"/>
    <w:rsid w:val="00B4176A"/>
    <w:rsid w:val="00B417E6"/>
    <w:rsid w:val="00B4185B"/>
    <w:rsid w:val="00B41A45"/>
    <w:rsid w:val="00B41AFC"/>
    <w:rsid w:val="00B41D66"/>
    <w:rsid w:val="00B41E3D"/>
    <w:rsid w:val="00B41F0B"/>
    <w:rsid w:val="00B41F7F"/>
    <w:rsid w:val="00B42062"/>
    <w:rsid w:val="00B42094"/>
    <w:rsid w:val="00B422C8"/>
    <w:rsid w:val="00B422FE"/>
    <w:rsid w:val="00B4247D"/>
    <w:rsid w:val="00B425B3"/>
    <w:rsid w:val="00B42604"/>
    <w:rsid w:val="00B4264E"/>
    <w:rsid w:val="00B42652"/>
    <w:rsid w:val="00B4299E"/>
    <w:rsid w:val="00B429B3"/>
    <w:rsid w:val="00B42ADD"/>
    <w:rsid w:val="00B42ADF"/>
    <w:rsid w:val="00B42B6B"/>
    <w:rsid w:val="00B42BC1"/>
    <w:rsid w:val="00B42C63"/>
    <w:rsid w:val="00B42DDE"/>
    <w:rsid w:val="00B42ECA"/>
    <w:rsid w:val="00B42EE8"/>
    <w:rsid w:val="00B430CF"/>
    <w:rsid w:val="00B4314B"/>
    <w:rsid w:val="00B4321D"/>
    <w:rsid w:val="00B43230"/>
    <w:rsid w:val="00B43369"/>
    <w:rsid w:val="00B433E6"/>
    <w:rsid w:val="00B43409"/>
    <w:rsid w:val="00B43423"/>
    <w:rsid w:val="00B43505"/>
    <w:rsid w:val="00B435EF"/>
    <w:rsid w:val="00B43733"/>
    <w:rsid w:val="00B43771"/>
    <w:rsid w:val="00B43823"/>
    <w:rsid w:val="00B438C3"/>
    <w:rsid w:val="00B438D3"/>
    <w:rsid w:val="00B438EB"/>
    <w:rsid w:val="00B43A4B"/>
    <w:rsid w:val="00B43B26"/>
    <w:rsid w:val="00B43CC8"/>
    <w:rsid w:val="00B43D58"/>
    <w:rsid w:val="00B43E88"/>
    <w:rsid w:val="00B43F09"/>
    <w:rsid w:val="00B43F80"/>
    <w:rsid w:val="00B44017"/>
    <w:rsid w:val="00B441D2"/>
    <w:rsid w:val="00B4420A"/>
    <w:rsid w:val="00B44287"/>
    <w:rsid w:val="00B44382"/>
    <w:rsid w:val="00B44440"/>
    <w:rsid w:val="00B444CF"/>
    <w:rsid w:val="00B44547"/>
    <w:rsid w:val="00B445F3"/>
    <w:rsid w:val="00B446B3"/>
    <w:rsid w:val="00B44C3A"/>
    <w:rsid w:val="00B44E42"/>
    <w:rsid w:val="00B45057"/>
    <w:rsid w:val="00B45088"/>
    <w:rsid w:val="00B4513D"/>
    <w:rsid w:val="00B45243"/>
    <w:rsid w:val="00B452DD"/>
    <w:rsid w:val="00B457AE"/>
    <w:rsid w:val="00B45948"/>
    <w:rsid w:val="00B459C7"/>
    <w:rsid w:val="00B45AB1"/>
    <w:rsid w:val="00B45AF7"/>
    <w:rsid w:val="00B45BD1"/>
    <w:rsid w:val="00B45C54"/>
    <w:rsid w:val="00B45DFF"/>
    <w:rsid w:val="00B45E1F"/>
    <w:rsid w:val="00B462DC"/>
    <w:rsid w:val="00B4641C"/>
    <w:rsid w:val="00B46547"/>
    <w:rsid w:val="00B4657B"/>
    <w:rsid w:val="00B46804"/>
    <w:rsid w:val="00B468D0"/>
    <w:rsid w:val="00B468EF"/>
    <w:rsid w:val="00B469FD"/>
    <w:rsid w:val="00B46A4B"/>
    <w:rsid w:val="00B46B0B"/>
    <w:rsid w:val="00B46CD3"/>
    <w:rsid w:val="00B46CED"/>
    <w:rsid w:val="00B46E2D"/>
    <w:rsid w:val="00B46E7A"/>
    <w:rsid w:val="00B46F88"/>
    <w:rsid w:val="00B46FCA"/>
    <w:rsid w:val="00B4721D"/>
    <w:rsid w:val="00B47443"/>
    <w:rsid w:val="00B474F8"/>
    <w:rsid w:val="00B4759E"/>
    <w:rsid w:val="00B475A0"/>
    <w:rsid w:val="00B476FB"/>
    <w:rsid w:val="00B4776A"/>
    <w:rsid w:val="00B47960"/>
    <w:rsid w:val="00B479C9"/>
    <w:rsid w:val="00B47A09"/>
    <w:rsid w:val="00B47AA4"/>
    <w:rsid w:val="00B47D59"/>
    <w:rsid w:val="00B47E95"/>
    <w:rsid w:val="00B47EBC"/>
    <w:rsid w:val="00B47EDE"/>
    <w:rsid w:val="00B47F6A"/>
    <w:rsid w:val="00B501AE"/>
    <w:rsid w:val="00B501D0"/>
    <w:rsid w:val="00B50243"/>
    <w:rsid w:val="00B502C1"/>
    <w:rsid w:val="00B503A2"/>
    <w:rsid w:val="00B5050D"/>
    <w:rsid w:val="00B5052A"/>
    <w:rsid w:val="00B50663"/>
    <w:rsid w:val="00B5082F"/>
    <w:rsid w:val="00B50912"/>
    <w:rsid w:val="00B509B5"/>
    <w:rsid w:val="00B50AF8"/>
    <w:rsid w:val="00B50DB1"/>
    <w:rsid w:val="00B50E9A"/>
    <w:rsid w:val="00B50ED5"/>
    <w:rsid w:val="00B51000"/>
    <w:rsid w:val="00B51220"/>
    <w:rsid w:val="00B513D0"/>
    <w:rsid w:val="00B515BB"/>
    <w:rsid w:val="00B51633"/>
    <w:rsid w:val="00B51697"/>
    <w:rsid w:val="00B51947"/>
    <w:rsid w:val="00B519ED"/>
    <w:rsid w:val="00B51AC1"/>
    <w:rsid w:val="00B51AE7"/>
    <w:rsid w:val="00B51D42"/>
    <w:rsid w:val="00B51EC1"/>
    <w:rsid w:val="00B521EC"/>
    <w:rsid w:val="00B522A2"/>
    <w:rsid w:val="00B524DA"/>
    <w:rsid w:val="00B527D1"/>
    <w:rsid w:val="00B527E3"/>
    <w:rsid w:val="00B5293D"/>
    <w:rsid w:val="00B52A77"/>
    <w:rsid w:val="00B52C02"/>
    <w:rsid w:val="00B52CC4"/>
    <w:rsid w:val="00B52D93"/>
    <w:rsid w:val="00B52ED0"/>
    <w:rsid w:val="00B52EF0"/>
    <w:rsid w:val="00B531EE"/>
    <w:rsid w:val="00B5324D"/>
    <w:rsid w:val="00B533A6"/>
    <w:rsid w:val="00B53723"/>
    <w:rsid w:val="00B53A34"/>
    <w:rsid w:val="00B53B73"/>
    <w:rsid w:val="00B53BBF"/>
    <w:rsid w:val="00B53BC0"/>
    <w:rsid w:val="00B53C3B"/>
    <w:rsid w:val="00B53CAD"/>
    <w:rsid w:val="00B53DF7"/>
    <w:rsid w:val="00B541F2"/>
    <w:rsid w:val="00B54419"/>
    <w:rsid w:val="00B54439"/>
    <w:rsid w:val="00B5455C"/>
    <w:rsid w:val="00B545AC"/>
    <w:rsid w:val="00B545CB"/>
    <w:rsid w:val="00B5467B"/>
    <w:rsid w:val="00B54868"/>
    <w:rsid w:val="00B5487F"/>
    <w:rsid w:val="00B54967"/>
    <w:rsid w:val="00B5496A"/>
    <w:rsid w:val="00B54AB8"/>
    <w:rsid w:val="00B54BAE"/>
    <w:rsid w:val="00B54C5B"/>
    <w:rsid w:val="00B54CAB"/>
    <w:rsid w:val="00B54E38"/>
    <w:rsid w:val="00B54E40"/>
    <w:rsid w:val="00B54E4B"/>
    <w:rsid w:val="00B54E64"/>
    <w:rsid w:val="00B54F48"/>
    <w:rsid w:val="00B54F9C"/>
    <w:rsid w:val="00B550C0"/>
    <w:rsid w:val="00B55120"/>
    <w:rsid w:val="00B55221"/>
    <w:rsid w:val="00B552D1"/>
    <w:rsid w:val="00B55342"/>
    <w:rsid w:val="00B5542F"/>
    <w:rsid w:val="00B554F1"/>
    <w:rsid w:val="00B557B2"/>
    <w:rsid w:val="00B557FD"/>
    <w:rsid w:val="00B5583C"/>
    <w:rsid w:val="00B55A55"/>
    <w:rsid w:val="00B55A64"/>
    <w:rsid w:val="00B55B35"/>
    <w:rsid w:val="00B55C0C"/>
    <w:rsid w:val="00B55E2B"/>
    <w:rsid w:val="00B55E4E"/>
    <w:rsid w:val="00B55ECD"/>
    <w:rsid w:val="00B55FAA"/>
    <w:rsid w:val="00B56000"/>
    <w:rsid w:val="00B560BC"/>
    <w:rsid w:val="00B564AB"/>
    <w:rsid w:val="00B564DB"/>
    <w:rsid w:val="00B566E8"/>
    <w:rsid w:val="00B56A16"/>
    <w:rsid w:val="00B56A7B"/>
    <w:rsid w:val="00B56B35"/>
    <w:rsid w:val="00B56D0E"/>
    <w:rsid w:val="00B56E52"/>
    <w:rsid w:val="00B56F49"/>
    <w:rsid w:val="00B5701B"/>
    <w:rsid w:val="00B5723E"/>
    <w:rsid w:val="00B574A0"/>
    <w:rsid w:val="00B576B3"/>
    <w:rsid w:val="00B57925"/>
    <w:rsid w:val="00B57937"/>
    <w:rsid w:val="00B57995"/>
    <w:rsid w:val="00B57DFC"/>
    <w:rsid w:val="00B57F09"/>
    <w:rsid w:val="00B600A5"/>
    <w:rsid w:val="00B6011C"/>
    <w:rsid w:val="00B601F0"/>
    <w:rsid w:val="00B60285"/>
    <w:rsid w:val="00B603F1"/>
    <w:rsid w:val="00B60624"/>
    <w:rsid w:val="00B60627"/>
    <w:rsid w:val="00B6067B"/>
    <w:rsid w:val="00B606FC"/>
    <w:rsid w:val="00B60838"/>
    <w:rsid w:val="00B609D4"/>
    <w:rsid w:val="00B609FD"/>
    <w:rsid w:val="00B60A37"/>
    <w:rsid w:val="00B60A67"/>
    <w:rsid w:val="00B60B36"/>
    <w:rsid w:val="00B60C4A"/>
    <w:rsid w:val="00B60D15"/>
    <w:rsid w:val="00B60DA5"/>
    <w:rsid w:val="00B60DCD"/>
    <w:rsid w:val="00B60EC8"/>
    <w:rsid w:val="00B610E9"/>
    <w:rsid w:val="00B6116C"/>
    <w:rsid w:val="00B611F6"/>
    <w:rsid w:val="00B6131F"/>
    <w:rsid w:val="00B61486"/>
    <w:rsid w:val="00B6153D"/>
    <w:rsid w:val="00B61542"/>
    <w:rsid w:val="00B61575"/>
    <w:rsid w:val="00B6161A"/>
    <w:rsid w:val="00B6168B"/>
    <w:rsid w:val="00B6168F"/>
    <w:rsid w:val="00B6199B"/>
    <w:rsid w:val="00B61BC6"/>
    <w:rsid w:val="00B61C54"/>
    <w:rsid w:val="00B61E11"/>
    <w:rsid w:val="00B61FD0"/>
    <w:rsid w:val="00B621FC"/>
    <w:rsid w:val="00B622A5"/>
    <w:rsid w:val="00B62316"/>
    <w:rsid w:val="00B62325"/>
    <w:rsid w:val="00B6236E"/>
    <w:rsid w:val="00B62431"/>
    <w:rsid w:val="00B62447"/>
    <w:rsid w:val="00B62687"/>
    <w:rsid w:val="00B62AA1"/>
    <w:rsid w:val="00B62AF0"/>
    <w:rsid w:val="00B62BF5"/>
    <w:rsid w:val="00B62D7B"/>
    <w:rsid w:val="00B62E0C"/>
    <w:rsid w:val="00B62E26"/>
    <w:rsid w:val="00B62EAD"/>
    <w:rsid w:val="00B62EC4"/>
    <w:rsid w:val="00B631CA"/>
    <w:rsid w:val="00B631DF"/>
    <w:rsid w:val="00B6333C"/>
    <w:rsid w:val="00B63357"/>
    <w:rsid w:val="00B633B3"/>
    <w:rsid w:val="00B6361C"/>
    <w:rsid w:val="00B63A60"/>
    <w:rsid w:val="00B63C17"/>
    <w:rsid w:val="00B63C4D"/>
    <w:rsid w:val="00B63D27"/>
    <w:rsid w:val="00B63DA5"/>
    <w:rsid w:val="00B63E95"/>
    <w:rsid w:val="00B63EF5"/>
    <w:rsid w:val="00B63F68"/>
    <w:rsid w:val="00B63F9C"/>
    <w:rsid w:val="00B641F1"/>
    <w:rsid w:val="00B642A9"/>
    <w:rsid w:val="00B64330"/>
    <w:rsid w:val="00B644CD"/>
    <w:rsid w:val="00B644D8"/>
    <w:rsid w:val="00B6472A"/>
    <w:rsid w:val="00B6497F"/>
    <w:rsid w:val="00B64A8D"/>
    <w:rsid w:val="00B6513C"/>
    <w:rsid w:val="00B65231"/>
    <w:rsid w:val="00B65422"/>
    <w:rsid w:val="00B65441"/>
    <w:rsid w:val="00B655E0"/>
    <w:rsid w:val="00B659C6"/>
    <w:rsid w:val="00B65A72"/>
    <w:rsid w:val="00B65C19"/>
    <w:rsid w:val="00B65E57"/>
    <w:rsid w:val="00B65F3C"/>
    <w:rsid w:val="00B65F6D"/>
    <w:rsid w:val="00B66170"/>
    <w:rsid w:val="00B662FE"/>
    <w:rsid w:val="00B665D2"/>
    <w:rsid w:val="00B667AB"/>
    <w:rsid w:val="00B6682F"/>
    <w:rsid w:val="00B66A00"/>
    <w:rsid w:val="00B66ACB"/>
    <w:rsid w:val="00B66C0F"/>
    <w:rsid w:val="00B66D91"/>
    <w:rsid w:val="00B66D94"/>
    <w:rsid w:val="00B66E93"/>
    <w:rsid w:val="00B67017"/>
    <w:rsid w:val="00B67546"/>
    <w:rsid w:val="00B67578"/>
    <w:rsid w:val="00B676A9"/>
    <w:rsid w:val="00B67795"/>
    <w:rsid w:val="00B678EC"/>
    <w:rsid w:val="00B67A4B"/>
    <w:rsid w:val="00B67B4A"/>
    <w:rsid w:val="00B67B63"/>
    <w:rsid w:val="00B67CF1"/>
    <w:rsid w:val="00B67F4B"/>
    <w:rsid w:val="00B67F71"/>
    <w:rsid w:val="00B67FF2"/>
    <w:rsid w:val="00B702A4"/>
    <w:rsid w:val="00B7035E"/>
    <w:rsid w:val="00B70365"/>
    <w:rsid w:val="00B7075F"/>
    <w:rsid w:val="00B709D9"/>
    <w:rsid w:val="00B70A97"/>
    <w:rsid w:val="00B70BBA"/>
    <w:rsid w:val="00B70F7C"/>
    <w:rsid w:val="00B71093"/>
    <w:rsid w:val="00B710E3"/>
    <w:rsid w:val="00B71202"/>
    <w:rsid w:val="00B713BF"/>
    <w:rsid w:val="00B71519"/>
    <w:rsid w:val="00B715D6"/>
    <w:rsid w:val="00B715E9"/>
    <w:rsid w:val="00B718D7"/>
    <w:rsid w:val="00B71C55"/>
    <w:rsid w:val="00B71F5D"/>
    <w:rsid w:val="00B72119"/>
    <w:rsid w:val="00B7211A"/>
    <w:rsid w:val="00B7215F"/>
    <w:rsid w:val="00B721BF"/>
    <w:rsid w:val="00B7248A"/>
    <w:rsid w:val="00B724B9"/>
    <w:rsid w:val="00B72609"/>
    <w:rsid w:val="00B72693"/>
    <w:rsid w:val="00B726A8"/>
    <w:rsid w:val="00B7282D"/>
    <w:rsid w:val="00B7286B"/>
    <w:rsid w:val="00B7293B"/>
    <w:rsid w:val="00B729C0"/>
    <w:rsid w:val="00B72AFD"/>
    <w:rsid w:val="00B72D5D"/>
    <w:rsid w:val="00B72DFA"/>
    <w:rsid w:val="00B72DFF"/>
    <w:rsid w:val="00B72E2E"/>
    <w:rsid w:val="00B72F65"/>
    <w:rsid w:val="00B72F76"/>
    <w:rsid w:val="00B7317B"/>
    <w:rsid w:val="00B73188"/>
    <w:rsid w:val="00B73285"/>
    <w:rsid w:val="00B73378"/>
    <w:rsid w:val="00B7344F"/>
    <w:rsid w:val="00B734BF"/>
    <w:rsid w:val="00B734C4"/>
    <w:rsid w:val="00B735DA"/>
    <w:rsid w:val="00B7389A"/>
    <w:rsid w:val="00B73AFA"/>
    <w:rsid w:val="00B73B6E"/>
    <w:rsid w:val="00B73E4C"/>
    <w:rsid w:val="00B73F4B"/>
    <w:rsid w:val="00B74422"/>
    <w:rsid w:val="00B7455B"/>
    <w:rsid w:val="00B7468A"/>
    <w:rsid w:val="00B7476D"/>
    <w:rsid w:val="00B74AE8"/>
    <w:rsid w:val="00B74AEE"/>
    <w:rsid w:val="00B74BA7"/>
    <w:rsid w:val="00B74C3E"/>
    <w:rsid w:val="00B74C51"/>
    <w:rsid w:val="00B74EEF"/>
    <w:rsid w:val="00B74F75"/>
    <w:rsid w:val="00B750F6"/>
    <w:rsid w:val="00B75133"/>
    <w:rsid w:val="00B75154"/>
    <w:rsid w:val="00B75503"/>
    <w:rsid w:val="00B75540"/>
    <w:rsid w:val="00B7565E"/>
    <w:rsid w:val="00B75743"/>
    <w:rsid w:val="00B75836"/>
    <w:rsid w:val="00B759AF"/>
    <w:rsid w:val="00B75A62"/>
    <w:rsid w:val="00B75D1F"/>
    <w:rsid w:val="00B75D9C"/>
    <w:rsid w:val="00B75DD6"/>
    <w:rsid w:val="00B75E98"/>
    <w:rsid w:val="00B76073"/>
    <w:rsid w:val="00B76074"/>
    <w:rsid w:val="00B76107"/>
    <w:rsid w:val="00B76216"/>
    <w:rsid w:val="00B7626E"/>
    <w:rsid w:val="00B7647A"/>
    <w:rsid w:val="00B764E2"/>
    <w:rsid w:val="00B7658B"/>
    <w:rsid w:val="00B766C8"/>
    <w:rsid w:val="00B7680B"/>
    <w:rsid w:val="00B768CF"/>
    <w:rsid w:val="00B76A16"/>
    <w:rsid w:val="00B76A25"/>
    <w:rsid w:val="00B76AE5"/>
    <w:rsid w:val="00B76D78"/>
    <w:rsid w:val="00B77167"/>
    <w:rsid w:val="00B777CB"/>
    <w:rsid w:val="00B779BA"/>
    <w:rsid w:val="00B77B09"/>
    <w:rsid w:val="00B77C18"/>
    <w:rsid w:val="00B77D22"/>
    <w:rsid w:val="00B77D81"/>
    <w:rsid w:val="00B803E3"/>
    <w:rsid w:val="00B804D3"/>
    <w:rsid w:val="00B806C3"/>
    <w:rsid w:val="00B80846"/>
    <w:rsid w:val="00B8088C"/>
    <w:rsid w:val="00B80CF7"/>
    <w:rsid w:val="00B80CFA"/>
    <w:rsid w:val="00B80D22"/>
    <w:rsid w:val="00B80D86"/>
    <w:rsid w:val="00B80F48"/>
    <w:rsid w:val="00B811F6"/>
    <w:rsid w:val="00B812A1"/>
    <w:rsid w:val="00B813A7"/>
    <w:rsid w:val="00B815C0"/>
    <w:rsid w:val="00B818C5"/>
    <w:rsid w:val="00B818E6"/>
    <w:rsid w:val="00B81917"/>
    <w:rsid w:val="00B81A61"/>
    <w:rsid w:val="00B81AF2"/>
    <w:rsid w:val="00B81B21"/>
    <w:rsid w:val="00B81C34"/>
    <w:rsid w:val="00B81CDA"/>
    <w:rsid w:val="00B81D2A"/>
    <w:rsid w:val="00B81D2C"/>
    <w:rsid w:val="00B81E74"/>
    <w:rsid w:val="00B81F00"/>
    <w:rsid w:val="00B81F3E"/>
    <w:rsid w:val="00B81FD6"/>
    <w:rsid w:val="00B8209B"/>
    <w:rsid w:val="00B821AE"/>
    <w:rsid w:val="00B822A5"/>
    <w:rsid w:val="00B823C6"/>
    <w:rsid w:val="00B8240F"/>
    <w:rsid w:val="00B825F7"/>
    <w:rsid w:val="00B82832"/>
    <w:rsid w:val="00B8292D"/>
    <w:rsid w:val="00B82A27"/>
    <w:rsid w:val="00B82AA1"/>
    <w:rsid w:val="00B82C42"/>
    <w:rsid w:val="00B82CED"/>
    <w:rsid w:val="00B82DE7"/>
    <w:rsid w:val="00B82ED2"/>
    <w:rsid w:val="00B83410"/>
    <w:rsid w:val="00B83755"/>
    <w:rsid w:val="00B837BF"/>
    <w:rsid w:val="00B83BD7"/>
    <w:rsid w:val="00B83C52"/>
    <w:rsid w:val="00B83C85"/>
    <w:rsid w:val="00B83D92"/>
    <w:rsid w:val="00B83DDC"/>
    <w:rsid w:val="00B83F36"/>
    <w:rsid w:val="00B83FF3"/>
    <w:rsid w:val="00B84129"/>
    <w:rsid w:val="00B841A4"/>
    <w:rsid w:val="00B8426A"/>
    <w:rsid w:val="00B84314"/>
    <w:rsid w:val="00B8451E"/>
    <w:rsid w:val="00B8458C"/>
    <w:rsid w:val="00B8470B"/>
    <w:rsid w:val="00B848E4"/>
    <w:rsid w:val="00B84E28"/>
    <w:rsid w:val="00B84ED9"/>
    <w:rsid w:val="00B84F02"/>
    <w:rsid w:val="00B85007"/>
    <w:rsid w:val="00B8518B"/>
    <w:rsid w:val="00B854D8"/>
    <w:rsid w:val="00B854F0"/>
    <w:rsid w:val="00B85650"/>
    <w:rsid w:val="00B8565C"/>
    <w:rsid w:val="00B85888"/>
    <w:rsid w:val="00B85934"/>
    <w:rsid w:val="00B85D31"/>
    <w:rsid w:val="00B85EFF"/>
    <w:rsid w:val="00B85F85"/>
    <w:rsid w:val="00B85FE9"/>
    <w:rsid w:val="00B860D4"/>
    <w:rsid w:val="00B861B2"/>
    <w:rsid w:val="00B8625C"/>
    <w:rsid w:val="00B86532"/>
    <w:rsid w:val="00B867F6"/>
    <w:rsid w:val="00B86953"/>
    <w:rsid w:val="00B86F57"/>
    <w:rsid w:val="00B871D4"/>
    <w:rsid w:val="00B8757F"/>
    <w:rsid w:val="00B875B6"/>
    <w:rsid w:val="00B8766C"/>
    <w:rsid w:val="00B87832"/>
    <w:rsid w:val="00B87A48"/>
    <w:rsid w:val="00B87C37"/>
    <w:rsid w:val="00B87DD0"/>
    <w:rsid w:val="00B87F2B"/>
    <w:rsid w:val="00B87FC0"/>
    <w:rsid w:val="00B90273"/>
    <w:rsid w:val="00B903BD"/>
    <w:rsid w:val="00B9041A"/>
    <w:rsid w:val="00B904A6"/>
    <w:rsid w:val="00B906D6"/>
    <w:rsid w:val="00B9095A"/>
    <w:rsid w:val="00B9098E"/>
    <w:rsid w:val="00B90AFA"/>
    <w:rsid w:val="00B90BE2"/>
    <w:rsid w:val="00B90C00"/>
    <w:rsid w:val="00B90E04"/>
    <w:rsid w:val="00B90F69"/>
    <w:rsid w:val="00B90FB2"/>
    <w:rsid w:val="00B910A4"/>
    <w:rsid w:val="00B910D2"/>
    <w:rsid w:val="00B91171"/>
    <w:rsid w:val="00B91344"/>
    <w:rsid w:val="00B91564"/>
    <w:rsid w:val="00B91610"/>
    <w:rsid w:val="00B916D1"/>
    <w:rsid w:val="00B9172B"/>
    <w:rsid w:val="00B919E7"/>
    <w:rsid w:val="00B91CDE"/>
    <w:rsid w:val="00B91DAB"/>
    <w:rsid w:val="00B91DEA"/>
    <w:rsid w:val="00B91F6B"/>
    <w:rsid w:val="00B91F7A"/>
    <w:rsid w:val="00B9229C"/>
    <w:rsid w:val="00B922A7"/>
    <w:rsid w:val="00B9230B"/>
    <w:rsid w:val="00B92405"/>
    <w:rsid w:val="00B92446"/>
    <w:rsid w:val="00B92617"/>
    <w:rsid w:val="00B92CE0"/>
    <w:rsid w:val="00B92F85"/>
    <w:rsid w:val="00B92FBD"/>
    <w:rsid w:val="00B930BB"/>
    <w:rsid w:val="00B9326E"/>
    <w:rsid w:val="00B934F5"/>
    <w:rsid w:val="00B93550"/>
    <w:rsid w:val="00B937C1"/>
    <w:rsid w:val="00B93B0C"/>
    <w:rsid w:val="00B93B7C"/>
    <w:rsid w:val="00B93D5C"/>
    <w:rsid w:val="00B93ED3"/>
    <w:rsid w:val="00B93FFA"/>
    <w:rsid w:val="00B94163"/>
    <w:rsid w:val="00B9430F"/>
    <w:rsid w:val="00B9432C"/>
    <w:rsid w:val="00B94593"/>
    <w:rsid w:val="00B9461B"/>
    <w:rsid w:val="00B94621"/>
    <w:rsid w:val="00B947FF"/>
    <w:rsid w:val="00B9481B"/>
    <w:rsid w:val="00B9493A"/>
    <w:rsid w:val="00B949BD"/>
    <w:rsid w:val="00B94F52"/>
    <w:rsid w:val="00B950D0"/>
    <w:rsid w:val="00B95285"/>
    <w:rsid w:val="00B952A8"/>
    <w:rsid w:val="00B952CD"/>
    <w:rsid w:val="00B956DD"/>
    <w:rsid w:val="00B95B0D"/>
    <w:rsid w:val="00B95C0A"/>
    <w:rsid w:val="00B95D69"/>
    <w:rsid w:val="00B96044"/>
    <w:rsid w:val="00B96213"/>
    <w:rsid w:val="00B96273"/>
    <w:rsid w:val="00B962A5"/>
    <w:rsid w:val="00B9632C"/>
    <w:rsid w:val="00B96559"/>
    <w:rsid w:val="00B96643"/>
    <w:rsid w:val="00B967A9"/>
    <w:rsid w:val="00B96A6B"/>
    <w:rsid w:val="00B96B25"/>
    <w:rsid w:val="00B96C58"/>
    <w:rsid w:val="00B96C5F"/>
    <w:rsid w:val="00B96E0D"/>
    <w:rsid w:val="00B96F53"/>
    <w:rsid w:val="00B9712E"/>
    <w:rsid w:val="00B97149"/>
    <w:rsid w:val="00B972CC"/>
    <w:rsid w:val="00B97311"/>
    <w:rsid w:val="00B9743A"/>
    <w:rsid w:val="00B97508"/>
    <w:rsid w:val="00B975CF"/>
    <w:rsid w:val="00B97678"/>
    <w:rsid w:val="00B97824"/>
    <w:rsid w:val="00B97850"/>
    <w:rsid w:val="00B97B3F"/>
    <w:rsid w:val="00B97C0C"/>
    <w:rsid w:val="00B97C1C"/>
    <w:rsid w:val="00B97D8C"/>
    <w:rsid w:val="00BA0096"/>
    <w:rsid w:val="00BA0122"/>
    <w:rsid w:val="00BA014A"/>
    <w:rsid w:val="00BA018B"/>
    <w:rsid w:val="00BA01F4"/>
    <w:rsid w:val="00BA02BD"/>
    <w:rsid w:val="00BA0329"/>
    <w:rsid w:val="00BA03AA"/>
    <w:rsid w:val="00BA044C"/>
    <w:rsid w:val="00BA04C3"/>
    <w:rsid w:val="00BA0559"/>
    <w:rsid w:val="00BA059E"/>
    <w:rsid w:val="00BA075D"/>
    <w:rsid w:val="00BA077A"/>
    <w:rsid w:val="00BA077C"/>
    <w:rsid w:val="00BA07F4"/>
    <w:rsid w:val="00BA0A21"/>
    <w:rsid w:val="00BA0E60"/>
    <w:rsid w:val="00BA0F6D"/>
    <w:rsid w:val="00BA10EE"/>
    <w:rsid w:val="00BA1257"/>
    <w:rsid w:val="00BA12D4"/>
    <w:rsid w:val="00BA1779"/>
    <w:rsid w:val="00BA1A4D"/>
    <w:rsid w:val="00BA1EF3"/>
    <w:rsid w:val="00BA206A"/>
    <w:rsid w:val="00BA2226"/>
    <w:rsid w:val="00BA24CD"/>
    <w:rsid w:val="00BA259C"/>
    <w:rsid w:val="00BA2836"/>
    <w:rsid w:val="00BA2890"/>
    <w:rsid w:val="00BA2960"/>
    <w:rsid w:val="00BA2CBD"/>
    <w:rsid w:val="00BA2D80"/>
    <w:rsid w:val="00BA2E63"/>
    <w:rsid w:val="00BA2EF6"/>
    <w:rsid w:val="00BA2F19"/>
    <w:rsid w:val="00BA2FB7"/>
    <w:rsid w:val="00BA3055"/>
    <w:rsid w:val="00BA3153"/>
    <w:rsid w:val="00BA3182"/>
    <w:rsid w:val="00BA332B"/>
    <w:rsid w:val="00BA3347"/>
    <w:rsid w:val="00BA35F4"/>
    <w:rsid w:val="00BA36CC"/>
    <w:rsid w:val="00BA37B3"/>
    <w:rsid w:val="00BA3806"/>
    <w:rsid w:val="00BA387D"/>
    <w:rsid w:val="00BA397A"/>
    <w:rsid w:val="00BA39C1"/>
    <w:rsid w:val="00BA3B2E"/>
    <w:rsid w:val="00BA3D27"/>
    <w:rsid w:val="00BA3D3E"/>
    <w:rsid w:val="00BA3D9F"/>
    <w:rsid w:val="00BA3F8A"/>
    <w:rsid w:val="00BA40ED"/>
    <w:rsid w:val="00BA474D"/>
    <w:rsid w:val="00BA492E"/>
    <w:rsid w:val="00BA4A60"/>
    <w:rsid w:val="00BA4BCD"/>
    <w:rsid w:val="00BA4DFF"/>
    <w:rsid w:val="00BA4ED2"/>
    <w:rsid w:val="00BA4F23"/>
    <w:rsid w:val="00BA5170"/>
    <w:rsid w:val="00BA5229"/>
    <w:rsid w:val="00BA5376"/>
    <w:rsid w:val="00BA543B"/>
    <w:rsid w:val="00BA55B4"/>
    <w:rsid w:val="00BA55E5"/>
    <w:rsid w:val="00BA561C"/>
    <w:rsid w:val="00BA565E"/>
    <w:rsid w:val="00BA5838"/>
    <w:rsid w:val="00BA59B4"/>
    <w:rsid w:val="00BA5A9D"/>
    <w:rsid w:val="00BA5BD8"/>
    <w:rsid w:val="00BA5F31"/>
    <w:rsid w:val="00BA5F4F"/>
    <w:rsid w:val="00BA6321"/>
    <w:rsid w:val="00BA648F"/>
    <w:rsid w:val="00BA649D"/>
    <w:rsid w:val="00BA64F9"/>
    <w:rsid w:val="00BA652B"/>
    <w:rsid w:val="00BA6617"/>
    <w:rsid w:val="00BA666B"/>
    <w:rsid w:val="00BA6696"/>
    <w:rsid w:val="00BA67F0"/>
    <w:rsid w:val="00BA6809"/>
    <w:rsid w:val="00BA6AB7"/>
    <w:rsid w:val="00BA6B4A"/>
    <w:rsid w:val="00BA6B4E"/>
    <w:rsid w:val="00BA6BAA"/>
    <w:rsid w:val="00BA6E4E"/>
    <w:rsid w:val="00BA6E59"/>
    <w:rsid w:val="00BA7064"/>
    <w:rsid w:val="00BA7181"/>
    <w:rsid w:val="00BA756B"/>
    <w:rsid w:val="00BA7725"/>
    <w:rsid w:val="00BA772C"/>
    <w:rsid w:val="00BA7865"/>
    <w:rsid w:val="00BA78DC"/>
    <w:rsid w:val="00BA794C"/>
    <w:rsid w:val="00BA7984"/>
    <w:rsid w:val="00BA79C5"/>
    <w:rsid w:val="00BA7A0E"/>
    <w:rsid w:val="00BA7A5A"/>
    <w:rsid w:val="00BA7A72"/>
    <w:rsid w:val="00BA7A9E"/>
    <w:rsid w:val="00BA7AC2"/>
    <w:rsid w:val="00BA7AD3"/>
    <w:rsid w:val="00BA7C56"/>
    <w:rsid w:val="00BA7F02"/>
    <w:rsid w:val="00BA7F5D"/>
    <w:rsid w:val="00BB01B3"/>
    <w:rsid w:val="00BB0212"/>
    <w:rsid w:val="00BB02DE"/>
    <w:rsid w:val="00BB0578"/>
    <w:rsid w:val="00BB0584"/>
    <w:rsid w:val="00BB05C8"/>
    <w:rsid w:val="00BB06D9"/>
    <w:rsid w:val="00BB07C3"/>
    <w:rsid w:val="00BB083D"/>
    <w:rsid w:val="00BB0880"/>
    <w:rsid w:val="00BB0C20"/>
    <w:rsid w:val="00BB0D16"/>
    <w:rsid w:val="00BB0FCB"/>
    <w:rsid w:val="00BB1004"/>
    <w:rsid w:val="00BB1005"/>
    <w:rsid w:val="00BB1056"/>
    <w:rsid w:val="00BB10D2"/>
    <w:rsid w:val="00BB1181"/>
    <w:rsid w:val="00BB11DD"/>
    <w:rsid w:val="00BB11E4"/>
    <w:rsid w:val="00BB128F"/>
    <w:rsid w:val="00BB1628"/>
    <w:rsid w:val="00BB1934"/>
    <w:rsid w:val="00BB1B6A"/>
    <w:rsid w:val="00BB1E14"/>
    <w:rsid w:val="00BB1ED6"/>
    <w:rsid w:val="00BB1FEC"/>
    <w:rsid w:val="00BB2156"/>
    <w:rsid w:val="00BB2318"/>
    <w:rsid w:val="00BB247C"/>
    <w:rsid w:val="00BB24AE"/>
    <w:rsid w:val="00BB2565"/>
    <w:rsid w:val="00BB25AB"/>
    <w:rsid w:val="00BB2782"/>
    <w:rsid w:val="00BB2911"/>
    <w:rsid w:val="00BB2925"/>
    <w:rsid w:val="00BB298F"/>
    <w:rsid w:val="00BB2B07"/>
    <w:rsid w:val="00BB2B1C"/>
    <w:rsid w:val="00BB2B4F"/>
    <w:rsid w:val="00BB2DAA"/>
    <w:rsid w:val="00BB2E3F"/>
    <w:rsid w:val="00BB3015"/>
    <w:rsid w:val="00BB30E2"/>
    <w:rsid w:val="00BB3246"/>
    <w:rsid w:val="00BB3305"/>
    <w:rsid w:val="00BB341C"/>
    <w:rsid w:val="00BB3541"/>
    <w:rsid w:val="00BB35DE"/>
    <w:rsid w:val="00BB38FE"/>
    <w:rsid w:val="00BB3B6B"/>
    <w:rsid w:val="00BB3CAA"/>
    <w:rsid w:val="00BB3DD1"/>
    <w:rsid w:val="00BB3E9A"/>
    <w:rsid w:val="00BB3F32"/>
    <w:rsid w:val="00BB41EB"/>
    <w:rsid w:val="00BB4212"/>
    <w:rsid w:val="00BB434A"/>
    <w:rsid w:val="00BB44A9"/>
    <w:rsid w:val="00BB4821"/>
    <w:rsid w:val="00BB49ED"/>
    <w:rsid w:val="00BB4A4E"/>
    <w:rsid w:val="00BB4AFF"/>
    <w:rsid w:val="00BB4BCF"/>
    <w:rsid w:val="00BB5021"/>
    <w:rsid w:val="00BB522E"/>
    <w:rsid w:val="00BB5611"/>
    <w:rsid w:val="00BB56B8"/>
    <w:rsid w:val="00BB57FD"/>
    <w:rsid w:val="00BB5917"/>
    <w:rsid w:val="00BB5B94"/>
    <w:rsid w:val="00BB5C0F"/>
    <w:rsid w:val="00BB5C26"/>
    <w:rsid w:val="00BB5D00"/>
    <w:rsid w:val="00BB5D28"/>
    <w:rsid w:val="00BB5DC3"/>
    <w:rsid w:val="00BB63F0"/>
    <w:rsid w:val="00BB6538"/>
    <w:rsid w:val="00BB65B2"/>
    <w:rsid w:val="00BB6682"/>
    <w:rsid w:val="00BB6714"/>
    <w:rsid w:val="00BB67A9"/>
    <w:rsid w:val="00BB6868"/>
    <w:rsid w:val="00BB6948"/>
    <w:rsid w:val="00BB6ADE"/>
    <w:rsid w:val="00BB6C14"/>
    <w:rsid w:val="00BB6F56"/>
    <w:rsid w:val="00BB6FA2"/>
    <w:rsid w:val="00BB70EA"/>
    <w:rsid w:val="00BB729B"/>
    <w:rsid w:val="00BB72C4"/>
    <w:rsid w:val="00BB7379"/>
    <w:rsid w:val="00BB73F6"/>
    <w:rsid w:val="00BB7523"/>
    <w:rsid w:val="00BB7576"/>
    <w:rsid w:val="00BB7578"/>
    <w:rsid w:val="00BB76C7"/>
    <w:rsid w:val="00BB770E"/>
    <w:rsid w:val="00BB786F"/>
    <w:rsid w:val="00BB7962"/>
    <w:rsid w:val="00BB7A3A"/>
    <w:rsid w:val="00BB7AAD"/>
    <w:rsid w:val="00BB7B34"/>
    <w:rsid w:val="00BB7BAA"/>
    <w:rsid w:val="00BB7C1D"/>
    <w:rsid w:val="00BB7F26"/>
    <w:rsid w:val="00BB7F51"/>
    <w:rsid w:val="00BB7F6F"/>
    <w:rsid w:val="00BB7F74"/>
    <w:rsid w:val="00BC00C1"/>
    <w:rsid w:val="00BC020D"/>
    <w:rsid w:val="00BC022C"/>
    <w:rsid w:val="00BC04AA"/>
    <w:rsid w:val="00BC08D3"/>
    <w:rsid w:val="00BC0B94"/>
    <w:rsid w:val="00BC0E43"/>
    <w:rsid w:val="00BC0EF1"/>
    <w:rsid w:val="00BC0F5A"/>
    <w:rsid w:val="00BC11A5"/>
    <w:rsid w:val="00BC1299"/>
    <w:rsid w:val="00BC17A1"/>
    <w:rsid w:val="00BC17BA"/>
    <w:rsid w:val="00BC1B5E"/>
    <w:rsid w:val="00BC1C9A"/>
    <w:rsid w:val="00BC1CAA"/>
    <w:rsid w:val="00BC1DF4"/>
    <w:rsid w:val="00BC1E2D"/>
    <w:rsid w:val="00BC1EC1"/>
    <w:rsid w:val="00BC2053"/>
    <w:rsid w:val="00BC2093"/>
    <w:rsid w:val="00BC2421"/>
    <w:rsid w:val="00BC2558"/>
    <w:rsid w:val="00BC26B2"/>
    <w:rsid w:val="00BC271C"/>
    <w:rsid w:val="00BC27A1"/>
    <w:rsid w:val="00BC287C"/>
    <w:rsid w:val="00BC28BB"/>
    <w:rsid w:val="00BC29BD"/>
    <w:rsid w:val="00BC2A4E"/>
    <w:rsid w:val="00BC2B27"/>
    <w:rsid w:val="00BC2CAB"/>
    <w:rsid w:val="00BC2EFE"/>
    <w:rsid w:val="00BC309C"/>
    <w:rsid w:val="00BC3102"/>
    <w:rsid w:val="00BC317D"/>
    <w:rsid w:val="00BC33CA"/>
    <w:rsid w:val="00BC346B"/>
    <w:rsid w:val="00BC34A6"/>
    <w:rsid w:val="00BC34B9"/>
    <w:rsid w:val="00BC36E5"/>
    <w:rsid w:val="00BC374D"/>
    <w:rsid w:val="00BC37A4"/>
    <w:rsid w:val="00BC37B4"/>
    <w:rsid w:val="00BC380C"/>
    <w:rsid w:val="00BC3842"/>
    <w:rsid w:val="00BC387B"/>
    <w:rsid w:val="00BC38B4"/>
    <w:rsid w:val="00BC3BA7"/>
    <w:rsid w:val="00BC3BC2"/>
    <w:rsid w:val="00BC3C22"/>
    <w:rsid w:val="00BC3D18"/>
    <w:rsid w:val="00BC3E3B"/>
    <w:rsid w:val="00BC3EF6"/>
    <w:rsid w:val="00BC3F80"/>
    <w:rsid w:val="00BC4062"/>
    <w:rsid w:val="00BC40BE"/>
    <w:rsid w:val="00BC411C"/>
    <w:rsid w:val="00BC41C7"/>
    <w:rsid w:val="00BC4227"/>
    <w:rsid w:val="00BC42E7"/>
    <w:rsid w:val="00BC43F8"/>
    <w:rsid w:val="00BC4427"/>
    <w:rsid w:val="00BC4503"/>
    <w:rsid w:val="00BC4506"/>
    <w:rsid w:val="00BC4556"/>
    <w:rsid w:val="00BC4617"/>
    <w:rsid w:val="00BC46E4"/>
    <w:rsid w:val="00BC46EC"/>
    <w:rsid w:val="00BC4D1A"/>
    <w:rsid w:val="00BC4D75"/>
    <w:rsid w:val="00BC4EA3"/>
    <w:rsid w:val="00BC4EF5"/>
    <w:rsid w:val="00BC4FDF"/>
    <w:rsid w:val="00BC5053"/>
    <w:rsid w:val="00BC5263"/>
    <w:rsid w:val="00BC53CB"/>
    <w:rsid w:val="00BC5417"/>
    <w:rsid w:val="00BC549D"/>
    <w:rsid w:val="00BC56E8"/>
    <w:rsid w:val="00BC5970"/>
    <w:rsid w:val="00BC599E"/>
    <w:rsid w:val="00BC5A6C"/>
    <w:rsid w:val="00BC5B18"/>
    <w:rsid w:val="00BC5B2D"/>
    <w:rsid w:val="00BC5C4C"/>
    <w:rsid w:val="00BC5D40"/>
    <w:rsid w:val="00BC5D45"/>
    <w:rsid w:val="00BC5DA4"/>
    <w:rsid w:val="00BC5DE6"/>
    <w:rsid w:val="00BC5E06"/>
    <w:rsid w:val="00BC5F5C"/>
    <w:rsid w:val="00BC6071"/>
    <w:rsid w:val="00BC60B6"/>
    <w:rsid w:val="00BC60F2"/>
    <w:rsid w:val="00BC630A"/>
    <w:rsid w:val="00BC63D9"/>
    <w:rsid w:val="00BC64C7"/>
    <w:rsid w:val="00BC6574"/>
    <w:rsid w:val="00BC65FD"/>
    <w:rsid w:val="00BC6815"/>
    <w:rsid w:val="00BC681C"/>
    <w:rsid w:val="00BC6925"/>
    <w:rsid w:val="00BC692F"/>
    <w:rsid w:val="00BC6D92"/>
    <w:rsid w:val="00BC6EC2"/>
    <w:rsid w:val="00BC7022"/>
    <w:rsid w:val="00BC725F"/>
    <w:rsid w:val="00BC731E"/>
    <w:rsid w:val="00BC7331"/>
    <w:rsid w:val="00BC7473"/>
    <w:rsid w:val="00BC74DF"/>
    <w:rsid w:val="00BC76A3"/>
    <w:rsid w:val="00BC7853"/>
    <w:rsid w:val="00BC78C7"/>
    <w:rsid w:val="00BC7B80"/>
    <w:rsid w:val="00BC7CB9"/>
    <w:rsid w:val="00BC7EAC"/>
    <w:rsid w:val="00BC7F19"/>
    <w:rsid w:val="00BC7FA5"/>
    <w:rsid w:val="00BD0061"/>
    <w:rsid w:val="00BD011B"/>
    <w:rsid w:val="00BD040A"/>
    <w:rsid w:val="00BD040F"/>
    <w:rsid w:val="00BD045A"/>
    <w:rsid w:val="00BD04CC"/>
    <w:rsid w:val="00BD057A"/>
    <w:rsid w:val="00BD060D"/>
    <w:rsid w:val="00BD06B8"/>
    <w:rsid w:val="00BD06C8"/>
    <w:rsid w:val="00BD096E"/>
    <w:rsid w:val="00BD0A07"/>
    <w:rsid w:val="00BD0A33"/>
    <w:rsid w:val="00BD0A98"/>
    <w:rsid w:val="00BD0B3B"/>
    <w:rsid w:val="00BD0B43"/>
    <w:rsid w:val="00BD0B78"/>
    <w:rsid w:val="00BD0C98"/>
    <w:rsid w:val="00BD0E7F"/>
    <w:rsid w:val="00BD0E8E"/>
    <w:rsid w:val="00BD0EF6"/>
    <w:rsid w:val="00BD0FD2"/>
    <w:rsid w:val="00BD12EC"/>
    <w:rsid w:val="00BD1378"/>
    <w:rsid w:val="00BD139A"/>
    <w:rsid w:val="00BD13CB"/>
    <w:rsid w:val="00BD140B"/>
    <w:rsid w:val="00BD14B8"/>
    <w:rsid w:val="00BD15A5"/>
    <w:rsid w:val="00BD1980"/>
    <w:rsid w:val="00BD19AE"/>
    <w:rsid w:val="00BD19AF"/>
    <w:rsid w:val="00BD1A73"/>
    <w:rsid w:val="00BD1CB6"/>
    <w:rsid w:val="00BD1E6D"/>
    <w:rsid w:val="00BD1F0D"/>
    <w:rsid w:val="00BD1F5B"/>
    <w:rsid w:val="00BD2011"/>
    <w:rsid w:val="00BD20D8"/>
    <w:rsid w:val="00BD21C7"/>
    <w:rsid w:val="00BD22B1"/>
    <w:rsid w:val="00BD22D6"/>
    <w:rsid w:val="00BD23E3"/>
    <w:rsid w:val="00BD29EB"/>
    <w:rsid w:val="00BD2B5D"/>
    <w:rsid w:val="00BD2D79"/>
    <w:rsid w:val="00BD2EAE"/>
    <w:rsid w:val="00BD2F88"/>
    <w:rsid w:val="00BD2FA9"/>
    <w:rsid w:val="00BD3151"/>
    <w:rsid w:val="00BD34C1"/>
    <w:rsid w:val="00BD3565"/>
    <w:rsid w:val="00BD3625"/>
    <w:rsid w:val="00BD37D4"/>
    <w:rsid w:val="00BD3871"/>
    <w:rsid w:val="00BD3888"/>
    <w:rsid w:val="00BD39EE"/>
    <w:rsid w:val="00BD3E20"/>
    <w:rsid w:val="00BD3EC0"/>
    <w:rsid w:val="00BD3F0E"/>
    <w:rsid w:val="00BD3FEA"/>
    <w:rsid w:val="00BD406E"/>
    <w:rsid w:val="00BD4120"/>
    <w:rsid w:val="00BD41C0"/>
    <w:rsid w:val="00BD4917"/>
    <w:rsid w:val="00BD4A12"/>
    <w:rsid w:val="00BD4B39"/>
    <w:rsid w:val="00BD4C3F"/>
    <w:rsid w:val="00BD4D1F"/>
    <w:rsid w:val="00BD4DAA"/>
    <w:rsid w:val="00BD4DE3"/>
    <w:rsid w:val="00BD4EBE"/>
    <w:rsid w:val="00BD4F2B"/>
    <w:rsid w:val="00BD5041"/>
    <w:rsid w:val="00BD50D6"/>
    <w:rsid w:val="00BD5118"/>
    <w:rsid w:val="00BD516E"/>
    <w:rsid w:val="00BD5224"/>
    <w:rsid w:val="00BD522F"/>
    <w:rsid w:val="00BD52BC"/>
    <w:rsid w:val="00BD534F"/>
    <w:rsid w:val="00BD5402"/>
    <w:rsid w:val="00BD5416"/>
    <w:rsid w:val="00BD5536"/>
    <w:rsid w:val="00BD585C"/>
    <w:rsid w:val="00BD5DA7"/>
    <w:rsid w:val="00BD60C4"/>
    <w:rsid w:val="00BD60EA"/>
    <w:rsid w:val="00BD610F"/>
    <w:rsid w:val="00BD6160"/>
    <w:rsid w:val="00BD6212"/>
    <w:rsid w:val="00BD640F"/>
    <w:rsid w:val="00BD6447"/>
    <w:rsid w:val="00BD64F5"/>
    <w:rsid w:val="00BD6765"/>
    <w:rsid w:val="00BD689F"/>
    <w:rsid w:val="00BD692F"/>
    <w:rsid w:val="00BD6A67"/>
    <w:rsid w:val="00BD6AF0"/>
    <w:rsid w:val="00BD6B7B"/>
    <w:rsid w:val="00BD6D47"/>
    <w:rsid w:val="00BD6E56"/>
    <w:rsid w:val="00BD6E6D"/>
    <w:rsid w:val="00BD6EED"/>
    <w:rsid w:val="00BD717E"/>
    <w:rsid w:val="00BD7990"/>
    <w:rsid w:val="00BD7C0C"/>
    <w:rsid w:val="00BD7C5E"/>
    <w:rsid w:val="00BD7D31"/>
    <w:rsid w:val="00BD7DD7"/>
    <w:rsid w:val="00BD7FFB"/>
    <w:rsid w:val="00BE017F"/>
    <w:rsid w:val="00BE01F4"/>
    <w:rsid w:val="00BE0265"/>
    <w:rsid w:val="00BE0357"/>
    <w:rsid w:val="00BE04E1"/>
    <w:rsid w:val="00BE0521"/>
    <w:rsid w:val="00BE0693"/>
    <w:rsid w:val="00BE0A03"/>
    <w:rsid w:val="00BE0B21"/>
    <w:rsid w:val="00BE0F55"/>
    <w:rsid w:val="00BE0FC6"/>
    <w:rsid w:val="00BE10D1"/>
    <w:rsid w:val="00BE1151"/>
    <w:rsid w:val="00BE1424"/>
    <w:rsid w:val="00BE150F"/>
    <w:rsid w:val="00BE158C"/>
    <w:rsid w:val="00BE1651"/>
    <w:rsid w:val="00BE16B9"/>
    <w:rsid w:val="00BE1703"/>
    <w:rsid w:val="00BE17A0"/>
    <w:rsid w:val="00BE199C"/>
    <w:rsid w:val="00BE1E82"/>
    <w:rsid w:val="00BE1F85"/>
    <w:rsid w:val="00BE2081"/>
    <w:rsid w:val="00BE20EA"/>
    <w:rsid w:val="00BE2235"/>
    <w:rsid w:val="00BE22E7"/>
    <w:rsid w:val="00BE231D"/>
    <w:rsid w:val="00BE2325"/>
    <w:rsid w:val="00BE2466"/>
    <w:rsid w:val="00BE2585"/>
    <w:rsid w:val="00BE2CE2"/>
    <w:rsid w:val="00BE2DF5"/>
    <w:rsid w:val="00BE2E08"/>
    <w:rsid w:val="00BE2EB6"/>
    <w:rsid w:val="00BE3013"/>
    <w:rsid w:val="00BE3601"/>
    <w:rsid w:val="00BE3707"/>
    <w:rsid w:val="00BE371F"/>
    <w:rsid w:val="00BE37FA"/>
    <w:rsid w:val="00BE398F"/>
    <w:rsid w:val="00BE3B49"/>
    <w:rsid w:val="00BE3BA9"/>
    <w:rsid w:val="00BE3D10"/>
    <w:rsid w:val="00BE3E3C"/>
    <w:rsid w:val="00BE3F54"/>
    <w:rsid w:val="00BE40F0"/>
    <w:rsid w:val="00BE417B"/>
    <w:rsid w:val="00BE4541"/>
    <w:rsid w:val="00BE46F2"/>
    <w:rsid w:val="00BE4898"/>
    <w:rsid w:val="00BE4942"/>
    <w:rsid w:val="00BE4A54"/>
    <w:rsid w:val="00BE4B73"/>
    <w:rsid w:val="00BE4C85"/>
    <w:rsid w:val="00BE4C9C"/>
    <w:rsid w:val="00BE4D95"/>
    <w:rsid w:val="00BE4E74"/>
    <w:rsid w:val="00BE4E8C"/>
    <w:rsid w:val="00BE4EE6"/>
    <w:rsid w:val="00BE4F79"/>
    <w:rsid w:val="00BE4F8F"/>
    <w:rsid w:val="00BE5199"/>
    <w:rsid w:val="00BE523E"/>
    <w:rsid w:val="00BE53AD"/>
    <w:rsid w:val="00BE542D"/>
    <w:rsid w:val="00BE54B0"/>
    <w:rsid w:val="00BE54FB"/>
    <w:rsid w:val="00BE553A"/>
    <w:rsid w:val="00BE5635"/>
    <w:rsid w:val="00BE56FC"/>
    <w:rsid w:val="00BE5881"/>
    <w:rsid w:val="00BE5935"/>
    <w:rsid w:val="00BE5A1E"/>
    <w:rsid w:val="00BE5A7F"/>
    <w:rsid w:val="00BE5AAD"/>
    <w:rsid w:val="00BE5B16"/>
    <w:rsid w:val="00BE5FBE"/>
    <w:rsid w:val="00BE62BA"/>
    <w:rsid w:val="00BE63BB"/>
    <w:rsid w:val="00BE6445"/>
    <w:rsid w:val="00BE6988"/>
    <w:rsid w:val="00BE6BF9"/>
    <w:rsid w:val="00BE6D38"/>
    <w:rsid w:val="00BE6E29"/>
    <w:rsid w:val="00BE6F30"/>
    <w:rsid w:val="00BE7102"/>
    <w:rsid w:val="00BE71BC"/>
    <w:rsid w:val="00BE7207"/>
    <w:rsid w:val="00BE7328"/>
    <w:rsid w:val="00BE74FF"/>
    <w:rsid w:val="00BE75C9"/>
    <w:rsid w:val="00BE7804"/>
    <w:rsid w:val="00BE798E"/>
    <w:rsid w:val="00BE7A9B"/>
    <w:rsid w:val="00BE7C0B"/>
    <w:rsid w:val="00BE7E11"/>
    <w:rsid w:val="00BE7F5D"/>
    <w:rsid w:val="00BF013A"/>
    <w:rsid w:val="00BF0287"/>
    <w:rsid w:val="00BF0319"/>
    <w:rsid w:val="00BF03B0"/>
    <w:rsid w:val="00BF053E"/>
    <w:rsid w:val="00BF0686"/>
    <w:rsid w:val="00BF06F8"/>
    <w:rsid w:val="00BF0992"/>
    <w:rsid w:val="00BF0A42"/>
    <w:rsid w:val="00BF0C40"/>
    <w:rsid w:val="00BF0C5C"/>
    <w:rsid w:val="00BF0DD9"/>
    <w:rsid w:val="00BF0EF8"/>
    <w:rsid w:val="00BF0FEF"/>
    <w:rsid w:val="00BF1018"/>
    <w:rsid w:val="00BF1031"/>
    <w:rsid w:val="00BF1079"/>
    <w:rsid w:val="00BF1336"/>
    <w:rsid w:val="00BF1504"/>
    <w:rsid w:val="00BF174E"/>
    <w:rsid w:val="00BF1790"/>
    <w:rsid w:val="00BF18ED"/>
    <w:rsid w:val="00BF19E1"/>
    <w:rsid w:val="00BF1A2F"/>
    <w:rsid w:val="00BF20C5"/>
    <w:rsid w:val="00BF20D6"/>
    <w:rsid w:val="00BF2201"/>
    <w:rsid w:val="00BF2327"/>
    <w:rsid w:val="00BF2378"/>
    <w:rsid w:val="00BF2450"/>
    <w:rsid w:val="00BF250B"/>
    <w:rsid w:val="00BF25A6"/>
    <w:rsid w:val="00BF264D"/>
    <w:rsid w:val="00BF2678"/>
    <w:rsid w:val="00BF26C6"/>
    <w:rsid w:val="00BF277A"/>
    <w:rsid w:val="00BF294F"/>
    <w:rsid w:val="00BF2CF0"/>
    <w:rsid w:val="00BF2D3A"/>
    <w:rsid w:val="00BF2DA7"/>
    <w:rsid w:val="00BF2FFA"/>
    <w:rsid w:val="00BF302A"/>
    <w:rsid w:val="00BF3039"/>
    <w:rsid w:val="00BF3267"/>
    <w:rsid w:val="00BF33A2"/>
    <w:rsid w:val="00BF349F"/>
    <w:rsid w:val="00BF34D9"/>
    <w:rsid w:val="00BF3687"/>
    <w:rsid w:val="00BF38E2"/>
    <w:rsid w:val="00BF3A44"/>
    <w:rsid w:val="00BF3D08"/>
    <w:rsid w:val="00BF3D8E"/>
    <w:rsid w:val="00BF3DA6"/>
    <w:rsid w:val="00BF3F2F"/>
    <w:rsid w:val="00BF404B"/>
    <w:rsid w:val="00BF41C1"/>
    <w:rsid w:val="00BF425E"/>
    <w:rsid w:val="00BF428F"/>
    <w:rsid w:val="00BF4439"/>
    <w:rsid w:val="00BF4489"/>
    <w:rsid w:val="00BF44EE"/>
    <w:rsid w:val="00BF44F3"/>
    <w:rsid w:val="00BF4619"/>
    <w:rsid w:val="00BF46BE"/>
    <w:rsid w:val="00BF4735"/>
    <w:rsid w:val="00BF4A2C"/>
    <w:rsid w:val="00BF4ABA"/>
    <w:rsid w:val="00BF4CA1"/>
    <w:rsid w:val="00BF4CF8"/>
    <w:rsid w:val="00BF4DE0"/>
    <w:rsid w:val="00BF4F16"/>
    <w:rsid w:val="00BF4FBE"/>
    <w:rsid w:val="00BF5034"/>
    <w:rsid w:val="00BF51BF"/>
    <w:rsid w:val="00BF51DD"/>
    <w:rsid w:val="00BF5329"/>
    <w:rsid w:val="00BF53AB"/>
    <w:rsid w:val="00BF563E"/>
    <w:rsid w:val="00BF56DA"/>
    <w:rsid w:val="00BF572D"/>
    <w:rsid w:val="00BF575F"/>
    <w:rsid w:val="00BF5A3A"/>
    <w:rsid w:val="00BF5A45"/>
    <w:rsid w:val="00BF5AC4"/>
    <w:rsid w:val="00BF5B38"/>
    <w:rsid w:val="00BF5D11"/>
    <w:rsid w:val="00BF5EA0"/>
    <w:rsid w:val="00BF5FC6"/>
    <w:rsid w:val="00BF609B"/>
    <w:rsid w:val="00BF60E8"/>
    <w:rsid w:val="00BF6219"/>
    <w:rsid w:val="00BF6239"/>
    <w:rsid w:val="00BF6310"/>
    <w:rsid w:val="00BF647E"/>
    <w:rsid w:val="00BF6559"/>
    <w:rsid w:val="00BF6605"/>
    <w:rsid w:val="00BF672B"/>
    <w:rsid w:val="00BF69EE"/>
    <w:rsid w:val="00BF6B04"/>
    <w:rsid w:val="00BF6BCC"/>
    <w:rsid w:val="00BF6D1D"/>
    <w:rsid w:val="00BF6EAC"/>
    <w:rsid w:val="00BF6F44"/>
    <w:rsid w:val="00BF703F"/>
    <w:rsid w:val="00BF70D2"/>
    <w:rsid w:val="00BF70E7"/>
    <w:rsid w:val="00BF719F"/>
    <w:rsid w:val="00BF71A1"/>
    <w:rsid w:val="00BF73E3"/>
    <w:rsid w:val="00BF7498"/>
    <w:rsid w:val="00BF74E5"/>
    <w:rsid w:val="00BF771C"/>
    <w:rsid w:val="00BF78A2"/>
    <w:rsid w:val="00BF78B2"/>
    <w:rsid w:val="00BF794B"/>
    <w:rsid w:val="00BF7B46"/>
    <w:rsid w:val="00BF7C06"/>
    <w:rsid w:val="00BF7EB7"/>
    <w:rsid w:val="00BF7EC7"/>
    <w:rsid w:val="00BF7F29"/>
    <w:rsid w:val="00C00047"/>
    <w:rsid w:val="00C00237"/>
    <w:rsid w:val="00C002C4"/>
    <w:rsid w:val="00C0038E"/>
    <w:rsid w:val="00C0039E"/>
    <w:rsid w:val="00C005D0"/>
    <w:rsid w:val="00C00676"/>
    <w:rsid w:val="00C006B2"/>
    <w:rsid w:val="00C00919"/>
    <w:rsid w:val="00C00B7E"/>
    <w:rsid w:val="00C00B91"/>
    <w:rsid w:val="00C00D39"/>
    <w:rsid w:val="00C00ED1"/>
    <w:rsid w:val="00C01051"/>
    <w:rsid w:val="00C010DA"/>
    <w:rsid w:val="00C01423"/>
    <w:rsid w:val="00C01476"/>
    <w:rsid w:val="00C0164C"/>
    <w:rsid w:val="00C016C3"/>
    <w:rsid w:val="00C018C2"/>
    <w:rsid w:val="00C0190A"/>
    <w:rsid w:val="00C01A46"/>
    <w:rsid w:val="00C01A5C"/>
    <w:rsid w:val="00C01B25"/>
    <w:rsid w:val="00C01D3E"/>
    <w:rsid w:val="00C01DC9"/>
    <w:rsid w:val="00C0202E"/>
    <w:rsid w:val="00C02117"/>
    <w:rsid w:val="00C02221"/>
    <w:rsid w:val="00C022BD"/>
    <w:rsid w:val="00C022C6"/>
    <w:rsid w:val="00C02573"/>
    <w:rsid w:val="00C025A9"/>
    <w:rsid w:val="00C025C9"/>
    <w:rsid w:val="00C0281A"/>
    <w:rsid w:val="00C02841"/>
    <w:rsid w:val="00C0287C"/>
    <w:rsid w:val="00C028A2"/>
    <w:rsid w:val="00C028BA"/>
    <w:rsid w:val="00C02ADA"/>
    <w:rsid w:val="00C02BE4"/>
    <w:rsid w:val="00C02CC4"/>
    <w:rsid w:val="00C02CDB"/>
    <w:rsid w:val="00C02DB8"/>
    <w:rsid w:val="00C02E1F"/>
    <w:rsid w:val="00C02E41"/>
    <w:rsid w:val="00C02E8A"/>
    <w:rsid w:val="00C02F4C"/>
    <w:rsid w:val="00C02FB8"/>
    <w:rsid w:val="00C02FBF"/>
    <w:rsid w:val="00C03090"/>
    <w:rsid w:val="00C030FC"/>
    <w:rsid w:val="00C03194"/>
    <w:rsid w:val="00C031E0"/>
    <w:rsid w:val="00C034A2"/>
    <w:rsid w:val="00C0357A"/>
    <w:rsid w:val="00C035E0"/>
    <w:rsid w:val="00C035F4"/>
    <w:rsid w:val="00C03609"/>
    <w:rsid w:val="00C03722"/>
    <w:rsid w:val="00C037BF"/>
    <w:rsid w:val="00C03926"/>
    <w:rsid w:val="00C03928"/>
    <w:rsid w:val="00C039D0"/>
    <w:rsid w:val="00C03AF1"/>
    <w:rsid w:val="00C03B63"/>
    <w:rsid w:val="00C03BE5"/>
    <w:rsid w:val="00C03CD0"/>
    <w:rsid w:val="00C03F4A"/>
    <w:rsid w:val="00C0401E"/>
    <w:rsid w:val="00C040E8"/>
    <w:rsid w:val="00C0414C"/>
    <w:rsid w:val="00C0419D"/>
    <w:rsid w:val="00C041B9"/>
    <w:rsid w:val="00C042E3"/>
    <w:rsid w:val="00C043F1"/>
    <w:rsid w:val="00C04552"/>
    <w:rsid w:val="00C04583"/>
    <w:rsid w:val="00C048EB"/>
    <w:rsid w:val="00C048F8"/>
    <w:rsid w:val="00C04AD4"/>
    <w:rsid w:val="00C04BC7"/>
    <w:rsid w:val="00C04CD0"/>
    <w:rsid w:val="00C050C7"/>
    <w:rsid w:val="00C0511D"/>
    <w:rsid w:val="00C052C9"/>
    <w:rsid w:val="00C0554C"/>
    <w:rsid w:val="00C055FA"/>
    <w:rsid w:val="00C05638"/>
    <w:rsid w:val="00C0565E"/>
    <w:rsid w:val="00C05683"/>
    <w:rsid w:val="00C05853"/>
    <w:rsid w:val="00C05B87"/>
    <w:rsid w:val="00C05DD1"/>
    <w:rsid w:val="00C05EDE"/>
    <w:rsid w:val="00C05EDF"/>
    <w:rsid w:val="00C06006"/>
    <w:rsid w:val="00C06248"/>
    <w:rsid w:val="00C06673"/>
    <w:rsid w:val="00C069DD"/>
    <w:rsid w:val="00C06AB5"/>
    <w:rsid w:val="00C06B17"/>
    <w:rsid w:val="00C06C0C"/>
    <w:rsid w:val="00C06D37"/>
    <w:rsid w:val="00C06DFC"/>
    <w:rsid w:val="00C06E29"/>
    <w:rsid w:val="00C06E68"/>
    <w:rsid w:val="00C06EBC"/>
    <w:rsid w:val="00C06EC5"/>
    <w:rsid w:val="00C06F2D"/>
    <w:rsid w:val="00C06F44"/>
    <w:rsid w:val="00C071B5"/>
    <w:rsid w:val="00C07260"/>
    <w:rsid w:val="00C07469"/>
    <w:rsid w:val="00C07632"/>
    <w:rsid w:val="00C07638"/>
    <w:rsid w:val="00C07796"/>
    <w:rsid w:val="00C077C7"/>
    <w:rsid w:val="00C07ADC"/>
    <w:rsid w:val="00C07B86"/>
    <w:rsid w:val="00C07BC3"/>
    <w:rsid w:val="00C07BF3"/>
    <w:rsid w:val="00C07CD2"/>
    <w:rsid w:val="00C07ED3"/>
    <w:rsid w:val="00C10054"/>
    <w:rsid w:val="00C1036E"/>
    <w:rsid w:val="00C1045C"/>
    <w:rsid w:val="00C10468"/>
    <w:rsid w:val="00C105D3"/>
    <w:rsid w:val="00C107D7"/>
    <w:rsid w:val="00C107F6"/>
    <w:rsid w:val="00C10AF1"/>
    <w:rsid w:val="00C10BBB"/>
    <w:rsid w:val="00C10DB6"/>
    <w:rsid w:val="00C11060"/>
    <w:rsid w:val="00C1111A"/>
    <w:rsid w:val="00C11186"/>
    <w:rsid w:val="00C1124C"/>
    <w:rsid w:val="00C113D3"/>
    <w:rsid w:val="00C11511"/>
    <w:rsid w:val="00C116E1"/>
    <w:rsid w:val="00C117DA"/>
    <w:rsid w:val="00C11874"/>
    <w:rsid w:val="00C119C9"/>
    <w:rsid w:val="00C11A40"/>
    <w:rsid w:val="00C11AF3"/>
    <w:rsid w:val="00C11CE4"/>
    <w:rsid w:val="00C11CFD"/>
    <w:rsid w:val="00C11EC6"/>
    <w:rsid w:val="00C11FBF"/>
    <w:rsid w:val="00C1200F"/>
    <w:rsid w:val="00C12082"/>
    <w:rsid w:val="00C120F3"/>
    <w:rsid w:val="00C120FC"/>
    <w:rsid w:val="00C123A9"/>
    <w:rsid w:val="00C124F5"/>
    <w:rsid w:val="00C126C2"/>
    <w:rsid w:val="00C126DE"/>
    <w:rsid w:val="00C12727"/>
    <w:rsid w:val="00C1279B"/>
    <w:rsid w:val="00C128B8"/>
    <w:rsid w:val="00C128F4"/>
    <w:rsid w:val="00C12A0E"/>
    <w:rsid w:val="00C12B7A"/>
    <w:rsid w:val="00C12BFE"/>
    <w:rsid w:val="00C12C01"/>
    <w:rsid w:val="00C12C7F"/>
    <w:rsid w:val="00C12D34"/>
    <w:rsid w:val="00C12EDC"/>
    <w:rsid w:val="00C12F5A"/>
    <w:rsid w:val="00C12F98"/>
    <w:rsid w:val="00C13058"/>
    <w:rsid w:val="00C1308A"/>
    <w:rsid w:val="00C1327C"/>
    <w:rsid w:val="00C13409"/>
    <w:rsid w:val="00C135C0"/>
    <w:rsid w:val="00C138C2"/>
    <w:rsid w:val="00C1391C"/>
    <w:rsid w:val="00C1397B"/>
    <w:rsid w:val="00C13A19"/>
    <w:rsid w:val="00C13B95"/>
    <w:rsid w:val="00C13C8B"/>
    <w:rsid w:val="00C13EE2"/>
    <w:rsid w:val="00C14009"/>
    <w:rsid w:val="00C14117"/>
    <w:rsid w:val="00C14238"/>
    <w:rsid w:val="00C142DE"/>
    <w:rsid w:val="00C14437"/>
    <w:rsid w:val="00C144A6"/>
    <w:rsid w:val="00C14556"/>
    <w:rsid w:val="00C14885"/>
    <w:rsid w:val="00C14921"/>
    <w:rsid w:val="00C14932"/>
    <w:rsid w:val="00C149B3"/>
    <w:rsid w:val="00C14A55"/>
    <w:rsid w:val="00C14AA1"/>
    <w:rsid w:val="00C14BB9"/>
    <w:rsid w:val="00C14BE6"/>
    <w:rsid w:val="00C14C69"/>
    <w:rsid w:val="00C14DB5"/>
    <w:rsid w:val="00C14EAF"/>
    <w:rsid w:val="00C14F0C"/>
    <w:rsid w:val="00C14F91"/>
    <w:rsid w:val="00C1515F"/>
    <w:rsid w:val="00C15320"/>
    <w:rsid w:val="00C153BF"/>
    <w:rsid w:val="00C15455"/>
    <w:rsid w:val="00C154ED"/>
    <w:rsid w:val="00C154F2"/>
    <w:rsid w:val="00C155AE"/>
    <w:rsid w:val="00C157E2"/>
    <w:rsid w:val="00C15845"/>
    <w:rsid w:val="00C159D9"/>
    <w:rsid w:val="00C15A9B"/>
    <w:rsid w:val="00C15B15"/>
    <w:rsid w:val="00C15C52"/>
    <w:rsid w:val="00C15CD5"/>
    <w:rsid w:val="00C15D83"/>
    <w:rsid w:val="00C15DC6"/>
    <w:rsid w:val="00C15E0E"/>
    <w:rsid w:val="00C15E93"/>
    <w:rsid w:val="00C15EC0"/>
    <w:rsid w:val="00C15F90"/>
    <w:rsid w:val="00C16035"/>
    <w:rsid w:val="00C1607C"/>
    <w:rsid w:val="00C1609F"/>
    <w:rsid w:val="00C160DD"/>
    <w:rsid w:val="00C161EF"/>
    <w:rsid w:val="00C16332"/>
    <w:rsid w:val="00C1649B"/>
    <w:rsid w:val="00C1652E"/>
    <w:rsid w:val="00C16585"/>
    <w:rsid w:val="00C16918"/>
    <w:rsid w:val="00C1694D"/>
    <w:rsid w:val="00C16A63"/>
    <w:rsid w:val="00C16C0B"/>
    <w:rsid w:val="00C16F26"/>
    <w:rsid w:val="00C16F2D"/>
    <w:rsid w:val="00C16F30"/>
    <w:rsid w:val="00C17010"/>
    <w:rsid w:val="00C1701A"/>
    <w:rsid w:val="00C17260"/>
    <w:rsid w:val="00C173A0"/>
    <w:rsid w:val="00C173DE"/>
    <w:rsid w:val="00C17737"/>
    <w:rsid w:val="00C1795E"/>
    <w:rsid w:val="00C17A31"/>
    <w:rsid w:val="00C17A50"/>
    <w:rsid w:val="00C17ACB"/>
    <w:rsid w:val="00C17C31"/>
    <w:rsid w:val="00C17F1E"/>
    <w:rsid w:val="00C17FB3"/>
    <w:rsid w:val="00C17FCA"/>
    <w:rsid w:val="00C17FEC"/>
    <w:rsid w:val="00C20019"/>
    <w:rsid w:val="00C201AA"/>
    <w:rsid w:val="00C20418"/>
    <w:rsid w:val="00C20714"/>
    <w:rsid w:val="00C2072D"/>
    <w:rsid w:val="00C2079D"/>
    <w:rsid w:val="00C20834"/>
    <w:rsid w:val="00C20A1F"/>
    <w:rsid w:val="00C20F74"/>
    <w:rsid w:val="00C2117C"/>
    <w:rsid w:val="00C212CB"/>
    <w:rsid w:val="00C21391"/>
    <w:rsid w:val="00C213E9"/>
    <w:rsid w:val="00C216BC"/>
    <w:rsid w:val="00C2180B"/>
    <w:rsid w:val="00C21B22"/>
    <w:rsid w:val="00C21B70"/>
    <w:rsid w:val="00C21CEB"/>
    <w:rsid w:val="00C21FCA"/>
    <w:rsid w:val="00C2201A"/>
    <w:rsid w:val="00C220D2"/>
    <w:rsid w:val="00C22274"/>
    <w:rsid w:val="00C224F2"/>
    <w:rsid w:val="00C22537"/>
    <w:rsid w:val="00C2258B"/>
    <w:rsid w:val="00C227D4"/>
    <w:rsid w:val="00C22A27"/>
    <w:rsid w:val="00C22AD4"/>
    <w:rsid w:val="00C22B27"/>
    <w:rsid w:val="00C22BB9"/>
    <w:rsid w:val="00C22C9A"/>
    <w:rsid w:val="00C22CF1"/>
    <w:rsid w:val="00C22D23"/>
    <w:rsid w:val="00C22F8D"/>
    <w:rsid w:val="00C22FD8"/>
    <w:rsid w:val="00C23187"/>
    <w:rsid w:val="00C23189"/>
    <w:rsid w:val="00C232A1"/>
    <w:rsid w:val="00C23533"/>
    <w:rsid w:val="00C2357B"/>
    <w:rsid w:val="00C235FD"/>
    <w:rsid w:val="00C2388E"/>
    <w:rsid w:val="00C23A46"/>
    <w:rsid w:val="00C23BFB"/>
    <w:rsid w:val="00C23D96"/>
    <w:rsid w:val="00C23E03"/>
    <w:rsid w:val="00C23E16"/>
    <w:rsid w:val="00C23EE7"/>
    <w:rsid w:val="00C23F54"/>
    <w:rsid w:val="00C23FB5"/>
    <w:rsid w:val="00C23FF8"/>
    <w:rsid w:val="00C2419D"/>
    <w:rsid w:val="00C2422A"/>
    <w:rsid w:val="00C2426B"/>
    <w:rsid w:val="00C24382"/>
    <w:rsid w:val="00C2463B"/>
    <w:rsid w:val="00C24667"/>
    <w:rsid w:val="00C2466C"/>
    <w:rsid w:val="00C24834"/>
    <w:rsid w:val="00C248C7"/>
    <w:rsid w:val="00C2490D"/>
    <w:rsid w:val="00C24A85"/>
    <w:rsid w:val="00C24CAF"/>
    <w:rsid w:val="00C24DE0"/>
    <w:rsid w:val="00C24E5F"/>
    <w:rsid w:val="00C24E93"/>
    <w:rsid w:val="00C24FA6"/>
    <w:rsid w:val="00C24FBC"/>
    <w:rsid w:val="00C250F0"/>
    <w:rsid w:val="00C251F9"/>
    <w:rsid w:val="00C25341"/>
    <w:rsid w:val="00C257A9"/>
    <w:rsid w:val="00C25942"/>
    <w:rsid w:val="00C25C38"/>
    <w:rsid w:val="00C25C4E"/>
    <w:rsid w:val="00C25C51"/>
    <w:rsid w:val="00C25C65"/>
    <w:rsid w:val="00C25D9B"/>
    <w:rsid w:val="00C25E3C"/>
    <w:rsid w:val="00C25F3C"/>
    <w:rsid w:val="00C25F76"/>
    <w:rsid w:val="00C2603B"/>
    <w:rsid w:val="00C260A4"/>
    <w:rsid w:val="00C261EA"/>
    <w:rsid w:val="00C26265"/>
    <w:rsid w:val="00C262D3"/>
    <w:rsid w:val="00C2651D"/>
    <w:rsid w:val="00C265C7"/>
    <w:rsid w:val="00C26B39"/>
    <w:rsid w:val="00C26E68"/>
    <w:rsid w:val="00C26E98"/>
    <w:rsid w:val="00C26EAF"/>
    <w:rsid w:val="00C26F13"/>
    <w:rsid w:val="00C27140"/>
    <w:rsid w:val="00C272BD"/>
    <w:rsid w:val="00C272F0"/>
    <w:rsid w:val="00C2731B"/>
    <w:rsid w:val="00C273FE"/>
    <w:rsid w:val="00C2744A"/>
    <w:rsid w:val="00C2745B"/>
    <w:rsid w:val="00C2753F"/>
    <w:rsid w:val="00C275F7"/>
    <w:rsid w:val="00C2766A"/>
    <w:rsid w:val="00C277D1"/>
    <w:rsid w:val="00C27C3D"/>
    <w:rsid w:val="00C27D36"/>
    <w:rsid w:val="00C27EBA"/>
    <w:rsid w:val="00C27F27"/>
    <w:rsid w:val="00C30037"/>
    <w:rsid w:val="00C3020C"/>
    <w:rsid w:val="00C30227"/>
    <w:rsid w:val="00C303AC"/>
    <w:rsid w:val="00C30410"/>
    <w:rsid w:val="00C304C4"/>
    <w:rsid w:val="00C30664"/>
    <w:rsid w:val="00C30716"/>
    <w:rsid w:val="00C30930"/>
    <w:rsid w:val="00C309F3"/>
    <w:rsid w:val="00C30A0F"/>
    <w:rsid w:val="00C30A6E"/>
    <w:rsid w:val="00C30A95"/>
    <w:rsid w:val="00C30BC7"/>
    <w:rsid w:val="00C30DA8"/>
    <w:rsid w:val="00C30DF7"/>
    <w:rsid w:val="00C30EAA"/>
    <w:rsid w:val="00C30F21"/>
    <w:rsid w:val="00C310F6"/>
    <w:rsid w:val="00C3113E"/>
    <w:rsid w:val="00C311A4"/>
    <w:rsid w:val="00C3141C"/>
    <w:rsid w:val="00C31527"/>
    <w:rsid w:val="00C3153A"/>
    <w:rsid w:val="00C31544"/>
    <w:rsid w:val="00C315BF"/>
    <w:rsid w:val="00C31641"/>
    <w:rsid w:val="00C317F9"/>
    <w:rsid w:val="00C31ABD"/>
    <w:rsid w:val="00C31B61"/>
    <w:rsid w:val="00C31B65"/>
    <w:rsid w:val="00C31FBB"/>
    <w:rsid w:val="00C32011"/>
    <w:rsid w:val="00C3206C"/>
    <w:rsid w:val="00C32287"/>
    <w:rsid w:val="00C322EF"/>
    <w:rsid w:val="00C32512"/>
    <w:rsid w:val="00C32823"/>
    <w:rsid w:val="00C32902"/>
    <w:rsid w:val="00C32B9C"/>
    <w:rsid w:val="00C32CC9"/>
    <w:rsid w:val="00C32DB9"/>
    <w:rsid w:val="00C32E3E"/>
    <w:rsid w:val="00C33047"/>
    <w:rsid w:val="00C33134"/>
    <w:rsid w:val="00C33179"/>
    <w:rsid w:val="00C33396"/>
    <w:rsid w:val="00C33475"/>
    <w:rsid w:val="00C334D9"/>
    <w:rsid w:val="00C335DE"/>
    <w:rsid w:val="00C336F0"/>
    <w:rsid w:val="00C3395B"/>
    <w:rsid w:val="00C33C8F"/>
    <w:rsid w:val="00C33D5D"/>
    <w:rsid w:val="00C33DAE"/>
    <w:rsid w:val="00C33F4E"/>
    <w:rsid w:val="00C342EA"/>
    <w:rsid w:val="00C34318"/>
    <w:rsid w:val="00C345A8"/>
    <w:rsid w:val="00C345BC"/>
    <w:rsid w:val="00C3473F"/>
    <w:rsid w:val="00C34746"/>
    <w:rsid w:val="00C34770"/>
    <w:rsid w:val="00C34A2E"/>
    <w:rsid w:val="00C34A6C"/>
    <w:rsid w:val="00C34ABA"/>
    <w:rsid w:val="00C34AFD"/>
    <w:rsid w:val="00C34B41"/>
    <w:rsid w:val="00C34CA1"/>
    <w:rsid w:val="00C34CF3"/>
    <w:rsid w:val="00C34E96"/>
    <w:rsid w:val="00C34EBD"/>
    <w:rsid w:val="00C34F0A"/>
    <w:rsid w:val="00C34F30"/>
    <w:rsid w:val="00C34F9D"/>
    <w:rsid w:val="00C35083"/>
    <w:rsid w:val="00C35133"/>
    <w:rsid w:val="00C35167"/>
    <w:rsid w:val="00C355B8"/>
    <w:rsid w:val="00C355E2"/>
    <w:rsid w:val="00C35649"/>
    <w:rsid w:val="00C35777"/>
    <w:rsid w:val="00C35937"/>
    <w:rsid w:val="00C360FE"/>
    <w:rsid w:val="00C36234"/>
    <w:rsid w:val="00C36260"/>
    <w:rsid w:val="00C36543"/>
    <w:rsid w:val="00C366D4"/>
    <w:rsid w:val="00C3693E"/>
    <w:rsid w:val="00C36A55"/>
    <w:rsid w:val="00C36B21"/>
    <w:rsid w:val="00C36D41"/>
    <w:rsid w:val="00C36D8E"/>
    <w:rsid w:val="00C36FDC"/>
    <w:rsid w:val="00C37196"/>
    <w:rsid w:val="00C3726C"/>
    <w:rsid w:val="00C372C2"/>
    <w:rsid w:val="00C37835"/>
    <w:rsid w:val="00C37850"/>
    <w:rsid w:val="00C3795D"/>
    <w:rsid w:val="00C37B41"/>
    <w:rsid w:val="00C37BED"/>
    <w:rsid w:val="00C37D86"/>
    <w:rsid w:val="00C37E49"/>
    <w:rsid w:val="00C37E4E"/>
    <w:rsid w:val="00C400A4"/>
    <w:rsid w:val="00C40478"/>
    <w:rsid w:val="00C407F7"/>
    <w:rsid w:val="00C40826"/>
    <w:rsid w:val="00C4094B"/>
    <w:rsid w:val="00C40AAF"/>
    <w:rsid w:val="00C40AB3"/>
    <w:rsid w:val="00C40AEF"/>
    <w:rsid w:val="00C40BA0"/>
    <w:rsid w:val="00C40D51"/>
    <w:rsid w:val="00C412EE"/>
    <w:rsid w:val="00C41399"/>
    <w:rsid w:val="00C413BB"/>
    <w:rsid w:val="00C414A1"/>
    <w:rsid w:val="00C41553"/>
    <w:rsid w:val="00C4158D"/>
    <w:rsid w:val="00C415C1"/>
    <w:rsid w:val="00C41889"/>
    <w:rsid w:val="00C41AD8"/>
    <w:rsid w:val="00C41B0F"/>
    <w:rsid w:val="00C41B20"/>
    <w:rsid w:val="00C41C07"/>
    <w:rsid w:val="00C41D48"/>
    <w:rsid w:val="00C41D74"/>
    <w:rsid w:val="00C41D94"/>
    <w:rsid w:val="00C41E1F"/>
    <w:rsid w:val="00C42038"/>
    <w:rsid w:val="00C42187"/>
    <w:rsid w:val="00C421C2"/>
    <w:rsid w:val="00C42212"/>
    <w:rsid w:val="00C4247F"/>
    <w:rsid w:val="00C42584"/>
    <w:rsid w:val="00C426F9"/>
    <w:rsid w:val="00C427D2"/>
    <w:rsid w:val="00C428D1"/>
    <w:rsid w:val="00C42AA3"/>
    <w:rsid w:val="00C42ADC"/>
    <w:rsid w:val="00C42D89"/>
    <w:rsid w:val="00C43104"/>
    <w:rsid w:val="00C43164"/>
    <w:rsid w:val="00C431C9"/>
    <w:rsid w:val="00C4321A"/>
    <w:rsid w:val="00C4346E"/>
    <w:rsid w:val="00C437D0"/>
    <w:rsid w:val="00C43ABA"/>
    <w:rsid w:val="00C43BCB"/>
    <w:rsid w:val="00C43F96"/>
    <w:rsid w:val="00C44082"/>
    <w:rsid w:val="00C44251"/>
    <w:rsid w:val="00C442EF"/>
    <w:rsid w:val="00C44436"/>
    <w:rsid w:val="00C44477"/>
    <w:rsid w:val="00C4449F"/>
    <w:rsid w:val="00C44640"/>
    <w:rsid w:val="00C44677"/>
    <w:rsid w:val="00C446BF"/>
    <w:rsid w:val="00C4473A"/>
    <w:rsid w:val="00C44812"/>
    <w:rsid w:val="00C44871"/>
    <w:rsid w:val="00C448D1"/>
    <w:rsid w:val="00C448EF"/>
    <w:rsid w:val="00C44C2E"/>
    <w:rsid w:val="00C44EA2"/>
    <w:rsid w:val="00C44FFF"/>
    <w:rsid w:val="00C451C4"/>
    <w:rsid w:val="00C4537D"/>
    <w:rsid w:val="00C453A8"/>
    <w:rsid w:val="00C456E4"/>
    <w:rsid w:val="00C4586F"/>
    <w:rsid w:val="00C4591C"/>
    <w:rsid w:val="00C459E1"/>
    <w:rsid w:val="00C45A34"/>
    <w:rsid w:val="00C45A38"/>
    <w:rsid w:val="00C45B98"/>
    <w:rsid w:val="00C45C84"/>
    <w:rsid w:val="00C45E3D"/>
    <w:rsid w:val="00C45E71"/>
    <w:rsid w:val="00C45F16"/>
    <w:rsid w:val="00C46054"/>
    <w:rsid w:val="00C46070"/>
    <w:rsid w:val="00C46155"/>
    <w:rsid w:val="00C46228"/>
    <w:rsid w:val="00C46339"/>
    <w:rsid w:val="00C464BD"/>
    <w:rsid w:val="00C46587"/>
    <w:rsid w:val="00C4687E"/>
    <w:rsid w:val="00C46A1E"/>
    <w:rsid w:val="00C46BF9"/>
    <w:rsid w:val="00C46C8A"/>
    <w:rsid w:val="00C46E82"/>
    <w:rsid w:val="00C471E1"/>
    <w:rsid w:val="00C472CB"/>
    <w:rsid w:val="00C475BA"/>
    <w:rsid w:val="00C47883"/>
    <w:rsid w:val="00C47A2D"/>
    <w:rsid w:val="00C47B4F"/>
    <w:rsid w:val="00C47C19"/>
    <w:rsid w:val="00C47F58"/>
    <w:rsid w:val="00C50176"/>
    <w:rsid w:val="00C50212"/>
    <w:rsid w:val="00C50232"/>
    <w:rsid w:val="00C504C6"/>
    <w:rsid w:val="00C5062E"/>
    <w:rsid w:val="00C5074D"/>
    <w:rsid w:val="00C507C2"/>
    <w:rsid w:val="00C50898"/>
    <w:rsid w:val="00C508DF"/>
    <w:rsid w:val="00C50B03"/>
    <w:rsid w:val="00C50BC8"/>
    <w:rsid w:val="00C50C42"/>
    <w:rsid w:val="00C50CC6"/>
    <w:rsid w:val="00C50E01"/>
    <w:rsid w:val="00C50EAC"/>
    <w:rsid w:val="00C5119F"/>
    <w:rsid w:val="00C512E9"/>
    <w:rsid w:val="00C513F5"/>
    <w:rsid w:val="00C51409"/>
    <w:rsid w:val="00C51440"/>
    <w:rsid w:val="00C51573"/>
    <w:rsid w:val="00C51594"/>
    <w:rsid w:val="00C51714"/>
    <w:rsid w:val="00C51760"/>
    <w:rsid w:val="00C51933"/>
    <w:rsid w:val="00C519AB"/>
    <w:rsid w:val="00C519D2"/>
    <w:rsid w:val="00C51D52"/>
    <w:rsid w:val="00C51E01"/>
    <w:rsid w:val="00C51E18"/>
    <w:rsid w:val="00C51EF7"/>
    <w:rsid w:val="00C51F5F"/>
    <w:rsid w:val="00C52036"/>
    <w:rsid w:val="00C52116"/>
    <w:rsid w:val="00C5215A"/>
    <w:rsid w:val="00C521F3"/>
    <w:rsid w:val="00C52266"/>
    <w:rsid w:val="00C52288"/>
    <w:rsid w:val="00C522AA"/>
    <w:rsid w:val="00C523A7"/>
    <w:rsid w:val="00C52434"/>
    <w:rsid w:val="00C52456"/>
    <w:rsid w:val="00C524D3"/>
    <w:rsid w:val="00C5254E"/>
    <w:rsid w:val="00C5263A"/>
    <w:rsid w:val="00C5279D"/>
    <w:rsid w:val="00C5288A"/>
    <w:rsid w:val="00C528BC"/>
    <w:rsid w:val="00C52C85"/>
    <w:rsid w:val="00C52D1D"/>
    <w:rsid w:val="00C52D26"/>
    <w:rsid w:val="00C52D89"/>
    <w:rsid w:val="00C52DE1"/>
    <w:rsid w:val="00C52EA9"/>
    <w:rsid w:val="00C52F67"/>
    <w:rsid w:val="00C5304C"/>
    <w:rsid w:val="00C532B4"/>
    <w:rsid w:val="00C533B9"/>
    <w:rsid w:val="00C535BB"/>
    <w:rsid w:val="00C53613"/>
    <w:rsid w:val="00C53737"/>
    <w:rsid w:val="00C53884"/>
    <w:rsid w:val="00C5396A"/>
    <w:rsid w:val="00C53A37"/>
    <w:rsid w:val="00C53C00"/>
    <w:rsid w:val="00C53CF5"/>
    <w:rsid w:val="00C53D19"/>
    <w:rsid w:val="00C53D93"/>
    <w:rsid w:val="00C53E19"/>
    <w:rsid w:val="00C53EB2"/>
    <w:rsid w:val="00C53F3B"/>
    <w:rsid w:val="00C53F7D"/>
    <w:rsid w:val="00C53FB6"/>
    <w:rsid w:val="00C54030"/>
    <w:rsid w:val="00C54038"/>
    <w:rsid w:val="00C5445B"/>
    <w:rsid w:val="00C545DB"/>
    <w:rsid w:val="00C5468F"/>
    <w:rsid w:val="00C548B8"/>
    <w:rsid w:val="00C54903"/>
    <w:rsid w:val="00C549AC"/>
    <w:rsid w:val="00C549B2"/>
    <w:rsid w:val="00C54A7B"/>
    <w:rsid w:val="00C54B84"/>
    <w:rsid w:val="00C54BBA"/>
    <w:rsid w:val="00C54D96"/>
    <w:rsid w:val="00C54DAB"/>
    <w:rsid w:val="00C54DC0"/>
    <w:rsid w:val="00C54DD4"/>
    <w:rsid w:val="00C54E1F"/>
    <w:rsid w:val="00C54F9B"/>
    <w:rsid w:val="00C55018"/>
    <w:rsid w:val="00C550D3"/>
    <w:rsid w:val="00C553A8"/>
    <w:rsid w:val="00C55431"/>
    <w:rsid w:val="00C5564B"/>
    <w:rsid w:val="00C556A8"/>
    <w:rsid w:val="00C55872"/>
    <w:rsid w:val="00C559D8"/>
    <w:rsid w:val="00C55A26"/>
    <w:rsid w:val="00C55AA1"/>
    <w:rsid w:val="00C55C70"/>
    <w:rsid w:val="00C55C77"/>
    <w:rsid w:val="00C55D72"/>
    <w:rsid w:val="00C55E8F"/>
    <w:rsid w:val="00C55E9D"/>
    <w:rsid w:val="00C55F66"/>
    <w:rsid w:val="00C55FF4"/>
    <w:rsid w:val="00C56170"/>
    <w:rsid w:val="00C5623F"/>
    <w:rsid w:val="00C56286"/>
    <w:rsid w:val="00C5642D"/>
    <w:rsid w:val="00C56476"/>
    <w:rsid w:val="00C56573"/>
    <w:rsid w:val="00C56602"/>
    <w:rsid w:val="00C567BB"/>
    <w:rsid w:val="00C56AAE"/>
    <w:rsid w:val="00C56E57"/>
    <w:rsid w:val="00C57169"/>
    <w:rsid w:val="00C571F3"/>
    <w:rsid w:val="00C574F7"/>
    <w:rsid w:val="00C57674"/>
    <w:rsid w:val="00C57723"/>
    <w:rsid w:val="00C5774D"/>
    <w:rsid w:val="00C5778C"/>
    <w:rsid w:val="00C5779C"/>
    <w:rsid w:val="00C577F5"/>
    <w:rsid w:val="00C578AE"/>
    <w:rsid w:val="00C578E9"/>
    <w:rsid w:val="00C57900"/>
    <w:rsid w:val="00C579A8"/>
    <w:rsid w:val="00C57AAB"/>
    <w:rsid w:val="00C57F3E"/>
    <w:rsid w:val="00C60009"/>
    <w:rsid w:val="00C6033F"/>
    <w:rsid w:val="00C60344"/>
    <w:rsid w:val="00C6038E"/>
    <w:rsid w:val="00C60488"/>
    <w:rsid w:val="00C60510"/>
    <w:rsid w:val="00C60552"/>
    <w:rsid w:val="00C6055C"/>
    <w:rsid w:val="00C60699"/>
    <w:rsid w:val="00C6082C"/>
    <w:rsid w:val="00C60C1C"/>
    <w:rsid w:val="00C60DCB"/>
    <w:rsid w:val="00C60DDE"/>
    <w:rsid w:val="00C60FB7"/>
    <w:rsid w:val="00C60FEE"/>
    <w:rsid w:val="00C610D0"/>
    <w:rsid w:val="00C61223"/>
    <w:rsid w:val="00C616F5"/>
    <w:rsid w:val="00C617E6"/>
    <w:rsid w:val="00C618BE"/>
    <w:rsid w:val="00C6190C"/>
    <w:rsid w:val="00C6198E"/>
    <w:rsid w:val="00C61A90"/>
    <w:rsid w:val="00C61B2C"/>
    <w:rsid w:val="00C61C1A"/>
    <w:rsid w:val="00C61C1F"/>
    <w:rsid w:val="00C61D38"/>
    <w:rsid w:val="00C61E3C"/>
    <w:rsid w:val="00C61E9B"/>
    <w:rsid w:val="00C61FB1"/>
    <w:rsid w:val="00C62183"/>
    <w:rsid w:val="00C621CD"/>
    <w:rsid w:val="00C62207"/>
    <w:rsid w:val="00C62288"/>
    <w:rsid w:val="00C62370"/>
    <w:rsid w:val="00C6241A"/>
    <w:rsid w:val="00C624F6"/>
    <w:rsid w:val="00C625B4"/>
    <w:rsid w:val="00C62659"/>
    <w:rsid w:val="00C6266A"/>
    <w:rsid w:val="00C62860"/>
    <w:rsid w:val="00C628E8"/>
    <w:rsid w:val="00C62940"/>
    <w:rsid w:val="00C62A59"/>
    <w:rsid w:val="00C62CD9"/>
    <w:rsid w:val="00C62F98"/>
    <w:rsid w:val="00C632B6"/>
    <w:rsid w:val="00C63384"/>
    <w:rsid w:val="00C63612"/>
    <w:rsid w:val="00C6372C"/>
    <w:rsid w:val="00C63751"/>
    <w:rsid w:val="00C63AB1"/>
    <w:rsid w:val="00C63B2B"/>
    <w:rsid w:val="00C63D7F"/>
    <w:rsid w:val="00C63D83"/>
    <w:rsid w:val="00C63EB5"/>
    <w:rsid w:val="00C6400A"/>
    <w:rsid w:val="00C640B0"/>
    <w:rsid w:val="00C641DF"/>
    <w:rsid w:val="00C6428D"/>
    <w:rsid w:val="00C64298"/>
    <w:rsid w:val="00C642E8"/>
    <w:rsid w:val="00C6439C"/>
    <w:rsid w:val="00C64533"/>
    <w:rsid w:val="00C64630"/>
    <w:rsid w:val="00C6468D"/>
    <w:rsid w:val="00C64778"/>
    <w:rsid w:val="00C6484D"/>
    <w:rsid w:val="00C64B11"/>
    <w:rsid w:val="00C64B4C"/>
    <w:rsid w:val="00C64B91"/>
    <w:rsid w:val="00C64BF0"/>
    <w:rsid w:val="00C64C2E"/>
    <w:rsid w:val="00C64D14"/>
    <w:rsid w:val="00C64D7F"/>
    <w:rsid w:val="00C64EF1"/>
    <w:rsid w:val="00C650E9"/>
    <w:rsid w:val="00C65159"/>
    <w:rsid w:val="00C65281"/>
    <w:rsid w:val="00C653AA"/>
    <w:rsid w:val="00C653AD"/>
    <w:rsid w:val="00C65440"/>
    <w:rsid w:val="00C65558"/>
    <w:rsid w:val="00C65996"/>
    <w:rsid w:val="00C65A2E"/>
    <w:rsid w:val="00C65C57"/>
    <w:rsid w:val="00C65C64"/>
    <w:rsid w:val="00C65C7A"/>
    <w:rsid w:val="00C65C80"/>
    <w:rsid w:val="00C65CAD"/>
    <w:rsid w:val="00C65CE0"/>
    <w:rsid w:val="00C66109"/>
    <w:rsid w:val="00C661A5"/>
    <w:rsid w:val="00C661CD"/>
    <w:rsid w:val="00C66213"/>
    <w:rsid w:val="00C662C4"/>
    <w:rsid w:val="00C663BD"/>
    <w:rsid w:val="00C664A6"/>
    <w:rsid w:val="00C6650A"/>
    <w:rsid w:val="00C665B9"/>
    <w:rsid w:val="00C666A6"/>
    <w:rsid w:val="00C66740"/>
    <w:rsid w:val="00C6680C"/>
    <w:rsid w:val="00C6680D"/>
    <w:rsid w:val="00C66839"/>
    <w:rsid w:val="00C66875"/>
    <w:rsid w:val="00C66B2B"/>
    <w:rsid w:val="00C66BD2"/>
    <w:rsid w:val="00C66CB2"/>
    <w:rsid w:val="00C66E5A"/>
    <w:rsid w:val="00C67046"/>
    <w:rsid w:val="00C670DD"/>
    <w:rsid w:val="00C6723C"/>
    <w:rsid w:val="00C673DB"/>
    <w:rsid w:val="00C67532"/>
    <w:rsid w:val="00C675B1"/>
    <w:rsid w:val="00C6770A"/>
    <w:rsid w:val="00C678F0"/>
    <w:rsid w:val="00C67A80"/>
    <w:rsid w:val="00C67D15"/>
    <w:rsid w:val="00C67D4E"/>
    <w:rsid w:val="00C67D9D"/>
    <w:rsid w:val="00C67EC2"/>
    <w:rsid w:val="00C67F95"/>
    <w:rsid w:val="00C70081"/>
    <w:rsid w:val="00C7013B"/>
    <w:rsid w:val="00C705D0"/>
    <w:rsid w:val="00C705D6"/>
    <w:rsid w:val="00C70A59"/>
    <w:rsid w:val="00C70B46"/>
    <w:rsid w:val="00C70B73"/>
    <w:rsid w:val="00C70BBD"/>
    <w:rsid w:val="00C70BC8"/>
    <w:rsid w:val="00C70FA6"/>
    <w:rsid w:val="00C7116A"/>
    <w:rsid w:val="00C711E4"/>
    <w:rsid w:val="00C712A5"/>
    <w:rsid w:val="00C712A8"/>
    <w:rsid w:val="00C71313"/>
    <w:rsid w:val="00C71545"/>
    <w:rsid w:val="00C7159C"/>
    <w:rsid w:val="00C7167C"/>
    <w:rsid w:val="00C7198B"/>
    <w:rsid w:val="00C71ABD"/>
    <w:rsid w:val="00C71B61"/>
    <w:rsid w:val="00C71E18"/>
    <w:rsid w:val="00C71E3C"/>
    <w:rsid w:val="00C720EE"/>
    <w:rsid w:val="00C721DC"/>
    <w:rsid w:val="00C7228A"/>
    <w:rsid w:val="00C7236B"/>
    <w:rsid w:val="00C72467"/>
    <w:rsid w:val="00C725B5"/>
    <w:rsid w:val="00C7264B"/>
    <w:rsid w:val="00C72C87"/>
    <w:rsid w:val="00C72D9D"/>
    <w:rsid w:val="00C72DC7"/>
    <w:rsid w:val="00C72EC6"/>
    <w:rsid w:val="00C72F07"/>
    <w:rsid w:val="00C72FF6"/>
    <w:rsid w:val="00C73045"/>
    <w:rsid w:val="00C73169"/>
    <w:rsid w:val="00C7323C"/>
    <w:rsid w:val="00C7327B"/>
    <w:rsid w:val="00C7330F"/>
    <w:rsid w:val="00C73419"/>
    <w:rsid w:val="00C734D6"/>
    <w:rsid w:val="00C734F7"/>
    <w:rsid w:val="00C7371E"/>
    <w:rsid w:val="00C73805"/>
    <w:rsid w:val="00C7394E"/>
    <w:rsid w:val="00C739BF"/>
    <w:rsid w:val="00C73A17"/>
    <w:rsid w:val="00C73A4E"/>
    <w:rsid w:val="00C73ACA"/>
    <w:rsid w:val="00C73BC0"/>
    <w:rsid w:val="00C73C51"/>
    <w:rsid w:val="00C73D2F"/>
    <w:rsid w:val="00C73D8E"/>
    <w:rsid w:val="00C73DB0"/>
    <w:rsid w:val="00C73DD3"/>
    <w:rsid w:val="00C73F90"/>
    <w:rsid w:val="00C73FF2"/>
    <w:rsid w:val="00C740D2"/>
    <w:rsid w:val="00C74105"/>
    <w:rsid w:val="00C74115"/>
    <w:rsid w:val="00C74267"/>
    <w:rsid w:val="00C742D1"/>
    <w:rsid w:val="00C742ED"/>
    <w:rsid w:val="00C74373"/>
    <w:rsid w:val="00C74658"/>
    <w:rsid w:val="00C7465F"/>
    <w:rsid w:val="00C7469F"/>
    <w:rsid w:val="00C746FD"/>
    <w:rsid w:val="00C74A06"/>
    <w:rsid w:val="00C74B09"/>
    <w:rsid w:val="00C74C31"/>
    <w:rsid w:val="00C74D09"/>
    <w:rsid w:val="00C74D7F"/>
    <w:rsid w:val="00C74FCF"/>
    <w:rsid w:val="00C74FFA"/>
    <w:rsid w:val="00C7501C"/>
    <w:rsid w:val="00C752E8"/>
    <w:rsid w:val="00C755AE"/>
    <w:rsid w:val="00C75727"/>
    <w:rsid w:val="00C757C8"/>
    <w:rsid w:val="00C75917"/>
    <w:rsid w:val="00C75966"/>
    <w:rsid w:val="00C75A06"/>
    <w:rsid w:val="00C75A9B"/>
    <w:rsid w:val="00C75AB8"/>
    <w:rsid w:val="00C75B5D"/>
    <w:rsid w:val="00C75D73"/>
    <w:rsid w:val="00C75DB6"/>
    <w:rsid w:val="00C75E77"/>
    <w:rsid w:val="00C76089"/>
    <w:rsid w:val="00C76251"/>
    <w:rsid w:val="00C762A3"/>
    <w:rsid w:val="00C762B5"/>
    <w:rsid w:val="00C762D7"/>
    <w:rsid w:val="00C762EB"/>
    <w:rsid w:val="00C76331"/>
    <w:rsid w:val="00C7652C"/>
    <w:rsid w:val="00C7662A"/>
    <w:rsid w:val="00C767D8"/>
    <w:rsid w:val="00C769FD"/>
    <w:rsid w:val="00C76A4A"/>
    <w:rsid w:val="00C76B09"/>
    <w:rsid w:val="00C76C6D"/>
    <w:rsid w:val="00C76DD0"/>
    <w:rsid w:val="00C76F6D"/>
    <w:rsid w:val="00C7703D"/>
    <w:rsid w:val="00C771A7"/>
    <w:rsid w:val="00C771CC"/>
    <w:rsid w:val="00C771FB"/>
    <w:rsid w:val="00C7727A"/>
    <w:rsid w:val="00C77348"/>
    <w:rsid w:val="00C7736E"/>
    <w:rsid w:val="00C775D3"/>
    <w:rsid w:val="00C77675"/>
    <w:rsid w:val="00C776DD"/>
    <w:rsid w:val="00C779FA"/>
    <w:rsid w:val="00C77A34"/>
    <w:rsid w:val="00C77AF9"/>
    <w:rsid w:val="00C77BBE"/>
    <w:rsid w:val="00C77C54"/>
    <w:rsid w:val="00C77CE9"/>
    <w:rsid w:val="00C77DAF"/>
    <w:rsid w:val="00C77E07"/>
    <w:rsid w:val="00C77E6A"/>
    <w:rsid w:val="00C77F3F"/>
    <w:rsid w:val="00C8026A"/>
    <w:rsid w:val="00C802A4"/>
    <w:rsid w:val="00C8037A"/>
    <w:rsid w:val="00C80403"/>
    <w:rsid w:val="00C80651"/>
    <w:rsid w:val="00C80691"/>
    <w:rsid w:val="00C807DC"/>
    <w:rsid w:val="00C8081A"/>
    <w:rsid w:val="00C8089B"/>
    <w:rsid w:val="00C80B59"/>
    <w:rsid w:val="00C80B82"/>
    <w:rsid w:val="00C80BCE"/>
    <w:rsid w:val="00C80CEF"/>
    <w:rsid w:val="00C81002"/>
    <w:rsid w:val="00C81049"/>
    <w:rsid w:val="00C81073"/>
    <w:rsid w:val="00C81134"/>
    <w:rsid w:val="00C811B7"/>
    <w:rsid w:val="00C811FA"/>
    <w:rsid w:val="00C81436"/>
    <w:rsid w:val="00C8155A"/>
    <w:rsid w:val="00C8156A"/>
    <w:rsid w:val="00C8156F"/>
    <w:rsid w:val="00C817D0"/>
    <w:rsid w:val="00C81A48"/>
    <w:rsid w:val="00C81B35"/>
    <w:rsid w:val="00C81BD9"/>
    <w:rsid w:val="00C81DB0"/>
    <w:rsid w:val="00C81DC7"/>
    <w:rsid w:val="00C81E0E"/>
    <w:rsid w:val="00C81FF8"/>
    <w:rsid w:val="00C8202F"/>
    <w:rsid w:val="00C8247C"/>
    <w:rsid w:val="00C826B2"/>
    <w:rsid w:val="00C8270E"/>
    <w:rsid w:val="00C8289C"/>
    <w:rsid w:val="00C82924"/>
    <w:rsid w:val="00C82A78"/>
    <w:rsid w:val="00C82E73"/>
    <w:rsid w:val="00C82E76"/>
    <w:rsid w:val="00C82F77"/>
    <w:rsid w:val="00C8306D"/>
    <w:rsid w:val="00C83273"/>
    <w:rsid w:val="00C832F0"/>
    <w:rsid w:val="00C8331B"/>
    <w:rsid w:val="00C83360"/>
    <w:rsid w:val="00C83435"/>
    <w:rsid w:val="00C8345B"/>
    <w:rsid w:val="00C834FD"/>
    <w:rsid w:val="00C837FF"/>
    <w:rsid w:val="00C83834"/>
    <w:rsid w:val="00C838CF"/>
    <w:rsid w:val="00C83A08"/>
    <w:rsid w:val="00C83C7B"/>
    <w:rsid w:val="00C83CF4"/>
    <w:rsid w:val="00C83D85"/>
    <w:rsid w:val="00C83E38"/>
    <w:rsid w:val="00C83EAC"/>
    <w:rsid w:val="00C8400E"/>
    <w:rsid w:val="00C841BB"/>
    <w:rsid w:val="00C841F5"/>
    <w:rsid w:val="00C843EC"/>
    <w:rsid w:val="00C8478E"/>
    <w:rsid w:val="00C847D5"/>
    <w:rsid w:val="00C84806"/>
    <w:rsid w:val="00C849DB"/>
    <w:rsid w:val="00C84AD5"/>
    <w:rsid w:val="00C84B2D"/>
    <w:rsid w:val="00C850A5"/>
    <w:rsid w:val="00C850F2"/>
    <w:rsid w:val="00C85298"/>
    <w:rsid w:val="00C852C0"/>
    <w:rsid w:val="00C85369"/>
    <w:rsid w:val="00C854A6"/>
    <w:rsid w:val="00C8550D"/>
    <w:rsid w:val="00C85510"/>
    <w:rsid w:val="00C85687"/>
    <w:rsid w:val="00C85718"/>
    <w:rsid w:val="00C8571A"/>
    <w:rsid w:val="00C8571C"/>
    <w:rsid w:val="00C85AB2"/>
    <w:rsid w:val="00C85ABC"/>
    <w:rsid w:val="00C85EA8"/>
    <w:rsid w:val="00C85F04"/>
    <w:rsid w:val="00C85FA2"/>
    <w:rsid w:val="00C8630C"/>
    <w:rsid w:val="00C863BF"/>
    <w:rsid w:val="00C8664B"/>
    <w:rsid w:val="00C86731"/>
    <w:rsid w:val="00C86A99"/>
    <w:rsid w:val="00C86B93"/>
    <w:rsid w:val="00C86EAC"/>
    <w:rsid w:val="00C8708B"/>
    <w:rsid w:val="00C871E0"/>
    <w:rsid w:val="00C87390"/>
    <w:rsid w:val="00C87490"/>
    <w:rsid w:val="00C876F9"/>
    <w:rsid w:val="00C8780F"/>
    <w:rsid w:val="00C878D0"/>
    <w:rsid w:val="00C87B89"/>
    <w:rsid w:val="00C87D2E"/>
    <w:rsid w:val="00C9010C"/>
    <w:rsid w:val="00C902EB"/>
    <w:rsid w:val="00C9048D"/>
    <w:rsid w:val="00C904C8"/>
    <w:rsid w:val="00C905B5"/>
    <w:rsid w:val="00C905E0"/>
    <w:rsid w:val="00C90844"/>
    <w:rsid w:val="00C909DB"/>
    <w:rsid w:val="00C90AF3"/>
    <w:rsid w:val="00C90DC5"/>
    <w:rsid w:val="00C90E45"/>
    <w:rsid w:val="00C90F5F"/>
    <w:rsid w:val="00C90FE0"/>
    <w:rsid w:val="00C91068"/>
    <w:rsid w:val="00C910F6"/>
    <w:rsid w:val="00C913F9"/>
    <w:rsid w:val="00C91423"/>
    <w:rsid w:val="00C915B1"/>
    <w:rsid w:val="00C91662"/>
    <w:rsid w:val="00C916D0"/>
    <w:rsid w:val="00C91703"/>
    <w:rsid w:val="00C91710"/>
    <w:rsid w:val="00C91770"/>
    <w:rsid w:val="00C917F4"/>
    <w:rsid w:val="00C9188C"/>
    <w:rsid w:val="00C91945"/>
    <w:rsid w:val="00C91A00"/>
    <w:rsid w:val="00C91DFF"/>
    <w:rsid w:val="00C91E14"/>
    <w:rsid w:val="00C91E45"/>
    <w:rsid w:val="00C91E71"/>
    <w:rsid w:val="00C91E7A"/>
    <w:rsid w:val="00C91EB1"/>
    <w:rsid w:val="00C91F0C"/>
    <w:rsid w:val="00C920E5"/>
    <w:rsid w:val="00C92319"/>
    <w:rsid w:val="00C92390"/>
    <w:rsid w:val="00C9256F"/>
    <w:rsid w:val="00C925C3"/>
    <w:rsid w:val="00C92635"/>
    <w:rsid w:val="00C929CF"/>
    <w:rsid w:val="00C92B8F"/>
    <w:rsid w:val="00C92EB0"/>
    <w:rsid w:val="00C930D3"/>
    <w:rsid w:val="00C93111"/>
    <w:rsid w:val="00C93163"/>
    <w:rsid w:val="00C9319A"/>
    <w:rsid w:val="00C9321D"/>
    <w:rsid w:val="00C932A5"/>
    <w:rsid w:val="00C9332C"/>
    <w:rsid w:val="00C93352"/>
    <w:rsid w:val="00C9352D"/>
    <w:rsid w:val="00C93947"/>
    <w:rsid w:val="00C939B3"/>
    <w:rsid w:val="00C939F5"/>
    <w:rsid w:val="00C93AA4"/>
    <w:rsid w:val="00C93ACC"/>
    <w:rsid w:val="00C93AE4"/>
    <w:rsid w:val="00C93B06"/>
    <w:rsid w:val="00C93BBD"/>
    <w:rsid w:val="00C93C9F"/>
    <w:rsid w:val="00C93CE5"/>
    <w:rsid w:val="00C93D35"/>
    <w:rsid w:val="00C93D8E"/>
    <w:rsid w:val="00C94038"/>
    <w:rsid w:val="00C940FD"/>
    <w:rsid w:val="00C94123"/>
    <w:rsid w:val="00C94183"/>
    <w:rsid w:val="00C941BF"/>
    <w:rsid w:val="00C94494"/>
    <w:rsid w:val="00C94653"/>
    <w:rsid w:val="00C94784"/>
    <w:rsid w:val="00C9488B"/>
    <w:rsid w:val="00C94894"/>
    <w:rsid w:val="00C948A0"/>
    <w:rsid w:val="00C94997"/>
    <w:rsid w:val="00C94CCB"/>
    <w:rsid w:val="00C94D13"/>
    <w:rsid w:val="00C94F15"/>
    <w:rsid w:val="00C94F66"/>
    <w:rsid w:val="00C95048"/>
    <w:rsid w:val="00C950BD"/>
    <w:rsid w:val="00C951B6"/>
    <w:rsid w:val="00C95287"/>
    <w:rsid w:val="00C952CC"/>
    <w:rsid w:val="00C9540F"/>
    <w:rsid w:val="00C9571F"/>
    <w:rsid w:val="00C9589A"/>
    <w:rsid w:val="00C95B42"/>
    <w:rsid w:val="00C95BB0"/>
    <w:rsid w:val="00C95BD7"/>
    <w:rsid w:val="00C95C17"/>
    <w:rsid w:val="00C95CD9"/>
    <w:rsid w:val="00C95CEA"/>
    <w:rsid w:val="00C95FB6"/>
    <w:rsid w:val="00C95FF1"/>
    <w:rsid w:val="00C96065"/>
    <w:rsid w:val="00C961D7"/>
    <w:rsid w:val="00C96218"/>
    <w:rsid w:val="00C9622A"/>
    <w:rsid w:val="00C9630C"/>
    <w:rsid w:val="00C96497"/>
    <w:rsid w:val="00C964A0"/>
    <w:rsid w:val="00C96598"/>
    <w:rsid w:val="00C96736"/>
    <w:rsid w:val="00C969D4"/>
    <w:rsid w:val="00C96D66"/>
    <w:rsid w:val="00C971DD"/>
    <w:rsid w:val="00C971F5"/>
    <w:rsid w:val="00C9772E"/>
    <w:rsid w:val="00C9795F"/>
    <w:rsid w:val="00C97ABB"/>
    <w:rsid w:val="00C97B53"/>
    <w:rsid w:val="00C97D7C"/>
    <w:rsid w:val="00C97DCF"/>
    <w:rsid w:val="00C97FFC"/>
    <w:rsid w:val="00CA00FF"/>
    <w:rsid w:val="00CA01C2"/>
    <w:rsid w:val="00CA0203"/>
    <w:rsid w:val="00CA0300"/>
    <w:rsid w:val="00CA0602"/>
    <w:rsid w:val="00CA0741"/>
    <w:rsid w:val="00CA089E"/>
    <w:rsid w:val="00CA09EB"/>
    <w:rsid w:val="00CA0A0A"/>
    <w:rsid w:val="00CA0B15"/>
    <w:rsid w:val="00CA0BB8"/>
    <w:rsid w:val="00CA0E6F"/>
    <w:rsid w:val="00CA0FFD"/>
    <w:rsid w:val="00CA10C0"/>
    <w:rsid w:val="00CA10C2"/>
    <w:rsid w:val="00CA1245"/>
    <w:rsid w:val="00CA134A"/>
    <w:rsid w:val="00CA1358"/>
    <w:rsid w:val="00CA142B"/>
    <w:rsid w:val="00CA155A"/>
    <w:rsid w:val="00CA1592"/>
    <w:rsid w:val="00CA1748"/>
    <w:rsid w:val="00CA1790"/>
    <w:rsid w:val="00CA1A08"/>
    <w:rsid w:val="00CA1AC9"/>
    <w:rsid w:val="00CA1C05"/>
    <w:rsid w:val="00CA1DEF"/>
    <w:rsid w:val="00CA1ED7"/>
    <w:rsid w:val="00CA1F94"/>
    <w:rsid w:val="00CA1FFA"/>
    <w:rsid w:val="00CA2095"/>
    <w:rsid w:val="00CA2234"/>
    <w:rsid w:val="00CA241D"/>
    <w:rsid w:val="00CA261C"/>
    <w:rsid w:val="00CA26D2"/>
    <w:rsid w:val="00CA272A"/>
    <w:rsid w:val="00CA27AF"/>
    <w:rsid w:val="00CA2D4A"/>
    <w:rsid w:val="00CA2D4F"/>
    <w:rsid w:val="00CA2D6F"/>
    <w:rsid w:val="00CA2FC3"/>
    <w:rsid w:val="00CA3067"/>
    <w:rsid w:val="00CA3191"/>
    <w:rsid w:val="00CA32C4"/>
    <w:rsid w:val="00CA3721"/>
    <w:rsid w:val="00CA3828"/>
    <w:rsid w:val="00CA3845"/>
    <w:rsid w:val="00CA39CD"/>
    <w:rsid w:val="00CA3C96"/>
    <w:rsid w:val="00CA3CAF"/>
    <w:rsid w:val="00CA3EB7"/>
    <w:rsid w:val="00CA3FFE"/>
    <w:rsid w:val="00CA4042"/>
    <w:rsid w:val="00CA405A"/>
    <w:rsid w:val="00CA40B6"/>
    <w:rsid w:val="00CA41EE"/>
    <w:rsid w:val="00CA42D8"/>
    <w:rsid w:val="00CA43A5"/>
    <w:rsid w:val="00CA458B"/>
    <w:rsid w:val="00CA4703"/>
    <w:rsid w:val="00CA4707"/>
    <w:rsid w:val="00CA4916"/>
    <w:rsid w:val="00CA4A2D"/>
    <w:rsid w:val="00CA4CBC"/>
    <w:rsid w:val="00CA4D3C"/>
    <w:rsid w:val="00CA4DF4"/>
    <w:rsid w:val="00CA4E8E"/>
    <w:rsid w:val="00CA55CE"/>
    <w:rsid w:val="00CA581A"/>
    <w:rsid w:val="00CA5821"/>
    <w:rsid w:val="00CA5A44"/>
    <w:rsid w:val="00CA5BA4"/>
    <w:rsid w:val="00CA5C8B"/>
    <w:rsid w:val="00CA5E4A"/>
    <w:rsid w:val="00CA5FD8"/>
    <w:rsid w:val="00CA6077"/>
    <w:rsid w:val="00CA60D5"/>
    <w:rsid w:val="00CA6108"/>
    <w:rsid w:val="00CA6186"/>
    <w:rsid w:val="00CA620F"/>
    <w:rsid w:val="00CA626B"/>
    <w:rsid w:val="00CA62E9"/>
    <w:rsid w:val="00CA62FF"/>
    <w:rsid w:val="00CA645C"/>
    <w:rsid w:val="00CA65D4"/>
    <w:rsid w:val="00CA6608"/>
    <w:rsid w:val="00CA667C"/>
    <w:rsid w:val="00CA683B"/>
    <w:rsid w:val="00CA684C"/>
    <w:rsid w:val="00CA6BBB"/>
    <w:rsid w:val="00CA6C20"/>
    <w:rsid w:val="00CA6D90"/>
    <w:rsid w:val="00CA6E1E"/>
    <w:rsid w:val="00CA6F4E"/>
    <w:rsid w:val="00CA70A3"/>
    <w:rsid w:val="00CA7299"/>
    <w:rsid w:val="00CA72CE"/>
    <w:rsid w:val="00CA7370"/>
    <w:rsid w:val="00CA73C5"/>
    <w:rsid w:val="00CA7524"/>
    <w:rsid w:val="00CA767E"/>
    <w:rsid w:val="00CA7753"/>
    <w:rsid w:val="00CA779B"/>
    <w:rsid w:val="00CA77BA"/>
    <w:rsid w:val="00CA7826"/>
    <w:rsid w:val="00CA7A0B"/>
    <w:rsid w:val="00CA7A8E"/>
    <w:rsid w:val="00CA7C9D"/>
    <w:rsid w:val="00CA7D59"/>
    <w:rsid w:val="00CA7E53"/>
    <w:rsid w:val="00CB005D"/>
    <w:rsid w:val="00CB00AB"/>
    <w:rsid w:val="00CB015B"/>
    <w:rsid w:val="00CB022A"/>
    <w:rsid w:val="00CB0387"/>
    <w:rsid w:val="00CB0390"/>
    <w:rsid w:val="00CB0404"/>
    <w:rsid w:val="00CB04FC"/>
    <w:rsid w:val="00CB050A"/>
    <w:rsid w:val="00CB0723"/>
    <w:rsid w:val="00CB0849"/>
    <w:rsid w:val="00CB08BE"/>
    <w:rsid w:val="00CB0933"/>
    <w:rsid w:val="00CB09C8"/>
    <w:rsid w:val="00CB0A0D"/>
    <w:rsid w:val="00CB0A2E"/>
    <w:rsid w:val="00CB0ACA"/>
    <w:rsid w:val="00CB0B83"/>
    <w:rsid w:val="00CB0BAA"/>
    <w:rsid w:val="00CB0BD7"/>
    <w:rsid w:val="00CB0C36"/>
    <w:rsid w:val="00CB0C44"/>
    <w:rsid w:val="00CB0C50"/>
    <w:rsid w:val="00CB0D7C"/>
    <w:rsid w:val="00CB100F"/>
    <w:rsid w:val="00CB15A4"/>
    <w:rsid w:val="00CB1772"/>
    <w:rsid w:val="00CB179B"/>
    <w:rsid w:val="00CB18BA"/>
    <w:rsid w:val="00CB19FD"/>
    <w:rsid w:val="00CB1AD9"/>
    <w:rsid w:val="00CB1C4D"/>
    <w:rsid w:val="00CB1D6F"/>
    <w:rsid w:val="00CB2002"/>
    <w:rsid w:val="00CB2083"/>
    <w:rsid w:val="00CB208C"/>
    <w:rsid w:val="00CB20D0"/>
    <w:rsid w:val="00CB2127"/>
    <w:rsid w:val="00CB214F"/>
    <w:rsid w:val="00CB222D"/>
    <w:rsid w:val="00CB245D"/>
    <w:rsid w:val="00CB24DF"/>
    <w:rsid w:val="00CB25CB"/>
    <w:rsid w:val="00CB275D"/>
    <w:rsid w:val="00CB2A22"/>
    <w:rsid w:val="00CB2B84"/>
    <w:rsid w:val="00CB2BAD"/>
    <w:rsid w:val="00CB3054"/>
    <w:rsid w:val="00CB306B"/>
    <w:rsid w:val="00CB30BB"/>
    <w:rsid w:val="00CB33FF"/>
    <w:rsid w:val="00CB35D1"/>
    <w:rsid w:val="00CB35FC"/>
    <w:rsid w:val="00CB36DB"/>
    <w:rsid w:val="00CB3763"/>
    <w:rsid w:val="00CB393D"/>
    <w:rsid w:val="00CB39CD"/>
    <w:rsid w:val="00CB3B19"/>
    <w:rsid w:val="00CB3B94"/>
    <w:rsid w:val="00CB3C4A"/>
    <w:rsid w:val="00CB3CED"/>
    <w:rsid w:val="00CB3D1C"/>
    <w:rsid w:val="00CB3E5A"/>
    <w:rsid w:val="00CB3E9A"/>
    <w:rsid w:val="00CB3EA2"/>
    <w:rsid w:val="00CB403D"/>
    <w:rsid w:val="00CB410B"/>
    <w:rsid w:val="00CB4293"/>
    <w:rsid w:val="00CB42D2"/>
    <w:rsid w:val="00CB451D"/>
    <w:rsid w:val="00CB4761"/>
    <w:rsid w:val="00CB481E"/>
    <w:rsid w:val="00CB48DB"/>
    <w:rsid w:val="00CB4AD5"/>
    <w:rsid w:val="00CB4AFF"/>
    <w:rsid w:val="00CB4B00"/>
    <w:rsid w:val="00CB4C2B"/>
    <w:rsid w:val="00CB4D81"/>
    <w:rsid w:val="00CB4E35"/>
    <w:rsid w:val="00CB4ECD"/>
    <w:rsid w:val="00CB503E"/>
    <w:rsid w:val="00CB5072"/>
    <w:rsid w:val="00CB50B6"/>
    <w:rsid w:val="00CB5276"/>
    <w:rsid w:val="00CB5454"/>
    <w:rsid w:val="00CB5494"/>
    <w:rsid w:val="00CB54DF"/>
    <w:rsid w:val="00CB56B5"/>
    <w:rsid w:val="00CB5722"/>
    <w:rsid w:val="00CB5837"/>
    <w:rsid w:val="00CB585E"/>
    <w:rsid w:val="00CB595A"/>
    <w:rsid w:val="00CB5975"/>
    <w:rsid w:val="00CB5AF1"/>
    <w:rsid w:val="00CB5B6F"/>
    <w:rsid w:val="00CB5B85"/>
    <w:rsid w:val="00CB5BBD"/>
    <w:rsid w:val="00CB5BE8"/>
    <w:rsid w:val="00CB5C49"/>
    <w:rsid w:val="00CB5CFE"/>
    <w:rsid w:val="00CB5D74"/>
    <w:rsid w:val="00CB5D95"/>
    <w:rsid w:val="00CB5F7A"/>
    <w:rsid w:val="00CB5FD6"/>
    <w:rsid w:val="00CB5FF6"/>
    <w:rsid w:val="00CB6162"/>
    <w:rsid w:val="00CB6249"/>
    <w:rsid w:val="00CB6435"/>
    <w:rsid w:val="00CB644B"/>
    <w:rsid w:val="00CB65EC"/>
    <w:rsid w:val="00CB66FC"/>
    <w:rsid w:val="00CB678B"/>
    <w:rsid w:val="00CB67BF"/>
    <w:rsid w:val="00CB67CF"/>
    <w:rsid w:val="00CB6965"/>
    <w:rsid w:val="00CB6A6B"/>
    <w:rsid w:val="00CB6AED"/>
    <w:rsid w:val="00CB6B61"/>
    <w:rsid w:val="00CB6EF3"/>
    <w:rsid w:val="00CB706C"/>
    <w:rsid w:val="00CB70C9"/>
    <w:rsid w:val="00CB7120"/>
    <w:rsid w:val="00CB733F"/>
    <w:rsid w:val="00CB7459"/>
    <w:rsid w:val="00CB749F"/>
    <w:rsid w:val="00CB767A"/>
    <w:rsid w:val="00CB76D7"/>
    <w:rsid w:val="00CB7718"/>
    <w:rsid w:val="00CB7A41"/>
    <w:rsid w:val="00CB7DF6"/>
    <w:rsid w:val="00CB7E4D"/>
    <w:rsid w:val="00CB7E56"/>
    <w:rsid w:val="00CB7F14"/>
    <w:rsid w:val="00CC0180"/>
    <w:rsid w:val="00CC0299"/>
    <w:rsid w:val="00CC033B"/>
    <w:rsid w:val="00CC044F"/>
    <w:rsid w:val="00CC052D"/>
    <w:rsid w:val="00CC053F"/>
    <w:rsid w:val="00CC063E"/>
    <w:rsid w:val="00CC06CA"/>
    <w:rsid w:val="00CC0781"/>
    <w:rsid w:val="00CC07C9"/>
    <w:rsid w:val="00CC08AF"/>
    <w:rsid w:val="00CC0977"/>
    <w:rsid w:val="00CC09C6"/>
    <w:rsid w:val="00CC0A16"/>
    <w:rsid w:val="00CC0AED"/>
    <w:rsid w:val="00CC0B00"/>
    <w:rsid w:val="00CC0C97"/>
    <w:rsid w:val="00CC0D82"/>
    <w:rsid w:val="00CC0DE9"/>
    <w:rsid w:val="00CC0E53"/>
    <w:rsid w:val="00CC0E6B"/>
    <w:rsid w:val="00CC1022"/>
    <w:rsid w:val="00CC1175"/>
    <w:rsid w:val="00CC1231"/>
    <w:rsid w:val="00CC12E1"/>
    <w:rsid w:val="00CC150E"/>
    <w:rsid w:val="00CC1515"/>
    <w:rsid w:val="00CC151D"/>
    <w:rsid w:val="00CC1532"/>
    <w:rsid w:val="00CC173B"/>
    <w:rsid w:val="00CC1762"/>
    <w:rsid w:val="00CC17CB"/>
    <w:rsid w:val="00CC19BE"/>
    <w:rsid w:val="00CC1C18"/>
    <w:rsid w:val="00CC1C3D"/>
    <w:rsid w:val="00CC1CD9"/>
    <w:rsid w:val="00CC1EAF"/>
    <w:rsid w:val="00CC20D3"/>
    <w:rsid w:val="00CC2141"/>
    <w:rsid w:val="00CC2256"/>
    <w:rsid w:val="00CC23AB"/>
    <w:rsid w:val="00CC24D9"/>
    <w:rsid w:val="00CC2525"/>
    <w:rsid w:val="00CC26F3"/>
    <w:rsid w:val="00CC2A3B"/>
    <w:rsid w:val="00CC2AF7"/>
    <w:rsid w:val="00CC2C34"/>
    <w:rsid w:val="00CC2DE9"/>
    <w:rsid w:val="00CC32F6"/>
    <w:rsid w:val="00CC3316"/>
    <w:rsid w:val="00CC36CE"/>
    <w:rsid w:val="00CC3777"/>
    <w:rsid w:val="00CC3B13"/>
    <w:rsid w:val="00CC3B16"/>
    <w:rsid w:val="00CC3EA9"/>
    <w:rsid w:val="00CC40E8"/>
    <w:rsid w:val="00CC425E"/>
    <w:rsid w:val="00CC4266"/>
    <w:rsid w:val="00CC429F"/>
    <w:rsid w:val="00CC4347"/>
    <w:rsid w:val="00CC4458"/>
    <w:rsid w:val="00CC45B7"/>
    <w:rsid w:val="00CC45C8"/>
    <w:rsid w:val="00CC46F0"/>
    <w:rsid w:val="00CC474B"/>
    <w:rsid w:val="00CC47B0"/>
    <w:rsid w:val="00CC4819"/>
    <w:rsid w:val="00CC48EF"/>
    <w:rsid w:val="00CC48FE"/>
    <w:rsid w:val="00CC493E"/>
    <w:rsid w:val="00CC49F6"/>
    <w:rsid w:val="00CC4A88"/>
    <w:rsid w:val="00CC4A90"/>
    <w:rsid w:val="00CC4ABD"/>
    <w:rsid w:val="00CC4BA6"/>
    <w:rsid w:val="00CC4C9D"/>
    <w:rsid w:val="00CC5319"/>
    <w:rsid w:val="00CC5330"/>
    <w:rsid w:val="00CC5334"/>
    <w:rsid w:val="00CC5344"/>
    <w:rsid w:val="00CC54BE"/>
    <w:rsid w:val="00CC54D5"/>
    <w:rsid w:val="00CC555A"/>
    <w:rsid w:val="00CC561F"/>
    <w:rsid w:val="00CC56BD"/>
    <w:rsid w:val="00CC5764"/>
    <w:rsid w:val="00CC57D7"/>
    <w:rsid w:val="00CC5993"/>
    <w:rsid w:val="00CC5BA5"/>
    <w:rsid w:val="00CC5BED"/>
    <w:rsid w:val="00CC5F8C"/>
    <w:rsid w:val="00CC602D"/>
    <w:rsid w:val="00CC6360"/>
    <w:rsid w:val="00CC64E6"/>
    <w:rsid w:val="00CC655D"/>
    <w:rsid w:val="00CC656B"/>
    <w:rsid w:val="00CC680D"/>
    <w:rsid w:val="00CC6A95"/>
    <w:rsid w:val="00CC6ADF"/>
    <w:rsid w:val="00CC6C75"/>
    <w:rsid w:val="00CC6C90"/>
    <w:rsid w:val="00CC6D4C"/>
    <w:rsid w:val="00CC6DA8"/>
    <w:rsid w:val="00CC6DB8"/>
    <w:rsid w:val="00CC6F3D"/>
    <w:rsid w:val="00CC71D7"/>
    <w:rsid w:val="00CC7257"/>
    <w:rsid w:val="00CC7367"/>
    <w:rsid w:val="00CC75DE"/>
    <w:rsid w:val="00CC760D"/>
    <w:rsid w:val="00CC763B"/>
    <w:rsid w:val="00CC76D0"/>
    <w:rsid w:val="00CC7723"/>
    <w:rsid w:val="00CC7783"/>
    <w:rsid w:val="00CC7834"/>
    <w:rsid w:val="00CC78F0"/>
    <w:rsid w:val="00CC7915"/>
    <w:rsid w:val="00CC791E"/>
    <w:rsid w:val="00CC794F"/>
    <w:rsid w:val="00CC799D"/>
    <w:rsid w:val="00CC7A53"/>
    <w:rsid w:val="00CC7B1A"/>
    <w:rsid w:val="00CC7B4B"/>
    <w:rsid w:val="00CC7D56"/>
    <w:rsid w:val="00CC7D65"/>
    <w:rsid w:val="00CC7D89"/>
    <w:rsid w:val="00CC7E9C"/>
    <w:rsid w:val="00CD00A0"/>
    <w:rsid w:val="00CD01C7"/>
    <w:rsid w:val="00CD03F7"/>
    <w:rsid w:val="00CD0497"/>
    <w:rsid w:val="00CD04F2"/>
    <w:rsid w:val="00CD051D"/>
    <w:rsid w:val="00CD07C0"/>
    <w:rsid w:val="00CD09B3"/>
    <w:rsid w:val="00CD0D0D"/>
    <w:rsid w:val="00CD0D26"/>
    <w:rsid w:val="00CD0FDA"/>
    <w:rsid w:val="00CD1092"/>
    <w:rsid w:val="00CD10FC"/>
    <w:rsid w:val="00CD1191"/>
    <w:rsid w:val="00CD11E7"/>
    <w:rsid w:val="00CD126A"/>
    <w:rsid w:val="00CD15BF"/>
    <w:rsid w:val="00CD15FF"/>
    <w:rsid w:val="00CD1615"/>
    <w:rsid w:val="00CD167B"/>
    <w:rsid w:val="00CD1774"/>
    <w:rsid w:val="00CD17FF"/>
    <w:rsid w:val="00CD1910"/>
    <w:rsid w:val="00CD19B8"/>
    <w:rsid w:val="00CD19DF"/>
    <w:rsid w:val="00CD1ADA"/>
    <w:rsid w:val="00CD1B1F"/>
    <w:rsid w:val="00CD1B27"/>
    <w:rsid w:val="00CD1BC1"/>
    <w:rsid w:val="00CD1C35"/>
    <w:rsid w:val="00CD1C3E"/>
    <w:rsid w:val="00CD1D39"/>
    <w:rsid w:val="00CD1D4F"/>
    <w:rsid w:val="00CD1E0D"/>
    <w:rsid w:val="00CD20AB"/>
    <w:rsid w:val="00CD20C7"/>
    <w:rsid w:val="00CD219D"/>
    <w:rsid w:val="00CD2614"/>
    <w:rsid w:val="00CD263F"/>
    <w:rsid w:val="00CD26B1"/>
    <w:rsid w:val="00CD26B6"/>
    <w:rsid w:val="00CD278B"/>
    <w:rsid w:val="00CD28D7"/>
    <w:rsid w:val="00CD2901"/>
    <w:rsid w:val="00CD2978"/>
    <w:rsid w:val="00CD2A2F"/>
    <w:rsid w:val="00CD2B2B"/>
    <w:rsid w:val="00CD2C54"/>
    <w:rsid w:val="00CD2ED3"/>
    <w:rsid w:val="00CD3022"/>
    <w:rsid w:val="00CD308A"/>
    <w:rsid w:val="00CD337B"/>
    <w:rsid w:val="00CD3550"/>
    <w:rsid w:val="00CD3557"/>
    <w:rsid w:val="00CD357C"/>
    <w:rsid w:val="00CD3783"/>
    <w:rsid w:val="00CD387A"/>
    <w:rsid w:val="00CD3B09"/>
    <w:rsid w:val="00CD3BEF"/>
    <w:rsid w:val="00CD3D5F"/>
    <w:rsid w:val="00CD3D93"/>
    <w:rsid w:val="00CD3EA3"/>
    <w:rsid w:val="00CD3EBD"/>
    <w:rsid w:val="00CD3FF1"/>
    <w:rsid w:val="00CD4143"/>
    <w:rsid w:val="00CD414B"/>
    <w:rsid w:val="00CD4179"/>
    <w:rsid w:val="00CD42C6"/>
    <w:rsid w:val="00CD43E9"/>
    <w:rsid w:val="00CD4430"/>
    <w:rsid w:val="00CD44E6"/>
    <w:rsid w:val="00CD45FA"/>
    <w:rsid w:val="00CD4694"/>
    <w:rsid w:val="00CD4801"/>
    <w:rsid w:val="00CD4845"/>
    <w:rsid w:val="00CD49CB"/>
    <w:rsid w:val="00CD4A16"/>
    <w:rsid w:val="00CD4CB7"/>
    <w:rsid w:val="00CD51E6"/>
    <w:rsid w:val="00CD5529"/>
    <w:rsid w:val="00CD562B"/>
    <w:rsid w:val="00CD568F"/>
    <w:rsid w:val="00CD5730"/>
    <w:rsid w:val="00CD5812"/>
    <w:rsid w:val="00CD5898"/>
    <w:rsid w:val="00CD59A5"/>
    <w:rsid w:val="00CD5ADB"/>
    <w:rsid w:val="00CD5B7D"/>
    <w:rsid w:val="00CD5DD8"/>
    <w:rsid w:val="00CD5F18"/>
    <w:rsid w:val="00CD60BD"/>
    <w:rsid w:val="00CD60E5"/>
    <w:rsid w:val="00CD610D"/>
    <w:rsid w:val="00CD613E"/>
    <w:rsid w:val="00CD617F"/>
    <w:rsid w:val="00CD62BF"/>
    <w:rsid w:val="00CD62C8"/>
    <w:rsid w:val="00CD62E7"/>
    <w:rsid w:val="00CD6307"/>
    <w:rsid w:val="00CD63D4"/>
    <w:rsid w:val="00CD6416"/>
    <w:rsid w:val="00CD6449"/>
    <w:rsid w:val="00CD68A7"/>
    <w:rsid w:val="00CD6974"/>
    <w:rsid w:val="00CD698F"/>
    <w:rsid w:val="00CD6B14"/>
    <w:rsid w:val="00CD6B64"/>
    <w:rsid w:val="00CD6B7D"/>
    <w:rsid w:val="00CD6DE6"/>
    <w:rsid w:val="00CD6F1C"/>
    <w:rsid w:val="00CD6FCA"/>
    <w:rsid w:val="00CD70BB"/>
    <w:rsid w:val="00CD7285"/>
    <w:rsid w:val="00CD738A"/>
    <w:rsid w:val="00CD73B0"/>
    <w:rsid w:val="00CD754B"/>
    <w:rsid w:val="00CD75D9"/>
    <w:rsid w:val="00CD75F2"/>
    <w:rsid w:val="00CD781F"/>
    <w:rsid w:val="00CD7965"/>
    <w:rsid w:val="00CD7A31"/>
    <w:rsid w:val="00CD7A53"/>
    <w:rsid w:val="00CD7CBA"/>
    <w:rsid w:val="00CE005D"/>
    <w:rsid w:val="00CE02B3"/>
    <w:rsid w:val="00CE03A8"/>
    <w:rsid w:val="00CE03D9"/>
    <w:rsid w:val="00CE03EB"/>
    <w:rsid w:val="00CE0457"/>
    <w:rsid w:val="00CE04D7"/>
    <w:rsid w:val="00CE06A3"/>
    <w:rsid w:val="00CE06E9"/>
    <w:rsid w:val="00CE0812"/>
    <w:rsid w:val="00CE08A1"/>
    <w:rsid w:val="00CE093F"/>
    <w:rsid w:val="00CE097B"/>
    <w:rsid w:val="00CE09DF"/>
    <w:rsid w:val="00CE09E8"/>
    <w:rsid w:val="00CE0B47"/>
    <w:rsid w:val="00CE0D96"/>
    <w:rsid w:val="00CE0E54"/>
    <w:rsid w:val="00CE0E73"/>
    <w:rsid w:val="00CE0FC8"/>
    <w:rsid w:val="00CE1093"/>
    <w:rsid w:val="00CE10FC"/>
    <w:rsid w:val="00CE1179"/>
    <w:rsid w:val="00CE126A"/>
    <w:rsid w:val="00CE1419"/>
    <w:rsid w:val="00CE1580"/>
    <w:rsid w:val="00CE17FC"/>
    <w:rsid w:val="00CE1912"/>
    <w:rsid w:val="00CE19FB"/>
    <w:rsid w:val="00CE1CDF"/>
    <w:rsid w:val="00CE1D49"/>
    <w:rsid w:val="00CE1E41"/>
    <w:rsid w:val="00CE1E56"/>
    <w:rsid w:val="00CE2083"/>
    <w:rsid w:val="00CE20B1"/>
    <w:rsid w:val="00CE20B2"/>
    <w:rsid w:val="00CE21A3"/>
    <w:rsid w:val="00CE22DB"/>
    <w:rsid w:val="00CE2301"/>
    <w:rsid w:val="00CE2373"/>
    <w:rsid w:val="00CE24D0"/>
    <w:rsid w:val="00CE2577"/>
    <w:rsid w:val="00CE2849"/>
    <w:rsid w:val="00CE28A1"/>
    <w:rsid w:val="00CE2B3E"/>
    <w:rsid w:val="00CE2C1E"/>
    <w:rsid w:val="00CE2C1F"/>
    <w:rsid w:val="00CE2E73"/>
    <w:rsid w:val="00CE2F88"/>
    <w:rsid w:val="00CE2FDB"/>
    <w:rsid w:val="00CE2FEB"/>
    <w:rsid w:val="00CE3087"/>
    <w:rsid w:val="00CE30C1"/>
    <w:rsid w:val="00CE3107"/>
    <w:rsid w:val="00CE320C"/>
    <w:rsid w:val="00CE3311"/>
    <w:rsid w:val="00CE3515"/>
    <w:rsid w:val="00CE37D3"/>
    <w:rsid w:val="00CE3883"/>
    <w:rsid w:val="00CE38C3"/>
    <w:rsid w:val="00CE38D9"/>
    <w:rsid w:val="00CE3924"/>
    <w:rsid w:val="00CE39FF"/>
    <w:rsid w:val="00CE3AF8"/>
    <w:rsid w:val="00CE3CCD"/>
    <w:rsid w:val="00CE3D29"/>
    <w:rsid w:val="00CE3D79"/>
    <w:rsid w:val="00CE3EDF"/>
    <w:rsid w:val="00CE3F00"/>
    <w:rsid w:val="00CE3F9A"/>
    <w:rsid w:val="00CE4034"/>
    <w:rsid w:val="00CE4094"/>
    <w:rsid w:val="00CE48EA"/>
    <w:rsid w:val="00CE4963"/>
    <w:rsid w:val="00CE49BB"/>
    <w:rsid w:val="00CE49C6"/>
    <w:rsid w:val="00CE4D76"/>
    <w:rsid w:val="00CE4E70"/>
    <w:rsid w:val="00CE4F1B"/>
    <w:rsid w:val="00CE4F30"/>
    <w:rsid w:val="00CE4FEA"/>
    <w:rsid w:val="00CE50AB"/>
    <w:rsid w:val="00CE512D"/>
    <w:rsid w:val="00CE5298"/>
    <w:rsid w:val="00CE5308"/>
    <w:rsid w:val="00CE54D2"/>
    <w:rsid w:val="00CE54F8"/>
    <w:rsid w:val="00CE57FC"/>
    <w:rsid w:val="00CE5916"/>
    <w:rsid w:val="00CE59AF"/>
    <w:rsid w:val="00CE59E8"/>
    <w:rsid w:val="00CE5B81"/>
    <w:rsid w:val="00CE5C8A"/>
    <w:rsid w:val="00CE5D18"/>
    <w:rsid w:val="00CE5D85"/>
    <w:rsid w:val="00CE5E6E"/>
    <w:rsid w:val="00CE5F71"/>
    <w:rsid w:val="00CE6578"/>
    <w:rsid w:val="00CE67C3"/>
    <w:rsid w:val="00CE6856"/>
    <w:rsid w:val="00CE69C5"/>
    <w:rsid w:val="00CE6B8B"/>
    <w:rsid w:val="00CE6BC4"/>
    <w:rsid w:val="00CE6E0F"/>
    <w:rsid w:val="00CE6F28"/>
    <w:rsid w:val="00CE7101"/>
    <w:rsid w:val="00CE710B"/>
    <w:rsid w:val="00CE7146"/>
    <w:rsid w:val="00CE7217"/>
    <w:rsid w:val="00CE7243"/>
    <w:rsid w:val="00CE749B"/>
    <w:rsid w:val="00CE7550"/>
    <w:rsid w:val="00CE75D7"/>
    <w:rsid w:val="00CE763A"/>
    <w:rsid w:val="00CE76FF"/>
    <w:rsid w:val="00CE7830"/>
    <w:rsid w:val="00CE7995"/>
    <w:rsid w:val="00CE7A82"/>
    <w:rsid w:val="00CE7ABD"/>
    <w:rsid w:val="00CE7C03"/>
    <w:rsid w:val="00CE7D6B"/>
    <w:rsid w:val="00CE7E85"/>
    <w:rsid w:val="00CE7F4A"/>
    <w:rsid w:val="00CF032F"/>
    <w:rsid w:val="00CF03D3"/>
    <w:rsid w:val="00CF03E6"/>
    <w:rsid w:val="00CF045D"/>
    <w:rsid w:val="00CF0574"/>
    <w:rsid w:val="00CF05CC"/>
    <w:rsid w:val="00CF05EB"/>
    <w:rsid w:val="00CF06EF"/>
    <w:rsid w:val="00CF07AB"/>
    <w:rsid w:val="00CF082E"/>
    <w:rsid w:val="00CF0986"/>
    <w:rsid w:val="00CF0B76"/>
    <w:rsid w:val="00CF0B7B"/>
    <w:rsid w:val="00CF0BD8"/>
    <w:rsid w:val="00CF0CA0"/>
    <w:rsid w:val="00CF10E2"/>
    <w:rsid w:val="00CF110D"/>
    <w:rsid w:val="00CF119E"/>
    <w:rsid w:val="00CF124A"/>
    <w:rsid w:val="00CF1464"/>
    <w:rsid w:val="00CF1476"/>
    <w:rsid w:val="00CF158A"/>
    <w:rsid w:val="00CF15AC"/>
    <w:rsid w:val="00CF174B"/>
    <w:rsid w:val="00CF1E72"/>
    <w:rsid w:val="00CF1F14"/>
    <w:rsid w:val="00CF1F6E"/>
    <w:rsid w:val="00CF1F9B"/>
    <w:rsid w:val="00CF1FF2"/>
    <w:rsid w:val="00CF2013"/>
    <w:rsid w:val="00CF21EA"/>
    <w:rsid w:val="00CF226D"/>
    <w:rsid w:val="00CF24C2"/>
    <w:rsid w:val="00CF2712"/>
    <w:rsid w:val="00CF28DB"/>
    <w:rsid w:val="00CF2B33"/>
    <w:rsid w:val="00CF2E4B"/>
    <w:rsid w:val="00CF2E7F"/>
    <w:rsid w:val="00CF2F29"/>
    <w:rsid w:val="00CF2FCE"/>
    <w:rsid w:val="00CF350A"/>
    <w:rsid w:val="00CF3591"/>
    <w:rsid w:val="00CF3903"/>
    <w:rsid w:val="00CF3AD7"/>
    <w:rsid w:val="00CF3CF0"/>
    <w:rsid w:val="00CF3E0D"/>
    <w:rsid w:val="00CF3F01"/>
    <w:rsid w:val="00CF403E"/>
    <w:rsid w:val="00CF4093"/>
    <w:rsid w:val="00CF4129"/>
    <w:rsid w:val="00CF42D7"/>
    <w:rsid w:val="00CF43CD"/>
    <w:rsid w:val="00CF43D0"/>
    <w:rsid w:val="00CF4424"/>
    <w:rsid w:val="00CF44AB"/>
    <w:rsid w:val="00CF44B9"/>
    <w:rsid w:val="00CF45AB"/>
    <w:rsid w:val="00CF45B1"/>
    <w:rsid w:val="00CF471D"/>
    <w:rsid w:val="00CF4800"/>
    <w:rsid w:val="00CF4806"/>
    <w:rsid w:val="00CF49D3"/>
    <w:rsid w:val="00CF49DA"/>
    <w:rsid w:val="00CF49F9"/>
    <w:rsid w:val="00CF4A12"/>
    <w:rsid w:val="00CF4CAE"/>
    <w:rsid w:val="00CF4D43"/>
    <w:rsid w:val="00CF4EC1"/>
    <w:rsid w:val="00CF51E4"/>
    <w:rsid w:val="00CF5222"/>
    <w:rsid w:val="00CF580F"/>
    <w:rsid w:val="00CF59BD"/>
    <w:rsid w:val="00CF59E8"/>
    <w:rsid w:val="00CF5AAE"/>
    <w:rsid w:val="00CF5B27"/>
    <w:rsid w:val="00CF5B93"/>
    <w:rsid w:val="00CF5CA2"/>
    <w:rsid w:val="00CF5D93"/>
    <w:rsid w:val="00CF5D94"/>
    <w:rsid w:val="00CF5E3C"/>
    <w:rsid w:val="00CF5E66"/>
    <w:rsid w:val="00CF5E6E"/>
    <w:rsid w:val="00CF6426"/>
    <w:rsid w:val="00CF64B5"/>
    <w:rsid w:val="00CF64D5"/>
    <w:rsid w:val="00CF675C"/>
    <w:rsid w:val="00CF67D3"/>
    <w:rsid w:val="00CF68D1"/>
    <w:rsid w:val="00CF6978"/>
    <w:rsid w:val="00CF6998"/>
    <w:rsid w:val="00CF6A12"/>
    <w:rsid w:val="00CF6B60"/>
    <w:rsid w:val="00CF6C1D"/>
    <w:rsid w:val="00CF6CEC"/>
    <w:rsid w:val="00CF6DFB"/>
    <w:rsid w:val="00CF7141"/>
    <w:rsid w:val="00CF7294"/>
    <w:rsid w:val="00CF7296"/>
    <w:rsid w:val="00CF73A4"/>
    <w:rsid w:val="00CF7435"/>
    <w:rsid w:val="00CF748A"/>
    <w:rsid w:val="00CF78D4"/>
    <w:rsid w:val="00CF78D9"/>
    <w:rsid w:val="00CF78E7"/>
    <w:rsid w:val="00CF7BD0"/>
    <w:rsid w:val="00CF7C4D"/>
    <w:rsid w:val="00CF7C74"/>
    <w:rsid w:val="00CF7E00"/>
    <w:rsid w:val="00D000B3"/>
    <w:rsid w:val="00D00385"/>
    <w:rsid w:val="00D003B4"/>
    <w:rsid w:val="00D003C2"/>
    <w:rsid w:val="00D0042E"/>
    <w:rsid w:val="00D005BC"/>
    <w:rsid w:val="00D00638"/>
    <w:rsid w:val="00D00670"/>
    <w:rsid w:val="00D0084A"/>
    <w:rsid w:val="00D0093B"/>
    <w:rsid w:val="00D0099C"/>
    <w:rsid w:val="00D00B0B"/>
    <w:rsid w:val="00D00CC7"/>
    <w:rsid w:val="00D00D14"/>
    <w:rsid w:val="00D00D94"/>
    <w:rsid w:val="00D013DB"/>
    <w:rsid w:val="00D013EE"/>
    <w:rsid w:val="00D0145D"/>
    <w:rsid w:val="00D0154F"/>
    <w:rsid w:val="00D0158E"/>
    <w:rsid w:val="00D015AF"/>
    <w:rsid w:val="00D015DA"/>
    <w:rsid w:val="00D01796"/>
    <w:rsid w:val="00D017F2"/>
    <w:rsid w:val="00D01825"/>
    <w:rsid w:val="00D018B4"/>
    <w:rsid w:val="00D0196E"/>
    <w:rsid w:val="00D019B0"/>
    <w:rsid w:val="00D019BD"/>
    <w:rsid w:val="00D01B8C"/>
    <w:rsid w:val="00D01BFE"/>
    <w:rsid w:val="00D01C87"/>
    <w:rsid w:val="00D02070"/>
    <w:rsid w:val="00D0207D"/>
    <w:rsid w:val="00D02170"/>
    <w:rsid w:val="00D02208"/>
    <w:rsid w:val="00D02316"/>
    <w:rsid w:val="00D025AB"/>
    <w:rsid w:val="00D02900"/>
    <w:rsid w:val="00D02A63"/>
    <w:rsid w:val="00D02C4B"/>
    <w:rsid w:val="00D02C57"/>
    <w:rsid w:val="00D02C8F"/>
    <w:rsid w:val="00D02D63"/>
    <w:rsid w:val="00D02EE9"/>
    <w:rsid w:val="00D02F56"/>
    <w:rsid w:val="00D02FCE"/>
    <w:rsid w:val="00D03008"/>
    <w:rsid w:val="00D03103"/>
    <w:rsid w:val="00D0338D"/>
    <w:rsid w:val="00D034C6"/>
    <w:rsid w:val="00D034C7"/>
    <w:rsid w:val="00D03980"/>
    <w:rsid w:val="00D039DF"/>
    <w:rsid w:val="00D039E3"/>
    <w:rsid w:val="00D03B30"/>
    <w:rsid w:val="00D03BDA"/>
    <w:rsid w:val="00D03DF1"/>
    <w:rsid w:val="00D03E2B"/>
    <w:rsid w:val="00D03EA9"/>
    <w:rsid w:val="00D03F85"/>
    <w:rsid w:val="00D03FD5"/>
    <w:rsid w:val="00D04022"/>
    <w:rsid w:val="00D040EB"/>
    <w:rsid w:val="00D041A3"/>
    <w:rsid w:val="00D04219"/>
    <w:rsid w:val="00D0429F"/>
    <w:rsid w:val="00D04518"/>
    <w:rsid w:val="00D04789"/>
    <w:rsid w:val="00D049F2"/>
    <w:rsid w:val="00D04A90"/>
    <w:rsid w:val="00D04BE2"/>
    <w:rsid w:val="00D04BFB"/>
    <w:rsid w:val="00D04C1C"/>
    <w:rsid w:val="00D04CC8"/>
    <w:rsid w:val="00D04DC0"/>
    <w:rsid w:val="00D04EAE"/>
    <w:rsid w:val="00D050B8"/>
    <w:rsid w:val="00D054C9"/>
    <w:rsid w:val="00D054D6"/>
    <w:rsid w:val="00D057AB"/>
    <w:rsid w:val="00D0582C"/>
    <w:rsid w:val="00D0592D"/>
    <w:rsid w:val="00D05CB7"/>
    <w:rsid w:val="00D05DE4"/>
    <w:rsid w:val="00D05EAD"/>
    <w:rsid w:val="00D0601F"/>
    <w:rsid w:val="00D061CA"/>
    <w:rsid w:val="00D06212"/>
    <w:rsid w:val="00D062D6"/>
    <w:rsid w:val="00D067CE"/>
    <w:rsid w:val="00D068F2"/>
    <w:rsid w:val="00D06A07"/>
    <w:rsid w:val="00D06AB4"/>
    <w:rsid w:val="00D06BA9"/>
    <w:rsid w:val="00D06C4E"/>
    <w:rsid w:val="00D06E79"/>
    <w:rsid w:val="00D06ED2"/>
    <w:rsid w:val="00D0713F"/>
    <w:rsid w:val="00D07230"/>
    <w:rsid w:val="00D07279"/>
    <w:rsid w:val="00D07287"/>
    <w:rsid w:val="00D072B2"/>
    <w:rsid w:val="00D07309"/>
    <w:rsid w:val="00D073DB"/>
    <w:rsid w:val="00D074B9"/>
    <w:rsid w:val="00D07597"/>
    <w:rsid w:val="00D077CB"/>
    <w:rsid w:val="00D079C1"/>
    <w:rsid w:val="00D07A07"/>
    <w:rsid w:val="00D07BC4"/>
    <w:rsid w:val="00D07C24"/>
    <w:rsid w:val="00D07DA2"/>
    <w:rsid w:val="00D07E40"/>
    <w:rsid w:val="00D07E95"/>
    <w:rsid w:val="00D07F6C"/>
    <w:rsid w:val="00D1007B"/>
    <w:rsid w:val="00D1015E"/>
    <w:rsid w:val="00D1027B"/>
    <w:rsid w:val="00D10321"/>
    <w:rsid w:val="00D1040F"/>
    <w:rsid w:val="00D10437"/>
    <w:rsid w:val="00D10559"/>
    <w:rsid w:val="00D105DA"/>
    <w:rsid w:val="00D10807"/>
    <w:rsid w:val="00D10836"/>
    <w:rsid w:val="00D10ADE"/>
    <w:rsid w:val="00D10C48"/>
    <w:rsid w:val="00D10CE4"/>
    <w:rsid w:val="00D11057"/>
    <w:rsid w:val="00D11169"/>
    <w:rsid w:val="00D1136C"/>
    <w:rsid w:val="00D11525"/>
    <w:rsid w:val="00D1158F"/>
    <w:rsid w:val="00D116FA"/>
    <w:rsid w:val="00D118E3"/>
    <w:rsid w:val="00D11A79"/>
    <w:rsid w:val="00D11A81"/>
    <w:rsid w:val="00D11B2C"/>
    <w:rsid w:val="00D11BA2"/>
    <w:rsid w:val="00D12264"/>
    <w:rsid w:val="00D122C9"/>
    <w:rsid w:val="00D1236A"/>
    <w:rsid w:val="00D12419"/>
    <w:rsid w:val="00D1249F"/>
    <w:rsid w:val="00D125A8"/>
    <w:rsid w:val="00D1271B"/>
    <w:rsid w:val="00D127FE"/>
    <w:rsid w:val="00D12A53"/>
    <w:rsid w:val="00D12AD7"/>
    <w:rsid w:val="00D12B68"/>
    <w:rsid w:val="00D12BE5"/>
    <w:rsid w:val="00D12C5A"/>
    <w:rsid w:val="00D12C6C"/>
    <w:rsid w:val="00D12D63"/>
    <w:rsid w:val="00D12D78"/>
    <w:rsid w:val="00D12EA6"/>
    <w:rsid w:val="00D12ECA"/>
    <w:rsid w:val="00D12FD0"/>
    <w:rsid w:val="00D131CB"/>
    <w:rsid w:val="00D13214"/>
    <w:rsid w:val="00D1324A"/>
    <w:rsid w:val="00D1331E"/>
    <w:rsid w:val="00D133FF"/>
    <w:rsid w:val="00D135BD"/>
    <w:rsid w:val="00D1383C"/>
    <w:rsid w:val="00D13AD1"/>
    <w:rsid w:val="00D13BAD"/>
    <w:rsid w:val="00D13BBF"/>
    <w:rsid w:val="00D13C64"/>
    <w:rsid w:val="00D13CB6"/>
    <w:rsid w:val="00D13DB7"/>
    <w:rsid w:val="00D13DC8"/>
    <w:rsid w:val="00D13DE6"/>
    <w:rsid w:val="00D142AC"/>
    <w:rsid w:val="00D14442"/>
    <w:rsid w:val="00D1453D"/>
    <w:rsid w:val="00D14558"/>
    <w:rsid w:val="00D146FF"/>
    <w:rsid w:val="00D1487F"/>
    <w:rsid w:val="00D14966"/>
    <w:rsid w:val="00D149FE"/>
    <w:rsid w:val="00D14C9B"/>
    <w:rsid w:val="00D14CEE"/>
    <w:rsid w:val="00D14D74"/>
    <w:rsid w:val="00D14EB5"/>
    <w:rsid w:val="00D150A6"/>
    <w:rsid w:val="00D152AF"/>
    <w:rsid w:val="00D15399"/>
    <w:rsid w:val="00D1545D"/>
    <w:rsid w:val="00D155F3"/>
    <w:rsid w:val="00D1568E"/>
    <w:rsid w:val="00D157B3"/>
    <w:rsid w:val="00D15977"/>
    <w:rsid w:val="00D15B85"/>
    <w:rsid w:val="00D15BFB"/>
    <w:rsid w:val="00D15C11"/>
    <w:rsid w:val="00D15EF4"/>
    <w:rsid w:val="00D15FD0"/>
    <w:rsid w:val="00D160D5"/>
    <w:rsid w:val="00D160F2"/>
    <w:rsid w:val="00D16543"/>
    <w:rsid w:val="00D16704"/>
    <w:rsid w:val="00D16717"/>
    <w:rsid w:val="00D167AE"/>
    <w:rsid w:val="00D16915"/>
    <w:rsid w:val="00D16949"/>
    <w:rsid w:val="00D16A41"/>
    <w:rsid w:val="00D16ADE"/>
    <w:rsid w:val="00D16D90"/>
    <w:rsid w:val="00D16F50"/>
    <w:rsid w:val="00D16FEB"/>
    <w:rsid w:val="00D17268"/>
    <w:rsid w:val="00D172ED"/>
    <w:rsid w:val="00D17375"/>
    <w:rsid w:val="00D1748A"/>
    <w:rsid w:val="00D174D3"/>
    <w:rsid w:val="00D1762C"/>
    <w:rsid w:val="00D178F0"/>
    <w:rsid w:val="00D17905"/>
    <w:rsid w:val="00D17A68"/>
    <w:rsid w:val="00D17AA6"/>
    <w:rsid w:val="00D17B7E"/>
    <w:rsid w:val="00D17CC0"/>
    <w:rsid w:val="00D17E19"/>
    <w:rsid w:val="00D17E66"/>
    <w:rsid w:val="00D17F12"/>
    <w:rsid w:val="00D17FC6"/>
    <w:rsid w:val="00D20005"/>
    <w:rsid w:val="00D20091"/>
    <w:rsid w:val="00D202B6"/>
    <w:rsid w:val="00D2037A"/>
    <w:rsid w:val="00D203AA"/>
    <w:rsid w:val="00D205DE"/>
    <w:rsid w:val="00D20681"/>
    <w:rsid w:val="00D2069F"/>
    <w:rsid w:val="00D206B4"/>
    <w:rsid w:val="00D2075F"/>
    <w:rsid w:val="00D20820"/>
    <w:rsid w:val="00D20921"/>
    <w:rsid w:val="00D20961"/>
    <w:rsid w:val="00D2099A"/>
    <w:rsid w:val="00D20ACE"/>
    <w:rsid w:val="00D20BD6"/>
    <w:rsid w:val="00D20C2C"/>
    <w:rsid w:val="00D20C65"/>
    <w:rsid w:val="00D20D35"/>
    <w:rsid w:val="00D20DEE"/>
    <w:rsid w:val="00D210AC"/>
    <w:rsid w:val="00D211BB"/>
    <w:rsid w:val="00D211DE"/>
    <w:rsid w:val="00D21392"/>
    <w:rsid w:val="00D213CE"/>
    <w:rsid w:val="00D21404"/>
    <w:rsid w:val="00D216D9"/>
    <w:rsid w:val="00D21852"/>
    <w:rsid w:val="00D21978"/>
    <w:rsid w:val="00D21A2D"/>
    <w:rsid w:val="00D21B00"/>
    <w:rsid w:val="00D21B46"/>
    <w:rsid w:val="00D21C4D"/>
    <w:rsid w:val="00D21C7D"/>
    <w:rsid w:val="00D21C87"/>
    <w:rsid w:val="00D21CC9"/>
    <w:rsid w:val="00D21DF7"/>
    <w:rsid w:val="00D21E8C"/>
    <w:rsid w:val="00D21EA3"/>
    <w:rsid w:val="00D22122"/>
    <w:rsid w:val="00D2228F"/>
    <w:rsid w:val="00D222AC"/>
    <w:rsid w:val="00D225C6"/>
    <w:rsid w:val="00D225CD"/>
    <w:rsid w:val="00D225DC"/>
    <w:rsid w:val="00D22844"/>
    <w:rsid w:val="00D22900"/>
    <w:rsid w:val="00D22C87"/>
    <w:rsid w:val="00D22D5C"/>
    <w:rsid w:val="00D22EF7"/>
    <w:rsid w:val="00D23207"/>
    <w:rsid w:val="00D2338E"/>
    <w:rsid w:val="00D2352F"/>
    <w:rsid w:val="00D2356F"/>
    <w:rsid w:val="00D236B5"/>
    <w:rsid w:val="00D23B85"/>
    <w:rsid w:val="00D23BFF"/>
    <w:rsid w:val="00D23D5B"/>
    <w:rsid w:val="00D241AA"/>
    <w:rsid w:val="00D241C0"/>
    <w:rsid w:val="00D24565"/>
    <w:rsid w:val="00D24626"/>
    <w:rsid w:val="00D2472C"/>
    <w:rsid w:val="00D24772"/>
    <w:rsid w:val="00D249A6"/>
    <w:rsid w:val="00D249FE"/>
    <w:rsid w:val="00D24AD2"/>
    <w:rsid w:val="00D24B65"/>
    <w:rsid w:val="00D24BAB"/>
    <w:rsid w:val="00D24C24"/>
    <w:rsid w:val="00D24C57"/>
    <w:rsid w:val="00D24EF8"/>
    <w:rsid w:val="00D24F7F"/>
    <w:rsid w:val="00D25130"/>
    <w:rsid w:val="00D251C0"/>
    <w:rsid w:val="00D2567E"/>
    <w:rsid w:val="00D257AE"/>
    <w:rsid w:val="00D2590F"/>
    <w:rsid w:val="00D25994"/>
    <w:rsid w:val="00D259E2"/>
    <w:rsid w:val="00D25A7E"/>
    <w:rsid w:val="00D25B34"/>
    <w:rsid w:val="00D25B6E"/>
    <w:rsid w:val="00D25E9B"/>
    <w:rsid w:val="00D2606C"/>
    <w:rsid w:val="00D26078"/>
    <w:rsid w:val="00D2620E"/>
    <w:rsid w:val="00D26367"/>
    <w:rsid w:val="00D263A9"/>
    <w:rsid w:val="00D2643E"/>
    <w:rsid w:val="00D26518"/>
    <w:rsid w:val="00D2656F"/>
    <w:rsid w:val="00D26612"/>
    <w:rsid w:val="00D2661C"/>
    <w:rsid w:val="00D2681C"/>
    <w:rsid w:val="00D26824"/>
    <w:rsid w:val="00D26875"/>
    <w:rsid w:val="00D26945"/>
    <w:rsid w:val="00D26A86"/>
    <w:rsid w:val="00D26B51"/>
    <w:rsid w:val="00D26C0A"/>
    <w:rsid w:val="00D26D6E"/>
    <w:rsid w:val="00D271A1"/>
    <w:rsid w:val="00D27269"/>
    <w:rsid w:val="00D27297"/>
    <w:rsid w:val="00D27387"/>
    <w:rsid w:val="00D273A9"/>
    <w:rsid w:val="00D274B8"/>
    <w:rsid w:val="00D27520"/>
    <w:rsid w:val="00D27793"/>
    <w:rsid w:val="00D277B6"/>
    <w:rsid w:val="00D27804"/>
    <w:rsid w:val="00D27B40"/>
    <w:rsid w:val="00D27B94"/>
    <w:rsid w:val="00D27C62"/>
    <w:rsid w:val="00D27D83"/>
    <w:rsid w:val="00D27DE8"/>
    <w:rsid w:val="00D27F49"/>
    <w:rsid w:val="00D27FB8"/>
    <w:rsid w:val="00D27FC6"/>
    <w:rsid w:val="00D30297"/>
    <w:rsid w:val="00D302B2"/>
    <w:rsid w:val="00D3054F"/>
    <w:rsid w:val="00D30599"/>
    <w:rsid w:val="00D305C4"/>
    <w:rsid w:val="00D3060D"/>
    <w:rsid w:val="00D30618"/>
    <w:rsid w:val="00D30726"/>
    <w:rsid w:val="00D30759"/>
    <w:rsid w:val="00D3075E"/>
    <w:rsid w:val="00D30788"/>
    <w:rsid w:val="00D307A5"/>
    <w:rsid w:val="00D30A1C"/>
    <w:rsid w:val="00D30A39"/>
    <w:rsid w:val="00D30C67"/>
    <w:rsid w:val="00D30D4B"/>
    <w:rsid w:val="00D30DAE"/>
    <w:rsid w:val="00D30E31"/>
    <w:rsid w:val="00D30F44"/>
    <w:rsid w:val="00D312EF"/>
    <w:rsid w:val="00D312F7"/>
    <w:rsid w:val="00D31317"/>
    <w:rsid w:val="00D3131B"/>
    <w:rsid w:val="00D314C8"/>
    <w:rsid w:val="00D3176A"/>
    <w:rsid w:val="00D31953"/>
    <w:rsid w:val="00D31CFC"/>
    <w:rsid w:val="00D31E1A"/>
    <w:rsid w:val="00D31F84"/>
    <w:rsid w:val="00D3213C"/>
    <w:rsid w:val="00D322BE"/>
    <w:rsid w:val="00D32428"/>
    <w:rsid w:val="00D32559"/>
    <w:rsid w:val="00D32A5E"/>
    <w:rsid w:val="00D32CA5"/>
    <w:rsid w:val="00D32D0D"/>
    <w:rsid w:val="00D32F4B"/>
    <w:rsid w:val="00D32F68"/>
    <w:rsid w:val="00D33030"/>
    <w:rsid w:val="00D33034"/>
    <w:rsid w:val="00D33163"/>
    <w:rsid w:val="00D3332F"/>
    <w:rsid w:val="00D333C7"/>
    <w:rsid w:val="00D3361D"/>
    <w:rsid w:val="00D336FC"/>
    <w:rsid w:val="00D33703"/>
    <w:rsid w:val="00D3399A"/>
    <w:rsid w:val="00D33A09"/>
    <w:rsid w:val="00D33ACB"/>
    <w:rsid w:val="00D33BB0"/>
    <w:rsid w:val="00D33DD9"/>
    <w:rsid w:val="00D33F85"/>
    <w:rsid w:val="00D33F9B"/>
    <w:rsid w:val="00D340A7"/>
    <w:rsid w:val="00D342BF"/>
    <w:rsid w:val="00D343AB"/>
    <w:rsid w:val="00D3465D"/>
    <w:rsid w:val="00D34761"/>
    <w:rsid w:val="00D347A0"/>
    <w:rsid w:val="00D3490B"/>
    <w:rsid w:val="00D34972"/>
    <w:rsid w:val="00D349B1"/>
    <w:rsid w:val="00D34BA6"/>
    <w:rsid w:val="00D34C6F"/>
    <w:rsid w:val="00D34CF3"/>
    <w:rsid w:val="00D35014"/>
    <w:rsid w:val="00D351D9"/>
    <w:rsid w:val="00D35252"/>
    <w:rsid w:val="00D35311"/>
    <w:rsid w:val="00D35358"/>
    <w:rsid w:val="00D35360"/>
    <w:rsid w:val="00D355C0"/>
    <w:rsid w:val="00D3563B"/>
    <w:rsid w:val="00D35744"/>
    <w:rsid w:val="00D35772"/>
    <w:rsid w:val="00D35798"/>
    <w:rsid w:val="00D35E27"/>
    <w:rsid w:val="00D35E37"/>
    <w:rsid w:val="00D3609C"/>
    <w:rsid w:val="00D361CA"/>
    <w:rsid w:val="00D36375"/>
    <w:rsid w:val="00D36493"/>
    <w:rsid w:val="00D3654A"/>
    <w:rsid w:val="00D365AD"/>
    <w:rsid w:val="00D3677F"/>
    <w:rsid w:val="00D367AA"/>
    <w:rsid w:val="00D3698A"/>
    <w:rsid w:val="00D36C77"/>
    <w:rsid w:val="00D36CF5"/>
    <w:rsid w:val="00D36E9D"/>
    <w:rsid w:val="00D36EB4"/>
    <w:rsid w:val="00D37019"/>
    <w:rsid w:val="00D37523"/>
    <w:rsid w:val="00D37617"/>
    <w:rsid w:val="00D37647"/>
    <w:rsid w:val="00D376AE"/>
    <w:rsid w:val="00D37ABB"/>
    <w:rsid w:val="00D37B7E"/>
    <w:rsid w:val="00D37E9D"/>
    <w:rsid w:val="00D37F5F"/>
    <w:rsid w:val="00D37FB5"/>
    <w:rsid w:val="00D37FC1"/>
    <w:rsid w:val="00D40037"/>
    <w:rsid w:val="00D400A7"/>
    <w:rsid w:val="00D40221"/>
    <w:rsid w:val="00D402F5"/>
    <w:rsid w:val="00D403D0"/>
    <w:rsid w:val="00D4047E"/>
    <w:rsid w:val="00D404C5"/>
    <w:rsid w:val="00D40630"/>
    <w:rsid w:val="00D40636"/>
    <w:rsid w:val="00D40AE4"/>
    <w:rsid w:val="00D40CDF"/>
    <w:rsid w:val="00D40D18"/>
    <w:rsid w:val="00D40F8F"/>
    <w:rsid w:val="00D41034"/>
    <w:rsid w:val="00D410AD"/>
    <w:rsid w:val="00D412B2"/>
    <w:rsid w:val="00D4189B"/>
    <w:rsid w:val="00D41A24"/>
    <w:rsid w:val="00D41AD6"/>
    <w:rsid w:val="00D41B59"/>
    <w:rsid w:val="00D41C53"/>
    <w:rsid w:val="00D41F88"/>
    <w:rsid w:val="00D4232D"/>
    <w:rsid w:val="00D4253D"/>
    <w:rsid w:val="00D4261C"/>
    <w:rsid w:val="00D42686"/>
    <w:rsid w:val="00D42717"/>
    <w:rsid w:val="00D42782"/>
    <w:rsid w:val="00D42943"/>
    <w:rsid w:val="00D429C6"/>
    <w:rsid w:val="00D42D2C"/>
    <w:rsid w:val="00D42F22"/>
    <w:rsid w:val="00D42F91"/>
    <w:rsid w:val="00D4300D"/>
    <w:rsid w:val="00D43010"/>
    <w:rsid w:val="00D4310A"/>
    <w:rsid w:val="00D4316C"/>
    <w:rsid w:val="00D4329E"/>
    <w:rsid w:val="00D43405"/>
    <w:rsid w:val="00D43642"/>
    <w:rsid w:val="00D43696"/>
    <w:rsid w:val="00D43886"/>
    <w:rsid w:val="00D43B11"/>
    <w:rsid w:val="00D43B2C"/>
    <w:rsid w:val="00D43BEA"/>
    <w:rsid w:val="00D43C07"/>
    <w:rsid w:val="00D43E26"/>
    <w:rsid w:val="00D440A5"/>
    <w:rsid w:val="00D440E3"/>
    <w:rsid w:val="00D44478"/>
    <w:rsid w:val="00D4456E"/>
    <w:rsid w:val="00D44710"/>
    <w:rsid w:val="00D44839"/>
    <w:rsid w:val="00D44990"/>
    <w:rsid w:val="00D44B3C"/>
    <w:rsid w:val="00D44B46"/>
    <w:rsid w:val="00D44E41"/>
    <w:rsid w:val="00D44EA7"/>
    <w:rsid w:val="00D450F1"/>
    <w:rsid w:val="00D45123"/>
    <w:rsid w:val="00D451A3"/>
    <w:rsid w:val="00D451BD"/>
    <w:rsid w:val="00D45274"/>
    <w:rsid w:val="00D45351"/>
    <w:rsid w:val="00D4552B"/>
    <w:rsid w:val="00D4563B"/>
    <w:rsid w:val="00D4570F"/>
    <w:rsid w:val="00D457A1"/>
    <w:rsid w:val="00D457B7"/>
    <w:rsid w:val="00D45845"/>
    <w:rsid w:val="00D45847"/>
    <w:rsid w:val="00D4590C"/>
    <w:rsid w:val="00D4592B"/>
    <w:rsid w:val="00D45936"/>
    <w:rsid w:val="00D45C1C"/>
    <w:rsid w:val="00D45C2F"/>
    <w:rsid w:val="00D45E73"/>
    <w:rsid w:val="00D45F0A"/>
    <w:rsid w:val="00D45F6B"/>
    <w:rsid w:val="00D45F8E"/>
    <w:rsid w:val="00D46088"/>
    <w:rsid w:val="00D460AB"/>
    <w:rsid w:val="00D461FA"/>
    <w:rsid w:val="00D46217"/>
    <w:rsid w:val="00D462C6"/>
    <w:rsid w:val="00D46356"/>
    <w:rsid w:val="00D46447"/>
    <w:rsid w:val="00D466B7"/>
    <w:rsid w:val="00D4679E"/>
    <w:rsid w:val="00D46A44"/>
    <w:rsid w:val="00D46AA6"/>
    <w:rsid w:val="00D46C05"/>
    <w:rsid w:val="00D46E8A"/>
    <w:rsid w:val="00D46F5E"/>
    <w:rsid w:val="00D46F94"/>
    <w:rsid w:val="00D47426"/>
    <w:rsid w:val="00D47593"/>
    <w:rsid w:val="00D47756"/>
    <w:rsid w:val="00D47C5A"/>
    <w:rsid w:val="00D50016"/>
    <w:rsid w:val="00D500A4"/>
    <w:rsid w:val="00D5016C"/>
    <w:rsid w:val="00D5018D"/>
    <w:rsid w:val="00D50194"/>
    <w:rsid w:val="00D50472"/>
    <w:rsid w:val="00D50620"/>
    <w:rsid w:val="00D507DC"/>
    <w:rsid w:val="00D50BCF"/>
    <w:rsid w:val="00D50BF6"/>
    <w:rsid w:val="00D50CF6"/>
    <w:rsid w:val="00D50E38"/>
    <w:rsid w:val="00D50E54"/>
    <w:rsid w:val="00D510E2"/>
    <w:rsid w:val="00D511AE"/>
    <w:rsid w:val="00D511D5"/>
    <w:rsid w:val="00D512E0"/>
    <w:rsid w:val="00D51389"/>
    <w:rsid w:val="00D514E1"/>
    <w:rsid w:val="00D514FD"/>
    <w:rsid w:val="00D515AE"/>
    <w:rsid w:val="00D51829"/>
    <w:rsid w:val="00D51AED"/>
    <w:rsid w:val="00D51B7A"/>
    <w:rsid w:val="00D51D4A"/>
    <w:rsid w:val="00D51F91"/>
    <w:rsid w:val="00D51FBA"/>
    <w:rsid w:val="00D523CB"/>
    <w:rsid w:val="00D523FB"/>
    <w:rsid w:val="00D5251F"/>
    <w:rsid w:val="00D526A9"/>
    <w:rsid w:val="00D52856"/>
    <w:rsid w:val="00D528E5"/>
    <w:rsid w:val="00D52CA7"/>
    <w:rsid w:val="00D52D7F"/>
    <w:rsid w:val="00D52D8F"/>
    <w:rsid w:val="00D52E58"/>
    <w:rsid w:val="00D5303C"/>
    <w:rsid w:val="00D53080"/>
    <w:rsid w:val="00D531A6"/>
    <w:rsid w:val="00D53275"/>
    <w:rsid w:val="00D53375"/>
    <w:rsid w:val="00D533A3"/>
    <w:rsid w:val="00D533E0"/>
    <w:rsid w:val="00D53436"/>
    <w:rsid w:val="00D534A0"/>
    <w:rsid w:val="00D53833"/>
    <w:rsid w:val="00D53868"/>
    <w:rsid w:val="00D538A5"/>
    <w:rsid w:val="00D53986"/>
    <w:rsid w:val="00D539E3"/>
    <w:rsid w:val="00D53A09"/>
    <w:rsid w:val="00D53B47"/>
    <w:rsid w:val="00D53B7C"/>
    <w:rsid w:val="00D53D2F"/>
    <w:rsid w:val="00D53EF8"/>
    <w:rsid w:val="00D54024"/>
    <w:rsid w:val="00D54106"/>
    <w:rsid w:val="00D54139"/>
    <w:rsid w:val="00D54144"/>
    <w:rsid w:val="00D54361"/>
    <w:rsid w:val="00D543BB"/>
    <w:rsid w:val="00D54447"/>
    <w:rsid w:val="00D54470"/>
    <w:rsid w:val="00D54494"/>
    <w:rsid w:val="00D546FD"/>
    <w:rsid w:val="00D548F1"/>
    <w:rsid w:val="00D54A0F"/>
    <w:rsid w:val="00D54A80"/>
    <w:rsid w:val="00D54BF9"/>
    <w:rsid w:val="00D54CBE"/>
    <w:rsid w:val="00D550BE"/>
    <w:rsid w:val="00D5519F"/>
    <w:rsid w:val="00D5549E"/>
    <w:rsid w:val="00D555B9"/>
    <w:rsid w:val="00D555F4"/>
    <w:rsid w:val="00D556B7"/>
    <w:rsid w:val="00D55727"/>
    <w:rsid w:val="00D55755"/>
    <w:rsid w:val="00D557D2"/>
    <w:rsid w:val="00D55860"/>
    <w:rsid w:val="00D55869"/>
    <w:rsid w:val="00D55A27"/>
    <w:rsid w:val="00D55CDF"/>
    <w:rsid w:val="00D55E43"/>
    <w:rsid w:val="00D55F08"/>
    <w:rsid w:val="00D55F22"/>
    <w:rsid w:val="00D55FB2"/>
    <w:rsid w:val="00D56358"/>
    <w:rsid w:val="00D565D1"/>
    <w:rsid w:val="00D5683D"/>
    <w:rsid w:val="00D56945"/>
    <w:rsid w:val="00D56951"/>
    <w:rsid w:val="00D56BEF"/>
    <w:rsid w:val="00D56CD4"/>
    <w:rsid w:val="00D56D6E"/>
    <w:rsid w:val="00D56EE5"/>
    <w:rsid w:val="00D56F11"/>
    <w:rsid w:val="00D5723F"/>
    <w:rsid w:val="00D57348"/>
    <w:rsid w:val="00D573EB"/>
    <w:rsid w:val="00D5746D"/>
    <w:rsid w:val="00D574FA"/>
    <w:rsid w:val="00D575DC"/>
    <w:rsid w:val="00D577F7"/>
    <w:rsid w:val="00D5782E"/>
    <w:rsid w:val="00D57860"/>
    <w:rsid w:val="00D57914"/>
    <w:rsid w:val="00D5794B"/>
    <w:rsid w:val="00D579E5"/>
    <w:rsid w:val="00D57A48"/>
    <w:rsid w:val="00D57B9D"/>
    <w:rsid w:val="00D57BA9"/>
    <w:rsid w:val="00D57BC9"/>
    <w:rsid w:val="00D57C2B"/>
    <w:rsid w:val="00D57D68"/>
    <w:rsid w:val="00D600AF"/>
    <w:rsid w:val="00D60221"/>
    <w:rsid w:val="00D6024E"/>
    <w:rsid w:val="00D602B8"/>
    <w:rsid w:val="00D609E7"/>
    <w:rsid w:val="00D60A9D"/>
    <w:rsid w:val="00D60B3C"/>
    <w:rsid w:val="00D60BB3"/>
    <w:rsid w:val="00D60CD8"/>
    <w:rsid w:val="00D60F63"/>
    <w:rsid w:val="00D60F81"/>
    <w:rsid w:val="00D6103B"/>
    <w:rsid w:val="00D61056"/>
    <w:rsid w:val="00D6126C"/>
    <w:rsid w:val="00D61296"/>
    <w:rsid w:val="00D6144B"/>
    <w:rsid w:val="00D61466"/>
    <w:rsid w:val="00D61664"/>
    <w:rsid w:val="00D61789"/>
    <w:rsid w:val="00D6180E"/>
    <w:rsid w:val="00D61A24"/>
    <w:rsid w:val="00D61B19"/>
    <w:rsid w:val="00D61B42"/>
    <w:rsid w:val="00D61B62"/>
    <w:rsid w:val="00D61C84"/>
    <w:rsid w:val="00D622BF"/>
    <w:rsid w:val="00D6238A"/>
    <w:rsid w:val="00D623AB"/>
    <w:rsid w:val="00D62488"/>
    <w:rsid w:val="00D62613"/>
    <w:rsid w:val="00D62749"/>
    <w:rsid w:val="00D62752"/>
    <w:rsid w:val="00D629FC"/>
    <w:rsid w:val="00D62CCC"/>
    <w:rsid w:val="00D62CD3"/>
    <w:rsid w:val="00D62CF6"/>
    <w:rsid w:val="00D62DAF"/>
    <w:rsid w:val="00D62E72"/>
    <w:rsid w:val="00D62F4F"/>
    <w:rsid w:val="00D62FB1"/>
    <w:rsid w:val="00D62FCF"/>
    <w:rsid w:val="00D62FD8"/>
    <w:rsid w:val="00D62FE8"/>
    <w:rsid w:val="00D63023"/>
    <w:rsid w:val="00D63134"/>
    <w:rsid w:val="00D6318E"/>
    <w:rsid w:val="00D6323F"/>
    <w:rsid w:val="00D6332F"/>
    <w:rsid w:val="00D633E2"/>
    <w:rsid w:val="00D63440"/>
    <w:rsid w:val="00D63457"/>
    <w:rsid w:val="00D635FE"/>
    <w:rsid w:val="00D6394C"/>
    <w:rsid w:val="00D63A07"/>
    <w:rsid w:val="00D63B99"/>
    <w:rsid w:val="00D63D86"/>
    <w:rsid w:val="00D63E5F"/>
    <w:rsid w:val="00D63F22"/>
    <w:rsid w:val="00D63F4F"/>
    <w:rsid w:val="00D64020"/>
    <w:rsid w:val="00D640A8"/>
    <w:rsid w:val="00D641A0"/>
    <w:rsid w:val="00D641C2"/>
    <w:rsid w:val="00D642C4"/>
    <w:rsid w:val="00D644DA"/>
    <w:rsid w:val="00D64578"/>
    <w:rsid w:val="00D64593"/>
    <w:rsid w:val="00D646B7"/>
    <w:rsid w:val="00D646E8"/>
    <w:rsid w:val="00D64A26"/>
    <w:rsid w:val="00D64A63"/>
    <w:rsid w:val="00D64A64"/>
    <w:rsid w:val="00D64D2B"/>
    <w:rsid w:val="00D64E04"/>
    <w:rsid w:val="00D64F6C"/>
    <w:rsid w:val="00D65404"/>
    <w:rsid w:val="00D65554"/>
    <w:rsid w:val="00D6569D"/>
    <w:rsid w:val="00D65706"/>
    <w:rsid w:val="00D65CAD"/>
    <w:rsid w:val="00D65CEA"/>
    <w:rsid w:val="00D65D6F"/>
    <w:rsid w:val="00D65EA2"/>
    <w:rsid w:val="00D661CB"/>
    <w:rsid w:val="00D661EF"/>
    <w:rsid w:val="00D664DB"/>
    <w:rsid w:val="00D6656D"/>
    <w:rsid w:val="00D666E9"/>
    <w:rsid w:val="00D66716"/>
    <w:rsid w:val="00D66733"/>
    <w:rsid w:val="00D66759"/>
    <w:rsid w:val="00D667BB"/>
    <w:rsid w:val="00D669E3"/>
    <w:rsid w:val="00D66C01"/>
    <w:rsid w:val="00D66E81"/>
    <w:rsid w:val="00D6702C"/>
    <w:rsid w:val="00D670D7"/>
    <w:rsid w:val="00D67184"/>
    <w:rsid w:val="00D67363"/>
    <w:rsid w:val="00D67386"/>
    <w:rsid w:val="00D674FE"/>
    <w:rsid w:val="00D67526"/>
    <w:rsid w:val="00D675AB"/>
    <w:rsid w:val="00D6770E"/>
    <w:rsid w:val="00D6783F"/>
    <w:rsid w:val="00D67845"/>
    <w:rsid w:val="00D67871"/>
    <w:rsid w:val="00D679AB"/>
    <w:rsid w:val="00D67A12"/>
    <w:rsid w:val="00D67D13"/>
    <w:rsid w:val="00D67FC1"/>
    <w:rsid w:val="00D70007"/>
    <w:rsid w:val="00D700EE"/>
    <w:rsid w:val="00D701FB"/>
    <w:rsid w:val="00D70259"/>
    <w:rsid w:val="00D702B8"/>
    <w:rsid w:val="00D704C1"/>
    <w:rsid w:val="00D70596"/>
    <w:rsid w:val="00D706A3"/>
    <w:rsid w:val="00D70716"/>
    <w:rsid w:val="00D7075E"/>
    <w:rsid w:val="00D707D9"/>
    <w:rsid w:val="00D70AEE"/>
    <w:rsid w:val="00D70BB4"/>
    <w:rsid w:val="00D70CC7"/>
    <w:rsid w:val="00D711F3"/>
    <w:rsid w:val="00D71345"/>
    <w:rsid w:val="00D71657"/>
    <w:rsid w:val="00D71664"/>
    <w:rsid w:val="00D718CF"/>
    <w:rsid w:val="00D719CE"/>
    <w:rsid w:val="00D71C5B"/>
    <w:rsid w:val="00D71C83"/>
    <w:rsid w:val="00D71E4A"/>
    <w:rsid w:val="00D720CA"/>
    <w:rsid w:val="00D72107"/>
    <w:rsid w:val="00D7211B"/>
    <w:rsid w:val="00D722A6"/>
    <w:rsid w:val="00D7233B"/>
    <w:rsid w:val="00D723BF"/>
    <w:rsid w:val="00D723D1"/>
    <w:rsid w:val="00D72497"/>
    <w:rsid w:val="00D724A2"/>
    <w:rsid w:val="00D725AB"/>
    <w:rsid w:val="00D72678"/>
    <w:rsid w:val="00D7273A"/>
    <w:rsid w:val="00D728B0"/>
    <w:rsid w:val="00D7291A"/>
    <w:rsid w:val="00D72998"/>
    <w:rsid w:val="00D72B6E"/>
    <w:rsid w:val="00D72B9E"/>
    <w:rsid w:val="00D72C47"/>
    <w:rsid w:val="00D72E11"/>
    <w:rsid w:val="00D72FAD"/>
    <w:rsid w:val="00D73106"/>
    <w:rsid w:val="00D73242"/>
    <w:rsid w:val="00D73689"/>
    <w:rsid w:val="00D737AB"/>
    <w:rsid w:val="00D73844"/>
    <w:rsid w:val="00D73AD0"/>
    <w:rsid w:val="00D73B78"/>
    <w:rsid w:val="00D73B98"/>
    <w:rsid w:val="00D73C4B"/>
    <w:rsid w:val="00D73D03"/>
    <w:rsid w:val="00D73E12"/>
    <w:rsid w:val="00D741DA"/>
    <w:rsid w:val="00D74219"/>
    <w:rsid w:val="00D7432C"/>
    <w:rsid w:val="00D74434"/>
    <w:rsid w:val="00D744E1"/>
    <w:rsid w:val="00D747F2"/>
    <w:rsid w:val="00D7489A"/>
    <w:rsid w:val="00D74AA6"/>
    <w:rsid w:val="00D74B5D"/>
    <w:rsid w:val="00D74CEF"/>
    <w:rsid w:val="00D74D22"/>
    <w:rsid w:val="00D75308"/>
    <w:rsid w:val="00D753D3"/>
    <w:rsid w:val="00D75589"/>
    <w:rsid w:val="00D7558C"/>
    <w:rsid w:val="00D75664"/>
    <w:rsid w:val="00D757E2"/>
    <w:rsid w:val="00D75805"/>
    <w:rsid w:val="00D7582A"/>
    <w:rsid w:val="00D758FF"/>
    <w:rsid w:val="00D75B4A"/>
    <w:rsid w:val="00D75B94"/>
    <w:rsid w:val="00D75E57"/>
    <w:rsid w:val="00D75F13"/>
    <w:rsid w:val="00D75F65"/>
    <w:rsid w:val="00D75FAD"/>
    <w:rsid w:val="00D76062"/>
    <w:rsid w:val="00D760A0"/>
    <w:rsid w:val="00D760D3"/>
    <w:rsid w:val="00D7621E"/>
    <w:rsid w:val="00D7649A"/>
    <w:rsid w:val="00D7681E"/>
    <w:rsid w:val="00D7688F"/>
    <w:rsid w:val="00D76A1F"/>
    <w:rsid w:val="00D76A82"/>
    <w:rsid w:val="00D76BB3"/>
    <w:rsid w:val="00D76DE9"/>
    <w:rsid w:val="00D76E04"/>
    <w:rsid w:val="00D76E67"/>
    <w:rsid w:val="00D76FF7"/>
    <w:rsid w:val="00D7700A"/>
    <w:rsid w:val="00D77178"/>
    <w:rsid w:val="00D7717E"/>
    <w:rsid w:val="00D771A2"/>
    <w:rsid w:val="00D772DA"/>
    <w:rsid w:val="00D772DC"/>
    <w:rsid w:val="00D773DB"/>
    <w:rsid w:val="00D77421"/>
    <w:rsid w:val="00D77432"/>
    <w:rsid w:val="00D77710"/>
    <w:rsid w:val="00D77A27"/>
    <w:rsid w:val="00D77BFC"/>
    <w:rsid w:val="00D77D70"/>
    <w:rsid w:val="00D77DB7"/>
    <w:rsid w:val="00D77E84"/>
    <w:rsid w:val="00D77EEC"/>
    <w:rsid w:val="00D77F2C"/>
    <w:rsid w:val="00D800C5"/>
    <w:rsid w:val="00D802BA"/>
    <w:rsid w:val="00D804ED"/>
    <w:rsid w:val="00D80515"/>
    <w:rsid w:val="00D8052A"/>
    <w:rsid w:val="00D805C9"/>
    <w:rsid w:val="00D8072E"/>
    <w:rsid w:val="00D807D3"/>
    <w:rsid w:val="00D80A4E"/>
    <w:rsid w:val="00D80AAD"/>
    <w:rsid w:val="00D80E89"/>
    <w:rsid w:val="00D810B7"/>
    <w:rsid w:val="00D8112B"/>
    <w:rsid w:val="00D81421"/>
    <w:rsid w:val="00D8142D"/>
    <w:rsid w:val="00D81439"/>
    <w:rsid w:val="00D81634"/>
    <w:rsid w:val="00D81642"/>
    <w:rsid w:val="00D816A0"/>
    <w:rsid w:val="00D816FC"/>
    <w:rsid w:val="00D81846"/>
    <w:rsid w:val="00D818B0"/>
    <w:rsid w:val="00D81A57"/>
    <w:rsid w:val="00D81AA3"/>
    <w:rsid w:val="00D81C27"/>
    <w:rsid w:val="00D81CD0"/>
    <w:rsid w:val="00D81CD6"/>
    <w:rsid w:val="00D81D96"/>
    <w:rsid w:val="00D81DC7"/>
    <w:rsid w:val="00D81E18"/>
    <w:rsid w:val="00D81FBE"/>
    <w:rsid w:val="00D81FF2"/>
    <w:rsid w:val="00D82353"/>
    <w:rsid w:val="00D8245B"/>
    <w:rsid w:val="00D82842"/>
    <w:rsid w:val="00D82866"/>
    <w:rsid w:val="00D829B2"/>
    <w:rsid w:val="00D82AFE"/>
    <w:rsid w:val="00D82C18"/>
    <w:rsid w:val="00D82D0A"/>
    <w:rsid w:val="00D82DC4"/>
    <w:rsid w:val="00D82EBC"/>
    <w:rsid w:val="00D82EDC"/>
    <w:rsid w:val="00D83247"/>
    <w:rsid w:val="00D83262"/>
    <w:rsid w:val="00D83587"/>
    <w:rsid w:val="00D83694"/>
    <w:rsid w:val="00D836CD"/>
    <w:rsid w:val="00D8379E"/>
    <w:rsid w:val="00D838FA"/>
    <w:rsid w:val="00D83A15"/>
    <w:rsid w:val="00D83A25"/>
    <w:rsid w:val="00D83AC6"/>
    <w:rsid w:val="00D83DBE"/>
    <w:rsid w:val="00D83DFA"/>
    <w:rsid w:val="00D83EAA"/>
    <w:rsid w:val="00D84026"/>
    <w:rsid w:val="00D840EA"/>
    <w:rsid w:val="00D845AA"/>
    <w:rsid w:val="00D84763"/>
    <w:rsid w:val="00D8494B"/>
    <w:rsid w:val="00D84BC4"/>
    <w:rsid w:val="00D84C49"/>
    <w:rsid w:val="00D84CAA"/>
    <w:rsid w:val="00D84CD9"/>
    <w:rsid w:val="00D84DA6"/>
    <w:rsid w:val="00D84E38"/>
    <w:rsid w:val="00D84EC9"/>
    <w:rsid w:val="00D84F49"/>
    <w:rsid w:val="00D84FAF"/>
    <w:rsid w:val="00D85115"/>
    <w:rsid w:val="00D85189"/>
    <w:rsid w:val="00D853EC"/>
    <w:rsid w:val="00D8563A"/>
    <w:rsid w:val="00D8565E"/>
    <w:rsid w:val="00D8567F"/>
    <w:rsid w:val="00D856A0"/>
    <w:rsid w:val="00D856C9"/>
    <w:rsid w:val="00D8593C"/>
    <w:rsid w:val="00D85950"/>
    <w:rsid w:val="00D85A96"/>
    <w:rsid w:val="00D85B10"/>
    <w:rsid w:val="00D85C20"/>
    <w:rsid w:val="00D85E3B"/>
    <w:rsid w:val="00D85E3F"/>
    <w:rsid w:val="00D85FE0"/>
    <w:rsid w:val="00D860BF"/>
    <w:rsid w:val="00D86496"/>
    <w:rsid w:val="00D864CB"/>
    <w:rsid w:val="00D86520"/>
    <w:rsid w:val="00D86899"/>
    <w:rsid w:val="00D868C7"/>
    <w:rsid w:val="00D86920"/>
    <w:rsid w:val="00D86A9E"/>
    <w:rsid w:val="00D86C19"/>
    <w:rsid w:val="00D86C42"/>
    <w:rsid w:val="00D86F3B"/>
    <w:rsid w:val="00D86F50"/>
    <w:rsid w:val="00D86F8D"/>
    <w:rsid w:val="00D87174"/>
    <w:rsid w:val="00D87304"/>
    <w:rsid w:val="00D87306"/>
    <w:rsid w:val="00D874E4"/>
    <w:rsid w:val="00D87562"/>
    <w:rsid w:val="00D87574"/>
    <w:rsid w:val="00D87649"/>
    <w:rsid w:val="00D876B6"/>
    <w:rsid w:val="00D876CC"/>
    <w:rsid w:val="00D876DE"/>
    <w:rsid w:val="00D87814"/>
    <w:rsid w:val="00D87AEA"/>
    <w:rsid w:val="00D87ECC"/>
    <w:rsid w:val="00D90166"/>
    <w:rsid w:val="00D902A1"/>
    <w:rsid w:val="00D9046A"/>
    <w:rsid w:val="00D904AF"/>
    <w:rsid w:val="00D9053B"/>
    <w:rsid w:val="00D905CA"/>
    <w:rsid w:val="00D90700"/>
    <w:rsid w:val="00D9074D"/>
    <w:rsid w:val="00D9076D"/>
    <w:rsid w:val="00D90789"/>
    <w:rsid w:val="00D9079E"/>
    <w:rsid w:val="00D907BC"/>
    <w:rsid w:val="00D907ED"/>
    <w:rsid w:val="00D9084D"/>
    <w:rsid w:val="00D9094B"/>
    <w:rsid w:val="00D909E1"/>
    <w:rsid w:val="00D90A69"/>
    <w:rsid w:val="00D90B13"/>
    <w:rsid w:val="00D90C43"/>
    <w:rsid w:val="00D90D0D"/>
    <w:rsid w:val="00D90D11"/>
    <w:rsid w:val="00D90DDB"/>
    <w:rsid w:val="00D90ED0"/>
    <w:rsid w:val="00D90EE1"/>
    <w:rsid w:val="00D90F81"/>
    <w:rsid w:val="00D9111A"/>
    <w:rsid w:val="00D9126F"/>
    <w:rsid w:val="00D9129F"/>
    <w:rsid w:val="00D912A6"/>
    <w:rsid w:val="00D912BC"/>
    <w:rsid w:val="00D912DC"/>
    <w:rsid w:val="00D912E3"/>
    <w:rsid w:val="00D91503"/>
    <w:rsid w:val="00D91533"/>
    <w:rsid w:val="00D915A3"/>
    <w:rsid w:val="00D91684"/>
    <w:rsid w:val="00D9168F"/>
    <w:rsid w:val="00D918C2"/>
    <w:rsid w:val="00D91976"/>
    <w:rsid w:val="00D91A82"/>
    <w:rsid w:val="00D91AE2"/>
    <w:rsid w:val="00D91B2A"/>
    <w:rsid w:val="00D91DE1"/>
    <w:rsid w:val="00D920C1"/>
    <w:rsid w:val="00D92128"/>
    <w:rsid w:val="00D92184"/>
    <w:rsid w:val="00D92272"/>
    <w:rsid w:val="00D922C4"/>
    <w:rsid w:val="00D922D7"/>
    <w:rsid w:val="00D92316"/>
    <w:rsid w:val="00D92413"/>
    <w:rsid w:val="00D9243C"/>
    <w:rsid w:val="00D92564"/>
    <w:rsid w:val="00D92B60"/>
    <w:rsid w:val="00D92BC2"/>
    <w:rsid w:val="00D92C0D"/>
    <w:rsid w:val="00D92EDA"/>
    <w:rsid w:val="00D92F4E"/>
    <w:rsid w:val="00D92F95"/>
    <w:rsid w:val="00D93421"/>
    <w:rsid w:val="00D93454"/>
    <w:rsid w:val="00D93471"/>
    <w:rsid w:val="00D93491"/>
    <w:rsid w:val="00D934E2"/>
    <w:rsid w:val="00D9372A"/>
    <w:rsid w:val="00D9382E"/>
    <w:rsid w:val="00D938B9"/>
    <w:rsid w:val="00D93923"/>
    <w:rsid w:val="00D93A77"/>
    <w:rsid w:val="00D93A8A"/>
    <w:rsid w:val="00D93C37"/>
    <w:rsid w:val="00D93D6B"/>
    <w:rsid w:val="00D93FC8"/>
    <w:rsid w:val="00D93FF6"/>
    <w:rsid w:val="00D93FFF"/>
    <w:rsid w:val="00D9417F"/>
    <w:rsid w:val="00D941AA"/>
    <w:rsid w:val="00D9428B"/>
    <w:rsid w:val="00D942BA"/>
    <w:rsid w:val="00D943D5"/>
    <w:rsid w:val="00D9443B"/>
    <w:rsid w:val="00D94534"/>
    <w:rsid w:val="00D94588"/>
    <w:rsid w:val="00D94769"/>
    <w:rsid w:val="00D94B34"/>
    <w:rsid w:val="00D94CF8"/>
    <w:rsid w:val="00D94DD4"/>
    <w:rsid w:val="00D9525E"/>
    <w:rsid w:val="00D955C8"/>
    <w:rsid w:val="00D95725"/>
    <w:rsid w:val="00D95794"/>
    <w:rsid w:val="00D95969"/>
    <w:rsid w:val="00D959D0"/>
    <w:rsid w:val="00D95AEC"/>
    <w:rsid w:val="00D95B75"/>
    <w:rsid w:val="00D95C68"/>
    <w:rsid w:val="00D96002"/>
    <w:rsid w:val="00D960C7"/>
    <w:rsid w:val="00D96396"/>
    <w:rsid w:val="00D964D6"/>
    <w:rsid w:val="00D965B0"/>
    <w:rsid w:val="00D96783"/>
    <w:rsid w:val="00D96985"/>
    <w:rsid w:val="00D96A4A"/>
    <w:rsid w:val="00D96BB3"/>
    <w:rsid w:val="00D96E79"/>
    <w:rsid w:val="00D96FE1"/>
    <w:rsid w:val="00D9731F"/>
    <w:rsid w:val="00D975A0"/>
    <w:rsid w:val="00D975BF"/>
    <w:rsid w:val="00D97799"/>
    <w:rsid w:val="00D97C5C"/>
    <w:rsid w:val="00D97D55"/>
    <w:rsid w:val="00D97F02"/>
    <w:rsid w:val="00D97F0F"/>
    <w:rsid w:val="00D97F1A"/>
    <w:rsid w:val="00DA008A"/>
    <w:rsid w:val="00DA00DB"/>
    <w:rsid w:val="00DA02E0"/>
    <w:rsid w:val="00DA0411"/>
    <w:rsid w:val="00DA0513"/>
    <w:rsid w:val="00DA0620"/>
    <w:rsid w:val="00DA07CC"/>
    <w:rsid w:val="00DA07DE"/>
    <w:rsid w:val="00DA07EB"/>
    <w:rsid w:val="00DA0844"/>
    <w:rsid w:val="00DA088A"/>
    <w:rsid w:val="00DA0C66"/>
    <w:rsid w:val="00DA0E0E"/>
    <w:rsid w:val="00DA0FC5"/>
    <w:rsid w:val="00DA1085"/>
    <w:rsid w:val="00DA10B6"/>
    <w:rsid w:val="00DA10F6"/>
    <w:rsid w:val="00DA11C1"/>
    <w:rsid w:val="00DA12BE"/>
    <w:rsid w:val="00DA142D"/>
    <w:rsid w:val="00DA1442"/>
    <w:rsid w:val="00DA1584"/>
    <w:rsid w:val="00DA15F1"/>
    <w:rsid w:val="00DA1948"/>
    <w:rsid w:val="00DA1972"/>
    <w:rsid w:val="00DA1993"/>
    <w:rsid w:val="00DA19E7"/>
    <w:rsid w:val="00DA1CB6"/>
    <w:rsid w:val="00DA1CBE"/>
    <w:rsid w:val="00DA1E4A"/>
    <w:rsid w:val="00DA1EB8"/>
    <w:rsid w:val="00DA1F57"/>
    <w:rsid w:val="00DA1FBC"/>
    <w:rsid w:val="00DA2112"/>
    <w:rsid w:val="00DA23FC"/>
    <w:rsid w:val="00DA274D"/>
    <w:rsid w:val="00DA278F"/>
    <w:rsid w:val="00DA2872"/>
    <w:rsid w:val="00DA2B53"/>
    <w:rsid w:val="00DA2BE6"/>
    <w:rsid w:val="00DA2CA7"/>
    <w:rsid w:val="00DA2D33"/>
    <w:rsid w:val="00DA3066"/>
    <w:rsid w:val="00DA3117"/>
    <w:rsid w:val="00DA31A6"/>
    <w:rsid w:val="00DA326C"/>
    <w:rsid w:val="00DA32B1"/>
    <w:rsid w:val="00DA33D9"/>
    <w:rsid w:val="00DA3452"/>
    <w:rsid w:val="00DA34C8"/>
    <w:rsid w:val="00DA35F2"/>
    <w:rsid w:val="00DA3742"/>
    <w:rsid w:val="00DA3BF0"/>
    <w:rsid w:val="00DA3D4E"/>
    <w:rsid w:val="00DA3E6F"/>
    <w:rsid w:val="00DA40CB"/>
    <w:rsid w:val="00DA426A"/>
    <w:rsid w:val="00DA45C4"/>
    <w:rsid w:val="00DA4811"/>
    <w:rsid w:val="00DA4871"/>
    <w:rsid w:val="00DA48B6"/>
    <w:rsid w:val="00DA4935"/>
    <w:rsid w:val="00DA49A2"/>
    <w:rsid w:val="00DA4C7B"/>
    <w:rsid w:val="00DA4CF1"/>
    <w:rsid w:val="00DA4D76"/>
    <w:rsid w:val="00DA4DB8"/>
    <w:rsid w:val="00DA4DE2"/>
    <w:rsid w:val="00DA4E33"/>
    <w:rsid w:val="00DA4EB9"/>
    <w:rsid w:val="00DA4F8B"/>
    <w:rsid w:val="00DA51AE"/>
    <w:rsid w:val="00DA54C5"/>
    <w:rsid w:val="00DA5586"/>
    <w:rsid w:val="00DA578B"/>
    <w:rsid w:val="00DA5A0B"/>
    <w:rsid w:val="00DA5BA2"/>
    <w:rsid w:val="00DA5BD0"/>
    <w:rsid w:val="00DA6198"/>
    <w:rsid w:val="00DA61C7"/>
    <w:rsid w:val="00DA622F"/>
    <w:rsid w:val="00DA6410"/>
    <w:rsid w:val="00DA64E7"/>
    <w:rsid w:val="00DA652E"/>
    <w:rsid w:val="00DA665D"/>
    <w:rsid w:val="00DA66CF"/>
    <w:rsid w:val="00DA6716"/>
    <w:rsid w:val="00DA684D"/>
    <w:rsid w:val="00DA68C6"/>
    <w:rsid w:val="00DA695F"/>
    <w:rsid w:val="00DA6B88"/>
    <w:rsid w:val="00DA6E7D"/>
    <w:rsid w:val="00DA6EC5"/>
    <w:rsid w:val="00DA6FA0"/>
    <w:rsid w:val="00DA713B"/>
    <w:rsid w:val="00DA7267"/>
    <w:rsid w:val="00DA728B"/>
    <w:rsid w:val="00DA728D"/>
    <w:rsid w:val="00DA73A7"/>
    <w:rsid w:val="00DA745F"/>
    <w:rsid w:val="00DA7506"/>
    <w:rsid w:val="00DA7617"/>
    <w:rsid w:val="00DA76CE"/>
    <w:rsid w:val="00DA76FE"/>
    <w:rsid w:val="00DA77E1"/>
    <w:rsid w:val="00DA77EE"/>
    <w:rsid w:val="00DA79E0"/>
    <w:rsid w:val="00DA7D86"/>
    <w:rsid w:val="00DB0028"/>
    <w:rsid w:val="00DB00AF"/>
    <w:rsid w:val="00DB0183"/>
    <w:rsid w:val="00DB0306"/>
    <w:rsid w:val="00DB0427"/>
    <w:rsid w:val="00DB04F6"/>
    <w:rsid w:val="00DB0526"/>
    <w:rsid w:val="00DB05CB"/>
    <w:rsid w:val="00DB099A"/>
    <w:rsid w:val="00DB09BB"/>
    <w:rsid w:val="00DB0A66"/>
    <w:rsid w:val="00DB0C72"/>
    <w:rsid w:val="00DB0F83"/>
    <w:rsid w:val="00DB0F89"/>
    <w:rsid w:val="00DB0F93"/>
    <w:rsid w:val="00DB119C"/>
    <w:rsid w:val="00DB1208"/>
    <w:rsid w:val="00DB15B8"/>
    <w:rsid w:val="00DB16F1"/>
    <w:rsid w:val="00DB16F4"/>
    <w:rsid w:val="00DB16F7"/>
    <w:rsid w:val="00DB1794"/>
    <w:rsid w:val="00DB1796"/>
    <w:rsid w:val="00DB181F"/>
    <w:rsid w:val="00DB18FE"/>
    <w:rsid w:val="00DB1A91"/>
    <w:rsid w:val="00DB1AFF"/>
    <w:rsid w:val="00DB1E3E"/>
    <w:rsid w:val="00DB1EC5"/>
    <w:rsid w:val="00DB1EDF"/>
    <w:rsid w:val="00DB265E"/>
    <w:rsid w:val="00DB2826"/>
    <w:rsid w:val="00DB2A54"/>
    <w:rsid w:val="00DB2B18"/>
    <w:rsid w:val="00DB2EB1"/>
    <w:rsid w:val="00DB2F4E"/>
    <w:rsid w:val="00DB3190"/>
    <w:rsid w:val="00DB31CA"/>
    <w:rsid w:val="00DB32A2"/>
    <w:rsid w:val="00DB3333"/>
    <w:rsid w:val="00DB34DD"/>
    <w:rsid w:val="00DB35A6"/>
    <w:rsid w:val="00DB3611"/>
    <w:rsid w:val="00DB372A"/>
    <w:rsid w:val="00DB3791"/>
    <w:rsid w:val="00DB3801"/>
    <w:rsid w:val="00DB3803"/>
    <w:rsid w:val="00DB38E0"/>
    <w:rsid w:val="00DB3911"/>
    <w:rsid w:val="00DB3A3F"/>
    <w:rsid w:val="00DB3B92"/>
    <w:rsid w:val="00DB3C45"/>
    <w:rsid w:val="00DB3F4A"/>
    <w:rsid w:val="00DB4036"/>
    <w:rsid w:val="00DB40D2"/>
    <w:rsid w:val="00DB4298"/>
    <w:rsid w:val="00DB4384"/>
    <w:rsid w:val="00DB4749"/>
    <w:rsid w:val="00DB482A"/>
    <w:rsid w:val="00DB48E7"/>
    <w:rsid w:val="00DB4C80"/>
    <w:rsid w:val="00DB4FEA"/>
    <w:rsid w:val="00DB4FFB"/>
    <w:rsid w:val="00DB4FFF"/>
    <w:rsid w:val="00DB5140"/>
    <w:rsid w:val="00DB516E"/>
    <w:rsid w:val="00DB519A"/>
    <w:rsid w:val="00DB55B5"/>
    <w:rsid w:val="00DB5655"/>
    <w:rsid w:val="00DB56ED"/>
    <w:rsid w:val="00DB5880"/>
    <w:rsid w:val="00DB5B30"/>
    <w:rsid w:val="00DB5C54"/>
    <w:rsid w:val="00DB5CA7"/>
    <w:rsid w:val="00DB5CFA"/>
    <w:rsid w:val="00DB5E2D"/>
    <w:rsid w:val="00DB5E94"/>
    <w:rsid w:val="00DB5F0F"/>
    <w:rsid w:val="00DB6047"/>
    <w:rsid w:val="00DB611F"/>
    <w:rsid w:val="00DB614F"/>
    <w:rsid w:val="00DB6182"/>
    <w:rsid w:val="00DB65D8"/>
    <w:rsid w:val="00DB66B4"/>
    <w:rsid w:val="00DB6741"/>
    <w:rsid w:val="00DB6755"/>
    <w:rsid w:val="00DB6C94"/>
    <w:rsid w:val="00DB6DF7"/>
    <w:rsid w:val="00DB6F36"/>
    <w:rsid w:val="00DB7037"/>
    <w:rsid w:val="00DB7277"/>
    <w:rsid w:val="00DB73C3"/>
    <w:rsid w:val="00DB74A3"/>
    <w:rsid w:val="00DB74AE"/>
    <w:rsid w:val="00DB74D5"/>
    <w:rsid w:val="00DB7743"/>
    <w:rsid w:val="00DB77CB"/>
    <w:rsid w:val="00DB7942"/>
    <w:rsid w:val="00DB7A75"/>
    <w:rsid w:val="00DB7C93"/>
    <w:rsid w:val="00DB7F4E"/>
    <w:rsid w:val="00DC0084"/>
    <w:rsid w:val="00DC017E"/>
    <w:rsid w:val="00DC028A"/>
    <w:rsid w:val="00DC0376"/>
    <w:rsid w:val="00DC03FA"/>
    <w:rsid w:val="00DC05AA"/>
    <w:rsid w:val="00DC0620"/>
    <w:rsid w:val="00DC0834"/>
    <w:rsid w:val="00DC08A1"/>
    <w:rsid w:val="00DC0966"/>
    <w:rsid w:val="00DC09EC"/>
    <w:rsid w:val="00DC0BA0"/>
    <w:rsid w:val="00DC0CFE"/>
    <w:rsid w:val="00DC0E96"/>
    <w:rsid w:val="00DC1008"/>
    <w:rsid w:val="00DC1067"/>
    <w:rsid w:val="00DC1122"/>
    <w:rsid w:val="00DC138D"/>
    <w:rsid w:val="00DC1399"/>
    <w:rsid w:val="00DC13B5"/>
    <w:rsid w:val="00DC13DA"/>
    <w:rsid w:val="00DC14A8"/>
    <w:rsid w:val="00DC14B1"/>
    <w:rsid w:val="00DC1573"/>
    <w:rsid w:val="00DC15AD"/>
    <w:rsid w:val="00DC17D3"/>
    <w:rsid w:val="00DC18E0"/>
    <w:rsid w:val="00DC1914"/>
    <w:rsid w:val="00DC1A73"/>
    <w:rsid w:val="00DC1B7E"/>
    <w:rsid w:val="00DC1D98"/>
    <w:rsid w:val="00DC1DF0"/>
    <w:rsid w:val="00DC1FAB"/>
    <w:rsid w:val="00DC2006"/>
    <w:rsid w:val="00DC2144"/>
    <w:rsid w:val="00DC229E"/>
    <w:rsid w:val="00DC22D4"/>
    <w:rsid w:val="00DC2300"/>
    <w:rsid w:val="00DC248C"/>
    <w:rsid w:val="00DC2602"/>
    <w:rsid w:val="00DC2651"/>
    <w:rsid w:val="00DC26FE"/>
    <w:rsid w:val="00DC2766"/>
    <w:rsid w:val="00DC2870"/>
    <w:rsid w:val="00DC2BE2"/>
    <w:rsid w:val="00DC2C28"/>
    <w:rsid w:val="00DC2D22"/>
    <w:rsid w:val="00DC2DB7"/>
    <w:rsid w:val="00DC2EB5"/>
    <w:rsid w:val="00DC2F51"/>
    <w:rsid w:val="00DC3267"/>
    <w:rsid w:val="00DC3341"/>
    <w:rsid w:val="00DC3348"/>
    <w:rsid w:val="00DC33FC"/>
    <w:rsid w:val="00DC3432"/>
    <w:rsid w:val="00DC346A"/>
    <w:rsid w:val="00DC3496"/>
    <w:rsid w:val="00DC378F"/>
    <w:rsid w:val="00DC383B"/>
    <w:rsid w:val="00DC3909"/>
    <w:rsid w:val="00DC3979"/>
    <w:rsid w:val="00DC3980"/>
    <w:rsid w:val="00DC39DD"/>
    <w:rsid w:val="00DC3AB8"/>
    <w:rsid w:val="00DC3ABF"/>
    <w:rsid w:val="00DC3D72"/>
    <w:rsid w:val="00DC3D81"/>
    <w:rsid w:val="00DC3E9B"/>
    <w:rsid w:val="00DC3EA6"/>
    <w:rsid w:val="00DC3EE2"/>
    <w:rsid w:val="00DC4058"/>
    <w:rsid w:val="00DC4103"/>
    <w:rsid w:val="00DC418F"/>
    <w:rsid w:val="00DC4243"/>
    <w:rsid w:val="00DC424B"/>
    <w:rsid w:val="00DC4288"/>
    <w:rsid w:val="00DC44C9"/>
    <w:rsid w:val="00DC45D6"/>
    <w:rsid w:val="00DC4644"/>
    <w:rsid w:val="00DC4646"/>
    <w:rsid w:val="00DC4760"/>
    <w:rsid w:val="00DC48D4"/>
    <w:rsid w:val="00DC4A2F"/>
    <w:rsid w:val="00DC4A48"/>
    <w:rsid w:val="00DC4B6C"/>
    <w:rsid w:val="00DC4B71"/>
    <w:rsid w:val="00DC4B90"/>
    <w:rsid w:val="00DC4C0E"/>
    <w:rsid w:val="00DC4DF1"/>
    <w:rsid w:val="00DC4DFB"/>
    <w:rsid w:val="00DC4E2D"/>
    <w:rsid w:val="00DC4F45"/>
    <w:rsid w:val="00DC4F55"/>
    <w:rsid w:val="00DC50A9"/>
    <w:rsid w:val="00DC52E0"/>
    <w:rsid w:val="00DC54A7"/>
    <w:rsid w:val="00DC5509"/>
    <w:rsid w:val="00DC5568"/>
    <w:rsid w:val="00DC55F6"/>
    <w:rsid w:val="00DC59E0"/>
    <w:rsid w:val="00DC5B0B"/>
    <w:rsid w:val="00DC5C2D"/>
    <w:rsid w:val="00DC5D15"/>
    <w:rsid w:val="00DC5E4D"/>
    <w:rsid w:val="00DC5EF5"/>
    <w:rsid w:val="00DC5F40"/>
    <w:rsid w:val="00DC6054"/>
    <w:rsid w:val="00DC6149"/>
    <w:rsid w:val="00DC618F"/>
    <w:rsid w:val="00DC61D2"/>
    <w:rsid w:val="00DC658F"/>
    <w:rsid w:val="00DC6967"/>
    <w:rsid w:val="00DC6A8F"/>
    <w:rsid w:val="00DC6AEE"/>
    <w:rsid w:val="00DC6DB7"/>
    <w:rsid w:val="00DC6DC7"/>
    <w:rsid w:val="00DC6E04"/>
    <w:rsid w:val="00DC6F14"/>
    <w:rsid w:val="00DC6FC6"/>
    <w:rsid w:val="00DC7125"/>
    <w:rsid w:val="00DC713F"/>
    <w:rsid w:val="00DC71C9"/>
    <w:rsid w:val="00DC74CF"/>
    <w:rsid w:val="00DC759C"/>
    <w:rsid w:val="00DC7A17"/>
    <w:rsid w:val="00DC7B5C"/>
    <w:rsid w:val="00DC7B90"/>
    <w:rsid w:val="00DC7C7B"/>
    <w:rsid w:val="00DC7CDB"/>
    <w:rsid w:val="00DC7ED6"/>
    <w:rsid w:val="00DC7F4A"/>
    <w:rsid w:val="00DD018E"/>
    <w:rsid w:val="00DD022A"/>
    <w:rsid w:val="00DD025C"/>
    <w:rsid w:val="00DD02B0"/>
    <w:rsid w:val="00DD036E"/>
    <w:rsid w:val="00DD0377"/>
    <w:rsid w:val="00DD03E7"/>
    <w:rsid w:val="00DD0528"/>
    <w:rsid w:val="00DD0773"/>
    <w:rsid w:val="00DD07E0"/>
    <w:rsid w:val="00DD087F"/>
    <w:rsid w:val="00DD0930"/>
    <w:rsid w:val="00DD0938"/>
    <w:rsid w:val="00DD099F"/>
    <w:rsid w:val="00DD0C86"/>
    <w:rsid w:val="00DD0DB1"/>
    <w:rsid w:val="00DD0DB2"/>
    <w:rsid w:val="00DD10E6"/>
    <w:rsid w:val="00DD116D"/>
    <w:rsid w:val="00DD12E9"/>
    <w:rsid w:val="00DD13B7"/>
    <w:rsid w:val="00DD15C1"/>
    <w:rsid w:val="00DD162A"/>
    <w:rsid w:val="00DD1A4C"/>
    <w:rsid w:val="00DD1B78"/>
    <w:rsid w:val="00DD1BB4"/>
    <w:rsid w:val="00DD1D39"/>
    <w:rsid w:val="00DD1D77"/>
    <w:rsid w:val="00DD1D8C"/>
    <w:rsid w:val="00DD1E33"/>
    <w:rsid w:val="00DD1F2A"/>
    <w:rsid w:val="00DD1FA9"/>
    <w:rsid w:val="00DD2004"/>
    <w:rsid w:val="00DD2143"/>
    <w:rsid w:val="00DD24B2"/>
    <w:rsid w:val="00DD24E2"/>
    <w:rsid w:val="00DD2691"/>
    <w:rsid w:val="00DD26B2"/>
    <w:rsid w:val="00DD2A43"/>
    <w:rsid w:val="00DD2B47"/>
    <w:rsid w:val="00DD2B8D"/>
    <w:rsid w:val="00DD2E3B"/>
    <w:rsid w:val="00DD3200"/>
    <w:rsid w:val="00DD34E8"/>
    <w:rsid w:val="00DD353C"/>
    <w:rsid w:val="00DD3654"/>
    <w:rsid w:val="00DD38DB"/>
    <w:rsid w:val="00DD390C"/>
    <w:rsid w:val="00DD3960"/>
    <w:rsid w:val="00DD39A5"/>
    <w:rsid w:val="00DD3BF5"/>
    <w:rsid w:val="00DD3D12"/>
    <w:rsid w:val="00DD3E58"/>
    <w:rsid w:val="00DD3F8D"/>
    <w:rsid w:val="00DD401E"/>
    <w:rsid w:val="00DD41A3"/>
    <w:rsid w:val="00DD42CA"/>
    <w:rsid w:val="00DD4413"/>
    <w:rsid w:val="00DD452C"/>
    <w:rsid w:val="00DD45EB"/>
    <w:rsid w:val="00DD4974"/>
    <w:rsid w:val="00DD497C"/>
    <w:rsid w:val="00DD4A35"/>
    <w:rsid w:val="00DD4A81"/>
    <w:rsid w:val="00DD4A8A"/>
    <w:rsid w:val="00DD4BE0"/>
    <w:rsid w:val="00DD4C10"/>
    <w:rsid w:val="00DD4D13"/>
    <w:rsid w:val="00DD4F97"/>
    <w:rsid w:val="00DD4FBF"/>
    <w:rsid w:val="00DD515B"/>
    <w:rsid w:val="00DD52D1"/>
    <w:rsid w:val="00DD53F6"/>
    <w:rsid w:val="00DD555E"/>
    <w:rsid w:val="00DD5666"/>
    <w:rsid w:val="00DD5759"/>
    <w:rsid w:val="00DD5863"/>
    <w:rsid w:val="00DD59A6"/>
    <w:rsid w:val="00DD5A96"/>
    <w:rsid w:val="00DD5EDD"/>
    <w:rsid w:val="00DD5EE0"/>
    <w:rsid w:val="00DD5F99"/>
    <w:rsid w:val="00DD605E"/>
    <w:rsid w:val="00DD621F"/>
    <w:rsid w:val="00DD629F"/>
    <w:rsid w:val="00DD63AC"/>
    <w:rsid w:val="00DD63CA"/>
    <w:rsid w:val="00DD63D7"/>
    <w:rsid w:val="00DD661E"/>
    <w:rsid w:val="00DD6687"/>
    <w:rsid w:val="00DD67F4"/>
    <w:rsid w:val="00DD6818"/>
    <w:rsid w:val="00DD6860"/>
    <w:rsid w:val="00DD68A6"/>
    <w:rsid w:val="00DD6949"/>
    <w:rsid w:val="00DD6960"/>
    <w:rsid w:val="00DD69A4"/>
    <w:rsid w:val="00DD69B5"/>
    <w:rsid w:val="00DD6A21"/>
    <w:rsid w:val="00DD6B7E"/>
    <w:rsid w:val="00DD6BE3"/>
    <w:rsid w:val="00DD6C50"/>
    <w:rsid w:val="00DD6D3E"/>
    <w:rsid w:val="00DD6E0A"/>
    <w:rsid w:val="00DD6E15"/>
    <w:rsid w:val="00DD708E"/>
    <w:rsid w:val="00DD71FA"/>
    <w:rsid w:val="00DD7392"/>
    <w:rsid w:val="00DD75DD"/>
    <w:rsid w:val="00DD7935"/>
    <w:rsid w:val="00DD7B94"/>
    <w:rsid w:val="00DD7C23"/>
    <w:rsid w:val="00DD7E46"/>
    <w:rsid w:val="00DE00B5"/>
    <w:rsid w:val="00DE0180"/>
    <w:rsid w:val="00DE0964"/>
    <w:rsid w:val="00DE096F"/>
    <w:rsid w:val="00DE09F9"/>
    <w:rsid w:val="00DE0CDD"/>
    <w:rsid w:val="00DE0DD9"/>
    <w:rsid w:val="00DE0E5B"/>
    <w:rsid w:val="00DE0E5F"/>
    <w:rsid w:val="00DE1090"/>
    <w:rsid w:val="00DE109C"/>
    <w:rsid w:val="00DE1173"/>
    <w:rsid w:val="00DE11B9"/>
    <w:rsid w:val="00DE12E5"/>
    <w:rsid w:val="00DE12EC"/>
    <w:rsid w:val="00DE1378"/>
    <w:rsid w:val="00DE14CE"/>
    <w:rsid w:val="00DE15C7"/>
    <w:rsid w:val="00DE1843"/>
    <w:rsid w:val="00DE18D4"/>
    <w:rsid w:val="00DE1946"/>
    <w:rsid w:val="00DE199E"/>
    <w:rsid w:val="00DE1A39"/>
    <w:rsid w:val="00DE1A56"/>
    <w:rsid w:val="00DE1A73"/>
    <w:rsid w:val="00DE1B23"/>
    <w:rsid w:val="00DE1D6F"/>
    <w:rsid w:val="00DE1D73"/>
    <w:rsid w:val="00DE1E5D"/>
    <w:rsid w:val="00DE1E78"/>
    <w:rsid w:val="00DE1F38"/>
    <w:rsid w:val="00DE2087"/>
    <w:rsid w:val="00DE21AE"/>
    <w:rsid w:val="00DE21C0"/>
    <w:rsid w:val="00DE22AD"/>
    <w:rsid w:val="00DE2319"/>
    <w:rsid w:val="00DE239F"/>
    <w:rsid w:val="00DE24DD"/>
    <w:rsid w:val="00DE24F4"/>
    <w:rsid w:val="00DE25D1"/>
    <w:rsid w:val="00DE25FB"/>
    <w:rsid w:val="00DE270C"/>
    <w:rsid w:val="00DE27C2"/>
    <w:rsid w:val="00DE296E"/>
    <w:rsid w:val="00DE29D7"/>
    <w:rsid w:val="00DE2BEA"/>
    <w:rsid w:val="00DE2BFA"/>
    <w:rsid w:val="00DE2C25"/>
    <w:rsid w:val="00DE2C7D"/>
    <w:rsid w:val="00DE2D2B"/>
    <w:rsid w:val="00DE2F08"/>
    <w:rsid w:val="00DE2F27"/>
    <w:rsid w:val="00DE2F9D"/>
    <w:rsid w:val="00DE303C"/>
    <w:rsid w:val="00DE312B"/>
    <w:rsid w:val="00DE3289"/>
    <w:rsid w:val="00DE34DA"/>
    <w:rsid w:val="00DE37CF"/>
    <w:rsid w:val="00DE37FA"/>
    <w:rsid w:val="00DE3884"/>
    <w:rsid w:val="00DE39A8"/>
    <w:rsid w:val="00DE3A82"/>
    <w:rsid w:val="00DE3C4D"/>
    <w:rsid w:val="00DE3E2E"/>
    <w:rsid w:val="00DE409C"/>
    <w:rsid w:val="00DE40A3"/>
    <w:rsid w:val="00DE42DE"/>
    <w:rsid w:val="00DE4447"/>
    <w:rsid w:val="00DE4527"/>
    <w:rsid w:val="00DE4666"/>
    <w:rsid w:val="00DE46B0"/>
    <w:rsid w:val="00DE46DE"/>
    <w:rsid w:val="00DE4740"/>
    <w:rsid w:val="00DE47F8"/>
    <w:rsid w:val="00DE4861"/>
    <w:rsid w:val="00DE4A77"/>
    <w:rsid w:val="00DE4C96"/>
    <w:rsid w:val="00DE4DDC"/>
    <w:rsid w:val="00DE4EB7"/>
    <w:rsid w:val="00DE4FAF"/>
    <w:rsid w:val="00DE50CB"/>
    <w:rsid w:val="00DE5248"/>
    <w:rsid w:val="00DE5249"/>
    <w:rsid w:val="00DE534E"/>
    <w:rsid w:val="00DE5351"/>
    <w:rsid w:val="00DE5699"/>
    <w:rsid w:val="00DE5960"/>
    <w:rsid w:val="00DE5976"/>
    <w:rsid w:val="00DE5B1C"/>
    <w:rsid w:val="00DE5DB6"/>
    <w:rsid w:val="00DE6184"/>
    <w:rsid w:val="00DE61B5"/>
    <w:rsid w:val="00DE61D8"/>
    <w:rsid w:val="00DE62D9"/>
    <w:rsid w:val="00DE62EB"/>
    <w:rsid w:val="00DE6389"/>
    <w:rsid w:val="00DE65F4"/>
    <w:rsid w:val="00DE6825"/>
    <w:rsid w:val="00DE6895"/>
    <w:rsid w:val="00DE696F"/>
    <w:rsid w:val="00DE6B25"/>
    <w:rsid w:val="00DE7030"/>
    <w:rsid w:val="00DE747A"/>
    <w:rsid w:val="00DE7569"/>
    <w:rsid w:val="00DE757B"/>
    <w:rsid w:val="00DE7625"/>
    <w:rsid w:val="00DE77F7"/>
    <w:rsid w:val="00DE7A2F"/>
    <w:rsid w:val="00DE7D6C"/>
    <w:rsid w:val="00DE7F86"/>
    <w:rsid w:val="00DE7FD0"/>
    <w:rsid w:val="00DF0112"/>
    <w:rsid w:val="00DF01BC"/>
    <w:rsid w:val="00DF01DF"/>
    <w:rsid w:val="00DF0284"/>
    <w:rsid w:val="00DF02C6"/>
    <w:rsid w:val="00DF06DB"/>
    <w:rsid w:val="00DF07FB"/>
    <w:rsid w:val="00DF0A36"/>
    <w:rsid w:val="00DF0AB0"/>
    <w:rsid w:val="00DF0B1A"/>
    <w:rsid w:val="00DF0B42"/>
    <w:rsid w:val="00DF0BFB"/>
    <w:rsid w:val="00DF0C69"/>
    <w:rsid w:val="00DF0CB6"/>
    <w:rsid w:val="00DF0ECE"/>
    <w:rsid w:val="00DF1081"/>
    <w:rsid w:val="00DF1218"/>
    <w:rsid w:val="00DF127E"/>
    <w:rsid w:val="00DF13DE"/>
    <w:rsid w:val="00DF1418"/>
    <w:rsid w:val="00DF147D"/>
    <w:rsid w:val="00DF15B1"/>
    <w:rsid w:val="00DF165F"/>
    <w:rsid w:val="00DF1747"/>
    <w:rsid w:val="00DF177B"/>
    <w:rsid w:val="00DF17C1"/>
    <w:rsid w:val="00DF1A13"/>
    <w:rsid w:val="00DF1AE8"/>
    <w:rsid w:val="00DF1BBC"/>
    <w:rsid w:val="00DF1BC9"/>
    <w:rsid w:val="00DF1D1B"/>
    <w:rsid w:val="00DF1D3C"/>
    <w:rsid w:val="00DF1E8F"/>
    <w:rsid w:val="00DF2064"/>
    <w:rsid w:val="00DF224A"/>
    <w:rsid w:val="00DF247E"/>
    <w:rsid w:val="00DF27FF"/>
    <w:rsid w:val="00DF285A"/>
    <w:rsid w:val="00DF285E"/>
    <w:rsid w:val="00DF2961"/>
    <w:rsid w:val="00DF29E5"/>
    <w:rsid w:val="00DF2BB5"/>
    <w:rsid w:val="00DF2CCD"/>
    <w:rsid w:val="00DF2FA4"/>
    <w:rsid w:val="00DF30AE"/>
    <w:rsid w:val="00DF30CF"/>
    <w:rsid w:val="00DF3231"/>
    <w:rsid w:val="00DF3260"/>
    <w:rsid w:val="00DF32AD"/>
    <w:rsid w:val="00DF333A"/>
    <w:rsid w:val="00DF360B"/>
    <w:rsid w:val="00DF36D8"/>
    <w:rsid w:val="00DF3816"/>
    <w:rsid w:val="00DF3D1B"/>
    <w:rsid w:val="00DF3E2F"/>
    <w:rsid w:val="00DF40EE"/>
    <w:rsid w:val="00DF412B"/>
    <w:rsid w:val="00DF41F5"/>
    <w:rsid w:val="00DF4427"/>
    <w:rsid w:val="00DF45B6"/>
    <w:rsid w:val="00DF4870"/>
    <w:rsid w:val="00DF4C92"/>
    <w:rsid w:val="00DF4CEA"/>
    <w:rsid w:val="00DF4D15"/>
    <w:rsid w:val="00DF5068"/>
    <w:rsid w:val="00DF5100"/>
    <w:rsid w:val="00DF5623"/>
    <w:rsid w:val="00DF5774"/>
    <w:rsid w:val="00DF5A15"/>
    <w:rsid w:val="00DF5B46"/>
    <w:rsid w:val="00DF5BD0"/>
    <w:rsid w:val="00DF5C0D"/>
    <w:rsid w:val="00DF5CF4"/>
    <w:rsid w:val="00DF5E9C"/>
    <w:rsid w:val="00DF60B7"/>
    <w:rsid w:val="00DF63D5"/>
    <w:rsid w:val="00DF6458"/>
    <w:rsid w:val="00DF64B0"/>
    <w:rsid w:val="00DF66F4"/>
    <w:rsid w:val="00DF672D"/>
    <w:rsid w:val="00DF67CD"/>
    <w:rsid w:val="00DF6871"/>
    <w:rsid w:val="00DF6887"/>
    <w:rsid w:val="00DF6954"/>
    <w:rsid w:val="00DF69EB"/>
    <w:rsid w:val="00DF6C5B"/>
    <w:rsid w:val="00DF6F45"/>
    <w:rsid w:val="00DF6FF4"/>
    <w:rsid w:val="00DF7026"/>
    <w:rsid w:val="00DF7404"/>
    <w:rsid w:val="00DF743A"/>
    <w:rsid w:val="00DF7515"/>
    <w:rsid w:val="00DF75A6"/>
    <w:rsid w:val="00DF76B2"/>
    <w:rsid w:val="00DF77BD"/>
    <w:rsid w:val="00DF77DB"/>
    <w:rsid w:val="00DF7902"/>
    <w:rsid w:val="00DF7B1C"/>
    <w:rsid w:val="00DF7B6E"/>
    <w:rsid w:val="00DF7CE7"/>
    <w:rsid w:val="00DF7D45"/>
    <w:rsid w:val="00DF7E2E"/>
    <w:rsid w:val="00E0005F"/>
    <w:rsid w:val="00E00082"/>
    <w:rsid w:val="00E00240"/>
    <w:rsid w:val="00E004D7"/>
    <w:rsid w:val="00E00664"/>
    <w:rsid w:val="00E007E7"/>
    <w:rsid w:val="00E00995"/>
    <w:rsid w:val="00E009B4"/>
    <w:rsid w:val="00E00BA9"/>
    <w:rsid w:val="00E00D14"/>
    <w:rsid w:val="00E00D52"/>
    <w:rsid w:val="00E00DC4"/>
    <w:rsid w:val="00E00E4A"/>
    <w:rsid w:val="00E00E56"/>
    <w:rsid w:val="00E0119C"/>
    <w:rsid w:val="00E013F9"/>
    <w:rsid w:val="00E015A2"/>
    <w:rsid w:val="00E015CA"/>
    <w:rsid w:val="00E01670"/>
    <w:rsid w:val="00E016B5"/>
    <w:rsid w:val="00E016FA"/>
    <w:rsid w:val="00E0188F"/>
    <w:rsid w:val="00E01A00"/>
    <w:rsid w:val="00E01B34"/>
    <w:rsid w:val="00E01D8A"/>
    <w:rsid w:val="00E01ED4"/>
    <w:rsid w:val="00E02377"/>
    <w:rsid w:val="00E02779"/>
    <w:rsid w:val="00E0290D"/>
    <w:rsid w:val="00E02971"/>
    <w:rsid w:val="00E02AC4"/>
    <w:rsid w:val="00E02B9A"/>
    <w:rsid w:val="00E02C02"/>
    <w:rsid w:val="00E02C18"/>
    <w:rsid w:val="00E02CB1"/>
    <w:rsid w:val="00E02D97"/>
    <w:rsid w:val="00E02DE5"/>
    <w:rsid w:val="00E02E74"/>
    <w:rsid w:val="00E02FA5"/>
    <w:rsid w:val="00E02FC9"/>
    <w:rsid w:val="00E030B8"/>
    <w:rsid w:val="00E030DE"/>
    <w:rsid w:val="00E03268"/>
    <w:rsid w:val="00E03481"/>
    <w:rsid w:val="00E03782"/>
    <w:rsid w:val="00E038B7"/>
    <w:rsid w:val="00E03A41"/>
    <w:rsid w:val="00E03AEB"/>
    <w:rsid w:val="00E03B81"/>
    <w:rsid w:val="00E03C54"/>
    <w:rsid w:val="00E03D2A"/>
    <w:rsid w:val="00E03DA1"/>
    <w:rsid w:val="00E0411B"/>
    <w:rsid w:val="00E044A3"/>
    <w:rsid w:val="00E04798"/>
    <w:rsid w:val="00E047AA"/>
    <w:rsid w:val="00E0487E"/>
    <w:rsid w:val="00E048B4"/>
    <w:rsid w:val="00E048E6"/>
    <w:rsid w:val="00E049A6"/>
    <w:rsid w:val="00E049EC"/>
    <w:rsid w:val="00E04C34"/>
    <w:rsid w:val="00E04F9B"/>
    <w:rsid w:val="00E0504B"/>
    <w:rsid w:val="00E052EC"/>
    <w:rsid w:val="00E05554"/>
    <w:rsid w:val="00E055C0"/>
    <w:rsid w:val="00E056DE"/>
    <w:rsid w:val="00E0573D"/>
    <w:rsid w:val="00E057C5"/>
    <w:rsid w:val="00E0581E"/>
    <w:rsid w:val="00E05999"/>
    <w:rsid w:val="00E05A5F"/>
    <w:rsid w:val="00E05AFA"/>
    <w:rsid w:val="00E05DA2"/>
    <w:rsid w:val="00E05E1A"/>
    <w:rsid w:val="00E05E1F"/>
    <w:rsid w:val="00E05F19"/>
    <w:rsid w:val="00E0606E"/>
    <w:rsid w:val="00E06212"/>
    <w:rsid w:val="00E062CF"/>
    <w:rsid w:val="00E065D5"/>
    <w:rsid w:val="00E066AF"/>
    <w:rsid w:val="00E06748"/>
    <w:rsid w:val="00E06780"/>
    <w:rsid w:val="00E06BA3"/>
    <w:rsid w:val="00E06E14"/>
    <w:rsid w:val="00E06F71"/>
    <w:rsid w:val="00E0708E"/>
    <w:rsid w:val="00E07391"/>
    <w:rsid w:val="00E07416"/>
    <w:rsid w:val="00E074B4"/>
    <w:rsid w:val="00E074E5"/>
    <w:rsid w:val="00E07563"/>
    <w:rsid w:val="00E076B3"/>
    <w:rsid w:val="00E07724"/>
    <w:rsid w:val="00E07839"/>
    <w:rsid w:val="00E079C0"/>
    <w:rsid w:val="00E07D93"/>
    <w:rsid w:val="00E07DE8"/>
    <w:rsid w:val="00E07FF5"/>
    <w:rsid w:val="00E100BD"/>
    <w:rsid w:val="00E102E5"/>
    <w:rsid w:val="00E10321"/>
    <w:rsid w:val="00E10392"/>
    <w:rsid w:val="00E1039C"/>
    <w:rsid w:val="00E10482"/>
    <w:rsid w:val="00E10566"/>
    <w:rsid w:val="00E105AA"/>
    <w:rsid w:val="00E1068A"/>
    <w:rsid w:val="00E106C7"/>
    <w:rsid w:val="00E107A6"/>
    <w:rsid w:val="00E1086D"/>
    <w:rsid w:val="00E10AD3"/>
    <w:rsid w:val="00E10B44"/>
    <w:rsid w:val="00E10B57"/>
    <w:rsid w:val="00E10C7C"/>
    <w:rsid w:val="00E10D9E"/>
    <w:rsid w:val="00E10E4B"/>
    <w:rsid w:val="00E10FEF"/>
    <w:rsid w:val="00E110A2"/>
    <w:rsid w:val="00E111B3"/>
    <w:rsid w:val="00E111F1"/>
    <w:rsid w:val="00E11257"/>
    <w:rsid w:val="00E11268"/>
    <w:rsid w:val="00E112F1"/>
    <w:rsid w:val="00E1137F"/>
    <w:rsid w:val="00E1176A"/>
    <w:rsid w:val="00E11850"/>
    <w:rsid w:val="00E11917"/>
    <w:rsid w:val="00E1192F"/>
    <w:rsid w:val="00E11997"/>
    <w:rsid w:val="00E11AF0"/>
    <w:rsid w:val="00E11C43"/>
    <w:rsid w:val="00E11C45"/>
    <w:rsid w:val="00E11F57"/>
    <w:rsid w:val="00E11F80"/>
    <w:rsid w:val="00E11FD2"/>
    <w:rsid w:val="00E12230"/>
    <w:rsid w:val="00E124C4"/>
    <w:rsid w:val="00E12515"/>
    <w:rsid w:val="00E12545"/>
    <w:rsid w:val="00E125FD"/>
    <w:rsid w:val="00E1261C"/>
    <w:rsid w:val="00E1261D"/>
    <w:rsid w:val="00E1264E"/>
    <w:rsid w:val="00E12A53"/>
    <w:rsid w:val="00E12B17"/>
    <w:rsid w:val="00E12B48"/>
    <w:rsid w:val="00E12BD0"/>
    <w:rsid w:val="00E12E58"/>
    <w:rsid w:val="00E12EA0"/>
    <w:rsid w:val="00E12F2B"/>
    <w:rsid w:val="00E12F9F"/>
    <w:rsid w:val="00E1308A"/>
    <w:rsid w:val="00E132CF"/>
    <w:rsid w:val="00E133E3"/>
    <w:rsid w:val="00E13495"/>
    <w:rsid w:val="00E134B6"/>
    <w:rsid w:val="00E135BC"/>
    <w:rsid w:val="00E13723"/>
    <w:rsid w:val="00E13882"/>
    <w:rsid w:val="00E1397A"/>
    <w:rsid w:val="00E13BEE"/>
    <w:rsid w:val="00E13BF4"/>
    <w:rsid w:val="00E13C47"/>
    <w:rsid w:val="00E13DEE"/>
    <w:rsid w:val="00E13E6A"/>
    <w:rsid w:val="00E13E77"/>
    <w:rsid w:val="00E13F38"/>
    <w:rsid w:val="00E140AB"/>
    <w:rsid w:val="00E140FA"/>
    <w:rsid w:val="00E1459D"/>
    <w:rsid w:val="00E14776"/>
    <w:rsid w:val="00E1477C"/>
    <w:rsid w:val="00E14828"/>
    <w:rsid w:val="00E148E4"/>
    <w:rsid w:val="00E14995"/>
    <w:rsid w:val="00E149D4"/>
    <w:rsid w:val="00E14A55"/>
    <w:rsid w:val="00E14C70"/>
    <w:rsid w:val="00E14CC5"/>
    <w:rsid w:val="00E14E47"/>
    <w:rsid w:val="00E14F56"/>
    <w:rsid w:val="00E15073"/>
    <w:rsid w:val="00E150AD"/>
    <w:rsid w:val="00E150D9"/>
    <w:rsid w:val="00E151FE"/>
    <w:rsid w:val="00E1521E"/>
    <w:rsid w:val="00E1523D"/>
    <w:rsid w:val="00E1533F"/>
    <w:rsid w:val="00E15351"/>
    <w:rsid w:val="00E15378"/>
    <w:rsid w:val="00E15454"/>
    <w:rsid w:val="00E15736"/>
    <w:rsid w:val="00E15AA2"/>
    <w:rsid w:val="00E15E44"/>
    <w:rsid w:val="00E15FF8"/>
    <w:rsid w:val="00E16060"/>
    <w:rsid w:val="00E1618B"/>
    <w:rsid w:val="00E162C4"/>
    <w:rsid w:val="00E163E8"/>
    <w:rsid w:val="00E164C2"/>
    <w:rsid w:val="00E1660F"/>
    <w:rsid w:val="00E16619"/>
    <w:rsid w:val="00E1683A"/>
    <w:rsid w:val="00E16A44"/>
    <w:rsid w:val="00E16B14"/>
    <w:rsid w:val="00E16BA5"/>
    <w:rsid w:val="00E16BFD"/>
    <w:rsid w:val="00E16D7A"/>
    <w:rsid w:val="00E16E08"/>
    <w:rsid w:val="00E16E2E"/>
    <w:rsid w:val="00E16EA6"/>
    <w:rsid w:val="00E16FFE"/>
    <w:rsid w:val="00E17135"/>
    <w:rsid w:val="00E17395"/>
    <w:rsid w:val="00E17403"/>
    <w:rsid w:val="00E177B7"/>
    <w:rsid w:val="00E178C3"/>
    <w:rsid w:val="00E17971"/>
    <w:rsid w:val="00E17AAC"/>
    <w:rsid w:val="00E17BB2"/>
    <w:rsid w:val="00E17BBC"/>
    <w:rsid w:val="00E17BC1"/>
    <w:rsid w:val="00E17CEB"/>
    <w:rsid w:val="00E17D5D"/>
    <w:rsid w:val="00E17F05"/>
    <w:rsid w:val="00E201A5"/>
    <w:rsid w:val="00E20407"/>
    <w:rsid w:val="00E20506"/>
    <w:rsid w:val="00E206CD"/>
    <w:rsid w:val="00E2072F"/>
    <w:rsid w:val="00E20969"/>
    <w:rsid w:val="00E209CC"/>
    <w:rsid w:val="00E20A22"/>
    <w:rsid w:val="00E20A60"/>
    <w:rsid w:val="00E20C17"/>
    <w:rsid w:val="00E20D7C"/>
    <w:rsid w:val="00E20E25"/>
    <w:rsid w:val="00E20E3F"/>
    <w:rsid w:val="00E20F2F"/>
    <w:rsid w:val="00E20FAA"/>
    <w:rsid w:val="00E210BC"/>
    <w:rsid w:val="00E21129"/>
    <w:rsid w:val="00E2116E"/>
    <w:rsid w:val="00E2156B"/>
    <w:rsid w:val="00E2173D"/>
    <w:rsid w:val="00E21A49"/>
    <w:rsid w:val="00E21ACD"/>
    <w:rsid w:val="00E21B8B"/>
    <w:rsid w:val="00E21BD5"/>
    <w:rsid w:val="00E21CC6"/>
    <w:rsid w:val="00E21D01"/>
    <w:rsid w:val="00E21E9F"/>
    <w:rsid w:val="00E21EC4"/>
    <w:rsid w:val="00E21FF5"/>
    <w:rsid w:val="00E22016"/>
    <w:rsid w:val="00E22042"/>
    <w:rsid w:val="00E2216C"/>
    <w:rsid w:val="00E22278"/>
    <w:rsid w:val="00E2233E"/>
    <w:rsid w:val="00E224D3"/>
    <w:rsid w:val="00E224E6"/>
    <w:rsid w:val="00E22514"/>
    <w:rsid w:val="00E22649"/>
    <w:rsid w:val="00E2283C"/>
    <w:rsid w:val="00E22B5A"/>
    <w:rsid w:val="00E22BD5"/>
    <w:rsid w:val="00E22CE4"/>
    <w:rsid w:val="00E22D8C"/>
    <w:rsid w:val="00E22E41"/>
    <w:rsid w:val="00E22F4C"/>
    <w:rsid w:val="00E23017"/>
    <w:rsid w:val="00E23222"/>
    <w:rsid w:val="00E2331B"/>
    <w:rsid w:val="00E233EC"/>
    <w:rsid w:val="00E23533"/>
    <w:rsid w:val="00E235D0"/>
    <w:rsid w:val="00E236DC"/>
    <w:rsid w:val="00E23790"/>
    <w:rsid w:val="00E237E4"/>
    <w:rsid w:val="00E23B47"/>
    <w:rsid w:val="00E23C36"/>
    <w:rsid w:val="00E23EBF"/>
    <w:rsid w:val="00E23F43"/>
    <w:rsid w:val="00E23F9E"/>
    <w:rsid w:val="00E24287"/>
    <w:rsid w:val="00E244BB"/>
    <w:rsid w:val="00E24842"/>
    <w:rsid w:val="00E24A02"/>
    <w:rsid w:val="00E24AD0"/>
    <w:rsid w:val="00E24C2E"/>
    <w:rsid w:val="00E24DB4"/>
    <w:rsid w:val="00E24E11"/>
    <w:rsid w:val="00E24F98"/>
    <w:rsid w:val="00E2519A"/>
    <w:rsid w:val="00E25200"/>
    <w:rsid w:val="00E252E5"/>
    <w:rsid w:val="00E252EA"/>
    <w:rsid w:val="00E2533B"/>
    <w:rsid w:val="00E25344"/>
    <w:rsid w:val="00E255D7"/>
    <w:rsid w:val="00E256B3"/>
    <w:rsid w:val="00E256FF"/>
    <w:rsid w:val="00E257EE"/>
    <w:rsid w:val="00E2584C"/>
    <w:rsid w:val="00E2589A"/>
    <w:rsid w:val="00E25BA1"/>
    <w:rsid w:val="00E25E7C"/>
    <w:rsid w:val="00E26106"/>
    <w:rsid w:val="00E26113"/>
    <w:rsid w:val="00E26611"/>
    <w:rsid w:val="00E26647"/>
    <w:rsid w:val="00E26778"/>
    <w:rsid w:val="00E268C9"/>
    <w:rsid w:val="00E26B7A"/>
    <w:rsid w:val="00E26B9F"/>
    <w:rsid w:val="00E26BED"/>
    <w:rsid w:val="00E26C6F"/>
    <w:rsid w:val="00E26CC6"/>
    <w:rsid w:val="00E26DC5"/>
    <w:rsid w:val="00E270C5"/>
    <w:rsid w:val="00E2712D"/>
    <w:rsid w:val="00E27199"/>
    <w:rsid w:val="00E272DE"/>
    <w:rsid w:val="00E27347"/>
    <w:rsid w:val="00E273D4"/>
    <w:rsid w:val="00E27563"/>
    <w:rsid w:val="00E27834"/>
    <w:rsid w:val="00E27946"/>
    <w:rsid w:val="00E27AE2"/>
    <w:rsid w:val="00E27CD6"/>
    <w:rsid w:val="00E27EE6"/>
    <w:rsid w:val="00E301CC"/>
    <w:rsid w:val="00E3023E"/>
    <w:rsid w:val="00E303DF"/>
    <w:rsid w:val="00E30733"/>
    <w:rsid w:val="00E307AC"/>
    <w:rsid w:val="00E309AC"/>
    <w:rsid w:val="00E30AD4"/>
    <w:rsid w:val="00E30C5A"/>
    <w:rsid w:val="00E30C60"/>
    <w:rsid w:val="00E30CDE"/>
    <w:rsid w:val="00E30CEE"/>
    <w:rsid w:val="00E30DC1"/>
    <w:rsid w:val="00E30DEE"/>
    <w:rsid w:val="00E30E13"/>
    <w:rsid w:val="00E30E33"/>
    <w:rsid w:val="00E30F6A"/>
    <w:rsid w:val="00E30FBF"/>
    <w:rsid w:val="00E30FD8"/>
    <w:rsid w:val="00E310DE"/>
    <w:rsid w:val="00E310E4"/>
    <w:rsid w:val="00E31142"/>
    <w:rsid w:val="00E31194"/>
    <w:rsid w:val="00E31284"/>
    <w:rsid w:val="00E3128A"/>
    <w:rsid w:val="00E312B4"/>
    <w:rsid w:val="00E31421"/>
    <w:rsid w:val="00E3169C"/>
    <w:rsid w:val="00E3177C"/>
    <w:rsid w:val="00E319B6"/>
    <w:rsid w:val="00E319BF"/>
    <w:rsid w:val="00E31AFB"/>
    <w:rsid w:val="00E31C06"/>
    <w:rsid w:val="00E31C0B"/>
    <w:rsid w:val="00E31C1A"/>
    <w:rsid w:val="00E31CB9"/>
    <w:rsid w:val="00E3205E"/>
    <w:rsid w:val="00E320C4"/>
    <w:rsid w:val="00E321C2"/>
    <w:rsid w:val="00E321D3"/>
    <w:rsid w:val="00E32285"/>
    <w:rsid w:val="00E323C2"/>
    <w:rsid w:val="00E32517"/>
    <w:rsid w:val="00E3251A"/>
    <w:rsid w:val="00E3254A"/>
    <w:rsid w:val="00E32662"/>
    <w:rsid w:val="00E3267B"/>
    <w:rsid w:val="00E32693"/>
    <w:rsid w:val="00E326A5"/>
    <w:rsid w:val="00E32783"/>
    <w:rsid w:val="00E327C5"/>
    <w:rsid w:val="00E329D3"/>
    <w:rsid w:val="00E32A1D"/>
    <w:rsid w:val="00E32A40"/>
    <w:rsid w:val="00E32A7E"/>
    <w:rsid w:val="00E32C20"/>
    <w:rsid w:val="00E32C42"/>
    <w:rsid w:val="00E32C4F"/>
    <w:rsid w:val="00E32C87"/>
    <w:rsid w:val="00E32F7B"/>
    <w:rsid w:val="00E33094"/>
    <w:rsid w:val="00E330A7"/>
    <w:rsid w:val="00E331B1"/>
    <w:rsid w:val="00E3372B"/>
    <w:rsid w:val="00E3386D"/>
    <w:rsid w:val="00E339C0"/>
    <w:rsid w:val="00E33B1D"/>
    <w:rsid w:val="00E33BCE"/>
    <w:rsid w:val="00E33BEA"/>
    <w:rsid w:val="00E33CE0"/>
    <w:rsid w:val="00E33D4F"/>
    <w:rsid w:val="00E33E04"/>
    <w:rsid w:val="00E33E2D"/>
    <w:rsid w:val="00E33EEC"/>
    <w:rsid w:val="00E3408C"/>
    <w:rsid w:val="00E3411F"/>
    <w:rsid w:val="00E341BA"/>
    <w:rsid w:val="00E34279"/>
    <w:rsid w:val="00E34363"/>
    <w:rsid w:val="00E343C3"/>
    <w:rsid w:val="00E344FE"/>
    <w:rsid w:val="00E34568"/>
    <w:rsid w:val="00E346E1"/>
    <w:rsid w:val="00E349AD"/>
    <w:rsid w:val="00E34AE6"/>
    <w:rsid w:val="00E34AF6"/>
    <w:rsid w:val="00E34BC7"/>
    <w:rsid w:val="00E34CF5"/>
    <w:rsid w:val="00E34CF6"/>
    <w:rsid w:val="00E34FB0"/>
    <w:rsid w:val="00E3519A"/>
    <w:rsid w:val="00E352CF"/>
    <w:rsid w:val="00E352E2"/>
    <w:rsid w:val="00E35807"/>
    <w:rsid w:val="00E359E0"/>
    <w:rsid w:val="00E35AA2"/>
    <w:rsid w:val="00E35BDA"/>
    <w:rsid w:val="00E35E29"/>
    <w:rsid w:val="00E35E63"/>
    <w:rsid w:val="00E35FB7"/>
    <w:rsid w:val="00E36241"/>
    <w:rsid w:val="00E362EF"/>
    <w:rsid w:val="00E36331"/>
    <w:rsid w:val="00E367DD"/>
    <w:rsid w:val="00E36B65"/>
    <w:rsid w:val="00E36CB4"/>
    <w:rsid w:val="00E36D87"/>
    <w:rsid w:val="00E3703C"/>
    <w:rsid w:val="00E3749F"/>
    <w:rsid w:val="00E37647"/>
    <w:rsid w:val="00E3793F"/>
    <w:rsid w:val="00E37BD4"/>
    <w:rsid w:val="00E37C71"/>
    <w:rsid w:val="00E37DE3"/>
    <w:rsid w:val="00E37F09"/>
    <w:rsid w:val="00E40315"/>
    <w:rsid w:val="00E40425"/>
    <w:rsid w:val="00E4048F"/>
    <w:rsid w:val="00E40540"/>
    <w:rsid w:val="00E406D9"/>
    <w:rsid w:val="00E4074D"/>
    <w:rsid w:val="00E408DB"/>
    <w:rsid w:val="00E408E9"/>
    <w:rsid w:val="00E409F1"/>
    <w:rsid w:val="00E40AC8"/>
    <w:rsid w:val="00E40BCD"/>
    <w:rsid w:val="00E40CA4"/>
    <w:rsid w:val="00E40D4F"/>
    <w:rsid w:val="00E40D75"/>
    <w:rsid w:val="00E40FF3"/>
    <w:rsid w:val="00E4112C"/>
    <w:rsid w:val="00E41208"/>
    <w:rsid w:val="00E4126F"/>
    <w:rsid w:val="00E41283"/>
    <w:rsid w:val="00E41581"/>
    <w:rsid w:val="00E4159A"/>
    <w:rsid w:val="00E4160F"/>
    <w:rsid w:val="00E4167E"/>
    <w:rsid w:val="00E4195A"/>
    <w:rsid w:val="00E41997"/>
    <w:rsid w:val="00E41A71"/>
    <w:rsid w:val="00E41D04"/>
    <w:rsid w:val="00E41DEF"/>
    <w:rsid w:val="00E41EE8"/>
    <w:rsid w:val="00E4214D"/>
    <w:rsid w:val="00E42159"/>
    <w:rsid w:val="00E4239B"/>
    <w:rsid w:val="00E423EA"/>
    <w:rsid w:val="00E424E4"/>
    <w:rsid w:val="00E427F0"/>
    <w:rsid w:val="00E42807"/>
    <w:rsid w:val="00E42850"/>
    <w:rsid w:val="00E4286E"/>
    <w:rsid w:val="00E429C0"/>
    <w:rsid w:val="00E42C05"/>
    <w:rsid w:val="00E42CA8"/>
    <w:rsid w:val="00E42F00"/>
    <w:rsid w:val="00E432E0"/>
    <w:rsid w:val="00E43405"/>
    <w:rsid w:val="00E43709"/>
    <w:rsid w:val="00E43853"/>
    <w:rsid w:val="00E438ED"/>
    <w:rsid w:val="00E43911"/>
    <w:rsid w:val="00E43956"/>
    <w:rsid w:val="00E43AED"/>
    <w:rsid w:val="00E43B1B"/>
    <w:rsid w:val="00E43C89"/>
    <w:rsid w:val="00E43E60"/>
    <w:rsid w:val="00E43ED6"/>
    <w:rsid w:val="00E43FF1"/>
    <w:rsid w:val="00E44032"/>
    <w:rsid w:val="00E440CE"/>
    <w:rsid w:val="00E44119"/>
    <w:rsid w:val="00E441D9"/>
    <w:rsid w:val="00E44531"/>
    <w:rsid w:val="00E4464F"/>
    <w:rsid w:val="00E4476D"/>
    <w:rsid w:val="00E4489E"/>
    <w:rsid w:val="00E44A0C"/>
    <w:rsid w:val="00E44BE2"/>
    <w:rsid w:val="00E44CAF"/>
    <w:rsid w:val="00E44D35"/>
    <w:rsid w:val="00E44DC7"/>
    <w:rsid w:val="00E4517A"/>
    <w:rsid w:val="00E452A6"/>
    <w:rsid w:val="00E45415"/>
    <w:rsid w:val="00E45518"/>
    <w:rsid w:val="00E45557"/>
    <w:rsid w:val="00E455E4"/>
    <w:rsid w:val="00E455F4"/>
    <w:rsid w:val="00E4579A"/>
    <w:rsid w:val="00E45866"/>
    <w:rsid w:val="00E458B3"/>
    <w:rsid w:val="00E458EB"/>
    <w:rsid w:val="00E45A3F"/>
    <w:rsid w:val="00E45B01"/>
    <w:rsid w:val="00E45B5B"/>
    <w:rsid w:val="00E45B6A"/>
    <w:rsid w:val="00E45BFE"/>
    <w:rsid w:val="00E45C08"/>
    <w:rsid w:val="00E45E20"/>
    <w:rsid w:val="00E45EB1"/>
    <w:rsid w:val="00E45F77"/>
    <w:rsid w:val="00E460AA"/>
    <w:rsid w:val="00E46126"/>
    <w:rsid w:val="00E46251"/>
    <w:rsid w:val="00E46318"/>
    <w:rsid w:val="00E467CA"/>
    <w:rsid w:val="00E4688B"/>
    <w:rsid w:val="00E46B65"/>
    <w:rsid w:val="00E46D26"/>
    <w:rsid w:val="00E46DE4"/>
    <w:rsid w:val="00E46F1E"/>
    <w:rsid w:val="00E46F5F"/>
    <w:rsid w:val="00E4700B"/>
    <w:rsid w:val="00E470C7"/>
    <w:rsid w:val="00E47124"/>
    <w:rsid w:val="00E4731E"/>
    <w:rsid w:val="00E47372"/>
    <w:rsid w:val="00E47405"/>
    <w:rsid w:val="00E47616"/>
    <w:rsid w:val="00E477F9"/>
    <w:rsid w:val="00E479AE"/>
    <w:rsid w:val="00E479B6"/>
    <w:rsid w:val="00E47A2E"/>
    <w:rsid w:val="00E47B5C"/>
    <w:rsid w:val="00E47B74"/>
    <w:rsid w:val="00E47CC4"/>
    <w:rsid w:val="00E47CFB"/>
    <w:rsid w:val="00E47DCE"/>
    <w:rsid w:val="00E47E05"/>
    <w:rsid w:val="00E47F22"/>
    <w:rsid w:val="00E50019"/>
    <w:rsid w:val="00E50299"/>
    <w:rsid w:val="00E506D1"/>
    <w:rsid w:val="00E5077C"/>
    <w:rsid w:val="00E50A42"/>
    <w:rsid w:val="00E50C61"/>
    <w:rsid w:val="00E50CDC"/>
    <w:rsid w:val="00E50D41"/>
    <w:rsid w:val="00E50DFA"/>
    <w:rsid w:val="00E50F68"/>
    <w:rsid w:val="00E51179"/>
    <w:rsid w:val="00E512CA"/>
    <w:rsid w:val="00E515D8"/>
    <w:rsid w:val="00E51675"/>
    <w:rsid w:val="00E5169D"/>
    <w:rsid w:val="00E5172A"/>
    <w:rsid w:val="00E51965"/>
    <w:rsid w:val="00E51966"/>
    <w:rsid w:val="00E51989"/>
    <w:rsid w:val="00E51A91"/>
    <w:rsid w:val="00E51AB9"/>
    <w:rsid w:val="00E51B1F"/>
    <w:rsid w:val="00E51B71"/>
    <w:rsid w:val="00E51C47"/>
    <w:rsid w:val="00E51C8C"/>
    <w:rsid w:val="00E5200C"/>
    <w:rsid w:val="00E52050"/>
    <w:rsid w:val="00E52106"/>
    <w:rsid w:val="00E521C7"/>
    <w:rsid w:val="00E522E4"/>
    <w:rsid w:val="00E522ED"/>
    <w:rsid w:val="00E52406"/>
    <w:rsid w:val="00E52792"/>
    <w:rsid w:val="00E527C4"/>
    <w:rsid w:val="00E52A62"/>
    <w:rsid w:val="00E52A88"/>
    <w:rsid w:val="00E530E2"/>
    <w:rsid w:val="00E53129"/>
    <w:rsid w:val="00E5321C"/>
    <w:rsid w:val="00E5330E"/>
    <w:rsid w:val="00E5331E"/>
    <w:rsid w:val="00E53408"/>
    <w:rsid w:val="00E536CD"/>
    <w:rsid w:val="00E537C1"/>
    <w:rsid w:val="00E5380E"/>
    <w:rsid w:val="00E539BC"/>
    <w:rsid w:val="00E53A47"/>
    <w:rsid w:val="00E53AE9"/>
    <w:rsid w:val="00E53BC9"/>
    <w:rsid w:val="00E53BCF"/>
    <w:rsid w:val="00E53CAF"/>
    <w:rsid w:val="00E53CD7"/>
    <w:rsid w:val="00E53DB1"/>
    <w:rsid w:val="00E53F1B"/>
    <w:rsid w:val="00E53FD0"/>
    <w:rsid w:val="00E5408F"/>
    <w:rsid w:val="00E54273"/>
    <w:rsid w:val="00E542F6"/>
    <w:rsid w:val="00E542FD"/>
    <w:rsid w:val="00E54602"/>
    <w:rsid w:val="00E54751"/>
    <w:rsid w:val="00E5483E"/>
    <w:rsid w:val="00E548FB"/>
    <w:rsid w:val="00E5492D"/>
    <w:rsid w:val="00E5496A"/>
    <w:rsid w:val="00E549B0"/>
    <w:rsid w:val="00E54A76"/>
    <w:rsid w:val="00E54C80"/>
    <w:rsid w:val="00E54C8A"/>
    <w:rsid w:val="00E54F4F"/>
    <w:rsid w:val="00E5508C"/>
    <w:rsid w:val="00E55168"/>
    <w:rsid w:val="00E5526E"/>
    <w:rsid w:val="00E552A6"/>
    <w:rsid w:val="00E553A9"/>
    <w:rsid w:val="00E553D3"/>
    <w:rsid w:val="00E553ED"/>
    <w:rsid w:val="00E55414"/>
    <w:rsid w:val="00E55547"/>
    <w:rsid w:val="00E55860"/>
    <w:rsid w:val="00E55943"/>
    <w:rsid w:val="00E55AB2"/>
    <w:rsid w:val="00E55C76"/>
    <w:rsid w:val="00E55D19"/>
    <w:rsid w:val="00E55E48"/>
    <w:rsid w:val="00E55ECD"/>
    <w:rsid w:val="00E56058"/>
    <w:rsid w:val="00E56248"/>
    <w:rsid w:val="00E56591"/>
    <w:rsid w:val="00E56616"/>
    <w:rsid w:val="00E5671B"/>
    <w:rsid w:val="00E56907"/>
    <w:rsid w:val="00E5692B"/>
    <w:rsid w:val="00E569F7"/>
    <w:rsid w:val="00E56ADC"/>
    <w:rsid w:val="00E56B32"/>
    <w:rsid w:val="00E56B68"/>
    <w:rsid w:val="00E56B8C"/>
    <w:rsid w:val="00E56C1E"/>
    <w:rsid w:val="00E56CF5"/>
    <w:rsid w:val="00E56F0F"/>
    <w:rsid w:val="00E56FC9"/>
    <w:rsid w:val="00E57057"/>
    <w:rsid w:val="00E5708D"/>
    <w:rsid w:val="00E57204"/>
    <w:rsid w:val="00E572BC"/>
    <w:rsid w:val="00E573CD"/>
    <w:rsid w:val="00E574F0"/>
    <w:rsid w:val="00E57549"/>
    <w:rsid w:val="00E575D7"/>
    <w:rsid w:val="00E57671"/>
    <w:rsid w:val="00E57689"/>
    <w:rsid w:val="00E57764"/>
    <w:rsid w:val="00E57855"/>
    <w:rsid w:val="00E5786E"/>
    <w:rsid w:val="00E57B29"/>
    <w:rsid w:val="00E57B6C"/>
    <w:rsid w:val="00E57C7B"/>
    <w:rsid w:val="00E6006F"/>
    <w:rsid w:val="00E60262"/>
    <w:rsid w:val="00E60289"/>
    <w:rsid w:val="00E602FF"/>
    <w:rsid w:val="00E60381"/>
    <w:rsid w:val="00E603A7"/>
    <w:rsid w:val="00E604EC"/>
    <w:rsid w:val="00E60510"/>
    <w:rsid w:val="00E60571"/>
    <w:rsid w:val="00E605BE"/>
    <w:rsid w:val="00E606E3"/>
    <w:rsid w:val="00E60859"/>
    <w:rsid w:val="00E608B5"/>
    <w:rsid w:val="00E608E7"/>
    <w:rsid w:val="00E60BB0"/>
    <w:rsid w:val="00E60BC8"/>
    <w:rsid w:val="00E60D20"/>
    <w:rsid w:val="00E60D6C"/>
    <w:rsid w:val="00E60E51"/>
    <w:rsid w:val="00E60ECD"/>
    <w:rsid w:val="00E60FD9"/>
    <w:rsid w:val="00E60FDF"/>
    <w:rsid w:val="00E60FF2"/>
    <w:rsid w:val="00E61084"/>
    <w:rsid w:val="00E610F0"/>
    <w:rsid w:val="00E61293"/>
    <w:rsid w:val="00E61380"/>
    <w:rsid w:val="00E61401"/>
    <w:rsid w:val="00E61443"/>
    <w:rsid w:val="00E615F6"/>
    <w:rsid w:val="00E617D0"/>
    <w:rsid w:val="00E61881"/>
    <w:rsid w:val="00E61B91"/>
    <w:rsid w:val="00E61D11"/>
    <w:rsid w:val="00E62153"/>
    <w:rsid w:val="00E62297"/>
    <w:rsid w:val="00E62313"/>
    <w:rsid w:val="00E62562"/>
    <w:rsid w:val="00E6260A"/>
    <w:rsid w:val="00E62978"/>
    <w:rsid w:val="00E62D58"/>
    <w:rsid w:val="00E62D66"/>
    <w:rsid w:val="00E62F8E"/>
    <w:rsid w:val="00E62FC5"/>
    <w:rsid w:val="00E63061"/>
    <w:rsid w:val="00E630E1"/>
    <w:rsid w:val="00E6322F"/>
    <w:rsid w:val="00E635B7"/>
    <w:rsid w:val="00E63618"/>
    <w:rsid w:val="00E63639"/>
    <w:rsid w:val="00E637ED"/>
    <w:rsid w:val="00E637FA"/>
    <w:rsid w:val="00E63886"/>
    <w:rsid w:val="00E6397B"/>
    <w:rsid w:val="00E63990"/>
    <w:rsid w:val="00E63A31"/>
    <w:rsid w:val="00E63D09"/>
    <w:rsid w:val="00E63D23"/>
    <w:rsid w:val="00E63E57"/>
    <w:rsid w:val="00E63E9C"/>
    <w:rsid w:val="00E64104"/>
    <w:rsid w:val="00E64391"/>
    <w:rsid w:val="00E644C7"/>
    <w:rsid w:val="00E64614"/>
    <w:rsid w:val="00E64938"/>
    <w:rsid w:val="00E64A0A"/>
    <w:rsid w:val="00E64A9C"/>
    <w:rsid w:val="00E64D91"/>
    <w:rsid w:val="00E64F69"/>
    <w:rsid w:val="00E65317"/>
    <w:rsid w:val="00E65396"/>
    <w:rsid w:val="00E65526"/>
    <w:rsid w:val="00E655EA"/>
    <w:rsid w:val="00E6562A"/>
    <w:rsid w:val="00E6571C"/>
    <w:rsid w:val="00E65747"/>
    <w:rsid w:val="00E657CD"/>
    <w:rsid w:val="00E658F8"/>
    <w:rsid w:val="00E65B36"/>
    <w:rsid w:val="00E65B3A"/>
    <w:rsid w:val="00E65EBE"/>
    <w:rsid w:val="00E66092"/>
    <w:rsid w:val="00E660C8"/>
    <w:rsid w:val="00E660CD"/>
    <w:rsid w:val="00E660F8"/>
    <w:rsid w:val="00E66215"/>
    <w:rsid w:val="00E66541"/>
    <w:rsid w:val="00E66689"/>
    <w:rsid w:val="00E66814"/>
    <w:rsid w:val="00E668E7"/>
    <w:rsid w:val="00E66A5E"/>
    <w:rsid w:val="00E66AAB"/>
    <w:rsid w:val="00E66AE9"/>
    <w:rsid w:val="00E66B7C"/>
    <w:rsid w:val="00E66DB9"/>
    <w:rsid w:val="00E66E90"/>
    <w:rsid w:val="00E67052"/>
    <w:rsid w:val="00E6706E"/>
    <w:rsid w:val="00E67160"/>
    <w:rsid w:val="00E67265"/>
    <w:rsid w:val="00E672C9"/>
    <w:rsid w:val="00E6735C"/>
    <w:rsid w:val="00E6735D"/>
    <w:rsid w:val="00E673D1"/>
    <w:rsid w:val="00E67566"/>
    <w:rsid w:val="00E6768F"/>
    <w:rsid w:val="00E676CE"/>
    <w:rsid w:val="00E67A47"/>
    <w:rsid w:val="00E67AE1"/>
    <w:rsid w:val="00E67B1D"/>
    <w:rsid w:val="00E67CFA"/>
    <w:rsid w:val="00E67DD3"/>
    <w:rsid w:val="00E67E2E"/>
    <w:rsid w:val="00E67E7B"/>
    <w:rsid w:val="00E67ECA"/>
    <w:rsid w:val="00E70047"/>
    <w:rsid w:val="00E70159"/>
    <w:rsid w:val="00E70237"/>
    <w:rsid w:val="00E70255"/>
    <w:rsid w:val="00E7044C"/>
    <w:rsid w:val="00E70469"/>
    <w:rsid w:val="00E704A5"/>
    <w:rsid w:val="00E7052F"/>
    <w:rsid w:val="00E706C3"/>
    <w:rsid w:val="00E70893"/>
    <w:rsid w:val="00E70980"/>
    <w:rsid w:val="00E70AA4"/>
    <w:rsid w:val="00E70ACE"/>
    <w:rsid w:val="00E70AF6"/>
    <w:rsid w:val="00E70BF1"/>
    <w:rsid w:val="00E70D6A"/>
    <w:rsid w:val="00E70D8B"/>
    <w:rsid w:val="00E70DC7"/>
    <w:rsid w:val="00E70ED3"/>
    <w:rsid w:val="00E710D0"/>
    <w:rsid w:val="00E71193"/>
    <w:rsid w:val="00E71548"/>
    <w:rsid w:val="00E71647"/>
    <w:rsid w:val="00E7164F"/>
    <w:rsid w:val="00E716A1"/>
    <w:rsid w:val="00E716E7"/>
    <w:rsid w:val="00E71945"/>
    <w:rsid w:val="00E71A43"/>
    <w:rsid w:val="00E72305"/>
    <w:rsid w:val="00E7230C"/>
    <w:rsid w:val="00E72348"/>
    <w:rsid w:val="00E723BE"/>
    <w:rsid w:val="00E723F0"/>
    <w:rsid w:val="00E72506"/>
    <w:rsid w:val="00E72539"/>
    <w:rsid w:val="00E726DD"/>
    <w:rsid w:val="00E72733"/>
    <w:rsid w:val="00E7278F"/>
    <w:rsid w:val="00E728E8"/>
    <w:rsid w:val="00E72A3F"/>
    <w:rsid w:val="00E72B7A"/>
    <w:rsid w:val="00E72C1A"/>
    <w:rsid w:val="00E72C44"/>
    <w:rsid w:val="00E72D71"/>
    <w:rsid w:val="00E72E94"/>
    <w:rsid w:val="00E72ED2"/>
    <w:rsid w:val="00E72EF0"/>
    <w:rsid w:val="00E72FFB"/>
    <w:rsid w:val="00E7312F"/>
    <w:rsid w:val="00E7325D"/>
    <w:rsid w:val="00E735B2"/>
    <w:rsid w:val="00E73631"/>
    <w:rsid w:val="00E736C0"/>
    <w:rsid w:val="00E73753"/>
    <w:rsid w:val="00E73A36"/>
    <w:rsid w:val="00E73BA4"/>
    <w:rsid w:val="00E73CB6"/>
    <w:rsid w:val="00E73D77"/>
    <w:rsid w:val="00E73E7A"/>
    <w:rsid w:val="00E740D8"/>
    <w:rsid w:val="00E741B7"/>
    <w:rsid w:val="00E741B8"/>
    <w:rsid w:val="00E7420D"/>
    <w:rsid w:val="00E74437"/>
    <w:rsid w:val="00E74687"/>
    <w:rsid w:val="00E74779"/>
    <w:rsid w:val="00E748B0"/>
    <w:rsid w:val="00E74959"/>
    <w:rsid w:val="00E7497C"/>
    <w:rsid w:val="00E74A19"/>
    <w:rsid w:val="00E74DAD"/>
    <w:rsid w:val="00E74DBA"/>
    <w:rsid w:val="00E74DD3"/>
    <w:rsid w:val="00E74DE1"/>
    <w:rsid w:val="00E75036"/>
    <w:rsid w:val="00E75052"/>
    <w:rsid w:val="00E7505F"/>
    <w:rsid w:val="00E750CD"/>
    <w:rsid w:val="00E750DD"/>
    <w:rsid w:val="00E7515E"/>
    <w:rsid w:val="00E753BF"/>
    <w:rsid w:val="00E753F1"/>
    <w:rsid w:val="00E75436"/>
    <w:rsid w:val="00E75470"/>
    <w:rsid w:val="00E75596"/>
    <w:rsid w:val="00E755C9"/>
    <w:rsid w:val="00E756D9"/>
    <w:rsid w:val="00E75997"/>
    <w:rsid w:val="00E75DB8"/>
    <w:rsid w:val="00E75E2E"/>
    <w:rsid w:val="00E75F48"/>
    <w:rsid w:val="00E75FF7"/>
    <w:rsid w:val="00E760C7"/>
    <w:rsid w:val="00E7623D"/>
    <w:rsid w:val="00E762AB"/>
    <w:rsid w:val="00E762B3"/>
    <w:rsid w:val="00E762EA"/>
    <w:rsid w:val="00E7664E"/>
    <w:rsid w:val="00E767A7"/>
    <w:rsid w:val="00E768DD"/>
    <w:rsid w:val="00E768E0"/>
    <w:rsid w:val="00E76909"/>
    <w:rsid w:val="00E769D3"/>
    <w:rsid w:val="00E769E7"/>
    <w:rsid w:val="00E769F0"/>
    <w:rsid w:val="00E76B42"/>
    <w:rsid w:val="00E76D33"/>
    <w:rsid w:val="00E76D9C"/>
    <w:rsid w:val="00E76E63"/>
    <w:rsid w:val="00E7728D"/>
    <w:rsid w:val="00E77688"/>
    <w:rsid w:val="00E77A63"/>
    <w:rsid w:val="00E77A94"/>
    <w:rsid w:val="00E77C7A"/>
    <w:rsid w:val="00E77EEA"/>
    <w:rsid w:val="00E77F14"/>
    <w:rsid w:val="00E80178"/>
    <w:rsid w:val="00E801D0"/>
    <w:rsid w:val="00E8021F"/>
    <w:rsid w:val="00E8028A"/>
    <w:rsid w:val="00E8051D"/>
    <w:rsid w:val="00E805B3"/>
    <w:rsid w:val="00E8064E"/>
    <w:rsid w:val="00E80791"/>
    <w:rsid w:val="00E80850"/>
    <w:rsid w:val="00E80D12"/>
    <w:rsid w:val="00E80E5C"/>
    <w:rsid w:val="00E80EA7"/>
    <w:rsid w:val="00E80ECB"/>
    <w:rsid w:val="00E80FCD"/>
    <w:rsid w:val="00E810A9"/>
    <w:rsid w:val="00E8114F"/>
    <w:rsid w:val="00E81295"/>
    <w:rsid w:val="00E81434"/>
    <w:rsid w:val="00E815E5"/>
    <w:rsid w:val="00E81790"/>
    <w:rsid w:val="00E81819"/>
    <w:rsid w:val="00E8193A"/>
    <w:rsid w:val="00E81B42"/>
    <w:rsid w:val="00E81B7D"/>
    <w:rsid w:val="00E81C39"/>
    <w:rsid w:val="00E81C3A"/>
    <w:rsid w:val="00E81D0D"/>
    <w:rsid w:val="00E81D20"/>
    <w:rsid w:val="00E81D26"/>
    <w:rsid w:val="00E81E78"/>
    <w:rsid w:val="00E81EBD"/>
    <w:rsid w:val="00E821EE"/>
    <w:rsid w:val="00E82241"/>
    <w:rsid w:val="00E82704"/>
    <w:rsid w:val="00E8272A"/>
    <w:rsid w:val="00E8273E"/>
    <w:rsid w:val="00E828AB"/>
    <w:rsid w:val="00E829C9"/>
    <w:rsid w:val="00E82A40"/>
    <w:rsid w:val="00E82A56"/>
    <w:rsid w:val="00E82A90"/>
    <w:rsid w:val="00E82B54"/>
    <w:rsid w:val="00E82BCD"/>
    <w:rsid w:val="00E82BFD"/>
    <w:rsid w:val="00E82C4B"/>
    <w:rsid w:val="00E82C6F"/>
    <w:rsid w:val="00E82C7D"/>
    <w:rsid w:val="00E82F61"/>
    <w:rsid w:val="00E82FAE"/>
    <w:rsid w:val="00E83060"/>
    <w:rsid w:val="00E83885"/>
    <w:rsid w:val="00E8389D"/>
    <w:rsid w:val="00E83CC2"/>
    <w:rsid w:val="00E83D3C"/>
    <w:rsid w:val="00E83E5D"/>
    <w:rsid w:val="00E83E62"/>
    <w:rsid w:val="00E83EE1"/>
    <w:rsid w:val="00E83F30"/>
    <w:rsid w:val="00E83FB8"/>
    <w:rsid w:val="00E83FD0"/>
    <w:rsid w:val="00E84178"/>
    <w:rsid w:val="00E84288"/>
    <w:rsid w:val="00E843B3"/>
    <w:rsid w:val="00E84608"/>
    <w:rsid w:val="00E84730"/>
    <w:rsid w:val="00E84754"/>
    <w:rsid w:val="00E847DE"/>
    <w:rsid w:val="00E84838"/>
    <w:rsid w:val="00E84C29"/>
    <w:rsid w:val="00E84CF8"/>
    <w:rsid w:val="00E84D2A"/>
    <w:rsid w:val="00E84D81"/>
    <w:rsid w:val="00E84DFB"/>
    <w:rsid w:val="00E84E1F"/>
    <w:rsid w:val="00E84E57"/>
    <w:rsid w:val="00E84E99"/>
    <w:rsid w:val="00E84EA1"/>
    <w:rsid w:val="00E8536D"/>
    <w:rsid w:val="00E853FC"/>
    <w:rsid w:val="00E8567B"/>
    <w:rsid w:val="00E85844"/>
    <w:rsid w:val="00E85A5A"/>
    <w:rsid w:val="00E85A66"/>
    <w:rsid w:val="00E85B52"/>
    <w:rsid w:val="00E85BA4"/>
    <w:rsid w:val="00E85D94"/>
    <w:rsid w:val="00E85DDE"/>
    <w:rsid w:val="00E85F6F"/>
    <w:rsid w:val="00E860D4"/>
    <w:rsid w:val="00E861E6"/>
    <w:rsid w:val="00E8638B"/>
    <w:rsid w:val="00E864BE"/>
    <w:rsid w:val="00E86635"/>
    <w:rsid w:val="00E86706"/>
    <w:rsid w:val="00E8680F"/>
    <w:rsid w:val="00E86B4C"/>
    <w:rsid w:val="00E86BBD"/>
    <w:rsid w:val="00E86CC7"/>
    <w:rsid w:val="00E8700F"/>
    <w:rsid w:val="00E87120"/>
    <w:rsid w:val="00E87277"/>
    <w:rsid w:val="00E87570"/>
    <w:rsid w:val="00E876D6"/>
    <w:rsid w:val="00E87740"/>
    <w:rsid w:val="00E8780C"/>
    <w:rsid w:val="00E879C6"/>
    <w:rsid w:val="00E87C95"/>
    <w:rsid w:val="00E87D87"/>
    <w:rsid w:val="00E87DE1"/>
    <w:rsid w:val="00E87E0F"/>
    <w:rsid w:val="00E87F0F"/>
    <w:rsid w:val="00E90252"/>
    <w:rsid w:val="00E902C9"/>
    <w:rsid w:val="00E90540"/>
    <w:rsid w:val="00E9072C"/>
    <w:rsid w:val="00E90996"/>
    <w:rsid w:val="00E90BB8"/>
    <w:rsid w:val="00E90E2C"/>
    <w:rsid w:val="00E90EF7"/>
    <w:rsid w:val="00E911AF"/>
    <w:rsid w:val="00E913DC"/>
    <w:rsid w:val="00E913DD"/>
    <w:rsid w:val="00E91457"/>
    <w:rsid w:val="00E914D3"/>
    <w:rsid w:val="00E91584"/>
    <w:rsid w:val="00E915BD"/>
    <w:rsid w:val="00E916D2"/>
    <w:rsid w:val="00E9191D"/>
    <w:rsid w:val="00E91A5C"/>
    <w:rsid w:val="00E91A8E"/>
    <w:rsid w:val="00E91C15"/>
    <w:rsid w:val="00E91DBE"/>
    <w:rsid w:val="00E91E8B"/>
    <w:rsid w:val="00E91E9D"/>
    <w:rsid w:val="00E91EED"/>
    <w:rsid w:val="00E91F57"/>
    <w:rsid w:val="00E92118"/>
    <w:rsid w:val="00E922C1"/>
    <w:rsid w:val="00E92435"/>
    <w:rsid w:val="00E92503"/>
    <w:rsid w:val="00E92633"/>
    <w:rsid w:val="00E92752"/>
    <w:rsid w:val="00E92783"/>
    <w:rsid w:val="00E927BA"/>
    <w:rsid w:val="00E9280F"/>
    <w:rsid w:val="00E92860"/>
    <w:rsid w:val="00E92963"/>
    <w:rsid w:val="00E92966"/>
    <w:rsid w:val="00E92A6C"/>
    <w:rsid w:val="00E92A83"/>
    <w:rsid w:val="00E92BB2"/>
    <w:rsid w:val="00E92C7F"/>
    <w:rsid w:val="00E93096"/>
    <w:rsid w:val="00E930C7"/>
    <w:rsid w:val="00E9317D"/>
    <w:rsid w:val="00E93307"/>
    <w:rsid w:val="00E9338B"/>
    <w:rsid w:val="00E9343F"/>
    <w:rsid w:val="00E934CB"/>
    <w:rsid w:val="00E938A6"/>
    <w:rsid w:val="00E93A98"/>
    <w:rsid w:val="00E93D03"/>
    <w:rsid w:val="00E93D77"/>
    <w:rsid w:val="00E93F03"/>
    <w:rsid w:val="00E943D8"/>
    <w:rsid w:val="00E94446"/>
    <w:rsid w:val="00E94455"/>
    <w:rsid w:val="00E945D5"/>
    <w:rsid w:val="00E94910"/>
    <w:rsid w:val="00E949E0"/>
    <w:rsid w:val="00E94A3F"/>
    <w:rsid w:val="00E94B5B"/>
    <w:rsid w:val="00E94C42"/>
    <w:rsid w:val="00E94D2E"/>
    <w:rsid w:val="00E94FDA"/>
    <w:rsid w:val="00E9525A"/>
    <w:rsid w:val="00E955D5"/>
    <w:rsid w:val="00E955F1"/>
    <w:rsid w:val="00E95697"/>
    <w:rsid w:val="00E957C5"/>
    <w:rsid w:val="00E9583F"/>
    <w:rsid w:val="00E958FF"/>
    <w:rsid w:val="00E959E5"/>
    <w:rsid w:val="00E95B1C"/>
    <w:rsid w:val="00E95B4F"/>
    <w:rsid w:val="00E95B5F"/>
    <w:rsid w:val="00E95BD9"/>
    <w:rsid w:val="00E95C32"/>
    <w:rsid w:val="00E95C5D"/>
    <w:rsid w:val="00E95D34"/>
    <w:rsid w:val="00E95D6F"/>
    <w:rsid w:val="00E95E88"/>
    <w:rsid w:val="00E95F22"/>
    <w:rsid w:val="00E95F47"/>
    <w:rsid w:val="00E9604B"/>
    <w:rsid w:val="00E961A4"/>
    <w:rsid w:val="00E96202"/>
    <w:rsid w:val="00E96253"/>
    <w:rsid w:val="00E962D0"/>
    <w:rsid w:val="00E96341"/>
    <w:rsid w:val="00E964ED"/>
    <w:rsid w:val="00E964F9"/>
    <w:rsid w:val="00E965A3"/>
    <w:rsid w:val="00E967CE"/>
    <w:rsid w:val="00E967E7"/>
    <w:rsid w:val="00E96A96"/>
    <w:rsid w:val="00E96AAD"/>
    <w:rsid w:val="00E96C0A"/>
    <w:rsid w:val="00E96C16"/>
    <w:rsid w:val="00E96C6C"/>
    <w:rsid w:val="00E96D6B"/>
    <w:rsid w:val="00E96EAC"/>
    <w:rsid w:val="00E96F35"/>
    <w:rsid w:val="00E96F36"/>
    <w:rsid w:val="00E96FA7"/>
    <w:rsid w:val="00E972A5"/>
    <w:rsid w:val="00E972AE"/>
    <w:rsid w:val="00E9760E"/>
    <w:rsid w:val="00E9773C"/>
    <w:rsid w:val="00E97768"/>
    <w:rsid w:val="00E97846"/>
    <w:rsid w:val="00E9794B"/>
    <w:rsid w:val="00E97A93"/>
    <w:rsid w:val="00E97B21"/>
    <w:rsid w:val="00E97C43"/>
    <w:rsid w:val="00E97E8B"/>
    <w:rsid w:val="00EA002D"/>
    <w:rsid w:val="00EA0099"/>
    <w:rsid w:val="00EA013B"/>
    <w:rsid w:val="00EA045B"/>
    <w:rsid w:val="00EA0669"/>
    <w:rsid w:val="00EA0715"/>
    <w:rsid w:val="00EA096A"/>
    <w:rsid w:val="00EA0985"/>
    <w:rsid w:val="00EA0AD2"/>
    <w:rsid w:val="00EA0AE5"/>
    <w:rsid w:val="00EA0BDB"/>
    <w:rsid w:val="00EA0BF7"/>
    <w:rsid w:val="00EA0CF7"/>
    <w:rsid w:val="00EA0D69"/>
    <w:rsid w:val="00EA0DC2"/>
    <w:rsid w:val="00EA0E28"/>
    <w:rsid w:val="00EA1160"/>
    <w:rsid w:val="00EA1210"/>
    <w:rsid w:val="00EA13E1"/>
    <w:rsid w:val="00EA159C"/>
    <w:rsid w:val="00EA15E0"/>
    <w:rsid w:val="00EA18FA"/>
    <w:rsid w:val="00EA1AC0"/>
    <w:rsid w:val="00EA1B43"/>
    <w:rsid w:val="00EA1B65"/>
    <w:rsid w:val="00EA1C07"/>
    <w:rsid w:val="00EA1C3D"/>
    <w:rsid w:val="00EA1D19"/>
    <w:rsid w:val="00EA1E69"/>
    <w:rsid w:val="00EA1F9E"/>
    <w:rsid w:val="00EA21B5"/>
    <w:rsid w:val="00EA22D2"/>
    <w:rsid w:val="00EA2313"/>
    <w:rsid w:val="00EA2383"/>
    <w:rsid w:val="00EA23F8"/>
    <w:rsid w:val="00EA2441"/>
    <w:rsid w:val="00EA25CC"/>
    <w:rsid w:val="00EA262F"/>
    <w:rsid w:val="00EA268D"/>
    <w:rsid w:val="00EA26A5"/>
    <w:rsid w:val="00EA28E6"/>
    <w:rsid w:val="00EA29E2"/>
    <w:rsid w:val="00EA2BE2"/>
    <w:rsid w:val="00EA2CF7"/>
    <w:rsid w:val="00EA2EED"/>
    <w:rsid w:val="00EA2F04"/>
    <w:rsid w:val="00EA2F09"/>
    <w:rsid w:val="00EA2F9D"/>
    <w:rsid w:val="00EA30FA"/>
    <w:rsid w:val="00EA31FA"/>
    <w:rsid w:val="00EA322E"/>
    <w:rsid w:val="00EA3248"/>
    <w:rsid w:val="00EA3312"/>
    <w:rsid w:val="00EA3406"/>
    <w:rsid w:val="00EA3456"/>
    <w:rsid w:val="00EA35EA"/>
    <w:rsid w:val="00EA3787"/>
    <w:rsid w:val="00EA379D"/>
    <w:rsid w:val="00EA3893"/>
    <w:rsid w:val="00EA38CD"/>
    <w:rsid w:val="00EA3B5D"/>
    <w:rsid w:val="00EA3B9A"/>
    <w:rsid w:val="00EA3C8C"/>
    <w:rsid w:val="00EA3ECC"/>
    <w:rsid w:val="00EA3FF7"/>
    <w:rsid w:val="00EA4069"/>
    <w:rsid w:val="00EA4107"/>
    <w:rsid w:val="00EA418F"/>
    <w:rsid w:val="00EA41F6"/>
    <w:rsid w:val="00EA45CA"/>
    <w:rsid w:val="00EA473C"/>
    <w:rsid w:val="00EA4919"/>
    <w:rsid w:val="00EA4A8F"/>
    <w:rsid w:val="00EA4C91"/>
    <w:rsid w:val="00EA4CA7"/>
    <w:rsid w:val="00EA4D3E"/>
    <w:rsid w:val="00EA4F0F"/>
    <w:rsid w:val="00EA50E5"/>
    <w:rsid w:val="00EA51FE"/>
    <w:rsid w:val="00EA52BF"/>
    <w:rsid w:val="00EA53D5"/>
    <w:rsid w:val="00EA547F"/>
    <w:rsid w:val="00EA553C"/>
    <w:rsid w:val="00EA560B"/>
    <w:rsid w:val="00EA56D5"/>
    <w:rsid w:val="00EA5845"/>
    <w:rsid w:val="00EA58A2"/>
    <w:rsid w:val="00EA5A02"/>
    <w:rsid w:val="00EA5B4B"/>
    <w:rsid w:val="00EA5D21"/>
    <w:rsid w:val="00EA5DEC"/>
    <w:rsid w:val="00EA5E84"/>
    <w:rsid w:val="00EA5FD2"/>
    <w:rsid w:val="00EA6037"/>
    <w:rsid w:val="00EA606A"/>
    <w:rsid w:val="00EA607E"/>
    <w:rsid w:val="00EA60D8"/>
    <w:rsid w:val="00EA6670"/>
    <w:rsid w:val="00EA66D8"/>
    <w:rsid w:val="00EA66E8"/>
    <w:rsid w:val="00EA6775"/>
    <w:rsid w:val="00EA67D9"/>
    <w:rsid w:val="00EA6819"/>
    <w:rsid w:val="00EA69FE"/>
    <w:rsid w:val="00EA6A16"/>
    <w:rsid w:val="00EA6A5B"/>
    <w:rsid w:val="00EA6D28"/>
    <w:rsid w:val="00EA6DCA"/>
    <w:rsid w:val="00EA6FAF"/>
    <w:rsid w:val="00EA6FED"/>
    <w:rsid w:val="00EA7027"/>
    <w:rsid w:val="00EA7075"/>
    <w:rsid w:val="00EA70F0"/>
    <w:rsid w:val="00EA7181"/>
    <w:rsid w:val="00EA71C8"/>
    <w:rsid w:val="00EA721E"/>
    <w:rsid w:val="00EA72D4"/>
    <w:rsid w:val="00EA74C1"/>
    <w:rsid w:val="00EA761E"/>
    <w:rsid w:val="00EA76E1"/>
    <w:rsid w:val="00EA7878"/>
    <w:rsid w:val="00EA78E5"/>
    <w:rsid w:val="00EA79E7"/>
    <w:rsid w:val="00EA7A69"/>
    <w:rsid w:val="00EA7A87"/>
    <w:rsid w:val="00EA7C14"/>
    <w:rsid w:val="00EA7DE3"/>
    <w:rsid w:val="00EA7E1B"/>
    <w:rsid w:val="00EA7EBB"/>
    <w:rsid w:val="00EB00C2"/>
    <w:rsid w:val="00EB0192"/>
    <w:rsid w:val="00EB030B"/>
    <w:rsid w:val="00EB0464"/>
    <w:rsid w:val="00EB058B"/>
    <w:rsid w:val="00EB0655"/>
    <w:rsid w:val="00EB0661"/>
    <w:rsid w:val="00EB0796"/>
    <w:rsid w:val="00EB0899"/>
    <w:rsid w:val="00EB0902"/>
    <w:rsid w:val="00EB0913"/>
    <w:rsid w:val="00EB09CB"/>
    <w:rsid w:val="00EB0A0F"/>
    <w:rsid w:val="00EB0BC9"/>
    <w:rsid w:val="00EB0BCF"/>
    <w:rsid w:val="00EB0C1C"/>
    <w:rsid w:val="00EB0C48"/>
    <w:rsid w:val="00EB0CAE"/>
    <w:rsid w:val="00EB0CB1"/>
    <w:rsid w:val="00EB0D36"/>
    <w:rsid w:val="00EB0D79"/>
    <w:rsid w:val="00EB0D8C"/>
    <w:rsid w:val="00EB0F24"/>
    <w:rsid w:val="00EB0FC0"/>
    <w:rsid w:val="00EB132B"/>
    <w:rsid w:val="00EB1339"/>
    <w:rsid w:val="00EB171F"/>
    <w:rsid w:val="00EB193D"/>
    <w:rsid w:val="00EB19F5"/>
    <w:rsid w:val="00EB1A5D"/>
    <w:rsid w:val="00EB1BD1"/>
    <w:rsid w:val="00EB1C35"/>
    <w:rsid w:val="00EB1C74"/>
    <w:rsid w:val="00EB1D7F"/>
    <w:rsid w:val="00EB1DC2"/>
    <w:rsid w:val="00EB2045"/>
    <w:rsid w:val="00EB20AD"/>
    <w:rsid w:val="00EB213F"/>
    <w:rsid w:val="00EB2357"/>
    <w:rsid w:val="00EB23A7"/>
    <w:rsid w:val="00EB23EF"/>
    <w:rsid w:val="00EB260F"/>
    <w:rsid w:val="00EB27C0"/>
    <w:rsid w:val="00EB2876"/>
    <w:rsid w:val="00EB28F7"/>
    <w:rsid w:val="00EB2923"/>
    <w:rsid w:val="00EB2A3B"/>
    <w:rsid w:val="00EB2AA7"/>
    <w:rsid w:val="00EB2CAA"/>
    <w:rsid w:val="00EB2CAE"/>
    <w:rsid w:val="00EB2D98"/>
    <w:rsid w:val="00EB2E3A"/>
    <w:rsid w:val="00EB2E6B"/>
    <w:rsid w:val="00EB2E8E"/>
    <w:rsid w:val="00EB2F94"/>
    <w:rsid w:val="00EB2FE6"/>
    <w:rsid w:val="00EB303A"/>
    <w:rsid w:val="00EB314D"/>
    <w:rsid w:val="00EB325D"/>
    <w:rsid w:val="00EB3291"/>
    <w:rsid w:val="00EB33E7"/>
    <w:rsid w:val="00EB3514"/>
    <w:rsid w:val="00EB3552"/>
    <w:rsid w:val="00EB366E"/>
    <w:rsid w:val="00EB3673"/>
    <w:rsid w:val="00EB36BC"/>
    <w:rsid w:val="00EB3793"/>
    <w:rsid w:val="00EB38E5"/>
    <w:rsid w:val="00EB38F9"/>
    <w:rsid w:val="00EB3A11"/>
    <w:rsid w:val="00EB3B00"/>
    <w:rsid w:val="00EB3B50"/>
    <w:rsid w:val="00EB3B5F"/>
    <w:rsid w:val="00EB3B96"/>
    <w:rsid w:val="00EB3C5C"/>
    <w:rsid w:val="00EB3E38"/>
    <w:rsid w:val="00EB3E85"/>
    <w:rsid w:val="00EB406F"/>
    <w:rsid w:val="00EB41D7"/>
    <w:rsid w:val="00EB42A7"/>
    <w:rsid w:val="00EB44CD"/>
    <w:rsid w:val="00EB4505"/>
    <w:rsid w:val="00EB450E"/>
    <w:rsid w:val="00EB45B5"/>
    <w:rsid w:val="00EB4651"/>
    <w:rsid w:val="00EB4764"/>
    <w:rsid w:val="00EB48C6"/>
    <w:rsid w:val="00EB4948"/>
    <w:rsid w:val="00EB4AF0"/>
    <w:rsid w:val="00EB4B20"/>
    <w:rsid w:val="00EB4B84"/>
    <w:rsid w:val="00EB4DA5"/>
    <w:rsid w:val="00EB4F9E"/>
    <w:rsid w:val="00EB5043"/>
    <w:rsid w:val="00EB505B"/>
    <w:rsid w:val="00EB548D"/>
    <w:rsid w:val="00EB59BB"/>
    <w:rsid w:val="00EB5A82"/>
    <w:rsid w:val="00EB5BD1"/>
    <w:rsid w:val="00EB5C55"/>
    <w:rsid w:val="00EB5DFE"/>
    <w:rsid w:val="00EB5ED9"/>
    <w:rsid w:val="00EB5EDA"/>
    <w:rsid w:val="00EB62A1"/>
    <w:rsid w:val="00EB62B1"/>
    <w:rsid w:val="00EB635E"/>
    <w:rsid w:val="00EB6765"/>
    <w:rsid w:val="00EB67DA"/>
    <w:rsid w:val="00EB6849"/>
    <w:rsid w:val="00EB685B"/>
    <w:rsid w:val="00EB6B48"/>
    <w:rsid w:val="00EB6C00"/>
    <w:rsid w:val="00EB6C05"/>
    <w:rsid w:val="00EB6D90"/>
    <w:rsid w:val="00EB6DEB"/>
    <w:rsid w:val="00EB6E34"/>
    <w:rsid w:val="00EB6EAD"/>
    <w:rsid w:val="00EB71D2"/>
    <w:rsid w:val="00EB7207"/>
    <w:rsid w:val="00EB733C"/>
    <w:rsid w:val="00EB747A"/>
    <w:rsid w:val="00EB776E"/>
    <w:rsid w:val="00EB77A5"/>
    <w:rsid w:val="00EB7EB7"/>
    <w:rsid w:val="00EB7F1B"/>
    <w:rsid w:val="00EB7F8A"/>
    <w:rsid w:val="00EC0142"/>
    <w:rsid w:val="00EC0278"/>
    <w:rsid w:val="00EC02AD"/>
    <w:rsid w:val="00EC04BB"/>
    <w:rsid w:val="00EC06AE"/>
    <w:rsid w:val="00EC0740"/>
    <w:rsid w:val="00EC0B29"/>
    <w:rsid w:val="00EC0B6E"/>
    <w:rsid w:val="00EC0D74"/>
    <w:rsid w:val="00EC0E98"/>
    <w:rsid w:val="00EC0EBA"/>
    <w:rsid w:val="00EC0FA1"/>
    <w:rsid w:val="00EC0FAE"/>
    <w:rsid w:val="00EC1054"/>
    <w:rsid w:val="00EC12AB"/>
    <w:rsid w:val="00EC1344"/>
    <w:rsid w:val="00EC1351"/>
    <w:rsid w:val="00EC14EC"/>
    <w:rsid w:val="00EC155A"/>
    <w:rsid w:val="00EC19E0"/>
    <w:rsid w:val="00EC1B46"/>
    <w:rsid w:val="00EC1C45"/>
    <w:rsid w:val="00EC1F97"/>
    <w:rsid w:val="00EC21A1"/>
    <w:rsid w:val="00EC22D6"/>
    <w:rsid w:val="00EC2340"/>
    <w:rsid w:val="00EC245A"/>
    <w:rsid w:val="00EC24E1"/>
    <w:rsid w:val="00EC250F"/>
    <w:rsid w:val="00EC266F"/>
    <w:rsid w:val="00EC2828"/>
    <w:rsid w:val="00EC2944"/>
    <w:rsid w:val="00EC2B00"/>
    <w:rsid w:val="00EC2CCC"/>
    <w:rsid w:val="00EC2DA7"/>
    <w:rsid w:val="00EC2E18"/>
    <w:rsid w:val="00EC2E1F"/>
    <w:rsid w:val="00EC2E89"/>
    <w:rsid w:val="00EC3130"/>
    <w:rsid w:val="00EC317A"/>
    <w:rsid w:val="00EC3263"/>
    <w:rsid w:val="00EC3689"/>
    <w:rsid w:val="00EC36A1"/>
    <w:rsid w:val="00EC38DC"/>
    <w:rsid w:val="00EC3A96"/>
    <w:rsid w:val="00EC3C2F"/>
    <w:rsid w:val="00EC3D0E"/>
    <w:rsid w:val="00EC3E31"/>
    <w:rsid w:val="00EC3EB1"/>
    <w:rsid w:val="00EC3F63"/>
    <w:rsid w:val="00EC3FB6"/>
    <w:rsid w:val="00EC3FDB"/>
    <w:rsid w:val="00EC3FF7"/>
    <w:rsid w:val="00EC418C"/>
    <w:rsid w:val="00EC42F3"/>
    <w:rsid w:val="00EC446A"/>
    <w:rsid w:val="00EC449D"/>
    <w:rsid w:val="00EC455C"/>
    <w:rsid w:val="00EC4572"/>
    <w:rsid w:val="00EC45A4"/>
    <w:rsid w:val="00EC464B"/>
    <w:rsid w:val="00EC4826"/>
    <w:rsid w:val="00EC48F9"/>
    <w:rsid w:val="00EC4C94"/>
    <w:rsid w:val="00EC4CE4"/>
    <w:rsid w:val="00EC4E8A"/>
    <w:rsid w:val="00EC4EF4"/>
    <w:rsid w:val="00EC514B"/>
    <w:rsid w:val="00EC536B"/>
    <w:rsid w:val="00EC5490"/>
    <w:rsid w:val="00EC54D4"/>
    <w:rsid w:val="00EC55AE"/>
    <w:rsid w:val="00EC5958"/>
    <w:rsid w:val="00EC59DB"/>
    <w:rsid w:val="00EC5B50"/>
    <w:rsid w:val="00EC5F14"/>
    <w:rsid w:val="00EC5F6F"/>
    <w:rsid w:val="00EC5FBF"/>
    <w:rsid w:val="00EC60BF"/>
    <w:rsid w:val="00EC613B"/>
    <w:rsid w:val="00EC6193"/>
    <w:rsid w:val="00EC61DD"/>
    <w:rsid w:val="00EC61F8"/>
    <w:rsid w:val="00EC620E"/>
    <w:rsid w:val="00EC639D"/>
    <w:rsid w:val="00EC63FF"/>
    <w:rsid w:val="00EC65A6"/>
    <w:rsid w:val="00EC6774"/>
    <w:rsid w:val="00EC6840"/>
    <w:rsid w:val="00EC68C2"/>
    <w:rsid w:val="00EC6921"/>
    <w:rsid w:val="00EC6B3F"/>
    <w:rsid w:val="00EC6C6E"/>
    <w:rsid w:val="00EC6C9E"/>
    <w:rsid w:val="00EC6DAF"/>
    <w:rsid w:val="00EC6E45"/>
    <w:rsid w:val="00EC6EFE"/>
    <w:rsid w:val="00EC6EFF"/>
    <w:rsid w:val="00EC71C6"/>
    <w:rsid w:val="00EC71C8"/>
    <w:rsid w:val="00EC7696"/>
    <w:rsid w:val="00EC76BB"/>
    <w:rsid w:val="00EC76FC"/>
    <w:rsid w:val="00EC7734"/>
    <w:rsid w:val="00EC7854"/>
    <w:rsid w:val="00EC7B26"/>
    <w:rsid w:val="00EC7C21"/>
    <w:rsid w:val="00EC7C7A"/>
    <w:rsid w:val="00EC7F4A"/>
    <w:rsid w:val="00ED0138"/>
    <w:rsid w:val="00ED02D4"/>
    <w:rsid w:val="00ED0349"/>
    <w:rsid w:val="00ED0461"/>
    <w:rsid w:val="00ED07D1"/>
    <w:rsid w:val="00ED07FF"/>
    <w:rsid w:val="00ED0E0D"/>
    <w:rsid w:val="00ED0E6E"/>
    <w:rsid w:val="00ED0ED4"/>
    <w:rsid w:val="00ED0F33"/>
    <w:rsid w:val="00ED0F6F"/>
    <w:rsid w:val="00ED0F74"/>
    <w:rsid w:val="00ED107A"/>
    <w:rsid w:val="00ED1137"/>
    <w:rsid w:val="00ED118F"/>
    <w:rsid w:val="00ED1445"/>
    <w:rsid w:val="00ED1460"/>
    <w:rsid w:val="00ED1962"/>
    <w:rsid w:val="00ED19CD"/>
    <w:rsid w:val="00ED1A5A"/>
    <w:rsid w:val="00ED1C1B"/>
    <w:rsid w:val="00ED1C50"/>
    <w:rsid w:val="00ED1C81"/>
    <w:rsid w:val="00ED1F9C"/>
    <w:rsid w:val="00ED1FA8"/>
    <w:rsid w:val="00ED2216"/>
    <w:rsid w:val="00ED22DB"/>
    <w:rsid w:val="00ED233D"/>
    <w:rsid w:val="00ED2587"/>
    <w:rsid w:val="00ED2811"/>
    <w:rsid w:val="00ED2859"/>
    <w:rsid w:val="00ED2935"/>
    <w:rsid w:val="00ED2E73"/>
    <w:rsid w:val="00ED2EC9"/>
    <w:rsid w:val="00ED2ED6"/>
    <w:rsid w:val="00ED2EEA"/>
    <w:rsid w:val="00ED2F07"/>
    <w:rsid w:val="00ED2FB1"/>
    <w:rsid w:val="00ED2FBE"/>
    <w:rsid w:val="00ED301F"/>
    <w:rsid w:val="00ED313E"/>
    <w:rsid w:val="00ED3192"/>
    <w:rsid w:val="00ED319A"/>
    <w:rsid w:val="00ED3233"/>
    <w:rsid w:val="00ED3238"/>
    <w:rsid w:val="00ED32FA"/>
    <w:rsid w:val="00ED33B6"/>
    <w:rsid w:val="00ED3633"/>
    <w:rsid w:val="00ED3868"/>
    <w:rsid w:val="00ED3BF1"/>
    <w:rsid w:val="00ED3C9A"/>
    <w:rsid w:val="00ED3D28"/>
    <w:rsid w:val="00ED3F17"/>
    <w:rsid w:val="00ED4099"/>
    <w:rsid w:val="00ED4294"/>
    <w:rsid w:val="00ED429D"/>
    <w:rsid w:val="00ED4314"/>
    <w:rsid w:val="00ED4381"/>
    <w:rsid w:val="00ED44A6"/>
    <w:rsid w:val="00ED47BE"/>
    <w:rsid w:val="00ED4A92"/>
    <w:rsid w:val="00ED4AAA"/>
    <w:rsid w:val="00ED4B71"/>
    <w:rsid w:val="00ED4C3D"/>
    <w:rsid w:val="00ED4D49"/>
    <w:rsid w:val="00ED4DA8"/>
    <w:rsid w:val="00ED501E"/>
    <w:rsid w:val="00ED5048"/>
    <w:rsid w:val="00ED51F0"/>
    <w:rsid w:val="00ED51FB"/>
    <w:rsid w:val="00ED51FD"/>
    <w:rsid w:val="00ED521F"/>
    <w:rsid w:val="00ED5603"/>
    <w:rsid w:val="00ED565B"/>
    <w:rsid w:val="00ED5728"/>
    <w:rsid w:val="00ED5901"/>
    <w:rsid w:val="00ED591E"/>
    <w:rsid w:val="00ED5B52"/>
    <w:rsid w:val="00ED5B5D"/>
    <w:rsid w:val="00ED5DD2"/>
    <w:rsid w:val="00ED5E6C"/>
    <w:rsid w:val="00ED600E"/>
    <w:rsid w:val="00ED602A"/>
    <w:rsid w:val="00ED60D2"/>
    <w:rsid w:val="00ED6526"/>
    <w:rsid w:val="00ED6540"/>
    <w:rsid w:val="00ED6785"/>
    <w:rsid w:val="00ED6A5F"/>
    <w:rsid w:val="00ED6AD0"/>
    <w:rsid w:val="00ED6C3C"/>
    <w:rsid w:val="00ED6C79"/>
    <w:rsid w:val="00ED70E3"/>
    <w:rsid w:val="00ED7106"/>
    <w:rsid w:val="00ED7131"/>
    <w:rsid w:val="00ED720E"/>
    <w:rsid w:val="00ED7456"/>
    <w:rsid w:val="00ED748E"/>
    <w:rsid w:val="00ED74B0"/>
    <w:rsid w:val="00ED7873"/>
    <w:rsid w:val="00ED7892"/>
    <w:rsid w:val="00ED793B"/>
    <w:rsid w:val="00ED7978"/>
    <w:rsid w:val="00ED79A9"/>
    <w:rsid w:val="00ED7CD3"/>
    <w:rsid w:val="00ED7CE8"/>
    <w:rsid w:val="00ED7DEB"/>
    <w:rsid w:val="00ED7DFE"/>
    <w:rsid w:val="00ED7E6C"/>
    <w:rsid w:val="00ED7E91"/>
    <w:rsid w:val="00EE020F"/>
    <w:rsid w:val="00EE02D9"/>
    <w:rsid w:val="00EE04DE"/>
    <w:rsid w:val="00EE04E4"/>
    <w:rsid w:val="00EE054B"/>
    <w:rsid w:val="00EE0661"/>
    <w:rsid w:val="00EE0797"/>
    <w:rsid w:val="00EE080B"/>
    <w:rsid w:val="00EE0876"/>
    <w:rsid w:val="00EE08FE"/>
    <w:rsid w:val="00EE0A46"/>
    <w:rsid w:val="00EE0ACC"/>
    <w:rsid w:val="00EE0AEC"/>
    <w:rsid w:val="00EE0CB3"/>
    <w:rsid w:val="00EE0D6D"/>
    <w:rsid w:val="00EE0D9E"/>
    <w:rsid w:val="00EE0E3A"/>
    <w:rsid w:val="00EE0FE3"/>
    <w:rsid w:val="00EE11B8"/>
    <w:rsid w:val="00EE1215"/>
    <w:rsid w:val="00EE1295"/>
    <w:rsid w:val="00EE133C"/>
    <w:rsid w:val="00EE1415"/>
    <w:rsid w:val="00EE160F"/>
    <w:rsid w:val="00EE16C2"/>
    <w:rsid w:val="00EE16D7"/>
    <w:rsid w:val="00EE1960"/>
    <w:rsid w:val="00EE19F8"/>
    <w:rsid w:val="00EE1D17"/>
    <w:rsid w:val="00EE1ED1"/>
    <w:rsid w:val="00EE1FF5"/>
    <w:rsid w:val="00EE2443"/>
    <w:rsid w:val="00EE24B0"/>
    <w:rsid w:val="00EE2831"/>
    <w:rsid w:val="00EE2A22"/>
    <w:rsid w:val="00EE2ADB"/>
    <w:rsid w:val="00EE2B7E"/>
    <w:rsid w:val="00EE2C01"/>
    <w:rsid w:val="00EE2C81"/>
    <w:rsid w:val="00EE2CC4"/>
    <w:rsid w:val="00EE34CD"/>
    <w:rsid w:val="00EE35E8"/>
    <w:rsid w:val="00EE3712"/>
    <w:rsid w:val="00EE375D"/>
    <w:rsid w:val="00EE37DC"/>
    <w:rsid w:val="00EE3876"/>
    <w:rsid w:val="00EE38BE"/>
    <w:rsid w:val="00EE392E"/>
    <w:rsid w:val="00EE3A59"/>
    <w:rsid w:val="00EE3BA4"/>
    <w:rsid w:val="00EE3D05"/>
    <w:rsid w:val="00EE3FAB"/>
    <w:rsid w:val="00EE3FF8"/>
    <w:rsid w:val="00EE4033"/>
    <w:rsid w:val="00EE4132"/>
    <w:rsid w:val="00EE4282"/>
    <w:rsid w:val="00EE42EE"/>
    <w:rsid w:val="00EE446D"/>
    <w:rsid w:val="00EE46A0"/>
    <w:rsid w:val="00EE49F5"/>
    <w:rsid w:val="00EE501A"/>
    <w:rsid w:val="00EE5211"/>
    <w:rsid w:val="00EE5412"/>
    <w:rsid w:val="00EE55E7"/>
    <w:rsid w:val="00EE56A3"/>
    <w:rsid w:val="00EE56D7"/>
    <w:rsid w:val="00EE5789"/>
    <w:rsid w:val="00EE57AB"/>
    <w:rsid w:val="00EE57B5"/>
    <w:rsid w:val="00EE57CB"/>
    <w:rsid w:val="00EE5944"/>
    <w:rsid w:val="00EE59DA"/>
    <w:rsid w:val="00EE5B9D"/>
    <w:rsid w:val="00EE5BF2"/>
    <w:rsid w:val="00EE5C1C"/>
    <w:rsid w:val="00EE5DD6"/>
    <w:rsid w:val="00EE5E33"/>
    <w:rsid w:val="00EE5F87"/>
    <w:rsid w:val="00EE60C1"/>
    <w:rsid w:val="00EE6141"/>
    <w:rsid w:val="00EE61EC"/>
    <w:rsid w:val="00EE6254"/>
    <w:rsid w:val="00EE6467"/>
    <w:rsid w:val="00EE64B4"/>
    <w:rsid w:val="00EE65B9"/>
    <w:rsid w:val="00EE65FB"/>
    <w:rsid w:val="00EE67F3"/>
    <w:rsid w:val="00EE68CE"/>
    <w:rsid w:val="00EE68D3"/>
    <w:rsid w:val="00EE6B74"/>
    <w:rsid w:val="00EE6BB2"/>
    <w:rsid w:val="00EE6F80"/>
    <w:rsid w:val="00EE6FBA"/>
    <w:rsid w:val="00EE6FE1"/>
    <w:rsid w:val="00EE716E"/>
    <w:rsid w:val="00EE7261"/>
    <w:rsid w:val="00EE72A7"/>
    <w:rsid w:val="00EE73E5"/>
    <w:rsid w:val="00EE74F9"/>
    <w:rsid w:val="00EE75C9"/>
    <w:rsid w:val="00EE77AF"/>
    <w:rsid w:val="00EE7C6E"/>
    <w:rsid w:val="00EE7D41"/>
    <w:rsid w:val="00EE7D4B"/>
    <w:rsid w:val="00EE7D9C"/>
    <w:rsid w:val="00EF0050"/>
    <w:rsid w:val="00EF0275"/>
    <w:rsid w:val="00EF02CB"/>
    <w:rsid w:val="00EF0419"/>
    <w:rsid w:val="00EF04BD"/>
    <w:rsid w:val="00EF0544"/>
    <w:rsid w:val="00EF067F"/>
    <w:rsid w:val="00EF0776"/>
    <w:rsid w:val="00EF07AC"/>
    <w:rsid w:val="00EF07FA"/>
    <w:rsid w:val="00EF07FC"/>
    <w:rsid w:val="00EF0870"/>
    <w:rsid w:val="00EF0962"/>
    <w:rsid w:val="00EF0B35"/>
    <w:rsid w:val="00EF0C9E"/>
    <w:rsid w:val="00EF0CB4"/>
    <w:rsid w:val="00EF0E1E"/>
    <w:rsid w:val="00EF107E"/>
    <w:rsid w:val="00EF114C"/>
    <w:rsid w:val="00EF13DD"/>
    <w:rsid w:val="00EF1620"/>
    <w:rsid w:val="00EF16D9"/>
    <w:rsid w:val="00EF1763"/>
    <w:rsid w:val="00EF190D"/>
    <w:rsid w:val="00EF19E3"/>
    <w:rsid w:val="00EF1D0C"/>
    <w:rsid w:val="00EF1DD5"/>
    <w:rsid w:val="00EF21CB"/>
    <w:rsid w:val="00EF2268"/>
    <w:rsid w:val="00EF22BA"/>
    <w:rsid w:val="00EF23B7"/>
    <w:rsid w:val="00EF27C3"/>
    <w:rsid w:val="00EF2934"/>
    <w:rsid w:val="00EF2940"/>
    <w:rsid w:val="00EF2ADB"/>
    <w:rsid w:val="00EF2B65"/>
    <w:rsid w:val="00EF2C4C"/>
    <w:rsid w:val="00EF2D4D"/>
    <w:rsid w:val="00EF30FB"/>
    <w:rsid w:val="00EF3767"/>
    <w:rsid w:val="00EF37C9"/>
    <w:rsid w:val="00EF37D9"/>
    <w:rsid w:val="00EF38ED"/>
    <w:rsid w:val="00EF394E"/>
    <w:rsid w:val="00EF3A73"/>
    <w:rsid w:val="00EF3B90"/>
    <w:rsid w:val="00EF3BB0"/>
    <w:rsid w:val="00EF3CAA"/>
    <w:rsid w:val="00EF3DA3"/>
    <w:rsid w:val="00EF3E8E"/>
    <w:rsid w:val="00EF3F25"/>
    <w:rsid w:val="00EF3FD1"/>
    <w:rsid w:val="00EF40D8"/>
    <w:rsid w:val="00EF4152"/>
    <w:rsid w:val="00EF4182"/>
    <w:rsid w:val="00EF418B"/>
    <w:rsid w:val="00EF4237"/>
    <w:rsid w:val="00EF425B"/>
    <w:rsid w:val="00EF42AA"/>
    <w:rsid w:val="00EF42F7"/>
    <w:rsid w:val="00EF43EE"/>
    <w:rsid w:val="00EF4485"/>
    <w:rsid w:val="00EF479E"/>
    <w:rsid w:val="00EF47D9"/>
    <w:rsid w:val="00EF4801"/>
    <w:rsid w:val="00EF4993"/>
    <w:rsid w:val="00EF49D6"/>
    <w:rsid w:val="00EF4A49"/>
    <w:rsid w:val="00EF4A7B"/>
    <w:rsid w:val="00EF52E0"/>
    <w:rsid w:val="00EF5398"/>
    <w:rsid w:val="00EF5617"/>
    <w:rsid w:val="00EF58F8"/>
    <w:rsid w:val="00EF595A"/>
    <w:rsid w:val="00EF5973"/>
    <w:rsid w:val="00EF59AB"/>
    <w:rsid w:val="00EF5A63"/>
    <w:rsid w:val="00EF5B6B"/>
    <w:rsid w:val="00EF5D33"/>
    <w:rsid w:val="00EF5E57"/>
    <w:rsid w:val="00EF5EAC"/>
    <w:rsid w:val="00EF5F0D"/>
    <w:rsid w:val="00EF5FD5"/>
    <w:rsid w:val="00EF6058"/>
    <w:rsid w:val="00EF6107"/>
    <w:rsid w:val="00EF6189"/>
    <w:rsid w:val="00EF61E2"/>
    <w:rsid w:val="00EF6445"/>
    <w:rsid w:val="00EF6530"/>
    <w:rsid w:val="00EF6603"/>
    <w:rsid w:val="00EF67D2"/>
    <w:rsid w:val="00EF67F2"/>
    <w:rsid w:val="00EF6818"/>
    <w:rsid w:val="00EF6950"/>
    <w:rsid w:val="00EF69F5"/>
    <w:rsid w:val="00EF6B54"/>
    <w:rsid w:val="00EF6C5F"/>
    <w:rsid w:val="00EF6D23"/>
    <w:rsid w:val="00EF6EA1"/>
    <w:rsid w:val="00EF6F4A"/>
    <w:rsid w:val="00EF7055"/>
    <w:rsid w:val="00EF7231"/>
    <w:rsid w:val="00EF7371"/>
    <w:rsid w:val="00EF74D9"/>
    <w:rsid w:val="00EF750B"/>
    <w:rsid w:val="00EF755B"/>
    <w:rsid w:val="00EF760B"/>
    <w:rsid w:val="00EF7672"/>
    <w:rsid w:val="00EF76A1"/>
    <w:rsid w:val="00EF7906"/>
    <w:rsid w:val="00EF7B29"/>
    <w:rsid w:val="00EF7C29"/>
    <w:rsid w:val="00EF7DAF"/>
    <w:rsid w:val="00EF7DB5"/>
    <w:rsid w:val="00EF7F45"/>
    <w:rsid w:val="00EF7F7C"/>
    <w:rsid w:val="00F0027D"/>
    <w:rsid w:val="00F003E7"/>
    <w:rsid w:val="00F00465"/>
    <w:rsid w:val="00F004D5"/>
    <w:rsid w:val="00F006B4"/>
    <w:rsid w:val="00F00962"/>
    <w:rsid w:val="00F009C3"/>
    <w:rsid w:val="00F00A54"/>
    <w:rsid w:val="00F00A84"/>
    <w:rsid w:val="00F00ACB"/>
    <w:rsid w:val="00F00AEE"/>
    <w:rsid w:val="00F00BC8"/>
    <w:rsid w:val="00F00D07"/>
    <w:rsid w:val="00F00D19"/>
    <w:rsid w:val="00F00F7F"/>
    <w:rsid w:val="00F010FF"/>
    <w:rsid w:val="00F013CC"/>
    <w:rsid w:val="00F01507"/>
    <w:rsid w:val="00F01779"/>
    <w:rsid w:val="00F01B55"/>
    <w:rsid w:val="00F01BB0"/>
    <w:rsid w:val="00F01C90"/>
    <w:rsid w:val="00F01D90"/>
    <w:rsid w:val="00F02069"/>
    <w:rsid w:val="00F020A2"/>
    <w:rsid w:val="00F020D1"/>
    <w:rsid w:val="00F0212E"/>
    <w:rsid w:val="00F02369"/>
    <w:rsid w:val="00F0265B"/>
    <w:rsid w:val="00F0267D"/>
    <w:rsid w:val="00F027C0"/>
    <w:rsid w:val="00F02AD9"/>
    <w:rsid w:val="00F02C5B"/>
    <w:rsid w:val="00F02F30"/>
    <w:rsid w:val="00F02F6C"/>
    <w:rsid w:val="00F03378"/>
    <w:rsid w:val="00F033AA"/>
    <w:rsid w:val="00F035BE"/>
    <w:rsid w:val="00F03624"/>
    <w:rsid w:val="00F0374A"/>
    <w:rsid w:val="00F03783"/>
    <w:rsid w:val="00F037A6"/>
    <w:rsid w:val="00F03826"/>
    <w:rsid w:val="00F03912"/>
    <w:rsid w:val="00F039D4"/>
    <w:rsid w:val="00F03A0E"/>
    <w:rsid w:val="00F03B59"/>
    <w:rsid w:val="00F03C66"/>
    <w:rsid w:val="00F03D0A"/>
    <w:rsid w:val="00F03EEE"/>
    <w:rsid w:val="00F04186"/>
    <w:rsid w:val="00F041C8"/>
    <w:rsid w:val="00F0421C"/>
    <w:rsid w:val="00F046DC"/>
    <w:rsid w:val="00F047CF"/>
    <w:rsid w:val="00F048AC"/>
    <w:rsid w:val="00F049DE"/>
    <w:rsid w:val="00F04C30"/>
    <w:rsid w:val="00F04CE1"/>
    <w:rsid w:val="00F04E37"/>
    <w:rsid w:val="00F04E76"/>
    <w:rsid w:val="00F04EC7"/>
    <w:rsid w:val="00F04EF8"/>
    <w:rsid w:val="00F04FEF"/>
    <w:rsid w:val="00F0500B"/>
    <w:rsid w:val="00F05171"/>
    <w:rsid w:val="00F05335"/>
    <w:rsid w:val="00F05338"/>
    <w:rsid w:val="00F059BE"/>
    <w:rsid w:val="00F05A9C"/>
    <w:rsid w:val="00F05BA1"/>
    <w:rsid w:val="00F05BD2"/>
    <w:rsid w:val="00F05C1C"/>
    <w:rsid w:val="00F05D50"/>
    <w:rsid w:val="00F05D5D"/>
    <w:rsid w:val="00F05D77"/>
    <w:rsid w:val="00F05E61"/>
    <w:rsid w:val="00F05F3F"/>
    <w:rsid w:val="00F05F56"/>
    <w:rsid w:val="00F06207"/>
    <w:rsid w:val="00F0637F"/>
    <w:rsid w:val="00F06437"/>
    <w:rsid w:val="00F0657A"/>
    <w:rsid w:val="00F065E9"/>
    <w:rsid w:val="00F068D4"/>
    <w:rsid w:val="00F0691E"/>
    <w:rsid w:val="00F06A2E"/>
    <w:rsid w:val="00F06B03"/>
    <w:rsid w:val="00F06D87"/>
    <w:rsid w:val="00F07151"/>
    <w:rsid w:val="00F07242"/>
    <w:rsid w:val="00F072B4"/>
    <w:rsid w:val="00F072C0"/>
    <w:rsid w:val="00F07378"/>
    <w:rsid w:val="00F0741C"/>
    <w:rsid w:val="00F0742F"/>
    <w:rsid w:val="00F07597"/>
    <w:rsid w:val="00F0765C"/>
    <w:rsid w:val="00F07695"/>
    <w:rsid w:val="00F07863"/>
    <w:rsid w:val="00F07934"/>
    <w:rsid w:val="00F07973"/>
    <w:rsid w:val="00F07AC3"/>
    <w:rsid w:val="00F07B56"/>
    <w:rsid w:val="00F07B99"/>
    <w:rsid w:val="00F07D49"/>
    <w:rsid w:val="00F07ECE"/>
    <w:rsid w:val="00F1008F"/>
    <w:rsid w:val="00F10192"/>
    <w:rsid w:val="00F1028D"/>
    <w:rsid w:val="00F102C8"/>
    <w:rsid w:val="00F10358"/>
    <w:rsid w:val="00F10540"/>
    <w:rsid w:val="00F1064F"/>
    <w:rsid w:val="00F10652"/>
    <w:rsid w:val="00F1083F"/>
    <w:rsid w:val="00F10942"/>
    <w:rsid w:val="00F109D7"/>
    <w:rsid w:val="00F10A56"/>
    <w:rsid w:val="00F10A7F"/>
    <w:rsid w:val="00F10B40"/>
    <w:rsid w:val="00F10BFB"/>
    <w:rsid w:val="00F10C0E"/>
    <w:rsid w:val="00F10EBA"/>
    <w:rsid w:val="00F10EDD"/>
    <w:rsid w:val="00F11132"/>
    <w:rsid w:val="00F11133"/>
    <w:rsid w:val="00F113B4"/>
    <w:rsid w:val="00F11415"/>
    <w:rsid w:val="00F114ED"/>
    <w:rsid w:val="00F11615"/>
    <w:rsid w:val="00F11774"/>
    <w:rsid w:val="00F118CB"/>
    <w:rsid w:val="00F1197B"/>
    <w:rsid w:val="00F11AF2"/>
    <w:rsid w:val="00F11DAE"/>
    <w:rsid w:val="00F12240"/>
    <w:rsid w:val="00F1230C"/>
    <w:rsid w:val="00F1238F"/>
    <w:rsid w:val="00F1241B"/>
    <w:rsid w:val="00F12556"/>
    <w:rsid w:val="00F1257A"/>
    <w:rsid w:val="00F1267A"/>
    <w:rsid w:val="00F12746"/>
    <w:rsid w:val="00F1280D"/>
    <w:rsid w:val="00F12B07"/>
    <w:rsid w:val="00F12C0B"/>
    <w:rsid w:val="00F12CFE"/>
    <w:rsid w:val="00F12F38"/>
    <w:rsid w:val="00F13289"/>
    <w:rsid w:val="00F132B8"/>
    <w:rsid w:val="00F13315"/>
    <w:rsid w:val="00F1338D"/>
    <w:rsid w:val="00F133A5"/>
    <w:rsid w:val="00F133C6"/>
    <w:rsid w:val="00F1348C"/>
    <w:rsid w:val="00F134BC"/>
    <w:rsid w:val="00F135A5"/>
    <w:rsid w:val="00F136DC"/>
    <w:rsid w:val="00F13802"/>
    <w:rsid w:val="00F13848"/>
    <w:rsid w:val="00F138BA"/>
    <w:rsid w:val="00F139D3"/>
    <w:rsid w:val="00F13D5A"/>
    <w:rsid w:val="00F13DEA"/>
    <w:rsid w:val="00F13EFE"/>
    <w:rsid w:val="00F14231"/>
    <w:rsid w:val="00F142E8"/>
    <w:rsid w:val="00F142EF"/>
    <w:rsid w:val="00F14310"/>
    <w:rsid w:val="00F14504"/>
    <w:rsid w:val="00F1453B"/>
    <w:rsid w:val="00F146F2"/>
    <w:rsid w:val="00F14767"/>
    <w:rsid w:val="00F14931"/>
    <w:rsid w:val="00F14943"/>
    <w:rsid w:val="00F149A7"/>
    <w:rsid w:val="00F14A11"/>
    <w:rsid w:val="00F14A12"/>
    <w:rsid w:val="00F14D1C"/>
    <w:rsid w:val="00F14E10"/>
    <w:rsid w:val="00F14E4B"/>
    <w:rsid w:val="00F14E76"/>
    <w:rsid w:val="00F150F7"/>
    <w:rsid w:val="00F151A8"/>
    <w:rsid w:val="00F15291"/>
    <w:rsid w:val="00F15692"/>
    <w:rsid w:val="00F156B3"/>
    <w:rsid w:val="00F15861"/>
    <w:rsid w:val="00F158E0"/>
    <w:rsid w:val="00F158EC"/>
    <w:rsid w:val="00F158F9"/>
    <w:rsid w:val="00F159F0"/>
    <w:rsid w:val="00F15AD7"/>
    <w:rsid w:val="00F15B77"/>
    <w:rsid w:val="00F15D38"/>
    <w:rsid w:val="00F15DA1"/>
    <w:rsid w:val="00F15FA6"/>
    <w:rsid w:val="00F16043"/>
    <w:rsid w:val="00F16330"/>
    <w:rsid w:val="00F1647B"/>
    <w:rsid w:val="00F16587"/>
    <w:rsid w:val="00F1659D"/>
    <w:rsid w:val="00F16790"/>
    <w:rsid w:val="00F16937"/>
    <w:rsid w:val="00F1694B"/>
    <w:rsid w:val="00F1694F"/>
    <w:rsid w:val="00F169BF"/>
    <w:rsid w:val="00F16A59"/>
    <w:rsid w:val="00F16B58"/>
    <w:rsid w:val="00F16D5E"/>
    <w:rsid w:val="00F16ED6"/>
    <w:rsid w:val="00F16F73"/>
    <w:rsid w:val="00F170CD"/>
    <w:rsid w:val="00F17165"/>
    <w:rsid w:val="00F171BD"/>
    <w:rsid w:val="00F17231"/>
    <w:rsid w:val="00F17233"/>
    <w:rsid w:val="00F173BD"/>
    <w:rsid w:val="00F173F3"/>
    <w:rsid w:val="00F173FC"/>
    <w:rsid w:val="00F1754A"/>
    <w:rsid w:val="00F178C2"/>
    <w:rsid w:val="00F17ABD"/>
    <w:rsid w:val="00F17C90"/>
    <w:rsid w:val="00F17D26"/>
    <w:rsid w:val="00F17D5A"/>
    <w:rsid w:val="00F17D6F"/>
    <w:rsid w:val="00F17D90"/>
    <w:rsid w:val="00F17DD0"/>
    <w:rsid w:val="00F17F51"/>
    <w:rsid w:val="00F200AF"/>
    <w:rsid w:val="00F2027F"/>
    <w:rsid w:val="00F20409"/>
    <w:rsid w:val="00F20603"/>
    <w:rsid w:val="00F20705"/>
    <w:rsid w:val="00F207C3"/>
    <w:rsid w:val="00F208D7"/>
    <w:rsid w:val="00F208F0"/>
    <w:rsid w:val="00F209B5"/>
    <w:rsid w:val="00F20A6B"/>
    <w:rsid w:val="00F20B13"/>
    <w:rsid w:val="00F20BAF"/>
    <w:rsid w:val="00F20D37"/>
    <w:rsid w:val="00F20F92"/>
    <w:rsid w:val="00F21264"/>
    <w:rsid w:val="00F2156D"/>
    <w:rsid w:val="00F215FF"/>
    <w:rsid w:val="00F21617"/>
    <w:rsid w:val="00F2162F"/>
    <w:rsid w:val="00F21792"/>
    <w:rsid w:val="00F217F9"/>
    <w:rsid w:val="00F2184D"/>
    <w:rsid w:val="00F218A1"/>
    <w:rsid w:val="00F21929"/>
    <w:rsid w:val="00F219A2"/>
    <w:rsid w:val="00F21C04"/>
    <w:rsid w:val="00F21C1C"/>
    <w:rsid w:val="00F21F88"/>
    <w:rsid w:val="00F22045"/>
    <w:rsid w:val="00F22165"/>
    <w:rsid w:val="00F2217A"/>
    <w:rsid w:val="00F22383"/>
    <w:rsid w:val="00F225C3"/>
    <w:rsid w:val="00F22610"/>
    <w:rsid w:val="00F2274B"/>
    <w:rsid w:val="00F2275F"/>
    <w:rsid w:val="00F2299A"/>
    <w:rsid w:val="00F229C3"/>
    <w:rsid w:val="00F22C3A"/>
    <w:rsid w:val="00F22E72"/>
    <w:rsid w:val="00F230D2"/>
    <w:rsid w:val="00F231C8"/>
    <w:rsid w:val="00F2320F"/>
    <w:rsid w:val="00F23558"/>
    <w:rsid w:val="00F23580"/>
    <w:rsid w:val="00F235B2"/>
    <w:rsid w:val="00F23713"/>
    <w:rsid w:val="00F2383D"/>
    <w:rsid w:val="00F23951"/>
    <w:rsid w:val="00F23A16"/>
    <w:rsid w:val="00F23DB4"/>
    <w:rsid w:val="00F23E1F"/>
    <w:rsid w:val="00F24134"/>
    <w:rsid w:val="00F2427C"/>
    <w:rsid w:val="00F243E5"/>
    <w:rsid w:val="00F24476"/>
    <w:rsid w:val="00F244D3"/>
    <w:rsid w:val="00F24567"/>
    <w:rsid w:val="00F2464B"/>
    <w:rsid w:val="00F24846"/>
    <w:rsid w:val="00F24A89"/>
    <w:rsid w:val="00F24C7C"/>
    <w:rsid w:val="00F24C80"/>
    <w:rsid w:val="00F24CA4"/>
    <w:rsid w:val="00F24CB8"/>
    <w:rsid w:val="00F24CCA"/>
    <w:rsid w:val="00F24F8D"/>
    <w:rsid w:val="00F24FE2"/>
    <w:rsid w:val="00F2561B"/>
    <w:rsid w:val="00F258EC"/>
    <w:rsid w:val="00F25D06"/>
    <w:rsid w:val="00F25DB8"/>
    <w:rsid w:val="00F25E84"/>
    <w:rsid w:val="00F26076"/>
    <w:rsid w:val="00F2629E"/>
    <w:rsid w:val="00F2629F"/>
    <w:rsid w:val="00F262EA"/>
    <w:rsid w:val="00F2654B"/>
    <w:rsid w:val="00F2678A"/>
    <w:rsid w:val="00F2699F"/>
    <w:rsid w:val="00F26B1D"/>
    <w:rsid w:val="00F26B67"/>
    <w:rsid w:val="00F26D4D"/>
    <w:rsid w:val="00F26DA9"/>
    <w:rsid w:val="00F26DCC"/>
    <w:rsid w:val="00F26DF4"/>
    <w:rsid w:val="00F26E18"/>
    <w:rsid w:val="00F26F6F"/>
    <w:rsid w:val="00F26F82"/>
    <w:rsid w:val="00F26FB0"/>
    <w:rsid w:val="00F270E2"/>
    <w:rsid w:val="00F27188"/>
    <w:rsid w:val="00F2722A"/>
    <w:rsid w:val="00F272FD"/>
    <w:rsid w:val="00F27302"/>
    <w:rsid w:val="00F273F8"/>
    <w:rsid w:val="00F2759E"/>
    <w:rsid w:val="00F27668"/>
    <w:rsid w:val="00F27A5C"/>
    <w:rsid w:val="00F27BAD"/>
    <w:rsid w:val="00F27C22"/>
    <w:rsid w:val="00F27C26"/>
    <w:rsid w:val="00F27D9C"/>
    <w:rsid w:val="00F27DA7"/>
    <w:rsid w:val="00F27F34"/>
    <w:rsid w:val="00F27FB8"/>
    <w:rsid w:val="00F30100"/>
    <w:rsid w:val="00F30167"/>
    <w:rsid w:val="00F302EC"/>
    <w:rsid w:val="00F304E9"/>
    <w:rsid w:val="00F3054A"/>
    <w:rsid w:val="00F306F5"/>
    <w:rsid w:val="00F308EC"/>
    <w:rsid w:val="00F30922"/>
    <w:rsid w:val="00F30AF9"/>
    <w:rsid w:val="00F30C76"/>
    <w:rsid w:val="00F30CB2"/>
    <w:rsid w:val="00F30F4D"/>
    <w:rsid w:val="00F3103D"/>
    <w:rsid w:val="00F310D4"/>
    <w:rsid w:val="00F311FA"/>
    <w:rsid w:val="00F3124A"/>
    <w:rsid w:val="00F31596"/>
    <w:rsid w:val="00F315B8"/>
    <w:rsid w:val="00F3161B"/>
    <w:rsid w:val="00F3171B"/>
    <w:rsid w:val="00F31753"/>
    <w:rsid w:val="00F318E5"/>
    <w:rsid w:val="00F31DF7"/>
    <w:rsid w:val="00F31E42"/>
    <w:rsid w:val="00F321A5"/>
    <w:rsid w:val="00F32305"/>
    <w:rsid w:val="00F3238C"/>
    <w:rsid w:val="00F325CD"/>
    <w:rsid w:val="00F32746"/>
    <w:rsid w:val="00F328FB"/>
    <w:rsid w:val="00F32A27"/>
    <w:rsid w:val="00F32A94"/>
    <w:rsid w:val="00F32D10"/>
    <w:rsid w:val="00F32D21"/>
    <w:rsid w:val="00F32D80"/>
    <w:rsid w:val="00F32DC2"/>
    <w:rsid w:val="00F32ED2"/>
    <w:rsid w:val="00F32FA7"/>
    <w:rsid w:val="00F32FC4"/>
    <w:rsid w:val="00F32FF6"/>
    <w:rsid w:val="00F330B5"/>
    <w:rsid w:val="00F330CD"/>
    <w:rsid w:val="00F3311A"/>
    <w:rsid w:val="00F33130"/>
    <w:rsid w:val="00F3330E"/>
    <w:rsid w:val="00F3340D"/>
    <w:rsid w:val="00F33440"/>
    <w:rsid w:val="00F3344C"/>
    <w:rsid w:val="00F3344E"/>
    <w:rsid w:val="00F3352C"/>
    <w:rsid w:val="00F335BC"/>
    <w:rsid w:val="00F33738"/>
    <w:rsid w:val="00F3374E"/>
    <w:rsid w:val="00F33ABE"/>
    <w:rsid w:val="00F33B48"/>
    <w:rsid w:val="00F33EE8"/>
    <w:rsid w:val="00F33F07"/>
    <w:rsid w:val="00F33F33"/>
    <w:rsid w:val="00F33F6D"/>
    <w:rsid w:val="00F340AE"/>
    <w:rsid w:val="00F3417F"/>
    <w:rsid w:val="00F34397"/>
    <w:rsid w:val="00F34501"/>
    <w:rsid w:val="00F34792"/>
    <w:rsid w:val="00F34798"/>
    <w:rsid w:val="00F347C0"/>
    <w:rsid w:val="00F34A9B"/>
    <w:rsid w:val="00F34ABF"/>
    <w:rsid w:val="00F34B28"/>
    <w:rsid w:val="00F34B5A"/>
    <w:rsid w:val="00F34BCF"/>
    <w:rsid w:val="00F34C57"/>
    <w:rsid w:val="00F34C89"/>
    <w:rsid w:val="00F34D14"/>
    <w:rsid w:val="00F34EED"/>
    <w:rsid w:val="00F35015"/>
    <w:rsid w:val="00F35180"/>
    <w:rsid w:val="00F35216"/>
    <w:rsid w:val="00F353B0"/>
    <w:rsid w:val="00F3548C"/>
    <w:rsid w:val="00F355B9"/>
    <w:rsid w:val="00F355D0"/>
    <w:rsid w:val="00F358AB"/>
    <w:rsid w:val="00F3593D"/>
    <w:rsid w:val="00F35AF8"/>
    <w:rsid w:val="00F35B9A"/>
    <w:rsid w:val="00F35BAC"/>
    <w:rsid w:val="00F35FA4"/>
    <w:rsid w:val="00F36083"/>
    <w:rsid w:val="00F36231"/>
    <w:rsid w:val="00F362E6"/>
    <w:rsid w:val="00F36611"/>
    <w:rsid w:val="00F36663"/>
    <w:rsid w:val="00F3668D"/>
    <w:rsid w:val="00F36803"/>
    <w:rsid w:val="00F36AB3"/>
    <w:rsid w:val="00F36BA9"/>
    <w:rsid w:val="00F36BC6"/>
    <w:rsid w:val="00F36D2B"/>
    <w:rsid w:val="00F36DCB"/>
    <w:rsid w:val="00F36DDF"/>
    <w:rsid w:val="00F36E7A"/>
    <w:rsid w:val="00F36FFE"/>
    <w:rsid w:val="00F37014"/>
    <w:rsid w:val="00F370C6"/>
    <w:rsid w:val="00F372D9"/>
    <w:rsid w:val="00F372FB"/>
    <w:rsid w:val="00F3740E"/>
    <w:rsid w:val="00F37452"/>
    <w:rsid w:val="00F37490"/>
    <w:rsid w:val="00F3754B"/>
    <w:rsid w:val="00F376E2"/>
    <w:rsid w:val="00F37968"/>
    <w:rsid w:val="00F37993"/>
    <w:rsid w:val="00F37B25"/>
    <w:rsid w:val="00F37FAE"/>
    <w:rsid w:val="00F4001F"/>
    <w:rsid w:val="00F40043"/>
    <w:rsid w:val="00F4004D"/>
    <w:rsid w:val="00F400CD"/>
    <w:rsid w:val="00F4015A"/>
    <w:rsid w:val="00F40301"/>
    <w:rsid w:val="00F4032D"/>
    <w:rsid w:val="00F40354"/>
    <w:rsid w:val="00F406DA"/>
    <w:rsid w:val="00F4083F"/>
    <w:rsid w:val="00F40A0B"/>
    <w:rsid w:val="00F40B81"/>
    <w:rsid w:val="00F40BD9"/>
    <w:rsid w:val="00F40DA2"/>
    <w:rsid w:val="00F40E5F"/>
    <w:rsid w:val="00F40EB6"/>
    <w:rsid w:val="00F410FB"/>
    <w:rsid w:val="00F4118A"/>
    <w:rsid w:val="00F4149A"/>
    <w:rsid w:val="00F41584"/>
    <w:rsid w:val="00F415B2"/>
    <w:rsid w:val="00F41654"/>
    <w:rsid w:val="00F419AB"/>
    <w:rsid w:val="00F41A17"/>
    <w:rsid w:val="00F41AA0"/>
    <w:rsid w:val="00F41B26"/>
    <w:rsid w:val="00F41C5B"/>
    <w:rsid w:val="00F41C74"/>
    <w:rsid w:val="00F421A8"/>
    <w:rsid w:val="00F42313"/>
    <w:rsid w:val="00F42515"/>
    <w:rsid w:val="00F4252D"/>
    <w:rsid w:val="00F4256F"/>
    <w:rsid w:val="00F4293D"/>
    <w:rsid w:val="00F42991"/>
    <w:rsid w:val="00F42A40"/>
    <w:rsid w:val="00F42AB9"/>
    <w:rsid w:val="00F42B63"/>
    <w:rsid w:val="00F42CF8"/>
    <w:rsid w:val="00F42D06"/>
    <w:rsid w:val="00F42D59"/>
    <w:rsid w:val="00F42D95"/>
    <w:rsid w:val="00F42DDF"/>
    <w:rsid w:val="00F42E38"/>
    <w:rsid w:val="00F42FF2"/>
    <w:rsid w:val="00F43126"/>
    <w:rsid w:val="00F4314E"/>
    <w:rsid w:val="00F4331E"/>
    <w:rsid w:val="00F43369"/>
    <w:rsid w:val="00F4339C"/>
    <w:rsid w:val="00F433BE"/>
    <w:rsid w:val="00F43434"/>
    <w:rsid w:val="00F434BE"/>
    <w:rsid w:val="00F43625"/>
    <w:rsid w:val="00F4370B"/>
    <w:rsid w:val="00F43758"/>
    <w:rsid w:val="00F4392D"/>
    <w:rsid w:val="00F43A61"/>
    <w:rsid w:val="00F43AC2"/>
    <w:rsid w:val="00F43BB2"/>
    <w:rsid w:val="00F43D14"/>
    <w:rsid w:val="00F43D30"/>
    <w:rsid w:val="00F43D46"/>
    <w:rsid w:val="00F43DC3"/>
    <w:rsid w:val="00F43DF3"/>
    <w:rsid w:val="00F44327"/>
    <w:rsid w:val="00F44359"/>
    <w:rsid w:val="00F443D7"/>
    <w:rsid w:val="00F4446C"/>
    <w:rsid w:val="00F4462F"/>
    <w:rsid w:val="00F4474A"/>
    <w:rsid w:val="00F44772"/>
    <w:rsid w:val="00F447BF"/>
    <w:rsid w:val="00F44A2B"/>
    <w:rsid w:val="00F44B2A"/>
    <w:rsid w:val="00F44B5D"/>
    <w:rsid w:val="00F44B8F"/>
    <w:rsid w:val="00F44BDA"/>
    <w:rsid w:val="00F44CB5"/>
    <w:rsid w:val="00F44E9E"/>
    <w:rsid w:val="00F44FB1"/>
    <w:rsid w:val="00F45111"/>
    <w:rsid w:val="00F4527A"/>
    <w:rsid w:val="00F452A0"/>
    <w:rsid w:val="00F45309"/>
    <w:rsid w:val="00F455C0"/>
    <w:rsid w:val="00F456FA"/>
    <w:rsid w:val="00F4574F"/>
    <w:rsid w:val="00F4575A"/>
    <w:rsid w:val="00F45C2B"/>
    <w:rsid w:val="00F45D3F"/>
    <w:rsid w:val="00F45FD1"/>
    <w:rsid w:val="00F45FE3"/>
    <w:rsid w:val="00F46195"/>
    <w:rsid w:val="00F4636D"/>
    <w:rsid w:val="00F46BE3"/>
    <w:rsid w:val="00F46BF6"/>
    <w:rsid w:val="00F46C90"/>
    <w:rsid w:val="00F46D6E"/>
    <w:rsid w:val="00F46F60"/>
    <w:rsid w:val="00F4730A"/>
    <w:rsid w:val="00F47339"/>
    <w:rsid w:val="00F4763F"/>
    <w:rsid w:val="00F476CF"/>
    <w:rsid w:val="00F476F9"/>
    <w:rsid w:val="00F478AE"/>
    <w:rsid w:val="00F4793F"/>
    <w:rsid w:val="00F479AA"/>
    <w:rsid w:val="00F47E85"/>
    <w:rsid w:val="00F47FF8"/>
    <w:rsid w:val="00F50069"/>
    <w:rsid w:val="00F5008A"/>
    <w:rsid w:val="00F5020F"/>
    <w:rsid w:val="00F50250"/>
    <w:rsid w:val="00F50296"/>
    <w:rsid w:val="00F50348"/>
    <w:rsid w:val="00F50406"/>
    <w:rsid w:val="00F5054C"/>
    <w:rsid w:val="00F50603"/>
    <w:rsid w:val="00F5061C"/>
    <w:rsid w:val="00F508C1"/>
    <w:rsid w:val="00F509B2"/>
    <w:rsid w:val="00F50AC4"/>
    <w:rsid w:val="00F50AE0"/>
    <w:rsid w:val="00F50BF0"/>
    <w:rsid w:val="00F50C1A"/>
    <w:rsid w:val="00F50D53"/>
    <w:rsid w:val="00F50D7E"/>
    <w:rsid w:val="00F50E75"/>
    <w:rsid w:val="00F5100F"/>
    <w:rsid w:val="00F51158"/>
    <w:rsid w:val="00F514E3"/>
    <w:rsid w:val="00F51667"/>
    <w:rsid w:val="00F516E6"/>
    <w:rsid w:val="00F51705"/>
    <w:rsid w:val="00F51788"/>
    <w:rsid w:val="00F51969"/>
    <w:rsid w:val="00F51ADC"/>
    <w:rsid w:val="00F51B34"/>
    <w:rsid w:val="00F51C24"/>
    <w:rsid w:val="00F51CC3"/>
    <w:rsid w:val="00F51D93"/>
    <w:rsid w:val="00F51F66"/>
    <w:rsid w:val="00F520B7"/>
    <w:rsid w:val="00F521D2"/>
    <w:rsid w:val="00F522D5"/>
    <w:rsid w:val="00F524FA"/>
    <w:rsid w:val="00F5279D"/>
    <w:rsid w:val="00F528A1"/>
    <w:rsid w:val="00F52A5A"/>
    <w:rsid w:val="00F52B65"/>
    <w:rsid w:val="00F52BC9"/>
    <w:rsid w:val="00F52C9C"/>
    <w:rsid w:val="00F52DA2"/>
    <w:rsid w:val="00F52E0D"/>
    <w:rsid w:val="00F52E23"/>
    <w:rsid w:val="00F52F2B"/>
    <w:rsid w:val="00F53190"/>
    <w:rsid w:val="00F5328C"/>
    <w:rsid w:val="00F535B3"/>
    <w:rsid w:val="00F53987"/>
    <w:rsid w:val="00F53A27"/>
    <w:rsid w:val="00F53AE9"/>
    <w:rsid w:val="00F53B4F"/>
    <w:rsid w:val="00F53EAA"/>
    <w:rsid w:val="00F53F97"/>
    <w:rsid w:val="00F541A5"/>
    <w:rsid w:val="00F5424E"/>
    <w:rsid w:val="00F54313"/>
    <w:rsid w:val="00F5431E"/>
    <w:rsid w:val="00F54344"/>
    <w:rsid w:val="00F54477"/>
    <w:rsid w:val="00F544F4"/>
    <w:rsid w:val="00F5458F"/>
    <w:rsid w:val="00F545D2"/>
    <w:rsid w:val="00F54683"/>
    <w:rsid w:val="00F546A4"/>
    <w:rsid w:val="00F54739"/>
    <w:rsid w:val="00F54765"/>
    <w:rsid w:val="00F548BD"/>
    <w:rsid w:val="00F548D0"/>
    <w:rsid w:val="00F549A6"/>
    <w:rsid w:val="00F54AB0"/>
    <w:rsid w:val="00F54B85"/>
    <w:rsid w:val="00F54BD8"/>
    <w:rsid w:val="00F54CBC"/>
    <w:rsid w:val="00F54EE5"/>
    <w:rsid w:val="00F54EF7"/>
    <w:rsid w:val="00F54F65"/>
    <w:rsid w:val="00F55001"/>
    <w:rsid w:val="00F55020"/>
    <w:rsid w:val="00F551E1"/>
    <w:rsid w:val="00F5520D"/>
    <w:rsid w:val="00F55303"/>
    <w:rsid w:val="00F555FF"/>
    <w:rsid w:val="00F556E4"/>
    <w:rsid w:val="00F557F4"/>
    <w:rsid w:val="00F55806"/>
    <w:rsid w:val="00F55B34"/>
    <w:rsid w:val="00F55BFD"/>
    <w:rsid w:val="00F5600E"/>
    <w:rsid w:val="00F56189"/>
    <w:rsid w:val="00F561C8"/>
    <w:rsid w:val="00F56274"/>
    <w:rsid w:val="00F56708"/>
    <w:rsid w:val="00F56735"/>
    <w:rsid w:val="00F5678B"/>
    <w:rsid w:val="00F567FD"/>
    <w:rsid w:val="00F568C1"/>
    <w:rsid w:val="00F569B6"/>
    <w:rsid w:val="00F56A69"/>
    <w:rsid w:val="00F56AD0"/>
    <w:rsid w:val="00F56B9E"/>
    <w:rsid w:val="00F56BD4"/>
    <w:rsid w:val="00F56C01"/>
    <w:rsid w:val="00F56C7B"/>
    <w:rsid w:val="00F56D54"/>
    <w:rsid w:val="00F56D8F"/>
    <w:rsid w:val="00F56E19"/>
    <w:rsid w:val="00F56FBF"/>
    <w:rsid w:val="00F56FD6"/>
    <w:rsid w:val="00F57100"/>
    <w:rsid w:val="00F571B1"/>
    <w:rsid w:val="00F5720E"/>
    <w:rsid w:val="00F5738B"/>
    <w:rsid w:val="00F57393"/>
    <w:rsid w:val="00F573DC"/>
    <w:rsid w:val="00F574CF"/>
    <w:rsid w:val="00F575EC"/>
    <w:rsid w:val="00F577BF"/>
    <w:rsid w:val="00F5792D"/>
    <w:rsid w:val="00F57D98"/>
    <w:rsid w:val="00F602CC"/>
    <w:rsid w:val="00F60454"/>
    <w:rsid w:val="00F604D9"/>
    <w:rsid w:val="00F6050D"/>
    <w:rsid w:val="00F606E5"/>
    <w:rsid w:val="00F60762"/>
    <w:rsid w:val="00F607A8"/>
    <w:rsid w:val="00F6083B"/>
    <w:rsid w:val="00F60905"/>
    <w:rsid w:val="00F60978"/>
    <w:rsid w:val="00F60A62"/>
    <w:rsid w:val="00F60C42"/>
    <w:rsid w:val="00F60CEC"/>
    <w:rsid w:val="00F60CF6"/>
    <w:rsid w:val="00F60D34"/>
    <w:rsid w:val="00F60E49"/>
    <w:rsid w:val="00F60F58"/>
    <w:rsid w:val="00F61380"/>
    <w:rsid w:val="00F61449"/>
    <w:rsid w:val="00F61477"/>
    <w:rsid w:val="00F61485"/>
    <w:rsid w:val="00F6151B"/>
    <w:rsid w:val="00F616F1"/>
    <w:rsid w:val="00F6182D"/>
    <w:rsid w:val="00F61AFB"/>
    <w:rsid w:val="00F61C8C"/>
    <w:rsid w:val="00F61E12"/>
    <w:rsid w:val="00F61E32"/>
    <w:rsid w:val="00F61EEC"/>
    <w:rsid w:val="00F61F76"/>
    <w:rsid w:val="00F62009"/>
    <w:rsid w:val="00F6213B"/>
    <w:rsid w:val="00F62180"/>
    <w:rsid w:val="00F6267B"/>
    <w:rsid w:val="00F629FD"/>
    <w:rsid w:val="00F62AAB"/>
    <w:rsid w:val="00F62AB2"/>
    <w:rsid w:val="00F62DAB"/>
    <w:rsid w:val="00F630CE"/>
    <w:rsid w:val="00F63177"/>
    <w:rsid w:val="00F6320A"/>
    <w:rsid w:val="00F633A2"/>
    <w:rsid w:val="00F63485"/>
    <w:rsid w:val="00F634C1"/>
    <w:rsid w:val="00F63507"/>
    <w:rsid w:val="00F635A0"/>
    <w:rsid w:val="00F638B7"/>
    <w:rsid w:val="00F638E3"/>
    <w:rsid w:val="00F63911"/>
    <w:rsid w:val="00F63A26"/>
    <w:rsid w:val="00F63ACB"/>
    <w:rsid w:val="00F63B26"/>
    <w:rsid w:val="00F63C9E"/>
    <w:rsid w:val="00F63D44"/>
    <w:rsid w:val="00F64427"/>
    <w:rsid w:val="00F64562"/>
    <w:rsid w:val="00F64807"/>
    <w:rsid w:val="00F64896"/>
    <w:rsid w:val="00F648F4"/>
    <w:rsid w:val="00F64A23"/>
    <w:rsid w:val="00F64BBF"/>
    <w:rsid w:val="00F64BF0"/>
    <w:rsid w:val="00F64C67"/>
    <w:rsid w:val="00F64DA3"/>
    <w:rsid w:val="00F65118"/>
    <w:rsid w:val="00F653B3"/>
    <w:rsid w:val="00F654CA"/>
    <w:rsid w:val="00F654EE"/>
    <w:rsid w:val="00F655F6"/>
    <w:rsid w:val="00F65768"/>
    <w:rsid w:val="00F65889"/>
    <w:rsid w:val="00F659D1"/>
    <w:rsid w:val="00F659F1"/>
    <w:rsid w:val="00F65A4F"/>
    <w:rsid w:val="00F65BE4"/>
    <w:rsid w:val="00F65EC5"/>
    <w:rsid w:val="00F65EC6"/>
    <w:rsid w:val="00F6612C"/>
    <w:rsid w:val="00F661CE"/>
    <w:rsid w:val="00F66255"/>
    <w:rsid w:val="00F663FA"/>
    <w:rsid w:val="00F66569"/>
    <w:rsid w:val="00F66837"/>
    <w:rsid w:val="00F66838"/>
    <w:rsid w:val="00F66953"/>
    <w:rsid w:val="00F66A1A"/>
    <w:rsid w:val="00F66A6C"/>
    <w:rsid w:val="00F66B46"/>
    <w:rsid w:val="00F66F13"/>
    <w:rsid w:val="00F6705B"/>
    <w:rsid w:val="00F67118"/>
    <w:rsid w:val="00F671A6"/>
    <w:rsid w:val="00F6721F"/>
    <w:rsid w:val="00F6729B"/>
    <w:rsid w:val="00F673A6"/>
    <w:rsid w:val="00F673C0"/>
    <w:rsid w:val="00F67578"/>
    <w:rsid w:val="00F67670"/>
    <w:rsid w:val="00F6787A"/>
    <w:rsid w:val="00F6790E"/>
    <w:rsid w:val="00F67A5F"/>
    <w:rsid w:val="00F67ADA"/>
    <w:rsid w:val="00F67E65"/>
    <w:rsid w:val="00F702FF"/>
    <w:rsid w:val="00F703C1"/>
    <w:rsid w:val="00F703D3"/>
    <w:rsid w:val="00F703EA"/>
    <w:rsid w:val="00F70417"/>
    <w:rsid w:val="00F706E9"/>
    <w:rsid w:val="00F7072D"/>
    <w:rsid w:val="00F70B27"/>
    <w:rsid w:val="00F70B98"/>
    <w:rsid w:val="00F70DCF"/>
    <w:rsid w:val="00F70FE0"/>
    <w:rsid w:val="00F70FEC"/>
    <w:rsid w:val="00F71013"/>
    <w:rsid w:val="00F710C5"/>
    <w:rsid w:val="00F711EC"/>
    <w:rsid w:val="00F71245"/>
    <w:rsid w:val="00F712CE"/>
    <w:rsid w:val="00F7147A"/>
    <w:rsid w:val="00F715FC"/>
    <w:rsid w:val="00F7165B"/>
    <w:rsid w:val="00F717F4"/>
    <w:rsid w:val="00F718F4"/>
    <w:rsid w:val="00F719C9"/>
    <w:rsid w:val="00F71A1E"/>
    <w:rsid w:val="00F71A7C"/>
    <w:rsid w:val="00F71AE6"/>
    <w:rsid w:val="00F71CF4"/>
    <w:rsid w:val="00F71D49"/>
    <w:rsid w:val="00F71FAB"/>
    <w:rsid w:val="00F72205"/>
    <w:rsid w:val="00F72298"/>
    <w:rsid w:val="00F7241E"/>
    <w:rsid w:val="00F724C0"/>
    <w:rsid w:val="00F724E1"/>
    <w:rsid w:val="00F72609"/>
    <w:rsid w:val="00F727D6"/>
    <w:rsid w:val="00F72A03"/>
    <w:rsid w:val="00F72B34"/>
    <w:rsid w:val="00F72F45"/>
    <w:rsid w:val="00F72FAD"/>
    <w:rsid w:val="00F73268"/>
    <w:rsid w:val="00F73356"/>
    <w:rsid w:val="00F734CA"/>
    <w:rsid w:val="00F73524"/>
    <w:rsid w:val="00F73595"/>
    <w:rsid w:val="00F73650"/>
    <w:rsid w:val="00F7379E"/>
    <w:rsid w:val="00F73D6F"/>
    <w:rsid w:val="00F73D90"/>
    <w:rsid w:val="00F74024"/>
    <w:rsid w:val="00F740C7"/>
    <w:rsid w:val="00F742F6"/>
    <w:rsid w:val="00F74506"/>
    <w:rsid w:val="00F74521"/>
    <w:rsid w:val="00F7478E"/>
    <w:rsid w:val="00F748EC"/>
    <w:rsid w:val="00F749D3"/>
    <w:rsid w:val="00F74A87"/>
    <w:rsid w:val="00F74AB0"/>
    <w:rsid w:val="00F74B1A"/>
    <w:rsid w:val="00F74BE4"/>
    <w:rsid w:val="00F74CA8"/>
    <w:rsid w:val="00F74E16"/>
    <w:rsid w:val="00F74F29"/>
    <w:rsid w:val="00F74F54"/>
    <w:rsid w:val="00F74F92"/>
    <w:rsid w:val="00F75103"/>
    <w:rsid w:val="00F753A8"/>
    <w:rsid w:val="00F75426"/>
    <w:rsid w:val="00F75470"/>
    <w:rsid w:val="00F75487"/>
    <w:rsid w:val="00F75597"/>
    <w:rsid w:val="00F755C1"/>
    <w:rsid w:val="00F75B59"/>
    <w:rsid w:val="00F75C45"/>
    <w:rsid w:val="00F75F2A"/>
    <w:rsid w:val="00F76162"/>
    <w:rsid w:val="00F76323"/>
    <w:rsid w:val="00F763E4"/>
    <w:rsid w:val="00F764C3"/>
    <w:rsid w:val="00F765D5"/>
    <w:rsid w:val="00F768B9"/>
    <w:rsid w:val="00F768BA"/>
    <w:rsid w:val="00F76ACE"/>
    <w:rsid w:val="00F76D56"/>
    <w:rsid w:val="00F76E46"/>
    <w:rsid w:val="00F76F35"/>
    <w:rsid w:val="00F76FC4"/>
    <w:rsid w:val="00F77151"/>
    <w:rsid w:val="00F771FB"/>
    <w:rsid w:val="00F772F2"/>
    <w:rsid w:val="00F77488"/>
    <w:rsid w:val="00F77534"/>
    <w:rsid w:val="00F77B30"/>
    <w:rsid w:val="00F77BC3"/>
    <w:rsid w:val="00F77BCA"/>
    <w:rsid w:val="00F77BE5"/>
    <w:rsid w:val="00F77DA9"/>
    <w:rsid w:val="00F77E4D"/>
    <w:rsid w:val="00F77ED4"/>
    <w:rsid w:val="00F800AD"/>
    <w:rsid w:val="00F801F9"/>
    <w:rsid w:val="00F8032B"/>
    <w:rsid w:val="00F803A6"/>
    <w:rsid w:val="00F803CB"/>
    <w:rsid w:val="00F804C9"/>
    <w:rsid w:val="00F80574"/>
    <w:rsid w:val="00F8061F"/>
    <w:rsid w:val="00F806C8"/>
    <w:rsid w:val="00F80783"/>
    <w:rsid w:val="00F807A6"/>
    <w:rsid w:val="00F8083D"/>
    <w:rsid w:val="00F80922"/>
    <w:rsid w:val="00F80BF9"/>
    <w:rsid w:val="00F80C37"/>
    <w:rsid w:val="00F80D6C"/>
    <w:rsid w:val="00F811B8"/>
    <w:rsid w:val="00F8145F"/>
    <w:rsid w:val="00F817B1"/>
    <w:rsid w:val="00F81B3A"/>
    <w:rsid w:val="00F81D18"/>
    <w:rsid w:val="00F81DFB"/>
    <w:rsid w:val="00F82249"/>
    <w:rsid w:val="00F82263"/>
    <w:rsid w:val="00F82633"/>
    <w:rsid w:val="00F826C9"/>
    <w:rsid w:val="00F82805"/>
    <w:rsid w:val="00F82874"/>
    <w:rsid w:val="00F82910"/>
    <w:rsid w:val="00F82ABA"/>
    <w:rsid w:val="00F82B23"/>
    <w:rsid w:val="00F82B42"/>
    <w:rsid w:val="00F82BAF"/>
    <w:rsid w:val="00F82C20"/>
    <w:rsid w:val="00F82C56"/>
    <w:rsid w:val="00F82D97"/>
    <w:rsid w:val="00F82EE9"/>
    <w:rsid w:val="00F82F3A"/>
    <w:rsid w:val="00F82F55"/>
    <w:rsid w:val="00F830C3"/>
    <w:rsid w:val="00F83181"/>
    <w:rsid w:val="00F83202"/>
    <w:rsid w:val="00F83203"/>
    <w:rsid w:val="00F834B4"/>
    <w:rsid w:val="00F83528"/>
    <w:rsid w:val="00F8373E"/>
    <w:rsid w:val="00F838F0"/>
    <w:rsid w:val="00F83B97"/>
    <w:rsid w:val="00F83BF8"/>
    <w:rsid w:val="00F83C74"/>
    <w:rsid w:val="00F83E53"/>
    <w:rsid w:val="00F83F4C"/>
    <w:rsid w:val="00F84243"/>
    <w:rsid w:val="00F842A6"/>
    <w:rsid w:val="00F84601"/>
    <w:rsid w:val="00F84AE6"/>
    <w:rsid w:val="00F84D59"/>
    <w:rsid w:val="00F84DD2"/>
    <w:rsid w:val="00F84E43"/>
    <w:rsid w:val="00F84FCA"/>
    <w:rsid w:val="00F8503E"/>
    <w:rsid w:val="00F85069"/>
    <w:rsid w:val="00F8524E"/>
    <w:rsid w:val="00F85395"/>
    <w:rsid w:val="00F854F2"/>
    <w:rsid w:val="00F85536"/>
    <w:rsid w:val="00F8568B"/>
    <w:rsid w:val="00F856C2"/>
    <w:rsid w:val="00F856E8"/>
    <w:rsid w:val="00F85719"/>
    <w:rsid w:val="00F85774"/>
    <w:rsid w:val="00F8597F"/>
    <w:rsid w:val="00F85A17"/>
    <w:rsid w:val="00F85A2C"/>
    <w:rsid w:val="00F85BFE"/>
    <w:rsid w:val="00F85D96"/>
    <w:rsid w:val="00F85DBF"/>
    <w:rsid w:val="00F85EC0"/>
    <w:rsid w:val="00F86089"/>
    <w:rsid w:val="00F860A6"/>
    <w:rsid w:val="00F863F1"/>
    <w:rsid w:val="00F86691"/>
    <w:rsid w:val="00F86870"/>
    <w:rsid w:val="00F86CDD"/>
    <w:rsid w:val="00F86E0C"/>
    <w:rsid w:val="00F86FE9"/>
    <w:rsid w:val="00F870FB"/>
    <w:rsid w:val="00F87490"/>
    <w:rsid w:val="00F87666"/>
    <w:rsid w:val="00F87823"/>
    <w:rsid w:val="00F878C6"/>
    <w:rsid w:val="00F87B05"/>
    <w:rsid w:val="00F87D58"/>
    <w:rsid w:val="00F87DE5"/>
    <w:rsid w:val="00F87F5B"/>
    <w:rsid w:val="00F9000C"/>
    <w:rsid w:val="00F9001F"/>
    <w:rsid w:val="00F90149"/>
    <w:rsid w:val="00F90427"/>
    <w:rsid w:val="00F904AF"/>
    <w:rsid w:val="00F90562"/>
    <w:rsid w:val="00F9056F"/>
    <w:rsid w:val="00F906F4"/>
    <w:rsid w:val="00F9073E"/>
    <w:rsid w:val="00F90755"/>
    <w:rsid w:val="00F90899"/>
    <w:rsid w:val="00F90912"/>
    <w:rsid w:val="00F90AC4"/>
    <w:rsid w:val="00F90BBE"/>
    <w:rsid w:val="00F90BEC"/>
    <w:rsid w:val="00F90C53"/>
    <w:rsid w:val="00F90DDF"/>
    <w:rsid w:val="00F90F0E"/>
    <w:rsid w:val="00F91073"/>
    <w:rsid w:val="00F910F0"/>
    <w:rsid w:val="00F9125E"/>
    <w:rsid w:val="00F914DE"/>
    <w:rsid w:val="00F91531"/>
    <w:rsid w:val="00F915DF"/>
    <w:rsid w:val="00F916C2"/>
    <w:rsid w:val="00F91832"/>
    <w:rsid w:val="00F91B75"/>
    <w:rsid w:val="00F91B8C"/>
    <w:rsid w:val="00F91C62"/>
    <w:rsid w:val="00F91CB4"/>
    <w:rsid w:val="00F91D79"/>
    <w:rsid w:val="00F91EF7"/>
    <w:rsid w:val="00F92020"/>
    <w:rsid w:val="00F9222E"/>
    <w:rsid w:val="00F92323"/>
    <w:rsid w:val="00F92332"/>
    <w:rsid w:val="00F9239B"/>
    <w:rsid w:val="00F9239C"/>
    <w:rsid w:val="00F923AB"/>
    <w:rsid w:val="00F923E6"/>
    <w:rsid w:val="00F92406"/>
    <w:rsid w:val="00F92586"/>
    <w:rsid w:val="00F926A7"/>
    <w:rsid w:val="00F92750"/>
    <w:rsid w:val="00F927A9"/>
    <w:rsid w:val="00F927F8"/>
    <w:rsid w:val="00F929F5"/>
    <w:rsid w:val="00F929FC"/>
    <w:rsid w:val="00F92A8E"/>
    <w:rsid w:val="00F92C4A"/>
    <w:rsid w:val="00F92E4A"/>
    <w:rsid w:val="00F93311"/>
    <w:rsid w:val="00F93439"/>
    <w:rsid w:val="00F9350D"/>
    <w:rsid w:val="00F93538"/>
    <w:rsid w:val="00F93855"/>
    <w:rsid w:val="00F93898"/>
    <w:rsid w:val="00F938FF"/>
    <w:rsid w:val="00F93A89"/>
    <w:rsid w:val="00F93C3A"/>
    <w:rsid w:val="00F93D1F"/>
    <w:rsid w:val="00F93DA8"/>
    <w:rsid w:val="00F93E05"/>
    <w:rsid w:val="00F94193"/>
    <w:rsid w:val="00F943BA"/>
    <w:rsid w:val="00F944E7"/>
    <w:rsid w:val="00F94505"/>
    <w:rsid w:val="00F94550"/>
    <w:rsid w:val="00F9459F"/>
    <w:rsid w:val="00F947EE"/>
    <w:rsid w:val="00F947F6"/>
    <w:rsid w:val="00F94836"/>
    <w:rsid w:val="00F94ACF"/>
    <w:rsid w:val="00F94CEB"/>
    <w:rsid w:val="00F9510A"/>
    <w:rsid w:val="00F95419"/>
    <w:rsid w:val="00F955B9"/>
    <w:rsid w:val="00F956DB"/>
    <w:rsid w:val="00F95851"/>
    <w:rsid w:val="00F95881"/>
    <w:rsid w:val="00F95A54"/>
    <w:rsid w:val="00F95AB8"/>
    <w:rsid w:val="00F95AE9"/>
    <w:rsid w:val="00F95BA4"/>
    <w:rsid w:val="00F95ED1"/>
    <w:rsid w:val="00F95F03"/>
    <w:rsid w:val="00F9640F"/>
    <w:rsid w:val="00F96553"/>
    <w:rsid w:val="00F96659"/>
    <w:rsid w:val="00F96669"/>
    <w:rsid w:val="00F9667B"/>
    <w:rsid w:val="00F9688A"/>
    <w:rsid w:val="00F968EA"/>
    <w:rsid w:val="00F96CC9"/>
    <w:rsid w:val="00F96FB3"/>
    <w:rsid w:val="00F9709D"/>
    <w:rsid w:val="00F9718F"/>
    <w:rsid w:val="00F971CC"/>
    <w:rsid w:val="00F9759A"/>
    <w:rsid w:val="00F975C6"/>
    <w:rsid w:val="00F9767B"/>
    <w:rsid w:val="00F976D4"/>
    <w:rsid w:val="00F9771B"/>
    <w:rsid w:val="00F9778C"/>
    <w:rsid w:val="00F97B6A"/>
    <w:rsid w:val="00F97DC0"/>
    <w:rsid w:val="00F97FBA"/>
    <w:rsid w:val="00FA0044"/>
    <w:rsid w:val="00FA0239"/>
    <w:rsid w:val="00FA02F4"/>
    <w:rsid w:val="00FA0403"/>
    <w:rsid w:val="00FA047F"/>
    <w:rsid w:val="00FA0510"/>
    <w:rsid w:val="00FA0713"/>
    <w:rsid w:val="00FA07D4"/>
    <w:rsid w:val="00FA0A93"/>
    <w:rsid w:val="00FA0D41"/>
    <w:rsid w:val="00FA0D8E"/>
    <w:rsid w:val="00FA0ECE"/>
    <w:rsid w:val="00FA1057"/>
    <w:rsid w:val="00FA1072"/>
    <w:rsid w:val="00FA10AE"/>
    <w:rsid w:val="00FA10C2"/>
    <w:rsid w:val="00FA120E"/>
    <w:rsid w:val="00FA12A1"/>
    <w:rsid w:val="00FA12E1"/>
    <w:rsid w:val="00FA1331"/>
    <w:rsid w:val="00FA1765"/>
    <w:rsid w:val="00FA187A"/>
    <w:rsid w:val="00FA1A73"/>
    <w:rsid w:val="00FA1CCC"/>
    <w:rsid w:val="00FA1D50"/>
    <w:rsid w:val="00FA1D7B"/>
    <w:rsid w:val="00FA1E8D"/>
    <w:rsid w:val="00FA20E0"/>
    <w:rsid w:val="00FA2314"/>
    <w:rsid w:val="00FA2357"/>
    <w:rsid w:val="00FA26AA"/>
    <w:rsid w:val="00FA282A"/>
    <w:rsid w:val="00FA299F"/>
    <w:rsid w:val="00FA2A7B"/>
    <w:rsid w:val="00FA2AF7"/>
    <w:rsid w:val="00FA2B77"/>
    <w:rsid w:val="00FA2D00"/>
    <w:rsid w:val="00FA2E1B"/>
    <w:rsid w:val="00FA2E31"/>
    <w:rsid w:val="00FA2E5B"/>
    <w:rsid w:val="00FA2F53"/>
    <w:rsid w:val="00FA31C0"/>
    <w:rsid w:val="00FA3238"/>
    <w:rsid w:val="00FA333E"/>
    <w:rsid w:val="00FA34AF"/>
    <w:rsid w:val="00FA34D7"/>
    <w:rsid w:val="00FA3550"/>
    <w:rsid w:val="00FA36E3"/>
    <w:rsid w:val="00FA3828"/>
    <w:rsid w:val="00FA3907"/>
    <w:rsid w:val="00FA39B7"/>
    <w:rsid w:val="00FA3A1A"/>
    <w:rsid w:val="00FA3B26"/>
    <w:rsid w:val="00FA3B97"/>
    <w:rsid w:val="00FA3C70"/>
    <w:rsid w:val="00FA3F93"/>
    <w:rsid w:val="00FA3F9F"/>
    <w:rsid w:val="00FA4068"/>
    <w:rsid w:val="00FA417B"/>
    <w:rsid w:val="00FA4194"/>
    <w:rsid w:val="00FA4252"/>
    <w:rsid w:val="00FA4260"/>
    <w:rsid w:val="00FA4401"/>
    <w:rsid w:val="00FA447E"/>
    <w:rsid w:val="00FA4513"/>
    <w:rsid w:val="00FA4517"/>
    <w:rsid w:val="00FA4520"/>
    <w:rsid w:val="00FA461C"/>
    <w:rsid w:val="00FA4736"/>
    <w:rsid w:val="00FA47F1"/>
    <w:rsid w:val="00FA484E"/>
    <w:rsid w:val="00FA48CD"/>
    <w:rsid w:val="00FA4A6B"/>
    <w:rsid w:val="00FA4AFA"/>
    <w:rsid w:val="00FA4B5B"/>
    <w:rsid w:val="00FA4E93"/>
    <w:rsid w:val="00FA4F24"/>
    <w:rsid w:val="00FA5420"/>
    <w:rsid w:val="00FA54C6"/>
    <w:rsid w:val="00FA574C"/>
    <w:rsid w:val="00FA596A"/>
    <w:rsid w:val="00FA5973"/>
    <w:rsid w:val="00FA5BCE"/>
    <w:rsid w:val="00FA5E09"/>
    <w:rsid w:val="00FA5E7D"/>
    <w:rsid w:val="00FA5F2F"/>
    <w:rsid w:val="00FA615C"/>
    <w:rsid w:val="00FA61B1"/>
    <w:rsid w:val="00FA63CC"/>
    <w:rsid w:val="00FA63D8"/>
    <w:rsid w:val="00FA660C"/>
    <w:rsid w:val="00FA6804"/>
    <w:rsid w:val="00FA68AF"/>
    <w:rsid w:val="00FA68CE"/>
    <w:rsid w:val="00FA68EB"/>
    <w:rsid w:val="00FA6901"/>
    <w:rsid w:val="00FA6ACF"/>
    <w:rsid w:val="00FA6B00"/>
    <w:rsid w:val="00FA6B1B"/>
    <w:rsid w:val="00FA6C43"/>
    <w:rsid w:val="00FA6D4A"/>
    <w:rsid w:val="00FA6D53"/>
    <w:rsid w:val="00FA6E2F"/>
    <w:rsid w:val="00FA6EF5"/>
    <w:rsid w:val="00FA6F86"/>
    <w:rsid w:val="00FA7029"/>
    <w:rsid w:val="00FA715E"/>
    <w:rsid w:val="00FA718D"/>
    <w:rsid w:val="00FA7254"/>
    <w:rsid w:val="00FA736D"/>
    <w:rsid w:val="00FA7590"/>
    <w:rsid w:val="00FA77BC"/>
    <w:rsid w:val="00FA79B4"/>
    <w:rsid w:val="00FA7A28"/>
    <w:rsid w:val="00FA7AF9"/>
    <w:rsid w:val="00FA7B5A"/>
    <w:rsid w:val="00FA7B7E"/>
    <w:rsid w:val="00FA7B99"/>
    <w:rsid w:val="00FA7BAA"/>
    <w:rsid w:val="00FA7C03"/>
    <w:rsid w:val="00FA7C81"/>
    <w:rsid w:val="00FA7E9D"/>
    <w:rsid w:val="00FA7FDC"/>
    <w:rsid w:val="00FB0080"/>
    <w:rsid w:val="00FB0143"/>
    <w:rsid w:val="00FB0655"/>
    <w:rsid w:val="00FB07B0"/>
    <w:rsid w:val="00FB089E"/>
    <w:rsid w:val="00FB0AA7"/>
    <w:rsid w:val="00FB0DB7"/>
    <w:rsid w:val="00FB0E41"/>
    <w:rsid w:val="00FB0EB5"/>
    <w:rsid w:val="00FB0EF4"/>
    <w:rsid w:val="00FB0F8B"/>
    <w:rsid w:val="00FB1492"/>
    <w:rsid w:val="00FB1594"/>
    <w:rsid w:val="00FB1637"/>
    <w:rsid w:val="00FB19BA"/>
    <w:rsid w:val="00FB19E6"/>
    <w:rsid w:val="00FB1AAE"/>
    <w:rsid w:val="00FB1B32"/>
    <w:rsid w:val="00FB1C76"/>
    <w:rsid w:val="00FB1CAD"/>
    <w:rsid w:val="00FB1E01"/>
    <w:rsid w:val="00FB1EC8"/>
    <w:rsid w:val="00FB1F55"/>
    <w:rsid w:val="00FB1F88"/>
    <w:rsid w:val="00FB2008"/>
    <w:rsid w:val="00FB20C7"/>
    <w:rsid w:val="00FB20F5"/>
    <w:rsid w:val="00FB238E"/>
    <w:rsid w:val="00FB23C7"/>
    <w:rsid w:val="00FB24AE"/>
    <w:rsid w:val="00FB2562"/>
    <w:rsid w:val="00FB257B"/>
    <w:rsid w:val="00FB26F7"/>
    <w:rsid w:val="00FB28D8"/>
    <w:rsid w:val="00FB2A0B"/>
    <w:rsid w:val="00FB2A36"/>
    <w:rsid w:val="00FB2CB4"/>
    <w:rsid w:val="00FB2FAE"/>
    <w:rsid w:val="00FB3064"/>
    <w:rsid w:val="00FB308D"/>
    <w:rsid w:val="00FB3322"/>
    <w:rsid w:val="00FB3383"/>
    <w:rsid w:val="00FB3502"/>
    <w:rsid w:val="00FB351C"/>
    <w:rsid w:val="00FB3532"/>
    <w:rsid w:val="00FB355A"/>
    <w:rsid w:val="00FB36BF"/>
    <w:rsid w:val="00FB372A"/>
    <w:rsid w:val="00FB3880"/>
    <w:rsid w:val="00FB38CA"/>
    <w:rsid w:val="00FB39BF"/>
    <w:rsid w:val="00FB3B5C"/>
    <w:rsid w:val="00FB3BB1"/>
    <w:rsid w:val="00FB3CE2"/>
    <w:rsid w:val="00FB3E0E"/>
    <w:rsid w:val="00FB3E81"/>
    <w:rsid w:val="00FB3EF3"/>
    <w:rsid w:val="00FB3F1E"/>
    <w:rsid w:val="00FB3F94"/>
    <w:rsid w:val="00FB412F"/>
    <w:rsid w:val="00FB4171"/>
    <w:rsid w:val="00FB428C"/>
    <w:rsid w:val="00FB429C"/>
    <w:rsid w:val="00FB4386"/>
    <w:rsid w:val="00FB4391"/>
    <w:rsid w:val="00FB442D"/>
    <w:rsid w:val="00FB4506"/>
    <w:rsid w:val="00FB45DC"/>
    <w:rsid w:val="00FB466B"/>
    <w:rsid w:val="00FB4937"/>
    <w:rsid w:val="00FB49FB"/>
    <w:rsid w:val="00FB4B18"/>
    <w:rsid w:val="00FB4BB1"/>
    <w:rsid w:val="00FB4BC9"/>
    <w:rsid w:val="00FB4D20"/>
    <w:rsid w:val="00FB503C"/>
    <w:rsid w:val="00FB51AD"/>
    <w:rsid w:val="00FB51C7"/>
    <w:rsid w:val="00FB51D6"/>
    <w:rsid w:val="00FB5473"/>
    <w:rsid w:val="00FB54C7"/>
    <w:rsid w:val="00FB5620"/>
    <w:rsid w:val="00FB565D"/>
    <w:rsid w:val="00FB5920"/>
    <w:rsid w:val="00FB59AF"/>
    <w:rsid w:val="00FB5CA3"/>
    <w:rsid w:val="00FB5D2C"/>
    <w:rsid w:val="00FB5ED9"/>
    <w:rsid w:val="00FB609C"/>
    <w:rsid w:val="00FB616A"/>
    <w:rsid w:val="00FB62F2"/>
    <w:rsid w:val="00FB6340"/>
    <w:rsid w:val="00FB6365"/>
    <w:rsid w:val="00FB63DC"/>
    <w:rsid w:val="00FB6624"/>
    <w:rsid w:val="00FB668E"/>
    <w:rsid w:val="00FB679B"/>
    <w:rsid w:val="00FB68FC"/>
    <w:rsid w:val="00FB698B"/>
    <w:rsid w:val="00FB698D"/>
    <w:rsid w:val="00FB6B24"/>
    <w:rsid w:val="00FB6B95"/>
    <w:rsid w:val="00FB6D0E"/>
    <w:rsid w:val="00FB7014"/>
    <w:rsid w:val="00FB70C5"/>
    <w:rsid w:val="00FB7101"/>
    <w:rsid w:val="00FB713E"/>
    <w:rsid w:val="00FB717E"/>
    <w:rsid w:val="00FB7194"/>
    <w:rsid w:val="00FB7636"/>
    <w:rsid w:val="00FB7730"/>
    <w:rsid w:val="00FB780D"/>
    <w:rsid w:val="00FB786F"/>
    <w:rsid w:val="00FB79F8"/>
    <w:rsid w:val="00FB7A1E"/>
    <w:rsid w:val="00FB7A40"/>
    <w:rsid w:val="00FB7B47"/>
    <w:rsid w:val="00FB7E38"/>
    <w:rsid w:val="00FC0115"/>
    <w:rsid w:val="00FC031D"/>
    <w:rsid w:val="00FC033C"/>
    <w:rsid w:val="00FC06B4"/>
    <w:rsid w:val="00FC0875"/>
    <w:rsid w:val="00FC0A42"/>
    <w:rsid w:val="00FC0B3E"/>
    <w:rsid w:val="00FC0B9F"/>
    <w:rsid w:val="00FC0C03"/>
    <w:rsid w:val="00FC0C45"/>
    <w:rsid w:val="00FC0CEB"/>
    <w:rsid w:val="00FC0D2D"/>
    <w:rsid w:val="00FC0D8C"/>
    <w:rsid w:val="00FC0DDB"/>
    <w:rsid w:val="00FC0E05"/>
    <w:rsid w:val="00FC0EC0"/>
    <w:rsid w:val="00FC125B"/>
    <w:rsid w:val="00FC1412"/>
    <w:rsid w:val="00FC14CF"/>
    <w:rsid w:val="00FC160D"/>
    <w:rsid w:val="00FC1679"/>
    <w:rsid w:val="00FC16E0"/>
    <w:rsid w:val="00FC1707"/>
    <w:rsid w:val="00FC195A"/>
    <w:rsid w:val="00FC19AF"/>
    <w:rsid w:val="00FC1C14"/>
    <w:rsid w:val="00FC1C34"/>
    <w:rsid w:val="00FC1CD9"/>
    <w:rsid w:val="00FC1DA1"/>
    <w:rsid w:val="00FC20A2"/>
    <w:rsid w:val="00FC20B0"/>
    <w:rsid w:val="00FC2326"/>
    <w:rsid w:val="00FC24C5"/>
    <w:rsid w:val="00FC24ED"/>
    <w:rsid w:val="00FC2727"/>
    <w:rsid w:val="00FC27E1"/>
    <w:rsid w:val="00FC28AF"/>
    <w:rsid w:val="00FC2910"/>
    <w:rsid w:val="00FC2917"/>
    <w:rsid w:val="00FC29FF"/>
    <w:rsid w:val="00FC2B44"/>
    <w:rsid w:val="00FC2C7F"/>
    <w:rsid w:val="00FC2D09"/>
    <w:rsid w:val="00FC2D82"/>
    <w:rsid w:val="00FC2E54"/>
    <w:rsid w:val="00FC2EF5"/>
    <w:rsid w:val="00FC2F65"/>
    <w:rsid w:val="00FC3024"/>
    <w:rsid w:val="00FC3096"/>
    <w:rsid w:val="00FC311C"/>
    <w:rsid w:val="00FC32BE"/>
    <w:rsid w:val="00FC3398"/>
    <w:rsid w:val="00FC34A9"/>
    <w:rsid w:val="00FC354D"/>
    <w:rsid w:val="00FC35AB"/>
    <w:rsid w:val="00FC3610"/>
    <w:rsid w:val="00FC36C0"/>
    <w:rsid w:val="00FC37D7"/>
    <w:rsid w:val="00FC39FF"/>
    <w:rsid w:val="00FC3C33"/>
    <w:rsid w:val="00FC3CC8"/>
    <w:rsid w:val="00FC3CD1"/>
    <w:rsid w:val="00FC3FB6"/>
    <w:rsid w:val="00FC40C0"/>
    <w:rsid w:val="00FC40FF"/>
    <w:rsid w:val="00FC415C"/>
    <w:rsid w:val="00FC4196"/>
    <w:rsid w:val="00FC429C"/>
    <w:rsid w:val="00FC450C"/>
    <w:rsid w:val="00FC4630"/>
    <w:rsid w:val="00FC46E3"/>
    <w:rsid w:val="00FC48BC"/>
    <w:rsid w:val="00FC4937"/>
    <w:rsid w:val="00FC49C3"/>
    <w:rsid w:val="00FC49E0"/>
    <w:rsid w:val="00FC4B15"/>
    <w:rsid w:val="00FC4BC6"/>
    <w:rsid w:val="00FC4CDF"/>
    <w:rsid w:val="00FC4D5A"/>
    <w:rsid w:val="00FC4EED"/>
    <w:rsid w:val="00FC4F49"/>
    <w:rsid w:val="00FC4FDC"/>
    <w:rsid w:val="00FC50A0"/>
    <w:rsid w:val="00FC50EB"/>
    <w:rsid w:val="00FC5407"/>
    <w:rsid w:val="00FC5475"/>
    <w:rsid w:val="00FC5484"/>
    <w:rsid w:val="00FC5519"/>
    <w:rsid w:val="00FC555C"/>
    <w:rsid w:val="00FC5607"/>
    <w:rsid w:val="00FC56D8"/>
    <w:rsid w:val="00FC58E7"/>
    <w:rsid w:val="00FC5A4E"/>
    <w:rsid w:val="00FC5AFD"/>
    <w:rsid w:val="00FC5B14"/>
    <w:rsid w:val="00FC5B48"/>
    <w:rsid w:val="00FC5C31"/>
    <w:rsid w:val="00FC6091"/>
    <w:rsid w:val="00FC629F"/>
    <w:rsid w:val="00FC6311"/>
    <w:rsid w:val="00FC6378"/>
    <w:rsid w:val="00FC6483"/>
    <w:rsid w:val="00FC65B9"/>
    <w:rsid w:val="00FC6637"/>
    <w:rsid w:val="00FC675F"/>
    <w:rsid w:val="00FC67EC"/>
    <w:rsid w:val="00FC6850"/>
    <w:rsid w:val="00FC694E"/>
    <w:rsid w:val="00FC6A2B"/>
    <w:rsid w:val="00FC6ECB"/>
    <w:rsid w:val="00FC6F4D"/>
    <w:rsid w:val="00FC6F64"/>
    <w:rsid w:val="00FC70AA"/>
    <w:rsid w:val="00FC71BA"/>
    <w:rsid w:val="00FC742A"/>
    <w:rsid w:val="00FC7558"/>
    <w:rsid w:val="00FC7563"/>
    <w:rsid w:val="00FC7578"/>
    <w:rsid w:val="00FC76B0"/>
    <w:rsid w:val="00FC76BB"/>
    <w:rsid w:val="00FC7761"/>
    <w:rsid w:val="00FC779B"/>
    <w:rsid w:val="00FC77F7"/>
    <w:rsid w:val="00FC7B85"/>
    <w:rsid w:val="00FD0029"/>
    <w:rsid w:val="00FD0083"/>
    <w:rsid w:val="00FD0092"/>
    <w:rsid w:val="00FD0109"/>
    <w:rsid w:val="00FD019D"/>
    <w:rsid w:val="00FD03FC"/>
    <w:rsid w:val="00FD06AD"/>
    <w:rsid w:val="00FD0858"/>
    <w:rsid w:val="00FD0AE0"/>
    <w:rsid w:val="00FD0B5E"/>
    <w:rsid w:val="00FD0D88"/>
    <w:rsid w:val="00FD0DCE"/>
    <w:rsid w:val="00FD0DFE"/>
    <w:rsid w:val="00FD0FA7"/>
    <w:rsid w:val="00FD0FAA"/>
    <w:rsid w:val="00FD107B"/>
    <w:rsid w:val="00FD10BE"/>
    <w:rsid w:val="00FD1154"/>
    <w:rsid w:val="00FD1199"/>
    <w:rsid w:val="00FD11A8"/>
    <w:rsid w:val="00FD1310"/>
    <w:rsid w:val="00FD13E2"/>
    <w:rsid w:val="00FD14A4"/>
    <w:rsid w:val="00FD14DF"/>
    <w:rsid w:val="00FD1568"/>
    <w:rsid w:val="00FD15D4"/>
    <w:rsid w:val="00FD1926"/>
    <w:rsid w:val="00FD19F3"/>
    <w:rsid w:val="00FD1A9D"/>
    <w:rsid w:val="00FD1B7B"/>
    <w:rsid w:val="00FD1CB6"/>
    <w:rsid w:val="00FD1DB5"/>
    <w:rsid w:val="00FD1E0B"/>
    <w:rsid w:val="00FD1F7C"/>
    <w:rsid w:val="00FD2306"/>
    <w:rsid w:val="00FD2433"/>
    <w:rsid w:val="00FD24E1"/>
    <w:rsid w:val="00FD2545"/>
    <w:rsid w:val="00FD258A"/>
    <w:rsid w:val="00FD27A1"/>
    <w:rsid w:val="00FD27F6"/>
    <w:rsid w:val="00FD2868"/>
    <w:rsid w:val="00FD2957"/>
    <w:rsid w:val="00FD2CAA"/>
    <w:rsid w:val="00FD2D2B"/>
    <w:rsid w:val="00FD2D64"/>
    <w:rsid w:val="00FD2F69"/>
    <w:rsid w:val="00FD315D"/>
    <w:rsid w:val="00FD332A"/>
    <w:rsid w:val="00FD341A"/>
    <w:rsid w:val="00FD3654"/>
    <w:rsid w:val="00FD366E"/>
    <w:rsid w:val="00FD3689"/>
    <w:rsid w:val="00FD3C7B"/>
    <w:rsid w:val="00FD40A9"/>
    <w:rsid w:val="00FD40DF"/>
    <w:rsid w:val="00FD429B"/>
    <w:rsid w:val="00FD43BF"/>
    <w:rsid w:val="00FD43C2"/>
    <w:rsid w:val="00FD43CC"/>
    <w:rsid w:val="00FD4435"/>
    <w:rsid w:val="00FD4670"/>
    <w:rsid w:val="00FD47AA"/>
    <w:rsid w:val="00FD47E4"/>
    <w:rsid w:val="00FD4A22"/>
    <w:rsid w:val="00FD4B7C"/>
    <w:rsid w:val="00FD4BF5"/>
    <w:rsid w:val="00FD4C00"/>
    <w:rsid w:val="00FD4C3B"/>
    <w:rsid w:val="00FD4CF2"/>
    <w:rsid w:val="00FD500A"/>
    <w:rsid w:val="00FD5067"/>
    <w:rsid w:val="00FD51DB"/>
    <w:rsid w:val="00FD52F1"/>
    <w:rsid w:val="00FD5302"/>
    <w:rsid w:val="00FD5364"/>
    <w:rsid w:val="00FD537B"/>
    <w:rsid w:val="00FD5409"/>
    <w:rsid w:val="00FD55DB"/>
    <w:rsid w:val="00FD56CE"/>
    <w:rsid w:val="00FD56E1"/>
    <w:rsid w:val="00FD56F4"/>
    <w:rsid w:val="00FD576F"/>
    <w:rsid w:val="00FD585E"/>
    <w:rsid w:val="00FD591B"/>
    <w:rsid w:val="00FD5A1E"/>
    <w:rsid w:val="00FD5A45"/>
    <w:rsid w:val="00FD5BA1"/>
    <w:rsid w:val="00FD5BA3"/>
    <w:rsid w:val="00FD5CC2"/>
    <w:rsid w:val="00FD5EA7"/>
    <w:rsid w:val="00FD6003"/>
    <w:rsid w:val="00FD6082"/>
    <w:rsid w:val="00FD60AF"/>
    <w:rsid w:val="00FD61BB"/>
    <w:rsid w:val="00FD63AE"/>
    <w:rsid w:val="00FD6414"/>
    <w:rsid w:val="00FD6738"/>
    <w:rsid w:val="00FD679E"/>
    <w:rsid w:val="00FD68BD"/>
    <w:rsid w:val="00FD6A60"/>
    <w:rsid w:val="00FD6AFD"/>
    <w:rsid w:val="00FD6C4F"/>
    <w:rsid w:val="00FD6DF5"/>
    <w:rsid w:val="00FD6EC4"/>
    <w:rsid w:val="00FD6F15"/>
    <w:rsid w:val="00FD6F1E"/>
    <w:rsid w:val="00FD6F25"/>
    <w:rsid w:val="00FD6F72"/>
    <w:rsid w:val="00FD6FB7"/>
    <w:rsid w:val="00FD7081"/>
    <w:rsid w:val="00FD7084"/>
    <w:rsid w:val="00FD7212"/>
    <w:rsid w:val="00FD751A"/>
    <w:rsid w:val="00FD75AC"/>
    <w:rsid w:val="00FD75F6"/>
    <w:rsid w:val="00FD775C"/>
    <w:rsid w:val="00FD7887"/>
    <w:rsid w:val="00FD78B7"/>
    <w:rsid w:val="00FD7C79"/>
    <w:rsid w:val="00FD7D68"/>
    <w:rsid w:val="00FD7F5B"/>
    <w:rsid w:val="00FD7FF0"/>
    <w:rsid w:val="00FE00B4"/>
    <w:rsid w:val="00FE00B6"/>
    <w:rsid w:val="00FE00FC"/>
    <w:rsid w:val="00FE01AC"/>
    <w:rsid w:val="00FE0234"/>
    <w:rsid w:val="00FE0244"/>
    <w:rsid w:val="00FE030F"/>
    <w:rsid w:val="00FE043C"/>
    <w:rsid w:val="00FE04F7"/>
    <w:rsid w:val="00FE06FE"/>
    <w:rsid w:val="00FE0A37"/>
    <w:rsid w:val="00FE0ACD"/>
    <w:rsid w:val="00FE0C3F"/>
    <w:rsid w:val="00FE0E00"/>
    <w:rsid w:val="00FE0E4D"/>
    <w:rsid w:val="00FE0EB5"/>
    <w:rsid w:val="00FE0ECC"/>
    <w:rsid w:val="00FE0FB7"/>
    <w:rsid w:val="00FE0FDC"/>
    <w:rsid w:val="00FE0FF9"/>
    <w:rsid w:val="00FE14AD"/>
    <w:rsid w:val="00FE1593"/>
    <w:rsid w:val="00FE19A5"/>
    <w:rsid w:val="00FE1A6C"/>
    <w:rsid w:val="00FE1AE9"/>
    <w:rsid w:val="00FE1C44"/>
    <w:rsid w:val="00FE1C6C"/>
    <w:rsid w:val="00FE1C89"/>
    <w:rsid w:val="00FE1DC9"/>
    <w:rsid w:val="00FE1DD6"/>
    <w:rsid w:val="00FE1E1B"/>
    <w:rsid w:val="00FE1F0F"/>
    <w:rsid w:val="00FE22A5"/>
    <w:rsid w:val="00FE2377"/>
    <w:rsid w:val="00FE26BC"/>
    <w:rsid w:val="00FE2AE4"/>
    <w:rsid w:val="00FE2B1C"/>
    <w:rsid w:val="00FE2DA9"/>
    <w:rsid w:val="00FE2E8E"/>
    <w:rsid w:val="00FE2E9A"/>
    <w:rsid w:val="00FE31F7"/>
    <w:rsid w:val="00FE32D3"/>
    <w:rsid w:val="00FE32D9"/>
    <w:rsid w:val="00FE33E2"/>
    <w:rsid w:val="00FE343B"/>
    <w:rsid w:val="00FE37AC"/>
    <w:rsid w:val="00FE38BE"/>
    <w:rsid w:val="00FE3A0E"/>
    <w:rsid w:val="00FE3AC5"/>
    <w:rsid w:val="00FE3BF6"/>
    <w:rsid w:val="00FE3D5B"/>
    <w:rsid w:val="00FE3F26"/>
    <w:rsid w:val="00FE3FC9"/>
    <w:rsid w:val="00FE4076"/>
    <w:rsid w:val="00FE4203"/>
    <w:rsid w:val="00FE430A"/>
    <w:rsid w:val="00FE430E"/>
    <w:rsid w:val="00FE48C0"/>
    <w:rsid w:val="00FE4C87"/>
    <w:rsid w:val="00FE4CD1"/>
    <w:rsid w:val="00FE4D6A"/>
    <w:rsid w:val="00FE4DCC"/>
    <w:rsid w:val="00FE4E74"/>
    <w:rsid w:val="00FE4EDE"/>
    <w:rsid w:val="00FE4F11"/>
    <w:rsid w:val="00FE502E"/>
    <w:rsid w:val="00FE50CC"/>
    <w:rsid w:val="00FE5127"/>
    <w:rsid w:val="00FE5470"/>
    <w:rsid w:val="00FE548D"/>
    <w:rsid w:val="00FE551A"/>
    <w:rsid w:val="00FE57B8"/>
    <w:rsid w:val="00FE5876"/>
    <w:rsid w:val="00FE5915"/>
    <w:rsid w:val="00FE5927"/>
    <w:rsid w:val="00FE596C"/>
    <w:rsid w:val="00FE5B0F"/>
    <w:rsid w:val="00FE5B11"/>
    <w:rsid w:val="00FE5D08"/>
    <w:rsid w:val="00FE5D86"/>
    <w:rsid w:val="00FE5E17"/>
    <w:rsid w:val="00FE5E99"/>
    <w:rsid w:val="00FE60D8"/>
    <w:rsid w:val="00FE62A8"/>
    <w:rsid w:val="00FE6343"/>
    <w:rsid w:val="00FE6406"/>
    <w:rsid w:val="00FE66F6"/>
    <w:rsid w:val="00FE689A"/>
    <w:rsid w:val="00FE68BA"/>
    <w:rsid w:val="00FE6AA8"/>
    <w:rsid w:val="00FE6ABC"/>
    <w:rsid w:val="00FE6AD4"/>
    <w:rsid w:val="00FE6D07"/>
    <w:rsid w:val="00FE6E12"/>
    <w:rsid w:val="00FE6EA4"/>
    <w:rsid w:val="00FE71C4"/>
    <w:rsid w:val="00FE7276"/>
    <w:rsid w:val="00FE7311"/>
    <w:rsid w:val="00FE7612"/>
    <w:rsid w:val="00FE7641"/>
    <w:rsid w:val="00FE7648"/>
    <w:rsid w:val="00FE7662"/>
    <w:rsid w:val="00FE76DF"/>
    <w:rsid w:val="00FE7B6B"/>
    <w:rsid w:val="00FE7C36"/>
    <w:rsid w:val="00FE7C4D"/>
    <w:rsid w:val="00FF00D1"/>
    <w:rsid w:val="00FF00E8"/>
    <w:rsid w:val="00FF0153"/>
    <w:rsid w:val="00FF028C"/>
    <w:rsid w:val="00FF02A8"/>
    <w:rsid w:val="00FF02C5"/>
    <w:rsid w:val="00FF03A1"/>
    <w:rsid w:val="00FF03F7"/>
    <w:rsid w:val="00FF040A"/>
    <w:rsid w:val="00FF0625"/>
    <w:rsid w:val="00FF0636"/>
    <w:rsid w:val="00FF06EE"/>
    <w:rsid w:val="00FF093C"/>
    <w:rsid w:val="00FF096A"/>
    <w:rsid w:val="00FF09B0"/>
    <w:rsid w:val="00FF09F3"/>
    <w:rsid w:val="00FF1040"/>
    <w:rsid w:val="00FF10A3"/>
    <w:rsid w:val="00FF10D1"/>
    <w:rsid w:val="00FF10DD"/>
    <w:rsid w:val="00FF11DB"/>
    <w:rsid w:val="00FF1411"/>
    <w:rsid w:val="00FF1564"/>
    <w:rsid w:val="00FF1677"/>
    <w:rsid w:val="00FF1710"/>
    <w:rsid w:val="00FF1756"/>
    <w:rsid w:val="00FF175C"/>
    <w:rsid w:val="00FF1769"/>
    <w:rsid w:val="00FF18A9"/>
    <w:rsid w:val="00FF1B0C"/>
    <w:rsid w:val="00FF1BEC"/>
    <w:rsid w:val="00FF1CFE"/>
    <w:rsid w:val="00FF1D00"/>
    <w:rsid w:val="00FF1D77"/>
    <w:rsid w:val="00FF1E37"/>
    <w:rsid w:val="00FF1F66"/>
    <w:rsid w:val="00FF20F9"/>
    <w:rsid w:val="00FF2189"/>
    <w:rsid w:val="00FF230F"/>
    <w:rsid w:val="00FF2350"/>
    <w:rsid w:val="00FF261B"/>
    <w:rsid w:val="00FF27F9"/>
    <w:rsid w:val="00FF2875"/>
    <w:rsid w:val="00FF2905"/>
    <w:rsid w:val="00FF2A07"/>
    <w:rsid w:val="00FF2A89"/>
    <w:rsid w:val="00FF2C56"/>
    <w:rsid w:val="00FF2D5D"/>
    <w:rsid w:val="00FF2F5D"/>
    <w:rsid w:val="00FF31C3"/>
    <w:rsid w:val="00FF31C5"/>
    <w:rsid w:val="00FF32AE"/>
    <w:rsid w:val="00FF32F2"/>
    <w:rsid w:val="00FF3414"/>
    <w:rsid w:val="00FF349B"/>
    <w:rsid w:val="00FF364A"/>
    <w:rsid w:val="00FF3651"/>
    <w:rsid w:val="00FF36CD"/>
    <w:rsid w:val="00FF37D9"/>
    <w:rsid w:val="00FF37DB"/>
    <w:rsid w:val="00FF385C"/>
    <w:rsid w:val="00FF3C54"/>
    <w:rsid w:val="00FF3CB6"/>
    <w:rsid w:val="00FF3CDB"/>
    <w:rsid w:val="00FF3E6A"/>
    <w:rsid w:val="00FF3F1C"/>
    <w:rsid w:val="00FF41AA"/>
    <w:rsid w:val="00FF41C5"/>
    <w:rsid w:val="00FF42B2"/>
    <w:rsid w:val="00FF42F2"/>
    <w:rsid w:val="00FF43FD"/>
    <w:rsid w:val="00FF44C3"/>
    <w:rsid w:val="00FF44D0"/>
    <w:rsid w:val="00FF46D0"/>
    <w:rsid w:val="00FF4707"/>
    <w:rsid w:val="00FF470F"/>
    <w:rsid w:val="00FF4835"/>
    <w:rsid w:val="00FF48EE"/>
    <w:rsid w:val="00FF4AED"/>
    <w:rsid w:val="00FF502B"/>
    <w:rsid w:val="00FF5082"/>
    <w:rsid w:val="00FF50DF"/>
    <w:rsid w:val="00FF50FA"/>
    <w:rsid w:val="00FF52DD"/>
    <w:rsid w:val="00FF57BE"/>
    <w:rsid w:val="00FF581A"/>
    <w:rsid w:val="00FF58E3"/>
    <w:rsid w:val="00FF5A71"/>
    <w:rsid w:val="00FF5AB9"/>
    <w:rsid w:val="00FF5EDC"/>
    <w:rsid w:val="00FF5F7E"/>
    <w:rsid w:val="00FF6011"/>
    <w:rsid w:val="00FF615B"/>
    <w:rsid w:val="00FF615E"/>
    <w:rsid w:val="00FF639C"/>
    <w:rsid w:val="00FF663E"/>
    <w:rsid w:val="00FF6795"/>
    <w:rsid w:val="00FF68B9"/>
    <w:rsid w:val="00FF698A"/>
    <w:rsid w:val="00FF69A3"/>
    <w:rsid w:val="00FF69FD"/>
    <w:rsid w:val="00FF6AE1"/>
    <w:rsid w:val="00FF6BC1"/>
    <w:rsid w:val="00FF6C29"/>
    <w:rsid w:val="00FF6CD2"/>
    <w:rsid w:val="00FF6D09"/>
    <w:rsid w:val="00FF6DA5"/>
    <w:rsid w:val="00FF6E59"/>
    <w:rsid w:val="00FF6F65"/>
    <w:rsid w:val="00FF71DB"/>
    <w:rsid w:val="00FF72D7"/>
    <w:rsid w:val="00FF7412"/>
    <w:rsid w:val="00FF762D"/>
    <w:rsid w:val="00FF7659"/>
    <w:rsid w:val="00FF7701"/>
    <w:rsid w:val="00FF788D"/>
    <w:rsid w:val="00FF7910"/>
    <w:rsid w:val="00FF7BD1"/>
    <w:rsid w:val="00FF7C7C"/>
    <w:rsid w:val="00FF7C8D"/>
    <w:rsid w:val="00FF7DE8"/>
    <w:rsid w:val="00FF7E36"/>
    <w:rsid w:val="00FF7E50"/>
    <w:rsid w:val="00FF7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fillcolor="red" strokecolor="none [3213]">
      <v:fill color="red" color2="fill lighten(0)" method="linear sigma" focus="100%" type="gradient"/>
      <v:stroke color="none [3213]"/>
      <v:shadow color="#868686"/>
      <o:colormru v:ext="edit" colors="#452fa1,#4116ba,#deded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3A"/>
    <w:pPr>
      <w:widowControl w:val="0"/>
      <w:autoSpaceDE w:val="0"/>
      <w:autoSpaceDN w:val="0"/>
      <w:adjustRightInd w:val="0"/>
    </w:pPr>
    <w:rPr>
      <w:sz w:val="24"/>
      <w:szCs w:val="24"/>
    </w:rPr>
  </w:style>
  <w:style w:type="paragraph" w:styleId="Heading1">
    <w:name w:val="heading 1"/>
    <w:basedOn w:val="Normal"/>
    <w:link w:val="Heading1Char"/>
    <w:uiPriority w:val="9"/>
    <w:qFormat/>
    <w:rsid w:val="0073722F"/>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8C76D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684A"/>
    <w:pPr>
      <w:keepNext/>
      <w:spacing w:before="240" w:after="60"/>
      <w:outlineLvl w:val="2"/>
    </w:pPr>
    <w:rPr>
      <w:rFonts w:ascii="Arial" w:hAnsi="Arial" w:cs="Arial"/>
      <w:b/>
      <w:bCs/>
      <w:sz w:val="26"/>
      <w:szCs w:val="26"/>
    </w:rPr>
  </w:style>
  <w:style w:type="paragraph" w:styleId="Heading5">
    <w:name w:val="heading 5"/>
    <w:basedOn w:val="Normal"/>
    <w:next w:val="Normal"/>
    <w:qFormat/>
    <w:rsid w:val="00CD302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342BF"/>
  </w:style>
  <w:style w:type="character" w:styleId="Hyperlink">
    <w:name w:val="Hyperlink"/>
    <w:basedOn w:val="DefaultParagraphFont"/>
    <w:uiPriority w:val="99"/>
    <w:rsid w:val="002576B4"/>
    <w:rPr>
      <w:color w:val="0000FF"/>
      <w:u w:val="single"/>
    </w:rPr>
  </w:style>
  <w:style w:type="table" w:styleId="TableGrid">
    <w:name w:val="Table Grid"/>
    <w:basedOn w:val="TableNormal"/>
    <w:uiPriority w:val="59"/>
    <w:rsid w:val="007C3ED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573C9"/>
    <w:pPr>
      <w:widowControl/>
      <w:autoSpaceDE/>
      <w:autoSpaceDN/>
      <w:adjustRightInd/>
      <w:jc w:val="center"/>
    </w:pPr>
    <w:rPr>
      <w:b/>
      <w:bCs/>
    </w:rPr>
  </w:style>
  <w:style w:type="paragraph" w:styleId="BodyText">
    <w:name w:val="Body Text"/>
    <w:basedOn w:val="Normal"/>
    <w:rsid w:val="00572A64"/>
    <w:pPr>
      <w:widowControl/>
      <w:autoSpaceDE/>
      <w:autoSpaceDN/>
      <w:adjustRightInd/>
      <w:spacing w:after="120"/>
    </w:pPr>
  </w:style>
  <w:style w:type="paragraph" w:styleId="BodyTextFirstIndent">
    <w:name w:val="Body Text First Indent"/>
    <w:basedOn w:val="BodyText"/>
    <w:rsid w:val="00572A64"/>
    <w:pPr>
      <w:ind w:firstLine="210"/>
    </w:pPr>
  </w:style>
  <w:style w:type="character" w:customStyle="1" w:styleId="yshortcuts">
    <w:name w:val="yshortcuts"/>
    <w:basedOn w:val="DefaultParagraphFont"/>
    <w:rsid w:val="00DF147D"/>
  </w:style>
  <w:style w:type="character" w:styleId="Strong">
    <w:name w:val="Strong"/>
    <w:basedOn w:val="DefaultParagraphFont"/>
    <w:uiPriority w:val="22"/>
    <w:qFormat/>
    <w:rsid w:val="00DF147D"/>
    <w:rPr>
      <w:b/>
      <w:bCs/>
    </w:rPr>
  </w:style>
  <w:style w:type="paragraph" w:customStyle="1" w:styleId="Body">
    <w:name w:val="Body"/>
    <w:basedOn w:val="Normal"/>
    <w:rsid w:val="009E03CD"/>
    <w:pPr>
      <w:widowControl/>
      <w:overflowPunct w:val="0"/>
      <w:spacing w:line="240" w:lineRule="atLeast"/>
      <w:textAlignment w:val="baseline"/>
    </w:pPr>
    <w:rPr>
      <w:rFonts w:ascii="Helvetica" w:hAnsi="Helvetica"/>
      <w:color w:val="000000"/>
      <w:szCs w:val="20"/>
    </w:rPr>
  </w:style>
  <w:style w:type="paragraph" w:customStyle="1" w:styleId="Style19">
    <w:name w:val="Style 19"/>
    <w:rsid w:val="00D410AD"/>
    <w:pPr>
      <w:overflowPunct w:val="0"/>
      <w:autoSpaceDE w:val="0"/>
      <w:autoSpaceDN w:val="0"/>
      <w:adjustRightInd w:val="0"/>
      <w:spacing w:line="240" w:lineRule="atLeast"/>
      <w:textAlignment w:val="baseline"/>
    </w:pPr>
    <w:rPr>
      <w:rFonts w:ascii="Helvetica" w:hAnsi="Helvetica"/>
      <w:color w:val="000000"/>
    </w:rPr>
  </w:style>
  <w:style w:type="paragraph" w:styleId="Subtitle">
    <w:name w:val="Subtitle"/>
    <w:basedOn w:val="Normal"/>
    <w:qFormat/>
    <w:rsid w:val="004B49C6"/>
    <w:pPr>
      <w:widowControl/>
      <w:autoSpaceDE/>
      <w:autoSpaceDN/>
      <w:adjustRightInd/>
      <w:spacing w:before="100" w:beforeAutospacing="1" w:after="100" w:afterAutospacing="1"/>
    </w:pPr>
  </w:style>
  <w:style w:type="paragraph" w:styleId="PlainText">
    <w:name w:val="Plain Text"/>
    <w:basedOn w:val="Normal"/>
    <w:link w:val="PlainTextChar"/>
    <w:uiPriority w:val="99"/>
    <w:rsid w:val="005F766E"/>
    <w:pPr>
      <w:widowControl/>
      <w:autoSpaceDE/>
      <w:autoSpaceDN/>
      <w:adjustRightInd/>
    </w:pPr>
    <w:rPr>
      <w:rFonts w:ascii="Courier New" w:hAnsi="Courier New" w:cs="Courier New"/>
      <w:sz w:val="20"/>
      <w:szCs w:val="20"/>
    </w:rPr>
  </w:style>
  <w:style w:type="character" w:styleId="Emphasis">
    <w:name w:val="Emphasis"/>
    <w:basedOn w:val="DefaultParagraphFont"/>
    <w:uiPriority w:val="20"/>
    <w:qFormat/>
    <w:rsid w:val="001D5201"/>
    <w:rPr>
      <w:i/>
      <w:iCs/>
    </w:rPr>
  </w:style>
  <w:style w:type="paragraph" w:customStyle="1" w:styleId="Default">
    <w:name w:val="Default"/>
    <w:rsid w:val="00A67387"/>
    <w:pPr>
      <w:overflowPunct w:val="0"/>
      <w:autoSpaceDE w:val="0"/>
      <w:autoSpaceDN w:val="0"/>
      <w:adjustRightInd w:val="0"/>
      <w:spacing w:line="240" w:lineRule="atLeast"/>
      <w:textAlignment w:val="baseline"/>
    </w:pPr>
    <w:rPr>
      <w:rFonts w:ascii="Helvetica" w:hAnsi="Helvetica"/>
      <w:color w:val="000000"/>
      <w:sz w:val="24"/>
    </w:rPr>
  </w:style>
  <w:style w:type="paragraph" w:styleId="NormalWeb">
    <w:name w:val="Normal (Web)"/>
    <w:basedOn w:val="Normal"/>
    <w:uiPriority w:val="99"/>
    <w:rsid w:val="005D6F55"/>
    <w:pPr>
      <w:widowControl/>
      <w:autoSpaceDE/>
      <w:autoSpaceDN/>
      <w:adjustRightInd/>
      <w:spacing w:before="100" w:beforeAutospacing="1" w:after="100" w:afterAutospacing="1"/>
    </w:pPr>
  </w:style>
  <w:style w:type="paragraph" w:styleId="DocumentMap">
    <w:name w:val="Document Map"/>
    <w:basedOn w:val="Normal"/>
    <w:semiHidden/>
    <w:rsid w:val="008E7FEF"/>
    <w:pPr>
      <w:shd w:val="clear" w:color="auto" w:fill="000080"/>
    </w:pPr>
    <w:rPr>
      <w:rFonts w:ascii="Tahoma" w:hAnsi="Tahoma" w:cs="Tahoma"/>
      <w:sz w:val="20"/>
      <w:szCs w:val="20"/>
    </w:rPr>
  </w:style>
  <w:style w:type="paragraph" w:customStyle="1" w:styleId="bold161">
    <w:name w:val="bold161"/>
    <w:basedOn w:val="Normal"/>
    <w:rsid w:val="00853917"/>
    <w:pPr>
      <w:widowControl/>
      <w:autoSpaceDE/>
      <w:autoSpaceDN/>
      <w:adjustRightInd/>
      <w:spacing w:before="100" w:beforeAutospacing="1" w:after="100" w:afterAutospacing="1"/>
    </w:pPr>
    <w:rPr>
      <w:rFonts w:ascii="Arial" w:hAnsi="Arial" w:cs="Arial"/>
      <w:b/>
      <w:bCs/>
      <w:color w:val="000000"/>
    </w:rPr>
  </w:style>
  <w:style w:type="character" w:customStyle="1" w:styleId="bold162">
    <w:name w:val="bold162"/>
    <w:basedOn w:val="DefaultParagraphFont"/>
    <w:rsid w:val="00853917"/>
    <w:rPr>
      <w:rFonts w:ascii="Arial" w:hAnsi="Arial" w:cs="Arial" w:hint="default"/>
      <w:b/>
      <w:bCs/>
      <w:color w:val="000000"/>
    </w:rPr>
  </w:style>
  <w:style w:type="paragraph" w:styleId="Caption">
    <w:name w:val="caption"/>
    <w:basedOn w:val="Normal"/>
    <w:next w:val="Normal"/>
    <w:qFormat/>
    <w:rsid w:val="009F0B78"/>
    <w:pPr>
      <w:widowControl/>
      <w:autoSpaceDE/>
      <w:autoSpaceDN/>
      <w:adjustRightInd/>
      <w:spacing w:after="200"/>
    </w:pPr>
    <w:rPr>
      <w:b/>
      <w:bCs/>
      <w:color w:val="4F81BD"/>
      <w:sz w:val="18"/>
      <w:szCs w:val="18"/>
    </w:rPr>
  </w:style>
  <w:style w:type="character" w:styleId="FollowedHyperlink">
    <w:name w:val="FollowedHyperlink"/>
    <w:basedOn w:val="DefaultParagraphFont"/>
    <w:rsid w:val="00301263"/>
    <w:rPr>
      <w:color w:val="800080"/>
      <w:u w:val="single"/>
    </w:rPr>
  </w:style>
  <w:style w:type="paragraph" w:styleId="Header">
    <w:name w:val="header"/>
    <w:basedOn w:val="Normal"/>
    <w:rsid w:val="00C45E3D"/>
    <w:pPr>
      <w:widowControl/>
      <w:autoSpaceDE/>
      <w:autoSpaceDN/>
      <w:adjustRightInd/>
      <w:spacing w:before="100" w:beforeAutospacing="1" w:after="100" w:afterAutospacing="1"/>
    </w:pPr>
  </w:style>
  <w:style w:type="paragraph" w:styleId="BalloonText">
    <w:name w:val="Balloon Text"/>
    <w:basedOn w:val="Normal"/>
    <w:semiHidden/>
    <w:rsid w:val="009A2361"/>
    <w:rPr>
      <w:rFonts w:ascii="Tahoma" w:hAnsi="Tahoma" w:cs="Tahoma"/>
      <w:sz w:val="16"/>
      <w:szCs w:val="16"/>
    </w:rPr>
  </w:style>
  <w:style w:type="paragraph" w:styleId="NoSpacing">
    <w:name w:val="No Spacing"/>
    <w:uiPriority w:val="1"/>
    <w:qFormat/>
    <w:rsid w:val="00311CA5"/>
    <w:rPr>
      <w:rFonts w:ascii="Calibri" w:hAnsi="Calibri"/>
      <w:sz w:val="22"/>
      <w:szCs w:val="22"/>
    </w:rPr>
  </w:style>
  <w:style w:type="paragraph" w:customStyle="1" w:styleId="Pa0">
    <w:name w:val="Pa0"/>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0">
    <w:name w:val="A0"/>
    <w:rsid w:val="0015047E"/>
    <w:rPr>
      <w:rFonts w:cs="Akzidenz-Grotesk Std Med"/>
      <w:color w:val="000000"/>
      <w:sz w:val="60"/>
      <w:szCs w:val="60"/>
    </w:rPr>
  </w:style>
  <w:style w:type="character" w:customStyle="1" w:styleId="A4">
    <w:name w:val="A4"/>
    <w:rsid w:val="0015047E"/>
    <w:rPr>
      <w:rFonts w:ascii="Georgia" w:hAnsi="Georgia" w:cs="Georgia"/>
      <w:i/>
      <w:iCs/>
      <w:color w:val="000000"/>
      <w:sz w:val="36"/>
      <w:szCs w:val="36"/>
    </w:rPr>
  </w:style>
  <w:style w:type="paragraph" w:customStyle="1" w:styleId="Pa1">
    <w:name w:val="Pa1"/>
    <w:basedOn w:val="Default"/>
    <w:next w:val="Default"/>
    <w:rsid w:val="0015047E"/>
    <w:pPr>
      <w:overflowPunct/>
      <w:spacing w:line="241" w:lineRule="atLeast"/>
      <w:textAlignment w:val="auto"/>
    </w:pPr>
    <w:rPr>
      <w:rFonts w:ascii="Akzidenz-Grotesk Std Med" w:hAnsi="Akzidenz-Grotesk Std Med"/>
      <w:color w:val="auto"/>
      <w:szCs w:val="24"/>
    </w:rPr>
  </w:style>
  <w:style w:type="character" w:customStyle="1" w:styleId="A2">
    <w:name w:val="A2"/>
    <w:rsid w:val="0015047E"/>
    <w:rPr>
      <w:rFonts w:ascii="Akzidenz-Grotesk Std Regular" w:hAnsi="Akzidenz-Grotesk Std Regular" w:cs="Akzidenz-Grotesk Std Regular"/>
      <w:color w:val="000000"/>
      <w:sz w:val="30"/>
      <w:szCs w:val="30"/>
    </w:rPr>
  </w:style>
  <w:style w:type="character" w:customStyle="1" w:styleId="PlainTextChar">
    <w:name w:val="Plain Text Char"/>
    <w:basedOn w:val="DefaultParagraphFont"/>
    <w:link w:val="PlainText"/>
    <w:uiPriority w:val="99"/>
    <w:locked/>
    <w:rsid w:val="0079264C"/>
    <w:rPr>
      <w:rFonts w:ascii="Courier New" w:hAnsi="Courier New" w:cs="Courier New"/>
      <w:lang w:val="en-US" w:eastAsia="en-US" w:bidi="ar-SA"/>
    </w:rPr>
  </w:style>
  <w:style w:type="character" w:customStyle="1" w:styleId="apple-converted-space">
    <w:name w:val="apple-converted-space"/>
    <w:basedOn w:val="DefaultParagraphFont"/>
    <w:rsid w:val="0003211F"/>
  </w:style>
  <w:style w:type="paragraph" w:styleId="ListParagraph">
    <w:name w:val="List Paragraph"/>
    <w:basedOn w:val="Normal"/>
    <w:uiPriority w:val="34"/>
    <w:qFormat/>
    <w:rsid w:val="00374F1B"/>
    <w:pPr>
      <w:widowControl/>
      <w:autoSpaceDE/>
      <w:autoSpaceDN/>
      <w:adjustRightInd/>
      <w:spacing w:after="200" w:line="276" w:lineRule="auto"/>
      <w:ind w:left="720"/>
      <w:contextualSpacing/>
    </w:pPr>
    <w:rPr>
      <w:rFonts w:ascii="Calibri" w:eastAsia="Calibri" w:hAnsi="Calibri"/>
      <w:sz w:val="22"/>
      <w:szCs w:val="22"/>
    </w:rPr>
  </w:style>
  <w:style w:type="paragraph" w:styleId="Footer">
    <w:name w:val="footer"/>
    <w:basedOn w:val="Normal"/>
    <w:link w:val="FooterChar"/>
    <w:rsid w:val="00006E7C"/>
    <w:pPr>
      <w:tabs>
        <w:tab w:val="center" w:pos="4680"/>
        <w:tab w:val="right" w:pos="9360"/>
      </w:tabs>
    </w:pPr>
  </w:style>
  <w:style w:type="character" w:customStyle="1" w:styleId="FooterChar">
    <w:name w:val="Footer Char"/>
    <w:basedOn w:val="DefaultParagraphFont"/>
    <w:link w:val="Footer"/>
    <w:rsid w:val="00006E7C"/>
    <w:rPr>
      <w:sz w:val="24"/>
      <w:szCs w:val="24"/>
    </w:rPr>
  </w:style>
  <w:style w:type="character" w:customStyle="1" w:styleId="Heading1Char">
    <w:name w:val="Heading 1 Char"/>
    <w:basedOn w:val="DefaultParagraphFont"/>
    <w:link w:val="Heading1"/>
    <w:uiPriority w:val="9"/>
    <w:rsid w:val="00545976"/>
    <w:rPr>
      <w:b/>
      <w:bCs/>
      <w:kern w:val="36"/>
      <w:sz w:val="48"/>
      <w:szCs w:val="48"/>
    </w:rPr>
  </w:style>
  <w:style w:type="paragraph" w:customStyle="1" w:styleId="InsideAddressName">
    <w:name w:val="Inside Address Name"/>
    <w:basedOn w:val="Normal"/>
    <w:rsid w:val="004E2CB0"/>
    <w:pPr>
      <w:widowControl/>
      <w:autoSpaceDE/>
      <w:autoSpaceDN/>
      <w:adjustRightInd/>
    </w:pPr>
    <w:rPr>
      <w:rFonts w:eastAsia="Calibri"/>
    </w:rPr>
  </w:style>
  <w:style w:type="character" w:customStyle="1" w:styleId="apple-style-span">
    <w:name w:val="apple-style-span"/>
    <w:basedOn w:val="DefaultParagraphFont"/>
    <w:rsid w:val="009E5A36"/>
  </w:style>
  <w:style w:type="character" w:customStyle="1" w:styleId="textexposedhide2">
    <w:name w:val="text_exposed_hide2"/>
    <w:basedOn w:val="DefaultParagraphFont"/>
    <w:rsid w:val="005C3344"/>
  </w:style>
  <w:style w:type="character" w:customStyle="1" w:styleId="textexposedshow2">
    <w:name w:val="text_exposed_show2"/>
    <w:basedOn w:val="DefaultParagraphFont"/>
    <w:rsid w:val="005C3344"/>
    <w:rPr>
      <w:vanish/>
      <w:webHidden w:val="0"/>
      <w:specVanish w:val="0"/>
    </w:rPr>
  </w:style>
  <w:style w:type="character" w:customStyle="1" w:styleId="text">
    <w:name w:val="text"/>
    <w:basedOn w:val="DefaultParagraphFont"/>
    <w:rsid w:val="008062B0"/>
  </w:style>
  <w:style w:type="character" w:customStyle="1" w:styleId="Heading2Char">
    <w:name w:val="Heading 2 Char"/>
    <w:basedOn w:val="DefaultParagraphFont"/>
    <w:link w:val="Heading2"/>
    <w:rsid w:val="008C76D8"/>
    <w:rPr>
      <w:rFonts w:ascii="Cambria" w:eastAsia="Times New Roman" w:hAnsi="Cambria" w:cs="Times New Roman"/>
      <w:b/>
      <w:bCs/>
      <w:i/>
      <w:iCs/>
      <w:sz w:val="28"/>
      <w:szCs w:val="28"/>
    </w:rPr>
  </w:style>
  <w:style w:type="character" w:customStyle="1" w:styleId="messagebody">
    <w:name w:val="messagebody"/>
    <w:basedOn w:val="DefaultParagraphFont"/>
    <w:rsid w:val="00B61542"/>
  </w:style>
  <w:style w:type="character" w:customStyle="1" w:styleId="prontos">
    <w:name w:val="prontos"/>
    <w:basedOn w:val="DefaultParagraphFont"/>
    <w:rsid w:val="00EF0544"/>
  </w:style>
  <w:style w:type="character" w:customStyle="1" w:styleId="aqj">
    <w:name w:val="aqj"/>
    <w:basedOn w:val="DefaultParagraphFont"/>
    <w:rsid w:val="00C95CD9"/>
  </w:style>
  <w:style w:type="character" w:customStyle="1" w:styleId="null">
    <w:name w:val="null"/>
    <w:basedOn w:val="DefaultParagraphFont"/>
    <w:rsid w:val="00321AD5"/>
  </w:style>
  <w:style w:type="character" w:customStyle="1" w:styleId="woj">
    <w:name w:val="woj"/>
    <w:basedOn w:val="DefaultParagraphFont"/>
    <w:rsid w:val="008D4A2F"/>
  </w:style>
  <w:style w:type="paragraph" w:styleId="Quote">
    <w:name w:val="Quote"/>
    <w:basedOn w:val="Normal"/>
    <w:next w:val="Normal"/>
    <w:link w:val="QuoteChar"/>
    <w:uiPriority w:val="29"/>
    <w:qFormat/>
    <w:rsid w:val="00B501AE"/>
    <w:rPr>
      <w:i/>
      <w:iCs/>
      <w:color w:val="000000" w:themeColor="text1"/>
    </w:rPr>
  </w:style>
  <w:style w:type="character" w:customStyle="1" w:styleId="QuoteChar">
    <w:name w:val="Quote Char"/>
    <w:basedOn w:val="DefaultParagraphFont"/>
    <w:link w:val="Quote"/>
    <w:uiPriority w:val="29"/>
    <w:rsid w:val="00B501AE"/>
    <w:rPr>
      <w:i/>
      <w:iCs/>
      <w:color w:val="000000" w:themeColor="text1"/>
      <w:sz w:val="24"/>
      <w:szCs w:val="24"/>
    </w:rPr>
  </w:style>
  <w:style w:type="paragraph" w:styleId="BodyText2">
    <w:name w:val="Body Text 2"/>
    <w:basedOn w:val="Normal"/>
    <w:link w:val="BodyText2Char"/>
    <w:rsid w:val="003E23AF"/>
    <w:pPr>
      <w:spacing w:after="120" w:line="480" w:lineRule="auto"/>
    </w:pPr>
  </w:style>
  <w:style w:type="character" w:customStyle="1" w:styleId="BodyText2Char">
    <w:name w:val="Body Text 2 Char"/>
    <w:basedOn w:val="DefaultParagraphFont"/>
    <w:link w:val="BodyText2"/>
    <w:rsid w:val="003E23AF"/>
    <w:rPr>
      <w:sz w:val="24"/>
      <w:szCs w:val="24"/>
    </w:rPr>
  </w:style>
  <w:style w:type="paragraph" w:customStyle="1" w:styleId="top-05">
    <w:name w:val="top-05"/>
    <w:basedOn w:val="Normal"/>
    <w:rsid w:val="006E6D00"/>
    <w:pPr>
      <w:widowControl/>
      <w:autoSpaceDE/>
      <w:autoSpaceDN/>
      <w:adjustRightInd/>
      <w:spacing w:before="100" w:beforeAutospacing="1" w:after="100" w:afterAutospacing="1"/>
    </w:pPr>
  </w:style>
  <w:style w:type="paragraph" w:customStyle="1" w:styleId="line">
    <w:name w:val="line"/>
    <w:basedOn w:val="Normal"/>
    <w:rsid w:val="006E6D00"/>
    <w:pPr>
      <w:widowControl/>
      <w:autoSpaceDE/>
      <w:autoSpaceDN/>
      <w:adjustRightInd/>
      <w:spacing w:before="100" w:beforeAutospacing="1" w:after="100" w:afterAutospacing="1"/>
    </w:pPr>
  </w:style>
  <w:style w:type="character" w:customStyle="1" w:styleId="indent-1-breaks">
    <w:name w:val="indent-1-breaks"/>
    <w:basedOn w:val="DefaultParagraphFont"/>
    <w:rsid w:val="006E6D00"/>
  </w:style>
  <w:style w:type="character" w:customStyle="1" w:styleId="small-caps">
    <w:name w:val="small-caps"/>
    <w:basedOn w:val="DefaultParagraphFont"/>
    <w:rsid w:val="009F6588"/>
  </w:style>
  <w:style w:type="character" w:customStyle="1" w:styleId="Hypertext">
    <w:name w:val="Hypertext"/>
    <w:rsid w:val="00CF4800"/>
    <w:rPr>
      <w:color w:val="0000FF"/>
      <w:u w:val="single"/>
    </w:rPr>
  </w:style>
  <w:style w:type="character" w:customStyle="1" w:styleId="TitleChar">
    <w:name w:val="Title Char"/>
    <w:basedOn w:val="DefaultParagraphFont"/>
    <w:link w:val="Title"/>
    <w:uiPriority w:val="10"/>
    <w:rsid w:val="00275232"/>
    <w:rPr>
      <w:b/>
      <w:bCs/>
      <w:sz w:val="24"/>
      <w:szCs w:val="24"/>
    </w:rPr>
  </w:style>
  <w:style w:type="paragraph" w:customStyle="1" w:styleId="ox-f626a14574-msonormal">
    <w:name w:val="ox-f626a14574-msonormal"/>
    <w:basedOn w:val="Normal"/>
    <w:uiPriority w:val="99"/>
    <w:rsid w:val="00196A21"/>
    <w:pPr>
      <w:widowControl/>
      <w:autoSpaceDE/>
      <w:autoSpaceDN/>
      <w:adjustRightInd/>
      <w:spacing w:before="100" w:beforeAutospacing="1" w:after="100" w:afterAutospacing="1"/>
    </w:pPr>
    <w:rPr>
      <w:rFonts w:eastAsiaTheme="minorHAnsi"/>
    </w:rPr>
  </w:style>
  <w:style w:type="paragraph" w:customStyle="1" w:styleId="m7298306499612463747msonormal">
    <w:name w:val="m_7298306499612463747msonormal"/>
    <w:basedOn w:val="Normal"/>
    <w:rsid w:val="0003429E"/>
    <w:pPr>
      <w:widowControl/>
      <w:autoSpaceDE/>
      <w:autoSpaceDN/>
      <w:adjustRightInd/>
      <w:spacing w:before="100" w:beforeAutospacing="1" w:after="100" w:afterAutospacing="1"/>
    </w:pPr>
    <w:rPr>
      <w:rFonts w:ascii="Calibri" w:eastAsiaTheme="minorHAnsi" w:hAnsi="Calibri"/>
      <w:sz w:val="22"/>
      <w:szCs w:val="22"/>
    </w:rPr>
  </w:style>
  <w:style w:type="paragraph" w:customStyle="1" w:styleId="gmail-msonormal">
    <w:name w:val="gmail-msonormal"/>
    <w:basedOn w:val="Normal"/>
    <w:rsid w:val="00B53723"/>
    <w:pPr>
      <w:widowControl/>
      <w:autoSpaceDE/>
      <w:autoSpaceDN/>
      <w:adjustRightInd/>
      <w:spacing w:before="100" w:beforeAutospacing="1" w:after="100" w:afterAutospacing="1"/>
    </w:pPr>
    <w:rPr>
      <w:rFonts w:eastAsiaTheme="minorHAnsi"/>
    </w:rPr>
  </w:style>
  <w:style w:type="character" w:customStyle="1" w:styleId="passage-display-bcv">
    <w:name w:val="passage-display-bcv"/>
    <w:basedOn w:val="DefaultParagraphFont"/>
    <w:rsid w:val="009C4DBA"/>
  </w:style>
  <w:style w:type="character" w:customStyle="1" w:styleId="passage-display-version">
    <w:name w:val="passage-display-version"/>
    <w:basedOn w:val="DefaultParagraphFont"/>
    <w:rsid w:val="009C4DBA"/>
  </w:style>
  <w:style w:type="character" w:customStyle="1" w:styleId="chapternum">
    <w:name w:val="chapternum"/>
    <w:basedOn w:val="DefaultParagraphFont"/>
    <w:rsid w:val="009C4DBA"/>
  </w:style>
  <w:style w:type="paragraph" w:customStyle="1" w:styleId="chapter-2">
    <w:name w:val="chapter-2"/>
    <w:basedOn w:val="Normal"/>
    <w:rsid w:val="009C4DBA"/>
    <w:pPr>
      <w:widowControl/>
      <w:autoSpaceDE/>
      <w:autoSpaceDN/>
      <w:adjustRightInd/>
      <w:spacing w:before="100" w:beforeAutospacing="1" w:after="100" w:afterAutospacing="1"/>
    </w:pPr>
  </w:style>
  <w:style w:type="character" w:customStyle="1" w:styleId="Heading3Char">
    <w:name w:val="Heading 3 Char"/>
    <w:basedOn w:val="DefaultParagraphFont"/>
    <w:link w:val="Heading3"/>
    <w:uiPriority w:val="9"/>
    <w:rsid w:val="00B75743"/>
    <w:rPr>
      <w:rFonts w:ascii="Arial" w:hAnsi="Arial" w:cs="Arial"/>
      <w:b/>
      <w:bCs/>
      <w:sz w:val="26"/>
      <w:szCs w:val="26"/>
    </w:rPr>
  </w:style>
  <w:style w:type="character" w:customStyle="1" w:styleId="verse">
    <w:name w:val="verse"/>
    <w:basedOn w:val="DefaultParagraphFont"/>
    <w:rsid w:val="00B75743"/>
  </w:style>
  <w:style w:type="paragraph" w:styleId="EndnoteText">
    <w:name w:val="endnote text"/>
    <w:basedOn w:val="Normal"/>
    <w:link w:val="EndnoteTextChar"/>
    <w:rsid w:val="00AE646F"/>
    <w:rPr>
      <w:sz w:val="20"/>
      <w:szCs w:val="20"/>
    </w:rPr>
  </w:style>
  <w:style w:type="character" w:customStyle="1" w:styleId="EndnoteTextChar">
    <w:name w:val="Endnote Text Char"/>
    <w:basedOn w:val="DefaultParagraphFont"/>
    <w:link w:val="EndnoteText"/>
    <w:rsid w:val="00AE646F"/>
  </w:style>
  <w:style w:type="character" w:styleId="EndnoteReference">
    <w:name w:val="endnote reference"/>
    <w:basedOn w:val="DefaultParagraphFont"/>
    <w:rsid w:val="00AE646F"/>
    <w:rPr>
      <w:vertAlign w:val="superscript"/>
    </w:rPr>
  </w:style>
  <w:style w:type="paragraph" w:styleId="FootnoteText">
    <w:name w:val="footnote text"/>
    <w:basedOn w:val="Normal"/>
    <w:link w:val="FootnoteTextChar"/>
    <w:rsid w:val="00AE646F"/>
    <w:rPr>
      <w:sz w:val="20"/>
      <w:szCs w:val="20"/>
    </w:rPr>
  </w:style>
  <w:style w:type="character" w:customStyle="1" w:styleId="FootnoteTextChar">
    <w:name w:val="Footnote Text Char"/>
    <w:basedOn w:val="DefaultParagraphFont"/>
    <w:link w:val="FootnoteText"/>
    <w:rsid w:val="00AE6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24">
      <w:bodyDiv w:val="1"/>
      <w:marLeft w:val="0"/>
      <w:marRight w:val="0"/>
      <w:marTop w:val="0"/>
      <w:marBottom w:val="0"/>
      <w:divBdr>
        <w:top w:val="none" w:sz="0" w:space="0" w:color="auto"/>
        <w:left w:val="none" w:sz="0" w:space="0" w:color="auto"/>
        <w:bottom w:val="none" w:sz="0" w:space="0" w:color="auto"/>
        <w:right w:val="none" w:sz="0" w:space="0" w:color="auto"/>
      </w:divBdr>
    </w:div>
    <w:div w:id="3632052">
      <w:bodyDiv w:val="1"/>
      <w:marLeft w:val="0"/>
      <w:marRight w:val="0"/>
      <w:marTop w:val="0"/>
      <w:marBottom w:val="0"/>
      <w:divBdr>
        <w:top w:val="none" w:sz="0" w:space="0" w:color="auto"/>
        <w:left w:val="none" w:sz="0" w:space="0" w:color="auto"/>
        <w:bottom w:val="none" w:sz="0" w:space="0" w:color="auto"/>
        <w:right w:val="none" w:sz="0" w:space="0" w:color="auto"/>
      </w:divBdr>
    </w:div>
    <w:div w:id="6442027">
      <w:bodyDiv w:val="1"/>
      <w:marLeft w:val="0"/>
      <w:marRight w:val="0"/>
      <w:marTop w:val="0"/>
      <w:marBottom w:val="0"/>
      <w:divBdr>
        <w:top w:val="none" w:sz="0" w:space="0" w:color="auto"/>
        <w:left w:val="none" w:sz="0" w:space="0" w:color="auto"/>
        <w:bottom w:val="none" w:sz="0" w:space="0" w:color="auto"/>
        <w:right w:val="none" w:sz="0" w:space="0" w:color="auto"/>
      </w:divBdr>
    </w:div>
    <w:div w:id="9332218">
      <w:bodyDiv w:val="1"/>
      <w:marLeft w:val="0"/>
      <w:marRight w:val="0"/>
      <w:marTop w:val="0"/>
      <w:marBottom w:val="0"/>
      <w:divBdr>
        <w:top w:val="none" w:sz="0" w:space="0" w:color="auto"/>
        <w:left w:val="none" w:sz="0" w:space="0" w:color="auto"/>
        <w:bottom w:val="none" w:sz="0" w:space="0" w:color="auto"/>
        <w:right w:val="none" w:sz="0" w:space="0" w:color="auto"/>
      </w:divBdr>
    </w:div>
    <w:div w:id="11566084">
      <w:bodyDiv w:val="1"/>
      <w:marLeft w:val="0"/>
      <w:marRight w:val="0"/>
      <w:marTop w:val="0"/>
      <w:marBottom w:val="0"/>
      <w:divBdr>
        <w:top w:val="none" w:sz="0" w:space="0" w:color="auto"/>
        <w:left w:val="none" w:sz="0" w:space="0" w:color="auto"/>
        <w:bottom w:val="none" w:sz="0" w:space="0" w:color="auto"/>
        <w:right w:val="none" w:sz="0" w:space="0" w:color="auto"/>
      </w:divBdr>
      <w:divsChild>
        <w:div w:id="69356258">
          <w:marLeft w:val="0"/>
          <w:marRight w:val="0"/>
          <w:marTop w:val="0"/>
          <w:marBottom w:val="0"/>
          <w:divBdr>
            <w:top w:val="none" w:sz="0" w:space="0" w:color="auto"/>
            <w:left w:val="none" w:sz="0" w:space="0" w:color="auto"/>
            <w:bottom w:val="none" w:sz="0" w:space="0" w:color="auto"/>
            <w:right w:val="none" w:sz="0" w:space="0" w:color="auto"/>
          </w:divBdr>
        </w:div>
        <w:div w:id="78841770">
          <w:marLeft w:val="0"/>
          <w:marRight w:val="0"/>
          <w:marTop w:val="0"/>
          <w:marBottom w:val="0"/>
          <w:divBdr>
            <w:top w:val="none" w:sz="0" w:space="0" w:color="auto"/>
            <w:left w:val="none" w:sz="0" w:space="0" w:color="auto"/>
            <w:bottom w:val="none" w:sz="0" w:space="0" w:color="auto"/>
            <w:right w:val="none" w:sz="0" w:space="0" w:color="auto"/>
          </w:divBdr>
        </w:div>
        <w:div w:id="186335337">
          <w:marLeft w:val="0"/>
          <w:marRight w:val="0"/>
          <w:marTop w:val="0"/>
          <w:marBottom w:val="0"/>
          <w:divBdr>
            <w:top w:val="none" w:sz="0" w:space="0" w:color="auto"/>
            <w:left w:val="none" w:sz="0" w:space="0" w:color="auto"/>
            <w:bottom w:val="none" w:sz="0" w:space="0" w:color="auto"/>
            <w:right w:val="none" w:sz="0" w:space="0" w:color="auto"/>
          </w:divBdr>
        </w:div>
        <w:div w:id="326324760">
          <w:marLeft w:val="0"/>
          <w:marRight w:val="0"/>
          <w:marTop w:val="0"/>
          <w:marBottom w:val="0"/>
          <w:divBdr>
            <w:top w:val="none" w:sz="0" w:space="0" w:color="auto"/>
            <w:left w:val="none" w:sz="0" w:space="0" w:color="auto"/>
            <w:bottom w:val="none" w:sz="0" w:space="0" w:color="auto"/>
            <w:right w:val="none" w:sz="0" w:space="0" w:color="auto"/>
          </w:divBdr>
        </w:div>
        <w:div w:id="372118145">
          <w:marLeft w:val="0"/>
          <w:marRight w:val="0"/>
          <w:marTop w:val="0"/>
          <w:marBottom w:val="0"/>
          <w:divBdr>
            <w:top w:val="none" w:sz="0" w:space="0" w:color="auto"/>
            <w:left w:val="none" w:sz="0" w:space="0" w:color="auto"/>
            <w:bottom w:val="none" w:sz="0" w:space="0" w:color="auto"/>
            <w:right w:val="none" w:sz="0" w:space="0" w:color="auto"/>
          </w:divBdr>
        </w:div>
        <w:div w:id="379013201">
          <w:marLeft w:val="0"/>
          <w:marRight w:val="0"/>
          <w:marTop w:val="0"/>
          <w:marBottom w:val="0"/>
          <w:divBdr>
            <w:top w:val="none" w:sz="0" w:space="0" w:color="auto"/>
            <w:left w:val="none" w:sz="0" w:space="0" w:color="auto"/>
            <w:bottom w:val="none" w:sz="0" w:space="0" w:color="auto"/>
            <w:right w:val="none" w:sz="0" w:space="0" w:color="auto"/>
          </w:divBdr>
        </w:div>
        <w:div w:id="441144231">
          <w:marLeft w:val="0"/>
          <w:marRight w:val="0"/>
          <w:marTop w:val="0"/>
          <w:marBottom w:val="0"/>
          <w:divBdr>
            <w:top w:val="none" w:sz="0" w:space="0" w:color="auto"/>
            <w:left w:val="none" w:sz="0" w:space="0" w:color="auto"/>
            <w:bottom w:val="none" w:sz="0" w:space="0" w:color="auto"/>
            <w:right w:val="none" w:sz="0" w:space="0" w:color="auto"/>
          </w:divBdr>
        </w:div>
        <w:div w:id="474377225">
          <w:marLeft w:val="0"/>
          <w:marRight w:val="0"/>
          <w:marTop w:val="0"/>
          <w:marBottom w:val="0"/>
          <w:divBdr>
            <w:top w:val="none" w:sz="0" w:space="0" w:color="auto"/>
            <w:left w:val="none" w:sz="0" w:space="0" w:color="auto"/>
            <w:bottom w:val="none" w:sz="0" w:space="0" w:color="auto"/>
            <w:right w:val="none" w:sz="0" w:space="0" w:color="auto"/>
          </w:divBdr>
        </w:div>
        <w:div w:id="629627136">
          <w:marLeft w:val="0"/>
          <w:marRight w:val="0"/>
          <w:marTop w:val="0"/>
          <w:marBottom w:val="0"/>
          <w:divBdr>
            <w:top w:val="none" w:sz="0" w:space="0" w:color="auto"/>
            <w:left w:val="none" w:sz="0" w:space="0" w:color="auto"/>
            <w:bottom w:val="none" w:sz="0" w:space="0" w:color="auto"/>
            <w:right w:val="none" w:sz="0" w:space="0" w:color="auto"/>
          </w:divBdr>
        </w:div>
        <w:div w:id="637731256">
          <w:marLeft w:val="0"/>
          <w:marRight w:val="0"/>
          <w:marTop w:val="0"/>
          <w:marBottom w:val="0"/>
          <w:divBdr>
            <w:top w:val="none" w:sz="0" w:space="0" w:color="auto"/>
            <w:left w:val="none" w:sz="0" w:space="0" w:color="auto"/>
            <w:bottom w:val="none" w:sz="0" w:space="0" w:color="auto"/>
            <w:right w:val="none" w:sz="0" w:space="0" w:color="auto"/>
          </w:divBdr>
        </w:div>
        <w:div w:id="667640261">
          <w:marLeft w:val="0"/>
          <w:marRight w:val="0"/>
          <w:marTop w:val="0"/>
          <w:marBottom w:val="0"/>
          <w:divBdr>
            <w:top w:val="none" w:sz="0" w:space="0" w:color="auto"/>
            <w:left w:val="none" w:sz="0" w:space="0" w:color="auto"/>
            <w:bottom w:val="none" w:sz="0" w:space="0" w:color="auto"/>
            <w:right w:val="none" w:sz="0" w:space="0" w:color="auto"/>
          </w:divBdr>
        </w:div>
        <w:div w:id="686101075">
          <w:marLeft w:val="0"/>
          <w:marRight w:val="0"/>
          <w:marTop w:val="0"/>
          <w:marBottom w:val="0"/>
          <w:divBdr>
            <w:top w:val="none" w:sz="0" w:space="0" w:color="auto"/>
            <w:left w:val="none" w:sz="0" w:space="0" w:color="auto"/>
            <w:bottom w:val="none" w:sz="0" w:space="0" w:color="auto"/>
            <w:right w:val="none" w:sz="0" w:space="0" w:color="auto"/>
          </w:divBdr>
        </w:div>
        <w:div w:id="850487744">
          <w:marLeft w:val="0"/>
          <w:marRight w:val="0"/>
          <w:marTop w:val="0"/>
          <w:marBottom w:val="0"/>
          <w:divBdr>
            <w:top w:val="none" w:sz="0" w:space="0" w:color="auto"/>
            <w:left w:val="none" w:sz="0" w:space="0" w:color="auto"/>
            <w:bottom w:val="none" w:sz="0" w:space="0" w:color="auto"/>
            <w:right w:val="none" w:sz="0" w:space="0" w:color="auto"/>
          </w:divBdr>
        </w:div>
        <w:div w:id="868445720">
          <w:marLeft w:val="0"/>
          <w:marRight w:val="0"/>
          <w:marTop w:val="0"/>
          <w:marBottom w:val="0"/>
          <w:divBdr>
            <w:top w:val="none" w:sz="0" w:space="0" w:color="auto"/>
            <w:left w:val="none" w:sz="0" w:space="0" w:color="auto"/>
            <w:bottom w:val="none" w:sz="0" w:space="0" w:color="auto"/>
            <w:right w:val="none" w:sz="0" w:space="0" w:color="auto"/>
          </w:divBdr>
        </w:div>
        <w:div w:id="1025641867">
          <w:marLeft w:val="0"/>
          <w:marRight w:val="0"/>
          <w:marTop w:val="0"/>
          <w:marBottom w:val="0"/>
          <w:divBdr>
            <w:top w:val="none" w:sz="0" w:space="0" w:color="auto"/>
            <w:left w:val="none" w:sz="0" w:space="0" w:color="auto"/>
            <w:bottom w:val="none" w:sz="0" w:space="0" w:color="auto"/>
            <w:right w:val="none" w:sz="0" w:space="0" w:color="auto"/>
          </w:divBdr>
        </w:div>
        <w:div w:id="1062025526">
          <w:marLeft w:val="0"/>
          <w:marRight w:val="0"/>
          <w:marTop w:val="0"/>
          <w:marBottom w:val="0"/>
          <w:divBdr>
            <w:top w:val="none" w:sz="0" w:space="0" w:color="auto"/>
            <w:left w:val="none" w:sz="0" w:space="0" w:color="auto"/>
            <w:bottom w:val="none" w:sz="0" w:space="0" w:color="auto"/>
            <w:right w:val="none" w:sz="0" w:space="0" w:color="auto"/>
          </w:divBdr>
        </w:div>
        <w:div w:id="1088773793">
          <w:marLeft w:val="0"/>
          <w:marRight w:val="0"/>
          <w:marTop w:val="0"/>
          <w:marBottom w:val="0"/>
          <w:divBdr>
            <w:top w:val="none" w:sz="0" w:space="0" w:color="auto"/>
            <w:left w:val="none" w:sz="0" w:space="0" w:color="auto"/>
            <w:bottom w:val="none" w:sz="0" w:space="0" w:color="auto"/>
            <w:right w:val="none" w:sz="0" w:space="0" w:color="auto"/>
          </w:divBdr>
        </w:div>
        <w:div w:id="1220631594">
          <w:marLeft w:val="0"/>
          <w:marRight w:val="0"/>
          <w:marTop w:val="0"/>
          <w:marBottom w:val="0"/>
          <w:divBdr>
            <w:top w:val="none" w:sz="0" w:space="0" w:color="auto"/>
            <w:left w:val="none" w:sz="0" w:space="0" w:color="auto"/>
            <w:bottom w:val="none" w:sz="0" w:space="0" w:color="auto"/>
            <w:right w:val="none" w:sz="0" w:space="0" w:color="auto"/>
          </w:divBdr>
        </w:div>
        <w:div w:id="1315187278">
          <w:marLeft w:val="0"/>
          <w:marRight w:val="0"/>
          <w:marTop w:val="0"/>
          <w:marBottom w:val="0"/>
          <w:divBdr>
            <w:top w:val="none" w:sz="0" w:space="0" w:color="auto"/>
            <w:left w:val="none" w:sz="0" w:space="0" w:color="auto"/>
            <w:bottom w:val="none" w:sz="0" w:space="0" w:color="auto"/>
            <w:right w:val="none" w:sz="0" w:space="0" w:color="auto"/>
          </w:divBdr>
        </w:div>
        <w:div w:id="1364593005">
          <w:marLeft w:val="0"/>
          <w:marRight w:val="0"/>
          <w:marTop w:val="0"/>
          <w:marBottom w:val="0"/>
          <w:divBdr>
            <w:top w:val="none" w:sz="0" w:space="0" w:color="auto"/>
            <w:left w:val="none" w:sz="0" w:space="0" w:color="auto"/>
            <w:bottom w:val="none" w:sz="0" w:space="0" w:color="auto"/>
            <w:right w:val="none" w:sz="0" w:space="0" w:color="auto"/>
          </w:divBdr>
        </w:div>
        <w:div w:id="1465271122">
          <w:marLeft w:val="0"/>
          <w:marRight w:val="0"/>
          <w:marTop w:val="0"/>
          <w:marBottom w:val="0"/>
          <w:divBdr>
            <w:top w:val="none" w:sz="0" w:space="0" w:color="auto"/>
            <w:left w:val="none" w:sz="0" w:space="0" w:color="auto"/>
            <w:bottom w:val="none" w:sz="0" w:space="0" w:color="auto"/>
            <w:right w:val="none" w:sz="0" w:space="0" w:color="auto"/>
          </w:divBdr>
        </w:div>
        <w:div w:id="1469980455">
          <w:marLeft w:val="0"/>
          <w:marRight w:val="0"/>
          <w:marTop w:val="0"/>
          <w:marBottom w:val="0"/>
          <w:divBdr>
            <w:top w:val="none" w:sz="0" w:space="0" w:color="auto"/>
            <w:left w:val="none" w:sz="0" w:space="0" w:color="auto"/>
            <w:bottom w:val="none" w:sz="0" w:space="0" w:color="auto"/>
            <w:right w:val="none" w:sz="0" w:space="0" w:color="auto"/>
          </w:divBdr>
        </w:div>
        <w:div w:id="1539244481">
          <w:marLeft w:val="0"/>
          <w:marRight w:val="0"/>
          <w:marTop w:val="0"/>
          <w:marBottom w:val="0"/>
          <w:divBdr>
            <w:top w:val="none" w:sz="0" w:space="0" w:color="auto"/>
            <w:left w:val="none" w:sz="0" w:space="0" w:color="auto"/>
            <w:bottom w:val="none" w:sz="0" w:space="0" w:color="auto"/>
            <w:right w:val="none" w:sz="0" w:space="0" w:color="auto"/>
          </w:divBdr>
        </w:div>
        <w:div w:id="1593513086">
          <w:marLeft w:val="0"/>
          <w:marRight w:val="0"/>
          <w:marTop w:val="0"/>
          <w:marBottom w:val="0"/>
          <w:divBdr>
            <w:top w:val="none" w:sz="0" w:space="0" w:color="auto"/>
            <w:left w:val="none" w:sz="0" w:space="0" w:color="auto"/>
            <w:bottom w:val="none" w:sz="0" w:space="0" w:color="auto"/>
            <w:right w:val="none" w:sz="0" w:space="0" w:color="auto"/>
          </w:divBdr>
        </w:div>
        <w:div w:id="1602912025">
          <w:marLeft w:val="0"/>
          <w:marRight w:val="0"/>
          <w:marTop w:val="0"/>
          <w:marBottom w:val="0"/>
          <w:divBdr>
            <w:top w:val="none" w:sz="0" w:space="0" w:color="auto"/>
            <w:left w:val="none" w:sz="0" w:space="0" w:color="auto"/>
            <w:bottom w:val="none" w:sz="0" w:space="0" w:color="auto"/>
            <w:right w:val="none" w:sz="0" w:space="0" w:color="auto"/>
          </w:divBdr>
        </w:div>
        <w:div w:id="1602957184">
          <w:marLeft w:val="0"/>
          <w:marRight w:val="0"/>
          <w:marTop w:val="0"/>
          <w:marBottom w:val="0"/>
          <w:divBdr>
            <w:top w:val="none" w:sz="0" w:space="0" w:color="auto"/>
            <w:left w:val="none" w:sz="0" w:space="0" w:color="auto"/>
            <w:bottom w:val="none" w:sz="0" w:space="0" w:color="auto"/>
            <w:right w:val="none" w:sz="0" w:space="0" w:color="auto"/>
          </w:divBdr>
        </w:div>
        <w:div w:id="1625040196">
          <w:marLeft w:val="0"/>
          <w:marRight w:val="0"/>
          <w:marTop w:val="0"/>
          <w:marBottom w:val="0"/>
          <w:divBdr>
            <w:top w:val="none" w:sz="0" w:space="0" w:color="auto"/>
            <w:left w:val="none" w:sz="0" w:space="0" w:color="auto"/>
            <w:bottom w:val="none" w:sz="0" w:space="0" w:color="auto"/>
            <w:right w:val="none" w:sz="0" w:space="0" w:color="auto"/>
          </w:divBdr>
        </w:div>
        <w:div w:id="1777558341">
          <w:marLeft w:val="0"/>
          <w:marRight w:val="0"/>
          <w:marTop w:val="0"/>
          <w:marBottom w:val="0"/>
          <w:divBdr>
            <w:top w:val="none" w:sz="0" w:space="0" w:color="auto"/>
            <w:left w:val="none" w:sz="0" w:space="0" w:color="auto"/>
            <w:bottom w:val="none" w:sz="0" w:space="0" w:color="auto"/>
            <w:right w:val="none" w:sz="0" w:space="0" w:color="auto"/>
          </w:divBdr>
        </w:div>
        <w:div w:id="1829832182">
          <w:marLeft w:val="0"/>
          <w:marRight w:val="0"/>
          <w:marTop w:val="0"/>
          <w:marBottom w:val="0"/>
          <w:divBdr>
            <w:top w:val="none" w:sz="0" w:space="0" w:color="auto"/>
            <w:left w:val="none" w:sz="0" w:space="0" w:color="auto"/>
            <w:bottom w:val="none" w:sz="0" w:space="0" w:color="auto"/>
            <w:right w:val="none" w:sz="0" w:space="0" w:color="auto"/>
          </w:divBdr>
        </w:div>
        <w:div w:id="1920943805">
          <w:marLeft w:val="0"/>
          <w:marRight w:val="0"/>
          <w:marTop w:val="0"/>
          <w:marBottom w:val="0"/>
          <w:divBdr>
            <w:top w:val="none" w:sz="0" w:space="0" w:color="auto"/>
            <w:left w:val="none" w:sz="0" w:space="0" w:color="auto"/>
            <w:bottom w:val="none" w:sz="0" w:space="0" w:color="auto"/>
            <w:right w:val="none" w:sz="0" w:space="0" w:color="auto"/>
          </w:divBdr>
        </w:div>
        <w:div w:id="1952318239">
          <w:marLeft w:val="0"/>
          <w:marRight w:val="0"/>
          <w:marTop w:val="0"/>
          <w:marBottom w:val="0"/>
          <w:divBdr>
            <w:top w:val="none" w:sz="0" w:space="0" w:color="auto"/>
            <w:left w:val="none" w:sz="0" w:space="0" w:color="auto"/>
            <w:bottom w:val="none" w:sz="0" w:space="0" w:color="auto"/>
            <w:right w:val="none" w:sz="0" w:space="0" w:color="auto"/>
          </w:divBdr>
        </w:div>
        <w:div w:id="1977442326">
          <w:marLeft w:val="0"/>
          <w:marRight w:val="0"/>
          <w:marTop w:val="0"/>
          <w:marBottom w:val="0"/>
          <w:divBdr>
            <w:top w:val="none" w:sz="0" w:space="0" w:color="auto"/>
            <w:left w:val="none" w:sz="0" w:space="0" w:color="auto"/>
            <w:bottom w:val="none" w:sz="0" w:space="0" w:color="auto"/>
            <w:right w:val="none" w:sz="0" w:space="0" w:color="auto"/>
          </w:divBdr>
        </w:div>
        <w:div w:id="2079279964">
          <w:marLeft w:val="0"/>
          <w:marRight w:val="0"/>
          <w:marTop w:val="0"/>
          <w:marBottom w:val="0"/>
          <w:divBdr>
            <w:top w:val="none" w:sz="0" w:space="0" w:color="auto"/>
            <w:left w:val="none" w:sz="0" w:space="0" w:color="auto"/>
            <w:bottom w:val="none" w:sz="0" w:space="0" w:color="auto"/>
            <w:right w:val="none" w:sz="0" w:space="0" w:color="auto"/>
          </w:divBdr>
        </w:div>
        <w:div w:id="2139184045">
          <w:marLeft w:val="0"/>
          <w:marRight w:val="0"/>
          <w:marTop w:val="0"/>
          <w:marBottom w:val="0"/>
          <w:divBdr>
            <w:top w:val="none" w:sz="0" w:space="0" w:color="auto"/>
            <w:left w:val="none" w:sz="0" w:space="0" w:color="auto"/>
            <w:bottom w:val="none" w:sz="0" w:space="0" w:color="auto"/>
            <w:right w:val="none" w:sz="0" w:space="0" w:color="auto"/>
          </w:divBdr>
        </w:div>
      </w:divsChild>
    </w:div>
    <w:div w:id="13459220">
      <w:bodyDiv w:val="1"/>
      <w:marLeft w:val="0"/>
      <w:marRight w:val="0"/>
      <w:marTop w:val="0"/>
      <w:marBottom w:val="0"/>
      <w:divBdr>
        <w:top w:val="none" w:sz="0" w:space="0" w:color="auto"/>
        <w:left w:val="none" w:sz="0" w:space="0" w:color="auto"/>
        <w:bottom w:val="none" w:sz="0" w:space="0" w:color="auto"/>
        <w:right w:val="none" w:sz="0" w:space="0" w:color="auto"/>
      </w:divBdr>
    </w:div>
    <w:div w:id="13579085">
      <w:bodyDiv w:val="1"/>
      <w:marLeft w:val="0"/>
      <w:marRight w:val="0"/>
      <w:marTop w:val="0"/>
      <w:marBottom w:val="0"/>
      <w:divBdr>
        <w:top w:val="none" w:sz="0" w:space="0" w:color="auto"/>
        <w:left w:val="none" w:sz="0" w:space="0" w:color="auto"/>
        <w:bottom w:val="none" w:sz="0" w:space="0" w:color="auto"/>
        <w:right w:val="none" w:sz="0" w:space="0" w:color="auto"/>
      </w:divBdr>
    </w:div>
    <w:div w:id="17854578">
      <w:bodyDiv w:val="1"/>
      <w:marLeft w:val="0"/>
      <w:marRight w:val="0"/>
      <w:marTop w:val="0"/>
      <w:marBottom w:val="0"/>
      <w:divBdr>
        <w:top w:val="none" w:sz="0" w:space="0" w:color="auto"/>
        <w:left w:val="none" w:sz="0" w:space="0" w:color="auto"/>
        <w:bottom w:val="none" w:sz="0" w:space="0" w:color="auto"/>
        <w:right w:val="none" w:sz="0" w:space="0" w:color="auto"/>
      </w:divBdr>
    </w:div>
    <w:div w:id="22556246">
      <w:bodyDiv w:val="1"/>
      <w:marLeft w:val="0"/>
      <w:marRight w:val="0"/>
      <w:marTop w:val="0"/>
      <w:marBottom w:val="0"/>
      <w:divBdr>
        <w:top w:val="none" w:sz="0" w:space="0" w:color="auto"/>
        <w:left w:val="none" w:sz="0" w:space="0" w:color="auto"/>
        <w:bottom w:val="none" w:sz="0" w:space="0" w:color="auto"/>
        <w:right w:val="none" w:sz="0" w:space="0" w:color="auto"/>
      </w:divBdr>
    </w:div>
    <w:div w:id="24253168">
      <w:bodyDiv w:val="1"/>
      <w:marLeft w:val="0"/>
      <w:marRight w:val="0"/>
      <w:marTop w:val="0"/>
      <w:marBottom w:val="0"/>
      <w:divBdr>
        <w:top w:val="none" w:sz="0" w:space="0" w:color="auto"/>
        <w:left w:val="none" w:sz="0" w:space="0" w:color="auto"/>
        <w:bottom w:val="none" w:sz="0" w:space="0" w:color="auto"/>
        <w:right w:val="none" w:sz="0" w:space="0" w:color="auto"/>
      </w:divBdr>
    </w:div>
    <w:div w:id="24646067">
      <w:bodyDiv w:val="1"/>
      <w:marLeft w:val="0"/>
      <w:marRight w:val="0"/>
      <w:marTop w:val="0"/>
      <w:marBottom w:val="0"/>
      <w:divBdr>
        <w:top w:val="none" w:sz="0" w:space="0" w:color="auto"/>
        <w:left w:val="none" w:sz="0" w:space="0" w:color="auto"/>
        <w:bottom w:val="none" w:sz="0" w:space="0" w:color="auto"/>
        <w:right w:val="none" w:sz="0" w:space="0" w:color="auto"/>
      </w:divBdr>
    </w:div>
    <w:div w:id="29695998">
      <w:bodyDiv w:val="1"/>
      <w:marLeft w:val="0"/>
      <w:marRight w:val="0"/>
      <w:marTop w:val="0"/>
      <w:marBottom w:val="0"/>
      <w:divBdr>
        <w:top w:val="none" w:sz="0" w:space="0" w:color="auto"/>
        <w:left w:val="none" w:sz="0" w:space="0" w:color="auto"/>
        <w:bottom w:val="none" w:sz="0" w:space="0" w:color="auto"/>
        <w:right w:val="none" w:sz="0" w:space="0" w:color="auto"/>
      </w:divBdr>
    </w:div>
    <w:div w:id="30082835">
      <w:bodyDiv w:val="1"/>
      <w:marLeft w:val="0"/>
      <w:marRight w:val="0"/>
      <w:marTop w:val="0"/>
      <w:marBottom w:val="0"/>
      <w:divBdr>
        <w:top w:val="none" w:sz="0" w:space="0" w:color="auto"/>
        <w:left w:val="none" w:sz="0" w:space="0" w:color="auto"/>
        <w:bottom w:val="none" w:sz="0" w:space="0" w:color="auto"/>
        <w:right w:val="none" w:sz="0" w:space="0" w:color="auto"/>
      </w:divBdr>
    </w:div>
    <w:div w:id="32854142">
      <w:bodyDiv w:val="1"/>
      <w:marLeft w:val="0"/>
      <w:marRight w:val="0"/>
      <w:marTop w:val="0"/>
      <w:marBottom w:val="0"/>
      <w:divBdr>
        <w:top w:val="none" w:sz="0" w:space="0" w:color="auto"/>
        <w:left w:val="none" w:sz="0" w:space="0" w:color="auto"/>
        <w:bottom w:val="none" w:sz="0" w:space="0" w:color="auto"/>
        <w:right w:val="none" w:sz="0" w:space="0" w:color="auto"/>
      </w:divBdr>
    </w:div>
    <w:div w:id="43338794">
      <w:bodyDiv w:val="1"/>
      <w:marLeft w:val="0"/>
      <w:marRight w:val="0"/>
      <w:marTop w:val="0"/>
      <w:marBottom w:val="0"/>
      <w:divBdr>
        <w:top w:val="none" w:sz="0" w:space="0" w:color="auto"/>
        <w:left w:val="none" w:sz="0" w:space="0" w:color="auto"/>
        <w:bottom w:val="none" w:sz="0" w:space="0" w:color="auto"/>
        <w:right w:val="none" w:sz="0" w:space="0" w:color="auto"/>
      </w:divBdr>
      <w:divsChild>
        <w:div w:id="448279399">
          <w:marLeft w:val="0"/>
          <w:marRight w:val="0"/>
          <w:marTop w:val="0"/>
          <w:marBottom w:val="0"/>
          <w:divBdr>
            <w:top w:val="none" w:sz="0" w:space="0" w:color="auto"/>
            <w:left w:val="none" w:sz="0" w:space="0" w:color="auto"/>
            <w:bottom w:val="none" w:sz="0" w:space="0" w:color="auto"/>
            <w:right w:val="none" w:sz="0" w:space="0" w:color="auto"/>
          </w:divBdr>
        </w:div>
      </w:divsChild>
    </w:div>
    <w:div w:id="43919281">
      <w:bodyDiv w:val="1"/>
      <w:marLeft w:val="0"/>
      <w:marRight w:val="0"/>
      <w:marTop w:val="0"/>
      <w:marBottom w:val="0"/>
      <w:divBdr>
        <w:top w:val="none" w:sz="0" w:space="0" w:color="auto"/>
        <w:left w:val="none" w:sz="0" w:space="0" w:color="auto"/>
        <w:bottom w:val="none" w:sz="0" w:space="0" w:color="auto"/>
        <w:right w:val="none" w:sz="0" w:space="0" w:color="auto"/>
      </w:divBdr>
    </w:div>
    <w:div w:id="45683623">
      <w:bodyDiv w:val="1"/>
      <w:marLeft w:val="0"/>
      <w:marRight w:val="0"/>
      <w:marTop w:val="0"/>
      <w:marBottom w:val="0"/>
      <w:divBdr>
        <w:top w:val="none" w:sz="0" w:space="0" w:color="auto"/>
        <w:left w:val="none" w:sz="0" w:space="0" w:color="auto"/>
        <w:bottom w:val="none" w:sz="0" w:space="0" w:color="auto"/>
        <w:right w:val="none" w:sz="0" w:space="0" w:color="auto"/>
      </w:divBdr>
    </w:div>
    <w:div w:id="48962333">
      <w:bodyDiv w:val="1"/>
      <w:marLeft w:val="0"/>
      <w:marRight w:val="0"/>
      <w:marTop w:val="0"/>
      <w:marBottom w:val="0"/>
      <w:divBdr>
        <w:top w:val="none" w:sz="0" w:space="0" w:color="auto"/>
        <w:left w:val="none" w:sz="0" w:space="0" w:color="auto"/>
        <w:bottom w:val="none" w:sz="0" w:space="0" w:color="auto"/>
        <w:right w:val="none" w:sz="0" w:space="0" w:color="auto"/>
      </w:divBdr>
    </w:div>
    <w:div w:id="49429261">
      <w:bodyDiv w:val="1"/>
      <w:marLeft w:val="0"/>
      <w:marRight w:val="0"/>
      <w:marTop w:val="0"/>
      <w:marBottom w:val="0"/>
      <w:divBdr>
        <w:top w:val="none" w:sz="0" w:space="0" w:color="auto"/>
        <w:left w:val="none" w:sz="0" w:space="0" w:color="auto"/>
        <w:bottom w:val="none" w:sz="0" w:space="0" w:color="auto"/>
        <w:right w:val="none" w:sz="0" w:space="0" w:color="auto"/>
      </w:divBdr>
    </w:div>
    <w:div w:id="49812213">
      <w:bodyDiv w:val="1"/>
      <w:marLeft w:val="0"/>
      <w:marRight w:val="0"/>
      <w:marTop w:val="0"/>
      <w:marBottom w:val="0"/>
      <w:divBdr>
        <w:top w:val="none" w:sz="0" w:space="0" w:color="auto"/>
        <w:left w:val="none" w:sz="0" w:space="0" w:color="auto"/>
        <w:bottom w:val="none" w:sz="0" w:space="0" w:color="auto"/>
        <w:right w:val="none" w:sz="0" w:space="0" w:color="auto"/>
      </w:divBdr>
    </w:div>
    <w:div w:id="51663195">
      <w:bodyDiv w:val="1"/>
      <w:marLeft w:val="0"/>
      <w:marRight w:val="0"/>
      <w:marTop w:val="0"/>
      <w:marBottom w:val="0"/>
      <w:divBdr>
        <w:top w:val="none" w:sz="0" w:space="0" w:color="auto"/>
        <w:left w:val="none" w:sz="0" w:space="0" w:color="auto"/>
        <w:bottom w:val="none" w:sz="0" w:space="0" w:color="auto"/>
        <w:right w:val="none" w:sz="0" w:space="0" w:color="auto"/>
      </w:divBdr>
    </w:div>
    <w:div w:id="55783568">
      <w:bodyDiv w:val="1"/>
      <w:marLeft w:val="0"/>
      <w:marRight w:val="0"/>
      <w:marTop w:val="0"/>
      <w:marBottom w:val="0"/>
      <w:divBdr>
        <w:top w:val="none" w:sz="0" w:space="0" w:color="auto"/>
        <w:left w:val="none" w:sz="0" w:space="0" w:color="auto"/>
        <w:bottom w:val="none" w:sz="0" w:space="0" w:color="auto"/>
        <w:right w:val="none" w:sz="0" w:space="0" w:color="auto"/>
      </w:divBdr>
    </w:div>
    <w:div w:id="57094163">
      <w:bodyDiv w:val="1"/>
      <w:marLeft w:val="0"/>
      <w:marRight w:val="0"/>
      <w:marTop w:val="0"/>
      <w:marBottom w:val="0"/>
      <w:divBdr>
        <w:top w:val="none" w:sz="0" w:space="0" w:color="auto"/>
        <w:left w:val="none" w:sz="0" w:space="0" w:color="auto"/>
        <w:bottom w:val="none" w:sz="0" w:space="0" w:color="auto"/>
        <w:right w:val="none" w:sz="0" w:space="0" w:color="auto"/>
      </w:divBdr>
    </w:div>
    <w:div w:id="58939786">
      <w:bodyDiv w:val="1"/>
      <w:marLeft w:val="0"/>
      <w:marRight w:val="0"/>
      <w:marTop w:val="0"/>
      <w:marBottom w:val="0"/>
      <w:divBdr>
        <w:top w:val="none" w:sz="0" w:space="0" w:color="auto"/>
        <w:left w:val="none" w:sz="0" w:space="0" w:color="auto"/>
        <w:bottom w:val="none" w:sz="0" w:space="0" w:color="auto"/>
        <w:right w:val="none" w:sz="0" w:space="0" w:color="auto"/>
      </w:divBdr>
      <w:divsChild>
        <w:div w:id="32314990">
          <w:marLeft w:val="0"/>
          <w:marRight w:val="0"/>
          <w:marTop w:val="0"/>
          <w:marBottom w:val="0"/>
          <w:divBdr>
            <w:top w:val="none" w:sz="0" w:space="0" w:color="auto"/>
            <w:left w:val="none" w:sz="0" w:space="0" w:color="auto"/>
            <w:bottom w:val="none" w:sz="0" w:space="0" w:color="auto"/>
            <w:right w:val="none" w:sz="0" w:space="0" w:color="auto"/>
          </w:divBdr>
        </w:div>
        <w:div w:id="40371368">
          <w:marLeft w:val="0"/>
          <w:marRight w:val="0"/>
          <w:marTop w:val="0"/>
          <w:marBottom w:val="0"/>
          <w:divBdr>
            <w:top w:val="none" w:sz="0" w:space="0" w:color="auto"/>
            <w:left w:val="none" w:sz="0" w:space="0" w:color="auto"/>
            <w:bottom w:val="none" w:sz="0" w:space="0" w:color="auto"/>
            <w:right w:val="none" w:sz="0" w:space="0" w:color="auto"/>
          </w:divBdr>
        </w:div>
        <w:div w:id="97912370">
          <w:marLeft w:val="0"/>
          <w:marRight w:val="0"/>
          <w:marTop w:val="0"/>
          <w:marBottom w:val="0"/>
          <w:divBdr>
            <w:top w:val="none" w:sz="0" w:space="0" w:color="auto"/>
            <w:left w:val="none" w:sz="0" w:space="0" w:color="auto"/>
            <w:bottom w:val="none" w:sz="0" w:space="0" w:color="auto"/>
            <w:right w:val="none" w:sz="0" w:space="0" w:color="auto"/>
          </w:divBdr>
        </w:div>
        <w:div w:id="153181764">
          <w:marLeft w:val="0"/>
          <w:marRight w:val="0"/>
          <w:marTop w:val="0"/>
          <w:marBottom w:val="0"/>
          <w:divBdr>
            <w:top w:val="none" w:sz="0" w:space="0" w:color="auto"/>
            <w:left w:val="none" w:sz="0" w:space="0" w:color="auto"/>
            <w:bottom w:val="none" w:sz="0" w:space="0" w:color="auto"/>
            <w:right w:val="none" w:sz="0" w:space="0" w:color="auto"/>
          </w:divBdr>
        </w:div>
        <w:div w:id="488861664">
          <w:marLeft w:val="0"/>
          <w:marRight w:val="0"/>
          <w:marTop w:val="0"/>
          <w:marBottom w:val="0"/>
          <w:divBdr>
            <w:top w:val="none" w:sz="0" w:space="0" w:color="auto"/>
            <w:left w:val="none" w:sz="0" w:space="0" w:color="auto"/>
            <w:bottom w:val="none" w:sz="0" w:space="0" w:color="auto"/>
            <w:right w:val="none" w:sz="0" w:space="0" w:color="auto"/>
          </w:divBdr>
        </w:div>
        <w:div w:id="547187392">
          <w:marLeft w:val="0"/>
          <w:marRight w:val="0"/>
          <w:marTop w:val="0"/>
          <w:marBottom w:val="0"/>
          <w:divBdr>
            <w:top w:val="none" w:sz="0" w:space="0" w:color="auto"/>
            <w:left w:val="none" w:sz="0" w:space="0" w:color="auto"/>
            <w:bottom w:val="none" w:sz="0" w:space="0" w:color="auto"/>
            <w:right w:val="none" w:sz="0" w:space="0" w:color="auto"/>
          </w:divBdr>
        </w:div>
        <w:div w:id="807668672">
          <w:marLeft w:val="0"/>
          <w:marRight w:val="0"/>
          <w:marTop w:val="0"/>
          <w:marBottom w:val="0"/>
          <w:divBdr>
            <w:top w:val="none" w:sz="0" w:space="0" w:color="auto"/>
            <w:left w:val="none" w:sz="0" w:space="0" w:color="auto"/>
            <w:bottom w:val="none" w:sz="0" w:space="0" w:color="auto"/>
            <w:right w:val="none" w:sz="0" w:space="0" w:color="auto"/>
          </w:divBdr>
        </w:div>
        <w:div w:id="1097411189">
          <w:marLeft w:val="0"/>
          <w:marRight w:val="0"/>
          <w:marTop w:val="0"/>
          <w:marBottom w:val="0"/>
          <w:divBdr>
            <w:top w:val="none" w:sz="0" w:space="0" w:color="auto"/>
            <w:left w:val="none" w:sz="0" w:space="0" w:color="auto"/>
            <w:bottom w:val="none" w:sz="0" w:space="0" w:color="auto"/>
            <w:right w:val="none" w:sz="0" w:space="0" w:color="auto"/>
          </w:divBdr>
        </w:div>
        <w:div w:id="1125850319">
          <w:marLeft w:val="0"/>
          <w:marRight w:val="0"/>
          <w:marTop w:val="0"/>
          <w:marBottom w:val="0"/>
          <w:divBdr>
            <w:top w:val="none" w:sz="0" w:space="0" w:color="auto"/>
            <w:left w:val="none" w:sz="0" w:space="0" w:color="auto"/>
            <w:bottom w:val="none" w:sz="0" w:space="0" w:color="auto"/>
            <w:right w:val="none" w:sz="0" w:space="0" w:color="auto"/>
          </w:divBdr>
        </w:div>
        <w:div w:id="1163932402">
          <w:marLeft w:val="0"/>
          <w:marRight w:val="0"/>
          <w:marTop w:val="0"/>
          <w:marBottom w:val="0"/>
          <w:divBdr>
            <w:top w:val="none" w:sz="0" w:space="0" w:color="auto"/>
            <w:left w:val="none" w:sz="0" w:space="0" w:color="auto"/>
            <w:bottom w:val="none" w:sz="0" w:space="0" w:color="auto"/>
            <w:right w:val="none" w:sz="0" w:space="0" w:color="auto"/>
          </w:divBdr>
        </w:div>
        <w:div w:id="1378892481">
          <w:marLeft w:val="0"/>
          <w:marRight w:val="0"/>
          <w:marTop w:val="0"/>
          <w:marBottom w:val="0"/>
          <w:divBdr>
            <w:top w:val="none" w:sz="0" w:space="0" w:color="auto"/>
            <w:left w:val="none" w:sz="0" w:space="0" w:color="auto"/>
            <w:bottom w:val="none" w:sz="0" w:space="0" w:color="auto"/>
            <w:right w:val="none" w:sz="0" w:space="0" w:color="auto"/>
          </w:divBdr>
        </w:div>
        <w:div w:id="1398674662">
          <w:marLeft w:val="0"/>
          <w:marRight w:val="0"/>
          <w:marTop w:val="0"/>
          <w:marBottom w:val="0"/>
          <w:divBdr>
            <w:top w:val="none" w:sz="0" w:space="0" w:color="auto"/>
            <w:left w:val="none" w:sz="0" w:space="0" w:color="auto"/>
            <w:bottom w:val="none" w:sz="0" w:space="0" w:color="auto"/>
            <w:right w:val="none" w:sz="0" w:space="0" w:color="auto"/>
          </w:divBdr>
        </w:div>
        <w:div w:id="1546672621">
          <w:marLeft w:val="0"/>
          <w:marRight w:val="0"/>
          <w:marTop w:val="0"/>
          <w:marBottom w:val="0"/>
          <w:divBdr>
            <w:top w:val="none" w:sz="0" w:space="0" w:color="auto"/>
            <w:left w:val="none" w:sz="0" w:space="0" w:color="auto"/>
            <w:bottom w:val="none" w:sz="0" w:space="0" w:color="auto"/>
            <w:right w:val="none" w:sz="0" w:space="0" w:color="auto"/>
          </w:divBdr>
        </w:div>
        <w:div w:id="1657221580">
          <w:marLeft w:val="0"/>
          <w:marRight w:val="0"/>
          <w:marTop w:val="0"/>
          <w:marBottom w:val="0"/>
          <w:divBdr>
            <w:top w:val="none" w:sz="0" w:space="0" w:color="auto"/>
            <w:left w:val="none" w:sz="0" w:space="0" w:color="auto"/>
            <w:bottom w:val="none" w:sz="0" w:space="0" w:color="auto"/>
            <w:right w:val="none" w:sz="0" w:space="0" w:color="auto"/>
          </w:divBdr>
        </w:div>
        <w:div w:id="1764304403">
          <w:marLeft w:val="0"/>
          <w:marRight w:val="0"/>
          <w:marTop w:val="0"/>
          <w:marBottom w:val="0"/>
          <w:divBdr>
            <w:top w:val="none" w:sz="0" w:space="0" w:color="auto"/>
            <w:left w:val="none" w:sz="0" w:space="0" w:color="auto"/>
            <w:bottom w:val="none" w:sz="0" w:space="0" w:color="auto"/>
            <w:right w:val="none" w:sz="0" w:space="0" w:color="auto"/>
          </w:divBdr>
        </w:div>
        <w:div w:id="1902326756">
          <w:marLeft w:val="0"/>
          <w:marRight w:val="0"/>
          <w:marTop w:val="0"/>
          <w:marBottom w:val="0"/>
          <w:divBdr>
            <w:top w:val="none" w:sz="0" w:space="0" w:color="auto"/>
            <w:left w:val="none" w:sz="0" w:space="0" w:color="auto"/>
            <w:bottom w:val="none" w:sz="0" w:space="0" w:color="auto"/>
            <w:right w:val="none" w:sz="0" w:space="0" w:color="auto"/>
          </w:divBdr>
        </w:div>
        <w:div w:id="1905338644">
          <w:marLeft w:val="0"/>
          <w:marRight w:val="0"/>
          <w:marTop w:val="0"/>
          <w:marBottom w:val="0"/>
          <w:divBdr>
            <w:top w:val="none" w:sz="0" w:space="0" w:color="auto"/>
            <w:left w:val="none" w:sz="0" w:space="0" w:color="auto"/>
            <w:bottom w:val="none" w:sz="0" w:space="0" w:color="auto"/>
            <w:right w:val="none" w:sz="0" w:space="0" w:color="auto"/>
          </w:divBdr>
        </w:div>
        <w:div w:id="1908614919">
          <w:marLeft w:val="0"/>
          <w:marRight w:val="0"/>
          <w:marTop w:val="0"/>
          <w:marBottom w:val="0"/>
          <w:divBdr>
            <w:top w:val="none" w:sz="0" w:space="0" w:color="auto"/>
            <w:left w:val="none" w:sz="0" w:space="0" w:color="auto"/>
            <w:bottom w:val="none" w:sz="0" w:space="0" w:color="auto"/>
            <w:right w:val="none" w:sz="0" w:space="0" w:color="auto"/>
          </w:divBdr>
        </w:div>
        <w:div w:id="2069647303">
          <w:marLeft w:val="0"/>
          <w:marRight w:val="0"/>
          <w:marTop w:val="0"/>
          <w:marBottom w:val="0"/>
          <w:divBdr>
            <w:top w:val="none" w:sz="0" w:space="0" w:color="auto"/>
            <w:left w:val="none" w:sz="0" w:space="0" w:color="auto"/>
            <w:bottom w:val="none" w:sz="0" w:space="0" w:color="auto"/>
            <w:right w:val="none" w:sz="0" w:space="0" w:color="auto"/>
          </w:divBdr>
        </w:div>
        <w:div w:id="2109307773">
          <w:marLeft w:val="0"/>
          <w:marRight w:val="0"/>
          <w:marTop w:val="0"/>
          <w:marBottom w:val="0"/>
          <w:divBdr>
            <w:top w:val="none" w:sz="0" w:space="0" w:color="auto"/>
            <w:left w:val="none" w:sz="0" w:space="0" w:color="auto"/>
            <w:bottom w:val="none" w:sz="0" w:space="0" w:color="auto"/>
            <w:right w:val="none" w:sz="0" w:space="0" w:color="auto"/>
          </w:divBdr>
        </w:div>
      </w:divsChild>
    </w:div>
    <w:div w:id="61567430">
      <w:bodyDiv w:val="1"/>
      <w:marLeft w:val="0"/>
      <w:marRight w:val="0"/>
      <w:marTop w:val="0"/>
      <w:marBottom w:val="0"/>
      <w:divBdr>
        <w:top w:val="none" w:sz="0" w:space="0" w:color="auto"/>
        <w:left w:val="none" w:sz="0" w:space="0" w:color="auto"/>
        <w:bottom w:val="none" w:sz="0" w:space="0" w:color="auto"/>
        <w:right w:val="none" w:sz="0" w:space="0" w:color="auto"/>
      </w:divBdr>
    </w:div>
    <w:div w:id="65416590">
      <w:bodyDiv w:val="1"/>
      <w:marLeft w:val="0"/>
      <w:marRight w:val="0"/>
      <w:marTop w:val="0"/>
      <w:marBottom w:val="0"/>
      <w:divBdr>
        <w:top w:val="none" w:sz="0" w:space="0" w:color="auto"/>
        <w:left w:val="none" w:sz="0" w:space="0" w:color="auto"/>
        <w:bottom w:val="none" w:sz="0" w:space="0" w:color="auto"/>
        <w:right w:val="none" w:sz="0" w:space="0" w:color="auto"/>
      </w:divBdr>
    </w:div>
    <w:div w:id="71510335">
      <w:bodyDiv w:val="1"/>
      <w:marLeft w:val="0"/>
      <w:marRight w:val="0"/>
      <w:marTop w:val="0"/>
      <w:marBottom w:val="0"/>
      <w:divBdr>
        <w:top w:val="none" w:sz="0" w:space="0" w:color="auto"/>
        <w:left w:val="none" w:sz="0" w:space="0" w:color="auto"/>
        <w:bottom w:val="none" w:sz="0" w:space="0" w:color="auto"/>
        <w:right w:val="none" w:sz="0" w:space="0" w:color="auto"/>
      </w:divBdr>
    </w:div>
    <w:div w:id="75715020">
      <w:bodyDiv w:val="1"/>
      <w:marLeft w:val="0"/>
      <w:marRight w:val="0"/>
      <w:marTop w:val="0"/>
      <w:marBottom w:val="0"/>
      <w:divBdr>
        <w:top w:val="none" w:sz="0" w:space="0" w:color="auto"/>
        <w:left w:val="none" w:sz="0" w:space="0" w:color="auto"/>
        <w:bottom w:val="none" w:sz="0" w:space="0" w:color="auto"/>
        <w:right w:val="none" w:sz="0" w:space="0" w:color="auto"/>
      </w:divBdr>
    </w:div>
    <w:div w:id="77334935">
      <w:bodyDiv w:val="1"/>
      <w:marLeft w:val="0"/>
      <w:marRight w:val="0"/>
      <w:marTop w:val="0"/>
      <w:marBottom w:val="0"/>
      <w:divBdr>
        <w:top w:val="none" w:sz="0" w:space="0" w:color="auto"/>
        <w:left w:val="none" w:sz="0" w:space="0" w:color="auto"/>
        <w:bottom w:val="none" w:sz="0" w:space="0" w:color="auto"/>
        <w:right w:val="none" w:sz="0" w:space="0" w:color="auto"/>
      </w:divBdr>
    </w:div>
    <w:div w:id="78215104">
      <w:bodyDiv w:val="1"/>
      <w:marLeft w:val="0"/>
      <w:marRight w:val="0"/>
      <w:marTop w:val="0"/>
      <w:marBottom w:val="0"/>
      <w:divBdr>
        <w:top w:val="none" w:sz="0" w:space="0" w:color="auto"/>
        <w:left w:val="none" w:sz="0" w:space="0" w:color="auto"/>
        <w:bottom w:val="none" w:sz="0" w:space="0" w:color="auto"/>
        <w:right w:val="none" w:sz="0" w:space="0" w:color="auto"/>
      </w:divBdr>
    </w:div>
    <w:div w:id="80878677">
      <w:bodyDiv w:val="1"/>
      <w:marLeft w:val="0"/>
      <w:marRight w:val="0"/>
      <w:marTop w:val="0"/>
      <w:marBottom w:val="0"/>
      <w:divBdr>
        <w:top w:val="none" w:sz="0" w:space="0" w:color="auto"/>
        <w:left w:val="none" w:sz="0" w:space="0" w:color="auto"/>
        <w:bottom w:val="none" w:sz="0" w:space="0" w:color="auto"/>
        <w:right w:val="none" w:sz="0" w:space="0" w:color="auto"/>
      </w:divBdr>
      <w:divsChild>
        <w:div w:id="724959529">
          <w:marLeft w:val="0"/>
          <w:marRight w:val="0"/>
          <w:marTop w:val="0"/>
          <w:marBottom w:val="0"/>
          <w:divBdr>
            <w:top w:val="none" w:sz="0" w:space="0" w:color="auto"/>
            <w:left w:val="none" w:sz="0" w:space="0" w:color="auto"/>
            <w:bottom w:val="none" w:sz="0" w:space="0" w:color="auto"/>
            <w:right w:val="none" w:sz="0" w:space="0" w:color="auto"/>
          </w:divBdr>
        </w:div>
      </w:divsChild>
    </w:div>
    <w:div w:id="90399908">
      <w:bodyDiv w:val="1"/>
      <w:marLeft w:val="0"/>
      <w:marRight w:val="0"/>
      <w:marTop w:val="0"/>
      <w:marBottom w:val="0"/>
      <w:divBdr>
        <w:top w:val="none" w:sz="0" w:space="0" w:color="auto"/>
        <w:left w:val="none" w:sz="0" w:space="0" w:color="auto"/>
        <w:bottom w:val="none" w:sz="0" w:space="0" w:color="auto"/>
        <w:right w:val="none" w:sz="0" w:space="0" w:color="auto"/>
      </w:divBdr>
    </w:div>
    <w:div w:id="94634374">
      <w:bodyDiv w:val="1"/>
      <w:marLeft w:val="0"/>
      <w:marRight w:val="0"/>
      <w:marTop w:val="0"/>
      <w:marBottom w:val="0"/>
      <w:divBdr>
        <w:top w:val="none" w:sz="0" w:space="0" w:color="auto"/>
        <w:left w:val="none" w:sz="0" w:space="0" w:color="auto"/>
        <w:bottom w:val="none" w:sz="0" w:space="0" w:color="auto"/>
        <w:right w:val="none" w:sz="0" w:space="0" w:color="auto"/>
      </w:divBdr>
    </w:div>
    <w:div w:id="102307357">
      <w:bodyDiv w:val="1"/>
      <w:marLeft w:val="0"/>
      <w:marRight w:val="0"/>
      <w:marTop w:val="0"/>
      <w:marBottom w:val="0"/>
      <w:divBdr>
        <w:top w:val="none" w:sz="0" w:space="0" w:color="auto"/>
        <w:left w:val="none" w:sz="0" w:space="0" w:color="auto"/>
        <w:bottom w:val="none" w:sz="0" w:space="0" w:color="auto"/>
        <w:right w:val="none" w:sz="0" w:space="0" w:color="auto"/>
      </w:divBdr>
    </w:div>
    <w:div w:id="118376974">
      <w:bodyDiv w:val="1"/>
      <w:marLeft w:val="0"/>
      <w:marRight w:val="0"/>
      <w:marTop w:val="0"/>
      <w:marBottom w:val="0"/>
      <w:divBdr>
        <w:top w:val="none" w:sz="0" w:space="0" w:color="auto"/>
        <w:left w:val="none" w:sz="0" w:space="0" w:color="auto"/>
        <w:bottom w:val="none" w:sz="0" w:space="0" w:color="auto"/>
        <w:right w:val="none" w:sz="0" w:space="0" w:color="auto"/>
      </w:divBdr>
    </w:div>
    <w:div w:id="131948984">
      <w:bodyDiv w:val="1"/>
      <w:marLeft w:val="0"/>
      <w:marRight w:val="0"/>
      <w:marTop w:val="0"/>
      <w:marBottom w:val="0"/>
      <w:divBdr>
        <w:top w:val="none" w:sz="0" w:space="0" w:color="auto"/>
        <w:left w:val="none" w:sz="0" w:space="0" w:color="auto"/>
        <w:bottom w:val="none" w:sz="0" w:space="0" w:color="auto"/>
        <w:right w:val="none" w:sz="0" w:space="0" w:color="auto"/>
      </w:divBdr>
    </w:div>
    <w:div w:id="133985442">
      <w:bodyDiv w:val="1"/>
      <w:marLeft w:val="0"/>
      <w:marRight w:val="0"/>
      <w:marTop w:val="0"/>
      <w:marBottom w:val="0"/>
      <w:divBdr>
        <w:top w:val="none" w:sz="0" w:space="0" w:color="auto"/>
        <w:left w:val="none" w:sz="0" w:space="0" w:color="auto"/>
        <w:bottom w:val="none" w:sz="0" w:space="0" w:color="auto"/>
        <w:right w:val="none" w:sz="0" w:space="0" w:color="auto"/>
      </w:divBdr>
    </w:div>
    <w:div w:id="136649483">
      <w:bodyDiv w:val="1"/>
      <w:marLeft w:val="0"/>
      <w:marRight w:val="0"/>
      <w:marTop w:val="0"/>
      <w:marBottom w:val="0"/>
      <w:divBdr>
        <w:top w:val="none" w:sz="0" w:space="0" w:color="auto"/>
        <w:left w:val="none" w:sz="0" w:space="0" w:color="auto"/>
        <w:bottom w:val="none" w:sz="0" w:space="0" w:color="auto"/>
        <w:right w:val="none" w:sz="0" w:space="0" w:color="auto"/>
      </w:divBdr>
    </w:div>
    <w:div w:id="138231853">
      <w:bodyDiv w:val="1"/>
      <w:marLeft w:val="0"/>
      <w:marRight w:val="0"/>
      <w:marTop w:val="0"/>
      <w:marBottom w:val="0"/>
      <w:divBdr>
        <w:top w:val="none" w:sz="0" w:space="0" w:color="auto"/>
        <w:left w:val="none" w:sz="0" w:space="0" w:color="auto"/>
        <w:bottom w:val="none" w:sz="0" w:space="0" w:color="auto"/>
        <w:right w:val="none" w:sz="0" w:space="0" w:color="auto"/>
      </w:divBdr>
    </w:div>
    <w:div w:id="142936004">
      <w:bodyDiv w:val="1"/>
      <w:marLeft w:val="0"/>
      <w:marRight w:val="0"/>
      <w:marTop w:val="0"/>
      <w:marBottom w:val="0"/>
      <w:divBdr>
        <w:top w:val="none" w:sz="0" w:space="0" w:color="auto"/>
        <w:left w:val="none" w:sz="0" w:space="0" w:color="auto"/>
        <w:bottom w:val="none" w:sz="0" w:space="0" w:color="auto"/>
        <w:right w:val="none" w:sz="0" w:space="0" w:color="auto"/>
      </w:divBdr>
    </w:div>
    <w:div w:id="148333164">
      <w:bodyDiv w:val="1"/>
      <w:marLeft w:val="0"/>
      <w:marRight w:val="0"/>
      <w:marTop w:val="0"/>
      <w:marBottom w:val="0"/>
      <w:divBdr>
        <w:top w:val="none" w:sz="0" w:space="0" w:color="auto"/>
        <w:left w:val="none" w:sz="0" w:space="0" w:color="auto"/>
        <w:bottom w:val="none" w:sz="0" w:space="0" w:color="auto"/>
        <w:right w:val="none" w:sz="0" w:space="0" w:color="auto"/>
      </w:divBdr>
    </w:div>
    <w:div w:id="155151947">
      <w:bodyDiv w:val="1"/>
      <w:marLeft w:val="0"/>
      <w:marRight w:val="0"/>
      <w:marTop w:val="0"/>
      <w:marBottom w:val="0"/>
      <w:divBdr>
        <w:top w:val="none" w:sz="0" w:space="0" w:color="auto"/>
        <w:left w:val="none" w:sz="0" w:space="0" w:color="auto"/>
        <w:bottom w:val="none" w:sz="0" w:space="0" w:color="auto"/>
        <w:right w:val="none" w:sz="0" w:space="0" w:color="auto"/>
      </w:divBdr>
    </w:div>
    <w:div w:id="158159917">
      <w:bodyDiv w:val="1"/>
      <w:marLeft w:val="0"/>
      <w:marRight w:val="0"/>
      <w:marTop w:val="0"/>
      <w:marBottom w:val="0"/>
      <w:divBdr>
        <w:top w:val="none" w:sz="0" w:space="0" w:color="auto"/>
        <w:left w:val="none" w:sz="0" w:space="0" w:color="auto"/>
        <w:bottom w:val="none" w:sz="0" w:space="0" w:color="auto"/>
        <w:right w:val="none" w:sz="0" w:space="0" w:color="auto"/>
      </w:divBdr>
    </w:div>
    <w:div w:id="159270658">
      <w:bodyDiv w:val="1"/>
      <w:marLeft w:val="0"/>
      <w:marRight w:val="0"/>
      <w:marTop w:val="0"/>
      <w:marBottom w:val="0"/>
      <w:divBdr>
        <w:top w:val="none" w:sz="0" w:space="0" w:color="auto"/>
        <w:left w:val="none" w:sz="0" w:space="0" w:color="auto"/>
        <w:bottom w:val="none" w:sz="0" w:space="0" w:color="auto"/>
        <w:right w:val="none" w:sz="0" w:space="0" w:color="auto"/>
      </w:divBdr>
      <w:divsChild>
        <w:div w:id="1749231065">
          <w:marLeft w:val="0"/>
          <w:marRight w:val="0"/>
          <w:marTop w:val="0"/>
          <w:marBottom w:val="0"/>
          <w:divBdr>
            <w:top w:val="none" w:sz="0" w:space="0" w:color="auto"/>
            <w:left w:val="none" w:sz="0" w:space="0" w:color="auto"/>
            <w:bottom w:val="none" w:sz="0" w:space="0" w:color="auto"/>
            <w:right w:val="none" w:sz="0" w:space="0" w:color="auto"/>
          </w:divBdr>
        </w:div>
      </w:divsChild>
    </w:div>
    <w:div w:id="163015007">
      <w:bodyDiv w:val="1"/>
      <w:marLeft w:val="0"/>
      <w:marRight w:val="0"/>
      <w:marTop w:val="0"/>
      <w:marBottom w:val="0"/>
      <w:divBdr>
        <w:top w:val="none" w:sz="0" w:space="0" w:color="auto"/>
        <w:left w:val="none" w:sz="0" w:space="0" w:color="auto"/>
        <w:bottom w:val="none" w:sz="0" w:space="0" w:color="auto"/>
        <w:right w:val="none" w:sz="0" w:space="0" w:color="auto"/>
      </w:divBdr>
    </w:div>
    <w:div w:id="182130710">
      <w:bodyDiv w:val="1"/>
      <w:marLeft w:val="0"/>
      <w:marRight w:val="0"/>
      <w:marTop w:val="0"/>
      <w:marBottom w:val="0"/>
      <w:divBdr>
        <w:top w:val="none" w:sz="0" w:space="0" w:color="auto"/>
        <w:left w:val="none" w:sz="0" w:space="0" w:color="auto"/>
        <w:bottom w:val="none" w:sz="0" w:space="0" w:color="auto"/>
        <w:right w:val="none" w:sz="0" w:space="0" w:color="auto"/>
      </w:divBdr>
    </w:div>
    <w:div w:id="182550422">
      <w:bodyDiv w:val="1"/>
      <w:marLeft w:val="0"/>
      <w:marRight w:val="0"/>
      <w:marTop w:val="0"/>
      <w:marBottom w:val="0"/>
      <w:divBdr>
        <w:top w:val="none" w:sz="0" w:space="0" w:color="auto"/>
        <w:left w:val="none" w:sz="0" w:space="0" w:color="auto"/>
        <w:bottom w:val="none" w:sz="0" w:space="0" w:color="auto"/>
        <w:right w:val="none" w:sz="0" w:space="0" w:color="auto"/>
      </w:divBdr>
    </w:div>
    <w:div w:id="183371387">
      <w:bodyDiv w:val="1"/>
      <w:marLeft w:val="0"/>
      <w:marRight w:val="0"/>
      <w:marTop w:val="0"/>
      <w:marBottom w:val="0"/>
      <w:divBdr>
        <w:top w:val="none" w:sz="0" w:space="0" w:color="auto"/>
        <w:left w:val="none" w:sz="0" w:space="0" w:color="auto"/>
        <w:bottom w:val="none" w:sz="0" w:space="0" w:color="auto"/>
        <w:right w:val="none" w:sz="0" w:space="0" w:color="auto"/>
      </w:divBdr>
      <w:divsChild>
        <w:div w:id="1090466702">
          <w:marLeft w:val="0"/>
          <w:marRight w:val="0"/>
          <w:marTop w:val="0"/>
          <w:marBottom w:val="0"/>
          <w:divBdr>
            <w:top w:val="none" w:sz="0" w:space="0" w:color="auto"/>
            <w:left w:val="none" w:sz="0" w:space="0" w:color="auto"/>
            <w:bottom w:val="none" w:sz="0" w:space="0" w:color="auto"/>
            <w:right w:val="none" w:sz="0" w:space="0" w:color="auto"/>
          </w:divBdr>
        </w:div>
        <w:div w:id="1971855829">
          <w:marLeft w:val="0"/>
          <w:marRight w:val="0"/>
          <w:marTop w:val="0"/>
          <w:marBottom w:val="0"/>
          <w:divBdr>
            <w:top w:val="none" w:sz="0" w:space="0" w:color="auto"/>
            <w:left w:val="none" w:sz="0" w:space="0" w:color="auto"/>
            <w:bottom w:val="none" w:sz="0" w:space="0" w:color="auto"/>
            <w:right w:val="none" w:sz="0" w:space="0" w:color="auto"/>
          </w:divBdr>
        </w:div>
      </w:divsChild>
    </w:div>
    <w:div w:id="185484297">
      <w:bodyDiv w:val="1"/>
      <w:marLeft w:val="0"/>
      <w:marRight w:val="0"/>
      <w:marTop w:val="0"/>
      <w:marBottom w:val="0"/>
      <w:divBdr>
        <w:top w:val="none" w:sz="0" w:space="0" w:color="auto"/>
        <w:left w:val="none" w:sz="0" w:space="0" w:color="auto"/>
        <w:bottom w:val="none" w:sz="0" w:space="0" w:color="auto"/>
        <w:right w:val="none" w:sz="0" w:space="0" w:color="auto"/>
      </w:divBdr>
      <w:divsChild>
        <w:div w:id="650251549">
          <w:marLeft w:val="0"/>
          <w:marRight w:val="0"/>
          <w:marTop w:val="0"/>
          <w:marBottom w:val="0"/>
          <w:divBdr>
            <w:top w:val="none" w:sz="0" w:space="0" w:color="auto"/>
            <w:left w:val="none" w:sz="0" w:space="0" w:color="auto"/>
            <w:bottom w:val="none" w:sz="0" w:space="0" w:color="auto"/>
            <w:right w:val="none" w:sz="0" w:space="0" w:color="auto"/>
          </w:divBdr>
        </w:div>
        <w:div w:id="881093828">
          <w:marLeft w:val="0"/>
          <w:marRight w:val="0"/>
          <w:marTop w:val="0"/>
          <w:marBottom w:val="0"/>
          <w:divBdr>
            <w:top w:val="none" w:sz="0" w:space="0" w:color="auto"/>
            <w:left w:val="none" w:sz="0" w:space="0" w:color="auto"/>
            <w:bottom w:val="none" w:sz="0" w:space="0" w:color="auto"/>
            <w:right w:val="none" w:sz="0" w:space="0" w:color="auto"/>
          </w:divBdr>
        </w:div>
        <w:div w:id="1111171409">
          <w:marLeft w:val="0"/>
          <w:marRight w:val="0"/>
          <w:marTop w:val="0"/>
          <w:marBottom w:val="0"/>
          <w:divBdr>
            <w:top w:val="none" w:sz="0" w:space="0" w:color="auto"/>
            <w:left w:val="none" w:sz="0" w:space="0" w:color="auto"/>
            <w:bottom w:val="none" w:sz="0" w:space="0" w:color="auto"/>
            <w:right w:val="none" w:sz="0" w:space="0" w:color="auto"/>
          </w:divBdr>
        </w:div>
      </w:divsChild>
    </w:div>
    <w:div w:id="185750510">
      <w:bodyDiv w:val="1"/>
      <w:marLeft w:val="0"/>
      <w:marRight w:val="0"/>
      <w:marTop w:val="0"/>
      <w:marBottom w:val="0"/>
      <w:divBdr>
        <w:top w:val="none" w:sz="0" w:space="0" w:color="auto"/>
        <w:left w:val="none" w:sz="0" w:space="0" w:color="auto"/>
        <w:bottom w:val="none" w:sz="0" w:space="0" w:color="auto"/>
        <w:right w:val="none" w:sz="0" w:space="0" w:color="auto"/>
      </w:divBdr>
    </w:div>
    <w:div w:id="188761758">
      <w:bodyDiv w:val="1"/>
      <w:marLeft w:val="0"/>
      <w:marRight w:val="0"/>
      <w:marTop w:val="0"/>
      <w:marBottom w:val="0"/>
      <w:divBdr>
        <w:top w:val="none" w:sz="0" w:space="0" w:color="auto"/>
        <w:left w:val="none" w:sz="0" w:space="0" w:color="auto"/>
        <w:bottom w:val="none" w:sz="0" w:space="0" w:color="auto"/>
        <w:right w:val="none" w:sz="0" w:space="0" w:color="auto"/>
      </w:divBdr>
    </w:div>
    <w:div w:id="192698471">
      <w:bodyDiv w:val="1"/>
      <w:marLeft w:val="0"/>
      <w:marRight w:val="0"/>
      <w:marTop w:val="0"/>
      <w:marBottom w:val="0"/>
      <w:divBdr>
        <w:top w:val="none" w:sz="0" w:space="0" w:color="auto"/>
        <w:left w:val="none" w:sz="0" w:space="0" w:color="auto"/>
        <w:bottom w:val="none" w:sz="0" w:space="0" w:color="auto"/>
        <w:right w:val="none" w:sz="0" w:space="0" w:color="auto"/>
      </w:divBdr>
    </w:div>
    <w:div w:id="193618773">
      <w:bodyDiv w:val="1"/>
      <w:marLeft w:val="0"/>
      <w:marRight w:val="0"/>
      <w:marTop w:val="0"/>
      <w:marBottom w:val="0"/>
      <w:divBdr>
        <w:top w:val="none" w:sz="0" w:space="0" w:color="auto"/>
        <w:left w:val="none" w:sz="0" w:space="0" w:color="auto"/>
        <w:bottom w:val="none" w:sz="0" w:space="0" w:color="auto"/>
        <w:right w:val="none" w:sz="0" w:space="0" w:color="auto"/>
      </w:divBdr>
    </w:div>
    <w:div w:id="194121241">
      <w:bodyDiv w:val="1"/>
      <w:marLeft w:val="0"/>
      <w:marRight w:val="0"/>
      <w:marTop w:val="0"/>
      <w:marBottom w:val="0"/>
      <w:divBdr>
        <w:top w:val="none" w:sz="0" w:space="0" w:color="auto"/>
        <w:left w:val="none" w:sz="0" w:space="0" w:color="auto"/>
        <w:bottom w:val="none" w:sz="0" w:space="0" w:color="auto"/>
        <w:right w:val="none" w:sz="0" w:space="0" w:color="auto"/>
      </w:divBdr>
    </w:div>
    <w:div w:id="195893233">
      <w:bodyDiv w:val="1"/>
      <w:marLeft w:val="0"/>
      <w:marRight w:val="0"/>
      <w:marTop w:val="0"/>
      <w:marBottom w:val="0"/>
      <w:divBdr>
        <w:top w:val="none" w:sz="0" w:space="0" w:color="auto"/>
        <w:left w:val="none" w:sz="0" w:space="0" w:color="auto"/>
        <w:bottom w:val="none" w:sz="0" w:space="0" w:color="auto"/>
        <w:right w:val="none" w:sz="0" w:space="0" w:color="auto"/>
      </w:divBdr>
    </w:div>
    <w:div w:id="199709200">
      <w:bodyDiv w:val="1"/>
      <w:marLeft w:val="0"/>
      <w:marRight w:val="0"/>
      <w:marTop w:val="0"/>
      <w:marBottom w:val="0"/>
      <w:divBdr>
        <w:top w:val="none" w:sz="0" w:space="0" w:color="auto"/>
        <w:left w:val="none" w:sz="0" w:space="0" w:color="auto"/>
        <w:bottom w:val="none" w:sz="0" w:space="0" w:color="auto"/>
        <w:right w:val="none" w:sz="0" w:space="0" w:color="auto"/>
      </w:divBdr>
    </w:div>
    <w:div w:id="199710625">
      <w:bodyDiv w:val="1"/>
      <w:marLeft w:val="0"/>
      <w:marRight w:val="0"/>
      <w:marTop w:val="0"/>
      <w:marBottom w:val="0"/>
      <w:divBdr>
        <w:top w:val="none" w:sz="0" w:space="0" w:color="auto"/>
        <w:left w:val="none" w:sz="0" w:space="0" w:color="auto"/>
        <w:bottom w:val="none" w:sz="0" w:space="0" w:color="auto"/>
        <w:right w:val="none" w:sz="0" w:space="0" w:color="auto"/>
      </w:divBdr>
    </w:div>
    <w:div w:id="201285603">
      <w:bodyDiv w:val="1"/>
      <w:marLeft w:val="0"/>
      <w:marRight w:val="0"/>
      <w:marTop w:val="0"/>
      <w:marBottom w:val="0"/>
      <w:divBdr>
        <w:top w:val="none" w:sz="0" w:space="0" w:color="auto"/>
        <w:left w:val="none" w:sz="0" w:space="0" w:color="auto"/>
        <w:bottom w:val="none" w:sz="0" w:space="0" w:color="auto"/>
        <w:right w:val="none" w:sz="0" w:space="0" w:color="auto"/>
      </w:divBdr>
    </w:div>
    <w:div w:id="210501962">
      <w:bodyDiv w:val="1"/>
      <w:marLeft w:val="0"/>
      <w:marRight w:val="0"/>
      <w:marTop w:val="0"/>
      <w:marBottom w:val="0"/>
      <w:divBdr>
        <w:top w:val="none" w:sz="0" w:space="0" w:color="auto"/>
        <w:left w:val="none" w:sz="0" w:space="0" w:color="auto"/>
        <w:bottom w:val="none" w:sz="0" w:space="0" w:color="auto"/>
        <w:right w:val="none" w:sz="0" w:space="0" w:color="auto"/>
      </w:divBdr>
    </w:div>
    <w:div w:id="217862649">
      <w:bodyDiv w:val="1"/>
      <w:marLeft w:val="0"/>
      <w:marRight w:val="0"/>
      <w:marTop w:val="0"/>
      <w:marBottom w:val="0"/>
      <w:divBdr>
        <w:top w:val="none" w:sz="0" w:space="0" w:color="auto"/>
        <w:left w:val="none" w:sz="0" w:space="0" w:color="auto"/>
        <w:bottom w:val="none" w:sz="0" w:space="0" w:color="auto"/>
        <w:right w:val="none" w:sz="0" w:space="0" w:color="auto"/>
      </w:divBdr>
      <w:divsChild>
        <w:div w:id="1082071898">
          <w:marLeft w:val="0"/>
          <w:marRight w:val="0"/>
          <w:marTop w:val="0"/>
          <w:marBottom w:val="0"/>
          <w:divBdr>
            <w:top w:val="none" w:sz="0" w:space="0" w:color="auto"/>
            <w:left w:val="none" w:sz="0" w:space="0" w:color="auto"/>
            <w:bottom w:val="none" w:sz="0" w:space="0" w:color="auto"/>
            <w:right w:val="none" w:sz="0" w:space="0" w:color="auto"/>
          </w:divBdr>
        </w:div>
        <w:div w:id="1811702935">
          <w:marLeft w:val="0"/>
          <w:marRight w:val="0"/>
          <w:marTop w:val="0"/>
          <w:marBottom w:val="0"/>
          <w:divBdr>
            <w:top w:val="none" w:sz="0" w:space="0" w:color="auto"/>
            <w:left w:val="none" w:sz="0" w:space="0" w:color="auto"/>
            <w:bottom w:val="none" w:sz="0" w:space="0" w:color="auto"/>
            <w:right w:val="none" w:sz="0" w:space="0" w:color="auto"/>
          </w:divBdr>
        </w:div>
      </w:divsChild>
    </w:div>
    <w:div w:id="218173928">
      <w:bodyDiv w:val="1"/>
      <w:marLeft w:val="0"/>
      <w:marRight w:val="0"/>
      <w:marTop w:val="0"/>
      <w:marBottom w:val="0"/>
      <w:divBdr>
        <w:top w:val="none" w:sz="0" w:space="0" w:color="auto"/>
        <w:left w:val="none" w:sz="0" w:space="0" w:color="auto"/>
        <w:bottom w:val="none" w:sz="0" w:space="0" w:color="auto"/>
        <w:right w:val="none" w:sz="0" w:space="0" w:color="auto"/>
      </w:divBdr>
    </w:div>
    <w:div w:id="218909288">
      <w:bodyDiv w:val="1"/>
      <w:marLeft w:val="0"/>
      <w:marRight w:val="0"/>
      <w:marTop w:val="0"/>
      <w:marBottom w:val="0"/>
      <w:divBdr>
        <w:top w:val="none" w:sz="0" w:space="0" w:color="auto"/>
        <w:left w:val="none" w:sz="0" w:space="0" w:color="auto"/>
        <w:bottom w:val="none" w:sz="0" w:space="0" w:color="auto"/>
        <w:right w:val="none" w:sz="0" w:space="0" w:color="auto"/>
      </w:divBdr>
      <w:divsChild>
        <w:div w:id="2100442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122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891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6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2103437">
      <w:bodyDiv w:val="1"/>
      <w:marLeft w:val="0"/>
      <w:marRight w:val="0"/>
      <w:marTop w:val="0"/>
      <w:marBottom w:val="0"/>
      <w:divBdr>
        <w:top w:val="none" w:sz="0" w:space="0" w:color="auto"/>
        <w:left w:val="none" w:sz="0" w:space="0" w:color="auto"/>
        <w:bottom w:val="none" w:sz="0" w:space="0" w:color="auto"/>
        <w:right w:val="none" w:sz="0" w:space="0" w:color="auto"/>
      </w:divBdr>
    </w:div>
    <w:div w:id="222571316">
      <w:bodyDiv w:val="1"/>
      <w:marLeft w:val="0"/>
      <w:marRight w:val="0"/>
      <w:marTop w:val="0"/>
      <w:marBottom w:val="0"/>
      <w:divBdr>
        <w:top w:val="none" w:sz="0" w:space="0" w:color="auto"/>
        <w:left w:val="none" w:sz="0" w:space="0" w:color="auto"/>
        <w:bottom w:val="none" w:sz="0" w:space="0" w:color="auto"/>
        <w:right w:val="none" w:sz="0" w:space="0" w:color="auto"/>
      </w:divBdr>
    </w:div>
    <w:div w:id="224801886">
      <w:bodyDiv w:val="1"/>
      <w:marLeft w:val="0"/>
      <w:marRight w:val="0"/>
      <w:marTop w:val="0"/>
      <w:marBottom w:val="0"/>
      <w:divBdr>
        <w:top w:val="none" w:sz="0" w:space="0" w:color="auto"/>
        <w:left w:val="none" w:sz="0" w:space="0" w:color="auto"/>
        <w:bottom w:val="none" w:sz="0" w:space="0" w:color="auto"/>
        <w:right w:val="none" w:sz="0" w:space="0" w:color="auto"/>
      </w:divBdr>
    </w:div>
    <w:div w:id="229922163">
      <w:bodyDiv w:val="1"/>
      <w:marLeft w:val="0"/>
      <w:marRight w:val="0"/>
      <w:marTop w:val="0"/>
      <w:marBottom w:val="0"/>
      <w:divBdr>
        <w:top w:val="none" w:sz="0" w:space="0" w:color="auto"/>
        <w:left w:val="none" w:sz="0" w:space="0" w:color="auto"/>
        <w:bottom w:val="none" w:sz="0" w:space="0" w:color="auto"/>
        <w:right w:val="none" w:sz="0" w:space="0" w:color="auto"/>
      </w:divBdr>
    </w:div>
    <w:div w:id="233316247">
      <w:bodyDiv w:val="1"/>
      <w:marLeft w:val="0"/>
      <w:marRight w:val="0"/>
      <w:marTop w:val="0"/>
      <w:marBottom w:val="0"/>
      <w:divBdr>
        <w:top w:val="none" w:sz="0" w:space="0" w:color="auto"/>
        <w:left w:val="none" w:sz="0" w:space="0" w:color="auto"/>
        <w:bottom w:val="none" w:sz="0" w:space="0" w:color="auto"/>
        <w:right w:val="none" w:sz="0" w:space="0" w:color="auto"/>
      </w:divBdr>
      <w:divsChild>
        <w:div w:id="1759400272">
          <w:marLeft w:val="0"/>
          <w:marRight w:val="0"/>
          <w:marTop w:val="0"/>
          <w:marBottom w:val="0"/>
          <w:divBdr>
            <w:top w:val="none" w:sz="0" w:space="0" w:color="auto"/>
            <w:left w:val="none" w:sz="0" w:space="0" w:color="auto"/>
            <w:bottom w:val="none" w:sz="0" w:space="0" w:color="auto"/>
            <w:right w:val="none" w:sz="0" w:space="0" w:color="auto"/>
          </w:divBdr>
        </w:div>
      </w:divsChild>
    </w:div>
    <w:div w:id="237791614">
      <w:bodyDiv w:val="1"/>
      <w:marLeft w:val="0"/>
      <w:marRight w:val="0"/>
      <w:marTop w:val="0"/>
      <w:marBottom w:val="0"/>
      <w:divBdr>
        <w:top w:val="none" w:sz="0" w:space="0" w:color="auto"/>
        <w:left w:val="none" w:sz="0" w:space="0" w:color="auto"/>
        <w:bottom w:val="none" w:sz="0" w:space="0" w:color="auto"/>
        <w:right w:val="none" w:sz="0" w:space="0" w:color="auto"/>
      </w:divBdr>
    </w:div>
    <w:div w:id="239413634">
      <w:bodyDiv w:val="1"/>
      <w:marLeft w:val="0"/>
      <w:marRight w:val="0"/>
      <w:marTop w:val="0"/>
      <w:marBottom w:val="0"/>
      <w:divBdr>
        <w:top w:val="none" w:sz="0" w:space="0" w:color="auto"/>
        <w:left w:val="none" w:sz="0" w:space="0" w:color="auto"/>
        <w:bottom w:val="none" w:sz="0" w:space="0" w:color="auto"/>
        <w:right w:val="none" w:sz="0" w:space="0" w:color="auto"/>
      </w:divBdr>
    </w:div>
    <w:div w:id="241719292">
      <w:bodyDiv w:val="1"/>
      <w:marLeft w:val="0"/>
      <w:marRight w:val="0"/>
      <w:marTop w:val="0"/>
      <w:marBottom w:val="0"/>
      <w:divBdr>
        <w:top w:val="none" w:sz="0" w:space="0" w:color="auto"/>
        <w:left w:val="none" w:sz="0" w:space="0" w:color="auto"/>
        <w:bottom w:val="none" w:sz="0" w:space="0" w:color="auto"/>
        <w:right w:val="none" w:sz="0" w:space="0" w:color="auto"/>
      </w:divBdr>
    </w:div>
    <w:div w:id="243104207">
      <w:bodyDiv w:val="1"/>
      <w:marLeft w:val="0"/>
      <w:marRight w:val="0"/>
      <w:marTop w:val="0"/>
      <w:marBottom w:val="0"/>
      <w:divBdr>
        <w:top w:val="none" w:sz="0" w:space="0" w:color="auto"/>
        <w:left w:val="none" w:sz="0" w:space="0" w:color="auto"/>
        <w:bottom w:val="none" w:sz="0" w:space="0" w:color="auto"/>
        <w:right w:val="none" w:sz="0" w:space="0" w:color="auto"/>
      </w:divBdr>
      <w:divsChild>
        <w:div w:id="969743169">
          <w:marLeft w:val="0"/>
          <w:marRight w:val="0"/>
          <w:marTop w:val="0"/>
          <w:marBottom w:val="0"/>
          <w:divBdr>
            <w:top w:val="none" w:sz="0" w:space="0" w:color="auto"/>
            <w:left w:val="none" w:sz="0" w:space="0" w:color="auto"/>
            <w:bottom w:val="none" w:sz="0" w:space="0" w:color="auto"/>
            <w:right w:val="none" w:sz="0" w:space="0" w:color="auto"/>
          </w:divBdr>
          <w:divsChild>
            <w:div w:id="852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5778">
      <w:bodyDiv w:val="1"/>
      <w:marLeft w:val="0"/>
      <w:marRight w:val="0"/>
      <w:marTop w:val="0"/>
      <w:marBottom w:val="0"/>
      <w:divBdr>
        <w:top w:val="none" w:sz="0" w:space="0" w:color="auto"/>
        <w:left w:val="none" w:sz="0" w:space="0" w:color="auto"/>
        <w:bottom w:val="none" w:sz="0" w:space="0" w:color="auto"/>
        <w:right w:val="none" w:sz="0" w:space="0" w:color="auto"/>
      </w:divBdr>
    </w:div>
    <w:div w:id="263273445">
      <w:bodyDiv w:val="1"/>
      <w:marLeft w:val="0"/>
      <w:marRight w:val="0"/>
      <w:marTop w:val="0"/>
      <w:marBottom w:val="0"/>
      <w:divBdr>
        <w:top w:val="none" w:sz="0" w:space="0" w:color="auto"/>
        <w:left w:val="none" w:sz="0" w:space="0" w:color="auto"/>
        <w:bottom w:val="none" w:sz="0" w:space="0" w:color="auto"/>
        <w:right w:val="none" w:sz="0" w:space="0" w:color="auto"/>
      </w:divBdr>
    </w:div>
    <w:div w:id="267126032">
      <w:bodyDiv w:val="1"/>
      <w:marLeft w:val="0"/>
      <w:marRight w:val="0"/>
      <w:marTop w:val="0"/>
      <w:marBottom w:val="0"/>
      <w:divBdr>
        <w:top w:val="none" w:sz="0" w:space="0" w:color="auto"/>
        <w:left w:val="none" w:sz="0" w:space="0" w:color="auto"/>
        <w:bottom w:val="none" w:sz="0" w:space="0" w:color="auto"/>
        <w:right w:val="none" w:sz="0" w:space="0" w:color="auto"/>
      </w:divBdr>
    </w:div>
    <w:div w:id="270171041">
      <w:bodyDiv w:val="1"/>
      <w:marLeft w:val="0"/>
      <w:marRight w:val="0"/>
      <w:marTop w:val="0"/>
      <w:marBottom w:val="0"/>
      <w:divBdr>
        <w:top w:val="none" w:sz="0" w:space="0" w:color="auto"/>
        <w:left w:val="none" w:sz="0" w:space="0" w:color="auto"/>
        <w:bottom w:val="none" w:sz="0" w:space="0" w:color="auto"/>
        <w:right w:val="none" w:sz="0" w:space="0" w:color="auto"/>
      </w:divBdr>
    </w:div>
    <w:div w:id="270402179">
      <w:bodyDiv w:val="1"/>
      <w:marLeft w:val="0"/>
      <w:marRight w:val="0"/>
      <w:marTop w:val="0"/>
      <w:marBottom w:val="0"/>
      <w:divBdr>
        <w:top w:val="none" w:sz="0" w:space="0" w:color="auto"/>
        <w:left w:val="none" w:sz="0" w:space="0" w:color="auto"/>
        <w:bottom w:val="none" w:sz="0" w:space="0" w:color="auto"/>
        <w:right w:val="none" w:sz="0" w:space="0" w:color="auto"/>
      </w:divBdr>
    </w:div>
    <w:div w:id="271210902">
      <w:bodyDiv w:val="1"/>
      <w:marLeft w:val="0"/>
      <w:marRight w:val="0"/>
      <w:marTop w:val="0"/>
      <w:marBottom w:val="0"/>
      <w:divBdr>
        <w:top w:val="none" w:sz="0" w:space="0" w:color="auto"/>
        <w:left w:val="none" w:sz="0" w:space="0" w:color="auto"/>
        <w:bottom w:val="none" w:sz="0" w:space="0" w:color="auto"/>
        <w:right w:val="none" w:sz="0" w:space="0" w:color="auto"/>
      </w:divBdr>
    </w:div>
    <w:div w:id="271861306">
      <w:bodyDiv w:val="1"/>
      <w:marLeft w:val="0"/>
      <w:marRight w:val="0"/>
      <w:marTop w:val="0"/>
      <w:marBottom w:val="0"/>
      <w:divBdr>
        <w:top w:val="none" w:sz="0" w:space="0" w:color="auto"/>
        <w:left w:val="none" w:sz="0" w:space="0" w:color="auto"/>
        <w:bottom w:val="none" w:sz="0" w:space="0" w:color="auto"/>
        <w:right w:val="none" w:sz="0" w:space="0" w:color="auto"/>
      </w:divBdr>
    </w:div>
    <w:div w:id="282614652">
      <w:bodyDiv w:val="1"/>
      <w:marLeft w:val="0"/>
      <w:marRight w:val="0"/>
      <w:marTop w:val="0"/>
      <w:marBottom w:val="0"/>
      <w:divBdr>
        <w:top w:val="none" w:sz="0" w:space="0" w:color="auto"/>
        <w:left w:val="none" w:sz="0" w:space="0" w:color="auto"/>
        <w:bottom w:val="none" w:sz="0" w:space="0" w:color="auto"/>
        <w:right w:val="none" w:sz="0" w:space="0" w:color="auto"/>
      </w:divBdr>
    </w:div>
    <w:div w:id="289016155">
      <w:bodyDiv w:val="1"/>
      <w:marLeft w:val="0"/>
      <w:marRight w:val="0"/>
      <w:marTop w:val="0"/>
      <w:marBottom w:val="0"/>
      <w:divBdr>
        <w:top w:val="none" w:sz="0" w:space="0" w:color="auto"/>
        <w:left w:val="none" w:sz="0" w:space="0" w:color="auto"/>
        <w:bottom w:val="none" w:sz="0" w:space="0" w:color="auto"/>
        <w:right w:val="none" w:sz="0" w:space="0" w:color="auto"/>
      </w:divBdr>
    </w:div>
    <w:div w:id="291402151">
      <w:bodyDiv w:val="1"/>
      <w:marLeft w:val="0"/>
      <w:marRight w:val="0"/>
      <w:marTop w:val="0"/>
      <w:marBottom w:val="0"/>
      <w:divBdr>
        <w:top w:val="none" w:sz="0" w:space="0" w:color="auto"/>
        <w:left w:val="none" w:sz="0" w:space="0" w:color="auto"/>
        <w:bottom w:val="none" w:sz="0" w:space="0" w:color="auto"/>
        <w:right w:val="none" w:sz="0" w:space="0" w:color="auto"/>
      </w:divBdr>
      <w:divsChild>
        <w:div w:id="749812517">
          <w:marLeft w:val="0"/>
          <w:marRight w:val="0"/>
          <w:marTop w:val="0"/>
          <w:marBottom w:val="0"/>
          <w:divBdr>
            <w:top w:val="none" w:sz="0" w:space="0" w:color="auto"/>
            <w:left w:val="none" w:sz="0" w:space="0" w:color="auto"/>
            <w:bottom w:val="none" w:sz="0" w:space="0" w:color="auto"/>
            <w:right w:val="none" w:sz="0" w:space="0" w:color="auto"/>
          </w:divBdr>
        </w:div>
      </w:divsChild>
    </w:div>
    <w:div w:id="292907696">
      <w:bodyDiv w:val="1"/>
      <w:marLeft w:val="0"/>
      <w:marRight w:val="0"/>
      <w:marTop w:val="0"/>
      <w:marBottom w:val="0"/>
      <w:divBdr>
        <w:top w:val="none" w:sz="0" w:space="0" w:color="auto"/>
        <w:left w:val="none" w:sz="0" w:space="0" w:color="auto"/>
        <w:bottom w:val="none" w:sz="0" w:space="0" w:color="auto"/>
        <w:right w:val="none" w:sz="0" w:space="0" w:color="auto"/>
      </w:divBdr>
    </w:div>
    <w:div w:id="293753196">
      <w:bodyDiv w:val="1"/>
      <w:marLeft w:val="0"/>
      <w:marRight w:val="0"/>
      <w:marTop w:val="0"/>
      <w:marBottom w:val="0"/>
      <w:divBdr>
        <w:top w:val="none" w:sz="0" w:space="0" w:color="auto"/>
        <w:left w:val="none" w:sz="0" w:space="0" w:color="auto"/>
        <w:bottom w:val="none" w:sz="0" w:space="0" w:color="auto"/>
        <w:right w:val="none" w:sz="0" w:space="0" w:color="auto"/>
      </w:divBdr>
      <w:divsChild>
        <w:div w:id="764182033">
          <w:marLeft w:val="0"/>
          <w:marRight w:val="0"/>
          <w:marTop w:val="0"/>
          <w:marBottom w:val="0"/>
          <w:divBdr>
            <w:top w:val="none" w:sz="0" w:space="0" w:color="auto"/>
            <w:left w:val="none" w:sz="0" w:space="0" w:color="auto"/>
            <w:bottom w:val="none" w:sz="0" w:space="0" w:color="auto"/>
            <w:right w:val="none" w:sz="0" w:space="0" w:color="auto"/>
          </w:divBdr>
        </w:div>
      </w:divsChild>
    </w:div>
    <w:div w:id="294796074">
      <w:bodyDiv w:val="1"/>
      <w:marLeft w:val="0"/>
      <w:marRight w:val="0"/>
      <w:marTop w:val="0"/>
      <w:marBottom w:val="0"/>
      <w:divBdr>
        <w:top w:val="none" w:sz="0" w:space="0" w:color="auto"/>
        <w:left w:val="none" w:sz="0" w:space="0" w:color="auto"/>
        <w:bottom w:val="none" w:sz="0" w:space="0" w:color="auto"/>
        <w:right w:val="none" w:sz="0" w:space="0" w:color="auto"/>
      </w:divBdr>
    </w:div>
    <w:div w:id="298070613">
      <w:bodyDiv w:val="1"/>
      <w:marLeft w:val="0"/>
      <w:marRight w:val="0"/>
      <w:marTop w:val="0"/>
      <w:marBottom w:val="0"/>
      <w:divBdr>
        <w:top w:val="none" w:sz="0" w:space="0" w:color="auto"/>
        <w:left w:val="none" w:sz="0" w:space="0" w:color="auto"/>
        <w:bottom w:val="none" w:sz="0" w:space="0" w:color="auto"/>
        <w:right w:val="none" w:sz="0" w:space="0" w:color="auto"/>
      </w:divBdr>
    </w:div>
    <w:div w:id="300767959">
      <w:bodyDiv w:val="1"/>
      <w:marLeft w:val="0"/>
      <w:marRight w:val="0"/>
      <w:marTop w:val="0"/>
      <w:marBottom w:val="0"/>
      <w:divBdr>
        <w:top w:val="none" w:sz="0" w:space="0" w:color="auto"/>
        <w:left w:val="none" w:sz="0" w:space="0" w:color="auto"/>
        <w:bottom w:val="none" w:sz="0" w:space="0" w:color="auto"/>
        <w:right w:val="none" w:sz="0" w:space="0" w:color="auto"/>
      </w:divBdr>
    </w:div>
    <w:div w:id="315109999">
      <w:bodyDiv w:val="1"/>
      <w:marLeft w:val="0"/>
      <w:marRight w:val="0"/>
      <w:marTop w:val="0"/>
      <w:marBottom w:val="0"/>
      <w:divBdr>
        <w:top w:val="none" w:sz="0" w:space="0" w:color="auto"/>
        <w:left w:val="none" w:sz="0" w:space="0" w:color="auto"/>
        <w:bottom w:val="none" w:sz="0" w:space="0" w:color="auto"/>
        <w:right w:val="none" w:sz="0" w:space="0" w:color="auto"/>
      </w:divBdr>
    </w:div>
    <w:div w:id="318771440">
      <w:bodyDiv w:val="1"/>
      <w:marLeft w:val="0"/>
      <w:marRight w:val="0"/>
      <w:marTop w:val="0"/>
      <w:marBottom w:val="0"/>
      <w:divBdr>
        <w:top w:val="none" w:sz="0" w:space="0" w:color="auto"/>
        <w:left w:val="none" w:sz="0" w:space="0" w:color="auto"/>
        <w:bottom w:val="none" w:sz="0" w:space="0" w:color="auto"/>
        <w:right w:val="none" w:sz="0" w:space="0" w:color="auto"/>
      </w:divBdr>
    </w:div>
    <w:div w:id="320695461">
      <w:bodyDiv w:val="1"/>
      <w:marLeft w:val="0"/>
      <w:marRight w:val="0"/>
      <w:marTop w:val="0"/>
      <w:marBottom w:val="0"/>
      <w:divBdr>
        <w:top w:val="none" w:sz="0" w:space="0" w:color="auto"/>
        <w:left w:val="none" w:sz="0" w:space="0" w:color="auto"/>
        <w:bottom w:val="none" w:sz="0" w:space="0" w:color="auto"/>
        <w:right w:val="none" w:sz="0" w:space="0" w:color="auto"/>
      </w:divBdr>
    </w:div>
    <w:div w:id="323092916">
      <w:bodyDiv w:val="1"/>
      <w:marLeft w:val="0"/>
      <w:marRight w:val="0"/>
      <w:marTop w:val="0"/>
      <w:marBottom w:val="0"/>
      <w:divBdr>
        <w:top w:val="none" w:sz="0" w:space="0" w:color="auto"/>
        <w:left w:val="none" w:sz="0" w:space="0" w:color="auto"/>
        <w:bottom w:val="none" w:sz="0" w:space="0" w:color="auto"/>
        <w:right w:val="none" w:sz="0" w:space="0" w:color="auto"/>
      </w:divBdr>
    </w:div>
    <w:div w:id="332297033">
      <w:bodyDiv w:val="1"/>
      <w:marLeft w:val="0"/>
      <w:marRight w:val="0"/>
      <w:marTop w:val="0"/>
      <w:marBottom w:val="0"/>
      <w:divBdr>
        <w:top w:val="none" w:sz="0" w:space="0" w:color="auto"/>
        <w:left w:val="none" w:sz="0" w:space="0" w:color="auto"/>
        <w:bottom w:val="none" w:sz="0" w:space="0" w:color="auto"/>
        <w:right w:val="none" w:sz="0" w:space="0" w:color="auto"/>
      </w:divBdr>
    </w:div>
    <w:div w:id="335690770">
      <w:bodyDiv w:val="1"/>
      <w:marLeft w:val="0"/>
      <w:marRight w:val="0"/>
      <w:marTop w:val="0"/>
      <w:marBottom w:val="0"/>
      <w:divBdr>
        <w:top w:val="none" w:sz="0" w:space="0" w:color="auto"/>
        <w:left w:val="none" w:sz="0" w:space="0" w:color="auto"/>
        <w:bottom w:val="none" w:sz="0" w:space="0" w:color="auto"/>
        <w:right w:val="none" w:sz="0" w:space="0" w:color="auto"/>
      </w:divBdr>
    </w:div>
    <w:div w:id="338846591">
      <w:bodyDiv w:val="1"/>
      <w:marLeft w:val="0"/>
      <w:marRight w:val="0"/>
      <w:marTop w:val="0"/>
      <w:marBottom w:val="0"/>
      <w:divBdr>
        <w:top w:val="none" w:sz="0" w:space="0" w:color="auto"/>
        <w:left w:val="none" w:sz="0" w:space="0" w:color="auto"/>
        <w:bottom w:val="none" w:sz="0" w:space="0" w:color="auto"/>
        <w:right w:val="none" w:sz="0" w:space="0" w:color="auto"/>
      </w:divBdr>
    </w:div>
    <w:div w:id="340355047">
      <w:bodyDiv w:val="1"/>
      <w:marLeft w:val="0"/>
      <w:marRight w:val="0"/>
      <w:marTop w:val="0"/>
      <w:marBottom w:val="0"/>
      <w:divBdr>
        <w:top w:val="none" w:sz="0" w:space="0" w:color="auto"/>
        <w:left w:val="none" w:sz="0" w:space="0" w:color="auto"/>
        <w:bottom w:val="none" w:sz="0" w:space="0" w:color="auto"/>
        <w:right w:val="none" w:sz="0" w:space="0" w:color="auto"/>
      </w:divBdr>
    </w:div>
    <w:div w:id="343364213">
      <w:bodyDiv w:val="1"/>
      <w:marLeft w:val="0"/>
      <w:marRight w:val="0"/>
      <w:marTop w:val="0"/>
      <w:marBottom w:val="0"/>
      <w:divBdr>
        <w:top w:val="none" w:sz="0" w:space="0" w:color="auto"/>
        <w:left w:val="none" w:sz="0" w:space="0" w:color="auto"/>
        <w:bottom w:val="none" w:sz="0" w:space="0" w:color="auto"/>
        <w:right w:val="none" w:sz="0" w:space="0" w:color="auto"/>
      </w:divBdr>
    </w:div>
    <w:div w:id="344404856">
      <w:bodyDiv w:val="1"/>
      <w:marLeft w:val="0"/>
      <w:marRight w:val="0"/>
      <w:marTop w:val="0"/>
      <w:marBottom w:val="0"/>
      <w:divBdr>
        <w:top w:val="none" w:sz="0" w:space="0" w:color="auto"/>
        <w:left w:val="none" w:sz="0" w:space="0" w:color="auto"/>
        <w:bottom w:val="none" w:sz="0" w:space="0" w:color="auto"/>
        <w:right w:val="none" w:sz="0" w:space="0" w:color="auto"/>
      </w:divBdr>
    </w:div>
    <w:div w:id="349376109">
      <w:bodyDiv w:val="1"/>
      <w:marLeft w:val="0"/>
      <w:marRight w:val="0"/>
      <w:marTop w:val="0"/>
      <w:marBottom w:val="0"/>
      <w:divBdr>
        <w:top w:val="none" w:sz="0" w:space="0" w:color="auto"/>
        <w:left w:val="none" w:sz="0" w:space="0" w:color="auto"/>
        <w:bottom w:val="none" w:sz="0" w:space="0" w:color="auto"/>
        <w:right w:val="none" w:sz="0" w:space="0" w:color="auto"/>
      </w:divBdr>
    </w:div>
    <w:div w:id="351733103">
      <w:bodyDiv w:val="1"/>
      <w:marLeft w:val="0"/>
      <w:marRight w:val="0"/>
      <w:marTop w:val="0"/>
      <w:marBottom w:val="0"/>
      <w:divBdr>
        <w:top w:val="none" w:sz="0" w:space="0" w:color="auto"/>
        <w:left w:val="none" w:sz="0" w:space="0" w:color="auto"/>
        <w:bottom w:val="none" w:sz="0" w:space="0" w:color="auto"/>
        <w:right w:val="none" w:sz="0" w:space="0" w:color="auto"/>
      </w:divBdr>
    </w:div>
    <w:div w:id="358816766">
      <w:bodyDiv w:val="1"/>
      <w:marLeft w:val="0"/>
      <w:marRight w:val="0"/>
      <w:marTop w:val="0"/>
      <w:marBottom w:val="0"/>
      <w:divBdr>
        <w:top w:val="none" w:sz="0" w:space="0" w:color="auto"/>
        <w:left w:val="none" w:sz="0" w:space="0" w:color="auto"/>
        <w:bottom w:val="none" w:sz="0" w:space="0" w:color="auto"/>
        <w:right w:val="none" w:sz="0" w:space="0" w:color="auto"/>
      </w:divBdr>
    </w:div>
    <w:div w:id="361521567">
      <w:bodyDiv w:val="1"/>
      <w:marLeft w:val="0"/>
      <w:marRight w:val="0"/>
      <w:marTop w:val="0"/>
      <w:marBottom w:val="0"/>
      <w:divBdr>
        <w:top w:val="none" w:sz="0" w:space="0" w:color="auto"/>
        <w:left w:val="none" w:sz="0" w:space="0" w:color="auto"/>
        <w:bottom w:val="none" w:sz="0" w:space="0" w:color="auto"/>
        <w:right w:val="none" w:sz="0" w:space="0" w:color="auto"/>
      </w:divBdr>
    </w:div>
    <w:div w:id="363872277">
      <w:bodyDiv w:val="1"/>
      <w:marLeft w:val="0"/>
      <w:marRight w:val="0"/>
      <w:marTop w:val="0"/>
      <w:marBottom w:val="0"/>
      <w:divBdr>
        <w:top w:val="none" w:sz="0" w:space="0" w:color="auto"/>
        <w:left w:val="none" w:sz="0" w:space="0" w:color="auto"/>
        <w:bottom w:val="none" w:sz="0" w:space="0" w:color="auto"/>
        <w:right w:val="none" w:sz="0" w:space="0" w:color="auto"/>
      </w:divBdr>
    </w:div>
    <w:div w:id="369182560">
      <w:bodyDiv w:val="1"/>
      <w:marLeft w:val="0"/>
      <w:marRight w:val="0"/>
      <w:marTop w:val="0"/>
      <w:marBottom w:val="0"/>
      <w:divBdr>
        <w:top w:val="none" w:sz="0" w:space="0" w:color="auto"/>
        <w:left w:val="none" w:sz="0" w:space="0" w:color="auto"/>
        <w:bottom w:val="none" w:sz="0" w:space="0" w:color="auto"/>
        <w:right w:val="none" w:sz="0" w:space="0" w:color="auto"/>
      </w:divBdr>
    </w:div>
    <w:div w:id="371659825">
      <w:bodyDiv w:val="1"/>
      <w:marLeft w:val="0"/>
      <w:marRight w:val="0"/>
      <w:marTop w:val="0"/>
      <w:marBottom w:val="0"/>
      <w:divBdr>
        <w:top w:val="none" w:sz="0" w:space="0" w:color="auto"/>
        <w:left w:val="none" w:sz="0" w:space="0" w:color="auto"/>
        <w:bottom w:val="none" w:sz="0" w:space="0" w:color="auto"/>
        <w:right w:val="none" w:sz="0" w:space="0" w:color="auto"/>
      </w:divBdr>
    </w:div>
    <w:div w:id="372268976">
      <w:bodyDiv w:val="1"/>
      <w:marLeft w:val="0"/>
      <w:marRight w:val="0"/>
      <w:marTop w:val="0"/>
      <w:marBottom w:val="0"/>
      <w:divBdr>
        <w:top w:val="none" w:sz="0" w:space="0" w:color="auto"/>
        <w:left w:val="none" w:sz="0" w:space="0" w:color="auto"/>
        <w:bottom w:val="none" w:sz="0" w:space="0" w:color="auto"/>
        <w:right w:val="none" w:sz="0" w:space="0" w:color="auto"/>
      </w:divBdr>
    </w:div>
    <w:div w:id="376246234">
      <w:bodyDiv w:val="1"/>
      <w:marLeft w:val="0"/>
      <w:marRight w:val="0"/>
      <w:marTop w:val="0"/>
      <w:marBottom w:val="0"/>
      <w:divBdr>
        <w:top w:val="none" w:sz="0" w:space="0" w:color="auto"/>
        <w:left w:val="none" w:sz="0" w:space="0" w:color="auto"/>
        <w:bottom w:val="none" w:sz="0" w:space="0" w:color="auto"/>
        <w:right w:val="none" w:sz="0" w:space="0" w:color="auto"/>
      </w:divBdr>
    </w:div>
    <w:div w:id="379086708">
      <w:bodyDiv w:val="1"/>
      <w:marLeft w:val="0"/>
      <w:marRight w:val="0"/>
      <w:marTop w:val="0"/>
      <w:marBottom w:val="0"/>
      <w:divBdr>
        <w:top w:val="none" w:sz="0" w:space="0" w:color="auto"/>
        <w:left w:val="none" w:sz="0" w:space="0" w:color="auto"/>
        <w:bottom w:val="none" w:sz="0" w:space="0" w:color="auto"/>
        <w:right w:val="none" w:sz="0" w:space="0" w:color="auto"/>
      </w:divBdr>
    </w:div>
    <w:div w:id="380247400">
      <w:bodyDiv w:val="1"/>
      <w:marLeft w:val="0"/>
      <w:marRight w:val="0"/>
      <w:marTop w:val="0"/>
      <w:marBottom w:val="0"/>
      <w:divBdr>
        <w:top w:val="none" w:sz="0" w:space="0" w:color="auto"/>
        <w:left w:val="none" w:sz="0" w:space="0" w:color="auto"/>
        <w:bottom w:val="none" w:sz="0" w:space="0" w:color="auto"/>
        <w:right w:val="none" w:sz="0" w:space="0" w:color="auto"/>
      </w:divBdr>
    </w:div>
    <w:div w:id="380443955">
      <w:bodyDiv w:val="1"/>
      <w:marLeft w:val="0"/>
      <w:marRight w:val="0"/>
      <w:marTop w:val="0"/>
      <w:marBottom w:val="0"/>
      <w:divBdr>
        <w:top w:val="none" w:sz="0" w:space="0" w:color="auto"/>
        <w:left w:val="none" w:sz="0" w:space="0" w:color="auto"/>
        <w:bottom w:val="none" w:sz="0" w:space="0" w:color="auto"/>
        <w:right w:val="none" w:sz="0" w:space="0" w:color="auto"/>
      </w:divBdr>
    </w:div>
    <w:div w:id="381370448">
      <w:bodyDiv w:val="1"/>
      <w:marLeft w:val="0"/>
      <w:marRight w:val="0"/>
      <w:marTop w:val="0"/>
      <w:marBottom w:val="0"/>
      <w:divBdr>
        <w:top w:val="none" w:sz="0" w:space="0" w:color="auto"/>
        <w:left w:val="none" w:sz="0" w:space="0" w:color="auto"/>
        <w:bottom w:val="none" w:sz="0" w:space="0" w:color="auto"/>
        <w:right w:val="none" w:sz="0" w:space="0" w:color="auto"/>
      </w:divBdr>
    </w:div>
    <w:div w:id="383598942">
      <w:bodyDiv w:val="1"/>
      <w:marLeft w:val="0"/>
      <w:marRight w:val="0"/>
      <w:marTop w:val="0"/>
      <w:marBottom w:val="0"/>
      <w:divBdr>
        <w:top w:val="none" w:sz="0" w:space="0" w:color="auto"/>
        <w:left w:val="none" w:sz="0" w:space="0" w:color="auto"/>
        <w:bottom w:val="none" w:sz="0" w:space="0" w:color="auto"/>
        <w:right w:val="none" w:sz="0" w:space="0" w:color="auto"/>
      </w:divBdr>
    </w:div>
    <w:div w:id="387647850">
      <w:bodyDiv w:val="1"/>
      <w:marLeft w:val="0"/>
      <w:marRight w:val="0"/>
      <w:marTop w:val="0"/>
      <w:marBottom w:val="0"/>
      <w:divBdr>
        <w:top w:val="none" w:sz="0" w:space="0" w:color="auto"/>
        <w:left w:val="none" w:sz="0" w:space="0" w:color="auto"/>
        <w:bottom w:val="none" w:sz="0" w:space="0" w:color="auto"/>
        <w:right w:val="none" w:sz="0" w:space="0" w:color="auto"/>
      </w:divBdr>
    </w:div>
    <w:div w:id="387723081">
      <w:bodyDiv w:val="1"/>
      <w:marLeft w:val="0"/>
      <w:marRight w:val="0"/>
      <w:marTop w:val="0"/>
      <w:marBottom w:val="0"/>
      <w:divBdr>
        <w:top w:val="none" w:sz="0" w:space="0" w:color="auto"/>
        <w:left w:val="none" w:sz="0" w:space="0" w:color="auto"/>
        <w:bottom w:val="none" w:sz="0" w:space="0" w:color="auto"/>
        <w:right w:val="none" w:sz="0" w:space="0" w:color="auto"/>
      </w:divBdr>
    </w:div>
    <w:div w:id="390079681">
      <w:bodyDiv w:val="1"/>
      <w:marLeft w:val="0"/>
      <w:marRight w:val="0"/>
      <w:marTop w:val="0"/>
      <w:marBottom w:val="0"/>
      <w:divBdr>
        <w:top w:val="none" w:sz="0" w:space="0" w:color="auto"/>
        <w:left w:val="none" w:sz="0" w:space="0" w:color="auto"/>
        <w:bottom w:val="none" w:sz="0" w:space="0" w:color="auto"/>
        <w:right w:val="none" w:sz="0" w:space="0" w:color="auto"/>
      </w:divBdr>
    </w:div>
    <w:div w:id="392702964">
      <w:bodyDiv w:val="1"/>
      <w:marLeft w:val="0"/>
      <w:marRight w:val="0"/>
      <w:marTop w:val="0"/>
      <w:marBottom w:val="0"/>
      <w:divBdr>
        <w:top w:val="none" w:sz="0" w:space="0" w:color="auto"/>
        <w:left w:val="none" w:sz="0" w:space="0" w:color="auto"/>
        <w:bottom w:val="none" w:sz="0" w:space="0" w:color="auto"/>
        <w:right w:val="none" w:sz="0" w:space="0" w:color="auto"/>
      </w:divBdr>
    </w:div>
    <w:div w:id="394014870">
      <w:bodyDiv w:val="1"/>
      <w:marLeft w:val="0"/>
      <w:marRight w:val="0"/>
      <w:marTop w:val="0"/>
      <w:marBottom w:val="0"/>
      <w:divBdr>
        <w:top w:val="none" w:sz="0" w:space="0" w:color="auto"/>
        <w:left w:val="none" w:sz="0" w:space="0" w:color="auto"/>
        <w:bottom w:val="none" w:sz="0" w:space="0" w:color="auto"/>
        <w:right w:val="none" w:sz="0" w:space="0" w:color="auto"/>
      </w:divBdr>
    </w:div>
    <w:div w:id="395593479">
      <w:bodyDiv w:val="1"/>
      <w:marLeft w:val="0"/>
      <w:marRight w:val="0"/>
      <w:marTop w:val="0"/>
      <w:marBottom w:val="0"/>
      <w:divBdr>
        <w:top w:val="none" w:sz="0" w:space="0" w:color="auto"/>
        <w:left w:val="none" w:sz="0" w:space="0" w:color="auto"/>
        <w:bottom w:val="none" w:sz="0" w:space="0" w:color="auto"/>
        <w:right w:val="none" w:sz="0" w:space="0" w:color="auto"/>
      </w:divBdr>
      <w:divsChild>
        <w:div w:id="1831481288">
          <w:marLeft w:val="0"/>
          <w:marRight w:val="0"/>
          <w:marTop w:val="0"/>
          <w:marBottom w:val="0"/>
          <w:divBdr>
            <w:top w:val="none" w:sz="0" w:space="0" w:color="auto"/>
            <w:left w:val="none" w:sz="0" w:space="0" w:color="auto"/>
            <w:bottom w:val="none" w:sz="0" w:space="0" w:color="auto"/>
            <w:right w:val="none" w:sz="0" w:space="0" w:color="auto"/>
          </w:divBdr>
        </w:div>
      </w:divsChild>
    </w:div>
    <w:div w:id="395665674">
      <w:bodyDiv w:val="1"/>
      <w:marLeft w:val="0"/>
      <w:marRight w:val="0"/>
      <w:marTop w:val="0"/>
      <w:marBottom w:val="0"/>
      <w:divBdr>
        <w:top w:val="none" w:sz="0" w:space="0" w:color="auto"/>
        <w:left w:val="none" w:sz="0" w:space="0" w:color="auto"/>
        <w:bottom w:val="none" w:sz="0" w:space="0" w:color="auto"/>
        <w:right w:val="none" w:sz="0" w:space="0" w:color="auto"/>
      </w:divBdr>
    </w:div>
    <w:div w:id="396437855">
      <w:bodyDiv w:val="1"/>
      <w:marLeft w:val="0"/>
      <w:marRight w:val="0"/>
      <w:marTop w:val="0"/>
      <w:marBottom w:val="0"/>
      <w:divBdr>
        <w:top w:val="none" w:sz="0" w:space="0" w:color="auto"/>
        <w:left w:val="none" w:sz="0" w:space="0" w:color="auto"/>
        <w:bottom w:val="none" w:sz="0" w:space="0" w:color="auto"/>
        <w:right w:val="none" w:sz="0" w:space="0" w:color="auto"/>
      </w:divBdr>
    </w:div>
    <w:div w:id="396631274">
      <w:bodyDiv w:val="1"/>
      <w:marLeft w:val="0"/>
      <w:marRight w:val="0"/>
      <w:marTop w:val="0"/>
      <w:marBottom w:val="0"/>
      <w:divBdr>
        <w:top w:val="none" w:sz="0" w:space="0" w:color="auto"/>
        <w:left w:val="none" w:sz="0" w:space="0" w:color="auto"/>
        <w:bottom w:val="none" w:sz="0" w:space="0" w:color="auto"/>
        <w:right w:val="none" w:sz="0" w:space="0" w:color="auto"/>
      </w:divBdr>
    </w:div>
    <w:div w:id="398865348">
      <w:bodyDiv w:val="1"/>
      <w:marLeft w:val="0"/>
      <w:marRight w:val="0"/>
      <w:marTop w:val="0"/>
      <w:marBottom w:val="0"/>
      <w:divBdr>
        <w:top w:val="none" w:sz="0" w:space="0" w:color="auto"/>
        <w:left w:val="none" w:sz="0" w:space="0" w:color="auto"/>
        <w:bottom w:val="none" w:sz="0" w:space="0" w:color="auto"/>
        <w:right w:val="none" w:sz="0" w:space="0" w:color="auto"/>
      </w:divBdr>
    </w:div>
    <w:div w:id="399527295">
      <w:bodyDiv w:val="1"/>
      <w:marLeft w:val="0"/>
      <w:marRight w:val="0"/>
      <w:marTop w:val="0"/>
      <w:marBottom w:val="0"/>
      <w:divBdr>
        <w:top w:val="none" w:sz="0" w:space="0" w:color="auto"/>
        <w:left w:val="none" w:sz="0" w:space="0" w:color="auto"/>
        <w:bottom w:val="none" w:sz="0" w:space="0" w:color="auto"/>
        <w:right w:val="none" w:sz="0" w:space="0" w:color="auto"/>
      </w:divBdr>
      <w:divsChild>
        <w:div w:id="295725164">
          <w:marLeft w:val="0"/>
          <w:marRight w:val="0"/>
          <w:marTop w:val="0"/>
          <w:marBottom w:val="0"/>
          <w:divBdr>
            <w:top w:val="none" w:sz="0" w:space="0" w:color="auto"/>
            <w:left w:val="none" w:sz="0" w:space="0" w:color="auto"/>
            <w:bottom w:val="none" w:sz="0" w:space="0" w:color="auto"/>
            <w:right w:val="none" w:sz="0" w:space="0" w:color="auto"/>
          </w:divBdr>
        </w:div>
      </w:divsChild>
    </w:div>
    <w:div w:id="407268707">
      <w:bodyDiv w:val="1"/>
      <w:marLeft w:val="0"/>
      <w:marRight w:val="0"/>
      <w:marTop w:val="0"/>
      <w:marBottom w:val="0"/>
      <w:divBdr>
        <w:top w:val="none" w:sz="0" w:space="0" w:color="auto"/>
        <w:left w:val="none" w:sz="0" w:space="0" w:color="auto"/>
        <w:bottom w:val="none" w:sz="0" w:space="0" w:color="auto"/>
        <w:right w:val="none" w:sz="0" w:space="0" w:color="auto"/>
      </w:divBdr>
    </w:div>
    <w:div w:id="409665941">
      <w:bodyDiv w:val="1"/>
      <w:marLeft w:val="0"/>
      <w:marRight w:val="0"/>
      <w:marTop w:val="0"/>
      <w:marBottom w:val="0"/>
      <w:divBdr>
        <w:top w:val="none" w:sz="0" w:space="0" w:color="auto"/>
        <w:left w:val="none" w:sz="0" w:space="0" w:color="auto"/>
        <w:bottom w:val="none" w:sz="0" w:space="0" w:color="auto"/>
        <w:right w:val="none" w:sz="0" w:space="0" w:color="auto"/>
      </w:divBdr>
    </w:div>
    <w:div w:id="410010324">
      <w:bodyDiv w:val="1"/>
      <w:marLeft w:val="0"/>
      <w:marRight w:val="0"/>
      <w:marTop w:val="0"/>
      <w:marBottom w:val="0"/>
      <w:divBdr>
        <w:top w:val="none" w:sz="0" w:space="0" w:color="auto"/>
        <w:left w:val="none" w:sz="0" w:space="0" w:color="auto"/>
        <w:bottom w:val="none" w:sz="0" w:space="0" w:color="auto"/>
        <w:right w:val="none" w:sz="0" w:space="0" w:color="auto"/>
      </w:divBdr>
    </w:div>
    <w:div w:id="410465296">
      <w:bodyDiv w:val="1"/>
      <w:marLeft w:val="0"/>
      <w:marRight w:val="0"/>
      <w:marTop w:val="0"/>
      <w:marBottom w:val="0"/>
      <w:divBdr>
        <w:top w:val="none" w:sz="0" w:space="0" w:color="auto"/>
        <w:left w:val="none" w:sz="0" w:space="0" w:color="auto"/>
        <w:bottom w:val="none" w:sz="0" w:space="0" w:color="auto"/>
        <w:right w:val="none" w:sz="0" w:space="0" w:color="auto"/>
      </w:divBdr>
    </w:div>
    <w:div w:id="410546444">
      <w:bodyDiv w:val="1"/>
      <w:marLeft w:val="0"/>
      <w:marRight w:val="0"/>
      <w:marTop w:val="0"/>
      <w:marBottom w:val="0"/>
      <w:divBdr>
        <w:top w:val="none" w:sz="0" w:space="0" w:color="auto"/>
        <w:left w:val="none" w:sz="0" w:space="0" w:color="auto"/>
        <w:bottom w:val="none" w:sz="0" w:space="0" w:color="auto"/>
        <w:right w:val="none" w:sz="0" w:space="0" w:color="auto"/>
      </w:divBdr>
      <w:divsChild>
        <w:div w:id="293681477">
          <w:marLeft w:val="0"/>
          <w:marRight w:val="0"/>
          <w:marTop w:val="0"/>
          <w:marBottom w:val="0"/>
          <w:divBdr>
            <w:top w:val="none" w:sz="0" w:space="0" w:color="auto"/>
            <w:left w:val="none" w:sz="0" w:space="0" w:color="auto"/>
            <w:bottom w:val="none" w:sz="0" w:space="0" w:color="auto"/>
            <w:right w:val="none" w:sz="0" w:space="0" w:color="auto"/>
          </w:divBdr>
        </w:div>
      </w:divsChild>
    </w:div>
    <w:div w:id="412430656">
      <w:bodyDiv w:val="1"/>
      <w:marLeft w:val="0"/>
      <w:marRight w:val="0"/>
      <w:marTop w:val="0"/>
      <w:marBottom w:val="0"/>
      <w:divBdr>
        <w:top w:val="none" w:sz="0" w:space="0" w:color="auto"/>
        <w:left w:val="none" w:sz="0" w:space="0" w:color="auto"/>
        <w:bottom w:val="none" w:sz="0" w:space="0" w:color="auto"/>
        <w:right w:val="none" w:sz="0" w:space="0" w:color="auto"/>
      </w:divBdr>
    </w:div>
    <w:div w:id="413090251">
      <w:bodyDiv w:val="1"/>
      <w:marLeft w:val="0"/>
      <w:marRight w:val="0"/>
      <w:marTop w:val="0"/>
      <w:marBottom w:val="0"/>
      <w:divBdr>
        <w:top w:val="none" w:sz="0" w:space="0" w:color="auto"/>
        <w:left w:val="none" w:sz="0" w:space="0" w:color="auto"/>
        <w:bottom w:val="none" w:sz="0" w:space="0" w:color="auto"/>
        <w:right w:val="none" w:sz="0" w:space="0" w:color="auto"/>
      </w:divBdr>
    </w:div>
    <w:div w:id="420689062">
      <w:bodyDiv w:val="1"/>
      <w:marLeft w:val="0"/>
      <w:marRight w:val="0"/>
      <w:marTop w:val="0"/>
      <w:marBottom w:val="0"/>
      <w:divBdr>
        <w:top w:val="none" w:sz="0" w:space="0" w:color="auto"/>
        <w:left w:val="none" w:sz="0" w:space="0" w:color="auto"/>
        <w:bottom w:val="none" w:sz="0" w:space="0" w:color="auto"/>
        <w:right w:val="none" w:sz="0" w:space="0" w:color="auto"/>
      </w:divBdr>
      <w:divsChild>
        <w:div w:id="1387605416">
          <w:marLeft w:val="0"/>
          <w:marRight w:val="0"/>
          <w:marTop w:val="0"/>
          <w:marBottom w:val="0"/>
          <w:divBdr>
            <w:top w:val="none" w:sz="0" w:space="0" w:color="auto"/>
            <w:left w:val="none" w:sz="0" w:space="0" w:color="auto"/>
            <w:bottom w:val="none" w:sz="0" w:space="0" w:color="auto"/>
            <w:right w:val="none" w:sz="0" w:space="0" w:color="auto"/>
          </w:divBdr>
        </w:div>
        <w:div w:id="1907304826">
          <w:marLeft w:val="0"/>
          <w:marRight w:val="0"/>
          <w:marTop w:val="0"/>
          <w:marBottom w:val="0"/>
          <w:divBdr>
            <w:top w:val="none" w:sz="0" w:space="0" w:color="auto"/>
            <w:left w:val="none" w:sz="0" w:space="0" w:color="auto"/>
            <w:bottom w:val="none" w:sz="0" w:space="0" w:color="auto"/>
            <w:right w:val="none" w:sz="0" w:space="0" w:color="auto"/>
          </w:divBdr>
        </w:div>
        <w:div w:id="2135829143">
          <w:marLeft w:val="0"/>
          <w:marRight w:val="0"/>
          <w:marTop w:val="0"/>
          <w:marBottom w:val="0"/>
          <w:divBdr>
            <w:top w:val="none" w:sz="0" w:space="0" w:color="auto"/>
            <w:left w:val="none" w:sz="0" w:space="0" w:color="auto"/>
            <w:bottom w:val="none" w:sz="0" w:space="0" w:color="auto"/>
            <w:right w:val="none" w:sz="0" w:space="0" w:color="auto"/>
          </w:divBdr>
        </w:div>
      </w:divsChild>
    </w:div>
    <w:div w:id="430777596">
      <w:bodyDiv w:val="1"/>
      <w:marLeft w:val="0"/>
      <w:marRight w:val="0"/>
      <w:marTop w:val="0"/>
      <w:marBottom w:val="0"/>
      <w:divBdr>
        <w:top w:val="none" w:sz="0" w:space="0" w:color="auto"/>
        <w:left w:val="none" w:sz="0" w:space="0" w:color="auto"/>
        <w:bottom w:val="none" w:sz="0" w:space="0" w:color="auto"/>
        <w:right w:val="none" w:sz="0" w:space="0" w:color="auto"/>
      </w:divBdr>
    </w:div>
    <w:div w:id="431365875">
      <w:bodyDiv w:val="1"/>
      <w:marLeft w:val="0"/>
      <w:marRight w:val="0"/>
      <w:marTop w:val="0"/>
      <w:marBottom w:val="0"/>
      <w:divBdr>
        <w:top w:val="none" w:sz="0" w:space="0" w:color="auto"/>
        <w:left w:val="none" w:sz="0" w:space="0" w:color="auto"/>
        <w:bottom w:val="none" w:sz="0" w:space="0" w:color="auto"/>
        <w:right w:val="none" w:sz="0" w:space="0" w:color="auto"/>
      </w:divBdr>
    </w:div>
    <w:div w:id="438530676">
      <w:bodyDiv w:val="1"/>
      <w:marLeft w:val="0"/>
      <w:marRight w:val="0"/>
      <w:marTop w:val="0"/>
      <w:marBottom w:val="0"/>
      <w:divBdr>
        <w:top w:val="none" w:sz="0" w:space="0" w:color="auto"/>
        <w:left w:val="none" w:sz="0" w:space="0" w:color="auto"/>
        <w:bottom w:val="none" w:sz="0" w:space="0" w:color="auto"/>
        <w:right w:val="none" w:sz="0" w:space="0" w:color="auto"/>
      </w:divBdr>
    </w:div>
    <w:div w:id="440415208">
      <w:bodyDiv w:val="1"/>
      <w:marLeft w:val="0"/>
      <w:marRight w:val="0"/>
      <w:marTop w:val="0"/>
      <w:marBottom w:val="0"/>
      <w:divBdr>
        <w:top w:val="none" w:sz="0" w:space="0" w:color="auto"/>
        <w:left w:val="none" w:sz="0" w:space="0" w:color="auto"/>
        <w:bottom w:val="none" w:sz="0" w:space="0" w:color="auto"/>
        <w:right w:val="none" w:sz="0" w:space="0" w:color="auto"/>
      </w:divBdr>
    </w:div>
    <w:div w:id="441459813">
      <w:bodyDiv w:val="1"/>
      <w:marLeft w:val="0"/>
      <w:marRight w:val="0"/>
      <w:marTop w:val="0"/>
      <w:marBottom w:val="0"/>
      <w:divBdr>
        <w:top w:val="none" w:sz="0" w:space="0" w:color="auto"/>
        <w:left w:val="none" w:sz="0" w:space="0" w:color="auto"/>
        <w:bottom w:val="none" w:sz="0" w:space="0" w:color="auto"/>
        <w:right w:val="none" w:sz="0" w:space="0" w:color="auto"/>
      </w:divBdr>
      <w:divsChild>
        <w:div w:id="823666461">
          <w:marLeft w:val="0"/>
          <w:marRight w:val="0"/>
          <w:marTop w:val="0"/>
          <w:marBottom w:val="0"/>
          <w:divBdr>
            <w:top w:val="none" w:sz="0" w:space="0" w:color="auto"/>
            <w:left w:val="none" w:sz="0" w:space="0" w:color="auto"/>
            <w:bottom w:val="none" w:sz="0" w:space="0" w:color="auto"/>
            <w:right w:val="none" w:sz="0" w:space="0" w:color="auto"/>
          </w:divBdr>
        </w:div>
      </w:divsChild>
    </w:div>
    <w:div w:id="442652462">
      <w:bodyDiv w:val="1"/>
      <w:marLeft w:val="0"/>
      <w:marRight w:val="0"/>
      <w:marTop w:val="0"/>
      <w:marBottom w:val="0"/>
      <w:divBdr>
        <w:top w:val="none" w:sz="0" w:space="0" w:color="auto"/>
        <w:left w:val="none" w:sz="0" w:space="0" w:color="auto"/>
        <w:bottom w:val="none" w:sz="0" w:space="0" w:color="auto"/>
        <w:right w:val="none" w:sz="0" w:space="0" w:color="auto"/>
      </w:divBdr>
      <w:divsChild>
        <w:div w:id="1761830776">
          <w:marLeft w:val="0"/>
          <w:marRight w:val="0"/>
          <w:marTop w:val="0"/>
          <w:marBottom w:val="0"/>
          <w:divBdr>
            <w:top w:val="none" w:sz="0" w:space="0" w:color="auto"/>
            <w:left w:val="none" w:sz="0" w:space="0" w:color="auto"/>
            <w:bottom w:val="none" w:sz="0" w:space="0" w:color="auto"/>
            <w:right w:val="none" w:sz="0" w:space="0" w:color="auto"/>
          </w:divBdr>
        </w:div>
      </w:divsChild>
    </w:div>
    <w:div w:id="445463990">
      <w:bodyDiv w:val="1"/>
      <w:marLeft w:val="0"/>
      <w:marRight w:val="0"/>
      <w:marTop w:val="0"/>
      <w:marBottom w:val="0"/>
      <w:divBdr>
        <w:top w:val="none" w:sz="0" w:space="0" w:color="auto"/>
        <w:left w:val="none" w:sz="0" w:space="0" w:color="auto"/>
        <w:bottom w:val="none" w:sz="0" w:space="0" w:color="auto"/>
        <w:right w:val="none" w:sz="0" w:space="0" w:color="auto"/>
      </w:divBdr>
      <w:divsChild>
        <w:div w:id="539899955">
          <w:marLeft w:val="0"/>
          <w:marRight w:val="0"/>
          <w:marTop w:val="0"/>
          <w:marBottom w:val="0"/>
          <w:divBdr>
            <w:top w:val="none" w:sz="0" w:space="0" w:color="auto"/>
            <w:left w:val="none" w:sz="0" w:space="0" w:color="auto"/>
            <w:bottom w:val="none" w:sz="0" w:space="0" w:color="auto"/>
            <w:right w:val="none" w:sz="0" w:space="0" w:color="auto"/>
          </w:divBdr>
        </w:div>
      </w:divsChild>
    </w:div>
    <w:div w:id="446894806">
      <w:bodyDiv w:val="1"/>
      <w:marLeft w:val="0"/>
      <w:marRight w:val="0"/>
      <w:marTop w:val="0"/>
      <w:marBottom w:val="0"/>
      <w:divBdr>
        <w:top w:val="none" w:sz="0" w:space="0" w:color="auto"/>
        <w:left w:val="none" w:sz="0" w:space="0" w:color="auto"/>
        <w:bottom w:val="none" w:sz="0" w:space="0" w:color="auto"/>
        <w:right w:val="none" w:sz="0" w:space="0" w:color="auto"/>
      </w:divBdr>
    </w:div>
    <w:div w:id="447162478">
      <w:bodyDiv w:val="1"/>
      <w:marLeft w:val="0"/>
      <w:marRight w:val="0"/>
      <w:marTop w:val="0"/>
      <w:marBottom w:val="0"/>
      <w:divBdr>
        <w:top w:val="none" w:sz="0" w:space="0" w:color="auto"/>
        <w:left w:val="none" w:sz="0" w:space="0" w:color="auto"/>
        <w:bottom w:val="none" w:sz="0" w:space="0" w:color="auto"/>
        <w:right w:val="none" w:sz="0" w:space="0" w:color="auto"/>
      </w:divBdr>
    </w:div>
    <w:div w:id="448546809">
      <w:bodyDiv w:val="1"/>
      <w:marLeft w:val="0"/>
      <w:marRight w:val="0"/>
      <w:marTop w:val="0"/>
      <w:marBottom w:val="0"/>
      <w:divBdr>
        <w:top w:val="none" w:sz="0" w:space="0" w:color="auto"/>
        <w:left w:val="none" w:sz="0" w:space="0" w:color="auto"/>
        <w:bottom w:val="none" w:sz="0" w:space="0" w:color="auto"/>
        <w:right w:val="none" w:sz="0" w:space="0" w:color="auto"/>
      </w:divBdr>
    </w:div>
    <w:div w:id="453062365">
      <w:bodyDiv w:val="1"/>
      <w:marLeft w:val="0"/>
      <w:marRight w:val="0"/>
      <w:marTop w:val="0"/>
      <w:marBottom w:val="0"/>
      <w:divBdr>
        <w:top w:val="none" w:sz="0" w:space="0" w:color="auto"/>
        <w:left w:val="none" w:sz="0" w:space="0" w:color="auto"/>
        <w:bottom w:val="none" w:sz="0" w:space="0" w:color="auto"/>
        <w:right w:val="none" w:sz="0" w:space="0" w:color="auto"/>
      </w:divBdr>
    </w:div>
    <w:div w:id="453789939">
      <w:bodyDiv w:val="1"/>
      <w:marLeft w:val="0"/>
      <w:marRight w:val="0"/>
      <w:marTop w:val="0"/>
      <w:marBottom w:val="0"/>
      <w:divBdr>
        <w:top w:val="none" w:sz="0" w:space="0" w:color="auto"/>
        <w:left w:val="none" w:sz="0" w:space="0" w:color="auto"/>
        <w:bottom w:val="none" w:sz="0" w:space="0" w:color="auto"/>
        <w:right w:val="none" w:sz="0" w:space="0" w:color="auto"/>
      </w:divBdr>
    </w:div>
    <w:div w:id="454518527">
      <w:bodyDiv w:val="1"/>
      <w:marLeft w:val="0"/>
      <w:marRight w:val="0"/>
      <w:marTop w:val="0"/>
      <w:marBottom w:val="0"/>
      <w:divBdr>
        <w:top w:val="none" w:sz="0" w:space="0" w:color="auto"/>
        <w:left w:val="none" w:sz="0" w:space="0" w:color="auto"/>
        <w:bottom w:val="none" w:sz="0" w:space="0" w:color="auto"/>
        <w:right w:val="none" w:sz="0" w:space="0" w:color="auto"/>
      </w:divBdr>
    </w:div>
    <w:div w:id="462041232">
      <w:bodyDiv w:val="1"/>
      <w:marLeft w:val="0"/>
      <w:marRight w:val="0"/>
      <w:marTop w:val="0"/>
      <w:marBottom w:val="0"/>
      <w:divBdr>
        <w:top w:val="none" w:sz="0" w:space="0" w:color="auto"/>
        <w:left w:val="none" w:sz="0" w:space="0" w:color="auto"/>
        <w:bottom w:val="none" w:sz="0" w:space="0" w:color="auto"/>
        <w:right w:val="none" w:sz="0" w:space="0" w:color="auto"/>
      </w:divBdr>
    </w:div>
    <w:div w:id="464543065">
      <w:bodyDiv w:val="1"/>
      <w:marLeft w:val="0"/>
      <w:marRight w:val="0"/>
      <w:marTop w:val="0"/>
      <w:marBottom w:val="0"/>
      <w:divBdr>
        <w:top w:val="none" w:sz="0" w:space="0" w:color="auto"/>
        <w:left w:val="none" w:sz="0" w:space="0" w:color="auto"/>
        <w:bottom w:val="none" w:sz="0" w:space="0" w:color="auto"/>
        <w:right w:val="none" w:sz="0" w:space="0" w:color="auto"/>
      </w:divBdr>
    </w:div>
    <w:div w:id="467019706">
      <w:bodyDiv w:val="1"/>
      <w:marLeft w:val="0"/>
      <w:marRight w:val="0"/>
      <w:marTop w:val="0"/>
      <w:marBottom w:val="0"/>
      <w:divBdr>
        <w:top w:val="none" w:sz="0" w:space="0" w:color="auto"/>
        <w:left w:val="none" w:sz="0" w:space="0" w:color="auto"/>
        <w:bottom w:val="none" w:sz="0" w:space="0" w:color="auto"/>
        <w:right w:val="none" w:sz="0" w:space="0" w:color="auto"/>
      </w:divBdr>
      <w:divsChild>
        <w:div w:id="1668820032">
          <w:marLeft w:val="0"/>
          <w:marRight w:val="0"/>
          <w:marTop w:val="0"/>
          <w:marBottom w:val="0"/>
          <w:divBdr>
            <w:top w:val="none" w:sz="0" w:space="0" w:color="auto"/>
            <w:left w:val="none" w:sz="0" w:space="0" w:color="auto"/>
            <w:bottom w:val="none" w:sz="0" w:space="0" w:color="auto"/>
            <w:right w:val="none" w:sz="0" w:space="0" w:color="auto"/>
          </w:divBdr>
        </w:div>
      </w:divsChild>
    </w:div>
    <w:div w:id="467481003">
      <w:bodyDiv w:val="1"/>
      <w:marLeft w:val="0"/>
      <w:marRight w:val="0"/>
      <w:marTop w:val="0"/>
      <w:marBottom w:val="0"/>
      <w:divBdr>
        <w:top w:val="none" w:sz="0" w:space="0" w:color="auto"/>
        <w:left w:val="none" w:sz="0" w:space="0" w:color="auto"/>
        <w:bottom w:val="none" w:sz="0" w:space="0" w:color="auto"/>
        <w:right w:val="none" w:sz="0" w:space="0" w:color="auto"/>
      </w:divBdr>
    </w:div>
    <w:div w:id="470251277">
      <w:bodyDiv w:val="1"/>
      <w:marLeft w:val="0"/>
      <w:marRight w:val="0"/>
      <w:marTop w:val="0"/>
      <w:marBottom w:val="0"/>
      <w:divBdr>
        <w:top w:val="none" w:sz="0" w:space="0" w:color="auto"/>
        <w:left w:val="none" w:sz="0" w:space="0" w:color="auto"/>
        <w:bottom w:val="none" w:sz="0" w:space="0" w:color="auto"/>
        <w:right w:val="none" w:sz="0" w:space="0" w:color="auto"/>
      </w:divBdr>
    </w:div>
    <w:div w:id="472066860">
      <w:bodyDiv w:val="1"/>
      <w:marLeft w:val="0"/>
      <w:marRight w:val="0"/>
      <w:marTop w:val="0"/>
      <w:marBottom w:val="0"/>
      <w:divBdr>
        <w:top w:val="none" w:sz="0" w:space="0" w:color="auto"/>
        <w:left w:val="none" w:sz="0" w:space="0" w:color="auto"/>
        <w:bottom w:val="none" w:sz="0" w:space="0" w:color="auto"/>
        <w:right w:val="none" w:sz="0" w:space="0" w:color="auto"/>
      </w:divBdr>
    </w:div>
    <w:div w:id="479618318">
      <w:bodyDiv w:val="1"/>
      <w:marLeft w:val="0"/>
      <w:marRight w:val="0"/>
      <w:marTop w:val="0"/>
      <w:marBottom w:val="0"/>
      <w:divBdr>
        <w:top w:val="none" w:sz="0" w:space="0" w:color="auto"/>
        <w:left w:val="none" w:sz="0" w:space="0" w:color="auto"/>
        <w:bottom w:val="none" w:sz="0" w:space="0" w:color="auto"/>
        <w:right w:val="none" w:sz="0" w:space="0" w:color="auto"/>
      </w:divBdr>
    </w:div>
    <w:div w:id="479931238">
      <w:bodyDiv w:val="1"/>
      <w:marLeft w:val="0"/>
      <w:marRight w:val="0"/>
      <w:marTop w:val="0"/>
      <w:marBottom w:val="0"/>
      <w:divBdr>
        <w:top w:val="none" w:sz="0" w:space="0" w:color="auto"/>
        <w:left w:val="none" w:sz="0" w:space="0" w:color="auto"/>
        <w:bottom w:val="none" w:sz="0" w:space="0" w:color="auto"/>
        <w:right w:val="none" w:sz="0" w:space="0" w:color="auto"/>
      </w:divBdr>
    </w:div>
    <w:div w:id="480968978">
      <w:bodyDiv w:val="1"/>
      <w:marLeft w:val="0"/>
      <w:marRight w:val="0"/>
      <w:marTop w:val="0"/>
      <w:marBottom w:val="0"/>
      <w:divBdr>
        <w:top w:val="none" w:sz="0" w:space="0" w:color="auto"/>
        <w:left w:val="none" w:sz="0" w:space="0" w:color="auto"/>
        <w:bottom w:val="none" w:sz="0" w:space="0" w:color="auto"/>
        <w:right w:val="none" w:sz="0" w:space="0" w:color="auto"/>
      </w:divBdr>
    </w:div>
    <w:div w:id="485167734">
      <w:bodyDiv w:val="1"/>
      <w:marLeft w:val="0"/>
      <w:marRight w:val="0"/>
      <w:marTop w:val="0"/>
      <w:marBottom w:val="0"/>
      <w:divBdr>
        <w:top w:val="none" w:sz="0" w:space="0" w:color="auto"/>
        <w:left w:val="none" w:sz="0" w:space="0" w:color="auto"/>
        <w:bottom w:val="none" w:sz="0" w:space="0" w:color="auto"/>
        <w:right w:val="none" w:sz="0" w:space="0" w:color="auto"/>
      </w:divBdr>
    </w:div>
    <w:div w:id="485244525">
      <w:bodyDiv w:val="1"/>
      <w:marLeft w:val="0"/>
      <w:marRight w:val="0"/>
      <w:marTop w:val="0"/>
      <w:marBottom w:val="0"/>
      <w:divBdr>
        <w:top w:val="none" w:sz="0" w:space="0" w:color="auto"/>
        <w:left w:val="none" w:sz="0" w:space="0" w:color="auto"/>
        <w:bottom w:val="none" w:sz="0" w:space="0" w:color="auto"/>
        <w:right w:val="none" w:sz="0" w:space="0" w:color="auto"/>
      </w:divBdr>
    </w:div>
    <w:div w:id="487408101">
      <w:bodyDiv w:val="1"/>
      <w:marLeft w:val="0"/>
      <w:marRight w:val="0"/>
      <w:marTop w:val="0"/>
      <w:marBottom w:val="0"/>
      <w:divBdr>
        <w:top w:val="none" w:sz="0" w:space="0" w:color="auto"/>
        <w:left w:val="none" w:sz="0" w:space="0" w:color="auto"/>
        <w:bottom w:val="none" w:sz="0" w:space="0" w:color="auto"/>
        <w:right w:val="none" w:sz="0" w:space="0" w:color="auto"/>
      </w:divBdr>
    </w:div>
    <w:div w:id="488788951">
      <w:bodyDiv w:val="1"/>
      <w:marLeft w:val="0"/>
      <w:marRight w:val="0"/>
      <w:marTop w:val="0"/>
      <w:marBottom w:val="0"/>
      <w:divBdr>
        <w:top w:val="none" w:sz="0" w:space="0" w:color="auto"/>
        <w:left w:val="none" w:sz="0" w:space="0" w:color="auto"/>
        <w:bottom w:val="none" w:sz="0" w:space="0" w:color="auto"/>
        <w:right w:val="none" w:sz="0" w:space="0" w:color="auto"/>
      </w:divBdr>
    </w:div>
    <w:div w:id="489713137">
      <w:bodyDiv w:val="1"/>
      <w:marLeft w:val="0"/>
      <w:marRight w:val="0"/>
      <w:marTop w:val="0"/>
      <w:marBottom w:val="0"/>
      <w:divBdr>
        <w:top w:val="none" w:sz="0" w:space="0" w:color="auto"/>
        <w:left w:val="none" w:sz="0" w:space="0" w:color="auto"/>
        <w:bottom w:val="none" w:sz="0" w:space="0" w:color="auto"/>
        <w:right w:val="none" w:sz="0" w:space="0" w:color="auto"/>
      </w:divBdr>
    </w:div>
    <w:div w:id="493617468">
      <w:bodyDiv w:val="1"/>
      <w:marLeft w:val="0"/>
      <w:marRight w:val="0"/>
      <w:marTop w:val="0"/>
      <w:marBottom w:val="0"/>
      <w:divBdr>
        <w:top w:val="none" w:sz="0" w:space="0" w:color="auto"/>
        <w:left w:val="none" w:sz="0" w:space="0" w:color="auto"/>
        <w:bottom w:val="none" w:sz="0" w:space="0" w:color="auto"/>
        <w:right w:val="none" w:sz="0" w:space="0" w:color="auto"/>
      </w:divBdr>
    </w:div>
    <w:div w:id="497617511">
      <w:bodyDiv w:val="1"/>
      <w:marLeft w:val="0"/>
      <w:marRight w:val="0"/>
      <w:marTop w:val="0"/>
      <w:marBottom w:val="0"/>
      <w:divBdr>
        <w:top w:val="none" w:sz="0" w:space="0" w:color="auto"/>
        <w:left w:val="none" w:sz="0" w:space="0" w:color="auto"/>
        <w:bottom w:val="none" w:sz="0" w:space="0" w:color="auto"/>
        <w:right w:val="none" w:sz="0" w:space="0" w:color="auto"/>
      </w:divBdr>
    </w:div>
    <w:div w:id="498931673">
      <w:bodyDiv w:val="1"/>
      <w:marLeft w:val="0"/>
      <w:marRight w:val="0"/>
      <w:marTop w:val="0"/>
      <w:marBottom w:val="0"/>
      <w:divBdr>
        <w:top w:val="none" w:sz="0" w:space="0" w:color="auto"/>
        <w:left w:val="none" w:sz="0" w:space="0" w:color="auto"/>
        <w:bottom w:val="none" w:sz="0" w:space="0" w:color="auto"/>
        <w:right w:val="none" w:sz="0" w:space="0" w:color="auto"/>
      </w:divBdr>
    </w:div>
    <w:div w:id="499463665">
      <w:bodyDiv w:val="1"/>
      <w:marLeft w:val="0"/>
      <w:marRight w:val="0"/>
      <w:marTop w:val="0"/>
      <w:marBottom w:val="0"/>
      <w:divBdr>
        <w:top w:val="none" w:sz="0" w:space="0" w:color="auto"/>
        <w:left w:val="none" w:sz="0" w:space="0" w:color="auto"/>
        <w:bottom w:val="none" w:sz="0" w:space="0" w:color="auto"/>
        <w:right w:val="none" w:sz="0" w:space="0" w:color="auto"/>
      </w:divBdr>
    </w:div>
    <w:div w:id="501094250">
      <w:bodyDiv w:val="1"/>
      <w:marLeft w:val="0"/>
      <w:marRight w:val="0"/>
      <w:marTop w:val="0"/>
      <w:marBottom w:val="0"/>
      <w:divBdr>
        <w:top w:val="none" w:sz="0" w:space="0" w:color="auto"/>
        <w:left w:val="none" w:sz="0" w:space="0" w:color="auto"/>
        <w:bottom w:val="none" w:sz="0" w:space="0" w:color="auto"/>
        <w:right w:val="none" w:sz="0" w:space="0" w:color="auto"/>
      </w:divBdr>
    </w:div>
    <w:div w:id="504828318">
      <w:bodyDiv w:val="1"/>
      <w:marLeft w:val="0"/>
      <w:marRight w:val="0"/>
      <w:marTop w:val="0"/>
      <w:marBottom w:val="0"/>
      <w:divBdr>
        <w:top w:val="none" w:sz="0" w:space="0" w:color="auto"/>
        <w:left w:val="none" w:sz="0" w:space="0" w:color="auto"/>
        <w:bottom w:val="none" w:sz="0" w:space="0" w:color="auto"/>
        <w:right w:val="none" w:sz="0" w:space="0" w:color="auto"/>
      </w:divBdr>
    </w:div>
    <w:div w:id="509754397">
      <w:bodyDiv w:val="1"/>
      <w:marLeft w:val="0"/>
      <w:marRight w:val="0"/>
      <w:marTop w:val="0"/>
      <w:marBottom w:val="0"/>
      <w:divBdr>
        <w:top w:val="none" w:sz="0" w:space="0" w:color="auto"/>
        <w:left w:val="none" w:sz="0" w:space="0" w:color="auto"/>
        <w:bottom w:val="none" w:sz="0" w:space="0" w:color="auto"/>
        <w:right w:val="none" w:sz="0" w:space="0" w:color="auto"/>
      </w:divBdr>
    </w:div>
    <w:div w:id="511074026">
      <w:bodyDiv w:val="1"/>
      <w:marLeft w:val="0"/>
      <w:marRight w:val="0"/>
      <w:marTop w:val="0"/>
      <w:marBottom w:val="0"/>
      <w:divBdr>
        <w:top w:val="none" w:sz="0" w:space="0" w:color="auto"/>
        <w:left w:val="none" w:sz="0" w:space="0" w:color="auto"/>
        <w:bottom w:val="none" w:sz="0" w:space="0" w:color="auto"/>
        <w:right w:val="none" w:sz="0" w:space="0" w:color="auto"/>
      </w:divBdr>
    </w:div>
    <w:div w:id="511146983">
      <w:bodyDiv w:val="1"/>
      <w:marLeft w:val="0"/>
      <w:marRight w:val="0"/>
      <w:marTop w:val="0"/>
      <w:marBottom w:val="0"/>
      <w:divBdr>
        <w:top w:val="none" w:sz="0" w:space="0" w:color="auto"/>
        <w:left w:val="none" w:sz="0" w:space="0" w:color="auto"/>
        <w:bottom w:val="none" w:sz="0" w:space="0" w:color="auto"/>
        <w:right w:val="none" w:sz="0" w:space="0" w:color="auto"/>
      </w:divBdr>
    </w:div>
    <w:div w:id="514735533">
      <w:bodyDiv w:val="1"/>
      <w:marLeft w:val="0"/>
      <w:marRight w:val="0"/>
      <w:marTop w:val="0"/>
      <w:marBottom w:val="0"/>
      <w:divBdr>
        <w:top w:val="none" w:sz="0" w:space="0" w:color="auto"/>
        <w:left w:val="none" w:sz="0" w:space="0" w:color="auto"/>
        <w:bottom w:val="none" w:sz="0" w:space="0" w:color="auto"/>
        <w:right w:val="none" w:sz="0" w:space="0" w:color="auto"/>
      </w:divBdr>
    </w:div>
    <w:div w:id="522593509">
      <w:bodyDiv w:val="1"/>
      <w:marLeft w:val="0"/>
      <w:marRight w:val="0"/>
      <w:marTop w:val="0"/>
      <w:marBottom w:val="0"/>
      <w:divBdr>
        <w:top w:val="none" w:sz="0" w:space="0" w:color="auto"/>
        <w:left w:val="none" w:sz="0" w:space="0" w:color="auto"/>
        <w:bottom w:val="none" w:sz="0" w:space="0" w:color="auto"/>
        <w:right w:val="none" w:sz="0" w:space="0" w:color="auto"/>
      </w:divBdr>
    </w:div>
    <w:div w:id="524557001">
      <w:bodyDiv w:val="1"/>
      <w:marLeft w:val="0"/>
      <w:marRight w:val="0"/>
      <w:marTop w:val="0"/>
      <w:marBottom w:val="0"/>
      <w:divBdr>
        <w:top w:val="none" w:sz="0" w:space="0" w:color="auto"/>
        <w:left w:val="none" w:sz="0" w:space="0" w:color="auto"/>
        <w:bottom w:val="none" w:sz="0" w:space="0" w:color="auto"/>
        <w:right w:val="none" w:sz="0" w:space="0" w:color="auto"/>
      </w:divBdr>
    </w:div>
    <w:div w:id="529074052">
      <w:bodyDiv w:val="1"/>
      <w:marLeft w:val="0"/>
      <w:marRight w:val="0"/>
      <w:marTop w:val="0"/>
      <w:marBottom w:val="0"/>
      <w:divBdr>
        <w:top w:val="none" w:sz="0" w:space="0" w:color="auto"/>
        <w:left w:val="none" w:sz="0" w:space="0" w:color="auto"/>
        <w:bottom w:val="none" w:sz="0" w:space="0" w:color="auto"/>
        <w:right w:val="none" w:sz="0" w:space="0" w:color="auto"/>
      </w:divBdr>
    </w:div>
    <w:div w:id="529269817">
      <w:bodyDiv w:val="1"/>
      <w:marLeft w:val="0"/>
      <w:marRight w:val="0"/>
      <w:marTop w:val="0"/>
      <w:marBottom w:val="0"/>
      <w:divBdr>
        <w:top w:val="none" w:sz="0" w:space="0" w:color="auto"/>
        <w:left w:val="none" w:sz="0" w:space="0" w:color="auto"/>
        <w:bottom w:val="none" w:sz="0" w:space="0" w:color="auto"/>
        <w:right w:val="none" w:sz="0" w:space="0" w:color="auto"/>
      </w:divBdr>
    </w:div>
    <w:div w:id="533929734">
      <w:bodyDiv w:val="1"/>
      <w:marLeft w:val="0"/>
      <w:marRight w:val="0"/>
      <w:marTop w:val="0"/>
      <w:marBottom w:val="0"/>
      <w:divBdr>
        <w:top w:val="none" w:sz="0" w:space="0" w:color="auto"/>
        <w:left w:val="none" w:sz="0" w:space="0" w:color="auto"/>
        <w:bottom w:val="none" w:sz="0" w:space="0" w:color="auto"/>
        <w:right w:val="none" w:sz="0" w:space="0" w:color="auto"/>
      </w:divBdr>
    </w:div>
    <w:div w:id="536623634">
      <w:bodyDiv w:val="1"/>
      <w:marLeft w:val="0"/>
      <w:marRight w:val="0"/>
      <w:marTop w:val="0"/>
      <w:marBottom w:val="0"/>
      <w:divBdr>
        <w:top w:val="none" w:sz="0" w:space="0" w:color="auto"/>
        <w:left w:val="none" w:sz="0" w:space="0" w:color="auto"/>
        <w:bottom w:val="none" w:sz="0" w:space="0" w:color="auto"/>
        <w:right w:val="none" w:sz="0" w:space="0" w:color="auto"/>
      </w:divBdr>
    </w:div>
    <w:div w:id="538204309">
      <w:bodyDiv w:val="1"/>
      <w:marLeft w:val="0"/>
      <w:marRight w:val="0"/>
      <w:marTop w:val="0"/>
      <w:marBottom w:val="0"/>
      <w:divBdr>
        <w:top w:val="none" w:sz="0" w:space="0" w:color="auto"/>
        <w:left w:val="none" w:sz="0" w:space="0" w:color="auto"/>
        <w:bottom w:val="none" w:sz="0" w:space="0" w:color="auto"/>
        <w:right w:val="none" w:sz="0" w:space="0" w:color="auto"/>
      </w:divBdr>
    </w:div>
    <w:div w:id="538473327">
      <w:bodyDiv w:val="1"/>
      <w:marLeft w:val="0"/>
      <w:marRight w:val="0"/>
      <w:marTop w:val="0"/>
      <w:marBottom w:val="0"/>
      <w:divBdr>
        <w:top w:val="none" w:sz="0" w:space="0" w:color="auto"/>
        <w:left w:val="none" w:sz="0" w:space="0" w:color="auto"/>
        <w:bottom w:val="none" w:sz="0" w:space="0" w:color="auto"/>
        <w:right w:val="none" w:sz="0" w:space="0" w:color="auto"/>
      </w:divBdr>
    </w:div>
    <w:div w:id="544761420">
      <w:bodyDiv w:val="1"/>
      <w:marLeft w:val="0"/>
      <w:marRight w:val="0"/>
      <w:marTop w:val="0"/>
      <w:marBottom w:val="0"/>
      <w:divBdr>
        <w:top w:val="none" w:sz="0" w:space="0" w:color="auto"/>
        <w:left w:val="none" w:sz="0" w:space="0" w:color="auto"/>
        <w:bottom w:val="none" w:sz="0" w:space="0" w:color="auto"/>
        <w:right w:val="none" w:sz="0" w:space="0" w:color="auto"/>
      </w:divBdr>
    </w:div>
    <w:div w:id="545264251">
      <w:bodyDiv w:val="1"/>
      <w:marLeft w:val="0"/>
      <w:marRight w:val="0"/>
      <w:marTop w:val="0"/>
      <w:marBottom w:val="0"/>
      <w:divBdr>
        <w:top w:val="none" w:sz="0" w:space="0" w:color="auto"/>
        <w:left w:val="none" w:sz="0" w:space="0" w:color="auto"/>
        <w:bottom w:val="none" w:sz="0" w:space="0" w:color="auto"/>
        <w:right w:val="none" w:sz="0" w:space="0" w:color="auto"/>
      </w:divBdr>
    </w:div>
    <w:div w:id="548614303">
      <w:bodyDiv w:val="1"/>
      <w:marLeft w:val="0"/>
      <w:marRight w:val="0"/>
      <w:marTop w:val="0"/>
      <w:marBottom w:val="0"/>
      <w:divBdr>
        <w:top w:val="none" w:sz="0" w:space="0" w:color="auto"/>
        <w:left w:val="none" w:sz="0" w:space="0" w:color="auto"/>
        <w:bottom w:val="none" w:sz="0" w:space="0" w:color="auto"/>
        <w:right w:val="none" w:sz="0" w:space="0" w:color="auto"/>
      </w:divBdr>
    </w:div>
    <w:div w:id="556625650">
      <w:bodyDiv w:val="1"/>
      <w:marLeft w:val="0"/>
      <w:marRight w:val="0"/>
      <w:marTop w:val="0"/>
      <w:marBottom w:val="0"/>
      <w:divBdr>
        <w:top w:val="none" w:sz="0" w:space="0" w:color="auto"/>
        <w:left w:val="none" w:sz="0" w:space="0" w:color="auto"/>
        <w:bottom w:val="none" w:sz="0" w:space="0" w:color="auto"/>
        <w:right w:val="none" w:sz="0" w:space="0" w:color="auto"/>
      </w:divBdr>
    </w:div>
    <w:div w:id="557935458">
      <w:bodyDiv w:val="1"/>
      <w:marLeft w:val="0"/>
      <w:marRight w:val="0"/>
      <w:marTop w:val="0"/>
      <w:marBottom w:val="0"/>
      <w:divBdr>
        <w:top w:val="none" w:sz="0" w:space="0" w:color="auto"/>
        <w:left w:val="none" w:sz="0" w:space="0" w:color="auto"/>
        <w:bottom w:val="none" w:sz="0" w:space="0" w:color="auto"/>
        <w:right w:val="none" w:sz="0" w:space="0" w:color="auto"/>
      </w:divBdr>
    </w:div>
    <w:div w:id="560025779">
      <w:bodyDiv w:val="1"/>
      <w:marLeft w:val="0"/>
      <w:marRight w:val="0"/>
      <w:marTop w:val="0"/>
      <w:marBottom w:val="0"/>
      <w:divBdr>
        <w:top w:val="none" w:sz="0" w:space="0" w:color="auto"/>
        <w:left w:val="none" w:sz="0" w:space="0" w:color="auto"/>
        <w:bottom w:val="none" w:sz="0" w:space="0" w:color="auto"/>
        <w:right w:val="none" w:sz="0" w:space="0" w:color="auto"/>
      </w:divBdr>
    </w:div>
    <w:div w:id="562451012">
      <w:bodyDiv w:val="1"/>
      <w:marLeft w:val="0"/>
      <w:marRight w:val="0"/>
      <w:marTop w:val="0"/>
      <w:marBottom w:val="0"/>
      <w:divBdr>
        <w:top w:val="none" w:sz="0" w:space="0" w:color="auto"/>
        <w:left w:val="none" w:sz="0" w:space="0" w:color="auto"/>
        <w:bottom w:val="none" w:sz="0" w:space="0" w:color="auto"/>
        <w:right w:val="none" w:sz="0" w:space="0" w:color="auto"/>
      </w:divBdr>
    </w:div>
    <w:div w:id="564337431">
      <w:bodyDiv w:val="1"/>
      <w:marLeft w:val="0"/>
      <w:marRight w:val="0"/>
      <w:marTop w:val="0"/>
      <w:marBottom w:val="0"/>
      <w:divBdr>
        <w:top w:val="none" w:sz="0" w:space="0" w:color="auto"/>
        <w:left w:val="none" w:sz="0" w:space="0" w:color="auto"/>
        <w:bottom w:val="none" w:sz="0" w:space="0" w:color="auto"/>
        <w:right w:val="none" w:sz="0" w:space="0" w:color="auto"/>
      </w:divBdr>
      <w:divsChild>
        <w:div w:id="1220631599">
          <w:marLeft w:val="0"/>
          <w:marRight w:val="0"/>
          <w:marTop w:val="0"/>
          <w:marBottom w:val="0"/>
          <w:divBdr>
            <w:top w:val="none" w:sz="0" w:space="0" w:color="auto"/>
            <w:left w:val="none" w:sz="0" w:space="0" w:color="auto"/>
            <w:bottom w:val="none" w:sz="0" w:space="0" w:color="auto"/>
            <w:right w:val="none" w:sz="0" w:space="0" w:color="auto"/>
          </w:divBdr>
        </w:div>
      </w:divsChild>
    </w:div>
    <w:div w:id="568271045">
      <w:bodyDiv w:val="1"/>
      <w:marLeft w:val="0"/>
      <w:marRight w:val="0"/>
      <w:marTop w:val="0"/>
      <w:marBottom w:val="0"/>
      <w:divBdr>
        <w:top w:val="none" w:sz="0" w:space="0" w:color="auto"/>
        <w:left w:val="none" w:sz="0" w:space="0" w:color="auto"/>
        <w:bottom w:val="none" w:sz="0" w:space="0" w:color="auto"/>
        <w:right w:val="none" w:sz="0" w:space="0" w:color="auto"/>
      </w:divBdr>
    </w:div>
    <w:div w:id="572089390">
      <w:bodyDiv w:val="1"/>
      <w:marLeft w:val="0"/>
      <w:marRight w:val="0"/>
      <w:marTop w:val="0"/>
      <w:marBottom w:val="0"/>
      <w:divBdr>
        <w:top w:val="none" w:sz="0" w:space="0" w:color="auto"/>
        <w:left w:val="none" w:sz="0" w:space="0" w:color="auto"/>
        <w:bottom w:val="none" w:sz="0" w:space="0" w:color="auto"/>
        <w:right w:val="none" w:sz="0" w:space="0" w:color="auto"/>
      </w:divBdr>
    </w:div>
    <w:div w:id="579486964">
      <w:bodyDiv w:val="1"/>
      <w:marLeft w:val="0"/>
      <w:marRight w:val="0"/>
      <w:marTop w:val="0"/>
      <w:marBottom w:val="0"/>
      <w:divBdr>
        <w:top w:val="none" w:sz="0" w:space="0" w:color="auto"/>
        <w:left w:val="none" w:sz="0" w:space="0" w:color="auto"/>
        <w:bottom w:val="none" w:sz="0" w:space="0" w:color="auto"/>
        <w:right w:val="none" w:sz="0" w:space="0" w:color="auto"/>
      </w:divBdr>
    </w:div>
    <w:div w:id="580258991">
      <w:bodyDiv w:val="1"/>
      <w:marLeft w:val="0"/>
      <w:marRight w:val="0"/>
      <w:marTop w:val="0"/>
      <w:marBottom w:val="0"/>
      <w:divBdr>
        <w:top w:val="none" w:sz="0" w:space="0" w:color="auto"/>
        <w:left w:val="none" w:sz="0" w:space="0" w:color="auto"/>
        <w:bottom w:val="none" w:sz="0" w:space="0" w:color="auto"/>
        <w:right w:val="none" w:sz="0" w:space="0" w:color="auto"/>
      </w:divBdr>
      <w:divsChild>
        <w:div w:id="1311595123">
          <w:marLeft w:val="0"/>
          <w:marRight w:val="0"/>
          <w:marTop w:val="0"/>
          <w:marBottom w:val="0"/>
          <w:divBdr>
            <w:top w:val="none" w:sz="0" w:space="0" w:color="auto"/>
            <w:left w:val="none" w:sz="0" w:space="0" w:color="auto"/>
            <w:bottom w:val="none" w:sz="0" w:space="0" w:color="auto"/>
            <w:right w:val="none" w:sz="0" w:space="0" w:color="auto"/>
          </w:divBdr>
          <w:divsChild>
            <w:div w:id="1310475908">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800348575">
                  <w:marLeft w:val="0"/>
                  <w:marRight w:val="0"/>
                  <w:marTop w:val="0"/>
                  <w:marBottom w:val="0"/>
                  <w:divBdr>
                    <w:top w:val="none" w:sz="0" w:space="0" w:color="auto"/>
                    <w:left w:val="none" w:sz="0" w:space="0" w:color="auto"/>
                    <w:bottom w:val="none" w:sz="0" w:space="0" w:color="auto"/>
                    <w:right w:val="none" w:sz="0" w:space="0" w:color="auto"/>
                  </w:divBdr>
                  <w:divsChild>
                    <w:div w:id="89854184">
                      <w:marLeft w:val="0"/>
                      <w:marRight w:val="0"/>
                      <w:marTop w:val="0"/>
                      <w:marBottom w:val="0"/>
                      <w:divBdr>
                        <w:top w:val="none" w:sz="0" w:space="0" w:color="auto"/>
                        <w:left w:val="none" w:sz="0" w:space="0" w:color="auto"/>
                        <w:bottom w:val="none" w:sz="0" w:space="0" w:color="auto"/>
                        <w:right w:val="none" w:sz="0" w:space="0" w:color="auto"/>
                      </w:divBdr>
                    </w:div>
                    <w:div w:id="2022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6326">
      <w:bodyDiv w:val="1"/>
      <w:marLeft w:val="0"/>
      <w:marRight w:val="0"/>
      <w:marTop w:val="0"/>
      <w:marBottom w:val="0"/>
      <w:divBdr>
        <w:top w:val="none" w:sz="0" w:space="0" w:color="auto"/>
        <w:left w:val="none" w:sz="0" w:space="0" w:color="auto"/>
        <w:bottom w:val="none" w:sz="0" w:space="0" w:color="auto"/>
        <w:right w:val="none" w:sz="0" w:space="0" w:color="auto"/>
      </w:divBdr>
    </w:div>
    <w:div w:id="586378945">
      <w:bodyDiv w:val="1"/>
      <w:marLeft w:val="0"/>
      <w:marRight w:val="0"/>
      <w:marTop w:val="0"/>
      <w:marBottom w:val="0"/>
      <w:divBdr>
        <w:top w:val="none" w:sz="0" w:space="0" w:color="auto"/>
        <w:left w:val="none" w:sz="0" w:space="0" w:color="auto"/>
        <w:bottom w:val="none" w:sz="0" w:space="0" w:color="auto"/>
        <w:right w:val="none" w:sz="0" w:space="0" w:color="auto"/>
      </w:divBdr>
    </w:div>
    <w:div w:id="588122541">
      <w:bodyDiv w:val="1"/>
      <w:marLeft w:val="0"/>
      <w:marRight w:val="0"/>
      <w:marTop w:val="0"/>
      <w:marBottom w:val="0"/>
      <w:divBdr>
        <w:top w:val="none" w:sz="0" w:space="0" w:color="auto"/>
        <w:left w:val="none" w:sz="0" w:space="0" w:color="auto"/>
        <w:bottom w:val="none" w:sz="0" w:space="0" w:color="auto"/>
        <w:right w:val="none" w:sz="0" w:space="0" w:color="auto"/>
      </w:divBdr>
    </w:div>
    <w:div w:id="589240281">
      <w:bodyDiv w:val="1"/>
      <w:marLeft w:val="0"/>
      <w:marRight w:val="0"/>
      <w:marTop w:val="0"/>
      <w:marBottom w:val="0"/>
      <w:divBdr>
        <w:top w:val="none" w:sz="0" w:space="0" w:color="auto"/>
        <w:left w:val="none" w:sz="0" w:space="0" w:color="auto"/>
        <w:bottom w:val="none" w:sz="0" w:space="0" w:color="auto"/>
        <w:right w:val="none" w:sz="0" w:space="0" w:color="auto"/>
      </w:divBdr>
    </w:div>
    <w:div w:id="589966145">
      <w:bodyDiv w:val="1"/>
      <w:marLeft w:val="0"/>
      <w:marRight w:val="0"/>
      <w:marTop w:val="0"/>
      <w:marBottom w:val="0"/>
      <w:divBdr>
        <w:top w:val="none" w:sz="0" w:space="0" w:color="auto"/>
        <w:left w:val="none" w:sz="0" w:space="0" w:color="auto"/>
        <w:bottom w:val="none" w:sz="0" w:space="0" w:color="auto"/>
        <w:right w:val="none" w:sz="0" w:space="0" w:color="auto"/>
      </w:divBdr>
    </w:div>
    <w:div w:id="590703990">
      <w:bodyDiv w:val="1"/>
      <w:marLeft w:val="0"/>
      <w:marRight w:val="0"/>
      <w:marTop w:val="0"/>
      <w:marBottom w:val="0"/>
      <w:divBdr>
        <w:top w:val="none" w:sz="0" w:space="0" w:color="auto"/>
        <w:left w:val="none" w:sz="0" w:space="0" w:color="auto"/>
        <w:bottom w:val="none" w:sz="0" w:space="0" w:color="auto"/>
        <w:right w:val="none" w:sz="0" w:space="0" w:color="auto"/>
      </w:divBdr>
      <w:divsChild>
        <w:div w:id="1335953893">
          <w:marLeft w:val="0"/>
          <w:marRight w:val="0"/>
          <w:marTop w:val="0"/>
          <w:marBottom w:val="0"/>
          <w:divBdr>
            <w:top w:val="none" w:sz="0" w:space="0" w:color="auto"/>
            <w:left w:val="none" w:sz="0" w:space="0" w:color="auto"/>
            <w:bottom w:val="none" w:sz="0" w:space="0" w:color="auto"/>
            <w:right w:val="none" w:sz="0" w:space="0" w:color="auto"/>
          </w:divBdr>
        </w:div>
      </w:divsChild>
    </w:div>
    <w:div w:id="595945296">
      <w:bodyDiv w:val="1"/>
      <w:marLeft w:val="0"/>
      <w:marRight w:val="0"/>
      <w:marTop w:val="0"/>
      <w:marBottom w:val="0"/>
      <w:divBdr>
        <w:top w:val="none" w:sz="0" w:space="0" w:color="auto"/>
        <w:left w:val="none" w:sz="0" w:space="0" w:color="auto"/>
        <w:bottom w:val="none" w:sz="0" w:space="0" w:color="auto"/>
        <w:right w:val="none" w:sz="0" w:space="0" w:color="auto"/>
      </w:divBdr>
    </w:div>
    <w:div w:id="596014279">
      <w:bodyDiv w:val="1"/>
      <w:marLeft w:val="0"/>
      <w:marRight w:val="0"/>
      <w:marTop w:val="0"/>
      <w:marBottom w:val="0"/>
      <w:divBdr>
        <w:top w:val="none" w:sz="0" w:space="0" w:color="auto"/>
        <w:left w:val="none" w:sz="0" w:space="0" w:color="auto"/>
        <w:bottom w:val="none" w:sz="0" w:space="0" w:color="auto"/>
        <w:right w:val="none" w:sz="0" w:space="0" w:color="auto"/>
      </w:divBdr>
    </w:div>
    <w:div w:id="599531486">
      <w:bodyDiv w:val="1"/>
      <w:marLeft w:val="0"/>
      <w:marRight w:val="0"/>
      <w:marTop w:val="0"/>
      <w:marBottom w:val="0"/>
      <w:divBdr>
        <w:top w:val="none" w:sz="0" w:space="0" w:color="auto"/>
        <w:left w:val="none" w:sz="0" w:space="0" w:color="auto"/>
        <w:bottom w:val="none" w:sz="0" w:space="0" w:color="auto"/>
        <w:right w:val="none" w:sz="0" w:space="0" w:color="auto"/>
      </w:divBdr>
      <w:divsChild>
        <w:div w:id="1172992302">
          <w:marLeft w:val="0"/>
          <w:marRight w:val="0"/>
          <w:marTop w:val="0"/>
          <w:marBottom w:val="0"/>
          <w:divBdr>
            <w:top w:val="none" w:sz="0" w:space="0" w:color="auto"/>
            <w:left w:val="none" w:sz="0" w:space="0" w:color="auto"/>
            <w:bottom w:val="none" w:sz="0" w:space="0" w:color="auto"/>
            <w:right w:val="none" w:sz="0" w:space="0" w:color="auto"/>
          </w:divBdr>
          <w:divsChild>
            <w:div w:id="214320295">
              <w:marLeft w:val="0"/>
              <w:marRight w:val="0"/>
              <w:marTop w:val="0"/>
              <w:marBottom w:val="0"/>
              <w:divBdr>
                <w:top w:val="none" w:sz="0" w:space="0" w:color="auto"/>
                <w:left w:val="none" w:sz="0" w:space="0" w:color="auto"/>
                <w:bottom w:val="none" w:sz="0" w:space="0" w:color="auto"/>
                <w:right w:val="none" w:sz="0" w:space="0" w:color="auto"/>
              </w:divBdr>
            </w:div>
            <w:div w:id="516165160">
              <w:marLeft w:val="0"/>
              <w:marRight w:val="0"/>
              <w:marTop w:val="0"/>
              <w:marBottom w:val="0"/>
              <w:divBdr>
                <w:top w:val="none" w:sz="0" w:space="0" w:color="auto"/>
                <w:left w:val="none" w:sz="0" w:space="0" w:color="auto"/>
                <w:bottom w:val="none" w:sz="0" w:space="0" w:color="auto"/>
                <w:right w:val="none" w:sz="0" w:space="0" w:color="auto"/>
              </w:divBdr>
            </w:div>
            <w:div w:id="867983801">
              <w:marLeft w:val="0"/>
              <w:marRight w:val="0"/>
              <w:marTop w:val="0"/>
              <w:marBottom w:val="0"/>
              <w:divBdr>
                <w:top w:val="none" w:sz="0" w:space="0" w:color="auto"/>
                <w:left w:val="none" w:sz="0" w:space="0" w:color="auto"/>
                <w:bottom w:val="none" w:sz="0" w:space="0" w:color="auto"/>
                <w:right w:val="none" w:sz="0" w:space="0" w:color="auto"/>
              </w:divBdr>
            </w:div>
            <w:div w:id="15446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400">
      <w:bodyDiv w:val="1"/>
      <w:marLeft w:val="0"/>
      <w:marRight w:val="0"/>
      <w:marTop w:val="0"/>
      <w:marBottom w:val="0"/>
      <w:divBdr>
        <w:top w:val="none" w:sz="0" w:space="0" w:color="auto"/>
        <w:left w:val="none" w:sz="0" w:space="0" w:color="auto"/>
        <w:bottom w:val="none" w:sz="0" w:space="0" w:color="auto"/>
        <w:right w:val="none" w:sz="0" w:space="0" w:color="auto"/>
      </w:divBdr>
    </w:div>
    <w:div w:id="601062327">
      <w:bodyDiv w:val="1"/>
      <w:marLeft w:val="0"/>
      <w:marRight w:val="0"/>
      <w:marTop w:val="0"/>
      <w:marBottom w:val="0"/>
      <w:divBdr>
        <w:top w:val="none" w:sz="0" w:space="0" w:color="auto"/>
        <w:left w:val="none" w:sz="0" w:space="0" w:color="auto"/>
        <w:bottom w:val="none" w:sz="0" w:space="0" w:color="auto"/>
        <w:right w:val="none" w:sz="0" w:space="0" w:color="auto"/>
      </w:divBdr>
    </w:div>
    <w:div w:id="609551118">
      <w:bodyDiv w:val="1"/>
      <w:marLeft w:val="0"/>
      <w:marRight w:val="0"/>
      <w:marTop w:val="0"/>
      <w:marBottom w:val="0"/>
      <w:divBdr>
        <w:top w:val="none" w:sz="0" w:space="0" w:color="auto"/>
        <w:left w:val="none" w:sz="0" w:space="0" w:color="auto"/>
        <w:bottom w:val="none" w:sz="0" w:space="0" w:color="auto"/>
        <w:right w:val="none" w:sz="0" w:space="0" w:color="auto"/>
      </w:divBdr>
      <w:divsChild>
        <w:div w:id="958876004">
          <w:marLeft w:val="0"/>
          <w:marRight w:val="0"/>
          <w:marTop w:val="0"/>
          <w:marBottom w:val="0"/>
          <w:divBdr>
            <w:top w:val="none" w:sz="0" w:space="0" w:color="auto"/>
            <w:left w:val="none" w:sz="0" w:space="0" w:color="auto"/>
            <w:bottom w:val="none" w:sz="0" w:space="0" w:color="auto"/>
            <w:right w:val="none" w:sz="0" w:space="0" w:color="auto"/>
          </w:divBdr>
        </w:div>
      </w:divsChild>
    </w:div>
    <w:div w:id="610547818">
      <w:bodyDiv w:val="1"/>
      <w:marLeft w:val="0"/>
      <w:marRight w:val="0"/>
      <w:marTop w:val="0"/>
      <w:marBottom w:val="0"/>
      <w:divBdr>
        <w:top w:val="none" w:sz="0" w:space="0" w:color="auto"/>
        <w:left w:val="none" w:sz="0" w:space="0" w:color="auto"/>
        <w:bottom w:val="none" w:sz="0" w:space="0" w:color="auto"/>
        <w:right w:val="none" w:sz="0" w:space="0" w:color="auto"/>
      </w:divBdr>
      <w:divsChild>
        <w:div w:id="1508862886">
          <w:marLeft w:val="0"/>
          <w:marRight w:val="0"/>
          <w:marTop w:val="0"/>
          <w:marBottom w:val="0"/>
          <w:divBdr>
            <w:top w:val="none" w:sz="0" w:space="0" w:color="auto"/>
            <w:left w:val="none" w:sz="0" w:space="0" w:color="auto"/>
            <w:bottom w:val="none" w:sz="0" w:space="0" w:color="auto"/>
            <w:right w:val="none" w:sz="0" w:space="0" w:color="auto"/>
          </w:divBdr>
        </w:div>
        <w:div w:id="1461412572">
          <w:marLeft w:val="0"/>
          <w:marRight w:val="0"/>
          <w:marTop w:val="0"/>
          <w:marBottom w:val="0"/>
          <w:divBdr>
            <w:top w:val="none" w:sz="0" w:space="0" w:color="auto"/>
            <w:left w:val="none" w:sz="0" w:space="0" w:color="auto"/>
            <w:bottom w:val="none" w:sz="0" w:space="0" w:color="auto"/>
            <w:right w:val="none" w:sz="0" w:space="0" w:color="auto"/>
          </w:divBdr>
        </w:div>
        <w:div w:id="1096365125">
          <w:marLeft w:val="0"/>
          <w:marRight w:val="0"/>
          <w:marTop w:val="0"/>
          <w:marBottom w:val="0"/>
          <w:divBdr>
            <w:top w:val="none" w:sz="0" w:space="0" w:color="auto"/>
            <w:left w:val="none" w:sz="0" w:space="0" w:color="auto"/>
            <w:bottom w:val="none" w:sz="0" w:space="0" w:color="auto"/>
            <w:right w:val="none" w:sz="0" w:space="0" w:color="auto"/>
          </w:divBdr>
        </w:div>
        <w:div w:id="1600330505">
          <w:marLeft w:val="0"/>
          <w:marRight w:val="0"/>
          <w:marTop w:val="0"/>
          <w:marBottom w:val="0"/>
          <w:divBdr>
            <w:top w:val="none" w:sz="0" w:space="0" w:color="auto"/>
            <w:left w:val="none" w:sz="0" w:space="0" w:color="auto"/>
            <w:bottom w:val="none" w:sz="0" w:space="0" w:color="auto"/>
            <w:right w:val="none" w:sz="0" w:space="0" w:color="auto"/>
          </w:divBdr>
        </w:div>
        <w:div w:id="1094321537">
          <w:marLeft w:val="0"/>
          <w:marRight w:val="0"/>
          <w:marTop w:val="0"/>
          <w:marBottom w:val="0"/>
          <w:divBdr>
            <w:top w:val="none" w:sz="0" w:space="0" w:color="auto"/>
            <w:left w:val="none" w:sz="0" w:space="0" w:color="auto"/>
            <w:bottom w:val="none" w:sz="0" w:space="0" w:color="auto"/>
            <w:right w:val="none" w:sz="0" w:space="0" w:color="auto"/>
          </w:divBdr>
        </w:div>
        <w:div w:id="506290116">
          <w:marLeft w:val="0"/>
          <w:marRight w:val="0"/>
          <w:marTop w:val="0"/>
          <w:marBottom w:val="0"/>
          <w:divBdr>
            <w:top w:val="none" w:sz="0" w:space="0" w:color="auto"/>
            <w:left w:val="none" w:sz="0" w:space="0" w:color="auto"/>
            <w:bottom w:val="none" w:sz="0" w:space="0" w:color="auto"/>
            <w:right w:val="none" w:sz="0" w:space="0" w:color="auto"/>
          </w:divBdr>
        </w:div>
        <w:div w:id="1977762050">
          <w:marLeft w:val="0"/>
          <w:marRight w:val="0"/>
          <w:marTop w:val="0"/>
          <w:marBottom w:val="0"/>
          <w:divBdr>
            <w:top w:val="none" w:sz="0" w:space="0" w:color="auto"/>
            <w:left w:val="none" w:sz="0" w:space="0" w:color="auto"/>
            <w:bottom w:val="none" w:sz="0" w:space="0" w:color="auto"/>
            <w:right w:val="none" w:sz="0" w:space="0" w:color="auto"/>
          </w:divBdr>
        </w:div>
        <w:div w:id="403921069">
          <w:marLeft w:val="0"/>
          <w:marRight w:val="0"/>
          <w:marTop w:val="0"/>
          <w:marBottom w:val="0"/>
          <w:divBdr>
            <w:top w:val="none" w:sz="0" w:space="0" w:color="auto"/>
            <w:left w:val="none" w:sz="0" w:space="0" w:color="auto"/>
            <w:bottom w:val="none" w:sz="0" w:space="0" w:color="auto"/>
            <w:right w:val="none" w:sz="0" w:space="0" w:color="auto"/>
          </w:divBdr>
        </w:div>
        <w:div w:id="2103212749">
          <w:marLeft w:val="0"/>
          <w:marRight w:val="0"/>
          <w:marTop w:val="0"/>
          <w:marBottom w:val="0"/>
          <w:divBdr>
            <w:top w:val="none" w:sz="0" w:space="0" w:color="auto"/>
            <w:left w:val="none" w:sz="0" w:space="0" w:color="auto"/>
            <w:bottom w:val="none" w:sz="0" w:space="0" w:color="auto"/>
            <w:right w:val="none" w:sz="0" w:space="0" w:color="auto"/>
          </w:divBdr>
        </w:div>
      </w:divsChild>
    </w:div>
    <w:div w:id="612057699">
      <w:bodyDiv w:val="1"/>
      <w:marLeft w:val="0"/>
      <w:marRight w:val="0"/>
      <w:marTop w:val="0"/>
      <w:marBottom w:val="0"/>
      <w:divBdr>
        <w:top w:val="none" w:sz="0" w:space="0" w:color="auto"/>
        <w:left w:val="none" w:sz="0" w:space="0" w:color="auto"/>
        <w:bottom w:val="none" w:sz="0" w:space="0" w:color="auto"/>
        <w:right w:val="none" w:sz="0" w:space="0" w:color="auto"/>
      </w:divBdr>
    </w:div>
    <w:div w:id="616331698">
      <w:bodyDiv w:val="1"/>
      <w:marLeft w:val="0"/>
      <w:marRight w:val="0"/>
      <w:marTop w:val="0"/>
      <w:marBottom w:val="0"/>
      <w:divBdr>
        <w:top w:val="none" w:sz="0" w:space="0" w:color="auto"/>
        <w:left w:val="none" w:sz="0" w:space="0" w:color="auto"/>
        <w:bottom w:val="none" w:sz="0" w:space="0" w:color="auto"/>
        <w:right w:val="none" w:sz="0" w:space="0" w:color="auto"/>
      </w:divBdr>
    </w:div>
    <w:div w:id="616446030">
      <w:bodyDiv w:val="1"/>
      <w:marLeft w:val="0"/>
      <w:marRight w:val="0"/>
      <w:marTop w:val="0"/>
      <w:marBottom w:val="0"/>
      <w:divBdr>
        <w:top w:val="none" w:sz="0" w:space="0" w:color="auto"/>
        <w:left w:val="none" w:sz="0" w:space="0" w:color="auto"/>
        <w:bottom w:val="none" w:sz="0" w:space="0" w:color="auto"/>
        <w:right w:val="none" w:sz="0" w:space="0" w:color="auto"/>
      </w:divBdr>
    </w:div>
    <w:div w:id="618529152">
      <w:bodyDiv w:val="1"/>
      <w:marLeft w:val="0"/>
      <w:marRight w:val="0"/>
      <w:marTop w:val="0"/>
      <w:marBottom w:val="0"/>
      <w:divBdr>
        <w:top w:val="none" w:sz="0" w:space="0" w:color="auto"/>
        <w:left w:val="none" w:sz="0" w:space="0" w:color="auto"/>
        <w:bottom w:val="none" w:sz="0" w:space="0" w:color="auto"/>
        <w:right w:val="none" w:sz="0" w:space="0" w:color="auto"/>
      </w:divBdr>
    </w:div>
    <w:div w:id="625741643">
      <w:bodyDiv w:val="1"/>
      <w:marLeft w:val="0"/>
      <w:marRight w:val="0"/>
      <w:marTop w:val="0"/>
      <w:marBottom w:val="0"/>
      <w:divBdr>
        <w:top w:val="none" w:sz="0" w:space="0" w:color="auto"/>
        <w:left w:val="none" w:sz="0" w:space="0" w:color="auto"/>
        <w:bottom w:val="none" w:sz="0" w:space="0" w:color="auto"/>
        <w:right w:val="none" w:sz="0" w:space="0" w:color="auto"/>
      </w:divBdr>
    </w:div>
    <w:div w:id="627703903">
      <w:bodyDiv w:val="1"/>
      <w:marLeft w:val="0"/>
      <w:marRight w:val="0"/>
      <w:marTop w:val="0"/>
      <w:marBottom w:val="0"/>
      <w:divBdr>
        <w:top w:val="none" w:sz="0" w:space="0" w:color="auto"/>
        <w:left w:val="none" w:sz="0" w:space="0" w:color="auto"/>
        <w:bottom w:val="none" w:sz="0" w:space="0" w:color="auto"/>
        <w:right w:val="none" w:sz="0" w:space="0" w:color="auto"/>
      </w:divBdr>
    </w:div>
    <w:div w:id="631136175">
      <w:bodyDiv w:val="1"/>
      <w:marLeft w:val="0"/>
      <w:marRight w:val="0"/>
      <w:marTop w:val="0"/>
      <w:marBottom w:val="0"/>
      <w:divBdr>
        <w:top w:val="none" w:sz="0" w:space="0" w:color="auto"/>
        <w:left w:val="none" w:sz="0" w:space="0" w:color="auto"/>
        <w:bottom w:val="none" w:sz="0" w:space="0" w:color="auto"/>
        <w:right w:val="none" w:sz="0" w:space="0" w:color="auto"/>
      </w:divBdr>
    </w:div>
    <w:div w:id="634994528">
      <w:bodyDiv w:val="1"/>
      <w:marLeft w:val="0"/>
      <w:marRight w:val="0"/>
      <w:marTop w:val="0"/>
      <w:marBottom w:val="0"/>
      <w:divBdr>
        <w:top w:val="none" w:sz="0" w:space="0" w:color="auto"/>
        <w:left w:val="none" w:sz="0" w:space="0" w:color="auto"/>
        <w:bottom w:val="none" w:sz="0" w:space="0" w:color="auto"/>
        <w:right w:val="none" w:sz="0" w:space="0" w:color="auto"/>
      </w:divBdr>
    </w:div>
    <w:div w:id="637033611">
      <w:bodyDiv w:val="1"/>
      <w:marLeft w:val="0"/>
      <w:marRight w:val="0"/>
      <w:marTop w:val="0"/>
      <w:marBottom w:val="0"/>
      <w:divBdr>
        <w:top w:val="none" w:sz="0" w:space="0" w:color="auto"/>
        <w:left w:val="none" w:sz="0" w:space="0" w:color="auto"/>
        <w:bottom w:val="none" w:sz="0" w:space="0" w:color="auto"/>
        <w:right w:val="none" w:sz="0" w:space="0" w:color="auto"/>
      </w:divBdr>
    </w:div>
    <w:div w:id="637882743">
      <w:bodyDiv w:val="1"/>
      <w:marLeft w:val="0"/>
      <w:marRight w:val="0"/>
      <w:marTop w:val="0"/>
      <w:marBottom w:val="0"/>
      <w:divBdr>
        <w:top w:val="none" w:sz="0" w:space="0" w:color="auto"/>
        <w:left w:val="none" w:sz="0" w:space="0" w:color="auto"/>
        <w:bottom w:val="none" w:sz="0" w:space="0" w:color="auto"/>
        <w:right w:val="none" w:sz="0" w:space="0" w:color="auto"/>
      </w:divBdr>
    </w:div>
    <w:div w:id="643896897">
      <w:bodyDiv w:val="1"/>
      <w:marLeft w:val="0"/>
      <w:marRight w:val="0"/>
      <w:marTop w:val="0"/>
      <w:marBottom w:val="0"/>
      <w:divBdr>
        <w:top w:val="none" w:sz="0" w:space="0" w:color="auto"/>
        <w:left w:val="none" w:sz="0" w:space="0" w:color="auto"/>
        <w:bottom w:val="none" w:sz="0" w:space="0" w:color="auto"/>
        <w:right w:val="none" w:sz="0" w:space="0" w:color="auto"/>
      </w:divBdr>
    </w:div>
    <w:div w:id="644895042">
      <w:bodyDiv w:val="1"/>
      <w:marLeft w:val="0"/>
      <w:marRight w:val="0"/>
      <w:marTop w:val="0"/>
      <w:marBottom w:val="0"/>
      <w:divBdr>
        <w:top w:val="none" w:sz="0" w:space="0" w:color="auto"/>
        <w:left w:val="none" w:sz="0" w:space="0" w:color="auto"/>
        <w:bottom w:val="none" w:sz="0" w:space="0" w:color="auto"/>
        <w:right w:val="none" w:sz="0" w:space="0" w:color="auto"/>
      </w:divBdr>
      <w:divsChild>
        <w:div w:id="731545564">
          <w:marLeft w:val="0"/>
          <w:marRight w:val="0"/>
          <w:marTop w:val="0"/>
          <w:marBottom w:val="0"/>
          <w:divBdr>
            <w:top w:val="none" w:sz="0" w:space="0" w:color="auto"/>
            <w:left w:val="none" w:sz="0" w:space="0" w:color="auto"/>
            <w:bottom w:val="none" w:sz="0" w:space="0" w:color="auto"/>
            <w:right w:val="none" w:sz="0" w:space="0" w:color="auto"/>
          </w:divBdr>
          <w:divsChild>
            <w:div w:id="1534919094">
              <w:marLeft w:val="0"/>
              <w:marRight w:val="0"/>
              <w:marTop w:val="0"/>
              <w:marBottom w:val="0"/>
              <w:divBdr>
                <w:top w:val="none" w:sz="0" w:space="0" w:color="auto"/>
                <w:left w:val="none" w:sz="0" w:space="0" w:color="auto"/>
                <w:bottom w:val="none" w:sz="0" w:space="0" w:color="auto"/>
                <w:right w:val="none" w:sz="0" w:space="0" w:color="auto"/>
              </w:divBdr>
              <w:divsChild>
                <w:div w:id="17363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75424">
          <w:marLeft w:val="0"/>
          <w:marRight w:val="0"/>
          <w:marTop w:val="0"/>
          <w:marBottom w:val="0"/>
          <w:divBdr>
            <w:top w:val="none" w:sz="0" w:space="0" w:color="auto"/>
            <w:left w:val="none" w:sz="0" w:space="0" w:color="auto"/>
            <w:bottom w:val="none" w:sz="0" w:space="0" w:color="auto"/>
            <w:right w:val="none" w:sz="0" w:space="0" w:color="auto"/>
          </w:divBdr>
          <w:divsChild>
            <w:div w:id="1484808440">
              <w:marLeft w:val="0"/>
              <w:marRight w:val="0"/>
              <w:marTop w:val="0"/>
              <w:marBottom w:val="0"/>
              <w:divBdr>
                <w:top w:val="none" w:sz="0" w:space="0" w:color="auto"/>
                <w:left w:val="none" w:sz="0" w:space="0" w:color="auto"/>
                <w:bottom w:val="none" w:sz="0" w:space="0" w:color="auto"/>
                <w:right w:val="none" w:sz="0" w:space="0" w:color="auto"/>
              </w:divBdr>
            </w:div>
            <w:div w:id="345402437">
              <w:marLeft w:val="0"/>
              <w:marRight w:val="0"/>
              <w:marTop w:val="0"/>
              <w:marBottom w:val="0"/>
              <w:divBdr>
                <w:top w:val="none" w:sz="0" w:space="0" w:color="auto"/>
                <w:left w:val="none" w:sz="0" w:space="0" w:color="auto"/>
                <w:bottom w:val="none" w:sz="0" w:space="0" w:color="auto"/>
                <w:right w:val="none" w:sz="0" w:space="0" w:color="auto"/>
              </w:divBdr>
              <w:divsChild>
                <w:div w:id="86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015166">
      <w:bodyDiv w:val="1"/>
      <w:marLeft w:val="0"/>
      <w:marRight w:val="0"/>
      <w:marTop w:val="0"/>
      <w:marBottom w:val="0"/>
      <w:divBdr>
        <w:top w:val="none" w:sz="0" w:space="0" w:color="auto"/>
        <w:left w:val="none" w:sz="0" w:space="0" w:color="auto"/>
        <w:bottom w:val="none" w:sz="0" w:space="0" w:color="auto"/>
        <w:right w:val="none" w:sz="0" w:space="0" w:color="auto"/>
      </w:divBdr>
    </w:div>
    <w:div w:id="654531096">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4">
          <w:marLeft w:val="0"/>
          <w:marRight w:val="0"/>
          <w:marTop w:val="0"/>
          <w:marBottom w:val="240"/>
          <w:divBdr>
            <w:top w:val="none" w:sz="0" w:space="0" w:color="auto"/>
            <w:left w:val="none" w:sz="0" w:space="0" w:color="auto"/>
            <w:bottom w:val="none" w:sz="0" w:space="0" w:color="auto"/>
            <w:right w:val="none" w:sz="0" w:space="0" w:color="auto"/>
          </w:divBdr>
        </w:div>
      </w:divsChild>
    </w:div>
    <w:div w:id="658969858">
      <w:bodyDiv w:val="1"/>
      <w:marLeft w:val="0"/>
      <w:marRight w:val="0"/>
      <w:marTop w:val="0"/>
      <w:marBottom w:val="0"/>
      <w:divBdr>
        <w:top w:val="none" w:sz="0" w:space="0" w:color="auto"/>
        <w:left w:val="none" w:sz="0" w:space="0" w:color="auto"/>
        <w:bottom w:val="none" w:sz="0" w:space="0" w:color="auto"/>
        <w:right w:val="none" w:sz="0" w:space="0" w:color="auto"/>
      </w:divBdr>
    </w:div>
    <w:div w:id="663050130">
      <w:bodyDiv w:val="1"/>
      <w:marLeft w:val="0"/>
      <w:marRight w:val="0"/>
      <w:marTop w:val="0"/>
      <w:marBottom w:val="0"/>
      <w:divBdr>
        <w:top w:val="none" w:sz="0" w:space="0" w:color="auto"/>
        <w:left w:val="none" w:sz="0" w:space="0" w:color="auto"/>
        <w:bottom w:val="none" w:sz="0" w:space="0" w:color="auto"/>
        <w:right w:val="none" w:sz="0" w:space="0" w:color="auto"/>
      </w:divBdr>
    </w:div>
    <w:div w:id="664238416">
      <w:bodyDiv w:val="1"/>
      <w:marLeft w:val="0"/>
      <w:marRight w:val="0"/>
      <w:marTop w:val="0"/>
      <w:marBottom w:val="0"/>
      <w:divBdr>
        <w:top w:val="none" w:sz="0" w:space="0" w:color="auto"/>
        <w:left w:val="none" w:sz="0" w:space="0" w:color="auto"/>
        <w:bottom w:val="none" w:sz="0" w:space="0" w:color="auto"/>
        <w:right w:val="none" w:sz="0" w:space="0" w:color="auto"/>
      </w:divBdr>
    </w:div>
    <w:div w:id="666981017">
      <w:bodyDiv w:val="1"/>
      <w:marLeft w:val="0"/>
      <w:marRight w:val="0"/>
      <w:marTop w:val="0"/>
      <w:marBottom w:val="0"/>
      <w:divBdr>
        <w:top w:val="none" w:sz="0" w:space="0" w:color="auto"/>
        <w:left w:val="none" w:sz="0" w:space="0" w:color="auto"/>
        <w:bottom w:val="none" w:sz="0" w:space="0" w:color="auto"/>
        <w:right w:val="none" w:sz="0" w:space="0" w:color="auto"/>
      </w:divBdr>
    </w:div>
    <w:div w:id="674185484">
      <w:bodyDiv w:val="1"/>
      <w:marLeft w:val="0"/>
      <w:marRight w:val="0"/>
      <w:marTop w:val="0"/>
      <w:marBottom w:val="0"/>
      <w:divBdr>
        <w:top w:val="none" w:sz="0" w:space="0" w:color="auto"/>
        <w:left w:val="none" w:sz="0" w:space="0" w:color="auto"/>
        <w:bottom w:val="none" w:sz="0" w:space="0" w:color="auto"/>
        <w:right w:val="none" w:sz="0" w:space="0" w:color="auto"/>
      </w:divBdr>
    </w:div>
    <w:div w:id="675229571">
      <w:bodyDiv w:val="1"/>
      <w:marLeft w:val="0"/>
      <w:marRight w:val="0"/>
      <w:marTop w:val="0"/>
      <w:marBottom w:val="0"/>
      <w:divBdr>
        <w:top w:val="none" w:sz="0" w:space="0" w:color="auto"/>
        <w:left w:val="none" w:sz="0" w:space="0" w:color="auto"/>
        <w:bottom w:val="none" w:sz="0" w:space="0" w:color="auto"/>
        <w:right w:val="none" w:sz="0" w:space="0" w:color="auto"/>
      </w:divBdr>
    </w:div>
    <w:div w:id="675352765">
      <w:bodyDiv w:val="1"/>
      <w:marLeft w:val="0"/>
      <w:marRight w:val="0"/>
      <w:marTop w:val="0"/>
      <w:marBottom w:val="0"/>
      <w:divBdr>
        <w:top w:val="none" w:sz="0" w:space="0" w:color="auto"/>
        <w:left w:val="none" w:sz="0" w:space="0" w:color="auto"/>
        <w:bottom w:val="none" w:sz="0" w:space="0" w:color="auto"/>
        <w:right w:val="none" w:sz="0" w:space="0" w:color="auto"/>
      </w:divBdr>
      <w:divsChild>
        <w:div w:id="1217934853">
          <w:marLeft w:val="0"/>
          <w:marRight w:val="0"/>
          <w:marTop w:val="0"/>
          <w:marBottom w:val="0"/>
          <w:divBdr>
            <w:top w:val="none" w:sz="0" w:space="0" w:color="auto"/>
            <w:left w:val="none" w:sz="0" w:space="0" w:color="auto"/>
            <w:bottom w:val="none" w:sz="0" w:space="0" w:color="auto"/>
            <w:right w:val="none" w:sz="0" w:space="0" w:color="auto"/>
          </w:divBdr>
        </w:div>
        <w:div w:id="2146896514">
          <w:marLeft w:val="0"/>
          <w:marRight w:val="0"/>
          <w:marTop w:val="0"/>
          <w:marBottom w:val="0"/>
          <w:divBdr>
            <w:top w:val="none" w:sz="0" w:space="0" w:color="auto"/>
            <w:left w:val="none" w:sz="0" w:space="0" w:color="auto"/>
            <w:bottom w:val="none" w:sz="0" w:space="0" w:color="auto"/>
            <w:right w:val="none" w:sz="0" w:space="0" w:color="auto"/>
          </w:divBdr>
        </w:div>
      </w:divsChild>
    </w:div>
    <w:div w:id="678434947">
      <w:bodyDiv w:val="1"/>
      <w:marLeft w:val="0"/>
      <w:marRight w:val="0"/>
      <w:marTop w:val="0"/>
      <w:marBottom w:val="0"/>
      <w:divBdr>
        <w:top w:val="none" w:sz="0" w:space="0" w:color="auto"/>
        <w:left w:val="none" w:sz="0" w:space="0" w:color="auto"/>
        <w:bottom w:val="none" w:sz="0" w:space="0" w:color="auto"/>
        <w:right w:val="none" w:sz="0" w:space="0" w:color="auto"/>
      </w:divBdr>
    </w:div>
    <w:div w:id="679626829">
      <w:bodyDiv w:val="1"/>
      <w:marLeft w:val="0"/>
      <w:marRight w:val="0"/>
      <w:marTop w:val="0"/>
      <w:marBottom w:val="0"/>
      <w:divBdr>
        <w:top w:val="none" w:sz="0" w:space="0" w:color="auto"/>
        <w:left w:val="none" w:sz="0" w:space="0" w:color="auto"/>
        <w:bottom w:val="none" w:sz="0" w:space="0" w:color="auto"/>
        <w:right w:val="none" w:sz="0" w:space="0" w:color="auto"/>
      </w:divBdr>
    </w:div>
    <w:div w:id="683828534">
      <w:bodyDiv w:val="1"/>
      <w:marLeft w:val="0"/>
      <w:marRight w:val="0"/>
      <w:marTop w:val="0"/>
      <w:marBottom w:val="0"/>
      <w:divBdr>
        <w:top w:val="none" w:sz="0" w:space="0" w:color="auto"/>
        <w:left w:val="none" w:sz="0" w:space="0" w:color="auto"/>
        <w:bottom w:val="none" w:sz="0" w:space="0" w:color="auto"/>
        <w:right w:val="none" w:sz="0" w:space="0" w:color="auto"/>
      </w:divBdr>
    </w:div>
    <w:div w:id="684092445">
      <w:bodyDiv w:val="1"/>
      <w:marLeft w:val="0"/>
      <w:marRight w:val="0"/>
      <w:marTop w:val="0"/>
      <w:marBottom w:val="0"/>
      <w:divBdr>
        <w:top w:val="none" w:sz="0" w:space="0" w:color="auto"/>
        <w:left w:val="none" w:sz="0" w:space="0" w:color="auto"/>
        <w:bottom w:val="none" w:sz="0" w:space="0" w:color="auto"/>
        <w:right w:val="none" w:sz="0" w:space="0" w:color="auto"/>
      </w:divBdr>
    </w:div>
    <w:div w:id="690689270">
      <w:bodyDiv w:val="1"/>
      <w:marLeft w:val="0"/>
      <w:marRight w:val="0"/>
      <w:marTop w:val="0"/>
      <w:marBottom w:val="0"/>
      <w:divBdr>
        <w:top w:val="none" w:sz="0" w:space="0" w:color="auto"/>
        <w:left w:val="none" w:sz="0" w:space="0" w:color="auto"/>
        <w:bottom w:val="none" w:sz="0" w:space="0" w:color="auto"/>
        <w:right w:val="none" w:sz="0" w:space="0" w:color="auto"/>
      </w:divBdr>
      <w:divsChild>
        <w:div w:id="949438693">
          <w:marLeft w:val="0"/>
          <w:marRight w:val="0"/>
          <w:marTop w:val="0"/>
          <w:marBottom w:val="0"/>
          <w:divBdr>
            <w:top w:val="none" w:sz="0" w:space="0" w:color="auto"/>
            <w:left w:val="none" w:sz="0" w:space="0" w:color="auto"/>
            <w:bottom w:val="none" w:sz="0" w:space="0" w:color="auto"/>
            <w:right w:val="none" w:sz="0" w:space="0" w:color="auto"/>
          </w:divBdr>
        </w:div>
      </w:divsChild>
    </w:div>
    <w:div w:id="695352606">
      <w:bodyDiv w:val="1"/>
      <w:marLeft w:val="0"/>
      <w:marRight w:val="0"/>
      <w:marTop w:val="0"/>
      <w:marBottom w:val="0"/>
      <w:divBdr>
        <w:top w:val="none" w:sz="0" w:space="0" w:color="auto"/>
        <w:left w:val="none" w:sz="0" w:space="0" w:color="auto"/>
        <w:bottom w:val="none" w:sz="0" w:space="0" w:color="auto"/>
        <w:right w:val="none" w:sz="0" w:space="0" w:color="auto"/>
      </w:divBdr>
    </w:div>
    <w:div w:id="696855679">
      <w:bodyDiv w:val="1"/>
      <w:marLeft w:val="0"/>
      <w:marRight w:val="0"/>
      <w:marTop w:val="0"/>
      <w:marBottom w:val="0"/>
      <w:divBdr>
        <w:top w:val="none" w:sz="0" w:space="0" w:color="auto"/>
        <w:left w:val="none" w:sz="0" w:space="0" w:color="auto"/>
        <w:bottom w:val="none" w:sz="0" w:space="0" w:color="auto"/>
        <w:right w:val="none" w:sz="0" w:space="0" w:color="auto"/>
      </w:divBdr>
    </w:div>
    <w:div w:id="698239934">
      <w:bodyDiv w:val="1"/>
      <w:marLeft w:val="0"/>
      <w:marRight w:val="0"/>
      <w:marTop w:val="0"/>
      <w:marBottom w:val="0"/>
      <w:divBdr>
        <w:top w:val="none" w:sz="0" w:space="0" w:color="auto"/>
        <w:left w:val="none" w:sz="0" w:space="0" w:color="auto"/>
        <w:bottom w:val="none" w:sz="0" w:space="0" w:color="auto"/>
        <w:right w:val="none" w:sz="0" w:space="0" w:color="auto"/>
      </w:divBdr>
      <w:divsChild>
        <w:div w:id="1080711138">
          <w:marLeft w:val="0"/>
          <w:marRight w:val="0"/>
          <w:marTop w:val="0"/>
          <w:marBottom w:val="0"/>
          <w:divBdr>
            <w:top w:val="none" w:sz="0" w:space="0" w:color="auto"/>
            <w:left w:val="none" w:sz="0" w:space="0" w:color="auto"/>
            <w:bottom w:val="none" w:sz="0" w:space="0" w:color="auto"/>
            <w:right w:val="none" w:sz="0" w:space="0" w:color="auto"/>
          </w:divBdr>
        </w:div>
      </w:divsChild>
    </w:div>
    <w:div w:id="699403546">
      <w:bodyDiv w:val="1"/>
      <w:marLeft w:val="0"/>
      <w:marRight w:val="0"/>
      <w:marTop w:val="0"/>
      <w:marBottom w:val="0"/>
      <w:divBdr>
        <w:top w:val="none" w:sz="0" w:space="0" w:color="auto"/>
        <w:left w:val="none" w:sz="0" w:space="0" w:color="auto"/>
        <w:bottom w:val="none" w:sz="0" w:space="0" w:color="auto"/>
        <w:right w:val="none" w:sz="0" w:space="0" w:color="auto"/>
      </w:divBdr>
    </w:div>
    <w:div w:id="701171411">
      <w:bodyDiv w:val="1"/>
      <w:marLeft w:val="0"/>
      <w:marRight w:val="0"/>
      <w:marTop w:val="0"/>
      <w:marBottom w:val="0"/>
      <w:divBdr>
        <w:top w:val="none" w:sz="0" w:space="0" w:color="auto"/>
        <w:left w:val="none" w:sz="0" w:space="0" w:color="auto"/>
        <w:bottom w:val="none" w:sz="0" w:space="0" w:color="auto"/>
        <w:right w:val="none" w:sz="0" w:space="0" w:color="auto"/>
      </w:divBdr>
    </w:div>
    <w:div w:id="701975800">
      <w:bodyDiv w:val="1"/>
      <w:marLeft w:val="0"/>
      <w:marRight w:val="0"/>
      <w:marTop w:val="0"/>
      <w:marBottom w:val="0"/>
      <w:divBdr>
        <w:top w:val="none" w:sz="0" w:space="0" w:color="auto"/>
        <w:left w:val="none" w:sz="0" w:space="0" w:color="auto"/>
        <w:bottom w:val="none" w:sz="0" w:space="0" w:color="auto"/>
        <w:right w:val="none" w:sz="0" w:space="0" w:color="auto"/>
      </w:divBdr>
    </w:div>
    <w:div w:id="708454119">
      <w:bodyDiv w:val="1"/>
      <w:marLeft w:val="0"/>
      <w:marRight w:val="0"/>
      <w:marTop w:val="0"/>
      <w:marBottom w:val="0"/>
      <w:divBdr>
        <w:top w:val="none" w:sz="0" w:space="0" w:color="auto"/>
        <w:left w:val="none" w:sz="0" w:space="0" w:color="auto"/>
        <w:bottom w:val="none" w:sz="0" w:space="0" w:color="auto"/>
        <w:right w:val="none" w:sz="0" w:space="0" w:color="auto"/>
      </w:divBdr>
    </w:div>
    <w:div w:id="709692860">
      <w:bodyDiv w:val="1"/>
      <w:marLeft w:val="0"/>
      <w:marRight w:val="0"/>
      <w:marTop w:val="0"/>
      <w:marBottom w:val="0"/>
      <w:divBdr>
        <w:top w:val="none" w:sz="0" w:space="0" w:color="auto"/>
        <w:left w:val="none" w:sz="0" w:space="0" w:color="auto"/>
        <w:bottom w:val="none" w:sz="0" w:space="0" w:color="auto"/>
        <w:right w:val="none" w:sz="0" w:space="0" w:color="auto"/>
      </w:divBdr>
    </w:div>
    <w:div w:id="713231645">
      <w:bodyDiv w:val="1"/>
      <w:marLeft w:val="0"/>
      <w:marRight w:val="0"/>
      <w:marTop w:val="0"/>
      <w:marBottom w:val="0"/>
      <w:divBdr>
        <w:top w:val="none" w:sz="0" w:space="0" w:color="auto"/>
        <w:left w:val="none" w:sz="0" w:space="0" w:color="auto"/>
        <w:bottom w:val="none" w:sz="0" w:space="0" w:color="auto"/>
        <w:right w:val="none" w:sz="0" w:space="0" w:color="auto"/>
      </w:divBdr>
    </w:div>
    <w:div w:id="714542823">
      <w:bodyDiv w:val="1"/>
      <w:marLeft w:val="0"/>
      <w:marRight w:val="0"/>
      <w:marTop w:val="0"/>
      <w:marBottom w:val="0"/>
      <w:divBdr>
        <w:top w:val="none" w:sz="0" w:space="0" w:color="auto"/>
        <w:left w:val="none" w:sz="0" w:space="0" w:color="auto"/>
        <w:bottom w:val="none" w:sz="0" w:space="0" w:color="auto"/>
        <w:right w:val="none" w:sz="0" w:space="0" w:color="auto"/>
      </w:divBdr>
    </w:div>
    <w:div w:id="719128844">
      <w:bodyDiv w:val="1"/>
      <w:marLeft w:val="0"/>
      <w:marRight w:val="0"/>
      <w:marTop w:val="0"/>
      <w:marBottom w:val="0"/>
      <w:divBdr>
        <w:top w:val="none" w:sz="0" w:space="0" w:color="auto"/>
        <w:left w:val="none" w:sz="0" w:space="0" w:color="auto"/>
        <w:bottom w:val="none" w:sz="0" w:space="0" w:color="auto"/>
        <w:right w:val="none" w:sz="0" w:space="0" w:color="auto"/>
      </w:divBdr>
    </w:div>
    <w:div w:id="719473403">
      <w:bodyDiv w:val="1"/>
      <w:marLeft w:val="0"/>
      <w:marRight w:val="0"/>
      <w:marTop w:val="0"/>
      <w:marBottom w:val="0"/>
      <w:divBdr>
        <w:top w:val="none" w:sz="0" w:space="0" w:color="auto"/>
        <w:left w:val="none" w:sz="0" w:space="0" w:color="auto"/>
        <w:bottom w:val="none" w:sz="0" w:space="0" w:color="auto"/>
        <w:right w:val="none" w:sz="0" w:space="0" w:color="auto"/>
      </w:divBdr>
    </w:div>
    <w:div w:id="723329751">
      <w:bodyDiv w:val="1"/>
      <w:marLeft w:val="0"/>
      <w:marRight w:val="0"/>
      <w:marTop w:val="0"/>
      <w:marBottom w:val="0"/>
      <w:divBdr>
        <w:top w:val="none" w:sz="0" w:space="0" w:color="auto"/>
        <w:left w:val="none" w:sz="0" w:space="0" w:color="auto"/>
        <w:bottom w:val="none" w:sz="0" w:space="0" w:color="auto"/>
        <w:right w:val="none" w:sz="0" w:space="0" w:color="auto"/>
      </w:divBdr>
    </w:div>
    <w:div w:id="725179477">
      <w:bodyDiv w:val="1"/>
      <w:marLeft w:val="0"/>
      <w:marRight w:val="0"/>
      <w:marTop w:val="0"/>
      <w:marBottom w:val="0"/>
      <w:divBdr>
        <w:top w:val="none" w:sz="0" w:space="0" w:color="auto"/>
        <w:left w:val="none" w:sz="0" w:space="0" w:color="auto"/>
        <w:bottom w:val="none" w:sz="0" w:space="0" w:color="auto"/>
        <w:right w:val="none" w:sz="0" w:space="0" w:color="auto"/>
      </w:divBdr>
    </w:div>
    <w:div w:id="726683517">
      <w:bodyDiv w:val="1"/>
      <w:marLeft w:val="0"/>
      <w:marRight w:val="0"/>
      <w:marTop w:val="0"/>
      <w:marBottom w:val="0"/>
      <w:divBdr>
        <w:top w:val="none" w:sz="0" w:space="0" w:color="auto"/>
        <w:left w:val="none" w:sz="0" w:space="0" w:color="auto"/>
        <w:bottom w:val="none" w:sz="0" w:space="0" w:color="auto"/>
        <w:right w:val="none" w:sz="0" w:space="0" w:color="auto"/>
      </w:divBdr>
    </w:div>
    <w:div w:id="726954644">
      <w:bodyDiv w:val="1"/>
      <w:marLeft w:val="0"/>
      <w:marRight w:val="0"/>
      <w:marTop w:val="0"/>
      <w:marBottom w:val="0"/>
      <w:divBdr>
        <w:top w:val="none" w:sz="0" w:space="0" w:color="auto"/>
        <w:left w:val="none" w:sz="0" w:space="0" w:color="auto"/>
        <w:bottom w:val="none" w:sz="0" w:space="0" w:color="auto"/>
        <w:right w:val="none" w:sz="0" w:space="0" w:color="auto"/>
      </w:divBdr>
    </w:div>
    <w:div w:id="727146108">
      <w:bodyDiv w:val="1"/>
      <w:marLeft w:val="0"/>
      <w:marRight w:val="0"/>
      <w:marTop w:val="0"/>
      <w:marBottom w:val="0"/>
      <w:divBdr>
        <w:top w:val="none" w:sz="0" w:space="0" w:color="auto"/>
        <w:left w:val="none" w:sz="0" w:space="0" w:color="auto"/>
        <w:bottom w:val="none" w:sz="0" w:space="0" w:color="auto"/>
        <w:right w:val="none" w:sz="0" w:space="0" w:color="auto"/>
      </w:divBdr>
    </w:div>
    <w:div w:id="729808919">
      <w:bodyDiv w:val="1"/>
      <w:marLeft w:val="0"/>
      <w:marRight w:val="0"/>
      <w:marTop w:val="0"/>
      <w:marBottom w:val="0"/>
      <w:divBdr>
        <w:top w:val="none" w:sz="0" w:space="0" w:color="auto"/>
        <w:left w:val="none" w:sz="0" w:space="0" w:color="auto"/>
        <w:bottom w:val="none" w:sz="0" w:space="0" w:color="auto"/>
        <w:right w:val="none" w:sz="0" w:space="0" w:color="auto"/>
      </w:divBdr>
    </w:div>
    <w:div w:id="730545950">
      <w:bodyDiv w:val="1"/>
      <w:marLeft w:val="0"/>
      <w:marRight w:val="0"/>
      <w:marTop w:val="0"/>
      <w:marBottom w:val="0"/>
      <w:divBdr>
        <w:top w:val="none" w:sz="0" w:space="0" w:color="auto"/>
        <w:left w:val="none" w:sz="0" w:space="0" w:color="auto"/>
        <w:bottom w:val="none" w:sz="0" w:space="0" w:color="auto"/>
        <w:right w:val="none" w:sz="0" w:space="0" w:color="auto"/>
      </w:divBdr>
    </w:div>
    <w:div w:id="735862735">
      <w:bodyDiv w:val="1"/>
      <w:marLeft w:val="0"/>
      <w:marRight w:val="0"/>
      <w:marTop w:val="0"/>
      <w:marBottom w:val="0"/>
      <w:divBdr>
        <w:top w:val="none" w:sz="0" w:space="0" w:color="auto"/>
        <w:left w:val="none" w:sz="0" w:space="0" w:color="auto"/>
        <w:bottom w:val="none" w:sz="0" w:space="0" w:color="auto"/>
        <w:right w:val="none" w:sz="0" w:space="0" w:color="auto"/>
      </w:divBdr>
    </w:div>
    <w:div w:id="774326772">
      <w:bodyDiv w:val="1"/>
      <w:marLeft w:val="0"/>
      <w:marRight w:val="0"/>
      <w:marTop w:val="0"/>
      <w:marBottom w:val="0"/>
      <w:divBdr>
        <w:top w:val="none" w:sz="0" w:space="0" w:color="auto"/>
        <w:left w:val="none" w:sz="0" w:space="0" w:color="auto"/>
        <w:bottom w:val="none" w:sz="0" w:space="0" w:color="auto"/>
        <w:right w:val="none" w:sz="0" w:space="0" w:color="auto"/>
      </w:divBdr>
    </w:div>
    <w:div w:id="776483797">
      <w:bodyDiv w:val="1"/>
      <w:marLeft w:val="0"/>
      <w:marRight w:val="0"/>
      <w:marTop w:val="0"/>
      <w:marBottom w:val="0"/>
      <w:divBdr>
        <w:top w:val="none" w:sz="0" w:space="0" w:color="auto"/>
        <w:left w:val="none" w:sz="0" w:space="0" w:color="auto"/>
        <w:bottom w:val="none" w:sz="0" w:space="0" w:color="auto"/>
        <w:right w:val="none" w:sz="0" w:space="0" w:color="auto"/>
      </w:divBdr>
    </w:div>
    <w:div w:id="780683750">
      <w:bodyDiv w:val="1"/>
      <w:marLeft w:val="0"/>
      <w:marRight w:val="0"/>
      <w:marTop w:val="0"/>
      <w:marBottom w:val="0"/>
      <w:divBdr>
        <w:top w:val="none" w:sz="0" w:space="0" w:color="auto"/>
        <w:left w:val="none" w:sz="0" w:space="0" w:color="auto"/>
        <w:bottom w:val="none" w:sz="0" w:space="0" w:color="auto"/>
        <w:right w:val="none" w:sz="0" w:space="0" w:color="auto"/>
      </w:divBdr>
    </w:div>
    <w:div w:id="786965713">
      <w:bodyDiv w:val="1"/>
      <w:marLeft w:val="0"/>
      <w:marRight w:val="0"/>
      <w:marTop w:val="0"/>
      <w:marBottom w:val="0"/>
      <w:divBdr>
        <w:top w:val="none" w:sz="0" w:space="0" w:color="auto"/>
        <w:left w:val="none" w:sz="0" w:space="0" w:color="auto"/>
        <w:bottom w:val="none" w:sz="0" w:space="0" w:color="auto"/>
        <w:right w:val="none" w:sz="0" w:space="0" w:color="auto"/>
      </w:divBdr>
      <w:divsChild>
        <w:div w:id="872570701">
          <w:marLeft w:val="0"/>
          <w:marRight w:val="0"/>
          <w:marTop w:val="0"/>
          <w:marBottom w:val="0"/>
          <w:divBdr>
            <w:top w:val="none" w:sz="0" w:space="0" w:color="auto"/>
            <w:left w:val="none" w:sz="0" w:space="0" w:color="auto"/>
            <w:bottom w:val="none" w:sz="0" w:space="0" w:color="auto"/>
            <w:right w:val="none" w:sz="0" w:space="0" w:color="auto"/>
          </w:divBdr>
        </w:div>
        <w:div w:id="1718430848">
          <w:marLeft w:val="0"/>
          <w:marRight w:val="0"/>
          <w:marTop w:val="0"/>
          <w:marBottom w:val="0"/>
          <w:divBdr>
            <w:top w:val="none" w:sz="0" w:space="0" w:color="auto"/>
            <w:left w:val="none" w:sz="0" w:space="0" w:color="auto"/>
            <w:bottom w:val="none" w:sz="0" w:space="0" w:color="auto"/>
            <w:right w:val="none" w:sz="0" w:space="0" w:color="auto"/>
          </w:divBdr>
        </w:div>
      </w:divsChild>
    </w:div>
    <w:div w:id="789013895">
      <w:bodyDiv w:val="1"/>
      <w:marLeft w:val="0"/>
      <w:marRight w:val="0"/>
      <w:marTop w:val="0"/>
      <w:marBottom w:val="0"/>
      <w:divBdr>
        <w:top w:val="none" w:sz="0" w:space="0" w:color="auto"/>
        <w:left w:val="none" w:sz="0" w:space="0" w:color="auto"/>
        <w:bottom w:val="none" w:sz="0" w:space="0" w:color="auto"/>
        <w:right w:val="none" w:sz="0" w:space="0" w:color="auto"/>
      </w:divBdr>
    </w:div>
    <w:div w:id="795410677">
      <w:bodyDiv w:val="1"/>
      <w:marLeft w:val="0"/>
      <w:marRight w:val="0"/>
      <w:marTop w:val="0"/>
      <w:marBottom w:val="0"/>
      <w:divBdr>
        <w:top w:val="none" w:sz="0" w:space="0" w:color="auto"/>
        <w:left w:val="none" w:sz="0" w:space="0" w:color="auto"/>
        <w:bottom w:val="none" w:sz="0" w:space="0" w:color="auto"/>
        <w:right w:val="none" w:sz="0" w:space="0" w:color="auto"/>
      </w:divBdr>
      <w:divsChild>
        <w:div w:id="1087774803">
          <w:marLeft w:val="0"/>
          <w:marRight w:val="0"/>
          <w:marTop w:val="0"/>
          <w:marBottom w:val="0"/>
          <w:divBdr>
            <w:top w:val="none" w:sz="0" w:space="0" w:color="auto"/>
            <w:left w:val="none" w:sz="0" w:space="0" w:color="auto"/>
            <w:bottom w:val="none" w:sz="0" w:space="0" w:color="auto"/>
            <w:right w:val="none" w:sz="0" w:space="0" w:color="auto"/>
          </w:divBdr>
        </w:div>
      </w:divsChild>
    </w:div>
    <w:div w:id="797801641">
      <w:bodyDiv w:val="1"/>
      <w:marLeft w:val="0"/>
      <w:marRight w:val="0"/>
      <w:marTop w:val="0"/>
      <w:marBottom w:val="0"/>
      <w:divBdr>
        <w:top w:val="none" w:sz="0" w:space="0" w:color="auto"/>
        <w:left w:val="none" w:sz="0" w:space="0" w:color="auto"/>
        <w:bottom w:val="none" w:sz="0" w:space="0" w:color="auto"/>
        <w:right w:val="none" w:sz="0" w:space="0" w:color="auto"/>
      </w:divBdr>
    </w:div>
    <w:div w:id="798915067">
      <w:bodyDiv w:val="1"/>
      <w:marLeft w:val="0"/>
      <w:marRight w:val="0"/>
      <w:marTop w:val="0"/>
      <w:marBottom w:val="0"/>
      <w:divBdr>
        <w:top w:val="none" w:sz="0" w:space="0" w:color="auto"/>
        <w:left w:val="none" w:sz="0" w:space="0" w:color="auto"/>
        <w:bottom w:val="none" w:sz="0" w:space="0" w:color="auto"/>
        <w:right w:val="none" w:sz="0" w:space="0" w:color="auto"/>
      </w:divBdr>
    </w:div>
    <w:div w:id="800415895">
      <w:bodyDiv w:val="1"/>
      <w:marLeft w:val="0"/>
      <w:marRight w:val="0"/>
      <w:marTop w:val="0"/>
      <w:marBottom w:val="0"/>
      <w:divBdr>
        <w:top w:val="none" w:sz="0" w:space="0" w:color="auto"/>
        <w:left w:val="none" w:sz="0" w:space="0" w:color="auto"/>
        <w:bottom w:val="none" w:sz="0" w:space="0" w:color="auto"/>
        <w:right w:val="none" w:sz="0" w:space="0" w:color="auto"/>
      </w:divBdr>
    </w:div>
    <w:div w:id="804396872">
      <w:bodyDiv w:val="1"/>
      <w:marLeft w:val="0"/>
      <w:marRight w:val="0"/>
      <w:marTop w:val="0"/>
      <w:marBottom w:val="0"/>
      <w:divBdr>
        <w:top w:val="none" w:sz="0" w:space="0" w:color="auto"/>
        <w:left w:val="none" w:sz="0" w:space="0" w:color="auto"/>
        <w:bottom w:val="none" w:sz="0" w:space="0" w:color="auto"/>
        <w:right w:val="none" w:sz="0" w:space="0" w:color="auto"/>
      </w:divBdr>
    </w:div>
    <w:div w:id="812867086">
      <w:bodyDiv w:val="1"/>
      <w:marLeft w:val="0"/>
      <w:marRight w:val="0"/>
      <w:marTop w:val="0"/>
      <w:marBottom w:val="0"/>
      <w:divBdr>
        <w:top w:val="none" w:sz="0" w:space="0" w:color="auto"/>
        <w:left w:val="none" w:sz="0" w:space="0" w:color="auto"/>
        <w:bottom w:val="none" w:sz="0" w:space="0" w:color="auto"/>
        <w:right w:val="none" w:sz="0" w:space="0" w:color="auto"/>
      </w:divBdr>
    </w:div>
    <w:div w:id="813067358">
      <w:bodyDiv w:val="1"/>
      <w:marLeft w:val="0"/>
      <w:marRight w:val="0"/>
      <w:marTop w:val="0"/>
      <w:marBottom w:val="0"/>
      <w:divBdr>
        <w:top w:val="none" w:sz="0" w:space="0" w:color="auto"/>
        <w:left w:val="none" w:sz="0" w:space="0" w:color="auto"/>
        <w:bottom w:val="none" w:sz="0" w:space="0" w:color="auto"/>
        <w:right w:val="none" w:sz="0" w:space="0" w:color="auto"/>
      </w:divBdr>
    </w:div>
    <w:div w:id="816648644">
      <w:bodyDiv w:val="1"/>
      <w:marLeft w:val="0"/>
      <w:marRight w:val="0"/>
      <w:marTop w:val="0"/>
      <w:marBottom w:val="0"/>
      <w:divBdr>
        <w:top w:val="none" w:sz="0" w:space="0" w:color="auto"/>
        <w:left w:val="none" w:sz="0" w:space="0" w:color="auto"/>
        <w:bottom w:val="none" w:sz="0" w:space="0" w:color="auto"/>
        <w:right w:val="none" w:sz="0" w:space="0" w:color="auto"/>
      </w:divBdr>
    </w:div>
    <w:div w:id="818957943">
      <w:bodyDiv w:val="1"/>
      <w:marLeft w:val="0"/>
      <w:marRight w:val="0"/>
      <w:marTop w:val="0"/>
      <w:marBottom w:val="0"/>
      <w:divBdr>
        <w:top w:val="none" w:sz="0" w:space="0" w:color="auto"/>
        <w:left w:val="none" w:sz="0" w:space="0" w:color="auto"/>
        <w:bottom w:val="none" w:sz="0" w:space="0" w:color="auto"/>
        <w:right w:val="none" w:sz="0" w:space="0" w:color="auto"/>
      </w:divBdr>
    </w:div>
    <w:div w:id="820928621">
      <w:bodyDiv w:val="1"/>
      <w:marLeft w:val="0"/>
      <w:marRight w:val="0"/>
      <w:marTop w:val="0"/>
      <w:marBottom w:val="0"/>
      <w:divBdr>
        <w:top w:val="none" w:sz="0" w:space="0" w:color="auto"/>
        <w:left w:val="none" w:sz="0" w:space="0" w:color="auto"/>
        <w:bottom w:val="none" w:sz="0" w:space="0" w:color="auto"/>
        <w:right w:val="none" w:sz="0" w:space="0" w:color="auto"/>
      </w:divBdr>
    </w:div>
    <w:div w:id="826019264">
      <w:bodyDiv w:val="1"/>
      <w:marLeft w:val="0"/>
      <w:marRight w:val="0"/>
      <w:marTop w:val="0"/>
      <w:marBottom w:val="0"/>
      <w:divBdr>
        <w:top w:val="none" w:sz="0" w:space="0" w:color="auto"/>
        <w:left w:val="none" w:sz="0" w:space="0" w:color="auto"/>
        <w:bottom w:val="none" w:sz="0" w:space="0" w:color="auto"/>
        <w:right w:val="none" w:sz="0" w:space="0" w:color="auto"/>
      </w:divBdr>
    </w:div>
    <w:div w:id="829295509">
      <w:bodyDiv w:val="1"/>
      <w:marLeft w:val="0"/>
      <w:marRight w:val="0"/>
      <w:marTop w:val="0"/>
      <w:marBottom w:val="0"/>
      <w:divBdr>
        <w:top w:val="none" w:sz="0" w:space="0" w:color="auto"/>
        <w:left w:val="none" w:sz="0" w:space="0" w:color="auto"/>
        <w:bottom w:val="none" w:sz="0" w:space="0" w:color="auto"/>
        <w:right w:val="none" w:sz="0" w:space="0" w:color="auto"/>
      </w:divBdr>
    </w:div>
    <w:div w:id="830175833">
      <w:bodyDiv w:val="1"/>
      <w:marLeft w:val="0"/>
      <w:marRight w:val="0"/>
      <w:marTop w:val="0"/>
      <w:marBottom w:val="0"/>
      <w:divBdr>
        <w:top w:val="none" w:sz="0" w:space="0" w:color="auto"/>
        <w:left w:val="none" w:sz="0" w:space="0" w:color="auto"/>
        <w:bottom w:val="none" w:sz="0" w:space="0" w:color="auto"/>
        <w:right w:val="none" w:sz="0" w:space="0" w:color="auto"/>
      </w:divBdr>
    </w:div>
    <w:div w:id="830412914">
      <w:bodyDiv w:val="1"/>
      <w:marLeft w:val="0"/>
      <w:marRight w:val="0"/>
      <w:marTop w:val="0"/>
      <w:marBottom w:val="0"/>
      <w:divBdr>
        <w:top w:val="none" w:sz="0" w:space="0" w:color="auto"/>
        <w:left w:val="none" w:sz="0" w:space="0" w:color="auto"/>
        <w:bottom w:val="none" w:sz="0" w:space="0" w:color="auto"/>
        <w:right w:val="none" w:sz="0" w:space="0" w:color="auto"/>
      </w:divBdr>
    </w:div>
    <w:div w:id="832263138">
      <w:bodyDiv w:val="1"/>
      <w:marLeft w:val="0"/>
      <w:marRight w:val="0"/>
      <w:marTop w:val="0"/>
      <w:marBottom w:val="0"/>
      <w:divBdr>
        <w:top w:val="none" w:sz="0" w:space="0" w:color="auto"/>
        <w:left w:val="none" w:sz="0" w:space="0" w:color="auto"/>
        <w:bottom w:val="none" w:sz="0" w:space="0" w:color="auto"/>
        <w:right w:val="none" w:sz="0" w:space="0" w:color="auto"/>
      </w:divBdr>
    </w:div>
    <w:div w:id="832766683">
      <w:bodyDiv w:val="1"/>
      <w:marLeft w:val="0"/>
      <w:marRight w:val="0"/>
      <w:marTop w:val="0"/>
      <w:marBottom w:val="0"/>
      <w:divBdr>
        <w:top w:val="none" w:sz="0" w:space="0" w:color="auto"/>
        <w:left w:val="none" w:sz="0" w:space="0" w:color="auto"/>
        <w:bottom w:val="none" w:sz="0" w:space="0" w:color="auto"/>
        <w:right w:val="none" w:sz="0" w:space="0" w:color="auto"/>
      </w:divBdr>
    </w:div>
    <w:div w:id="838545929">
      <w:bodyDiv w:val="1"/>
      <w:marLeft w:val="0"/>
      <w:marRight w:val="0"/>
      <w:marTop w:val="0"/>
      <w:marBottom w:val="0"/>
      <w:divBdr>
        <w:top w:val="none" w:sz="0" w:space="0" w:color="auto"/>
        <w:left w:val="none" w:sz="0" w:space="0" w:color="auto"/>
        <w:bottom w:val="none" w:sz="0" w:space="0" w:color="auto"/>
        <w:right w:val="none" w:sz="0" w:space="0" w:color="auto"/>
      </w:divBdr>
    </w:div>
    <w:div w:id="842472694">
      <w:bodyDiv w:val="1"/>
      <w:marLeft w:val="0"/>
      <w:marRight w:val="0"/>
      <w:marTop w:val="0"/>
      <w:marBottom w:val="0"/>
      <w:divBdr>
        <w:top w:val="none" w:sz="0" w:space="0" w:color="auto"/>
        <w:left w:val="none" w:sz="0" w:space="0" w:color="auto"/>
        <w:bottom w:val="none" w:sz="0" w:space="0" w:color="auto"/>
        <w:right w:val="none" w:sz="0" w:space="0" w:color="auto"/>
      </w:divBdr>
    </w:div>
    <w:div w:id="844050736">
      <w:bodyDiv w:val="1"/>
      <w:marLeft w:val="0"/>
      <w:marRight w:val="0"/>
      <w:marTop w:val="0"/>
      <w:marBottom w:val="0"/>
      <w:divBdr>
        <w:top w:val="none" w:sz="0" w:space="0" w:color="auto"/>
        <w:left w:val="none" w:sz="0" w:space="0" w:color="auto"/>
        <w:bottom w:val="none" w:sz="0" w:space="0" w:color="auto"/>
        <w:right w:val="none" w:sz="0" w:space="0" w:color="auto"/>
      </w:divBdr>
    </w:div>
    <w:div w:id="845558774">
      <w:bodyDiv w:val="1"/>
      <w:marLeft w:val="0"/>
      <w:marRight w:val="0"/>
      <w:marTop w:val="0"/>
      <w:marBottom w:val="0"/>
      <w:divBdr>
        <w:top w:val="none" w:sz="0" w:space="0" w:color="auto"/>
        <w:left w:val="none" w:sz="0" w:space="0" w:color="auto"/>
        <w:bottom w:val="none" w:sz="0" w:space="0" w:color="auto"/>
        <w:right w:val="none" w:sz="0" w:space="0" w:color="auto"/>
      </w:divBdr>
      <w:divsChild>
        <w:div w:id="2142309662">
          <w:marLeft w:val="0"/>
          <w:marRight w:val="0"/>
          <w:marTop w:val="0"/>
          <w:marBottom w:val="0"/>
          <w:divBdr>
            <w:top w:val="none" w:sz="0" w:space="0" w:color="auto"/>
            <w:left w:val="none" w:sz="0" w:space="0" w:color="auto"/>
            <w:bottom w:val="none" w:sz="0" w:space="0" w:color="auto"/>
            <w:right w:val="none" w:sz="0" w:space="0" w:color="auto"/>
          </w:divBdr>
        </w:div>
      </w:divsChild>
    </w:div>
    <w:div w:id="846361875">
      <w:bodyDiv w:val="1"/>
      <w:marLeft w:val="0"/>
      <w:marRight w:val="0"/>
      <w:marTop w:val="0"/>
      <w:marBottom w:val="0"/>
      <w:divBdr>
        <w:top w:val="none" w:sz="0" w:space="0" w:color="auto"/>
        <w:left w:val="none" w:sz="0" w:space="0" w:color="auto"/>
        <w:bottom w:val="none" w:sz="0" w:space="0" w:color="auto"/>
        <w:right w:val="none" w:sz="0" w:space="0" w:color="auto"/>
      </w:divBdr>
    </w:div>
    <w:div w:id="849568806">
      <w:bodyDiv w:val="1"/>
      <w:marLeft w:val="0"/>
      <w:marRight w:val="0"/>
      <w:marTop w:val="0"/>
      <w:marBottom w:val="0"/>
      <w:divBdr>
        <w:top w:val="none" w:sz="0" w:space="0" w:color="auto"/>
        <w:left w:val="none" w:sz="0" w:space="0" w:color="auto"/>
        <w:bottom w:val="none" w:sz="0" w:space="0" w:color="auto"/>
        <w:right w:val="none" w:sz="0" w:space="0" w:color="auto"/>
      </w:divBdr>
      <w:divsChild>
        <w:div w:id="79722978">
          <w:marLeft w:val="0"/>
          <w:marRight w:val="0"/>
          <w:marTop w:val="0"/>
          <w:marBottom w:val="0"/>
          <w:divBdr>
            <w:top w:val="none" w:sz="0" w:space="0" w:color="auto"/>
            <w:left w:val="none" w:sz="0" w:space="0" w:color="auto"/>
            <w:bottom w:val="none" w:sz="0" w:space="0" w:color="auto"/>
            <w:right w:val="none" w:sz="0" w:space="0" w:color="auto"/>
          </w:divBdr>
        </w:div>
        <w:div w:id="108937154">
          <w:marLeft w:val="0"/>
          <w:marRight w:val="0"/>
          <w:marTop w:val="0"/>
          <w:marBottom w:val="0"/>
          <w:divBdr>
            <w:top w:val="none" w:sz="0" w:space="0" w:color="auto"/>
            <w:left w:val="none" w:sz="0" w:space="0" w:color="auto"/>
            <w:bottom w:val="none" w:sz="0" w:space="0" w:color="auto"/>
            <w:right w:val="none" w:sz="0" w:space="0" w:color="auto"/>
          </w:divBdr>
        </w:div>
        <w:div w:id="455177484">
          <w:marLeft w:val="0"/>
          <w:marRight w:val="0"/>
          <w:marTop w:val="0"/>
          <w:marBottom w:val="0"/>
          <w:divBdr>
            <w:top w:val="none" w:sz="0" w:space="0" w:color="auto"/>
            <w:left w:val="none" w:sz="0" w:space="0" w:color="auto"/>
            <w:bottom w:val="none" w:sz="0" w:space="0" w:color="auto"/>
            <w:right w:val="none" w:sz="0" w:space="0" w:color="auto"/>
          </w:divBdr>
        </w:div>
        <w:div w:id="888567136">
          <w:marLeft w:val="0"/>
          <w:marRight w:val="0"/>
          <w:marTop w:val="0"/>
          <w:marBottom w:val="0"/>
          <w:divBdr>
            <w:top w:val="none" w:sz="0" w:space="0" w:color="auto"/>
            <w:left w:val="none" w:sz="0" w:space="0" w:color="auto"/>
            <w:bottom w:val="none" w:sz="0" w:space="0" w:color="auto"/>
            <w:right w:val="none" w:sz="0" w:space="0" w:color="auto"/>
          </w:divBdr>
        </w:div>
        <w:div w:id="1347249814">
          <w:marLeft w:val="0"/>
          <w:marRight w:val="0"/>
          <w:marTop w:val="0"/>
          <w:marBottom w:val="0"/>
          <w:divBdr>
            <w:top w:val="none" w:sz="0" w:space="0" w:color="auto"/>
            <w:left w:val="none" w:sz="0" w:space="0" w:color="auto"/>
            <w:bottom w:val="none" w:sz="0" w:space="0" w:color="auto"/>
            <w:right w:val="none" w:sz="0" w:space="0" w:color="auto"/>
          </w:divBdr>
        </w:div>
        <w:div w:id="1449280405">
          <w:marLeft w:val="0"/>
          <w:marRight w:val="0"/>
          <w:marTop w:val="0"/>
          <w:marBottom w:val="0"/>
          <w:divBdr>
            <w:top w:val="none" w:sz="0" w:space="0" w:color="auto"/>
            <w:left w:val="none" w:sz="0" w:space="0" w:color="auto"/>
            <w:bottom w:val="none" w:sz="0" w:space="0" w:color="auto"/>
            <w:right w:val="none" w:sz="0" w:space="0" w:color="auto"/>
          </w:divBdr>
        </w:div>
        <w:div w:id="1919510882">
          <w:marLeft w:val="0"/>
          <w:marRight w:val="0"/>
          <w:marTop w:val="0"/>
          <w:marBottom w:val="0"/>
          <w:divBdr>
            <w:top w:val="none" w:sz="0" w:space="0" w:color="auto"/>
            <w:left w:val="none" w:sz="0" w:space="0" w:color="auto"/>
            <w:bottom w:val="none" w:sz="0" w:space="0" w:color="auto"/>
            <w:right w:val="none" w:sz="0" w:space="0" w:color="auto"/>
          </w:divBdr>
        </w:div>
        <w:div w:id="2000376782">
          <w:marLeft w:val="0"/>
          <w:marRight w:val="0"/>
          <w:marTop w:val="0"/>
          <w:marBottom w:val="0"/>
          <w:divBdr>
            <w:top w:val="none" w:sz="0" w:space="0" w:color="auto"/>
            <w:left w:val="none" w:sz="0" w:space="0" w:color="auto"/>
            <w:bottom w:val="none" w:sz="0" w:space="0" w:color="auto"/>
            <w:right w:val="none" w:sz="0" w:space="0" w:color="auto"/>
          </w:divBdr>
        </w:div>
      </w:divsChild>
    </w:div>
    <w:div w:id="850222580">
      <w:bodyDiv w:val="1"/>
      <w:marLeft w:val="0"/>
      <w:marRight w:val="0"/>
      <w:marTop w:val="0"/>
      <w:marBottom w:val="0"/>
      <w:divBdr>
        <w:top w:val="none" w:sz="0" w:space="0" w:color="auto"/>
        <w:left w:val="none" w:sz="0" w:space="0" w:color="auto"/>
        <w:bottom w:val="none" w:sz="0" w:space="0" w:color="auto"/>
        <w:right w:val="none" w:sz="0" w:space="0" w:color="auto"/>
      </w:divBdr>
    </w:div>
    <w:div w:id="850951449">
      <w:bodyDiv w:val="1"/>
      <w:marLeft w:val="0"/>
      <w:marRight w:val="0"/>
      <w:marTop w:val="0"/>
      <w:marBottom w:val="0"/>
      <w:divBdr>
        <w:top w:val="none" w:sz="0" w:space="0" w:color="auto"/>
        <w:left w:val="none" w:sz="0" w:space="0" w:color="auto"/>
        <w:bottom w:val="none" w:sz="0" w:space="0" w:color="auto"/>
        <w:right w:val="none" w:sz="0" w:space="0" w:color="auto"/>
      </w:divBdr>
    </w:div>
    <w:div w:id="852187880">
      <w:bodyDiv w:val="1"/>
      <w:marLeft w:val="0"/>
      <w:marRight w:val="0"/>
      <w:marTop w:val="0"/>
      <w:marBottom w:val="0"/>
      <w:divBdr>
        <w:top w:val="none" w:sz="0" w:space="0" w:color="auto"/>
        <w:left w:val="none" w:sz="0" w:space="0" w:color="auto"/>
        <w:bottom w:val="none" w:sz="0" w:space="0" w:color="auto"/>
        <w:right w:val="none" w:sz="0" w:space="0" w:color="auto"/>
      </w:divBdr>
    </w:div>
    <w:div w:id="855777738">
      <w:bodyDiv w:val="1"/>
      <w:marLeft w:val="0"/>
      <w:marRight w:val="0"/>
      <w:marTop w:val="0"/>
      <w:marBottom w:val="0"/>
      <w:divBdr>
        <w:top w:val="none" w:sz="0" w:space="0" w:color="auto"/>
        <w:left w:val="none" w:sz="0" w:space="0" w:color="auto"/>
        <w:bottom w:val="none" w:sz="0" w:space="0" w:color="auto"/>
        <w:right w:val="none" w:sz="0" w:space="0" w:color="auto"/>
      </w:divBdr>
    </w:div>
    <w:div w:id="860048293">
      <w:bodyDiv w:val="1"/>
      <w:marLeft w:val="0"/>
      <w:marRight w:val="0"/>
      <w:marTop w:val="0"/>
      <w:marBottom w:val="0"/>
      <w:divBdr>
        <w:top w:val="none" w:sz="0" w:space="0" w:color="auto"/>
        <w:left w:val="none" w:sz="0" w:space="0" w:color="auto"/>
        <w:bottom w:val="none" w:sz="0" w:space="0" w:color="auto"/>
        <w:right w:val="none" w:sz="0" w:space="0" w:color="auto"/>
      </w:divBdr>
    </w:div>
    <w:div w:id="862401433">
      <w:bodyDiv w:val="1"/>
      <w:marLeft w:val="0"/>
      <w:marRight w:val="0"/>
      <w:marTop w:val="0"/>
      <w:marBottom w:val="0"/>
      <w:divBdr>
        <w:top w:val="none" w:sz="0" w:space="0" w:color="auto"/>
        <w:left w:val="none" w:sz="0" w:space="0" w:color="auto"/>
        <w:bottom w:val="none" w:sz="0" w:space="0" w:color="auto"/>
        <w:right w:val="none" w:sz="0" w:space="0" w:color="auto"/>
      </w:divBdr>
    </w:div>
    <w:div w:id="863903179">
      <w:bodyDiv w:val="1"/>
      <w:marLeft w:val="0"/>
      <w:marRight w:val="0"/>
      <w:marTop w:val="0"/>
      <w:marBottom w:val="0"/>
      <w:divBdr>
        <w:top w:val="none" w:sz="0" w:space="0" w:color="auto"/>
        <w:left w:val="none" w:sz="0" w:space="0" w:color="auto"/>
        <w:bottom w:val="none" w:sz="0" w:space="0" w:color="auto"/>
        <w:right w:val="none" w:sz="0" w:space="0" w:color="auto"/>
      </w:divBdr>
    </w:div>
    <w:div w:id="864487154">
      <w:bodyDiv w:val="1"/>
      <w:marLeft w:val="0"/>
      <w:marRight w:val="0"/>
      <w:marTop w:val="0"/>
      <w:marBottom w:val="0"/>
      <w:divBdr>
        <w:top w:val="none" w:sz="0" w:space="0" w:color="auto"/>
        <w:left w:val="none" w:sz="0" w:space="0" w:color="auto"/>
        <w:bottom w:val="none" w:sz="0" w:space="0" w:color="auto"/>
        <w:right w:val="none" w:sz="0" w:space="0" w:color="auto"/>
      </w:divBdr>
    </w:div>
    <w:div w:id="864706492">
      <w:bodyDiv w:val="1"/>
      <w:marLeft w:val="0"/>
      <w:marRight w:val="0"/>
      <w:marTop w:val="0"/>
      <w:marBottom w:val="0"/>
      <w:divBdr>
        <w:top w:val="none" w:sz="0" w:space="0" w:color="auto"/>
        <w:left w:val="none" w:sz="0" w:space="0" w:color="auto"/>
        <w:bottom w:val="none" w:sz="0" w:space="0" w:color="auto"/>
        <w:right w:val="none" w:sz="0" w:space="0" w:color="auto"/>
      </w:divBdr>
    </w:div>
    <w:div w:id="872501710">
      <w:bodyDiv w:val="1"/>
      <w:marLeft w:val="0"/>
      <w:marRight w:val="0"/>
      <w:marTop w:val="0"/>
      <w:marBottom w:val="0"/>
      <w:divBdr>
        <w:top w:val="none" w:sz="0" w:space="0" w:color="auto"/>
        <w:left w:val="none" w:sz="0" w:space="0" w:color="auto"/>
        <w:bottom w:val="none" w:sz="0" w:space="0" w:color="auto"/>
        <w:right w:val="none" w:sz="0" w:space="0" w:color="auto"/>
      </w:divBdr>
    </w:div>
    <w:div w:id="884099952">
      <w:bodyDiv w:val="1"/>
      <w:marLeft w:val="0"/>
      <w:marRight w:val="0"/>
      <w:marTop w:val="0"/>
      <w:marBottom w:val="0"/>
      <w:divBdr>
        <w:top w:val="none" w:sz="0" w:space="0" w:color="auto"/>
        <w:left w:val="none" w:sz="0" w:space="0" w:color="auto"/>
        <w:bottom w:val="none" w:sz="0" w:space="0" w:color="auto"/>
        <w:right w:val="none" w:sz="0" w:space="0" w:color="auto"/>
      </w:divBdr>
      <w:divsChild>
        <w:div w:id="527329740">
          <w:marLeft w:val="0"/>
          <w:marRight w:val="0"/>
          <w:marTop w:val="0"/>
          <w:marBottom w:val="0"/>
          <w:divBdr>
            <w:top w:val="none" w:sz="0" w:space="0" w:color="auto"/>
            <w:left w:val="none" w:sz="0" w:space="0" w:color="auto"/>
            <w:bottom w:val="none" w:sz="0" w:space="0" w:color="auto"/>
            <w:right w:val="none" w:sz="0" w:space="0" w:color="auto"/>
          </w:divBdr>
        </w:div>
        <w:div w:id="989676400">
          <w:marLeft w:val="0"/>
          <w:marRight w:val="0"/>
          <w:marTop w:val="0"/>
          <w:marBottom w:val="0"/>
          <w:divBdr>
            <w:top w:val="none" w:sz="0" w:space="0" w:color="auto"/>
            <w:left w:val="none" w:sz="0" w:space="0" w:color="auto"/>
            <w:bottom w:val="none" w:sz="0" w:space="0" w:color="auto"/>
            <w:right w:val="none" w:sz="0" w:space="0" w:color="auto"/>
          </w:divBdr>
        </w:div>
        <w:div w:id="1342859143">
          <w:marLeft w:val="0"/>
          <w:marRight w:val="0"/>
          <w:marTop w:val="0"/>
          <w:marBottom w:val="0"/>
          <w:divBdr>
            <w:top w:val="none" w:sz="0" w:space="0" w:color="auto"/>
            <w:left w:val="none" w:sz="0" w:space="0" w:color="auto"/>
            <w:bottom w:val="none" w:sz="0" w:space="0" w:color="auto"/>
            <w:right w:val="none" w:sz="0" w:space="0" w:color="auto"/>
          </w:divBdr>
        </w:div>
      </w:divsChild>
    </w:div>
    <w:div w:id="885029337">
      <w:bodyDiv w:val="1"/>
      <w:marLeft w:val="0"/>
      <w:marRight w:val="0"/>
      <w:marTop w:val="0"/>
      <w:marBottom w:val="0"/>
      <w:divBdr>
        <w:top w:val="none" w:sz="0" w:space="0" w:color="auto"/>
        <w:left w:val="none" w:sz="0" w:space="0" w:color="auto"/>
        <w:bottom w:val="none" w:sz="0" w:space="0" w:color="auto"/>
        <w:right w:val="none" w:sz="0" w:space="0" w:color="auto"/>
      </w:divBdr>
    </w:div>
    <w:div w:id="890924122">
      <w:bodyDiv w:val="1"/>
      <w:marLeft w:val="0"/>
      <w:marRight w:val="0"/>
      <w:marTop w:val="0"/>
      <w:marBottom w:val="0"/>
      <w:divBdr>
        <w:top w:val="none" w:sz="0" w:space="0" w:color="auto"/>
        <w:left w:val="none" w:sz="0" w:space="0" w:color="auto"/>
        <w:bottom w:val="none" w:sz="0" w:space="0" w:color="auto"/>
        <w:right w:val="none" w:sz="0" w:space="0" w:color="auto"/>
      </w:divBdr>
    </w:div>
    <w:div w:id="891117389">
      <w:bodyDiv w:val="1"/>
      <w:marLeft w:val="0"/>
      <w:marRight w:val="0"/>
      <w:marTop w:val="0"/>
      <w:marBottom w:val="0"/>
      <w:divBdr>
        <w:top w:val="none" w:sz="0" w:space="0" w:color="auto"/>
        <w:left w:val="none" w:sz="0" w:space="0" w:color="auto"/>
        <w:bottom w:val="none" w:sz="0" w:space="0" w:color="auto"/>
        <w:right w:val="none" w:sz="0" w:space="0" w:color="auto"/>
      </w:divBdr>
    </w:div>
    <w:div w:id="892079758">
      <w:bodyDiv w:val="1"/>
      <w:marLeft w:val="0"/>
      <w:marRight w:val="0"/>
      <w:marTop w:val="0"/>
      <w:marBottom w:val="0"/>
      <w:divBdr>
        <w:top w:val="none" w:sz="0" w:space="0" w:color="auto"/>
        <w:left w:val="none" w:sz="0" w:space="0" w:color="auto"/>
        <w:bottom w:val="none" w:sz="0" w:space="0" w:color="auto"/>
        <w:right w:val="none" w:sz="0" w:space="0" w:color="auto"/>
      </w:divBdr>
    </w:div>
    <w:div w:id="894197712">
      <w:bodyDiv w:val="1"/>
      <w:marLeft w:val="0"/>
      <w:marRight w:val="0"/>
      <w:marTop w:val="0"/>
      <w:marBottom w:val="0"/>
      <w:divBdr>
        <w:top w:val="none" w:sz="0" w:space="0" w:color="auto"/>
        <w:left w:val="none" w:sz="0" w:space="0" w:color="auto"/>
        <w:bottom w:val="none" w:sz="0" w:space="0" w:color="auto"/>
        <w:right w:val="none" w:sz="0" w:space="0" w:color="auto"/>
      </w:divBdr>
    </w:div>
    <w:div w:id="901595265">
      <w:bodyDiv w:val="1"/>
      <w:marLeft w:val="0"/>
      <w:marRight w:val="0"/>
      <w:marTop w:val="0"/>
      <w:marBottom w:val="0"/>
      <w:divBdr>
        <w:top w:val="none" w:sz="0" w:space="0" w:color="auto"/>
        <w:left w:val="none" w:sz="0" w:space="0" w:color="auto"/>
        <w:bottom w:val="none" w:sz="0" w:space="0" w:color="auto"/>
        <w:right w:val="none" w:sz="0" w:space="0" w:color="auto"/>
      </w:divBdr>
    </w:div>
    <w:div w:id="902254489">
      <w:bodyDiv w:val="1"/>
      <w:marLeft w:val="0"/>
      <w:marRight w:val="0"/>
      <w:marTop w:val="0"/>
      <w:marBottom w:val="0"/>
      <w:divBdr>
        <w:top w:val="none" w:sz="0" w:space="0" w:color="auto"/>
        <w:left w:val="none" w:sz="0" w:space="0" w:color="auto"/>
        <w:bottom w:val="none" w:sz="0" w:space="0" w:color="auto"/>
        <w:right w:val="none" w:sz="0" w:space="0" w:color="auto"/>
      </w:divBdr>
    </w:div>
    <w:div w:id="907114889">
      <w:bodyDiv w:val="1"/>
      <w:marLeft w:val="0"/>
      <w:marRight w:val="0"/>
      <w:marTop w:val="0"/>
      <w:marBottom w:val="0"/>
      <w:divBdr>
        <w:top w:val="none" w:sz="0" w:space="0" w:color="auto"/>
        <w:left w:val="none" w:sz="0" w:space="0" w:color="auto"/>
        <w:bottom w:val="none" w:sz="0" w:space="0" w:color="auto"/>
        <w:right w:val="none" w:sz="0" w:space="0" w:color="auto"/>
      </w:divBdr>
    </w:div>
    <w:div w:id="907181062">
      <w:bodyDiv w:val="1"/>
      <w:marLeft w:val="0"/>
      <w:marRight w:val="0"/>
      <w:marTop w:val="0"/>
      <w:marBottom w:val="0"/>
      <w:divBdr>
        <w:top w:val="none" w:sz="0" w:space="0" w:color="auto"/>
        <w:left w:val="none" w:sz="0" w:space="0" w:color="auto"/>
        <w:bottom w:val="none" w:sz="0" w:space="0" w:color="auto"/>
        <w:right w:val="none" w:sz="0" w:space="0" w:color="auto"/>
      </w:divBdr>
      <w:divsChild>
        <w:div w:id="2015299798">
          <w:marLeft w:val="0"/>
          <w:marRight w:val="0"/>
          <w:marTop w:val="0"/>
          <w:marBottom w:val="0"/>
          <w:divBdr>
            <w:top w:val="none" w:sz="0" w:space="0" w:color="auto"/>
            <w:left w:val="none" w:sz="0" w:space="0" w:color="auto"/>
            <w:bottom w:val="none" w:sz="0" w:space="0" w:color="auto"/>
            <w:right w:val="none" w:sz="0" w:space="0" w:color="auto"/>
          </w:divBdr>
        </w:div>
        <w:div w:id="44960106">
          <w:marLeft w:val="0"/>
          <w:marRight w:val="0"/>
          <w:marTop w:val="0"/>
          <w:marBottom w:val="0"/>
          <w:divBdr>
            <w:top w:val="none" w:sz="0" w:space="0" w:color="auto"/>
            <w:left w:val="none" w:sz="0" w:space="0" w:color="auto"/>
            <w:bottom w:val="none" w:sz="0" w:space="0" w:color="auto"/>
            <w:right w:val="none" w:sz="0" w:space="0" w:color="auto"/>
          </w:divBdr>
        </w:div>
        <w:div w:id="995381781">
          <w:marLeft w:val="0"/>
          <w:marRight w:val="0"/>
          <w:marTop w:val="0"/>
          <w:marBottom w:val="0"/>
          <w:divBdr>
            <w:top w:val="none" w:sz="0" w:space="0" w:color="auto"/>
            <w:left w:val="none" w:sz="0" w:space="0" w:color="auto"/>
            <w:bottom w:val="none" w:sz="0" w:space="0" w:color="auto"/>
            <w:right w:val="none" w:sz="0" w:space="0" w:color="auto"/>
          </w:divBdr>
        </w:div>
        <w:div w:id="367292854">
          <w:marLeft w:val="0"/>
          <w:marRight w:val="0"/>
          <w:marTop w:val="0"/>
          <w:marBottom w:val="0"/>
          <w:divBdr>
            <w:top w:val="none" w:sz="0" w:space="0" w:color="auto"/>
            <w:left w:val="none" w:sz="0" w:space="0" w:color="auto"/>
            <w:bottom w:val="none" w:sz="0" w:space="0" w:color="auto"/>
            <w:right w:val="none" w:sz="0" w:space="0" w:color="auto"/>
          </w:divBdr>
        </w:div>
        <w:div w:id="1780025024">
          <w:marLeft w:val="0"/>
          <w:marRight w:val="0"/>
          <w:marTop w:val="0"/>
          <w:marBottom w:val="0"/>
          <w:divBdr>
            <w:top w:val="none" w:sz="0" w:space="0" w:color="auto"/>
            <w:left w:val="none" w:sz="0" w:space="0" w:color="auto"/>
            <w:bottom w:val="none" w:sz="0" w:space="0" w:color="auto"/>
            <w:right w:val="none" w:sz="0" w:space="0" w:color="auto"/>
          </w:divBdr>
        </w:div>
        <w:div w:id="1950578519">
          <w:marLeft w:val="0"/>
          <w:marRight w:val="0"/>
          <w:marTop w:val="0"/>
          <w:marBottom w:val="0"/>
          <w:divBdr>
            <w:top w:val="none" w:sz="0" w:space="0" w:color="auto"/>
            <w:left w:val="none" w:sz="0" w:space="0" w:color="auto"/>
            <w:bottom w:val="none" w:sz="0" w:space="0" w:color="auto"/>
            <w:right w:val="none" w:sz="0" w:space="0" w:color="auto"/>
          </w:divBdr>
        </w:div>
        <w:div w:id="1979799548">
          <w:marLeft w:val="0"/>
          <w:marRight w:val="0"/>
          <w:marTop w:val="0"/>
          <w:marBottom w:val="0"/>
          <w:divBdr>
            <w:top w:val="none" w:sz="0" w:space="0" w:color="auto"/>
            <w:left w:val="none" w:sz="0" w:space="0" w:color="auto"/>
            <w:bottom w:val="none" w:sz="0" w:space="0" w:color="auto"/>
            <w:right w:val="none" w:sz="0" w:space="0" w:color="auto"/>
          </w:divBdr>
        </w:div>
        <w:div w:id="1974870624">
          <w:marLeft w:val="0"/>
          <w:marRight w:val="0"/>
          <w:marTop w:val="0"/>
          <w:marBottom w:val="0"/>
          <w:divBdr>
            <w:top w:val="none" w:sz="0" w:space="0" w:color="auto"/>
            <w:left w:val="none" w:sz="0" w:space="0" w:color="auto"/>
            <w:bottom w:val="none" w:sz="0" w:space="0" w:color="auto"/>
            <w:right w:val="none" w:sz="0" w:space="0" w:color="auto"/>
          </w:divBdr>
        </w:div>
        <w:div w:id="1050039012">
          <w:marLeft w:val="0"/>
          <w:marRight w:val="0"/>
          <w:marTop w:val="0"/>
          <w:marBottom w:val="0"/>
          <w:divBdr>
            <w:top w:val="none" w:sz="0" w:space="0" w:color="auto"/>
            <w:left w:val="none" w:sz="0" w:space="0" w:color="auto"/>
            <w:bottom w:val="none" w:sz="0" w:space="0" w:color="auto"/>
            <w:right w:val="none" w:sz="0" w:space="0" w:color="auto"/>
          </w:divBdr>
        </w:div>
        <w:div w:id="43987134">
          <w:marLeft w:val="0"/>
          <w:marRight w:val="0"/>
          <w:marTop w:val="0"/>
          <w:marBottom w:val="0"/>
          <w:divBdr>
            <w:top w:val="none" w:sz="0" w:space="0" w:color="auto"/>
            <w:left w:val="none" w:sz="0" w:space="0" w:color="auto"/>
            <w:bottom w:val="none" w:sz="0" w:space="0" w:color="auto"/>
            <w:right w:val="none" w:sz="0" w:space="0" w:color="auto"/>
          </w:divBdr>
        </w:div>
        <w:div w:id="90392599">
          <w:marLeft w:val="0"/>
          <w:marRight w:val="0"/>
          <w:marTop w:val="0"/>
          <w:marBottom w:val="0"/>
          <w:divBdr>
            <w:top w:val="none" w:sz="0" w:space="0" w:color="auto"/>
            <w:left w:val="none" w:sz="0" w:space="0" w:color="auto"/>
            <w:bottom w:val="none" w:sz="0" w:space="0" w:color="auto"/>
            <w:right w:val="none" w:sz="0" w:space="0" w:color="auto"/>
          </w:divBdr>
        </w:div>
        <w:div w:id="892807999">
          <w:marLeft w:val="0"/>
          <w:marRight w:val="0"/>
          <w:marTop w:val="0"/>
          <w:marBottom w:val="0"/>
          <w:divBdr>
            <w:top w:val="none" w:sz="0" w:space="0" w:color="auto"/>
            <w:left w:val="none" w:sz="0" w:space="0" w:color="auto"/>
            <w:bottom w:val="none" w:sz="0" w:space="0" w:color="auto"/>
            <w:right w:val="none" w:sz="0" w:space="0" w:color="auto"/>
          </w:divBdr>
        </w:div>
        <w:div w:id="583344564">
          <w:marLeft w:val="0"/>
          <w:marRight w:val="0"/>
          <w:marTop w:val="0"/>
          <w:marBottom w:val="0"/>
          <w:divBdr>
            <w:top w:val="none" w:sz="0" w:space="0" w:color="auto"/>
            <w:left w:val="none" w:sz="0" w:space="0" w:color="auto"/>
            <w:bottom w:val="none" w:sz="0" w:space="0" w:color="auto"/>
            <w:right w:val="none" w:sz="0" w:space="0" w:color="auto"/>
          </w:divBdr>
        </w:div>
        <w:div w:id="315496135">
          <w:marLeft w:val="0"/>
          <w:marRight w:val="0"/>
          <w:marTop w:val="0"/>
          <w:marBottom w:val="0"/>
          <w:divBdr>
            <w:top w:val="none" w:sz="0" w:space="0" w:color="auto"/>
            <w:left w:val="none" w:sz="0" w:space="0" w:color="auto"/>
            <w:bottom w:val="none" w:sz="0" w:space="0" w:color="auto"/>
            <w:right w:val="none" w:sz="0" w:space="0" w:color="auto"/>
          </w:divBdr>
        </w:div>
        <w:div w:id="1328286497">
          <w:marLeft w:val="0"/>
          <w:marRight w:val="0"/>
          <w:marTop w:val="0"/>
          <w:marBottom w:val="0"/>
          <w:divBdr>
            <w:top w:val="none" w:sz="0" w:space="0" w:color="auto"/>
            <w:left w:val="none" w:sz="0" w:space="0" w:color="auto"/>
            <w:bottom w:val="none" w:sz="0" w:space="0" w:color="auto"/>
            <w:right w:val="none" w:sz="0" w:space="0" w:color="auto"/>
          </w:divBdr>
        </w:div>
        <w:div w:id="1993676025">
          <w:marLeft w:val="0"/>
          <w:marRight w:val="0"/>
          <w:marTop w:val="0"/>
          <w:marBottom w:val="0"/>
          <w:divBdr>
            <w:top w:val="none" w:sz="0" w:space="0" w:color="auto"/>
            <w:left w:val="none" w:sz="0" w:space="0" w:color="auto"/>
            <w:bottom w:val="none" w:sz="0" w:space="0" w:color="auto"/>
            <w:right w:val="none" w:sz="0" w:space="0" w:color="auto"/>
          </w:divBdr>
        </w:div>
        <w:div w:id="303121453">
          <w:marLeft w:val="0"/>
          <w:marRight w:val="0"/>
          <w:marTop w:val="0"/>
          <w:marBottom w:val="0"/>
          <w:divBdr>
            <w:top w:val="none" w:sz="0" w:space="0" w:color="auto"/>
            <w:left w:val="none" w:sz="0" w:space="0" w:color="auto"/>
            <w:bottom w:val="none" w:sz="0" w:space="0" w:color="auto"/>
            <w:right w:val="none" w:sz="0" w:space="0" w:color="auto"/>
          </w:divBdr>
        </w:div>
        <w:div w:id="2106488742">
          <w:marLeft w:val="0"/>
          <w:marRight w:val="0"/>
          <w:marTop w:val="0"/>
          <w:marBottom w:val="0"/>
          <w:divBdr>
            <w:top w:val="none" w:sz="0" w:space="0" w:color="auto"/>
            <w:left w:val="none" w:sz="0" w:space="0" w:color="auto"/>
            <w:bottom w:val="none" w:sz="0" w:space="0" w:color="auto"/>
            <w:right w:val="none" w:sz="0" w:space="0" w:color="auto"/>
          </w:divBdr>
        </w:div>
        <w:div w:id="924611814">
          <w:marLeft w:val="0"/>
          <w:marRight w:val="0"/>
          <w:marTop w:val="0"/>
          <w:marBottom w:val="0"/>
          <w:divBdr>
            <w:top w:val="none" w:sz="0" w:space="0" w:color="auto"/>
            <w:left w:val="none" w:sz="0" w:space="0" w:color="auto"/>
            <w:bottom w:val="none" w:sz="0" w:space="0" w:color="auto"/>
            <w:right w:val="none" w:sz="0" w:space="0" w:color="auto"/>
          </w:divBdr>
        </w:div>
      </w:divsChild>
    </w:div>
    <w:div w:id="908076256">
      <w:bodyDiv w:val="1"/>
      <w:marLeft w:val="0"/>
      <w:marRight w:val="0"/>
      <w:marTop w:val="0"/>
      <w:marBottom w:val="0"/>
      <w:divBdr>
        <w:top w:val="none" w:sz="0" w:space="0" w:color="auto"/>
        <w:left w:val="none" w:sz="0" w:space="0" w:color="auto"/>
        <w:bottom w:val="none" w:sz="0" w:space="0" w:color="auto"/>
        <w:right w:val="none" w:sz="0" w:space="0" w:color="auto"/>
      </w:divBdr>
    </w:div>
    <w:div w:id="917131852">
      <w:bodyDiv w:val="1"/>
      <w:marLeft w:val="0"/>
      <w:marRight w:val="0"/>
      <w:marTop w:val="0"/>
      <w:marBottom w:val="0"/>
      <w:divBdr>
        <w:top w:val="none" w:sz="0" w:space="0" w:color="auto"/>
        <w:left w:val="none" w:sz="0" w:space="0" w:color="auto"/>
        <w:bottom w:val="none" w:sz="0" w:space="0" w:color="auto"/>
        <w:right w:val="none" w:sz="0" w:space="0" w:color="auto"/>
      </w:divBdr>
    </w:div>
    <w:div w:id="917596017">
      <w:bodyDiv w:val="1"/>
      <w:marLeft w:val="0"/>
      <w:marRight w:val="0"/>
      <w:marTop w:val="0"/>
      <w:marBottom w:val="0"/>
      <w:divBdr>
        <w:top w:val="none" w:sz="0" w:space="0" w:color="auto"/>
        <w:left w:val="none" w:sz="0" w:space="0" w:color="auto"/>
        <w:bottom w:val="none" w:sz="0" w:space="0" w:color="auto"/>
        <w:right w:val="none" w:sz="0" w:space="0" w:color="auto"/>
      </w:divBdr>
    </w:div>
    <w:div w:id="917638322">
      <w:bodyDiv w:val="1"/>
      <w:marLeft w:val="0"/>
      <w:marRight w:val="0"/>
      <w:marTop w:val="0"/>
      <w:marBottom w:val="0"/>
      <w:divBdr>
        <w:top w:val="none" w:sz="0" w:space="0" w:color="auto"/>
        <w:left w:val="none" w:sz="0" w:space="0" w:color="auto"/>
        <w:bottom w:val="none" w:sz="0" w:space="0" w:color="auto"/>
        <w:right w:val="none" w:sz="0" w:space="0" w:color="auto"/>
      </w:divBdr>
    </w:div>
    <w:div w:id="918562331">
      <w:bodyDiv w:val="1"/>
      <w:marLeft w:val="0"/>
      <w:marRight w:val="0"/>
      <w:marTop w:val="0"/>
      <w:marBottom w:val="0"/>
      <w:divBdr>
        <w:top w:val="none" w:sz="0" w:space="0" w:color="auto"/>
        <w:left w:val="none" w:sz="0" w:space="0" w:color="auto"/>
        <w:bottom w:val="none" w:sz="0" w:space="0" w:color="auto"/>
        <w:right w:val="none" w:sz="0" w:space="0" w:color="auto"/>
      </w:divBdr>
    </w:div>
    <w:div w:id="925847262">
      <w:bodyDiv w:val="1"/>
      <w:marLeft w:val="0"/>
      <w:marRight w:val="0"/>
      <w:marTop w:val="0"/>
      <w:marBottom w:val="0"/>
      <w:divBdr>
        <w:top w:val="none" w:sz="0" w:space="0" w:color="auto"/>
        <w:left w:val="none" w:sz="0" w:space="0" w:color="auto"/>
        <w:bottom w:val="none" w:sz="0" w:space="0" w:color="auto"/>
        <w:right w:val="none" w:sz="0" w:space="0" w:color="auto"/>
      </w:divBdr>
    </w:div>
    <w:div w:id="929504649">
      <w:bodyDiv w:val="1"/>
      <w:marLeft w:val="0"/>
      <w:marRight w:val="0"/>
      <w:marTop w:val="0"/>
      <w:marBottom w:val="0"/>
      <w:divBdr>
        <w:top w:val="none" w:sz="0" w:space="0" w:color="auto"/>
        <w:left w:val="none" w:sz="0" w:space="0" w:color="auto"/>
        <w:bottom w:val="none" w:sz="0" w:space="0" w:color="auto"/>
        <w:right w:val="none" w:sz="0" w:space="0" w:color="auto"/>
      </w:divBdr>
      <w:divsChild>
        <w:div w:id="966200119">
          <w:marLeft w:val="0"/>
          <w:marRight w:val="0"/>
          <w:marTop w:val="0"/>
          <w:marBottom w:val="0"/>
          <w:divBdr>
            <w:top w:val="none" w:sz="0" w:space="0" w:color="auto"/>
            <w:left w:val="none" w:sz="0" w:space="0" w:color="auto"/>
            <w:bottom w:val="none" w:sz="0" w:space="0" w:color="auto"/>
            <w:right w:val="none" w:sz="0" w:space="0" w:color="auto"/>
          </w:divBdr>
        </w:div>
      </w:divsChild>
    </w:div>
    <w:div w:id="935091089">
      <w:bodyDiv w:val="1"/>
      <w:marLeft w:val="0"/>
      <w:marRight w:val="0"/>
      <w:marTop w:val="0"/>
      <w:marBottom w:val="0"/>
      <w:divBdr>
        <w:top w:val="none" w:sz="0" w:space="0" w:color="auto"/>
        <w:left w:val="none" w:sz="0" w:space="0" w:color="auto"/>
        <w:bottom w:val="none" w:sz="0" w:space="0" w:color="auto"/>
        <w:right w:val="none" w:sz="0" w:space="0" w:color="auto"/>
      </w:divBdr>
    </w:div>
    <w:div w:id="936138555">
      <w:bodyDiv w:val="1"/>
      <w:marLeft w:val="0"/>
      <w:marRight w:val="0"/>
      <w:marTop w:val="0"/>
      <w:marBottom w:val="0"/>
      <w:divBdr>
        <w:top w:val="none" w:sz="0" w:space="0" w:color="auto"/>
        <w:left w:val="none" w:sz="0" w:space="0" w:color="auto"/>
        <w:bottom w:val="none" w:sz="0" w:space="0" w:color="auto"/>
        <w:right w:val="none" w:sz="0" w:space="0" w:color="auto"/>
      </w:divBdr>
    </w:div>
    <w:div w:id="941031731">
      <w:bodyDiv w:val="1"/>
      <w:marLeft w:val="0"/>
      <w:marRight w:val="0"/>
      <w:marTop w:val="0"/>
      <w:marBottom w:val="0"/>
      <w:divBdr>
        <w:top w:val="none" w:sz="0" w:space="0" w:color="auto"/>
        <w:left w:val="none" w:sz="0" w:space="0" w:color="auto"/>
        <w:bottom w:val="none" w:sz="0" w:space="0" w:color="auto"/>
        <w:right w:val="none" w:sz="0" w:space="0" w:color="auto"/>
      </w:divBdr>
    </w:div>
    <w:div w:id="941493762">
      <w:bodyDiv w:val="1"/>
      <w:marLeft w:val="0"/>
      <w:marRight w:val="0"/>
      <w:marTop w:val="0"/>
      <w:marBottom w:val="0"/>
      <w:divBdr>
        <w:top w:val="none" w:sz="0" w:space="0" w:color="auto"/>
        <w:left w:val="none" w:sz="0" w:space="0" w:color="auto"/>
        <w:bottom w:val="none" w:sz="0" w:space="0" w:color="auto"/>
        <w:right w:val="none" w:sz="0" w:space="0" w:color="auto"/>
      </w:divBdr>
    </w:div>
    <w:div w:id="942883043">
      <w:bodyDiv w:val="1"/>
      <w:marLeft w:val="0"/>
      <w:marRight w:val="0"/>
      <w:marTop w:val="0"/>
      <w:marBottom w:val="0"/>
      <w:divBdr>
        <w:top w:val="none" w:sz="0" w:space="0" w:color="auto"/>
        <w:left w:val="none" w:sz="0" w:space="0" w:color="auto"/>
        <w:bottom w:val="none" w:sz="0" w:space="0" w:color="auto"/>
        <w:right w:val="none" w:sz="0" w:space="0" w:color="auto"/>
      </w:divBdr>
    </w:div>
    <w:div w:id="943222591">
      <w:bodyDiv w:val="1"/>
      <w:marLeft w:val="0"/>
      <w:marRight w:val="0"/>
      <w:marTop w:val="0"/>
      <w:marBottom w:val="0"/>
      <w:divBdr>
        <w:top w:val="none" w:sz="0" w:space="0" w:color="auto"/>
        <w:left w:val="none" w:sz="0" w:space="0" w:color="auto"/>
        <w:bottom w:val="none" w:sz="0" w:space="0" w:color="auto"/>
        <w:right w:val="none" w:sz="0" w:space="0" w:color="auto"/>
      </w:divBdr>
    </w:div>
    <w:div w:id="959610831">
      <w:bodyDiv w:val="1"/>
      <w:marLeft w:val="0"/>
      <w:marRight w:val="0"/>
      <w:marTop w:val="0"/>
      <w:marBottom w:val="0"/>
      <w:divBdr>
        <w:top w:val="none" w:sz="0" w:space="0" w:color="auto"/>
        <w:left w:val="none" w:sz="0" w:space="0" w:color="auto"/>
        <w:bottom w:val="none" w:sz="0" w:space="0" w:color="auto"/>
        <w:right w:val="none" w:sz="0" w:space="0" w:color="auto"/>
      </w:divBdr>
    </w:div>
    <w:div w:id="968390704">
      <w:bodyDiv w:val="1"/>
      <w:marLeft w:val="0"/>
      <w:marRight w:val="0"/>
      <w:marTop w:val="0"/>
      <w:marBottom w:val="0"/>
      <w:divBdr>
        <w:top w:val="none" w:sz="0" w:space="0" w:color="auto"/>
        <w:left w:val="none" w:sz="0" w:space="0" w:color="auto"/>
        <w:bottom w:val="none" w:sz="0" w:space="0" w:color="auto"/>
        <w:right w:val="none" w:sz="0" w:space="0" w:color="auto"/>
      </w:divBdr>
    </w:div>
    <w:div w:id="971255629">
      <w:bodyDiv w:val="1"/>
      <w:marLeft w:val="0"/>
      <w:marRight w:val="0"/>
      <w:marTop w:val="0"/>
      <w:marBottom w:val="0"/>
      <w:divBdr>
        <w:top w:val="none" w:sz="0" w:space="0" w:color="auto"/>
        <w:left w:val="none" w:sz="0" w:space="0" w:color="auto"/>
        <w:bottom w:val="none" w:sz="0" w:space="0" w:color="auto"/>
        <w:right w:val="none" w:sz="0" w:space="0" w:color="auto"/>
      </w:divBdr>
    </w:div>
    <w:div w:id="972297843">
      <w:bodyDiv w:val="1"/>
      <w:marLeft w:val="0"/>
      <w:marRight w:val="0"/>
      <w:marTop w:val="0"/>
      <w:marBottom w:val="0"/>
      <w:divBdr>
        <w:top w:val="none" w:sz="0" w:space="0" w:color="auto"/>
        <w:left w:val="none" w:sz="0" w:space="0" w:color="auto"/>
        <w:bottom w:val="none" w:sz="0" w:space="0" w:color="auto"/>
        <w:right w:val="none" w:sz="0" w:space="0" w:color="auto"/>
      </w:divBdr>
    </w:div>
    <w:div w:id="972906217">
      <w:bodyDiv w:val="1"/>
      <w:marLeft w:val="0"/>
      <w:marRight w:val="0"/>
      <w:marTop w:val="0"/>
      <w:marBottom w:val="0"/>
      <w:divBdr>
        <w:top w:val="none" w:sz="0" w:space="0" w:color="auto"/>
        <w:left w:val="none" w:sz="0" w:space="0" w:color="auto"/>
        <w:bottom w:val="none" w:sz="0" w:space="0" w:color="auto"/>
        <w:right w:val="none" w:sz="0" w:space="0" w:color="auto"/>
      </w:divBdr>
    </w:div>
    <w:div w:id="975141819">
      <w:bodyDiv w:val="1"/>
      <w:marLeft w:val="0"/>
      <w:marRight w:val="0"/>
      <w:marTop w:val="0"/>
      <w:marBottom w:val="0"/>
      <w:divBdr>
        <w:top w:val="none" w:sz="0" w:space="0" w:color="auto"/>
        <w:left w:val="none" w:sz="0" w:space="0" w:color="auto"/>
        <w:bottom w:val="none" w:sz="0" w:space="0" w:color="auto"/>
        <w:right w:val="none" w:sz="0" w:space="0" w:color="auto"/>
      </w:divBdr>
    </w:div>
    <w:div w:id="975329352">
      <w:bodyDiv w:val="1"/>
      <w:marLeft w:val="0"/>
      <w:marRight w:val="0"/>
      <w:marTop w:val="0"/>
      <w:marBottom w:val="0"/>
      <w:divBdr>
        <w:top w:val="none" w:sz="0" w:space="0" w:color="auto"/>
        <w:left w:val="none" w:sz="0" w:space="0" w:color="auto"/>
        <w:bottom w:val="none" w:sz="0" w:space="0" w:color="auto"/>
        <w:right w:val="none" w:sz="0" w:space="0" w:color="auto"/>
      </w:divBdr>
    </w:div>
    <w:div w:id="978150013">
      <w:bodyDiv w:val="1"/>
      <w:marLeft w:val="0"/>
      <w:marRight w:val="0"/>
      <w:marTop w:val="0"/>
      <w:marBottom w:val="0"/>
      <w:divBdr>
        <w:top w:val="none" w:sz="0" w:space="0" w:color="auto"/>
        <w:left w:val="none" w:sz="0" w:space="0" w:color="auto"/>
        <w:bottom w:val="none" w:sz="0" w:space="0" w:color="auto"/>
        <w:right w:val="none" w:sz="0" w:space="0" w:color="auto"/>
      </w:divBdr>
    </w:div>
    <w:div w:id="979651066">
      <w:bodyDiv w:val="1"/>
      <w:marLeft w:val="0"/>
      <w:marRight w:val="0"/>
      <w:marTop w:val="0"/>
      <w:marBottom w:val="0"/>
      <w:divBdr>
        <w:top w:val="none" w:sz="0" w:space="0" w:color="auto"/>
        <w:left w:val="none" w:sz="0" w:space="0" w:color="auto"/>
        <w:bottom w:val="none" w:sz="0" w:space="0" w:color="auto"/>
        <w:right w:val="none" w:sz="0" w:space="0" w:color="auto"/>
      </w:divBdr>
    </w:div>
    <w:div w:id="984553737">
      <w:bodyDiv w:val="1"/>
      <w:marLeft w:val="0"/>
      <w:marRight w:val="0"/>
      <w:marTop w:val="0"/>
      <w:marBottom w:val="0"/>
      <w:divBdr>
        <w:top w:val="none" w:sz="0" w:space="0" w:color="auto"/>
        <w:left w:val="none" w:sz="0" w:space="0" w:color="auto"/>
        <w:bottom w:val="none" w:sz="0" w:space="0" w:color="auto"/>
        <w:right w:val="none" w:sz="0" w:space="0" w:color="auto"/>
      </w:divBdr>
    </w:div>
    <w:div w:id="984773945">
      <w:bodyDiv w:val="1"/>
      <w:marLeft w:val="0"/>
      <w:marRight w:val="0"/>
      <w:marTop w:val="0"/>
      <w:marBottom w:val="0"/>
      <w:divBdr>
        <w:top w:val="none" w:sz="0" w:space="0" w:color="auto"/>
        <w:left w:val="none" w:sz="0" w:space="0" w:color="auto"/>
        <w:bottom w:val="none" w:sz="0" w:space="0" w:color="auto"/>
        <w:right w:val="none" w:sz="0" w:space="0" w:color="auto"/>
      </w:divBdr>
    </w:div>
    <w:div w:id="988631213">
      <w:bodyDiv w:val="1"/>
      <w:marLeft w:val="0"/>
      <w:marRight w:val="0"/>
      <w:marTop w:val="0"/>
      <w:marBottom w:val="0"/>
      <w:divBdr>
        <w:top w:val="none" w:sz="0" w:space="0" w:color="auto"/>
        <w:left w:val="none" w:sz="0" w:space="0" w:color="auto"/>
        <w:bottom w:val="none" w:sz="0" w:space="0" w:color="auto"/>
        <w:right w:val="none" w:sz="0" w:space="0" w:color="auto"/>
      </w:divBdr>
    </w:div>
    <w:div w:id="994529650">
      <w:bodyDiv w:val="1"/>
      <w:marLeft w:val="0"/>
      <w:marRight w:val="0"/>
      <w:marTop w:val="0"/>
      <w:marBottom w:val="0"/>
      <w:divBdr>
        <w:top w:val="none" w:sz="0" w:space="0" w:color="auto"/>
        <w:left w:val="none" w:sz="0" w:space="0" w:color="auto"/>
        <w:bottom w:val="none" w:sz="0" w:space="0" w:color="auto"/>
        <w:right w:val="none" w:sz="0" w:space="0" w:color="auto"/>
      </w:divBdr>
    </w:div>
    <w:div w:id="999114603">
      <w:bodyDiv w:val="1"/>
      <w:marLeft w:val="0"/>
      <w:marRight w:val="0"/>
      <w:marTop w:val="0"/>
      <w:marBottom w:val="0"/>
      <w:divBdr>
        <w:top w:val="none" w:sz="0" w:space="0" w:color="auto"/>
        <w:left w:val="none" w:sz="0" w:space="0" w:color="auto"/>
        <w:bottom w:val="none" w:sz="0" w:space="0" w:color="auto"/>
        <w:right w:val="none" w:sz="0" w:space="0" w:color="auto"/>
      </w:divBdr>
    </w:div>
    <w:div w:id="1004550729">
      <w:bodyDiv w:val="1"/>
      <w:marLeft w:val="0"/>
      <w:marRight w:val="0"/>
      <w:marTop w:val="0"/>
      <w:marBottom w:val="0"/>
      <w:divBdr>
        <w:top w:val="none" w:sz="0" w:space="0" w:color="auto"/>
        <w:left w:val="none" w:sz="0" w:space="0" w:color="auto"/>
        <w:bottom w:val="none" w:sz="0" w:space="0" w:color="auto"/>
        <w:right w:val="none" w:sz="0" w:space="0" w:color="auto"/>
      </w:divBdr>
      <w:divsChild>
        <w:div w:id="1844780586">
          <w:marLeft w:val="0"/>
          <w:marRight w:val="0"/>
          <w:marTop w:val="0"/>
          <w:marBottom w:val="0"/>
          <w:divBdr>
            <w:top w:val="none" w:sz="0" w:space="0" w:color="auto"/>
            <w:left w:val="none" w:sz="0" w:space="0" w:color="auto"/>
            <w:bottom w:val="none" w:sz="0" w:space="0" w:color="auto"/>
            <w:right w:val="none" w:sz="0" w:space="0" w:color="auto"/>
          </w:divBdr>
        </w:div>
      </w:divsChild>
    </w:div>
    <w:div w:id="1005476834">
      <w:bodyDiv w:val="1"/>
      <w:marLeft w:val="0"/>
      <w:marRight w:val="0"/>
      <w:marTop w:val="0"/>
      <w:marBottom w:val="0"/>
      <w:divBdr>
        <w:top w:val="none" w:sz="0" w:space="0" w:color="auto"/>
        <w:left w:val="none" w:sz="0" w:space="0" w:color="auto"/>
        <w:bottom w:val="none" w:sz="0" w:space="0" w:color="auto"/>
        <w:right w:val="none" w:sz="0" w:space="0" w:color="auto"/>
      </w:divBdr>
      <w:divsChild>
        <w:div w:id="2088918414">
          <w:marLeft w:val="0"/>
          <w:marRight w:val="0"/>
          <w:marTop w:val="0"/>
          <w:marBottom w:val="0"/>
          <w:divBdr>
            <w:top w:val="none" w:sz="0" w:space="0" w:color="auto"/>
            <w:left w:val="none" w:sz="0" w:space="0" w:color="auto"/>
            <w:bottom w:val="none" w:sz="0" w:space="0" w:color="auto"/>
            <w:right w:val="none" w:sz="0" w:space="0" w:color="auto"/>
          </w:divBdr>
          <w:divsChild>
            <w:div w:id="1273516411">
              <w:marLeft w:val="0"/>
              <w:marRight w:val="0"/>
              <w:marTop w:val="0"/>
              <w:marBottom w:val="0"/>
              <w:divBdr>
                <w:top w:val="none" w:sz="0" w:space="0" w:color="auto"/>
                <w:left w:val="none" w:sz="0" w:space="0" w:color="auto"/>
                <w:bottom w:val="none" w:sz="0" w:space="0" w:color="auto"/>
                <w:right w:val="none" w:sz="0" w:space="0" w:color="auto"/>
              </w:divBdr>
              <w:divsChild>
                <w:div w:id="1587491785">
                  <w:marLeft w:val="0"/>
                  <w:marRight w:val="0"/>
                  <w:marTop w:val="0"/>
                  <w:marBottom w:val="0"/>
                  <w:divBdr>
                    <w:top w:val="none" w:sz="0" w:space="0" w:color="auto"/>
                    <w:left w:val="none" w:sz="0" w:space="0" w:color="auto"/>
                    <w:bottom w:val="none" w:sz="0" w:space="0" w:color="auto"/>
                    <w:right w:val="none" w:sz="0" w:space="0" w:color="auto"/>
                  </w:divBdr>
                  <w:divsChild>
                    <w:div w:id="1989362762">
                      <w:marLeft w:val="0"/>
                      <w:marRight w:val="0"/>
                      <w:marTop w:val="0"/>
                      <w:marBottom w:val="0"/>
                      <w:divBdr>
                        <w:top w:val="none" w:sz="0" w:space="0" w:color="auto"/>
                        <w:left w:val="none" w:sz="0" w:space="0" w:color="auto"/>
                        <w:bottom w:val="none" w:sz="0" w:space="0" w:color="auto"/>
                        <w:right w:val="none" w:sz="0" w:space="0" w:color="auto"/>
                      </w:divBdr>
                      <w:divsChild>
                        <w:div w:id="920061115">
                          <w:marLeft w:val="0"/>
                          <w:marRight w:val="0"/>
                          <w:marTop w:val="0"/>
                          <w:marBottom w:val="0"/>
                          <w:divBdr>
                            <w:top w:val="none" w:sz="0" w:space="0" w:color="auto"/>
                            <w:left w:val="none" w:sz="0" w:space="0" w:color="auto"/>
                            <w:bottom w:val="none" w:sz="0" w:space="0" w:color="auto"/>
                            <w:right w:val="none" w:sz="0" w:space="0" w:color="auto"/>
                          </w:divBdr>
                          <w:divsChild>
                            <w:div w:id="1498350860">
                              <w:marLeft w:val="0"/>
                              <w:marRight w:val="0"/>
                              <w:marTop w:val="0"/>
                              <w:marBottom w:val="0"/>
                              <w:divBdr>
                                <w:top w:val="none" w:sz="0" w:space="0" w:color="auto"/>
                                <w:left w:val="none" w:sz="0" w:space="0" w:color="auto"/>
                                <w:bottom w:val="none" w:sz="0" w:space="0" w:color="auto"/>
                                <w:right w:val="none" w:sz="0" w:space="0" w:color="auto"/>
                              </w:divBdr>
                              <w:divsChild>
                                <w:div w:id="796219434">
                                  <w:marLeft w:val="0"/>
                                  <w:marRight w:val="0"/>
                                  <w:marTop w:val="0"/>
                                  <w:marBottom w:val="0"/>
                                  <w:divBdr>
                                    <w:top w:val="none" w:sz="0" w:space="0" w:color="auto"/>
                                    <w:left w:val="none" w:sz="0" w:space="0" w:color="auto"/>
                                    <w:bottom w:val="none" w:sz="0" w:space="0" w:color="auto"/>
                                    <w:right w:val="none" w:sz="0" w:space="0" w:color="auto"/>
                                  </w:divBdr>
                                  <w:divsChild>
                                    <w:div w:id="1814982014">
                                      <w:marLeft w:val="0"/>
                                      <w:marRight w:val="0"/>
                                      <w:marTop w:val="0"/>
                                      <w:marBottom w:val="0"/>
                                      <w:divBdr>
                                        <w:top w:val="none" w:sz="0" w:space="0" w:color="auto"/>
                                        <w:left w:val="none" w:sz="0" w:space="0" w:color="auto"/>
                                        <w:bottom w:val="none" w:sz="0" w:space="0" w:color="auto"/>
                                        <w:right w:val="none" w:sz="0" w:space="0" w:color="auto"/>
                                      </w:divBdr>
                                      <w:divsChild>
                                        <w:div w:id="638653584">
                                          <w:marLeft w:val="0"/>
                                          <w:marRight w:val="0"/>
                                          <w:marTop w:val="0"/>
                                          <w:marBottom w:val="0"/>
                                          <w:divBdr>
                                            <w:top w:val="none" w:sz="0" w:space="0" w:color="auto"/>
                                            <w:left w:val="none" w:sz="0" w:space="0" w:color="auto"/>
                                            <w:bottom w:val="none" w:sz="0" w:space="0" w:color="auto"/>
                                            <w:right w:val="none" w:sz="0" w:space="0" w:color="auto"/>
                                          </w:divBdr>
                                          <w:divsChild>
                                            <w:div w:id="971440452">
                                              <w:marLeft w:val="0"/>
                                              <w:marRight w:val="0"/>
                                              <w:marTop w:val="0"/>
                                              <w:marBottom w:val="0"/>
                                              <w:divBdr>
                                                <w:top w:val="none" w:sz="0" w:space="0" w:color="auto"/>
                                                <w:left w:val="none" w:sz="0" w:space="0" w:color="auto"/>
                                                <w:bottom w:val="none" w:sz="0" w:space="0" w:color="auto"/>
                                                <w:right w:val="none" w:sz="0" w:space="0" w:color="auto"/>
                                              </w:divBdr>
                                              <w:divsChild>
                                                <w:div w:id="17139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708522">
      <w:bodyDiv w:val="1"/>
      <w:marLeft w:val="0"/>
      <w:marRight w:val="0"/>
      <w:marTop w:val="0"/>
      <w:marBottom w:val="0"/>
      <w:divBdr>
        <w:top w:val="none" w:sz="0" w:space="0" w:color="auto"/>
        <w:left w:val="none" w:sz="0" w:space="0" w:color="auto"/>
        <w:bottom w:val="none" w:sz="0" w:space="0" w:color="auto"/>
        <w:right w:val="none" w:sz="0" w:space="0" w:color="auto"/>
      </w:divBdr>
    </w:div>
    <w:div w:id="1009333052">
      <w:bodyDiv w:val="1"/>
      <w:marLeft w:val="0"/>
      <w:marRight w:val="0"/>
      <w:marTop w:val="0"/>
      <w:marBottom w:val="0"/>
      <w:divBdr>
        <w:top w:val="none" w:sz="0" w:space="0" w:color="auto"/>
        <w:left w:val="none" w:sz="0" w:space="0" w:color="auto"/>
        <w:bottom w:val="none" w:sz="0" w:space="0" w:color="auto"/>
        <w:right w:val="none" w:sz="0" w:space="0" w:color="auto"/>
      </w:divBdr>
    </w:div>
    <w:div w:id="1023556730">
      <w:bodyDiv w:val="1"/>
      <w:marLeft w:val="0"/>
      <w:marRight w:val="0"/>
      <w:marTop w:val="0"/>
      <w:marBottom w:val="0"/>
      <w:divBdr>
        <w:top w:val="none" w:sz="0" w:space="0" w:color="auto"/>
        <w:left w:val="none" w:sz="0" w:space="0" w:color="auto"/>
        <w:bottom w:val="none" w:sz="0" w:space="0" w:color="auto"/>
        <w:right w:val="none" w:sz="0" w:space="0" w:color="auto"/>
      </w:divBdr>
    </w:div>
    <w:div w:id="1024984883">
      <w:bodyDiv w:val="1"/>
      <w:marLeft w:val="0"/>
      <w:marRight w:val="0"/>
      <w:marTop w:val="0"/>
      <w:marBottom w:val="0"/>
      <w:divBdr>
        <w:top w:val="none" w:sz="0" w:space="0" w:color="auto"/>
        <w:left w:val="none" w:sz="0" w:space="0" w:color="auto"/>
        <w:bottom w:val="none" w:sz="0" w:space="0" w:color="auto"/>
        <w:right w:val="none" w:sz="0" w:space="0" w:color="auto"/>
      </w:divBdr>
      <w:divsChild>
        <w:div w:id="864249911">
          <w:marLeft w:val="0"/>
          <w:marRight w:val="0"/>
          <w:marTop w:val="0"/>
          <w:marBottom w:val="0"/>
          <w:divBdr>
            <w:top w:val="none" w:sz="0" w:space="0" w:color="auto"/>
            <w:left w:val="none" w:sz="0" w:space="0" w:color="auto"/>
            <w:bottom w:val="none" w:sz="0" w:space="0" w:color="auto"/>
            <w:right w:val="none" w:sz="0" w:space="0" w:color="auto"/>
          </w:divBdr>
          <w:divsChild>
            <w:div w:id="962465047">
              <w:marLeft w:val="0"/>
              <w:marRight w:val="0"/>
              <w:marTop w:val="0"/>
              <w:marBottom w:val="0"/>
              <w:divBdr>
                <w:top w:val="none" w:sz="0" w:space="0" w:color="auto"/>
                <w:left w:val="none" w:sz="0" w:space="0" w:color="auto"/>
                <w:bottom w:val="none" w:sz="0" w:space="0" w:color="auto"/>
                <w:right w:val="none" w:sz="0" w:space="0" w:color="auto"/>
              </w:divBdr>
              <w:divsChild>
                <w:div w:id="699626606">
                  <w:marLeft w:val="0"/>
                  <w:marRight w:val="0"/>
                  <w:marTop w:val="0"/>
                  <w:marBottom w:val="0"/>
                  <w:divBdr>
                    <w:top w:val="none" w:sz="0" w:space="0" w:color="auto"/>
                    <w:left w:val="none" w:sz="0" w:space="0" w:color="auto"/>
                    <w:bottom w:val="none" w:sz="0" w:space="0" w:color="auto"/>
                    <w:right w:val="none" w:sz="0" w:space="0" w:color="auto"/>
                  </w:divBdr>
                  <w:divsChild>
                    <w:div w:id="1520389730">
                      <w:marLeft w:val="0"/>
                      <w:marRight w:val="0"/>
                      <w:marTop w:val="0"/>
                      <w:marBottom w:val="0"/>
                      <w:divBdr>
                        <w:top w:val="none" w:sz="0" w:space="0" w:color="auto"/>
                        <w:left w:val="none" w:sz="0" w:space="0" w:color="auto"/>
                        <w:bottom w:val="none" w:sz="0" w:space="0" w:color="auto"/>
                        <w:right w:val="none" w:sz="0" w:space="0" w:color="auto"/>
                      </w:divBdr>
                      <w:divsChild>
                        <w:div w:id="1975981540">
                          <w:marLeft w:val="0"/>
                          <w:marRight w:val="0"/>
                          <w:marTop w:val="0"/>
                          <w:marBottom w:val="0"/>
                          <w:divBdr>
                            <w:top w:val="none" w:sz="0" w:space="0" w:color="auto"/>
                            <w:left w:val="none" w:sz="0" w:space="0" w:color="auto"/>
                            <w:bottom w:val="none" w:sz="0" w:space="0" w:color="auto"/>
                            <w:right w:val="none" w:sz="0" w:space="0" w:color="auto"/>
                          </w:divBdr>
                          <w:divsChild>
                            <w:div w:id="1847360730">
                              <w:marLeft w:val="0"/>
                              <w:marRight w:val="0"/>
                              <w:marTop w:val="0"/>
                              <w:marBottom w:val="0"/>
                              <w:divBdr>
                                <w:top w:val="none" w:sz="0" w:space="0" w:color="auto"/>
                                <w:left w:val="none" w:sz="0" w:space="0" w:color="auto"/>
                                <w:bottom w:val="none" w:sz="0" w:space="0" w:color="auto"/>
                                <w:right w:val="none" w:sz="0" w:space="0" w:color="auto"/>
                              </w:divBdr>
                              <w:divsChild>
                                <w:div w:id="2085374423">
                                  <w:marLeft w:val="0"/>
                                  <w:marRight w:val="0"/>
                                  <w:marTop w:val="0"/>
                                  <w:marBottom w:val="0"/>
                                  <w:divBdr>
                                    <w:top w:val="none" w:sz="0" w:space="0" w:color="auto"/>
                                    <w:left w:val="none" w:sz="0" w:space="0" w:color="auto"/>
                                    <w:bottom w:val="none" w:sz="0" w:space="0" w:color="auto"/>
                                    <w:right w:val="none" w:sz="0" w:space="0" w:color="auto"/>
                                  </w:divBdr>
                                  <w:divsChild>
                                    <w:div w:id="1008488754">
                                      <w:marLeft w:val="0"/>
                                      <w:marRight w:val="0"/>
                                      <w:marTop w:val="0"/>
                                      <w:marBottom w:val="0"/>
                                      <w:divBdr>
                                        <w:top w:val="none" w:sz="0" w:space="0" w:color="auto"/>
                                        <w:left w:val="none" w:sz="0" w:space="0" w:color="auto"/>
                                        <w:bottom w:val="none" w:sz="0" w:space="0" w:color="auto"/>
                                        <w:right w:val="none" w:sz="0" w:space="0" w:color="auto"/>
                                      </w:divBdr>
                                      <w:divsChild>
                                        <w:div w:id="470440067">
                                          <w:marLeft w:val="0"/>
                                          <w:marRight w:val="0"/>
                                          <w:marTop w:val="0"/>
                                          <w:marBottom w:val="0"/>
                                          <w:divBdr>
                                            <w:top w:val="none" w:sz="0" w:space="0" w:color="auto"/>
                                            <w:left w:val="none" w:sz="0" w:space="0" w:color="auto"/>
                                            <w:bottom w:val="none" w:sz="0" w:space="0" w:color="auto"/>
                                            <w:right w:val="none" w:sz="0" w:space="0" w:color="auto"/>
                                          </w:divBdr>
                                          <w:divsChild>
                                            <w:div w:id="1989818633">
                                              <w:marLeft w:val="0"/>
                                              <w:marRight w:val="0"/>
                                              <w:marTop w:val="0"/>
                                              <w:marBottom w:val="0"/>
                                              <w:divBdr>
                                                <w:top w:val="none" w:sz="0" w:space="0" w:color="auto"/>
                                                <w:left w:val="none" w:sz="0" w:space="0" w:color="auto"/>
                                                <w:bottom w:val="none" w:sz="0" w:space="0" w:color="auto"/>
                                                <w:right w:val="none" w:sz="0" w:space="0" w:color="auto"/>
                                              </w:divBdr>
                                              <w:divsChild>
                                                <w:div w:id="18908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764675">
      <w:bodyDiv w:val="1"/>
      <w:marLeft w:val="0"/>
      <w:marRight w:val="0"/>
      <w:marTop w:val="0"/>
      <w:marBottom w:val="0"/>
      <w:divBdr>
        <w:top w:val="none" w:sz="0" w:space="0" w:color="auto"/>
        <w:left w:val="none" w:sz="0" w:space="0" w:color="auto"/>
        <w:bottom w:val="none" w:sz="0" w:space="0" w:color="auto"/>
        <w:right w:val="none" w:sz="0" w:space="0" w:color="auto"/>
      </w:divBdr>
    </w:div>
    <w:div w:id="1036275415">
      <w:bodyDiv w:val="1"/>
      <w:marLeft w:val="0"/>
      <w:marRight w:val="0"/>
      <w:marTop w:val="0"/>
      <w:marBottom w:val="0"/>
      <w:divBdr>
        <w:top w:val="none" w:sz="0" w:space="0" w:color="auto"/>
        <w:left w:val="none" w:sz="0" w:space="0" w:color="auto"/>
        <w:bottom w:val="none" w:sz="0" w:space="0" w:color="auto"/>
        <w:right w:val="none" w:sz="0" w:space="0" w:color="auto"/>
      </w:divBdr>
    </w:div>
    <w:div w:id="1042829027">
      <w:bodyDiv w:val="1"/>
      <w:marLeft w:val="0"/>
      <w:marRight w:val="0"/>
      <w:marTop w:val="0"/>
      <w:marBottom w:val="0"/>
      <w:divBdr>
        <w:top w:val="none" w:sz="0" w:space="0" w:color="auto"/>
        <w:left w:val="none" w:sz="0" w:space="0" w:color="auto"/>
        <w:bottom w:val="none" w:sz="0" w:space="0" w:color="auto"/>
        <w:right w:val="none" w:sz="0" w:space="0" w:color="auto"/>
      </w:divBdr>
    </w:div>
    <w:div w:id="1043090791">
      <w:bodyDiv w:val="1"/>
      <w:marLeft w:val="0"/>
      <w:marRight w:val="0"/>
      <w:marTop w:val="0"/>
      <w:marBottom w:val="0"/>
      <w:divBdr>
        <w:top w:val="none" w:sz="0" w:space="0" w:color="auto"/>
        <w:left w:val="none" w:sz="0" w:space="0" w:color="auto"/>
        <w:bottom w:val="none" w:sz="0" w:space="0" w:color="auto"/>
        <w:right w:val="none" w:sz="0" w:space="0" w:color="auto"/>
      </w:divBdr>
    </w:div>
    <w:div w:id="1043211737">
      <w:bodyDiv w:val="1"/>
      <w:marLeft w:val="0"/>
      <w:marRight w:val="0"/>
      <w:marTop w:val="0"/>
      <w:marBottom w:val="0"/>
      <w:divBdr>
        <w:top w:val="none" w:sz="0" w:space="0" w:color="auto"/>
        <w:left w:val="none" w:sz="0" w:space="0" w:color="auto"/>
        <w:bottom w:val="none" w:sz="0" w:space="0" w:color="auto"/>
        <w:right w:val="none" w:sz="0" w:space="0" w:color="auto"/>
      </w:divBdr>
    </w:div>
    <w:div w:id="1045179476">
      <w:bodyDiv w:val="1"/>
      <w:marLeft w:val="0"/>
      <w:marRight w:val="0"/>
      <w:marTop w:val="0"/>
      <w:marBottom w:val="0"/>
      <w:divBdr>
        <w:top w:val="none" w:sz="0" w:space="0" w:color="auto"/>
        <w:left w:val="none" w:sz="0" w:space="0" w:color="auto"/>
        <w:bottom w:val="none" w:sz="0" w:space="0" w:color="auto"/>
        <w:right w:val="none" w:sz="0" w:space="0" w:color="auto"/>
      </w:divBdr>
    </w:div>
    <w:div w:id="1046102535">
      <w:bodyDiv w:val="1"/>
      <w:marLeft w:val="0"/>
      <w:marRight w:val="0"/>
      <w:marTop w:val="0"/>
      <w:marBottom w:val="0"/>
      <w:divBdr>
        <w:top w:val="none" w:sz="0" w:space="0" w:color="auto"/>
        <w:left w:val="none" w:sz="0" w:space="0" w:color="auto"/>
        <w:bottom w:val="none" w:sz="0" w:space="0" w:color="auto"/>
        <w:right w:val="none" w:sz="0" w:space="0" w:color="auto"/>
      </w:divBdr>
    </w:div>
    <w:div w:id="1048991725">
      <w:bodyDiv w:val="1"/>
      <w:marLeft w:val="0"/>
      <w:marRight w:val="0"/>
      <w:marTop w:val="0"/>
      <w:marBottom w:val="0"/>
      <w:divBdr>
        <w:top w:val="none" w:sz="0" w:space="0" w:color="auto"/>
        <w:left w:val="none" w:sz="0" w:space="0" w:color="auto"/>
        <w:bottom w:val="none" w:sz="0" w:space="0" w:color="auto"/>
        <w:right w:val="none" w:sz="0" w:space="0" w:color="auto"/>
      </w:divBdr>
      <w:divsChild>
        <w:div w:id="1800102387">
          <w:marLeft w:val="0"/>
          <w:marRight w:val="0"/>
          <w:marTop w:val="0"/>
          <w:marBottom w:val="0"/>
          <w:divBdr>
            <w:top w:val="none" w:sz="0" w:space="0" w:color="auto"/>
            <w:left w:val="none" w:sz="0" w:space="0" w:color="auto"/>
            <w:bottom w:val="none" w:sz="0" w:space="0" w:color="auto"/>
            <w:right w:val="none" w:sz="0" w:space="0" w:color="auto"/>
          </w:divBdr>
        </w:div>
      </w:divsChild>
    </w:div>
    <w:div w:id="1059590906">
      <w:bodyDiv w:val="1"/>
      <w:marLeft w:val="0"/>
      <w:marRight w:val="0"/>
      <w:marTop w:val="0"/>
      <w:marBottom w:val="0"/>
      <w:divBdr>
        <w:top w:val="none" w:sz="0" w:space="0" w:color="auto"/>
        <w:left w:val="none" w:sz="0" w:space="0" w:color="auto"/>
        <w:bottom w:val="none" w:sz="0" w:space="0" w:color="auto"/>
        <w:right w:val="none" w:sz="0" w:space="0" w:color="auto"/>
      </w:divBdr>
    </w:div>
    <w:div w:id="1063676108">
      <w:bodyDiv w:val="1"/>
      <w:marLeft w:val="0"/>
      <w:marRight w:val="0"/>
      <w:marTop w:val="0"/>
      <w:marBottom w:val="0"/>
      <w:divBdr>
        <w:top w:val="none" w:sz="0" w:space="0" w:color="auto"/>
        <w:left w:val="none" w:sz="0" w:space="0" w:color="auto"/>
        <w:bottom w:val="none" w:sz="0" w:space="0" w:color="auto"/>
        <w:right w:val="none" w:sz="0" w:space="0" w:color="auto"/>
      </w:divBdr>
    </w:div>
    <w:div w:id="1073939954">
      <w:bodyDiv w:val="1"/>
      <w:marLeft w:val="0"/>
      <w:marRight w:val="0"/>
      <w:marTop w:val="0"/>
      <w:marBottom w:val="0"/>
      <w:divBdr>
        <w:top w:val="none" w:sz="0" w:space="0" w:color="auto"/>
        <w:left w:val="none" w:sz="0" w:space="0" w:color="auto"/>
        <w:bottom w:val="none" w:sz="0" w:space="0" w:color="auto"/>
        <w:right w:val="none" w:sz="0" w:space="0" w:color="auto"/>
      </w:divBdr>
    </w:div>
    <w:div w:id="1082067578">
      <w:bodyDiv w:val="1"/>
      <w:marLeft w:val="0"/>
      <w:marRight w:val="0"/>
      <w:marTop w:val="0"/>
      <w:marBottom w:val="0"/>
      <w:divBdr>
        <w:top w:val="none" w:sz="0" w:space="0" w:color="auto"/>
        <w:left w:val="none" w:sz="0" w:space="0" w:color="auto"/>
        <w:bottom w:val="none" w:sz="0" w:space="0" w:color="auto"/>
        <w:right w:val="none" w:sz="0" w:space="0" w:color="auto"/>
      </w:divBdr>
    </w:div>
    <w:div w:id="1091896029">
      <w:bodyDiv w:val="1"/>
      <w:marLeft w:val="0"/>
      <w:marRight w:val="0"/>
      <w:marTop w:val="0"/>
      <w:marBottom w:val="0"/>
      <w:divBdr>
        <w:top w:val="none" w:sz="0" w:space="0" w:color="auto"/>
        <w:left w:val="none" w:sz="0" w:space="0" w:color="auto"/>
        <w:bottom w:val="none" w:sz="0" w:space="0" w:color="auto"/>
        <w:right w:val="none" w:sz="0" w:space="0" w:color="auto"/>
      </w:divBdr>
    </w:div>
    <w:div w:id="1092317626">
      <w:bodyDiv w:val="1"/>
      <w:marLeft w:val="0"/>
      <w:marRight w:val="0"/>
      <w:marTop w:val="0"/>
      <w:marBottom w:val="0"/>
      <w:divBdr>
        <w:top w:val="none" w:sz="0" w:space="0" w:color="auto"/>
        <w:left w:val="none" w:sz="0" w:space="0" w:color="auto"/>
        <w:bottom w:val="none" w:sz="0" w:space="0" w:color="auto"/>
        <w:right w:val="none" w:sz="0" w:space="0" w:color="auto"/>
      </w:divBdr>
      <w:divsChild>
        <w:div w:id="949356720">
          <w:marLeft w:val="0"/>
          <w:marRight w:val="0"/>
          <w:marTop w:val="0"/>
          <w:marBottom w:val="0"/>
          <w:divBdr>
            <w:top w:val="none" w:sz="0" w:space="0" w:color="auto"/>
            <w:left w:val="none" w:sz="0" w:space="0" w:color="auto"/>
            <w:bottom w:val="none" w:sz="0" w:space="0" w:color="auto"/>
            <w:right w:val="none" w:sz="0" w:space="0" w:color="auto"/>
          </w:divBdr>
        </w:div>
      </w:divsChild>
    </w:div>
    <w:div w:id="1092773831">
      <w:bodyDiv w:val="1"/>
      <w:marLeft w:val="0"/>
      <w:marRight w:val="0"/>
      <w:marTop w:val="0"/>
      <w:marBottom w:val="0"/>
      <w:divBdr>
        <w:top w:val="none" w:sz="0" w:space="0" w:color="auto"/>
        <w:left w:val="none" w:sz="0" w:space="0" w:color="auto"/>
        <w:bottom w:val="none" w:sz="0" w:space="0" w:color="auto"/>
        <w:right w:val="none" w:sz="0" w:space="0" w:color="auto"/>
      </w:divBdr>
    </w:div>
    <w:div w:id="1096829747">
      <w:bodyDiv w:val="1"/>
      <w:marLeft w:val="0"/>
      <w:marRight w:val="0"/>
      <w:marTop w:val="0"/>
      <w:marBottom w:val="0"/>
      <w:divBdr>
        <w:top w:val="none" w:sz="0" w:space="0" w:color="auto"/>
        <w:left w:val="none" w:sz="0" w:space="0" w:color="auto"/>
        <w:bottom w:val="none" w:sz="0" w:space="0" w:color="auto"/>
        <w:right w:val="none" w:sz="0" w:space="0" w:color="auto"/>
      </w:divBdr>
    </w:div>
    <w:div w:id="1098521346">
      <w:bodyDiv w:val="1"/>
      <w:marLeft w:val="0"/>
      <w:marRight w:val="0"/>
      <w:marTop w:val="0"/>
      <w:marBottom w:val="0"/>
      <w:divBdr>
        <w:top w:val="none" w:sz="0" w:space="0" w:color="auto"/>
        <w:left w:val="none" w:sz="0" w:space="0" w:color="auto"/>
        <w:bottom w:val="none" w:sz="0" w:space="0" w:color="auto"/>
        <w:right w:val="none" w:sz="0" w:space="0" w:color="auto"/>
      </w:divBdr>
    </w:div>
    <w:div w:id="1098915780">
      <w:bodyDiv w:val="1"/>
      <w:marLeft w:val="0"/>
      <w:marRight w:val="0"/>
      <w:marTop w:val="0"/>
      <w:marBottom w:val="0"/>
      <w:divBdr>
        <w:top w:val="none" w:sz="0" w:space="0" w:color="auto"/>
        <w:left w:val="none" w:sz="0" w:space="0" w:color="auto"/>
        <w:bottom w:val="none" w:sz="0" w:space="0" w:color="auto"/>
        <w:right w:val="none" w:sz="0" w:space="0" w:color="auto"/>
      </w:divBdr>
    </w:div>
    <w:div w:id="1106995570">
      <w:bodyDiv w:val="1"/>
      <w:marLeft w:val="0"/>
      <w:marRight w:val="0"/>
      <w:marTop w:val="0"/>
      <w:marBottom w:val="0"/>
      <w:divBdr>
        <w:top w:val="none" w:sz="0" w:space="0" w:color="auto"/>
        <w:left w:val="none" w:sz="0" w:space="0" w:color="auto"/>
        <w:bottom w:val="none" w:sz="0" w:space="0" w:color="auto"/>
        <w:right w:val="none" w:sz="0" w:space="0" w:color="auto"/>
      </w:divBdr>
    </w:div>
    <w:div w:id="1107120031">
      <w:bodyDiv w:val="1"/>
      <w:marLeft w:val="0"/>
      <w:marRight w:val="0"/>
      <w:marTop w:val="0"/>
      <w:marBottom w:val="0"/>
      <w:divBdr>
        <w:top w:val="none" w:sz="0" w:space="0" w:color="auto"/>
        <w:left w:val="none" w:sz="0" w:space="0" w:color="auto"/>
        <w:bottom w:val="none" w:sz="0" w:space="0" w:color="auto"/>
        <w:right w:val="none" w:sz="0" w:space="0" w:color="auto"/>
      </w:divBdr>
    </w:div>
    <w:div w:id="1108280384">
      <w:bodyDiv w:val="1"/>
      <w:marLeft w:val="0"/>
      <w:marRight w:val="0"/>
      <w:marTop w:val="0"/>
      <w:marBottom w:val="0"/>
      <w:divBdr>
        <w:top w:val="none" w:sz="0" w:space="0" w:color="auto"/>
        <w:left w:val="none" w:sz="0" w:space="0" w:color="auto"/>
        <w:bottom w:val="none" w:sz="0" w:space="0" w:color="auto"/>
        <w:right w:val="none" w:sz="0" w:space="0" w:color="auto"/>
      </w:divBdr>
    </w:div>
    <w:div w:id="1118914343">
      <w:bodyDiv w:val="1"/>
      <w:marLeft w:val="0"/>
      <w:marRight w:val="0"/>
      <w:marTop w:val="0"/>
      <w:marBottom w:val="0"/>
      <w:divBdr>
        <w:top w:val="none" w:sz="0" w:space="0" w:color="auto"/>
        <w:left w:val="none" w:sz="0" w:space="0" w:color="auto"/>
        <w:bottom w:val="none" w:sz="0" w:space="0" w:color="auto"/>
        <w:right w:val="none" w:sz="0" w:space="0" w:color="auto"/>
      </w:divBdr>
    </w:div>
    <w:div w:id="1118916234">
      <w:bodyDiv w:val="1"/>
      <w:marLeft w:val="0"/>
      <w:marRight w:val="0"/>
      <w:marTop w:val="0"/>
      <w:marBottom w:val="0"/>
      <w:divBdr>
        <w:top w:val="none" w:sz="0" w:space="0" w:color="auto"/>
        <w:left w:val="none" w:sz="0" w:space="0" w:color="auto"/>
        <w:bottom w:val="none" w:sz="0" w:space="0" w:color="auto"/>
        <w:right w:val="none" w:sz="0" w:space="0" w:color="auto"/>
      </w:divBdr>
    </w:div>
    <w:div w:id="1119031109">
      <w:bodyDiv w:val="1"/>
      <w:marLeft w:val="0"/>
      <w:marRight w:val="0"/>
      <w:marTop w:val="0"/>
      <w:marBottom w:val="0"/>
      <w:divBdr>
        <w:top w:val="none" w:sz="0" w:space="0" w:color="auto"/>
        <w:left w:val="none" w:sz="0" w:space="0" w:color="auto"/>
        <w:bottom w:val="none" w:sz="0" w:space="0" w:color="auto"/>
        <w:right w:val="none" w:sz="0" w:space="0" w:color="auto"/>
      </w:divBdr>
    </w:div>
    <w:div w:id="1123307002">
      <w:bodyDiv w:val="1"/>
      <w:marLeft w:val="0"/>
      <w:marRight w:val="0"/>
      <w:marTop w:val="0"/>
      <w:marBottom w:val="0"/>
      <w:divBdr>
        <w:top w:val="none" w:sz="0" w:space="0" w:color="auto"/>
        <w:left w:val="none" w:sz="0" w:space="0" w:color="auto"/>
        <w:bottom w:val="none" w:sz="0" w:space="0" w:color="auto"/>
        <w:right w:val="none" w:sz="0" w:space="0" w:color="auto"/>
      </w:divBdr>
    </w:div>
    <w:div w:id="1123579003">
      <w:bodyDiv w:val="1"/>
      <w:marLeft w:val="0"/>
      <w:marRight w:val="0"/>
      <w:marTop w:val="0"/>
      <w:marBottom w:val="0"/>
      <w:divBdr>
        <w:top w:val="none" w:sz="0" w:space="0" w:color="auto"/>
        <w:left w:val="none" w:sz="0" w:space="0" w:color="auto"/>
        <w:bottom w:val="none" w:sz="0" w:space="0" w:color="auto"/>
        <w:right w:val="none" w:sz="0" w:space="0" w:color="auto"/>
      </w:divBdr>
    </w:div>
    <w:div w:id="1126661408">
      <w:bodyDiv w:val="1"/>
      <w:marLeft w:val="0"/>
      <w:marRight w:val="0"/>
      <w:marTop w:val="0"/>
      <w:marBottom w:val="0"/>
      <w:divBdr>
        <w:top w:val="none" w:sz="0" w:space="0" w:color="auto"/>
        <w:left w:val="none" w:sz="0" w:space="0" w:color="auto"/>
        <w:bottom w:val="none" w:sz="0" w:space="0" w:color="auto"/>
        <w:right w:val="none" w:sz="0" w:space="0" w:color="auto"/>
      </w:divBdr>
    </w:div>
    <w:div w:id="1126778600">
      <w:bodyDiv w:val="1"/>
      <w:marLeft w:val="0"/>
      <w:marRight w:val="0"/>
      <w:marTop w:val="0"/>
      <w:marBottom w:val="0"/>
      <w:divBdr>
        <w:top w:val="none" w:sz="0" w:space="0" w:color="auto"/>
        <w:left w:val="none" w:sz="0" w:space="0" w:color="auto"/>
        <w:bottom w:val="none" w:sz="0" w:space="0" w:color="auto"/>
        <w:right w:val="none" w:sz="0" w:space="0" w:color="auto"/>
      </w:divBdr>
    </w:div>
    <w:div w:id="1129397567">
      <w:bodyDiv w:val="1"/>
      <w:marLeft w:val="0"/>
      <w:marRight w:val="0"/>
      <w:marTop w:val="0"/>
      <w:marBottom w:val="0"/>
      <w:divBdr>
        <w:top w:val="none" w:sz="0" w:space="0" w:color="auto"/>
        <w:left w:val="none" w:sz="0" w:space="0" w:color="auto"/>
        <w:bottom w:val="none" w:sz="0" w:space="0" w:color="auto"/>
        <w:right w:val="none" w:sz="0" w:space="0" w:color="auto"/>
      </w:divBdr>
    </w:div>
    <w:div w:id="1131167090">
      <w:bodyDiv w:val="1"/>
      <w:marLeft w:val="0"/>
      <w:marRight w:val="0"/>
      <w:marTop w:val="0"/>
      <w:marBottom w:val="0"/>
      <w:divBdr>
        <w:top w:val="none" w:sz="0" w:space="0" w:color="auto"/>
        <w:left w:val="none" w:sz="0" w:space="0" w:color="auto"/>
        <w:bottom w:val="none" w:sz="0" w:space="0" w:color="auto"/>
        <w:right w:val="none" w:sz="0" w:space="0" w:color="auto"/>
      </w:divBdr>
    </w:div>
    <w:div w:id="1136411817">
      <w:bodyDiv w:val="1"/>
      <w:marLeft w:val="0"/>
      <w:marRight w:val="0"/>
      <w:marTop w:val="0"/>
      <w:marBottom w:val="0"/>
      <w:divBdr>
        <w:top w:val="none" w:sz="0" w:space="0" w:color="auto"/>
        <w:left w:val="none" w:sz="0" w:space="0" w:color="auto"/>
        <w:bottom w:val="none" w:sz="0" w:space="0" w:color="auto"/>
        <w:right w:val="none" w:sz="0" w:space="0" w:color="auto"/>
      </w:divBdr>
    </w:div>
    <w:div w:id="1138452762">
      <w:bodyDiv w:val="1"/>
      <w:marLeft w:val="0"/>
      <w:marRight w:val="0"/>
      <w:marTop w:val="0"/>
      <w:marBottom w:val="0"/>
      <w:divBdr>
        <w:top w:val="none" w:sz="0" w:space="0" w:color="auto"/>
        <w:left w:val="none" w:sz="0" w:space="0" w:color="auto"/>
        <w:bottom w:val="none" w:sz="0" w:space="0" w:color="auto"/>
        <w:right w:val="none" w:sz="0" w:space="0" w:color="auto"/>
      </w:divBdr>
    </w:div>
    <w:div w:id="1142114907">
      <w:bodyDiv w:val="1"/>
      <w:marLeft w:val="0"/>
      <w:marRight w:val="0"/>
      <w:marTop w:val="0"/>
      <w:marBottom w:val="0"/>
      <w:divBdr>
        <w:top w:val="none" w:sz="0" w:space="0" w:color="auto"/>
        <w:left w:val="none" w:sz="0" w:space="0" w:color="auto"/>
        <w:bottom w:val="none" w:sz="0" w:space="0" w:color="auto"/>
        <w:right w:val="none" w:sz="0" w:space="0" w:color="auto"/>
      </w:divBdr>
    </w:div>
    <w:div w:id="1142768517">
      <w:bodyDiv w:val="1"/>
      <w:marLeft w:val="0"/>
      <w:marRight w:val="0"/>
      <w:marTop w:val="0"/>
      <w:marBottom w:val="0"/>
      <w:divBdr>
        <w:top w:val="none" w:sz="0" w:space="0" w:color="auto"/>
        <w:left w:val="none" w:sz="0" w:space="0" w:color="auto"/>
        <w:bottom w:val="none" w:sz="0" w:space="0" w:color="auto"/>
        <w:right w:val="none" w:sz="0" w:space="0" w:color="auto"/>
      </w:divBdr>
    </w:div>
    <w:div w:id="1143231047">
      <w:bodyDiv w:val="1"/>
      <w:marLeft w:val="0"/>
      <w:marRight w:val="0"/>
      <w:marTop w:val="0"/>
      <w:marBottom w:val="0"/>
      <w:divBdr>
        <w:top w:val="none" w:sz="0" w:space="0" w:color="auto"/>
        <w:left w:val="none" w:sz="0" w:space="0" w:color="auto"/>
        <w:bottom w:val="none" w:sz="0" w:space="0" w:color="auto"/>
        <w:right w:val="none" w:sz="0" w:space="0" w:color="auto"/>
      </w:divBdr>
    </w:div>
    <w:div w:id="1149442265">
      <w:bodyDiv w:val="1"/>
      <w:marLeft w:val="0"/>
      <w:marRight w:val="0"/>
      <w:marTop w:val="0"/>
      <w:marBottom w:val="0"/>
      <w:divBdr>
        <w:top w:val="none" w:sz="0" w:space="0" w:color="auto"/>
        <w:left w:val="none" w:sz="0" w:space="0" w:color="auto"/>
        <w:bottom w:val="none" w:sz="0" w:space="0" w:color="auto"/>
        <w:right w:val="none" w:sz="0" w:space="0" w:color="auto"/>
      </w:divBdr>
    </w:div>
    <w:div w:id="1149902138">
      <w:bodyDiv w:val="1"/>
      <w:marLeft w:val="0"/>
      <w:marRight w:val="0"/>
      <w:marTop w:val="0"/>
      <w:marBottom w:val="0"/>
      <w:divBdr>
        <w:top w:val="none" w:sz="0" w:space="0" w:color="auto"/>
        <w:left w:val="none" w:sz="0" w:space="0" w:color="auto"/>
        <w:bottom w:val="none" w:sz="0" w:space="0" w:color="auto"/>
        <w:right w:val="none" w:sz="0" w:space="0" w:color="auto"/>
      </w:divBdr>
    </w:div>
    <w:div w:id="1159688433">
      <w:bodyDiv w:val="1"/>
      <w:marLeft w:val="0"/>
      <w:marRight w:val="0"/>
      <w:marTop w:val="0"/>
      <w:marBottom w:val="0"/>
      <w:divBdr>
        <w:top w:val="none" w:sz="0" w:space="0" w:color="auto"/>
        <w:left w:val="none" w:sz="0" w:space="0" w:color="auto"/>
        <w:bottom w:val="none" w:sz="0" w:space="0" w:color="auto"/>
        <w:right w:val="none" w:sz="0" w:space="0" w:color="auto"/>
      </w:divBdr>
    </w:div>
    <w:div w:id="1167284021">
      <w:bodyDiv w:val="1"/>
      <w:marLeft w:val="0"/>
      <w:marRight w:val="0"/>
      <w:marTop w:val="0"/>
      <w:marBottom w:val="0"/>
      <w:divBdr>
        <w:top w:val="none" w:sz="0" w:space="0" w:color="auto"/>
        <w:left w:val="none" w:sz="0" w:space="0" w:color="auto"/>
        <w:bottom w:val="none" w:sz="0" w:space="0" w:color="auto"/>
        <w:right w:val="none" w:sz="0" w:space="0" w:color="auto"/>
      </w:divBdr>
    </w:div>
    <w:div w:id="1176766454">
      <w:bodyDiv w:val="1"/>
      <w:marLeft w:val="0"/>
      <w:marRight w:val="0"/>
      <w:marTop w:val="0"/>
      <w:marBottom w:val="0"/>
      <w:divBdr>
        <w:top w:val="none" w:sz="0" w:space="0" w:color="auto"/>
        <w:left w:val="none" w:sz="0" w:space="0" w:color="auto"/>
        <w:bottom w:val="none" w:sz="0" w:space="0" w:color="auto"/>
        <w:right w:val="none" w:sz="0" w:space="0" w:color="auto"/>
      </w:divBdr>
    </w:div>
    <w:div w:id="1177844699">
      <w:bodyDiv w:val="1"/>
      <w:marLeft w:val="0"/>
      <w:marRight w:val="0"/>
      <w:marTop w:val="0"/>
      <w:marBottom w:val="0"/>
      <w:divBdr>
        <w:top w:val="none" w:sz="0" w:space="0" w:color="auto"/>
        <w:left w:val="none" w:sz="0" w:space="0" w:color="auto"/>
        <w:bottom w:val="none" w:sz="0" w:space="0" w:color="auto"/>
        <w:right w:val="none" w:sz="0" w:space="0" w:color="auto"/>
      </w:divBdr>
    </w:div>
    <w:div w:id="1178696892">
      <w:bodyDiv w:val="1"/>
      <w:marLeft w:val="0"/>
      <w:marRight w:val="0"/>
      <w:marTop w:val="0"/>
      <w:marBottom w:val="0"/>
      <w:divBdr>
        <w:top w:val="none" w:sz="0" w:space="0" w:color="auto"/>
        <w:left w:val="none" w:sz="0" w:space="0" w:color="auto"/>
        <w:bottom w:val="none" w:sz="0" w:space="0" w:color="auto"/>
        <w:right w:val="none" w:sz="0" w:space="0" w:color="auto"/>
      </w:divBdr>
    </w:div>
    <w:div w:id="1184443045">
      <w:bodyDiv w:val="1"/>
      <w:marLeft w:val="0"/>
      <w:marRight w:val="0"/>
      <w:marTop w:val="0"/>
      <w:marBottom w:val="0"/>
      <w:divBdr>
        <w:top w:val="none" w:sz="0" w:space="0" w:color="auto"/>
        <w:left w:val="none" w:sz="0" w:space="0" w:color="auto"/>
        <w:bottom w:val="none" w:sz="0" w:space="0" w:color="auto"/>
        <w:right w:val="none" w:sz="0" w:space="0" w:color="auto"/>
      </w:divBdr>
    </w:div>
    <w:div w:id="1186359615">
      <w:bodyDiv w:val="1"/>
      <w:marLeft w:val="0"/>
      <w:marRight w:val="0"/>
      <w:marTop w:val="0"/>
      <w:marBottom w:val="0"/>
      <w:divBdr>
        <w:top w:val="none" w:sz="0" w:space="0" w:color="auto"/>
        <w:left w:val="none" w:sz="0" w:space="0" w:color="auto"/>
        <w:bottom w:val="none" w:sz="0" w:space="0" w:color="auto"/>
        <w:right w:val="none" w:sz="0" w:space="0" w:color="auto"/>
      </w:divBdr>
    </w:div>
    <w:div w:id="1187135020">
      <w:bodyDiv w:val="1"/>
      <w:marLeft w:val="0"/>
      <w:marRight w:val="0"/>
      <w:marTop w:val="0"/>
      <w:marBottom w:val="0"/>
      <w:divBdr>
        <w:top w:val="none" w:sz="0" w:space="0" w:color="auto"/>
        <w:left w:val="none" w:sz="0" w:space="0" w:color="auto"/>
        <w:bottom w:val="none" w:sz="0" w:space="0" w:color="auto"/>
        <w:right w:val="none" w:sz="0" w:space="0" w:color="auto"/>
      </w:divBdr>
    </w:div>
    <w:div w:id="1189638257">
      <w:bodyDiv w:val="1"/>
      <w:marLeft w:val="0"/>
      <w:marRight w:val="0"/>
      <w:marTop w:val="0"/>
      <w:marBottom w:val="0"/>
      <w:divBdr>
        <w:top w:val="none" w:sz="0" w:space="0" w:color="auto"/>
        <w:left w:val="none" w:sz="0" w:space="0" w:color="auto"/>
        <w:bottom w:val="none" w:sz="0" w:space="0" w:color="auto"/>
        <w:right w:val="none" w:sz="0" w:space="0" w:color="auto"/>
      </w:divBdr>
    </w:div>
    <w:div w:id="1190947565">
      <w:bodyDiv w:val="1"/>
      <w:marLeft w:val="0"/>
      <w:marRight w:val="0"/>
      <w:marTop w:val="0"/>
      <w:marBottom w:val="0"/>
      <w:divBdr>
        <w:top w:val="none" w:sz="0" w:space="0" w:color="auto"/>
        <w:left w:val="none" w:sz="0" w:space="0" w:color="auto"/>
        <w:bottom w:val="none" w:sz="0" w:space="0" w:color="auto"/>
        <w:right w:val="none" w:sz="0" w:space="0" w:color="auto"/>
      </w:divBdr>
    </w:div>
    <w:div w:id="1194879140">
      <w:bodyDiv w:val="1"/>
      <w:marLeft w:val="0"/>
      <w:marRight w:val="0"/>
      <w:marTop w:val="0"/>
      <w:marBottom w:val="0"/>
      <w:divBdr>
        <w:top w:val="none" w:sz="0" w:space="0" w:color="auto"/>
        <w:left w:val="none" w:sz="0" w:space="0" w:color="auto"/>
        <w:bottom w:val="none" w:sz="0" w:space="0" w:color="auto"/>
        <w:right w:val="none" w:sz="0" w:space="0" w:color="auto"/>
      </w:divBdr>
    </w:div>
    <w:div w:id="1197236163">
      <w:bodyDiv w:val="1"/>
      <w:marLeft w:val="0"/>
      <w:marRight w:val="0"/>
      <w:marTop w:val="0"/>
      <w:marBottom w:val="0"/>
      <w:divBdr>
        <w:top w:val="none" w:sz="0" w:space="0" w:color="auto"/>
        <w:left w:val="none" w:sz="0" w:space="0" w:color="auto"/>
        <w:bottom w:val="none" w:sz="0" w:space="0" w:color="auto"/>
        <w:right w:val="none" w:sz="0" w:space="0" w:color="auto"/>
      </w:divBdr>
    </w:div>
    <w:div w:id="1201627402">
      <w:bodyDiv w:val="1"/>
      <w:marLeft w:val="0"/>
      <w:marRight w:val="0"/>
      <w:marTop w:val="0"/>
      <w:marBottom w:val="0"/>
      <w:divBdr>
        <w:top w:val="none" w:sz="0" w:space="0" w:color="auto"/>
        <w:left w:val="none" w:sz="0" w:space="0" w:color="auto"/>
        <w:bottom w:val="none" w:sz="0" w:space="0" w:color="auto"/>
        <w:right w:val="none" w:sz="0" w:space="0" w:color="auto"/>
      </w:divBdr>
    </w:div>
    <w:div w:id="1204057620">
      <w:bodyDiv w:val="1"/>
      <w:marLeft w:val="0"/>
      <w:marRight w:val="0"/>
      <w:marTop w:val="0"/>
      <w:marBottom w:val="0"/>
      <w:divBdr>
        <w:top w:val="none" w:sz="0" w:space="0" w:color="auto"/>
        <w:left w:val="none" w:sz="0" w:space="0" w:color="auto"/>
        <w:bottom w:val="none" w:sz="0" w:space="0" w:color="auto"/>
        <w:right w:val="none" w:sz="0" w:space="0" w:color="auto"/>
      </w:divBdr>
    </w:div>
    <w:div w:id="1209687315">
      <w:bodyDiv w:val="1"/>
      <w:marLeft w:val="0"/>
      <w:marRight w:val="0"/>
      <w:marTop w:val="0"/>
      <w:marBottom w:val="0"/>
      <w:divBdr>
        <w:top w:val="none" w:sz="0" w:space="0" w:color="auto"/>
        <w:left w:val="none" w:sz="0" w:space="0" w:color="auto"/>
        <w:bottom w:val="none" w:sz="0" w:space="0" w:color="auto"/>
        <w:right w:val="none" w:sz="0" w:space="0" w:color="auto"/>
      </w:divBdr>
    </w:div>
    <w:div w:id="1209801516">
      <w:bodyDiv w:val="1"/>
      <w:marLeft w:val="0"/>
      <w:marRight w:val="0"/>
      <w:marTop w:val="0"/>
      <w:marBottom w:val="0"/>
      <w:divBdr>
        <w:top w:val="none" w:sz="0" w:space="0" w:color="auto"/>
        <w:left w:val="none" w:sz="0" w:space="0" w:color="auto"/>
        <w:bottom w:val="none" w:sz="0" w:space="0" w:color="auto"/>
        <w:right w:val="none" w:sz="0" w:space="0" w:color="auto"/>
      </w:divBdr>
      <w:divsChild>
        <w:div w:id="139733788">
          <w:marLeft w:val="0"/>
          <w:marRight w:val="0"/>
          <w:marTop w:val="0"/>
          <w:marBottom w:val="0"/>
          <w:divBdr>
            <w:top w:val="none" w:sz="0" w:space="0" w:color="auto"/>
            <w:left w:val="none" w:sz="0" w:space="0" w:color="auto"/>
            <w:bottom w:val="none" w:sz="0" w:space="0" w:color="auto"/>
            <w:right w:val="none" w:sz="0" w:space="0" w:color="auto"/>
          </w:divBdr>
        </w:div>
        <w:div w:id="645429188">
          <w:marLeft w:val="0"/>
          <w:marRight w:val="0"/>
          <w:marTop w:val="0"/>
          <w:marBottom w:val="0"/>
          <w:divBdr>
            <w:top w:val="none" w:sz="0" w:space="0" w:color="auto"/>
            <w:left w:val="none" w:sz="0" w:space="0" w:color="auto"/>
            <w:bottom w:val="none" w:sz="0" w:space="0" w:color="auto"/>
            <w:right w:val="none" w:sz="0" w:space="0" w:color="auto"/>
          </w:divBdr>
        </w:div>
        <w:div w:id="1438912787">
          <w:marLeft w:val="0"/>
          <w:marRight w:val="0"/>
          <w:marTop w:val="0"/>
          <w:marBottom w:val="0"/>
          <w:divBdr>
            <w:top w:val="none" w:sz="0" w:space="0" w:color="auto"/>
            <w:left w:val="none" w:sz="0" w:space="0" w:color="auto"/>
            <w:bottom w:val="none" w:sz="0" w:space="0" w:color="auto"/>
            <w:right w:val="none" w:sz="0" w:space="0" w:color="auto"/>
          </w:divBdr>
        </w:div>
        <w:div w:id="1573078496">
          <w:marLeft w:val="0"/>
          <w:marRight w:val="0"/>
          <w:marTop w:val="0"/>
          <w:marBottom w:val="0"/>
          <w:divBdr>
            <w:top w:val="none" w:sz="0" w:space="0" w:color="auto"/>
            <w:left w:val="none" w:sz="0" w:space="0" w:color="auto"/>
            <w:bottom w:val="none" w:sz="0" w:space="0" w:color="auto"/>
            <w:right w:val="none" w:sz="0" w:space="0" w:color="auto"/>
          </w:divBdr>
        </w:div>
      </w:divsChild>
    </w:div>
    <w:div w:id="1215266385">
      <w:bodyDiv w:val="1"/>
      <w:marLeft w:val="0"/>
      <w:marRight w:val="0"/>
      <w:marTop w:val="0"/>
      <w:marBottom w:val="0"/>
      <w:divBdr>
        <w:top w:val="none" w:sz="0" w:space="0" w:color="auto"/>
        <w:left w:val="none" w:sz="0" w:space="0" w:color="auto"/>
        <w:bottom w:val="none" w:sz="0" w:space="0" w:color="auto"/>
        <w:right w:val="none" w:sz="0" w:space="0" w:color="auto"/>
      </w:divBdr>
    </w:div>
    <w:div w:id="1215849262">
      <w:bodyDiv w:val="1"/>
      <w:marLeft w:val="0"/>
      <w:marRight w:val="0"/>
      <w:marTop w:val="0"/>
      <w:marBottom w:val="0"/>
      <w:divBdr>
        <w:top w:val="none" w:sz="0" w:space="0" w:color="auto"/>
        <w:left w:val="none" w:sz="0" w:space="0" w:color="auto"/>
        <w:bottom w:val="none" w:sz="0" w:space="0" w:color="auto"/>
        <w:right w:val="none" w:sz="0" w:space="0" w:color="auto"/>
      </w:divBdr>
    </w:div>
    <w:div w:id="1217007612">
      <w:bodyDiv w:val="1"/>
      <w:marLeft w:val="0"/>
      <w:marRight w:val="0"/>
      <w:marTop w:val="0"/>
      <w:marBottom w:val="0"/>
      <w:divBdr>
        <w:top w:val="none" w:sz="0" w:space="0" w:color="auto"/>
        <w:left w:val="none" w:sz="0" w:space="0" w:color="auto"/>
        <w:bottom w:val="none" w:sz="0" w:space="0" w:color="auto"/>
        <w:right w:val="none" w:sz="0" w:space="0" w:color="auto"/>
      </w:divBdr>
    </w:div>
    <w:div w:id="1218586934">
      <w:bodyDiv w:val="1"/>
      <w:marLeft w:val="0"/>
      <w:marRight w:val="0"/>
      <w:marTop w:val="0"/>
      <w:marBottom w:val="0"/>
      <w:divBdr>
        <w:top w:val="none" w:sz="0" w:space="0" w:color="auto"/>
        <w:left w:val="none" w:sz="0" w:space="0" w:color="auto"/>
        <w:bottom w:val="none" w:sz="0" w:space="0" w:color="auto"/>
        <w:right w:val="none" w:sz="0" w:space="0" w:color="auto"/>
      </w:divBdr>
      <w:divsChild>
        <w:div w:id="512187787">
          <w:marLeft w:val="0"/>
          <w:marRight w:val="0"/>
          <w:marTop w:val="0"/>
          <w:marBottom w:val="0"/>
          <w:divBdr>
            <w:top w:val="none" w:sz="0" w:space="0" w:color="auto"/>
            <w:left w:val="none" w:sz="0" w:space="0" w:color="auto"/>
            <w:bottom w:val="none" w:sz="0" w:space="0" w:color="auto"/>
            <w:right w:val="none" w:sz="0" w:space="0" w:color="auto"/>
          </w:divBdr>
        </w:div>
      </w:divsChild>
    </w:div>
    <w:div w:id="1220825688">
      <w:bodyDiv w:val="1"/>
      <w:marLeft w:val="0"/>
      <w:marRight w:val="0"/>
      <w:marTop w:val="0"/>
      <w:marBottom w:val="0"/>
      <w:divBdr>
        <w:top w:val="none" w:sz="0" w:space="0" w:color="auto"/>
        <w:left w:val="none" w:sz="0" w:space="0" w:color="auto"/>
        <w:bottom w:val="none" w:sz="0" w:space="0" w:color="auto"/>
        <w:right w:val="none" w:sz="0" w:space="0" w:color="auto"/>
      </w:divBdr>
    </w:div>
    <w:div w:id="1222139256">
      <w:bodyDiv w:val="1"/>
      <w:marLeft w:val="0"/>
      <w:marRight w:val="0"/>
      <w:marTop w:val="0"/>
      <w:marBottom w:val="0"/>
      <w:divBdr>
        <w:top w:val="none" w:sz="0" w:space="0" w:color="auto"/>
        <w:left w:val="none" w:sz="0" w:space="0" w:color="auto"/>
        <w:bottom w:val="none" w:sz="0" w:space="0" w:color="auto"/>
        <w:right w:val="none" w:sz="0" w:space="0" w:color="auto"/>
      </w:divBdr>
    </w:div>
    <w:div w:id="1227305068">
      <w:bodyDiv w:val="1"/>
      <w:marLeft w:val="0"/>
      <w:marRight w:val="0"/>
      <w:marTop w:val="0"/>
      <w:marBottom w:val="0"/>
      <w:divBdr>
        <w:top w:val="none" w:sz="0" w:space="0" w:color="auto"/>
        <w:left w:val="none" w:sz="0" w:space="0" w:color="auto"/>
        <w:bottom w:val="none" w:sz="0" w:space="0" w:color="auto"/>
        <w:right w:val="none" w:sz="0" w:space="0" w:color="auto"/>
      </w:divBdr>
    </w:div>
    <w:div w:id="1232230560">
      <w:bodyDiv w:val="1"/>
      <w:marLeft w:val="0"/>
      <w:marRight w:val="0"/>
      <w:marTop w:val="0"/>
      <w:marBottom w:val="0"/>
      <w:divBdr>
        <w:top w:val="none" w:sz="0" w:space="0" w:color="auto"/>
        <w:left w:val="none" w:sz="0" w:space="0" w:color="auto"/>
        <w:bottom w:val="none" w:sz="0" w:space="0" w:color="auto"/>
        <w:right w:val="none" w:sz="0" w:space="0" w:color="auto"/>
      </w:divBdr>
    </w:div>
    <w:div w:id="1234119430">
      <w:bodyDiv w:val="1"/>
      <w:marLeft w:val="0"/>
      <w:marRight w:val="0"/>
      <w:marTop w:val="0"/>
      <w:marBottom w:val="0"/>
      <w:divBdr>
        <w:top w:val="none" w:sz="0" w:space="0" w:color="auto"/>
        <w:left w:val="none" w:sz="0" w:space="0" w:color="auto"/>
        <w:bottom w:val="none" w:sz="0" w:space="0" w:color="auto"/>
        <w:right w:val="none" w:sz="0" w:space="0" w:color="auto"/>
      </w:divBdr>
      <w:divsChild>
        <w:div w:id="296686588">
          <w:marLeft w:val="0"/>
          <w:marRight w:val="0"/>
          <w:marTop w:val="0"/>
          <w:marBottom w:val="0"/>
          <w:divBdr>
            <w:top w:val="none" w:sz="0" w:space="0" w:color="auto"/>
            <w:left w:val="none" w:sz="0" w:space="0" w:color="auto"/>
            <w:bottom w:val="none" w:sz="0" w:space="0" w:color="auto"/>
            <w:right w:val="none" w:sz="0" w:space="0" w:color="auto"/>
          </w:divBdr>
        </w:div>
      </w:divsChild>
    </w:div>
    <w:div w:id="1235235132">
      <w:bodyDiv w:val="1"/>
      <w:marLeft w:val="0"/>
      <w:marRight w:val="0"/>
      <w:marTop w:val="0"/>
      <w:marBottom w:val="0"/>
      <w:divBdr>
        <w:top w:val="none" w:sz="0" w:space="0" w:color="auto"/>
        <w:left w:val="none" w:sz="0" w:space="0" w:color="auto"/>
        <w:bottom w:val="none" w:sz="0" w:space="0" w:color="auto"/>
        <w:right w:val="none" w:sz="0" w:space="0" w:color="auto"/>
      </w:divBdr>
    </w:div>
    <w:div w:id="1238780419">
      <w:bodyDiv w:val="1"/>
      <w:marLeft w:val="0"/>
      <w:marRight w:val="0"/>
      <w:marTop w:val="0"/>
      <w:marBottom w:val="0"/>
      <w:divBdr>
        <w:top w:val="none" w:sz="0" w:space="0" w:color="auto"/>
        <w:left w:val="none" w:sz="0" w:space="0" w:color="auto"/>
        <w:bottom w:val="none" w:sz="0" w:space="0" w:color="auto"/>
        <w:right w:val="none" w:sz="0" w:space="0" w:color="auto"/>
      </w:divBdr>
      <w:divsChild>
        <w:div w:id="1775588540">
          <w:marLeft w:val="0"/>
          <w:marRight w:val="0"/>
          <w:marTop w:val="0"/>
          <w:marBottom w:val="0"/>
          <w:divBdr>
            <w:top w:val="none" w:sz="0" w:space="0" w:color="auto"/>
            <w:left w:val="none" w:sz="0" w:space="0" w:color="auto"/>
            <w:bottom w:val="none" w:sz="0" w:space="0" w:color="auto"/>
            <w:right w:val="none" w:sz="0" w:space="0" w:color="auto"/>
          </w:divBdr>
        </w:div>
      </w:divsChild>
    </w:div>
    <w:div w:id="1239171442">
      <w:bodyDiv w:val="1"/>
      <w:marLeft w:val="0"/>
      <w:marRight w:val="0"/>
      <w:marTop w:val="0"/>
      <w:marBottom w:val="0"/>
      <w:divBdr>
        <w:top w:val="none" w:sz="0" w:space="0" w:color="auto"/>
        <w:left w:val="none" w:sz="0" w:space="0" w:color="auto"/>
        <w:bottom w:val="none" w:sz="0" w:space="0" w:color="auto"/>
        <w:right w:val="none" w:sz="0" w:space="0" w:color="auto"/>
      </w:divBdr>
    </w:div>
    <w:div w:id="1240411375">
      <w:bodyDiv w:val="1"/>
      <w:marLeft w:val="0"/>
      <w:marRight w:val="0"/>
      <w:marTop w:val="0"/>
      <w:marBottom w:val="0"/>
      <w:divBdr>
        <w:top w:val="none" w:sz="0" w:space="0" w:color="auto"/>
        <w:left w:val="none" w:sz="0" w:space="0" w:color="auto"/>
        <w:bottom w:val="none" w:sz="0" w:space="0" w:color="auto"/>
        <w:right w:val="none" w:sz="0" w:space="0" w:color="auto"/>
      </w:divBdr>
    </w:div>
    <w:div w:id="1241254297">
      <w:bodyDiv w:val="1"/>
      <w:marLeft w:val="0"/>
      <w:marRight w:val="0"/>
      <w:marTop w:val="0"/>
      <w:marBottom w:val="0"/>
      <w:divBdr>
        <w:top w:val="none" w:sz="0" w:space="0" w:color="auto"/>
        <w:left w:val="none" w:sz="0" w:space="0" w:color="auto"/>
        <w:bottom w:val="none" w:sz="0" w:space="0" w:color="auto"/>
        <w:right w:val="none" w:sz="0" w:space="0" w:color="auto"/>
      </w:divBdr>
    </w:div>
    <w:div w:id="1243679965">
      <w:bodyDiv w:val="1"/>
      <w:marLeft w:val="0"/>
      <w:marRight w:val="0"/>
      <w:marTop w:val="0"/>
      <w:marBottom w:val="0"/>
      <w:divBdr>
        <w:top w:val="none" w:sz="0" w:space="0" w:color="auto"/>
        <w:left w:val="none" w:sz="0" w:space="0" w:color="auto"/>
        <w:bottom w:val="none" w:sz="0" w:space="0" w:color="auto"/>
        <w:right w:val="none" w:sz="0" w:space="0" w:color="auto"/>
      </w:divBdr>
    </w:div>
    <w:div w:id="1246761862">
      <w:bodyDiv w:val="1"/>
      <w:marLeft w:val="0"/>
      <w:marRight w:val="0"/>
      <w:marTop w:val="0"/>
      <w:marBottom w:val="0"/>
      <w:divBdr>
        <w:top w:val="none" w:sz="0" w:space="0" w:color="auto"/>
        <w:left w:val="none" w:sz="0" w:space="0" w:color="auto"/>
        <w:bottom w:val="none" w:sz="0" w:space="0" w:color="auto"/>
        <w:right w:val="none" w:sz="0" w:space="0" w:color="auto"/>
      </w:divBdr>
    </w:div>
    <w:div w:id="1250458918">
      <w:bodyDiv w:val="1"/>
      <w:marLeft w:val="0"/>
      <w:marRight w:val="0"/>
      <w:marTop w:val="0"/>
      <w:marBottom w:val="0"/>
      <w:divBdr>
        <w:top w:val="none" w:sz="0" w:space="0" w:color="auto"/>
        <w:left w:val="none" w:sz="0" w:space="0" w:color="auto"/>
        <w:bottom w:val="none" w:sz="0" w:space="0" w:color="auto"/>
        <w:right w:val="none" w:sz="0" w:space="0" w:color="auto"/>
      </w:divBdr>
    </w:div>
    <w:div w:id="1250968775">
      <w:bodyDiv w:val="1"/>
      <w:marLeft w:val="0"/>
      <w:marRight w:val="0"/>
      <w:marTop w:val="0"/>
      <w:marBottom w:val="0"/>
      <w:divBdr>
        <w:top w:val="none" w:sz="0" w:space="0" w:color="auto"/>
        <w:left w:val="none" w:sz="0" w:space="0" w:color="auto"/>
        <w:bottom w:val="none" w:sz="0" w:space="0" w:color="auto"/>
        <w:right w:val="none" w:sz="0" w:space="0" w:color="auto"/>
      </w:divBdr>
    </w:div>
    <w:div w:id="1252079234">
      <w:bodyDiv w:val="1"/>
      <w:marLeft w:val="0"/>
      <w:marRight w:val="0"/>
      <w:marTop w:val="0"/>
      <w:marBottom w:val="0"/>
      <w:divBdr>
        <w:top w:val="none" w:sz="0" w:space="0" w:color="auto"/>
        <w:left w:val="none" w:sz="0" w:space="0" w:color="auto"/>
        <w:bottom w:val="none" w:sz="0" w:space="0" w:color="auto"/>
        <w:right w:val="none" w:sz="0" w:space="0" w:color="auto"/>
      </w:divBdr>
    </w:div>
    <w:div w:id="1255240464">
      <w:bodyDiv w:val="1"/>
      <w:marLeft w:val="0"/>
      <w:marRight w:val="0"/>
      <w:marTop w:val="0"/>
      <w:marBottom w:val="0"/>
      <w:divBdr>
        <w:top w:val="none" w:sz="0" w:space="0" w:color="auto"/>
        <w:left w:val="none" w:sz="0" w:space="0" w:color="auto"/>
        <w:bottom w:val="none" w:sz="0" w:space="0" w:color="auto"/>
        <w:right w:val="none" w:sz="0" w:space="0" w:color="auto"/>
      </w:divBdr>
    </w:div>
    <w:div w:id="1260985778">
      <w:bodyDiv w:val="1"/>
      <w:marLeft w:val="0"/>
      <w:marRight w:val="0"/>
      <w:marTop w:val="0"/>
      <w:marBottom w:val="0"/>
      <w:divBdr>
        <w:top w:val="none" w:sz="0" w:space="0" w:color="auto"/>
        <w:left w:val="none" w:sz="0" w:space="0" w:color="auto"/>
        <w:bottom w:val="none" w:sz="0" w:space="0" w:color="auto"/>
        <w:right w:val="none" w:sz="0" w:space="0" w:color="auto"/>
      </w:divBdr>
    </w:div>
    <w:div w:id="1261913424">
      <w:bodyDiv w:val="1"/>
      <w:marLeft w:val="0"/>
      <w:marRight w:val="0"/>
      <w:marTop w:val="0"/>
      <w:marBottom w:val="0"/>
      <w:divBdr>
        <w:top w:val="none" w:sz="0" w:space="0" w:color="auto"/>
        <w:left w:val="none" w:sz="0" w:space="0" w:color="auto"/>
        <w:bottom w:val="none" w:sz="0" w:space="0" w:color="auto"/>
        <w:right w:val="none" w:sz="0" w:space="0" w:color="auto"/>
      </w:divBdr>
    </w:div>
    <w:div w:id="1263413449">
      <w:bodyDiv w:val="1"/>
      <w:marLeft w:val="0"/>
      <w:marRight w:val="0"/>
      <w:marTop w:val="0"/>
      <w:marBottom w:val="0"/>
      <w:divBdr>
        <w:top w:val="none" w:sz="0" w:space="0" w:color="auto"/>
        <w:left w:val="none" w:sz="0" w:space="0" w:color="auto"/>
        <w:bottom w:val="none" w:sz="0" w:space="0" w:color="auto"/>
        <w:right w:val="none" w:sz="0" w:space="0" w:color="auto"/>
      </w:divBdr>
    </w:div>
    <w:div w:id="1265186296">
      <w:bodyDiv w:val="1"/>
      <w:marLeft w:val="0"/>
      <w:marRight w:val="0"/>
      <w:marTop w:val="0"/>
      <w:marBottom w:val="0"/>
      <w:divBdr>
        <w:top w:val="none" w:sz="0" w:space="0" w:color="auto"/>
        <w:left w:val="none" w:sz="0" w:space="0" w:color="auto"/>
        <w:bottom w:val="none" w:sz="0" w:space="0" w:color="auto"/>
        <w:right w:val="none" w:sz="0" w:space="0" w:color="auto"/>
      </w:divBdr>
      <w:divsChild>
        <w:div w:id="724916806">
          <w:marLeft w:val="0"/>
          <w:marRight w:val="0"/>
          <w:marTop w:val="0"/>
          <w:marBottom w:val="0"/>
          <w:divBdr>
            <w:top w:val="none" w:sz="0" w:space="0" w:color="auto"/>
            <w:left w:val="none" w:sz="0" w:space="0" w:color="auto"/>
            <w:bottom w:val="none" w:sz="0" w:space="0" w:color="auto"/>
            <w:right w:val="none" w:sz="0" w:space="0" w:color="auto"/>
          </w:divBdr>
        </w:div>
        <w:div w:id="2095202226">
          <w:marLeft w:val="0"/>
          <w:marRight w:val="0"/>
          <w:marTop w:val="0"/>
          <w:marBottom w:val="0"/>
          <w:divBdr>
            <w:top w:val="none" w:sz="0" w:space="0" w:color="auto"/>
            <w:left w:val="none" w:sz="0" w:space="0" w:color="auto"/>
            <w:bottom w:val="none" w:sz="0" w:space="0" w:color="auto"/>
            <w:right w:val="none" w:sz="0" w:space="0" w:color="auto"/>
          </w:divBdr>
        </w:div>
      </w:divsChild>
    </w:div>
    <w:div w:id="1267233971">
      <w:bodyDiv w:val="1"/>
      <w:marLeft w:val="0"/>
      <w:marRight w:val="0"/>
      <w:marTop w:val="0"/>
      <w:marBottom w:val="0"/>
      <w:divBdr>
        <w:top w:val="none" w:sz="0" w:space="0" w:color="auto"/>
        <w:left w:val="none" w:sz="0" w:space="0" w:color="auto"/>
        <w:bottom w:val="none" w:sz="0" w:space="0" w:color="auto"/>
        <w:right w:val="none" w:sz="0" w:space="0" w:color="auto"/>
      </w:divBdr>
    </w:div>
    <w:div w:id="1272666588">
      <w:bodyDiv w:val="1"/>
      <w:marLeft w:val="0"/>
      <w:marRight w:val="0"/>
      <w:marTop w:val="0"/>
      <w:marBottom w:val="0"/>
      <w:divBdr>
        <w:top w:val="none" w:sz="0" w:space="0" w:color="auto"/>
        <w:left w:val="none" w:sz="0" w:space="0" w:color="auto"/>
        <w:bottom w:val="none" w:sz="0" w:space="0" w:color="auto"/>
        <w:right w:val="none" w:sz="0" w:space="0" w:color="auto"/>
      </w:divBdr>
    </w:div>
    <w:div w:id="1281834662">
      <w:bodyDiv w:val="1"/>
      <w:marLeft w:val="0"/>
      <w:marRight w:val="0"/>
      <w:marTop w:val="0"/>
      <w:marBottom w:val="0"/>
      <w:divBdr>
        <w:top w:val="none" w:sz="0" w:space="0" w:color="auto"/>
        <w:left w:val="none" w:sz="0" w:space="0" w:color="auto"/>
        <w:bottom w:val="none" w:sz="0" w:space="0" w:color="auto"/>
        <w:right w:val="none" w:sz="0" w:space="0" w:color="auto"/>
      </w:divBdr>
    </w:div>
    <w:div w:id="1281885523">
      <w:bodyDiv w:val="1"/>
      <w:marLeft w:val="0"/>
      <w:marRight w:val="0"/>
      <w:marTop w:val="0"/>
      <w:marBottom w:val="0"/>
      <w:divBdr>
        <w:top w:val="none" w:sz="0" w:space="0" w:color="auto"/>
        <w:left w:val="none" w:sz="0" w:space="0" w:color="auto"/>
        <w:bottom w:val="none" w:sz="0" w:space="0" w:color="auto"/>
        <w:right w:val="none" w:sz="0" w:space="0" w:color="auto"/>
      </w:divBdr>
      <w:divsChild>
        <w:div w:id="1573272593">
          <w:marLeft w:val="0"/>
          <w:marRight w:val="0"/>
          <w:marTop w:val="0"/>
          <w:marBottom w:val="0"/>
          <w:divBdr>
            <w:top w:val="none" w:sz="0" w:space="0" w:color="auto"/>
            <w:left w:val="none" w:sz="0" w:space="0" w:color="auto"/>
            <w:bottom w:val="none" w:sz="0" w:space="0" w:color="auto"/>
            <w:right w:val="none" w:sz="0" w:space="0" w:color="auto"/>
          </w:divBdr>
        </w:div>
        <w:div w:id="49811526">
          <w:marLeft w:val="0"/>
          <w:marRight w:val="0"/>
          <w:marTop w:val="0"/>
          <w:marBottom w:val="0"/>
          <w:divBdr>
            <w:top w:val="none" w:sz="0" w:space="0" w:color="auto"/>
            <w:left w:val="none" w:sz="0" w:space="0" w:color="auto"/>
            <w:bottom w:val="none" w:sz="0" w:space="0" w:color="auto"/>
            <w:right w:val="none" w:sz="0" w:space="0" w:color="auto"/>
          </w:divBdr>
        </w:div>
        <w:div w:id="1322390928">
          <w:marLeft w:val="0"/>
          <w:marRight w:val="0"/>
          <w:marTop w:val="0"/>
          <w:marBottom w:val="0"/>
          <w:divBdr>
            <w:top w:val="none" w:sz="0" w:space="0" w:color="auto"/>
            <w:left w:val="none" w:sz="0" w:space="0" w:color="auto"/>
            <w:bottom w:val="none" w:sz="0" w:space="0" w:color="auto"/>
            <w:right w:val="none" w:sz="0" w:space="0" w:color="auto"/>
          </w:divBdr>
        </w:div>
        <w:div w:id="1204293347">
          <w:marLeft w:val="0"/>
          <w:marRight w:val="0"/>
          <w:marTop w:val="0"/>
          <w:marBottom w:val="0"/>
          <w:divBdr>
            <w:top w:val="none" w:sz="0" w:space="0" w:color="auto"/>
            <w:left w:val="none" w:sz="0" w:space="0" w:color="auto"/>
            <w:bottom w:val="none" w:sz="0" w:space="0" w:color="auto"/>
            <w:right w:val="none" w:sz="0" w:space="0" w:color="auto"/>
          </w:divBdr>
        </w:div>
        <w:div w:id="467935719">
          <w:marLeft w:val="0"/>
          <w:marRight w:val="0"/>
          <w:marTop w:val="0"/>
          <w:marBottom w:val="0"/>
          <w:divBdr>
            <w:top w:val="none" w:sz="0" w:space="0" w:color="auto"/>
            <w:left w:val="none" w:sz="0" w:space="0" w:color="auto"/>
            <w:bottom w:val="none" w:sz="0" w:space="0" w:color="auto"/>
            <w:right w:val="none" w:sz="0" w:space="0" w:color="auto"/>
          </w:divBdr>
        </w:div>
        <w:div w:id="1022047422">
          <w:marLeft w:val="0"/>
          <w:marRight w:val="0"/>
          <w:marTop w:val="0"/>
          <w:marBottom w:val="0"/>
          <w:divBdr>
            <w:top w:val="none" w:sz="0" w:space="0" w:color="auto"/>
            <w:left w:val="none" w:sz="0" w:space="0" w:color="auto"/>
            <w:bottom w:val="none" w:sz="0" w:space="0" w:color="auto"/>
            <w:right w:val="none" w:sz="0" w:space="0" w:color="auto"/>
          </w:divBdr>
        </w:div>
        <w:div w:id="1652758939">
          <w:marLeft w:val="0"/>
          <w:marRight w:val="0"/>
          <w:marTop w:val="0"/>
          <w:marBottom w:val="0"/>
          <w:divBdr>
            <w:top w:val="none" w:sz="0" w:space="0" w:color="auto"/>
            <w:left w:val="none" w:sz="0" w:space="0" w:color="auto"/>
            <w:bottom w:val="none" w:sz="0" w:space="0" w:color="auto"/>
            <w:right w:val="none" w:sz="0" w:space="0" w:color="auto"/>
          </w:divBdr>
        </w:div>
      </w:divsChild>
    </w:div>
    <w:div w:id="1282155319">
      <w:bodyDiv w:val="1"/>
      <w:marLeft w:val="0"/>
      <w:marRight w:val="0"/>
      <w:marTop w:val="0"/>
      <w:marBottom w:val="0"/>
      <w:divBdr>
        <w:top w:val="none" w:sz="0" w:space="0" w:color="auto"/>
        <w:left w:val="none" w:sz="0" w:space="0" w:color="auto"/>
        <w:bottom w:val="none" w:sz="0" w:space="0" w:color="auto"/>
        <w:right w:val="none" w:sz="0" w:space="0" w:color="auto"/>
      </w:divBdr>
    </w:div>
    <w:div w:id="1284580981">
      <w:bodyDiv w:val="1"/>
      <w:marLeft w:val="0"/>
      <w:marRight w:val="0"/>
      <w:marTop w:val="0"/>
      <w:marBottom w:val="0"/>
      <w:divBdr>
        <w:top w:val="none" w:sz="0" w:space="0" w:color="auto"/>
        <w:left w:val="none" w:sz="0" w:space="0" w:color="auto"/>
        <w:bottom w:val="none" w:sz="0" w:space="0" w:color="auto"/>
        <w:right w:val="none" w:sz="0" w:space="0" w:color="auto"/>
      </w:divBdr>
    </w:div>
    <w:div w:id="1289123900">
      <w:bodyDiv w:val="1"/>
      <w:marLeft w:val="0"/>
      <w:marRight w:val="0"/>
      <w:marTop w:val="0"/>
      <w:marBottom w:val="0"/>
      <w:divBdr>
        <w:top w:val="none" w:sz="0" w:space="0" w:color="auto"/>
        <w:left w:val="none" w:sz="0" w:space="0" w:color="auto"/>
        <w:bottom w:val="none" w:sz="0" w:space="0" w:color="auto"/>
        <w:right w:val="none" w:sz="0" w:space="0" w:color="auto"/>
      </w:divBdr>
    </w:div>
    <w:div w:id="1290015219">
      <w:bodyDiv w:val="1"/>
      <w:marLeft w:val="0"/>
      <w:marRight w:val="0"/>
      <w:marTop w:val="0"/>
      <w:marBottom w:val="0"/>
      <w:divBdr>
        <w:top w:val="none" w:sz="0" w:space="0" w:color="auto"/>
        <w:left w:val="none" w:sz="0" w:space="0" w:color="auto"/>
        <w:bottom w:val="none" w:sz="0" w:space="0" w:color="auto"/>
        <w:right w:val="none" w:sz="0" w:space="0" w:color="auto"/>
      </w:divBdr>
    </w:div>
    <w:div w:id="1291133270">
      <w:bodyDiv w:val="1"/>
      <w:marLeft w:val="0"/>
      <w:marRight w:val="0"/>
      <w:marTop w:val="0"/>
      <w:marBottom w:val="0"/>
      <w:divBdr>
        <w:top w:val="none" w:sz="0" w:space="0" w:color="auto"/>
        <w:left w:val="none" w:sz="0" w:space="0" w:color="auto"/>
        <w:bottom w:val="none" w:sz="0" w:space="0" w:color="auto"/>
        <w:right w:val="none" w:sz="0" w:space="0" w:color="auto"/>
      </w:divBdr>
    </w:div>
    <w:div w:id="1294287747">
      <w:bodyDiv w:val="1"/>
      <w:marLeft w:val="0"/>
      <w:marRight w:val="0"/>
      <w:marTop w:val="0"/>
      <w:marBottom w:val="0"/>
      <w:divBdr>
        <w:top w:val="none" w:sz="0" w:space="0" w:color="auto"/>
        <w:left w:val="none" w:sz="0" w:space="0" w:color="auto"/>
        <w:bottom w:val="none" w:sz="0" w:space="0" w:color="auto"/>
        <w:right w:val="none" w:sz="0" w:space="0" w:color="auto"/>
      </w:divBdr>
    </w:div>
    <w:div w:id="1301498166">
      <w:bodyDiv w:val="1"/>
      <w:marLeft w:val="0"/>
      <w:marRight w:val="0"/>
      <w:marTop w:val="0"/>
      <w:marBottom w:val="0"/>
      <w:divBdr>
        <w:top w:val="none" w:sz="0" w:space="0" w:color="auto"/>
        <w:left w:val="none" w:sz="0" w:space="0" w:color="auto"/>
        <w:bottom w:val="none" w:sz="0" w:space="0" w:color="auto"/>
        <w:right w:val="none" w:sz="0" w:space="0" w:color="auto"/>
      </w:divBdr>
      <w:divsChild>
        <w:div w:id="1482699578">
          <w:marLeft w:val="0"/>
          <w:marRight w:val="0"/>
          <w:marTop w:val="0"/>
          <w:marBottom w:val="0"/>
          <w:divBdr>
            <w:top w:val="none" w:sz="0" w:space="0" w:color="auto"/>
            <w:left w:val="none" w:sz="0" w:space="0" w:color="auto"/>
            <w:bottom w:val="none" w:sz="0" w:space="0" w:color="auto"/>
            <w:right w:val="none" w:sz="0" w:space="0" w:color="auto"/>
          </w:divBdr>
        </w:div>
      </w:divsChild>
    </w:div>
    <w:div w:id="1303734809">
      <w:bodyDiv w:val="1"/>
      <w:marLeft w:val="0"/>
      <w:marRight w:val="0"/>
      <w:marTop w:val="0"/>
      <w:marBottom w:val="0"/>
      <w:divBdr>
        <w:top w:val="none" w:sz="0" w:space="0" w:color="auto"/>
        <w:left w:val="none" w:sz="0" w:space="0" w:color="auto"/>
        <w:bottom w:val="none" w:sz="0" w:space="0" w:color="auto"/>
        <w:right w:val="none" w:sz="0" w:space="0" w:color="auto"/>
      </w:divBdr>
    </w:div>
    <w:div w:id="1305042848">
      <w:bodyDiv w:val="1"/>
      <w:marLeft w:val="0"/>
      <w:marRight w:val="0"/>
      <w:marTop w:val="0"/>
      <w:marBottom w:val="0"/>
      <w:divBdr>
        <w:top w:val="none" w:sz="0" w:space="0" w:color="auto"/>
        <w:left w:val="none" w:sz="0" w:space="0" w:color="auto"/>
        <w:bottom w:val="none" w:sz="0" w:space="0" w:color="auto"/>
        <w:right w:val="none" w:sz="0" w:space="0" w:color="auto"/>
      </w:divBdr>
    </w:div>
    <w:div w:id="1305549275">
      <w:bodyDiv w:val="1"/>
      <w:marLeft w:val="0"/>
      <w:marRight w:val="0"/>
      <w:marTop w:val="0"/>
      <w:marBottom w:val="0"/>
      <w:divBdr>
        <w:top w:val="none" w:sz="0" w:space="0" w:color="auto"/>
        <w:left w:val="none" w:sz="0" w:space="0" w:color="auto"/>
        <w:bottom w:val="none" w:sz="0" w:space="0" w:color="auto"/>
        <w:right w:val="none" w:sz="0" w:space="0" w:color="auto"/>
      </w:divBdr>
    </w:div>
    <w:div w:id="1319771172">
      <w:bodyDiv w:val="1"/>
      <w:marLeft w:val="0"/>
      <w:marRight w:val="0"/>
      <w:marTop w:val="0"/>
      <w:marBottom w:val="0"/>
      <w:divBdr>
        <w:top w:val="none" w:sz="0" w:space="0" w:color="auto"/>
        <w:left w:val="none" w:sz="0" w:space="0" w:color="auto"/>
        <w:bottom w:val="none" w:sz="0" w:space="0" w:color="auto"/>
        <w:right w:val="none" w:sz="0" w:space="0" w:color="auto"/>
      </w:divBdr>
    </w:div>
    <w:div w:id="1324699618">
      <w:bodyDiv w:val="1"/>
      <w:marLeft w:val="0"/>
      <w:marRight w:val="0"/>
      <w:marTop w:val="0"/>
      <w:marBottom w:val="0"/>
      <w:divBdr>
        <w:top w:val="none" w:sz="0" w:space="0" w:color="auto"/>
        <w:left w:val="none" w:sz="0" w:space="0" w:color="auto"/>
        <w:bottom w:val="none" w:sz="0" w:space="0" w:color="auto"/>
        <w:right w:val="none" w:sz="0" w:space="0" w:color="auto"/>
      </w:divBdr>
    </w:div>
    <w:div w:id="1326780189">
      <w:bodyDiv w:val="1"/>
      <w:marLeft w:val="0"/>
      <w:marRight w:val="0"/>
      <w:marTop w:val="0"/>
      <w:marBottom w:val="0"/>
      <w:divBdr>
        <w:top w:val="none" w:sz="0" w:space="0" w:color="auto"/>
        <w:left w:val="none" w:sz="0" w:space="0" w:color="auto"/>
        <w:bottom w:val="none" w:sz="0" w:space="0" w:color="auto"/>
        <w:right w:val="none" w:sz="0" w:space="0" w:color="auto"/>
      </w:divBdr>
    </w:div>
    <w:div w:id="1329282668">
      <w:bodyDiv w:val="1"/>
      <w:marLeft w:val="0"/>
      <w:marRight w:val="0"/>
      <w:marTop w:val="0"/>
      <w:marBottom w:val="0"/>
      <w:divBdr>
        <w:top w:val="none" w:sz="0" w:space="0" w:color="auto"/>
        <w:left w:val="none" w:sz="0" w:space="0" w:color="auto"/>
        <w:bottom w:val="none" w:sz="0" w:space="0" w:color="auto"/>
        <w:right w:val="none" w:sz="0" w:space="0" w:color="auto"/>
      </w:divBdr>
      <w:divsChild>
        <w:div w:id="1208956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17940">
      <w:bodyDiv w:val="1"/>
      <w:marLeft w:val="0"/>
      <w:marRight w:val="0"/>
      <w:marTop w:val="0"/>
      <w:marBottom w:val="0"/>
      <w:divBdr>
        <w:top w:val="none" w:sz="0" w:space="0" w:color="auto"/>
        <w:left w:val="none" w:sz="0" w:space="0" w:color="auto"/>
        <w:bottom w:val="none" w:sz="0" w:space="0" w:color="auto"/>
        <w:right w:val="none" w:sz="0" w:space="0" w:color="auto"/>
      </w:divBdr>
    </w:div>
    <w:div w:id="1335038753">
      <w:bodyDiv w:val="1"/>
      <w:marLeft w:val="0"/>
      <w:marRight w:val="0"/>
      <w:marTop w:val="0"/>
      <w:marBottom w:val="0"/>
      <w:divBdr>
        <w:top w:val="none" w:sz="0" w:space="0" w:color="auto"/>
        <w:left w:val="none" w:sz="0" w:space="0" w:color="auto"/>
        <w:bottom w:val="none" w:sz="0" w:space="0" w:color="auto"/>
        <w:right w:val="none" w:sz="0" w:space="0" w:color="auto"/>
      </w:divBdr>
    </w:div>
    <w:div w:id="1337151333">
      <w:bodyDiv w:val="1"/>
      <w:marLeft w:val="0"/>
      <w:marRight w:val="0"/>
      <w:marTop w:val="0"/>
      <w:marBottom w:val="0"/>
      <w:divBdr>
        <w:top w:val="none" w:sz="0" w:space="0" w:color="auto"/>
        <w:left w:val="none" w:sz="0" w:space="0" w:color="auto"/>
        <w:bottom w:val="none" w:sz="0" w:space="0" w:color="auto"/>
        <w:right w:val="none" w:sz="0" w:space="0" w:color="auto"/>
      </w:divBdr>
    </w:div>
    <w:div w:id="1350062872">
      <w:bodyDiv w:val="1"/>
      <w:marLeft w:val="0"/>
      <w:marRight w:val="0"/>
      <w:marTop w:val="0"/>
      <w:marBottom w:val="0"/>
      <w:divBdr>
        <w:top w:val="none" w:sz="0" w:space="0" w:color="auto"/>
        <w:left w:val="none" w:sz="0" w:space="0" w:color="auto"/>
        <w:bottom w:val="none" w:sz="0" w:space="0" w:color="auto"/>
        <w:right w:val="none" w:sz="0" w:space="0" w:color="auto"/>
      </w:divBdr>
    </w:div>
    <w:div w:id="1356730398">
      <w:bodyDiv w:val="1"/>
      <w:marLeft w:val="0"/>
      <w:marRight w:val="0"/>
      <w:marTop w:val="0"/>
      <w:marBottom w:val="0"/>
      <w:divBdr>
        <w:top w:val="none" w:sz="0" w:space="0" w:color="auto"/>
        <w:left w:val="none" w:sz="0" w:space="0" w:color="auto"/>
        <w:bottom w:val="none" w:sz="0" w:space="0" w:color="auto"/>
        <w:right w:val="none" w:sz="0" w:space="0" w:color="auto"/>
      </w:divBdr>
    </w:div>
    <w:div w:id="1365056371">
      <w:bodyDiv w:val="1"/>
      <w:marLeft w:val="0"/>
      <w:marRight w:val="0"/>
      <w:marTop w:val="0"/>
      <w:marBottom w:val="0"/>
      <w:divBdr>
        <w:top w:val="none" w:sz="0" w:space="0" w:color="auto"/>
        <w:left w:val="none" w:sz="0" w:space="0" w:color="auto"/>
        <w:bottom w:val="none" w:sz="0" w:space="0" w:color="auto"/>
        <w:right w:val="none" w:sz="0" w:space="0" w:color="auto"/>
      </w:divBdr>
    </w:div>
    <w:div w:id="1366636255">
      <w:bodyDiv w:val="1"/>
      <w:marLeft w:val="0"/>
      <w:marRight w:val="0"/>
      <w:marTop w:val="0"/>
      <w:marBottom w:val="0"/>
      <w:divBdr>
        <w:top w:val="none" w:sz="0" w:space="0" w:color="auto"/>
        <w:left w:val="none" w:sz="0" w:space="0" w:color="auto"/>
        <w:bottom w:val="none" w:sz="0" w:space="0" w:color="auto"/>
        <w:right w:val="none" w:sz="0" w:space="0" w:color="auto"/>
      </w:divBdr>
    </w:div>
    <w:div w:id="1372727313">
      <w:bodyDiv w:val="1"/>
      <w:marLeft w:val="0"/>
      <w:marRight w:val="0"/>
      <w:marTop w:val="0"/>
      <w:marBottom w:val="0"/>
      <w:divBdr>
        <w:top w:val="none" w:sz="0" w:space="0" w:color="auto"/>
        <w:left w:val="none" w:sz="0" w:space="0" w:color="auto"/>
        <w:bottom w:val="none" w:sz="0" w:space="0" w:color="auto"/>
        <w:right w:val="none" w:sz="0" w:space="0" w:color="auto"/>
      </w:divBdr>
    </w:div>
    <w:div w:id="1382286635">
      <w:bodyDiv w:val="1"/>
      <w:marLeft w:val="0"/>
      <w:marRight w:val="0"/>
      <w:marTop w:val="0"/>
      <w:marBottom w:val="0"/>
      <w:divBdr>
        <w:top w:val="none" w:sz="0" w:space="0" w:color="auto"/>
        <w:left w:val="none" w:sz="0" w:space="0" w:color="auto"/>
        <w:bottom w:val="none" w:sz="0" w:space="0" w:color="auto"/>
        <w:right w:val="none" w:sz="0" w:space="0" w:color="auto"/>
      </w:divBdr>
      <w:divsChild>
        <w:div w:id="1703019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5106643">
      <w:bodyDiv w:val="1"/>
      <w:marLeft w:val="0"/>
      <w:marRight w:val="0"/>
      <w:marTop w:val="0"/>
      <w:marBottom w:val="0"/>
      <w:divBdr>
        <w:top w:val="none" w:sz="0" w:space="0" w:color="auto"/>
        <w:left w:val="none" w:sz="0" w:space="0" w:color="auto"/>
        <w:bottom w:val="none" w:sz="0" w:space="0" w:color="auto"/>
        <w:right w:val="none" w:sz="0" w:space="0" w:color="auto"/>
      </w:divBdr>
    </w:div>
    <w:div w:id="1388457198">
      <w:bodyDiv w:val="1"/>
      <w:marLeft w:val="0"/>
      <w:marRight w:val="0"/>
      <w:marTop w:val="0"/>
      <w:marBottom w:val="0"/>
      <w:divBdr>
        <w:top w:val="none" w:sz="0" w:space="0" w:color="auto"/>
        <w:left w:val="none" w:sz="0" w:space="0" w:color="auto"/>
        <w:bottom w:val="none" w:sz="0" w:space="0" w:color="auto"/>
        <w:right w:val="none" w:sz="0" w:space="0" w:color="auto"/>
      </w:divBdr>
    </w:div>
    <w:div w:id="1390692282">
      <w:bodyDiv w:val="1"/>
      <w:marLeft w:val="0"/>
      <w:marRight w:val="0"/>
      <w:marTop w:val="0"/>
      <w:marBottom w:val="0"/>
      <w:divBdr>
        <w:top w:val="none" w:sz="0" w:space="0" w:color="auto"/>
        <w:left w:val="none" w:sz="0" w:space="0" w:color="auto"/>
        <w:bottom w:val="none" w:sz="0" w:space="0" w:color="auto"/>
        <w:right w:val="none" w:sz="0" w:space="0" w:color="auto"/>
      </w:divBdr>
    </w:div>
    <w:div w:id="1393961832">
      <w:bodyDiv w:val="1"/>
      <w:marLeft w:val="0"/>
      <w:marRight w:val="0"/>
      <w:marTop w:val="0"/>
      <w:marBottom w:val="0"/>
      <w:divBdr>
        <w:top w:val="none" w:sz="0" w:space="0" w:color="auto"/>
        <w:left w:val="none" w:sz="0" w:space="0" w:color="auto"/>
        <w:bottom w:val="none" w:sz="0" w:space="0" w:color="auto"/>
        <w:right w:val="none" w:sz="0" w:space="0" w:color="auto"/>
      </w:divBdr>
    </w:div>
    <w:div w:id="1400326805">
      <w:bodyDiv w:val="1"/>
      <w:marLeft w:val="0"/>
      <w:marRight w:val="0"/>
      <w:marTop w:val="0"/>
      <w:marBottom w:val="0"/>
      <w:divBdr>
        <w:top w:val="none" w:sz="0" w:space="0" w:color="auto"/>
        <w:left w:val="none" w:sz="0" w:space="0" w:color="auto"/>
        <w:bottom w:val="none" w:sz="0" w:space="0" w:color="auto"/>
        <w:right w:val="none" w:sz="0" w:space="0" w:color="auto"/>
      </w:divBdr>
    </w:div>
    <w:div w:id="1403523149">
      <w:bodyDiv w:val="1"/>
      <w:marLeft w:val="0"/>
      <w:marRight w:val="0"/>
      <w:marTop w:val="0"/>
      <w:marBottom w:val="0"/>
      <w:divBdr>
        <w:top w:val="none" w:sz="0" w:space="0" w:color="auto"/>
        <w:left w:val="none" w:sz="0" w:space="0" w:color="auto"/>
        <w:bottom w:val="none" w:sz="0" w:space="0" w:color="auto"/>
        <w:right w:val="none" w:sz="0" w:space="0" w:color="auto"/>
      </w:divBdr>
    </w:div>
    <w:div w:id="1403716361">
      <w:bodyDiv w:val="1"/>
      <w:marLeft w:val="0"/>
      <w:marRight w:val="0"/>
      <w:marTop w:val="0"/>
      <w:marBottom w:val="0"/>
      <w:divBdr>
        <w:top w:val="none" w:sz="0" w:space="0" w:color="auto"/>
        <w:left w:val="none" w:sz="0" w:space="0" w:color="auto"/>
        <w:bottom w:val="none" w:sz="0" w:space="0" w:color="auto"/>
        <w:right w:val="none" w:sz="0" w:space="0" w:color="auto"/>
      </w:divBdr>
    </w:div>
    <w:div w:id="1412313812">
      <w:bodyDiv w:val="1"/>
      <w:marLeft w:val="0"/>
      <w:marRight w:val="0"/>
      <w:marTop w:val="0"/>
      <w:marBottom w:val="0"/>
      <w:divBdr>
        <w:top w:val="none" w:sz="0" w:space="0" w:color="auto"/>
        <w:left w:val="none" w:sz="0" w:space="0" w:color="auto"/>
        <w:bottom w:val="none" w:sz="0" w:space="0" w:color="auto"/>
        <w:right w:val="none" w:sz="0" w:space="0" w:color="auto"/>
      </w:divBdr>
    </w:div>
    <w:div w:id="1412385945">
      <w:bodyDiv w:val="1"/>
      <w:marLeft w:val="0"/>
      <w:marRight w:val="0"/>
      <w:marTop w:val="0"/>
      <w:marBottom w:val="0"/>
      <w:divBdr>
        <w:top w:val="none" w:sz="0" w:space="0" w:color="auto"/>
        <w:left w:val="none" w:sz="0" w:space="0" w:color="auto"/>
        <w:bottom w:val="none" w:sz="0" w:space="0" w:color="auto"/>
        <w:right w:val="none" w:sz="0" w:space="0" w:color="auto"/>
      </w:divBdr>
    </w:div>
    <w:div w:id="1413433260">
      <w:bodyDiv w:val="1"/>
      <w:marLeft w:val="0"/>
      <w:marRight w:val="0"/>
      <w:marTop w:val="0"/>
      <w:marBottom w:val="0"/>
      <w:divBdr>
        <w:top w:val="none" w:sz="0" w:space="0" w:color="auto"/>
        <w:left w:val="none" w:sz="0" w:space="0" w:color="auto"/>
        <w:bottom w:val="none" w:sz="0" w:space="0" w:color="auto"/>
        <w:right w:val="none" w:sz="0" w:space="0" w:color="auto"/>
      </w:divBdr>
    </w:div>
    <w:div w:id="1415778499">
      <w:bodyDiv w:val="1"/>
      <w:marLeft w:val="0"/>
      <w:marRight w:val="0"/>
      <w:marTop w:val="0"/>
      <w:marBottom w:val="0"/>
      <w:divBdr>
        <w:top w:val="none" w:sz="0" w:space="0" w:color="auto"/>
        <w:left w:val="none" w:sz="0" w:space="0" w:color="auto"/>
        <w:bottom w:val="none" w:sz="0" w:space="0" w:color="auto"/>
        <w:right w:val="none" w:sz="0" w:space="0" w:color="auto"/>
      </w:divBdr>
    </w:div>
    <w:div w:id="1418865329">
      <w:bodyDiv w:val="1"/>
      <w:marLeft w:val="0"/>
      <w:marRight w:val="0"/>
      <w:marTop w:val="0"/>
      <w:marBottom w:val="0"/>
      <w:divBdr>
        <w:top w:val="none" w:sz="0" w:space="0" w:color="auto"/>
        <w:left w:val="none" w:sz="0" w:space="0" w:color="auto"/>
        <w:bottom w:val="none" w:sz="0" w:space="0" w:color="auto"/>
        <w:right w:val="none" w:sz="0" w:space="0" w:color="auto"/>
      </w:divBdr>
    </w:div>
    <w:div w:id="1422794399">
      <w:bodyDiv w:val="1"/>
      <w:marLeft w:val="0"/>
      <w:marRight w:val="0"/>
      <w:marTop w:val="0"/>
      <w:marBottom w:val="0"/>
      <w:divBdr>
        <w:top w:val="none" w:sz="0" w:space="0" w:color="auto"/>
        <w:left w:val="none" w:sz="0" w:space="0" w:color="auto"/>
        <w:bottom w:val="none" w:sz="0" w:space="0" w:color="auto"/>
        <w:right w:val="none" w:sz="0" w:space="0" w:color="auto"/>
      </w:divBdr>
    </w:div>
    <w:div w:id="1426196582">
      <w:bodyDiv w:val="1"/>
      <w:marLeft w:val="0"/>
      <w:marRight w:val="0"/>
      <w:marTop w:val="0"/>
      <w:marBottom w:val="0"/>
      <w:divBdr>
        <w:top w:val="none" w:sz="0" w:space="0" w:color="auto"/>
        <w:left w:val="none" w:sz="0" w:space="0" w:color="auto"/>
        <w:bottom w:val="none" w:sz="0" w:space="0" w:color="auto"/>
        <w:right w:val="none" w:sz="0" w:space="0" w:color="auto"/>
      </w:divBdr>
    </w:div>
    <w:div w:id="1432973298">
      <w:bodyDiv w:val="1"/>
      <w:marLeft w:val="0"/>
      <w:marRight w:val="0"/>
      <w:marTop w:val="0"/>
      <w:marBottom w:val="0"/>
      <w:divBdr>
        <w:top w:val="none" w:sz="0" w:space="0" w:color="auto"/>
        <w:left w:val="none" w:sz="0" w:space="0" w:color="auto"/>
        <w:bottom w:val="none" w:sz="0" w:space="0" w:color="auto"/>
        <w:right w:val="none" w:sz="0" w:space="0" w:color="auto"/>
      </w:divBdr>
    </w:div>
    <w:div w:id="1433159963">
      <w:bodyDiv w:val="1"/>
      <w:marLeft w:val="0"/>
      <w:marRight w:val="0"/>
      <w:marTop w:val="0"/>
      <w:marBottom w:val="0"/>
      <w:divBdr>
        <w:top w:val="none" w:sz="0" w:space="0" w:color="auto"/>
        <w:left w:val="none" w:sz="0" w:space="0" w:color="auto"/>
        <w:bottom w:val="none" w:sz="0" w:space="0" w:color="auto"/>
        <w:right w:val="none" w:sz="0" w:space="0" w:color="auto"/>
      </w:divBdr>
      <w:divsChild>
        <w:div w:id="521826742">
          <w:marLeft w:val="0"/>
          <w:marRight w:val="0"/>
          <w:marTop w:val="0"/>
          <w:marBottom w:val="0"/>
          <w:divBdr>
            <w:top w:val="none" w:sz="0" w:space="0" w:color="auto"/>
            <w:left w:val="none" w:sz="0" w:space="0" w:color="auto"/>
            <w:bottom w:val="none" w:sz="0" w:space="0" w:color="auto"/>
            <w:right w:val="none" w:sz="0" w:space="0" w:color="auto"/>
          </w:divBdr>
        </w:div>
        <w:div w:id="261770368">
          <w:marLeft w:val="0"/>
          <w:marRight w:val="0"/>
          <w:marTop w:val="0"/>
          <w:marBottom w:val="0"/>
          <w:divBdr>
            <w:top w:val="none" w:sz="0" w:space="0" w:color="auto"/>
            <w:left w:val="none" w:sz="0" w:space="0" w:color="auto"/>
            <w:bottom w:val="none" w:sz="0" w:space="0" w:color="auto"/>
            <w:right w:val="none" w:sz="0" w:space="0" w:color="auto"/>
          </w:divBdr>
        </w:div>
        <w:div w:id="1563177746">
          <w:marLeft w:val="0"/>
          <w:marRight w:val="0"/>
          <w:marTop w:val="0"/>
          <w:marBottom w:val="0"/>
          <w:divBdr>
            <w:top w:val="none" w:sz="0" w:space="0" w:color="auto"/>
            <w:left w:val="none" w:sz="0" w:space="0" w:color="auto"/>
            <w:bottom w:val="none" w:sz="0" w:space="0" w:color="auto"/>
            <w:right w:val="none" w:sz="0" w:space="0" w:color="auto"/>
          </w:divBdr>
        </w:div>
      </w:divsChild>
    </w:div>
    <w:div w:id="1437486124">
      <w:bodyDiv w:val="1"/>
      <w:marLeft w:val="0"/>
      <w:marRight w:val="0"/>
      <w:marTop w:val="0"/>
      <w:marBottom w:val="0"/>
      <w:divBdr>
        <w:top w:val="none" w:sz="0" w:space="0" w:color="auto"/>
        <w:left w:val="none" w:sz="0" w:space="0" w:color="auto"/>
        <w:bottom w:val="none" w:sz="0" w:space="0" w:color="auto"/>
        <w:right w:val="none" w:sz="0" w:space="0" w:color="auto"/>
      </w:divBdr>
    </w:div>
    <w:div w:id="1438213250">
      <w:bodyDiv w:val="1"/>
      <w:marLeft w:val="0"/>
      <w:marRight w:val="0"/>
      <w:marTop w:val="0"/>
      <w:marBottom w:val="0"/>
      <w:divBdr>
        <w:top w:val="none" w:sz="0" w:space="0" w:color="auto"/>
        <w:left w:val="none" w:sz="0" w:space="0" w:color="auto"/>
        <w:bottom w:val="none" w:sz="0" w:space="0" w:color="auto"/>
        <w:right w:val="none" w:sz="0" w:space="0" w:color="auto"/>
      </w:divBdr>
    </w:div>
    <w:div w:id="1442460204">
      <w:bodyDiv w:val="1"/>
      <w:marLeft w:val="0"/>
      <w:marRight w:val="0"/>
      <w:marTop w:val="0"/>
      <w:marBottom w:val="0"/>
      <w:divBdr>
        <w:top w:val="none" w:sz="0" w:space="0" w:color="auto"/>
        <w:left w:val="none" w:sz="0" w:space="0" w:color="auto"/>
        <w:bottom w:val="none" w:sz="0" w:space="0" w:color="auto"/>
        <w:right w:val="none" w:sz="0" w:space="0" w:color="auto"/>
      </w:divBdr>
    </w:div>
    <w:div w:id="1449591217">
      <w:bodyDiv w:val="1"/>
      <w:marLeft w:val="0"/>
      <w:marRight w:val="0"/>
      <w:marTop w:val="0"/>
      <w:marBottom w:val="0"/>
      <w:divBdr>
        <w:top w:val="none" w:sz="0" w:space="0" w:color="auto"/>
        <w:left w:val="none" w:sz="0" w:space="0" w:color="auto"/>
        <w:bottom w:val="none" w:sz="0" w:space="0" w:color="auto"/>
        <w:right w:val="none" w:sz="0" w:space="0" w:color="auto"/>
      </w:divBdr>
    </w:div>
    <w:div w:id="1456289855">
      <w:bodyDiv w:val="1"/>
      <w:marLeft w:val="0"/>
      <w:marRight w:val="0"/>
      <w:marTop w:val="0"/>
      <w:marBottom w:val="0"/>
      <w:divBdr>
        <w:top w:val="none" w:sz="0" w:space="0" w:color="auto"/>
        <w:left w:val="none" w:sz="0" w:space="0" w:color="auto"/>
        <w:bottom w:val="none" w:sz="0" w:space="0" w:color="auto"/>
        <w:right w:val="none" w:sz="0" w:space="0" w:color="auto"/>
      </w:divBdr>
      <w:divsChild>
        <w:div w:id="1359350403">
          <w:marLeft w:val="0"/>
          <w:marRight w:val="0"/>
          <w:marTop w:val="0"/>
          <w:marBottom w:val="0"/>
          <w:divBdr>
            <w:top w:val="none" w:sz="0" w:space="0" w:color="auto"/>
            <w:left w:val="none" w:sz="0" w:space="0" w:color="auto"/>
            <w:bottom w:val="none" w:sz="0" w:space="0" w:color="auto"/>
            <w:right w:val="none" w:sz="0" w:space="0" w:color="auto"/>
          </w:divBdr>
        </w:div>
      </w:divsChild>
    </w:div>
    <w:div w:id="1458717074">
      <w:bodyDiv w:val="1"/>
      <w:marLeft w:val="0"/>
      <w:marRight w:val="0"/>
      <w:marTop w:val="0"/>
      <w:marBottom w:val="0"/>
      <w:divBdr>
        <w:top w:val="none" w:sz="0" w:space="0" w:color="auto"/>
        <w:left w:val="none" w:sz="0" w:space="0" w:color="auto"/>
        <w:bottom w:val="none" w:sz="0" w:space="0" w:color="auto"/>
        <w:right w:val="none" w:sz="0" w:space="0" w:color="auto"/>
      </w:divBdr>
      <w:divsChild>
        <w:div w:id="84570215">
          <w:marLeft w:val="0"/>
          <w:marRight w:val="0"/>
          <w:marTop w:val="0"/>
          <w:marBottom w:val="0"/>
          <w:divBdr>
            <w:top w:val="none" w:sz="0" w:space="0" w:color="auto"/>
            <w:left w:val="none" w:sz="0" w:space="0" w:color="auto"/>
            <w:bottom w:val="none" w:sz="0" w:space="0" w:color="auto"/>
            <w:right w:val="none" w:sz="0" w:space="0" w:color="auto"/>
          </w:divBdr>
          <w:divsChild>
            <w:div w:id="3923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22361">
      <w:bodyDiv w:val="1"/>
      <w:marLeft w:val="0"/>
      <w:marRight w:val="0"/>
      <w:marTop w:val="0"/>
      <w:marBottom w:val="0"/>
      <w:divBdr>
        <w:top w:val="none" w:sz="0" w:space="0" w:color="auto"/>
        <w:left w:val="none" w:sz="0" w:space="0" w:color="auto"/>
        <w:bottom w:val="none" w:sz="0" w:space="0" w:color="auto"/>
        <w:right w:val="none" w:sz="0" w:space="0" w:color="auto"/>
      </w:divBdr>
    </w:div>
    <w:div w:id="1461387397">
      <w:bodyDiv w:val="1"/>
      <w:marLeft w:val="0"/>
      <w:marRight w:val="0"/>
      <w:marTop w:val="0"/>
      <w:marBottom w:val="0"/>
      <w:divBdr>
        <w:top w:val="none" w:sz="0" w:space="0" w:color="auto"/>
        <w:left w:val="none" w:sz="0" w:space="0" w:color="auto"/>
        <w:bottom w:val="none" w:sz="0" w:space="0" w:color="auto"/>
        <w:right w:val="none" w:sz="0" w:space="0" w:color="auto"/>
      </w:divBdr>
    </w:div>
    <w:div w:id="1464150926">
      <w:bodyDiv w:val="1"/>
      <w:marLeft w:val="0"/>
      <w:marRight w:val="0"/>
      <w:marTop w:val="0"/>
      <w:marBottom w:val="0"/>
      <w:divBdr>
        <w:top w:val="none" w:sz="0" w:space="0" w:color="auto"/>
        <w:left w:val="none" w:sz="0" w:space="0" w:color="auto"/>
        <w:bottom w:val="none" w:sz="0" w:space="0" w:color="auto"/>
        <w:right w:val="none" w:sz="0" w:space="0" w:color="auto"/>
      </w:divBdr>
      <w:divsChild>
        <w:div w:id="1384527721">
          <w:marLeft w:val="0"/>
          <w:marRight w:val="0"/>
          <w:marTop w:val="0"/>
          <w:marBottom w:val="0"/>
          <w:divBdr>
            <w:top w:val="none" w:sz="0" w:space="0" w:color="auto"/>
            <w:left w:val="none" w:sz="0" w:space="0" w:color="auto"/>
            <w:bottom w:val="none" w:sz="0" w:space="0" w:color="auto"/>
            <w:right w:val="none" w:sz="0" w:space="0" w:color="auto"/>
          </w:divBdr>
        </w:div>
      </w:divsChild>
    </w:div>
    <w:div w:id="1464886040">
      <w:bodyDiv w:val="1"/>
      <w:marLeft w:val="0"/>
      <w:marRight w:val="0"/>
      <w:marTop w:val="0"/>
      <w:marBottom w:val="0"/>
      <w:divBdr>
        <w:top w:val="none" w:sz="0" w:space="0" w:color="auto"/>
        <w:left w:val="none" w:sz="0" w:space="0" w:color="auto"/>
        <w:bottom w:val="none" w:sz="0" w:space="0" w:color="auto"/>
        <w:right w:val="none" w:sz="0" w:space="0" w:color="auto"/>
      </w:divBdr>
      <w:divsChild>
        <w:div w:id="2130657283">
          <w:marLeft w:val="0"/>
          <w:marRight w:val="0"/>
          <w:marTop w:val="0"/>
          <w:marBottom w:val="0"/>
          <w:divBdr>
            <w:top w:val="none" w:sz="0" w:space="0" w:color="auto"/>
            <w:left w:val="none" w:sz="0" w:space="0" w:color="auto"/>
            <w:bottom w:val="none" w:sz="0" w:space="0" w:color="auto"/>
            <w:right w:val="none" w:sz="0" w:space="0" w:color="auto"/>
          </w:divBdr>
        </w:div>
      </w:divsChild>
    </w:div>
    <w:div w:id="1466580934">
      <w:bodyDiv w:val="1"/>
      <w:marLeft w:val="0"/>
      <w:marRight w:val="0"/>
      <w:marTop w:val="0"/>
      <w:marBottom w:val="0"/>
      <w:divBdr>
        <w:top w:val="none" w:sz="0" w:space="0" w:color="auto"/>
        <w:left w:val="none" w:sz="0" w:space="0" w:color="auto"/>
        <w:bottom w:val="none" w:sz="0" w:space="0" w:color="auto"/>
        <w:right w:val="none" w:sz="0" w:space="0" w:color="auto"/>
      </w:divBdr>
    </w:div>
    <w:div w:id="1469856574">
      <w:bodyDiv w:val="1"/>
      <w:marLeft w:val="0"/>
      <w:marRight w:val="0"/>
      <w:marTop w:val="0"/>
      <w:marBottom w:val="0"/>
      <w:divBdr>
        <w:top w:val="none" w:sz="0" w:space="0" w:color="auto"/>
        <w:left w:val="none" w:sz="0" w:space="0" w:color="auto"/>
        <w:bottom w:val="none" w:sz="0" w:space="0" w:color="auto"/>
        <w:right w:val="none" w:sz="0" w:space="0" w:color="auto"/>
      </w:divBdr>
    </w:div>
    <w:div w:id="1470976314">
      <w:bodyDiv w:val="1"/>
      <w:marLeft w:val="0"/>
      <w:marRight w:val="0"/>
      <w:marTop w:val="0"/>
      <w:marBottom w:val="0"/>
      <w:divBdr>
        <w:top w:val="none" w:sz="0" w:space="0" w:color="auto"/>
        <w:left w:val="none" w:sz="0" w:space="0" w:color="auto"/>
        <w:bottom w:val="none" w:sz="0" w:space="0" w:color="auto"/>
        <w:right w:val="none" w:sz="0" w:space="0" w:color="auto"/>
      </w:divBdr>
    </w:div>
    <w:div w:id="1473063313">
      <w:bodyDiv w:val="1"/>
      <w:marLeft w:val="0"/>
      <w:marRight w:val="0"/>
      <w:marTop w:val="0"/>
      <w:marBottom w:val="0"/>
      <w:divBdr>
        <w:top w:val="none" w:sz="0" w:space="0" w:color="auto"/>
        <w:left w:val="none" w:sz="0" w:space="0" w:color="auto"/>
        <w:bottom w:val="none" w:sz="0" w:space="0" w:color="auto"/>
        <w:right w:val="none" w:sz="0" w:space="0" w:color="auto"/>
      </w:divBdr>
    </w:div>
    <w:div w:id="1477995098">
      <w:bodyDiv w:val="1"/>
      <w:marLeft w:val="0"/>
      <w:marRight w:val="0"/>
      <w:marTop w:val="0"/>
      <w:marBottom w:val="0"/>
      <w:divBdr>
        <w:top w:val="none" w:sz="0" w:space="0" w:color="auto"/>
        <w:left w:val="none" w:sz="0" w:space="0" w:color="auto"/>
        <w:bottom w:val="none" w:sz="0" w:space="0" w:color="auto"/>
        <w:right w:val="none" w:sz="0" w:space="0" w:color="auto"/>
      </w:divBdr>
    </w:div>
    <w:div w:id="1478061719">
      <w:bodyDiv w:val="1"/>
      <w:marLeft w:val="0"/>
      <w:marRight w:val="0"/>
      <w:marTop w:val="0"/>
      <w:marBottom w:val="0"/>
      <w:divBdr>
        <w:top w:val="none" w:sz="0" w:space="0" w:color="auto"/>
        <w:left w:val="none" w:sz="0" w:space="0" w:color="auto"/>
        <w:bottom w:val="none" w:sz="0" w:space="0" w:color="auto"/>
        <w:right w:val="none" w:sz="0" w:space="0" w:color="auto"/>
      </w:divBdr>
    </w:div>
    <w:div w:id="1481194231">
      <w:bodyDiv w:val="1"/>
      <w:marLeft w:val="0"/>
      <w:marRight w:val="0"/>
      <w:marTop w:val="0"/>
      <w:marBottom w:val="0"/>
      <w:divBdr>
        <w:top w:val="none" w:sz="0" w:space="0" w:color="auto"/>
        <w:left w:val="none" w:sz="0" w:space="0" w:color="auto"/>
        <w:bottom w:val="none" w:sz="0" w:space="0" w:color="auto"/>
        <w:right w:val="none" w:sz="0" w:space="0" w:color="auto"/>
      </w:divBdr>
    </w:div>
    <w:div w:id="1481923643">
      <w:bodyDiv w:val="1"/>
      <w:marLeft w:val="0"/>
      <w:marRight w:val="0"/>
      <w:marTop w:val="0"/>
      <w:marBottom w:val="0"/>
      <w:divBdr>
        <w:top w:val="none" w:sz="0" w:space="0" w:color="auto"/>
        <w:left w:val="none" w:sz="0" w:space="0" w:color="auto"/>
        <w:bottom w:val="none" w:sz="0" w:space="0" w:color="auto"/>
        <w:right w:val="none" w:sz="0" w:space="0" w:color="auto"/>
      </w:divBdr>
    </w:div>
    <w:div w:id="1486774336">
      <w:bodyDiv w:val="1"/>
      <w:marLeft w:val="0"/>
      <w:marRight w:val="0"/>
      <w:marTop w:val="0"/>
      <w:marBottom w:val="0"/>
      <w:divBdr>
        <w:top w:val="none" w:sz="0" w:space="0" w:color="auto"/>
        <w:left w:val="none" w:sz="0" w:space="0" w:color="auto"/>
        <w:bottom w:val="none" w:sz="0" w:space="0" w:color="auto"/>
        <w:right w:val="none" w:sz="0" w:space="0" w:color="auto"/>
      </w:divBdr>
    </w:div>
    <w:div w:id="1487820435">
      <w:bodyDiv w:val="1"/>
      <w:marLeft w:val="0"/>
      <w:marRight w:val="0"/>
      <w:marTop w:val="0"/>
      <w:marBottom w:val="0"/>
      <w:divBdr>
        <w:top w:val="none" w:sz="0" w:space="0" w:color="auto"/>
        <w:left w:val="none" w:sz="0" w:space="0" w:color="auto"/>
        <w:bottom w:val="none" w:sz="0" w:space="0" w:color="auto"/>
        <w:right w:val="none" w:sz="0" w:space="0" w:color="auto"/>
      </w:divBdr>
    </w:div>
    <w:div w:id="1487866000">
      <w:bodyDiv w:val="1"/>
      <w:marLeft w:val="0"/>
      <w:marRight w:val="0"/>
      <w:marTop w:val="0"/>
      <w:marBottom w:val="0"/>
      <w:divBdr>
        <w:top w:val="none" w:sz="0" w:space="0" w:color="auto"/>
        <w:left w:val="none" w:sz="0" w:space="0" w:color="auto"/>
        <w:bottom w:val="none" w:sz="0" w:space="0" w:color="auto"/>
        <w:right w:val="none" w:sz="0" w:space="0" w:color="auto"/>
      </w:divBdr>
    </w:div>
    <w:div w:id="1488591516">
      <w:bodyDiv w:val="1"/>
      <w:marLeft w:val="0"/>
      <w:marRight w:val="0"/>
      <w:marTop w:val="0"/>
      <w:marBottom w:val="0"/>
      <w:divBdr>
        <w:top w:val="none" w:sz="0" w:space="0" w:color="auto"/>
        <w:left w:val="none" w:sz="0" w:space="0" w:color="auto"/>
        <w:bottom w:val="none" w:sz="0" w:space="0" w:color="auto"/>
        <w:right w:val="none" w:sz="0" w:space="0" w:color="auto"/>
      </w:divBdr>
    </w:div>
    <w:div w:id="1489975755">
      <w:bodyDiv w:val="1"/>
      <w:marLeft w:val="0"/>
      <w:marRight w:val="0"/>
      <w:marTop w:val="0"/>
      <w:marBottom w:val="0"/>
      <w:divBdr>
        <w:top w:val="none" w:sz="0" w:space="0" w:color="auto"/>
        <w:left w:val="none" w:sz="0" w:space="0" w:color="auto"/>
        <w:bottom w:val="none" w:sz="0" w:space="0" w:color="auto"/>
        <w:right w:val="none" w:sz="0" w:space="0" w:color="auto"/>
      </w:divBdr>
    </w:div>
    <w:div w:id="1493370570">
      <w:bodyDiv w:val="1"/>
      <w:marLeft w:val="0"/>
      <w:marRight w:val="0"/>
      <w:marTop w:val="0"/>
      <w:marBottom w:val="0"/>
      <w:divBdr>
        <w:top w:val="none" w:sz="0" w:space="0" w:color="auto"/>
        <w:left w:val="none" w:sz="0" w:space="0" w:color="auto"/>
        <w:bottom w:val="none" w:sz="0" w:space="0" w:color="auto"/>
        <w:right w:val="none" w:sz="0" w:space="0" w:color="auto"/>
      </w:divBdr>
    </w:div>
    <w:div w:id="1494835964">
      <w:bodyDiv w:val="1"/>
      <w:marLeft w:val="0"/>
      <w:marRight w:val="0"/>
      <w:marTop w:val="0"/>
      <w:marBottom w:val="0"/>
      <w:divBdr>
        <w:top w:val="none" w:sz="0" w:space="0" w:color="auto"/>
        <w:left w:val="none" w:sz="0" w:space="0" w:color="auto"/>
        <w:bottom w:val="none" w:sz="0" w:space="0" w:color="auto"/>
        <w:right w:val="none" w:sz="0" w:space="0" w:color="auto"/>
      </w:divBdr>
      <w:divsChild>
        <w:div w:id="1337342565">
          <w:marLeft w:val="0"/>
          <w:marRight w:val="0"/>
          <w:marTop w:val="0"/>
          <w:marBottom w:val="0"/>
          <w:divBdr>
            <w:top w:val="none" w:sz="0" w:space="0" w:color="auto"/>
            <w:left w:val="none" w:sz="0" w:space="0" w:color="auto"/>
            <w:bottom w:val="none" w:sz="0" w:space="0" w:color="auto"/>
            <w:right w:val="none" w:sz="0" w:space="0" w:color="auto"/>
          </w:divBdr>
        </w:div>
      </w:divsChild>
    </w:div>
    <w:div w:id="1495415007">
      <w:bodyDiv w:val="1"/>
      <w:marLeft w:val="0"/>
      <w:marRight w:val="0"/>
      <w:marTop w:val="0"/>
      <w:marBottom w:val="0"/>
      <w:divBdr>
        <w:top w:val="none" w:sz="0" w:space="0" w:color="auto"/>
        <w:left w:val="none" w:sz="0" w:space="0" w:color="auto"/>
        <w:bottom w:val="none" w:sz="0" w:space="0" w:color="auto"/>
        <w:right w:val="none" w:sz="0" w:space="0" w:color="auto"/>
      </w:divBdr>
    </w:div>
    <w:div w:id="1496259049">
      <w:bodyDiv w:val="1"/>
      <w:marLeft w:val="0"/>
      <w:marRight w:val="0"/>
      <w:marTop w:val="0"/>
      <w:marBottom w:val="0"/>
      <w:divBdr>
        <w:top w:val="none" w:sz="0" w:space="0" w:color="auto"/>
        <w:left w:val="none" w:sz="0" w:space="0" w:color="auto"/>
        <w:bottom w:val="none" w:sz="0" w:space="0" w:color="auto"/>
        <w:right w:val="none" w:sz="0" w:space="0" w:color="auto"/>
      </w:divBdr>
    </w:div>
    <w:div w:id="1501114352">
      <w:bodyDiv w:val="1"/>
      <w:marLeft w:val="0"/>
      <w:marRight w:val="0"/>
      <w:marTop w:val="0"/>
      <w:marBottom w:val="0"/>
      <w:divBdr>
        <w:top w:val="none" w:sz="0" w:space="0" w:color="auto"/>
        <w:left w:val="none" w:sz="0" w:space="0" w:color="auto"/>
        <w:bottom w:val="none" w:sz="0" w:space="0" w:color="auto"/>
        <w:right w:val="none" w:sz="0" w:space="0" w:color="auto"/>
      </w:divBdr>
    </w:div>
    <w:div w:id="1502306703">
      <w:bodyDiv w:val="1"/>
      <w:marLeft w:val="0"/>
      <w:marRight w:val="0"/>
      <w:marTop w:val="0"/>
      <w:marBottom w:val="0"/>
      <w:divBdr>
        <w:top w:val="none" w:sz="0" w:space="0" w:color="auto"/>
        <w:left w:val="none" w:sz="0" w:space="0" w:color="auto"/>
        <w:bottom w:val="none" w:sz="0" w:space="0" w:color="auto"/>
        <w:right w:val="none" w:sz="0" w:space="0" w:color="auto"/>
      </w:divBdr>
      <w:divsChild>
        <w:div w:id="1161041577">
          <w:marLeft w:val="0"/>
          <w:marRight w:val="0"/>
          <w:marTop w:val="0"/>
          <w:marBottom w:val="0"/>
          <w:divBdr>
            <w:top w:val="none" w:sz="0" w:space="0" w:color="auto"/>
            <w:left w:val="none" w:sz="0" w:space="0" w:color="auto"/>
            <w:bottom w:val="none" w:sz="0" w:space="0" w:color="auto"/>
            <w:right w:val="none" w:sz="0" w:space="0" w:color="auto"/>
          </w:divBdr>
        </w:div>
      </w:divsChild>
    </w:div>
    <w:div w:id="1503661718">
      <w:bodyDiv w:val="1"/>
      <w:marLeft w:val="0"/>
      <w:marRight w:val="0"/>
      <w:marTop w:val="0"/>
      <w:marBottom w:val="0"/>
      <w:divBdr>
        <w:top w:val="none" w:sz="0" w:space="0" w:color="auto"/>
        <w:left w:val="none" w:sz="0" w:space="0" w:color="auto"/>
        <w:bottom w:val="none" w:sz="0" w:space="0" w:color="auto"/>
        <w:right w:val="none" w:sz="0" w:space="0" w:color="auto"/>
      </w:divBdr>
    </w:div>
    <w:div w:id="1504974213">
      <w:bodyDiv w:val="1"/>
      <w:marLeft w:val="0"/>
      <w:marRight w:val="0"/>
      <w:marTop w:val="0"/>
      <w:marBottom w:val="0"/>
      <w:divBdr>
        <w:top w:val="none" w:sz="0" w:space="0" w:color="auto"/>
        <w:left w:val="none" w:sz="0" w:space="0" w:color="auto"/>
        <w:bottom w:val="none" w:sz="0" w:space="0" w:color="auto"/>
        <w:right w:val="none" w:sz="0" w:space="0" w:color="auto"/>
      </w:divBdr>
    </w:div>
    <w:div w:id="1508474210">
      <w:bodyDiv w:val="1"/>
      <w:marLeft w:val="0"/>
      <w:marRight w:val="0"/>
      <w:marTop w:val="0"/>
      <w:marBottom w:val="0"/>
      <w:divBdr>
        <w:top w:val="none" w:sz="0" w:space="0" w:color="auto"/>
        <w:left w:val="none" w:sz="0" w:space="0" w:color="auto"/>
        <w:bottom w:val="none" w:sz="0" w:space="0" w:color="auto"/>
        <w:right w:val="none" w:sz="0" w:space="0" w:color="auto"/>
      </w:divBdr>
      <w:divsChild>
        <w:div w:id="1890259765">
          <w:marLeft w:val="0"/>
          <w:marRight w:val="0"/>
          <w:marTop w:val="0"/>
          <w:marBottom w:val="0"/>
          <w:divBdr>
            <w:top w:val="none" w:sz="0" w:space="0" w:color="auto"/>
            <w:left w:val="none" w:sz="0" w:space="0" w:color="auto"/>
            <w:bottom w:val="none" w:sz="0" w:space="0" w:color="auto"/>
            <w:right w:val="none" w:sz="0" w:space="0" w:color="auto"/>
          </w:divBdr>
        </w:div>
      </w:divsChild>
    </w:div>
    <w:div w:id="1518303481">
      <w:bodyDiv w:val="1"/>
      <w:marLeft w:val="0"/>
      <w:marRight w:val="0"/>
      <w:marTop w:val="0"/>
      <w:marBottom w:val="0"/>
      <w:divBdr>
        <w:top w:val="none" w:sz="0" w:space="0" w:color="auto"/>
        <w:left w:val="none" w:sz="0" w:space="0" w:color="auto"/>
        <w:bottom w:val="none" w:sz="0" w:space="0" w:color="auto"/>
        <w:right w:val="none" w:sz="0" w:space="0" w:color="auto"/>
      </w:divBdr>
    </w:div>
    <w:div w:id="1519731689">
      <w:bodyDiv w:val="1"/>
      <w:marLeft w:val="0"/>
      <w:marRight w:val="0"/>
      <w:marTop w:val="0"/>
      <w:marBottom w:val="0"/>
      <w:divBdr>
        <w:top w:val="none" w:sz="0" w:space="0" w:color="auto"/>
        <w:left w:val="none" w:sz="0" w:space="0" w:color="auto"/>
        <w:bottom w:val="none" w:sz="0" w:space="0" w:color="auto"/>
        <w:right w:val="none" w:sz="0" w:space="0" w:color="auto"/>
      </w:divBdr>
    </w:div>
    <w:div w:id="1520656977">
      <w:bodyDiv w:val="1"/>
      <w:marLeft w:val="0"/>
      <w:marRight w:val="0"/>
      <w:marTop w:val="0"/>
      <w:marBottom w:val="0"/>
      <w:divBdr>
        <w:top w:val="none" w:sz="0" w:space="0" w:color="auto"/>
        <w:left w:val="none" w:sz="0" w:space="0" w:color="auto"/>
        <w:bottom w:val="none" w:sz="0" w:space="0" w:color="auto"/>
        <w:right w:val="none" w:sz="0" w:space="0" w:color="auto"/>
      </w:divBdr>
    </w:div>
    <w:div w:id="1522433271">
      <w:bodyDiv w:val="1"/>
      <w:marLeft w:val="0"/>
      <w:marRight w:val="0"/>
      <w:marTop w:val="0"/>
      <w:marBottom w:val="0"/>
      <w:divBdr>
        <w:top w:val="none" w:sz="0" w:space="0" w:color="auto"/>
        <w:left w:val="none" w:sz="0" w:space="0" w:color="auto"/>
        <w:bottom w:val="none" w:sz="0" w:space="0" w:color="auto"/>
        <w:right w:val="none" w:sz="0" w:space="0" w:color="auto"/>
      </w:divBdr>
    </w:div>
    <w:div w:id="1526363658">
      <w:bodyDiv w:val="1"/>
      <w:marLeft w:val="0"/>
      <w:marRight w:val="0"/>
      <w:marTop w:val="0"/>
      <w:marBottom w:val="0"/>
      <w:divBdr>
        <w:top w:val="none" w:sz="0" w:space="0" w:color="auto"/>
        <w:left w:val="none" w:sz="0" w:space="0" w:color="auto"/>
        <w:bottom w:val="none" w:sz="0" w:space="0" w:color="auto"/>
        <w:right w:val="none" w:sz="0" w:space="0" w:color="auto"/>
      </w:divBdr>
    </w:div>
    <w:div w:id="1526819937">
      <w:bodyDiv w:val="1"/>
      <w:marLeft w:val="0"/>
      <w:marRight w:val="0"/>
      <w:marTop w:val="0"/>
      <w:marBottom w:val="0"/>
      <w:divBdr>
        <w:top w:val="none" w:sz="0" w:space="0" w:color="auto"/>
        <w:left w:val="none" w:sz="0" w:space="0" w:color="auto"/>
        <w:bottom w:val="none" w:sz="0" w:space="0" w:color="auto"/>
        <w:right w:val="none" w:sz="0" w:space="0" w:color="auto"/>
      </w:divBdr>
    </w:div>
    <w:div w:id="1534614810">
      <w:bodyDiv w:val="1"/>
      <w:marLeft w:val="0"/>
      <w:marRight w:val="0"/>
      <w:marTop w:val="0"/>
      <w:marBottom w:val="0"/>
      <w:divBdr>
        <w:top w:val="none" w:sz="0" w:space="0" w:color="auto"/>
        <w:left w:val="none" w:sz="0" w:space="0" w:color="auto"/>
        <w:bottom w:val="none" w:sz="0" w:space="0" w:color="auto"/>
        <w:right w:val="none" w:sz="0" w:space="0" w:color="auto"/>
      </w:divBdr>
    </w:div>
    <w:div w:id="1534999358">
      <w:bodyDiv w:val="1"/>
      <w:marLeft w:val="0"/>
      <w:marRight w:val="0"/>
      <w:marTop w:val="0"/>
      <w:marBottom w:val="0"/>
      <w:divBdr>
        <w:top w:val="none" w:sz="0" w:space="0" w:color="auto"/>
        <w:left w:val="none" w:sz="0" w:space="0" w:color="auto"/>
        <w:bottom w:val="none" w:sz="0" w:space="0" w:color="auto"/>
        <w:right w:val="none" w:sz="0" w:space="0" w:color="auto"/>
      </w:divBdr>
    </w:div>
    <w:div w:id="1535120448">
      <w:bodyDiv w:val="1"/>
      <w:marLeft w:val="0"/>
      <w:marRight w:val="0"/>
      <w:marTop w:val="0"/>
      <w:marBottom w:val="0"/>
      <w:divBdr>
        <w:top w:val="none" w:sz="0" w:space="0" w:color="auto"/>
        <w:left w:val="none" w:sz="0" w:space="0" w:color="auto"/>
        <w:bottom w:val="none" w:sz="0" w:space="0" w:color="auto"/>
        <w:right w:val="none" w:sz="0" w:space="0" w:color="auto"/>
      </w:divBdr>
      <w:divsChild>
        <w:div w:id="46418601">
          <w:marLeft w:val="0"/>
          <w:marRight w:val="0"/>
          <w:marTop w:val="0"/>
          <w:marBottom w:val="0"/>
          <w:divBdr>
            <w:top w:val="none" w:sz="0" w:space="0" w:color="auto"/>
            <w:left w:val="none" w:sz="0" w:space="0" w:color="auto"/>
            <w:bottom w:val="none" w:sz="0" w:space="0" w:color="auto"/>
            <w:right w:val="none" w:sz="0" w:space="0" w:color="auto"/>
          </w:divBdr>
        </w:div>
      </w:divsChild>
    </w:div>
    <w:div w:id="1535726192">
      <w:bodyDiv w:val="1"/>
      <w:marLeft w:val="0"/>
      <w:marRight w:val="0"/>
      <w:marTop w:val="0"/>
      <w:marBottom w:val="0"/>
      <w:divBdr>
        <w:top w:val="none" w:sz="0" w:space="0" w:color="auto"/>
        <w:left w:val="none" w:sz="0" w:space="0" w:color="auto"/>
        <w:bottom w:val="none" w:sz="0" w:space="0" w:color="auto"/>
        <w:right w:val="none" w:sz="0" w:space="0" w:color="auto"/>
      </w:divBdr>
    </w:div>
    <w:div w:id="1537353489">
      <w:bodyDiv w:val="1"/>
      <w:marLeft w:val="0"/>
      <w:marRight w:val="0"/>
      <w:marTop w:val="0"/>
      <w:marBottom w:val="0"/>
      <w:divBdr>
        <w:top w:val="none" w:sz="0" w:space="0" w:color="auto"/>
        <w:left w:val="none" w:sz="0" w:space="0" w:color="auto"/>
        <w:bottom w:val="none" w:sz="0" w:space="0" w:color="auto"/>
        <w:right w:val="none" w:sz="0" w:space="0" w:color="auto"/>
      </w:divBdr>
    </w:div>
    <w:div w:id="1538852623">
      <w:bodyDiv w:val="1"/>
      <w:marLeft w:val="0"/>
      <w:marRight w:val="0"/>
      <w:marTop w:val="0"/>
      <w:marBottom w:val="0"/>
      <w:divBdr>
        <w:top w:val="none" w:sz="0" w:space="0" w:color="auto"/>
        <w:left w:val="none" w:sz="0" w:space="0" w:color="auto"/>
        <w:bottom w:val="none" w:sz="0" w:space="0" w:color="auto"/>
        <w:right w:val="none" w:sz="0" w:space="0" w:color="auto"/>
      </w:divBdr>
    </w:div>
    <w:div w:id="1543906030">
      <w:bodyDiv w:val="1"/>
      <w:marLeft w:val="0"/>
      <w:marRight w:val="0"/>
      <w:marTop w:val="0"/>
      <w:marBottom w:val="0"/>
      <w:divBdr>
        <w:top w:val="none" w:sz="0" w:space="0" w:color="auto"/>
        <w:left w:val="none" w:sz="0" w:space="0" w:color="auto"/>
        <w:bottom w:val="none" w:sz="0" w:space="0" w:color="auto"/>
        <w:right w:val="none" w:sz="0" w:space="0" w:color="auto"/>
      </w:divBdr>
    </w:div>
    <w:div w:id="1545949630">
      <w:bodyDiv w:val="1"/>
      <w:marLeft w:val="0"/>
      <w:marRight w:val="0"/>
      <w:marTop w:val="0"/>
      <w:marBottom w:val="0"/>
      <w:divBdr>
        <w:top w:val="none" w:sz="0" w:space="0" w:color="auto"/>
        <w:left w:val="none" w:sz="0" w:space="0" w:color="auto"/>
        <w:bottom w:val="none" w:sz="0" w:space="0" w:color="auto"/>
        <w:right w:val="none" w:sz="0" w:space="0" w:color="auto"/>
      </w:divBdr>
    </w:div>
    <w:div w:id="1549797448">
      <w:bodyDiv w:val="1"/>
      <w:marLeft w:val="0"/>
      <w:marRight w:val="0"/>
      <w:marTop w:val="0"/>
      <w:marBottom w:val="0"/>
      <w:divBdr>
        <w:top w:val="none" w:sz="0" w:space="0" w:color="auto"/>
        <w:left w:val="none" w:sz="0" w:space="0" w:color="auto"/>
        <w:bottom w:val="none" w:sz="0" w:space="0" w:color="auto"/>
        <w:right w:val="none" w:sz="0" w:space="0" w:color="auto"/>
      </w:divBdr>
    </w:div>
    <w:div w:id="1550653235">
      <w:bodyDiv w:val="1"/>
      <w:marLeft w:val="0"/>
      <w:marRight w:val="0"/>
      <w:marTop w:val="0"/>
      <w:marBottom w:val="0"/>
      <w:divBdr>
        <w:top w:val="none" w:sz="0" w:space="0" w:color="auto"/>
        <w:left w:val="none" w:sz="0" w:space="0" w:color="auto"/>
        <w:bottom w:val="none" w:sz="0" w:space="0" w:color="auto"/>
        <w:right w:val="none" w:sz="0" w:space="0" w:color="auto"/>
      </w:divBdr>
    </w:div>
    <w:div w:id="1551305847">
      <w:bodyDiv w:val="1"/>
      <w:marLeft w:val="0"/>
      <w:marRight w:val="0"/>
      <w:marTop w:val="0"/>
      <w:marBottom w:val="0"/>
      <w:divBdr>
        <w:top w:val="none" w:sz="0" w:space="0" w:color="auto"/>
        <w:left w:val="none" w:sz="0" w:space="0" w:color="auto"/>
        <w:bottom w:val="none" w:sz="0" w:space="0" w:color="auto"/>
        <w:right w:val="none" w:sz="0" w:space="0" w:color="auto"/>
      </w:divBdr>
    </w:div>
    <w:div w:id="1552573883">
      <w:bodyDiv w:val="1"/>
      <w:marLeft w:val="0"/>
      <w:marRight w:val="0"/>
      <w:marTop w:val="0"/>
      <w:marBottom w:val="0"/>
      <w:divBdr>
        <w:top w:val="none" w:sz="0" w:space="0" w:color="auto"/>
        <w:left w:val="none" w:sz="0" w:space="0" w:color="auto"/>
        <w:bottom w:val="none" w:sz="0" w:space="0" w:color="auto"/>
        <w:right w:val="none" w:sz="0" w:space="0" w:color="auto"/>
      </w:divBdr>
    </w:div>
    <w:div w:id="1555894114">
      <w:bodyDiv w:val="1"/>
      <w:marLeft w:val="0"/>
      <w:marRight w:val="0"/>
      <w:marTop w:val="0"/>
      <w:marBottom w:val="0"/>
      <w:divBdr>
        <w:top w:val="none" w:sz="0" w:space="0" w:color="auto"/>
        <w:left w:val="none" w:sz="0" w:space="0" w:color="auto"/>
        <w:bottom w:val="none" w:sz="0" w:space="0" w:color="auto"/>
        <w:right w:val="none" w:sz="0" w:space="0" w:color="auto"/>
      </w:divBdr>
    </w:div>
    <w:div w:id="1556041927">
      <w:bodyDiv w:val="1"/>
      <w:marLeft w:val="0"/>
      <w:marRight w:val="0"/>
      <w:marTop w:val="0"/>
      <w:marBottom w:val="0"/>
      <w:divBdr>
        <w:top w:val="none" w:sz="0" w:space="0" w:color="auto"/>
        <w:left w:val="none" w:sz="0" w:space="0" w:color="auto"/>
        <w:bottom w:val="none" w:sz="0" w:space="0" w:color="auto"/>
        <w:right w:val="none" w:sz="0" w:space="0" w:color="auto"/>
      </w:divBdr>
    </w:div>
    <w:div w:id="1558585073">
      <w:bodyDiv w:val="1"/>
      <w:marLeft w:val="0"/>
      <w:marRight w:val="0"/>
      <w:marTop w:val="0"/>
      <w:marBottom w:val="0"/>
      <w:divBdr>
        <w:top w:val="none" w:sz="0" w:space="0" w:color="auto"/>
        <w:left w:val="none" w:sz="0" w:space="0" w:color="auto"/>
        <w:bottom w:val="none" w:sz="0" w:space="0" w:color="auto"/>
        <w:right w:val="none" w:sz="0" w:space="0" w:color="auto"/>
      </w:divBdr>
    </w:div>
    <w:div w:id="1561598583">
      <w:bodyDiv w:val="1"/>
      <w:marLeft w:val="0"/>
      <w:marRight w:val="0"/>
      <w:marTop w:val="0"/>
      <w:marBottom w:val="0"/>
      <w:divBdr>
        <w:top w:val="none" w:sz="0" w:space="0" w:color="auto"/>
        <w:left w:val="none" w:sz="0" w:space="0" w:color="auto"/>
        <w:bottom w:val="none" w:sz="0" w:space="0" w:color="auto"/>
        <w:right w:val="none" w:sz="0" w:space="0" w:color="auto"/>
      </w:divBdr>
    </w:div>
    <w:div w:id="1567449889">
      <w:bodyDiv w:val="1"/>
      <w:marLeft w:val="0"/>
      <w:marRight w:val="0"/>
      <w:marTop w:val="0"/>
      <w:marBottom w:val="0"/>
      <w:divBdr>
        <w:top w:val="none" w:sz="0" w:space="0" w:color="auto"/>
        <w:left w:val="none" w:sz="0" w:space="0" w:color="auto"/>
        <w:bottom w:val="none" w:sz="0" w:space="0" w:color="auto"/>
        <w:right w:val="none" w:sz="0" w:space="0" w:color="auto"/>
      </w:divBdr>
      <w:divsChild>
        <w:div w:id="414523240">
          <w:marLeft w:val="0"/>
          <w:marRight w:val="0"/>
          <w:marTop w:val="0"/>
          <w:marBottom w:val="0"/>
          <w:divBdr>
            <w:top w:val="none" w:sz="0" w:space="0" w:color="auto"/>
            <w:left w:val="none" w:sz="0" w:space="0" w:color="auto"/>
            <w:bottom w:val="none" w:sz="0" w:space="0" w:color="auto"/>
            <w:right w:val="none" w:sz="0" w:space="0" w:color="auto"/>
          </w:divBdr>
        </w:div>
        <w:div w:id="638723937">
          <w:marLeft w:val="0"/>
          <w:marRight w:val="0"/>
          <w:marTop w:val="0"/>
          <w:marBottom w:val="0"/>
          <w:divBdr>
            <w:top w:val="none" w:sz="0" w:space="0" w:color="auto"/>
            <w:left w:val="none" w:sz="0" w:space="0" w:color="auto"/>
            <w:bottom w:val="none" w:sz="0" w:space="0" w:color="auto"/>
            <w:right w:val="none" w:sz="0" w:space="0" w:color="auto"/>
          </w:divBdr>
        </w:div>
        <w:div w:id="1237475302">
          <w:marLeft w:val="0"/>
          <w:marRight w:val="0"/>
          <w:marTop w:val="0"/>
          <w:marBottom w:val="0"/>
          <w:divBdr>
            <w:top w:val="none" w:sz="0" w:space="0" w:color="auto"/>
            <w:left w:val="none" w:sz="0" w:space="0" w:color="auto"/>
            <w:bottom w:val="none" w:sz="0" w:space="0" w:color="auto"/>
            <w:right w:val="none" w:sz="0" w:space="0" w:color="auto"/>
          </w:divBdr>
        </w:div>
      </w:divsChild>
    </w:div>
    <w:div w:id="1567908575">
      <w:bodyDiv w:val="1"/>
      <w:marLeft w:val="0"/>
      <w:marRight w:val="0"/>
      <w:marTop w:val="0"/>
      <w:marBottom w:val="0"/>
      <w:divBdr>
        <w:top w:val="none" w:sz="0" w:space="0" w:color="auto"/>
        <w:left w:val="none" w:sz="0" w:space="0" w:color="auto"/>
        <w:bottom w:val="none" w:sz="0" w:space="0" w:color="auto"/>
        <w:right w:val="none" w:sz="0" w:space="0" w:color="auto"/>
      </w:divBdr>
    </w:div>
    <w:div w:id="1568110814">
      <w:bodyDiv w:val="1"/>
      <w:marLeft w:val="0"/>
      <w:marRight w:val="0"/>
      <w:marTop w:val="0"/>
      <w:marBottom w:val="0"/>
      <w:divBdr>
        <w:top w:val="none" w:sz="0" w:space="0" w:color="auto"/>
        <w:left w:val="none" w:sz="0" w:space="0" w:color="auto"/>
        <w:bottom w:val="none" w:sz="0" w:space="0" w:color="auto"/>
        <w:right w:val="none" w:sz="0" w:space="0" w:color="auto"/>
      </w:divBdr>
    </w:div>
    <w:div w:id="1569729831">
      <w:bodyDiv w:val="1"/>
      <w:marLeft w:val="0"/>
      <w:marRight w:val="0"/>
      <w:marTop w:val="0"/>
      <w:marBottom w:val="0"/>
      <w:divBdr>
        <w:top w:val="none" w:sz="0" w:space="0" w:color="auto"/>
        <w:left w:val="none" w:sz="0" w:space="0" w:color="auto"/>
        <w:bottom w:val="none" w:sz="0" w:space="0" w:color="auto"/>
        <w:right w:val="none" w:sz="0" w:space="0" w:color="auto"/>
      </w:divBdr>
    </w:div>
    <w:div w:id="1571500087">
      <w:bodyDiv w:val="1"/>
      <w:marLeft w:val="0"/>
      <w:marRight w:val="0"/>
      <w:marTop w:val="0"/>
      <w:marBottom w:val="0"/>
      <w:divBdr>
        <w:top w:val="none" w:sz="0" w:space="0" w:color="auto"/>
        <w:left w:val="none" w:sz="0" w:space="0" w:color="auto"/>
        <w:bottom w:val="none" w:sz="0" w:space="0" w:color="auto"/>
        <w:right w:val="none" w:sz="0" w:space="0" w:color="auto"/>
      </w:divBdr>
      <w:divsChild>
        <w:div w:id="1793864680">
          <w:marLeft w:val="0"/>
          <w:marRight w:val="0"/>
          <w:marTop w:val="0"/>
          <w:marBottom w:val="0"/>
          <w:divBdr>
            <w:top w:val="none" w:sz="0" w:space="0" w:color="auto"/>
            <w:left w:val="none" w:sz="0" w:space="0" w:color="auto"/>
            <w:bottom w:val="none" w:sz="0" w:space="0" w:color="auto"/>
            <w:right w:val="none" w:sz="0" w:space="0" w:color="auto"/>
          </w:divBdr>
          <w:divsChild>
            <w:div w:id="56438400">
              <w:marLeft w:val="0"/>
              <w:marRight w:val="0"/>
              <w:marTop w:val="0"/>
              <w:marBottom w:val="0"/>
              <w:divBdr>
                <w:top w:val="none" w:sz="0" w:space="0" w:color="auto"/>
                <w:left w:val="none" w:sz="0" w:space="0" w:color="auto"/>
                <w:bottom w:val="none" w:sz="0" w:space="0" w:color="auto"/>
                <w:right w:val="none" w:sz="0" w:space="0" w:color="auto"/>
              </w:divBdr>
              <w:divsChild>
                <w:div w:id="2065179213">
                  <w:marLeft w:val="0"/>
                  <w:marRight w:val="0"/>
                  <w:marTop w:val="0"/>
                  <w:marBottom w:val="0"/>
                  <w:divBdr>
                    <w:top w:val="none" w:sz="0" w:space="0" w:color="auto"/>
                    <w:left w:val="none" w:sz="0" w:space="0" w:color="auto"/>
                    <w:bottom w:val="none" w:sz="0" w:space="0" w:color="auto"/>
                    <w:right w:val="none" w:sz="0" w:space="0" w:color="auto"/>
                  </w:divBdr>
                  <w:divsChild>
                    <w:div w:id="1775320555">
                      <w:marLeft w:val="0"/>
                      <w:marRight w:val="0"/>
                      <w:marTop w:val="0"/>
                      <w:marBottom w:val="0"/>
                      <w:divBdr>
                        <w:top w:val="none" w:sz="0" w:space="0" w:color="auto"/>
                        <w:left w:val="none" w:sz="0" w:space="0" w:color="auto"/>
                        <w:bottom w:val="none" w:sz="0" w:space="0" w:color="auto"/>
                        <w:right w:val="none" w:sz="0" w:space="0" w:color="auto"/>
                      </w:divBdr>
                      <w:divsChild>
                        <w:div w:id="1758862087">
                          <w:marLeft w:val="0"/>
                          <w:marRight w:val="0"/>
                          <w:marTop w:val="0"/>
                          <w:marBottom w:val="0"/>
                          <w:divBdr>
                            <w:top w:val="none" w:sz="0" w:space="0" w:color="auto"/>
                            <w:left w:val="none" w:sz="0" w:space="0" w:color="auto"/>
                            <w:bottom w:val="none" w:sz="0" w:space="0" w:color="auto"/>
                            <w:right w:val="none" w:sz="0" w:space="0" w:color="auto"/>
                          </w:divBdr>
                          <w:divsChild>
                            <w:div w:id="1108504947">
                              <w:marLeft w:val="0"/>
                              <w:marRight w:val="0"/>
                              <w:marTop w:val="0"/>
                              <w:marBottom w:val="0"/>
                              <w:divBdr>
                                <w:top w:val="none" w:sz="0" w:space="0" w:color="auto"/>
                                <w:left w:val="none" w:sz="0" w:space="0" w:color="auto"/>
                                <w:bottom w:val="none" w:sz="0" w:space="0" w:color="auto"/>
                                <w:right w:val="none" w:sz="0" w:space="0" w:color="auto"/>
                              </w:divBdr>
                              <w:divsChild>
                                <w:div w:id="1209145861">
                                  <w:marLeft w:val="0"/>
                                  <w:marRight w:val="0"/>
                                  <w:marTop w:val="0"/>
                                  <w:marBottom w:val="0"/>
                                  <w:divBdr>
                                    <w:top w:val="none" w:sz="0" w:space="0" w:color="auto"/>
                                    <w:left w:val="none" w:sz="0" w:space="0" w:color="auto"/>
                                    <w:bottom w:val="none" w:sz="0" w:space="0" w:color="auto"/>
                                    <w:right w:val="none" w:sz="0" w:space="0" w:color="auto"/>
                                  </w:divBdr>
                                  <w:divsChild>
                                    <w:div w:id="1831941679">
                                      <w:marLeft w:val="0"/>
                                      <w:marRight w:val="0"/>
                                      <w:marTop w:val="0"/>
                                      <w:marBottom w:val="0"/>
                                      <w:divBdr>
                                        <w:top w:val="none" w:sz="0" w:space="0" w:color="auto"/>
                                        <w:left w:val="none" w:sz="0" w:space="0" w:color="auto"/>
                                        <w:bottom w:val="none" w:sz="0" w:space="0" w:color="auto"/>
                                        <w:right w:val="none" w:sz="0" w:space="0" w:color="auto"/>
                                      </w:divBdr>
                                      <w:divsChild>
                                        <w:div w:id="2144496126">
                                          <w:marLeft w:val="0"/>
                                          <w:marRight w:val="0"/>
                                          <w:marTop w:val="0"/>
                                          <w:marBottom w:val="0"/>
                                          <w:divBdr>
                                            <w:top w:val="none" w:sz="0" w:space="0" w:color="auto"/>
                                            <w:left w:val="none" w:sz="0" w:space="0" w:color="auto"/>
                                            <w:bottom w:val="none" w:sz="0" w:space="0" w:color="auto"/>
                                            <w:right w:val="none" w:sz="0" w:space="0" w:color="auto"/>
                                          </w:divBdr>
                                          <w:divsChild>
                                            <w:div w:id="307171195">
                                              <w:marLeft w:val="0"/>
                                              <w:marRight w:val="0"/>
                                              <w:marTop w:val="0"/>
                                              <w:marBottom w:val="0"/>
                                              <w:divBdr>
                                                <w:top w:val="none" w:sz="0" w:space="0" w:color="auto"/>
                                                <w:left w:val="none" w:sz="0" w:space="0" w:color="auto"/>
                                                <w:bottom w:val="none" w:sz="0" w:space="0" w:color="auto"/>
                                                <w:right w:val="none" w:sz="0" w:space="0" w:color="auto"/>
                                              </w:divBdr>
                                              <w:divsChild>
                                                <w:div w:id="1049911967">
                                                  <w:marLeft w:val="0"/>
                                                  <w:marRight w:val="0"/>
                                                  <w:marTop w:val="0"/>
                                                  <w:marBottom w:val="0"/>
                                                  <w:divBdr>
                                                    <w:top w:val="none" w:sz="0" w:space="0" w:color="auto"/>
                                                    <w:left w:val="none" w:sz="0" w:space="0" w:color="auto"/>
                                                    <w:bottom w:val="none" w:sz="0" w:space="0" w:color="auto"/>
                                                    <w:right w:val="none" w:sz="0" w:space="0" w:color="auto"/>
                                                  </w:divBdr>
                                                  <w:divsChild>
                                                    <w:div w:id="1916158333">
                                                      <w:marLeft w:val="0"/>
                                                      <w:marRight w:val="0"/>
                                                      <w:marTop w:val="0"/>
                                                      <w:marBottom w:val="0"/>
                                                      <w:divBdr>
                                                        <w:top w:val="none" w:sz="0" w:space="0" w:color="auto"/>
                                                        <w:left w:val="none" w:sz="0" w:space="0" w:color="auto"/>
                                                        <w:bottom w:val="none" w:sz="0" w:space="0" w:color="auto"/>
                                                        <w:right w:val="none" w:sz="0" w:space="0" w:color="auto"/>
                                                      </w:divBdr>
                                                    </w:div>
                                                    <w:div w:id="1046832230">
                                                      <w:marLeft w:val="0"/>
                                                      <w:marRight w:val="0"/>
                                                      <w:marTop w:val="0"/>
                                                      <w:marBottom w:val="0"/>
                                                      <w:divBdr>
                                                        <w:top w:val="none" w:sz="0" w:space="0" w:color="auto"/>
                                                        <w:left w:val="none" w:sz="0" w:space="0" w:color="auto"/>
                                                        <w:bottom w:val="none" w:sz="0" w:space="0" w:color="auto"/>
                                                        <w:right w:val="none" w:sz="0" w:space="0" w:color="auto"/>
                                                      </w:divBdr>
                                                      <w:divsChild>
                                                        <w:div w:id="1852603894">
                                                          <w:marLeft w:val="0"/>
                                                          <w:marRight w:val="0"/>
                                                          <w:marTop w:val="0"/>
                                                          <w:marBottom w:val="0"/>
                                                          <w:divBdr>
                                                            <w:top w:val="none" w:sz="0" w:space="0" w:color="auto"/>
                                                            <w:left w:val="none" w:sz="0" w:space="0" w:color="auto"/>
                                                            <w:bottom w:val="none" w:sz="0" w:space="0" w:color="auto"/>
                                                            <w:right w:val="none" w:sz="0" w:space="0" w:color="auto"/>
                                                          </w:divBdr>
                                                        </w:div>
                                                        <w:div w:id="480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503352">
      <w:bodyDiv w:val="1"/>
      <w:marLeft w:val="0"/>
      <w:marRight w:val="0"/>
      <w:marTop w:val="0"/>
      <w:marBottom w:val="0"/>
      <w:divBdr>
        <w:top w:val="none" w:sz="0" w:space="0" w:color="auto"/>
        <w:left w:val="none" w:sz="0" w:space="0" w:color="auto"/>
        <w:bottom w:val="none" w:sz="0" w:space="0" w:color="auto"/>
        <w:right w:val="none" w:sz="0" w:space="0" w:color="auto"/>
      </w:divBdr>
    </w:div>
    <w:div w:id="1572541747">
      <w:bodyDiv w:val="1"/>
      <w:marLeft w:val="0"/>
      <w:marRight w:val="0"/>
      <w:marTop w:val="0"/>
      <w:marBottom w:val="0"/>
      <w:divBdr>
        <w:top w:val="none" w:sz="0" w:space="0" w:color="auto"/>
        <w:left w:val="none" w:sz="0" w:space="0" w:color="auto"/>
        <w:bottom w:val="none" w:sz="0" w:space="0" w:color="auto"/>
        <w:right w:val="none" w:sz="0" w:space="0" w:color="auto"/>
      </w:divBdr>
    </w:div>
    <w:div w:id="1575816340">
      <w:bodyDiv w:val="1"/>
      <w:marLeft w:val="0"/>
      <w:marRight w:val="0"/>
      <w:marTop w:val="0"/>
      <w:marBottom w:val="0"/>
      <w:divBdr>
        <w:top w:val="none" w:sz="0" w:space="0" w:color="auto"/>
        <w:left w:val="none" w:sz="0" w:space="0" w:color="auto"/>
        <w:bottom w:val="none" w:sz="0" w:space="0" w:color="auto"/>
        <w:right w:val="none" w:sz="0" w:space="0" w:color="auto"/>
      </w:divBdr>
    </w:div>
    <w:div w:id="1576470431">
      <w:bodyDiv w:val="1"/>
      <w:marLeft w:val="0"/>
      <w:marRight w:val="0"/>
      <w:marTop w:val="0"/>
      <w:marBottom w:val="0"/>
      <w:divBdr>
        <w:top w:val="none" w:sz="0" w:space="0" w:color="auto"/>
        <w:left w:val="none" w:sz="0" w:space="0" w:color="auto"/>
        <w:bottom w:val="none" w:sz="0" w:space="0" w:color="auto"/>
        <w:right w:val="none" w:sz="0" w:space="0" w:color="auto"/>
      </w:divBdr>
    </w:div>
    <w:div w:id="1576546824">
      <w:bodyDiv w:val="1"/>
      <w:marLeft w:val="0"/>
      <w:marRight w:val="0"/>
      <w:marTop w:val="0"/>
      <w:marBottom w:val="0"/>
      <w:divBdr>
        <w:top w:val="none" w:sz="0" w:space="0" w:color="auto"/>
        <w:left w:val="none" w:sz="0" w:space="0" w:color="auto"/>
        <w:bottom w:val="none" w:sz="0" w:space="0" w:color="auto"/>
        <w:right w:val="none" w:sz="0" w:space="0" w:color="auto"/>
      </w:divBdr>
      <w:divsChild>
        <w:div w:id="1775518577">
          <w:marLeft w:val="0"/>
          <w:marRight w:val="0"/>
          <w:marTop w:val="0"/>
          <w:marBottom w:val="0"/>
          <w:divBdr>
            <w:top w:val="none" w:sz="0" w:space="0" w:color="auto"/>
            <w:left w:val="none" w:sz="0" w:space="0" w:color="auto"/>
            <w:bottom w:val="none" w:sz="0" w:space="0" w:color="auto"/>
            <w:right w:val="none" w:sz="0" w:space="0" w:color="auto"/>
          </w:divBdr>
        </w:div>
      </w:divsChild>
    </w:div>
    <w:div w:id="1576628391">
      <w:bodyDiv w:val="1"/>
      <w:marLeft w:val="0"/>
      <w:marRight w:val="0"/>
      <w:marTop w:val="0"/>
      <w:marBottom w:val="0"/>
      <w:divBdr>
        <w:top w:val="none" w:sz="0" w:space="0" w:color="auto"/>
        <w:left w:val="none" w:sz="0" w:space="0" w:color="auto"/>
        <w:bottom w:val="none" w:sz="0" w:space="0" w:color="auto"/>
        <w:right w:val="none" w:sz="0" w:space="0" w:color="auto"/>
      </w:divBdr>
    </w:div>
    <w:div w:id="1577470262">
      <w:bodyDiv w:val="1"/>
      <w:marLeft w:val="0"/>
      <w:marRight w:val="0"/>
      <w:marTop w:val="0"/>
      <w:marBottom w:val="0"/>
      <w:divBdr>
        <w:top w:val="none" w:sz="0" w:space="0" w:color="auto"/>
        <w:left w:val="none" w:sz="0" w:space="0" w:color="auto"/>
        <w:bottom w:val="none" w:sz="0" w:space="0" w:color="auto"/>
        <w:right w:val="none" w:sz="0" w:space="0" w:color="auto"/>
      </w:divBdr>
    </w:div>
    <w:div w:id="1579362389">
      <w:bodyDiv w:val="1"/>
      <w:marLeft w:val="0"/>
      <w:marRight w:val="0"/>
      <w:marTop w:val="0"/>
      <w:marBottom w:val="0"/>
      <w:divBdr>
        <w:top w:val="none" w:sz="0" w:space="0" w:color="auto"/>
        <w:left w:val="none" w:sz="0" w:space="0" w:color="auto"/>
        <w:bottom w:val="none" w:sz="0" w:space="0" w:color="auto"/>
        <w:right w:val="none" w:sz="0" w:space="0" w:color="auto"/>
      </w:divBdr>
    </w:div>
    <w:div w:id="1591348858">
      <w:bodyDiv w:val="1"/>
      <w:marLeft w:val="0"/>
      <w:marRight w:val="0"/>
      <w:marTop w:val="0"/>
      <w:marBottom w:val="0"/>
      <w:divBdr>
        <w:top w:val="none" w:sz="0" w:space="0" w:color="auto"/>
        <w:left w:val="none" w:sz="0" w:space="0" w:color="auto"/>
        <w:bottom w:val="none" w:sz="0" w:space="0" w:color="auto"/>
        <w:right w:val="none" w:sz="0" w:space="0" w:color="auto"/>
      </w:divBdr>
    </w:div>
    <w:div w:id="1597057609">
      <w:bodyDiv w:val="1"/>
      <w:marLeft w:val="0"/>
      <w:marRight w:val="0"/>
      <w:marTop w:val="0"/>
      <w:marBottom w:val="0"/>
      <w:divBdr>
        <w:top w:val="none" w:sz="0" w:space="0" w:color="auto"/>
        <w:left w:val="none" w:sz="0" w:space="0" w:color="auto"/>
        <w:bottom w:val="none" w:sz="0" w:space="0" w:color="auto"/>
        <w:right w:val="none" w:sz="0" w:space="0" w:color="auto"/>
      </w:divBdr>
    </w:div>
    <w:div w:id="1597253820">
      <w:bodyDiv w:val="1"/>
      <w:marLeft w:val="0"/>
      <w:marRight w:val="0"/>
      <w:marTop w:val="0"/>
      <w:marBottom w:val="0"/>
      <w:divBdr>
        <w:top w:val="none" w:sz="0" w:space="0" w:color="auto"/>
        <w:left w:val="none" w:sz="0" w:space="0" w:color="auto"/>
        <w:bottom w:val="none" w:sz="0" w:space="0" w:color="auto"/>
        <w:right w:val="none" w:sz="0" w:space="0" w:color="auto"/>
      </w:divBdr>
    </w:div>
    <w:div w:id="1599173586">
      <w:bodyDiv w:val="1"/>
      <w:marLeft w:val="0"/>
      <w:marRight w:val="0"/>
      <w:marTop w:val="0"/>
      <w:marBottom w:val="0"/>
      <w:divBdr>
        <w:top w:val="none" w:sz="0" w:space="0" w:color="auto"/>
        <w:left w:val="none" w:sz="0" w:space="0" w:color="auto"/>
        <w:bottom w:val="none" w:sz="0" w:space="0" w:color="auto"/>
        <w:right w:val="none" w:sz="0" w:space="0" w:color="auto"/>
      </w:divBdr>
    </w:div>
    <w:div w:id="1606185903">
      <w:bodyDiv w:val="1"/>
      <w:marLeft w:val="0"/>
      <w:marRight w:val="0"/>
      <w:marTop w:val="0"/>
      <w:marBottom w:val="0"/>
      <w:divBdr>
        <w:top w:val="none" w:sz="0" w:space="0" w:color="auto"/>
        <w:left w:val="none" w:sz="0" w:space="0" w:color="auto"/>
        <w:bottom w:val="none" w:sz="0" w:space="0" w:color="auto"/>
        <w:right w:val="none" w:sz="0" w:space="0" w:color="auto"/>
      </w:divBdr>
    </w:div>
    <w:div w:id="1616786042">
      <w:bodyDiv w:val="1"/>
      <w:marLeft w:val="0"/>
      <w:marRight w:val="0"/>
      <w:marTop w:val="0"/>
      <w:marBottom w:val="0"/>
      <w:divBdr>
        <w:top w:val="none" w:sz="0" w:space="0" w:color="auto"/>
        <w:left w:val="none" w:sz="0" w:space="0" w:color="auto"/>
        <w:bottom w:val="none" w:sz="0" w:space="0" w:color="auto"/>
        <w:right w:val="none" w:sz="0" w:space="0" w:color="auto"/>
      </w:divBdr>
    </w:div>
    <w:div w:id="1618289988">
      <w:bodyDiv w:val="1"/>
      <w:marLeft w:val="0"/>
      <w:marRight w:val="0"/>
      <w:marTop w:val="0"/>
      <w:marBottom w:val="0"/>
      <w:divBdr>
        <w:top w:val="none" w:sz="0" w:space="0" w:color="auto"/>
        <w:left w:val="none" w:sz="0" w:space="0" w:color="auto"/>
        <w:bottom w:val="none" w:sz="0" w:space="0" w:color="auto"/>
        <w:right w:val="none" w:sz="0" w:space="0" w:color="auto"/>
      </w:divBdr>
    </w:div>
    <w:div w:id="1618364637">
      <w:bodyDiv w:val="1"/>
      <w:marLeft w:val="0"/>
      <w:marRight w:val="0"/>
      <w:marTop w:val="0"/>
      <w:marBottom w:val="0"/>
      <w:divBdr>
        <w:top w:val="none" w:sz="0" w:space="0" w:color="auto"/>
        <w:left w:val="none" w:sz="0" w:space="0" w:color="auto"/>
        <w:bottom w:val="none" w:sz="0" w:space="0" w:color="auto"/>
        <w:right w:val="none" w:sz="0" w:space="0" w:color="auto"/>
      </w:divBdr>
    </w:div>
    <w:div w:id="1620262536">
      <w:bodyDiv w:val="1"/>
      <w:marLeft w:val="0"/>
      <w:marRight w:val="0"/>
      <w:marTop w:val="0"/>
      <w:marBottom w:val="0"/>
      <w:divBdr>
        <w:top w:val="none" w:sz="0" w:space="0" w:color="auto"/>
        <w:left w:val="none" w:sz="0" w:space="0" w:color="auto"/>
        <w:bottom w:val="none" w:sz="0" w:space="0" w:color="auto"/>
        <w:right w:val="none" w:sz="0" w:space="0" w:color="auto"/>
      </w:divBdr>
    </w:div>
    <w:div w:id="1622570783">
      <w:bodyDiv w:val="1"/>
      <w:marLeft w:val="0"/>
      <w:marRight w:val="0"/>
      <w:marTop w:val="0"/>
      <w:marBottom w:val="0"/>
      <w:divBdr>
        <w:top w:val="none" w:sz="0" w:space="0" w:color="auto"/>
        <w:left w:val="none" w:sz="0" w:space="0" w:color="auto"/>
        <w:bottom w:val="none" w:sz="0" w:space="0" w:color="auto"/>
        <w:right w:val="none" w:sz="0" w:space="0" w:color="auto"/>
      </w:divBdr>
    </w:div>
    <w:div w:id="1625119187">
      <w:bodyDiv w:val="1"/>
      <w:marLeft w:val="0"/>
      <w:marRight w:val="0"/>
      <w:marTop w:val="0"/>
      <w:marBottom w:val="0"/>
      <w:divBdr>
        <w:top w:val="none" w:sz="0" w:space="0" w:color="auto"/>
        <w:left w:val="none" w:sz="0" w:space="0" w:color="auto"/>
        <w:bottom w:val="none" w:sz="0" w:space="0" w:color="auto"/>
        <w:right w:val="none" w:sz="0" w:space="0" w:color="auto"/>
      </w:divBdr>
    </w:div>
    <w:div w:id="1629386797">
      <w:bodyDiv w:val="1"/>
      <w:marLeft w:val="0"/>
      <w:marRight w:val="0"/>
      <w:marTop w:val="0"/>
      <w:marBottom w:val="0"/>
      <w:divBdr>
        <w:top w:val="none" w:sz="0" w:space="0" w:color="auto"/>
        <w:left w:val="none" w:sz="0" w:space="0" w:color="auto"/>
        <w:bottom w:val="none" w:sz="0" w:space="0" w:color="auto"/>
        <w:right w:val="none" w:sz="0" w:space="0" w:color="auto"/>
      </w:divBdr>
    </w:div>
    <w:div w:id="1634016310">
      <w:bodyDiv w:val="1"/>
      <w:marLeft w:val="0"/>
      <w:marRight w:val="0"/>
      <w:marTop w:val="0"/>
      <w:marBottom w:val="0"/>
      <w:divBdr>
        <w:top w:val="none" w:sz="0" w:space="0" w:color="auto"/>
        <w:left w:val="none" w:sz="0" w:space="0" w:color="auto"/>
        <w:bottom w:val="none" w:sz="0" w:space="0" w:color="auto"/>
        <w:right w:val="none" w:sz="0" w:space="0" w:color="auto"/>
      </w:divBdr>
    </w:div>
    <w:div w:id="1635675136">
      <w:bodyDiv w:val="1"/>
      <w:marLeft w:val="0"/>
      <w:marRight w:val="0"/>
      <w:marTop w:val="0"/>
      <w:marBottom w:val="0"/>
      <w:divBdr>
        <w:top w:val="none" w:sz="0" w:space="0" w:color="auto"/>
        <w:left w:val="none" w:sz="0" w:space="0" w:color="auto"/>
        <w:bottom w:val="none" w:sz="0" w:space="0" w:color="auto"/>
        <w:right w:val="none" w:sz="0" w:space="0" w:color="auto"/>
      </w:divBdr>
    </w:div>
    <w:div w:id="1637754548">
      <w:bodyDiv w:val="1"/>
      <w:marLeft w:val="0"/>
      <w:marRight w:val="0"/>
      <w:marTop w:val="0"/>
      <w:marBottom w:val="0"/>
      <w:divBdr>
        <w:top w:val="none" w:sz="0" w:space="0" w:color="auto"/>
        <w:left w:val="none" w:sz="0" w:space="0" w:color="auto"/>
        <w:bottom w:val="none" w:sz="0" w:space="0" w:color="auto"/>
        <w:right w:val="none" w:sz="0" w:space="0" w:color="auto"/>
      </w:divBdr>
    </w:div>
    <w:div w:id="1638144273">
      <w:bodyDiv w:val="1"/>
      <w:marLeft w:val="0"/>
      <w:marRight w:val="0"/>
      <w:marTop w:val="0"/>
      <w:marBottom w:val="0"/>
      <w:divBdr>
        <w:top w:val="none" w:sz="0" w:space="0" w:color="auto"/>
        <w:left w:val="none" w:sz="0" w:space="0" w:color="auto"/>
        <w:bottom w:val="none" w:sz="0" w:space="0" w:color="auto"/>
        <w:right w:val="none" w:sz="0" w:space="0" w:color="auto"/>
      </w:divBdr>
    </w:div>
    <w:div w:id="1646199982">
      <w:bodyDiv w:val="1"/>
      <w:marLeft w:val="0"/>
      <w:marRight w:val="0"/>
      <w:marTop w:val="0"/>
      <w:marBottom w:val="0"/>
      <w:divBdr>
        <w:top w:val="none" w:sz="0" w:space="0" w:color="auto"/>
        <w:left w:val="none" w:sz="0" w:space="0" w:color="auto"/>
        <w:bottom w:val="none" w:sz="0" w:space="0" w:color="auto"/>
        <w:right w:val="none" w:sz="0" w:space="0" w:color="auto"/>
      </w:divBdr>
    </w:div>
    <w:div w:id="1649751010">
      <w:bodyDiv w:val="1"/>
      <w:marLeft w:val="0"/>
      <w:marRight w:val="0"/>
      <w:marTop w:val="0"/>
      <w:marBottom w:val="0"/>
      <w:divBdr>
        <w:top w:val="none" w:sz="0" w:space="0" w:color="auto"/>
        <w:left w:val="none" w:sz="0" w:space="0" w:color="auto"/>
        <w:bottom w:val="none" w:sz="0" w:space="0" w:color="auto"/>
        <w:right w:val="none" w:sz="0" w:space="0" w:color="auto"/>
      </w:divBdr>
    </w:div>
    <w:div w:id="1653561309">
      <w:bodyDiv w:val="1"/>
      <w:marLeft w:val="0"/>
      <w:marRight w:val="0"/>
      <w:marTop w:val="0"/>
      <w:marBottom w:val="0"/>
      <w:divBdr>
        <w:top w:val="none" w:sz="0" w:space="0" w:color="auto"/>
        <w:left w:val="none" w:sz="0" w:space="0" w:color="auto"/>
        <w:bottom w:val="none" w:sz="0" w:space="0" w:color="auto"/>
        <w:right w:val="none" w:sz="0" w:space="0" w:color="auto"/>
      </w:divBdr>
    </w:div>
    <w:div w:id="1655985315">
      <w:bodyDiv w:val="1"/>
      <w:marLeft w:val="0"/>
      <w:marRight w:val="0"/>
      <w:marTop w:val="0"/>
      <w:marBottom w:val="0"/>
      <w:divBdr>
        <w:top w:val="none" w:sz="0" w:space="0" w:color="auto"/>
        <w:left w:val="none" w:sz="0" w:space="0" w:color="auto"/>
        <w:bottom w:val="none" w:sz="0" w:space="0" w:color="auto"/>
        <w:right w:val="none" w:sz="0" w:space="0" w:color="auto"/>
      </w:divBdr>
    </w:div>
    <w:div w:id="1656492460">
      <w:bodyDiv w:val="1"/>
      <w:marLeft w:val="0"/>
      <w:marRight w:val="0"/>
      <w:marTop w:val="0"/>
      <w:marBottom w:val="0"/>
      <w:divBdr>
        <w:top w:val="none" w:sz="0" w:space="0" w:color="auto"/>
        <w:left w:val="none" w:sz="0" w:space="0" w:color="auto"/>
        <w:bottom w:val="none" w:sz="0" w:space="0" w:color="auto"/>
        <w:right w:val="none" w:sz="0" w:space="0" w:color="auto"/>
      </w:divBdr>
    </w:div>
    <w:div w:id="1664163822">
      <w:bodyDiv w:val="1"/>
      <w:marLeft w:val="0"/>
      <w:marRight w:val="0"/>
      <w:marTop w:val="0"/>
      <w:marBottom w:val="0"/>
      <w:divBdr>
        <w:top w:val="none" w:sz="0" w:space="0" w:color="auto"/>
        <w:left w:val="none" w:sz="0" w:space="0" w:color="auto"/>
        <w:bottom w:val="none" w:sz="0" w:space="0" w:color="auto"/>
        <w:right w:val="none" w:sz="0" w:space="0" w:color="auto"/>
      </w:divBdr>
    </w:div>
    <w:div w:id="1670795179">
      <w:bodyDiv w:val="1"/>
      <w:marLeft w:val="0"/>
      <w:marRight w:val="0"/>
      <w:marTop w:val="0"/>
      <w:marBottom w:val="0"/>
      <w:divBdr>
        <w:top w:val="none" w:sz="0" w:space="0" w:color="auto"/>
        <w:left w:val="none" w:sz="0" w:space="0" w:color="auto"/>
        <w:bottom w:val="none" w:sz="0" w:space="0" w:color="auto"/>
        <w:right w:val="none" w:sz="0" w:space="0" w:color="auto"/>
      </w:divBdr>
      <w:divsChild>
        <w:div w:id="112753498">
          <w:marLeft w:val="0"/>
          <w:marRight w:val="0"/>
          <w:marTop w:val="0"/>
          <w:marBottom w:val="0"/>
          <w:divBdr>
            <w:top w:val="none" w:sz="0" w:space="0" w:color="auto"/>
            <w:left w:val="none" w:sz="0" w:space="0" w:color="auto"/>
            <w:bottom w:val="none" w:sz="0" w:space="0" w:color="auto"/>
            <w:right w:val="none" w:sz="0" w:space="0" w:color="auto"/>
          </w:divBdr>
          <w:divsChild>
            <w:div w:id="1192379750">
              <w:marLeft w:val="0"/>
              <w:marRight w:val="0"/>
              <w:marTop w:val="0"/>
              <w:marBottom w:val="0"/>
              <w:divBdr>
                <w:top w:val="none" w:sz="0" w:space="0" w:color="auto"/>
                <w:left w:val="none" w:sz="0" w:space="0" w:color="auto"/>
                <w:bottom w:val="none" w:sz="0" w:space="0" w:color="auto"/>
                <w:right w:val="none" w:sz="0" w:space="0" w:color="auto"/>
              </w:divBdr>
            </w:div>
            <w:div w:id="1682731763">
              <w:marLeft w:val="0"/>
              <w:marRight w:val="0"/>
              <w:marTop w:val="0"/>
              <w:marBottom w:val="0"/>
              <w:divBdr>
                <w:top w:val="none" w:sz="0" w:space="0" w:color="auto"/>
                <w:left w:val="none" w:sz="0" w:space="0" w:color="auto"/>
                <w:bottom w:val="none" w:sz="0" w:space="0" w:color="auto"/>
                <w:right w:val="none" w:sz="0" w:space="0" w:color="auto"/>
              </w:divBdr>
            </w:div>
            <w:div w:id="1749691135">
              <w:marLeft w:val="0"/>
              <w:marRight w:val="0"/>
              <w:marTop w:val="0"/>
              <w:marBottom w:val="0"/>
              <w:divBdr>
                <w:top w:val="none" w:sz="0" w:space="0" w:color="auto"/>
                <w:left w:val="none" w:sz="0" w:space="0" w:color="auto"/>
                <w:bottom w:val="none" w:sz="0" w:space="0" w:color="auto"/>
                <w:right w:val="none" w:sz="0" w:space="0" w:color="auto"/>
              </w:divBdr>
            </w:div>
            <w:div w:id="1869682098">
              <w:marLeft w:val="0"/>
              <w:marRight w:val="0"/>
              <w:marTop w:val="0"/>
              <w:marBottom w:val="0"/>
              <w:divBdr>
                <w:top w:val="none" w:sz="0" w:space="0" w:color="auto"/>
                <w:left w:val="none" w:sz="0" w:space="0" w:color="auto"/>
                <w:bottom w:val="none" w:sz="0" w:space="0" w:color="auto"/>
                <w:right w:val="none" w:sz="0" w:space="0" w:color="auto"/>
              </w:divBdr>
            </w:div>
            <w:div w:id="187472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5009">
      <w:bodyDiv w:val="1"/>
      <w:marLeft w:val="0"/>
      <w:marRight w:val="0"/>
      <w:marTop w:val="0"/>
      <w:marBottom w:val="0"/>
      <w:divBdr>
        <w:top w:val="none" w:sz="0" w:space="0" w:color="auto"/>
        <w:left w:val="none" w:sz="0" w:space="0" w:color="auto"/>
        <w:bottom w:val="none" w:sz="0" w:space="0" w:color="auto"/>
        <w:right w:val="none" w:sz="0" w:space="0" w:color="auto"/>
      </w:divBdr>
    </w:div>
    <w:div w:id="1688866405">
      <w:bodyDiv w:val="1"/>
      <w:marLeft w:val="0"/>
      <w:marRight w:val="0"/>
      <w:marTop w:val="0"/>
      <w:marBottom w:val="0"/>
      <w:divBdr>
        <w:top w:val="none" w:sz="0" w:space="0" w:color="auto"/>
        <w:left w:val="none" w:sz="0" w:space="0" w:color="auto"/>
        <w:bottom w:val="none" w:sz="0" w:space="0" w:color="auto"/>
        <w:right w:val="none" w:sz="0" w:space="0" w:color="auto"/>
      </w:divBdr>
    </w:div>
    <w:div w:id="1689134618">
      <w:bodyDiv w:val="1"/>
      <w:marLeft w:val="0"/>
      <w:marRight w:val="0"/>
      <w:marTop w:val="0"/>
      <w:marBottom w:val="0"/>
      <w:divBdr>
        <w:top w:val="none" w:sz="0" w:space="0" w:color="auto"/>
        <w:left w:val="none" w:sz="0" w:space="0" w:color="auto"/>
        <w:bottom w:val="none" w:sz="0" w:space="0" w:color="auto"/>
        <w:right w:val="none" w:sz="0" w:space="0" w:color="auto"/>
      </w:divBdr>
    </w:div>
    <w:div w:id="1692950213">
      <w:bodyDiv w:val="1"/>
      <w:marLeft w:val="0"/>
      <w:marRight w:val="0"/>
      <w:marTop w:val="0"/>
      <w:marBottom w:val="0"/>
      <w:divBdr>
        <w:top w:val="none" w:sz="0" w:space="0" w:color="auto"/>
        <w:left w:val="none" w:sz="0" w:space="0" w:color="auto"/>
        <w:bottom w:val="none" w:sz="0" w:space="0" w:color="auto"/>
        <w:right w:val="none" w:sz="0" w:space="0" w:color="auto"/>
      </w:divBdr>
    </w:div>
    <w:div w:id="1694648228">
      <w:bodyDiv w:val="1"/>
      <w:marLeft w:val="0"/>
      <w:marRight w:val="0"/>
      <w:marTop w:val="0"/>
      <w:marBottom w:val="0"/>
      <w:divBdr>
        <w:top w:val="none" w:sz="0" w:space="0" w:color="auto"/>
        <w:left w:val="none" w:sz="0" w:space="0" w:color="auto"/>
        <w:bottom w:val="none" w:sz="0" w:space="0" w:color="auto"/>
        <w:right w:val="none" w:sz="0" w:space="0" w:color="auto"/>
      </w:divBdr>
    </w:div>
    <w:div w:id="1696540510">
      <w:bodyDiv w:val="1"/>
      <w:marLeft w:val="0"/>
      <w:marRight w:val="0"/>
      <w:marTop w:val="0"/>
      <w:marBottom w:val="0"/>
      <w:divBdr>
        <w:top w:val="none" w:sz="0" w:space="0" w:color="auto"/>
        <w:left w:val="none" w:sz="0" w:space="0" w:color="auto"/>
        <w:bottom w:val="none" w:sz="0" w:space="0" w:color="auto"/>
        <w:right w:val="none" w:sz="0" w:space="0" w:color="auto"/>
      </w:divBdr>
    </w:div>
    <w:div w:id="1697273032">
      <w:bodyDiv w:val="1"/>
      <w:marLeft w:val="0"/>
      <w:marRight w:val="0"/>
      <w:marTop w:val="0"/>
      <w:marBottom w:val="0"/>
      <w:divBdr>
        <w:top w:val="none" w:sz="0" w:space="0" w:color="auto"/>
        <w:left w:val="none" w:sz="0" w:space="0" w:color="auto"/>
        <w:bottom w:val="none" w:sz="0" w:space="0" w:color="auto"/>
        <w:right w:val="none" w:sz="0" w:space="0" w:color="auto"/>
      </w:divBdr>
      <w:divsChild>
        <w:div w:id="458449696">
          <w:marLeft w:val="0"/>
          <w:marRight w:val="0"/>
          <w:marTop w:val="0"/>
          <w:marBottom w:val="0"/>
          <w:divBdr>
            <w:top w:val="none" w:sz="0" w:space="0" w:color="auto"/>
            <w:left w:val="none" w:sz="0" w:space="0" w:color="auto"/>
            <w:bottom w:val="none" w:sz="0" w:space="0" w:color="auto"/>
            <w:right w:val="none" w:sz="0" w:space="0" w:color="auto"/>
          </w:divBdr>
        </w:div>
      </w:divsChild>
    </w:div>
    <w:div w:id="1709137537">
      <w:bodyDiv w:val="1"/>
      <w:marLeft w:val="0"/>
      <w:marRight w:val="0"/>
      <w:marTop w:val="0"/>
      <w:marBottom w:val="0"/>
      <w:divBdr>
        <w:top w:val="none" w:sz="0" w:space="0" w:color="auto"/>
        <w:left w:val="none" w:sz="0" w:space="0" w:color="auto"/>
        <w:bottom w:val="none" w:sz="0" w:space="0" w:color="auto"/>
        <w:right w:val="none" w:sz="0" w:space="0" w:color="auto"/>
      </w:divBdr>
    </w:div>
    <w:div w:id="1710229240">
      <w:bodyDiv w:val="1"/>
      <w:marLeft w:val="0"/>
      <w:marRight w:val="0"/>
      <w:marTop w:val="0"/>
      <w:marBottom w:val="0"/>
      <w:divBdr>
        <w:top w:val="none" w:sz="0" w:space="0" w:color="auto"/>
        <w:left w:val="none" w:sz="0" w:space="0" w:color="auto"/>
        <w:bottom w:val="none" w:sz="0" w:space="0" w:color="auto"/>
        <w:right w:val="none" w:sz="0" w:space="0" w:color="auto"/>
      </w:divBdr>
    </w:div>
    <w:div w:id="1710297062">
      <w:bodyDiv w:val="1"/>
      <w:marLeft w:val="0"/>
      <w:marRight w:val="0"/>
      <w:marTop w:val="0"/>
      <w:marBottom w:val="0"/>
      <w:divBdr>
        <w:top w:val="none" w:sz="0" w:space="0" w:color="auto"/>
        <w:left w:val="none" w:sz="0" w:space="0" w:color="auto"/>
        <w:bottom w:val="none" w:sz="0" w:space="0" w:color="auto"/>
        <w:right w:val="none" w:sz="0" w:space="0" w:color="auto"/>
      </w:divBdr>
    </w:div>
    <w:div w:id="1711496204">
      <w:bodyDiv w:val="1"/>
      <w:marLeft w:val="0"/>
      <w:marRight w:val="0"/>
      <w:marTop w:val="0"/>
      <w:marBottom w:val="0"/>
      <w:divBdr>
        <w:top w:val="none" w:sz="0" w:space="0" w:color="auto"/>
        <w:left w:val="none" w:sz="0" w:space="0" w:color="auto"/>
        <w:bottom w:val="none" w:sz="0" w:space="0" w:color="auto"/>
        <w:right w:val="none" w:sz="0" w:space="0" w:color="auto"/>
      </w:divBdr>
      <w:divsChild>
        <w:div w:id="560554620">
          <w:marLeft w:val="0"/>
          <w:marRight w:val="0"/>
          <w:marTop w:val="0"/>
          <w:marBottom w:val="0"/>
          <w:divBdr>
            <w:top w:val="none" w:sz="0" w:space="0" w:color="auto"/>
            <w:left w:val="none" w:sz="0" w:space="0" w:color="auto"/>
            <w:bottom w:val="none" w:sz="0" w:space="0" w:color="auto"/>
            <w:right w:val="none" w:sz="0" w:space="0" w:color="auto"/>
          </w:divBdr>
          <w:divsChild>
            <w:div w:id="883643212">
              <w:marLeft w:val="0"/>
              <w:marRight w:val="0"/>
              <w:marTop w:val="0"/>
              <w:marBottom w:val="0"/>
              <w:divBdr>
                <w:top w:val="none" w:sz="0" w:space="0" w:color="auto"/>
                <w:left w:val="none" w:sz="0" w:space="0" w:color="auto"/>
                <w:bottom w:val="none" w:sz="0" w:space="0" w:color="auto"/>
                <w:right w:val="none" w:sz="0" w:space="0" w:color="auto"/>
              </w:divBdr>
              <w:divsChild>
                <w:div w:id="588126137">
                  <w:marLeft w:val="0"/>
                  <w:marRight w:val="0"/>
                  <w:marTop w:val="0"/>
                  <w:marBottom w:val="0"/>
                  <w:divBdr>
                    <w:top w:val="none" w:sz="0" w:space="0" w:color="auto"/>
                    <w:left w:val="none" w:sz="0" w:space="0" w:color="auto"/>
                    <w:bottom w:val="none" w:sz="0" w:space="0" w:color="auto"/>
                    <w:right w:val="none" w:sz="0" w:space="0" w:color="auto"/>
                  </w:divBdr>
                  <w:divsChild>
                    <w:div w:id="300379551">
                      <w:marLeft w:val="-17"/>
                      <w:marRight w:val="0"/>
                      <w:marTop w:val="0"/>
                      <w:marBottom w:val="0"/>
                      <w:divBdr>
                        <w:top w:val="none" w:sz="0" w:space="0" w:color="auto"/>
                        <w:left w:val="none" w:sz="0" w:space="0" w:color="auto"/>
                        <w:bottom w:val="none" w:sz="0" w:space="0" w:color="auto"/>
                        <w:right w:val="none" w:sz="0" w:space="0" w:color="auto"/>
                      </w:divBdr>
                      <w:divsChild>
                        <w:div w:id="202599612">
                          <w:marLeft w:val="0"/>
                          <w:marRight w:val="0"/>
                          <w:marTop w:val="0"/>
                          <w:marBottom w:val="0"/>
                          <w:divBdr>
                            <w:top w:val="none" w:sz="0" w:space="0" w:color="auto"/>
                            <w:left w:val="none" w:sz="0" w:space="0" w:color="auto"/>
                            <w:bottom w:val="none" w:sz="0" w:space="0" w:color="auto"/>
                            <w:right w:val="none" w:sz="0" w:space="0" w:color="auto"/>
                          </w:divBdr>
                          <w:divsChild>
                            <w:div w:id="2096701556">
                              <w:marLeft w:val="0"/>
                              <w:marRight w:val="-17"/>
                              <w:marTop w:val="0"/>
                              <w:marBottom w:val="0"/>
                              <w:divBdr>
                                <w:top w:val="none" w:sz="0" w:space="0" w:color="auto"/>
                                <w:left w:val="none" w:sz="0" w:space="0" w:color="auto"/>
                                <w:bottom w:val="none" w:sz="0" w:space="0" w:color="auto"/>
                                <w:right w:val="none" w:sz="0" w:space="0" w:color="auto"/>
                              </w:divBdr>
                              <w:divsChild>
                                <w:div w:id="523791224">
                                  <w:marLeft w:val="0"/>
                                  <w:marRight w:val="0"/>
                                  <w:marTop w:val="0"/>
                                  <w:marBottom w:val="0"/>
                                  <w:divBdr>
                                    <w:top w:val="none" w:sz="0" w:space="0" w:color="auto"/>
                                    <w:left w:val="none" w:sz="0" w:space="0" w:color="auto"/>
                                    <w:bottom w:val="none" w:sz="0" w:space="0" w:color="auto"/>
                                    <w:right w:val="none" w:sz="0" w:space="0" w:color="auto"/>
                                  </w:divBdr>
                                  <w:divsChild>
                                    <w:div w:id="1192962916">
                                      <w:marLeft w:val="0"/>
                                      <w:marRight w:val="0"/>
                                      <w:marTop w:val="0"/>
                                      <w:marBottom w:val="0"/>
                                      <w:divBdr>
                                        <w:top w:val="none" w:sz="0" w:space="0" w:color="auto"/>
                                        <w:left w:val="none" w:sz="0" w:space="0" w:color="auto"/>
                                        <w:bottom w:val="none" w:sz="0" w:space="0" w:color="auto"/>
                                        <w:right w:val="none" w:sz="0" w:space="0" w:color="auto"/>
                                      </w:divBdr>
                                      <w:divsChild>
                                        <w:div w:id="1097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967791">
      <w:bodyDiv w:val="1"/>
      <w:marLeft w:val="0"/>
      <w:marRight w:val="0"/>
      <w:marTop w:val="0"/>
      <w:marBottom w:val="0"/>
      <w:divBdr>
        <w:top w:val="none" w:sz="0" w:space="0" w:color="auto"/>
        <w:left w:val="none" w:sz="0" w:space="0" w:color="auto"/>
        <w:bottom w:val="none" w:sz="0" w:space="0" w:color="auto"/>
        <w:right w:val="none" w:sz="0" w:space="0" w:color="auto"/>
      </w:divBdr>
    </w:div>
    <w:div w:id="1717000878">
      <w:bodyDiv w:val="1"/>
      <w:marLeft w:val="0"/>
      <w:marRight w:val="0"/>
      <w:marTop w:val="0"/>
      <w:marBottom w:val="0"/>
      <w:divBdr>
        <w:top w:val="none" w:sz="0" w:space="0" w:color="auto"/>
        <w:left w:val="none" w:sz="0" w:space="0" w:color="auto"/>
        <w:bottom w:val="none" w:sz="0" w:space="0" w:color="auto"/>
        <w:right w:val="none" w:sz="0" w:space="0" w:color="auto"/>
      </w:divBdr>
    </w:div>
    <w:div w:id="1718045954">
      <w:bodyDiv w:val="1"/>
      <w:marLeft w:val="0"/>
      <w:marRight w:val="0"/>
      <w:marTop w:val="0"/>
      <w:marBottom w:val="0"/>
      <w:divBdr>
        <w:top w:val="none" w:sz="0" w:space="0" w:color="auto"/>
        <w:left w:val="none" w:sz="0" w:space="0" w:color="auto"/>
        <w:bottom w:val="none" w:sz="0" w:space="0" w:color="auto"/>
        <w:right w:val="none" w:sz="0" w:space="0" w:color="auto"/>
      </w:divBdr>
    </w:div>
    <w:div w:id="1718705141">
      <w:bodyDiv w:val="1"/>
      <w:marLeft w:val="0"/>
      <w:marRight w:val="0"/>
      <w:marTop w:val="0"/>
      <w:marBottom w:val="0"/>
      <w:divBdr>
        <w:top w:val="none" w:sz="0" w:space="0" w:color="auto"/>
        <w:left w:val="none" w:sz="0" w:space="0" w:color="auto"/>
        <w:bottom w:val="none" w:sz="0" w:space="0" w:color="auto"/>
        <w:right w:val="none" w:sz="0" w:space="0" w:color="auto"/>
      </w:divBdr>
    </w:div>
    <w:div w:id="1718775110">
      <w:bodyDiv w:val="1"/>
      <w:marLeft w:val="0"/>
      <w:marRight w:val="0"/>
      <w:marTop w:val="0"/>
      <w:marBottom w:val="0"/>
      <w:divBdr>
        <w:top w:val="none" w:sz="0" w:space="0" w:color="auto"/>
        <w:left w:val="none" w:sz="0" w:space="0" w:color="auto"/>
        <w:bottom w:val="none" w:sz="0" w:space="0" w:color="auto"/>
        <w:right w:val="none" w:sz="0" w:space="0" w:color="auto"/>
      </w:divBdr>
    </w:div>
    <w:div w:id="1718815203">
      <w:bodyDiv w:val="1"/>
      <w:marLeft w:val="0"/>
      <w:marRight w:val="0"/>
      <w:marTop w:val="0"/>
      <w:marBottom w:val="0"/>
      <w:divBdr>
        <w:top w:val="none" w:sz="0" w:space="0" w:color="auto"/>
        <w:left w:val="none" w:sz="0" w:space="0" w:color="auto"/>
        <w:bottom w:val="none" w:sz="0" w:space="0" w:color="auto"/>
        <w:right w:val="none" w:sz="0" w:space="0" w:color="auto"/>
      </w:divBdr>
    </w:div>
    <w:div w:id="1721512383">
      <w:bodyDiv w:val="1"/>
      <w:marLeft w:val="0"/>
      <w:marRight w:val="0"/>
      <w:marTop w:val="0"/>
      <w:marBottom w:val="0"/>
      <w:divBdr>
        <w:top w:val="none" w:sz="0" w:space="0" w:color="auto"/>
        <w:left w:val="none" w:sz="0" w:space="0" w:color="auto"/>
        <w:bottom w:val="none" w:sz="0" w:space="0" w:color="auto"/>
        <w:right w:val="none" w:sz="0" w:space="0" w:color="auto"/>
      </w:divBdr>
    </w:div>
    <w:div w:id="1721514820">
      <w:bodyDiv w:val="1"/>
      <w:marLeft w:val="0"/>
      <w:marRight w:val="0"/>
      <w:marTop w:val="0"/>
      <w:marBottom w:val="0"/>
      <w:divBdr>
        <w:top w:val="none" w:sz="0" w:space="0" w:color="auto"/>
        <w:left w:val="none" w:sz="0" w:space="0" w:color="auto"/>
        <w:bottom w:val="none" w:sz="0" w:space="0" w:color="auto"/>
        <w:right w:val="none" w:sz="0" w:space="0" w:color="auto"/>
      </w:divBdr>
      <w:divsChild>
        <w:div w:id="1671328949">
          <w:marLeft w:val="0"/>
          <w:marRight w:val="0"/>
          <w:marTop w:val="0"/>
          <w:marBottom w:val="0"/>
          <w:divBdr>
            <w:top w:val="none" w:sz="0" w:space="0" w:color="auto"/>
            <w:left w:val="none" w:sz="0" w:space="0" w:color="auto"/>
            <w:bottom w:val="none" w:sz="0" w:space="0" w:color="auto"/>
            <w:right w:val="none" w:sz="0" w:space="0" w:color="auto"/>
          </w:divBdr>
        </w:div>
      </w:divsChild>
    </w:div>
    <w:div w:id="1724256880">
      <w:bodyDiv w:val="1"/>
      <w:marLeft w:val="0"/>
      <w:marRight w:val="0"/>
      <w:marTop w:val="0"/>
      <w:marBottom w:val="0"/>
      <w:divBdr>
        <w:top w:val="none" w:sz="0" w:space="0" w:color="auto"/>
        <w:left w:val="none" w:sz="0" w:space="0" w:color="auto"/>
        <w:bottom w:val="none" w:sz="0" w:space="0" w:color="auto"/>
        <w:right w:val="none" w:sz="0" w:space="0" w:color="auto"/>
      </w:divBdr>
    </w:div>
    <w:div w:id="1739129295">
      <w:bodyDiv w:val="1"/>
      <w:marLeft w:val="0"/>
      <w:marRight w:val="0"/>
      <w:marTop w:val="0"/>
      <w:marBottom w:val="0"/>
      <w:divBdr>
        <w:top w:val="none" w:sz="0" w:space="0" w:color="auto"/>
        <w:left w:val="none" w:sz="0" w:space="0" w:color="auto"/>
        <w:bottom w:val="none" w:sz="0" w:space="0" w:color="auto"/>
        <w:right w:val="none" w:sz="0" w:space="0" w:color="auto"/>
      </w:divBdr>
    </w:div>
    <w:div w:id="1750611706">
      <w:bodyDiv w:val="1"/>
      <w:marLeft w:val="0"/>
      <w:marRight w:val="0"/>
      <w:marTop w:val="0"/>
      <w:marBottom w:val="0"/>
      <w:divBdr>
        <w:top w:val="none" w:sz="0" w:space="0" w:color="auto"/>
        <w:left w:val="none" w:sz="0" w:space="0" w:color="auto"/>
        <w:bottom w:val="none" w:sz="0" w:space="0" w:color="auto"/>
        <w:right w:val="none" w:sz="0" w:space="0" w:color="auto"/>
      </w:divBdr>
    </w:div>
    <w:div w:id="1756632889">
      <w:bodyDiv w:val="1"/>
      <w:marLeft w:val="0"/>
      <w:marRight w:val="0"/>
      <w:marTop w:val="0"/>
      <w:marBottom w:val="0"/>
      <w:divBdr>
        <w:top w:val="none" w:sz="0" w:space="0" w:color="auto"/>
        <w:left w:val="none" w:sz="0" w:space="0" w:color="auto"/>
        <w:bottom w:val="none" w:sz="0" w:space="0" w:color="auto"/>
        <w:right w:val="none" w:sz="0" w:space="0" w:color="auto"/>
      </w:divBdr>
      <w:divsChild>
        <w:div w:id="1904221552">
          <w:marLeft w:val="0"/>
          <w:marRight w:val="0"/>
          <w:marTop w:val="0"/>
          <w:marBottom w:val="0"/>
          <w:divBdr>
            <w:top w:val="none" w:sz="0" w:space="0" w:color="auto"/>
            <w:left w:val="none" w:sz="0" w:space="0" w:color="auto"/>
            <w:bottom w:val="none" w:sz="0" w:space="0" w:color="auto"/>
            <w:right w:val="none" w:sz="0" w:space="0" w:color="auto"/>
          </w:divBdr>
        </w:div>
      </w:divsChild>
    </w:div>
    <w:div w:id="1761486136">
      <w:bodyDiv w:val="1"/>
      <w:marLeft w:val="0"/>
      <w:marRight w:val="0"/>
      <w:marTop w:val="0"/>
      <w:marBottom w:val="0"/>
      <w:divBdr>
        <w:top w:val="none" w:sz="0" w:space="0" w:color="auto"/>
        <w:left w:val="none" w:sz="0" w:space="0" w:color="auto"/>
        <w:bottom w:val="none" w:sz="0" w:space="0" w:color="auto"/>
        <w:right w:val="none" w:sz="0" w:space="0" w:color="auto"/>
      </w:divBdr>
      <w:divsChild>
        <w:div w:id="238902775">
          <w:marLeft w:val="0"/>
          <w:marRight w:val="0"/>
          <w:marTop w:val="0"/>
          <w:marBottom w:val="0"/>
          <w:divBdr>
            <w:top w:val="none" w:sz="0" w:space="0" w:color="auto"/>
            <w:left w:val="none" w:sz="0" w:space="0" w:color="auto"/>
            <w:bottom w:val="none" w:sz="0" w:space="0" w:color="auto"/>
            <w:right w:val="none" w:sz="0" w:space="0" w:color="auto"/>
          </w:divBdr>
        </w:div>
        <w:div w:id="546069601">
          <w:marLeft w:val="0"/>
          <w:marRight w:val="0"/>
          <w:marTop w:val="0"/>
          <w:marBottom w:val="0"/>
          <w:divBdr>
            <w:top w:val="none" w:sz="0" w:space="0" w:color="auto"/>
            <w:left w:val="none" w:sz="0" w:space="0" w:color="auto"/>
            <w:bottom w:val="none" w:sz="0" w:space="0" w:color="auto"/>
            <w:right w:val="none" w:sz="0" w:space="0" w:color="auto"/>
          </w:divBdr>
        </w:div>
        <w:div w:id="958803528">
          <w:marLeft w:val="0"/>
          <w:marRight w:val="0"/>
          <w:marTop w:val="0"/>
          <w:marBottom w:val="0"/>
          <w:divBdr>
            <w:top w:val="none" w:sz="0" w:space="0" w:color="auto"/>
            <w:left w:val="none" w:sz="0" w:space="0" w:color="auto"/>
            <w:bottom w:val="none" w:sz="0" w:space="0" w:color="auto"/>
            <w:right w:val="none" w:sz="0" w:space="0" w:color="auto"/>
          </w:divBdr>
        </w:div>
        <w:div w:id="1600021786">
          <w:marLeft w:val="0"/>
          <w:marRight w:val="0"/>
          <w:marTop w:val="0"/>
          <w:marBottom w:val="0"/>
          <w:divBdr>
            <w:top w:val="none" w:sz="0" w:space="0" w:color="auto"/>
            <w:left w:val="none" w:sz="0" w:space="0" w:color="auto"/>
            <w:bottom w:val="none" w:sz="0" w:space="0" w:color="auto"/>
            <w:right w:val="none" w:sz="0" w:space="0" w:color="auto"/>
          </w:divBdr>
        </w:div>
        <w:div w:id="2137869307">
          <w:marLeft w:val="0"/>
          <w:marRight w:val="0"/>
          <w:marTop w:val="0"/>
          <w:marBottom w:val="0"/>
          <w:divBdr>
            <w:top w:val="none" w:sz="0" w:space="0" w:color="auto"/>
            <w:left w:val="none" w:sz="0" w:space="0" w:color="auto"/>
            <w:bottom w:val="none" w:sz="0" w:space="0" w:color="auto"/>
            <w:right w:val="none" w:sz="0" w:space="0" w:color="auto"/>
          </w:divBdr>
        </w:div>
      </w:divsChild>
    </w:div>
    <w:div w:id="1762607277">
      <w:bodyDiv w:val="1"/>
      <w:marLeft w:val="0"/>
      <w:marRight w:val="0"/>
      <w:marTop w:val="0"/>
      <w:marBottom w:val="0"/>
      <w:divBdr>
        <w:top w:val="none" w:sz="0" w:space="0" w:color="auto"/>
        <w:left w:val="none" w:sz="0" w:space="0" w:color="auto"/>
        <w:bottom w:val="none" w:sz="0" w:space="0" w:color="auto"/>
        <w:right w:val="none" w:sz="0" w:space="0" w:color="auto"/>
      </w:divBdr>
    </w:div>
    <w:div w:id="1764761252">
      <w:bodyDiv w:val="1"/>
      <w:marLeft w:val="0"/>
      <w:marRight w:val="0"/>
      <w:marTop w:val="0"/>
      <w:marBottom w:val="0"/>
      <w:divBdr>
        <w:top w:val="none" w:sz="0" w:space="0" w:color="auto"/>
        <w:left w:val="none" w:sz="0" w:space="0" w:color="auto"/>
        <w:bottom w:val="none" w:sz="0" w:space="0" w:color="auto"/>
        <w:right w:val="none" w:sz="0" w:space="0" w:color="auto"/>
      </w:divBdr>
    </w:div>
    <w:div w:id="1772436161">
      <w:bodyDiv w:val="1"/>
      <w:marLeft w:val="0"/>
      <w:marRight w:val="0"/>
      <w:marTop w:val="0"/>
      <w:marBottom w:val="0"/>
      <w:divBdr>
        <w:top w:val="none" w:sz="0" w:space="0" w:color="auto"/>
        <w:left w:val="none" w:sz="0" w:space="0" w:color="auto"/>
        <w:bottom w:val="none" w:sz="0" w:space="0" w:color="auto"/>
        <w:right w:val="none" w:sz="0" w:space="0" w:color="auto"/>
      </w:divBdr>
    </w:div>
    <w:div w:id="1775127924">
      <w:bodyDiv w:val="1"/>
      <w:marLeft w:val="0"/>
      <w:marRight w:val="0"/>
      <w:marTop w:val="0"/>
      <w:marBottom w:val="0"/>
      <w:divBdr>
        <w:top w:val="none" w:sz="0" w:space="0" w:color="auto"/>
        <w:left w:val="none" w:sz="0" w:space="0" w:color="auto"/>
        <w:bottom w:val="none" w:sz="0" w:space="0" w:color="auto"/>
        <w:right w:val="none" w:sz="0" w:space="0" w:color="auto"/>
      </w:divBdr>
    </w:div>
    <w:div w:id="1778603342">
      <w:bodyDiv w:val="1"/>
      <w:marLeft w:val="0"/>
      <w:marRight w:val="0"/>
      <w:marTop w:val="0"/>
      <w:marBottom w:val="0"/>
      <w:divBdr>
        <w:top w:val="none" w:sz="0" w:space="0" w:color="auto"/>
        <w:left w:val="none" w:sz="0" w:space="0" w:color="auto"/>
        <w:bottom w:val="none" w:sz="0" w:space="0" w:color="auto"/>
        <w:right w:val="none" w:sz="0" w:space="0" w:color="auto"/>
      </w:divBdr>
    </w:div>
    <w:div w:id="1778870650">
      <w:bodyDiv w:val="1"/>
      <w:marLeft w:val="0"/>
      <w:marRight w:val="0"/>
      <w:marTop w:val="0"/>
      <w:marBottom w:val="0"/>
      <w:divBdr>
        <w:top w:val="none" w:sz="0" w:space="0" w:color="auto"/>
        <w:left w:val="none" w:sz="0" w:space="0" w:color="auto"/>
        <w:bottom w:val="none" w:sz="0" w:space="0" w:color="auto"/>
        <w:right w:val="none" w:sz="0" w:space="0" w:color="auto"/>
      </w:divBdr>
    </w:div>
    <w:div w:id="1779642096">
      <w:bodyDiv w:val="1"/>
      <w:marLeft w:val="0"/>
      <w:marRight w:val="0"/>
      <w:marTop w:val="0"/>
      <w:marBottom w:val="0"/>
      <w:divBdr>
        <w:top w:val="none" w:sz="0" w:space="0" w:color="auto"/>
        <w:left w:val="none" w:sz="0" w:space="0" w:color="auto"/>
        <w:bottom w:val="none" w:sz="0" w:space="0" w:color="auto"/>
        <w:right w:val="none" w:sz="0" w:space="0" w:color="auto"/>
      </w:divBdr>
      <w:divsChild>
        <w:div w:id="1893927426">
          <w:marLeft w:val="0"/>
          <w:marRight w:val="0"/>
          <w:marTop w:val="0"/>
          <w:marBottom w:val="0"/>
          <w:divBdr>
            <w:top w:val="none" w:sz="0" w:space="0" w:color="auto"/>
            <w:left w:val="none" w:sz="0" w:space="0" w:color="auto"/>
            <w:bottom w:val="none" w:sz="0" w:space="0" w:color="auto"/>
            <w:right w:val="none" w:sz="0" w:space="0" w:color="auto"/>
          </w:divBdr>
        </w:div>
      </w:divsChild>
    </w:div>
    <w:div w:id="1782072109">
      <w:bodyDiv w:val="1"/>
      <w:marLeft w:val="0"/>
      <w:marRight w:val="0"/>
      <w:marTop w:val="0"/>
      <w:marBottom w:val="0"/>
      <w:divBdr>
        <w:top w:val="none" w:sz="0" w:space="0" w:color="auto"/>
        <w:left w:val="none" w:sz="0" w:space="0" w:color="auto"/>
        <w:bottom w:val="none" w:sz="0" w:space="0" w:color="auto"/>
        <w:right w:val="none" w:sz="0" w:space="0" w:color="auto"/>
      </w:divBdr>
    </w:div>
    <w:div w:id="1783454723">
      <w:bodyDiv w:val="1"/>
      <w:marLeft w:val="0"/>
      <w:marRight w:val="0"/>
      <w:marTop w:val="0"/>
      <w:marBottom w:val="0"/>
      <w:divBdr>
        <w:top w:val="none" w:sz="0" w:space="0" w:color="auto"/>
        <w:left w:val="none" w:sz="0" w:space="0" w:color="auto"/>
        <w:bottom w:val="none" w:sz="0" w:space="0" w:color="auto"/>
        <w:right w:val="none" w:sz="0" w:space="0" w:color="auto"/>
      </w:divBdr>
    </w:div>
    <w:div w:id="1805612893">
      <w:bodyDiv w:val="1"/>
      <w:marLeft w:val="0"/>
      <w:marRight w:val="0"/>
      <w:marTop w:val="0"/>
      <w:marBottom w:val="0"/>
      <w:divBdr>
        <w:top w:val="none" w:sz="0" w:space="0" w:color="auto"/>
        <w:left w:val="none" w:sz="0" w:space="0" w:color="auto"/>
        <w:bottom w:val="none" w:sz="0" w:space="0" w:color="auto"/>
        <w:right w:val="none" w:sz="0" w:space="0" w:color="auto"/>
      </w:divBdr>
      <w:divsChild>
        <w:div w:id="951859477">
          <w:marLeft w:val="0"/>
          <w:marRight w:val="0"/>
          <w:marTop w:val="0"/>
          <w:marBottom w:val="0"/>
          <w:divBdr>
            <w:top w:val="none" w:sz="0" w:space="0" w:color="auto"/>
            <w:left w:val="none" w:sz="0" w:space="0" w:color="auto"/>
            <w:bottom w:val="none" w:sz="0" w:space="0" w:color="auto"/>
            <w:right w:val="none" w:sz="0" w:space="0" w:color="auto"/>
          </w:divBdr>
        </w:div>
      </w:divsChild>
    </w:div>
    <w:div w:id="1807313860">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sChild>
        <w:div w:id="34669617">
          <w:marLeft w:val="0"/>
          <w:marRight w:val="0"/>
          <w:marTop w:val="0"/>
          <w:marBottom w:val="0"/>
          <w:divBdr>
            <w:top w:val="none" w:sz="0" w:space="0" w:color="auto"/>
            <w:left w:val="none" w:sz="0" w:space="0" w:color="auto"/>
            <w:bottom w:val="none" w:sz="0" w:space="0" w:color="auto"/>
            <w:right w:val="none" w:sz="0" w:space="0" w:color="auto"/>
          </w:divBdr>
        </w:div>
        <w:div w:id="1137726585">
          <w:marLeft w:val="0"/>
          <w:marRight w:val="0"/>
          <w:marTop w:val="0"/>
          <w:marBottom w:val="0"/>
          <w:divBdr>
            <w:top w:val="none" w:sz="0" w:space="0" w:color="auto"/>
            <w:left w:val="none" w:sz="0" w:space="0" w:color="auto"/>
            <w:bottom w:val="none" w:sz="0" w:space="0" w:color="auto"/>
            <w:right w:val="none" w:sz="0" w:space="0" w:color="auto"/>
          </w:divBdr>
        </w:div>
        <w:div w:id="1195193397">
          <w:marLeft w:val="0"/>
          <w:marRight w:val="0"/>
          <w:marTop w:val="0"/>
          <w:marBottom w:val="0"/>
          <w:divBdr>
            <w:top w:val="none" w:sz="0" w:space="0" w:color="auto"/>
            <w:left w:val="none" w:sz="0" w:space="0" w:color="auto"/>
            <w:bottom w:val="none" w:sz="0" w:space="0" w:color="auto"/>
            <w:right w:val="none" w:sz="0" w:space="0" w:color="auto"/>
          </w:divBdr>
        </w:div>
        <w:div w:id="1387334112">
          <w:marLeft w:val="0"/>
          <w:marRight w:val="0"/>
          <w:marTop w:val="0"/>
          <w:marBottom w:val="0"/>
          <w:divBdr>
            <w:top w:val="none" w:sz="0" w:space="0" w:color="auto"/>
            <w:left w:val="none" w:sz="0" w:space="0" w:color="auto"/>
            <w:bottom w:val="none" w:sz="0" w:space="0" w:color="auto"/>
            <w:right w:val="none" w:sz="0" w:space="0" w:color="auto"/>
          </w:divBdr>
        </w:div>
        <w:div w:id="1673146864">
          <w:marLeft w:val="0"/>
          <w:marRight w:val="0"/>
          <w:marTop w:val="0"/>
          <w:marBottom w:val="0"/>
          <w:divBdr>
            <w:top w:val="none" w:sz="0" w:space="0" w:color="auto"/>
            <w:left w:val="none" w:sz="0" w:space="0" w:color="auto"/>
            <w:bottom w:val="none" w:sz="0" w:space="0" w:color="auto"/>
            <w:right w:val="none" w:sz="0" w:space="0" w:color="auto"/>
          </w:divBdr>
        </w:div>
        <w:div w:id="1781030421">
          <w:marLeft w:val="0"/>
          <w:marRight w:val="0"/>
          <w:marTop w:val="0"/>
          <w:marBottom w:val="0"/>
          <w:divBdr>
            <w:top w:val="none" w:sz="0" w:space="0" w:color="auto"/>
            <w:left w:val="none" w:sz="0" w:space="0" w:color="auto"/>
            <w:bottom w:val="none" w:sz="0" w:space="0" w:color="auto"/>
            <w:right w:val="none" w:sz="0" w:space="0" w:color="auto"/>
          </w:divBdr>
        </w:div>
      </w:divsChild>
    </w:div>
    <w:div w:id="1811287918">
      <w:bodyDiv w:val="1"/>
      <w:marLeft w:val="0"/>
      <w:marRight w:val="0"/>
      <w:marTop w:val="0"/>
      <w:marBottom w:val="0"/>
      <w:divBdr>
        <w:top w:val="none" w:sz="0" w:space="0" w:color="auto"/>
        <w:left w:val="none" w:sz="0" w:space="0" w:color="auto"/>
        <w:bottom w:val="none" w:sz="0" w:space="0" w:color="auto"/>
        <w:right w:val="none" w:sz="0" w:space="0" w:color="auto"/>
      </w:divBdr>
    </w:div>
    <w:div w:id="1813017435">
      <w:bodyDiv w:val="1"/>
      <w:marLeft w:val="0"/>
      <w:marRight w:val="0"/>
      <w:marTop w:val="0"/>
      <w:marBottom w:val="0"/>
      <w:divBdr>
        <w:top w:val="none" w:sz="0" w:space="0" w:color="auto"/>
        <w:left w:val="none" w:sz="0" w:space="0" w:color="auto"/>
        <w:bottom w:val="none" w:sz="0" w:space="0" w:color="auto"/>
        <w:right w:val="none" w:sz="0" w:space="0" w:color="auto"/>
      </w:divBdr>
    </w:div>
    <w:div w:id="1813671824">
      <w:bodyDiv w:val="1"/>
      <w:marLeft w:val="0"/>
      <w:marRight w:val="0"/>
      <w:marTop w:val="0"/>
      <w:marBottom w:val="0"/>
      <w:divBdr>
        <w:top w:val="none" w:sz="0" w:space="0" w:color="auto"/>
        <w:left w:val="none" w:sz="0" w:space="0" w:color="auto"/>
        <w:bottom w:val="none" w:sz="0" w:space="0" w:color="auto"/>
        <w:right w:val="none" w:sz="0" w:space="0" w:color="auto"/>
      </w:divBdr>
    </w:div>
    <w:div w:id="1814104040">
      <w:bodyDiv w:val="1"/>
      <w:marLeft w:val="0"/>
      <w:marRight w:val="0"/>
      <w:marTop w:val="0"/>
      <w:marBottom w:val="0"/>
      <w:divBdr>
        <w:top w:val="none" w:sz="0" w:space="0" w:color="auto"/>
        <w:left w:val="none" w:sz="0" w:space="0" w:color="auto"/>
        <w:bottom w:val="none" w:sz="0" w:space="0" w:color="auto"/>
        <w:right w:val="none" w:sz="0" w:space="0" w:color="auto"/>
      </w:divBdr>
    </w:div>
    <w:div w:id="1817602528">
      <w:bodyDiv w:val="1"/>
      <w:marLeft w:val="0"/>
      <w:marRight w:val="0"/>
      <w:marTop w:val="0"/>
      <w:marBottom w:val="0"/>
      <w:divBdr>
        <w:top w:val="none" w:sz="0" w:space="0" w:color="auto"/>
        <w:left w:val="none" w:sz="0" w:space="0" w:color="auto"/>
        <w:bottom w:val="none" w:sz="0" w:space="0" w:color="auto"/>
        <w:right w:val="none" w:sz="0" w:space="0" w:color="auto"/>
      </w:divBdr>
      <w:divsChild>
        <w:div w:id="533075164">
          <w:marLeft w:val="0"/>
          <w:marRight w:val="0"/>
          <w:marTop w:val="0"/>
          <w:marBottom w:val="0"/>
          <w:divBdr>
            <w:top w:val="none" w:sz="0" w:space="0" w:color="auto"/>
            <w:left w:val="none" w:sz="0" w:space="0" w:color="auto"/>
            <w:bottom w:val="none" w:sz="0" w:space="0" w:color="auto"/>
            <w:right w:val="none" w:sz="0" w:space="0" w:color="auto"/>
          </w:divBdr>
          <w:divsChild>
            <w:div w:id="1573856179">
              <w:marLeft w:val="0"/>
              <w:marRight w:val="0"/>
              <w:marTop w:val="0"/>
              <w:marBottom w:val="0"/>
              <w:divBdr>
                <w:top w:val="none" w:sz="0" w:space="0" w:color="auto"/>
                <w:left w:val="none" w:sz="0" w:space="0" w:color="auto"/>
                <w:bottom w:val="none" w:sz="0" w:space="0" w:color="auto"/>
                <w:right w:val="none" w:sz="0" w:space="0" w:color="auto"/>
              </w:divBdr>
              <w:divsChild>
                <w:div w:id="1798141626">
                  <w:marLeft w:val="0"/>
                  <w:marRight w:val="0"/>
                  <w:marTop w:val="0"/>
                  <w:marBottom w:val="0"/>
                  <w:divBdr>
                    <w:top w:val="none" w:sz="0" w:space="0" w:color="auto"/>
                    <w:left w:val="none" w:sz="0" w:space="0" w:color="auto"/>
                    <w:bottom w:val="none" w:sz="0" w:space="0" w:color="auto"/>
                    <w:right w:val="none" w:sz="0" w:space="0" w:color="auto"/>
                  </w:divBdr>
                  <w:divsChild>
                    <w:div w:id="2105685322">
                      <w:marLeft w:val="0"/>
                      <w:marRight w:val="0"/>
                      <w:marTop w:val="0"/>
                      <w:marBottom w:val="0"/>
                      <w:divBdr>
                        <w:top w:val="none" w:sz="0" w:space="0" w:color="auto"/>
                        <w:left w:val="none" w:sz="0" w:space="0" w:color="auto"/>
                        <w:bottom w:val="none" w:sz="0" w:space="0" w:color="auto"/>
                        <w:right w:val="none" w:sz="0" w:space="0" w:color="auto"/>
                      </w:divBdr>
                      <w:divsChild>
                        <w:div w:id="1067803361">
                          <w:marLeft w:val="0"/>
                          <w:marRight w:val="0"/>
                          <w:marTop w:val="0"/>
                          <w:marBottom w:val="0"/>
                          <w:divBdr>
                            <w:top w:val="none" w:sz="0" w:space="0" w:color="auto"/>
                            <w:left w:val="none" w:sz="0" w:space="0" w:color="auto"/>
                            <w:bottom w:val="none" w:sz="0" w:space="0" w:color="auto"/>
                            <w:right w:val="none" w:sz="0" w:space="0" w:color="auto"/>
                          </w:divBdr>
                          <w:divsChild>
                            <w:div w:id="202330876">
                              <w:marLeft w:val="0"/>
                              <w:marRight w:val="0"/>
                              <w:marTop w:val="0"/>
                              <w:marBottom w:val="0"/>
                              <w:divBdr>
                                <w:top w:val="none" w:sz="0" w:space="0" w:color="auto"/>
                                <w:left w:val="none" w:sz="0" w:space="0" w:color="auto"/>
                                <w:bottom w:val="none" w:sz="0" w:space="0" w:color="auto"/>
                                <w:right w:val="none" w:sz="0" w:space="0" w:color="auto"/>
                              </w:divBdr>
                              <w:divsChild>
                                <w:div w:id="1146437587">
                                  <w:marLeft w:val="0"/>
                                  <w:marRight w:val="0"/>
                                  <w:marTop w:val="0"/>
                                  <w:marBottom w:val="0"/>
                                  <w:divBdr>
                                    <w:top w:val="none" w:sz="0" w:space="0" w:color="auto"/>
                                    <w:left w:val="none" w:sz="0" w:space="0" w:color="auto"/>
                                    <w:bottom w:val="none" w:sz="0" w:space="0" w:color="auto"/>
                                    <w:right w:val="none" w:sz="0" w:space="0" w:color="auto"/>
                                  </w:divBdr>
                                </w:div>
                                <w:div w:id="1274629259">
                                  <w:marLeft w:val="0"/>
                                  <w:marRight w:val="0"/>
                                  <w:marTop w:val="0"/>
                                  <w:marBottom w:val="0"/>
                                  <w:divBdr>
                                    <w:top w:val="none" w:sz="0" w:space="0" w:color="auto"/>
                                    <w:left w:val="none" w:sz="0" w:space="0" w:color="auto"/>
                                    <w:bottom w:val="none" w:sz="0" w:space="0" w:color="auto"/>
                                    <w:right w:val="none" w:sz="0" w:space="0" w:color="auto"/>
                                  </w:divBdr>
                                  <w:divsChild>
                                    <w:div w:id="940335146">
                                      <w:marLeft w:val="0"/>
                                      <w:marRight w:val="0"/>
                                      <w:marTop w:val="0"/>
                                      <w:marBottom w:val="0"/>
                                      <w:divBdr>
                                        <w:top w:val="none" w:sz="0" w:space="0" w:color="auto"/>
                                        <w:left w:val="none" w:sz="0" w:space="0" w:color="auto"/>
                                        <w:bottom w:val="none" w:sz="0" w:space="0" w:color="auto"/>
                                        <w:right w:val="none" w:sz="0" w:space="0" w:color="auto"/>
                                      </w:divBdr>
                                      <w:divsChild>
                                        <w:div w:id="46151952">
                                          <w:marLeft w:val="0"/>
                                          <w:marRight w:val="0"/>
                                          <w:marTop w:val="0"/>
                                          <w:marBottom w:val="0"/>
                                          <w:divBdr>
                                            <w:top w:val="none" w:sz="0" w:space="0" w:color="auto"/>
                                            <w:left w:val="none" w:sz="0" w:space="0" w:color="auto"/>
                                            <w:bottom w:val="none" w:sz="0" w:space="0" w:color="auto"/>
                                            <w:right w:val="none" w:sz="0" w:space="0" w:color="auto"/>
                                          </w:divBdr>
                                          <w:divsChild>
                                            <w:div w:id="550113776">
                                              <w:marLeft w:val="0"/>
                                              <w:marRight w:val="0"/>
                                              <w:marTop w:val="0"/>
                                              <w:marBottom w:val="0"/>
                                              <w:divBdr>
                                                <w:top w:val="none" w:sz="0" w:space="0" w:color="auto"/>
                                                <w:left w:val="none" w:sz="0" w:space="0" w:color="auto"/>
                                                <w:bottom w:val="none" w:sz="0" w:space="0" w:color="auto"/>
                                                <w:right w:val="none" w:sz="0" w:space="0" w:color="auto"/>
                                              </w:divBdr>
                                            </w:div>
                                            <w:div w:id="1500734464">
                                              <w:marLeft w:val="0"/>
                                              <w:marRight w:val="0"/>
                                              <w:marTop w:val="0"/>
                                              <w:marBottom w:val="0"/>
                                              <w:divBdr>
                                                <w:top w:val="none" w:sz="0" w:space="0" w:color="auto"/>
                                                <w:left w:val="none" w:sz="0" w:space="0" w:color="auto"/>
                                                <w:bottom w:val="none" w:sz="0" w:space="0" w:color="auto"/>
                                                <w:right w:val="none" w:sz="0" w:space="0" w:color="auto"/>
                                              </w:divBdr>
                                              <w:divsChild>
                                                <w:div w:id="696856397">
                                                  <w:marLeft w:val="0"/>
                                                  <w:marRight w:val="0"/>
                                                  <w:marTop w:val="0"/>
                                                  <w:marBottom w:val="0"/>
                                                  <w:divBdr>
                                                    <w:top w:val="none" w:sz="0" w:space="0" w:color="auto"/>
                                                    <w:left w:val="none" w:sz="0" w:space="0" w:color="auto"/>
                                                    <w:bottom w:val="none" w:sz="0" w:space="0" w:color="auto"/>
                                                    <w:right w:val="none" w:sz="0" w:space="0" w:color="auto"/>
                                                  </w:divBdr>
                                                </w:div>
                                                <w:div w:id="10792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5628478">
          <w:marLeft w:val="0"/>
          <w:marRight w:val="0"/>
          <w:marTop w:val="0"/>
          <w:marBottom w:val="0"/>
          <w:divBdr>
            <w:top w:val="none" w:sz="0" w:space="0" w:color="auto"/>
            <w:left w:val="none" w:sz="0" w:space="0" w:color="auto"/>
            <w:bottom w:val="none" w:sz="0" w:space="0" w:color="auto"/>
            <w:right w:val="none" w:sz="0" w:space="0" w:color="auto"/>
          </w:divBdr>
        </w:div>
      </w:divsChild>
    </w:div>
    <w:div w:id="1817650753">
      <w:bodyDiv w:val="1"/>
      <w:marLeft w:val="0"/>
      <w:marRight w:val="0"/>
      <w:marTop w:val="0"/>
      <w:marBottom w:val="0"/>
      <w:divBdr>
        <w:top w:val="none" w:sz="0" w:space="0" w:color="auto"/>
        <w:left w:val="none" w:sz="0" w:space="0" w:color="auto"/>
        <w:bottom w:val="none" w:sz="0" w:space="0" w:color="auto"/>
        <w:right w:val="none" w:sz="0" w:space="0" w:color="auto"/>
      </w:divBdr>
    </w:div>
    <w:div w:id="1819414580">
      <w:bodyDiv w:val="1"/>
      <w:marLeft w:val="0"/>
      <w:marRight w:val="0"/>
      <w:marTop w:val="0"/>
      <w:marBottom w:val="0"/>
      <w:divBdr>
        <w:top w:val="none" w:sz="0" w:space="0" w:color="auto"/>
        <w:left w:val="none" w:sz="0" w:space="0" w:color="auto"/>
        <w:bottom w:val="none" w:sz="0" w:space="0" w:color="auto"/>
        <w:right w:val="none" w:sz="0" w:space="0" w:color="auto"/>
      </w:divBdr>
      <w:divsChild>
        <w:div w:id="1689524762">
          <w:marLeft w:val="0"/>
          <w:marRight w:val="0"/>
          <w:marTop w:val="0"/>
          <w:marBottom w:val="0"/>
          <w:divBdr>
            <w:top w:val="none" w:sz="0" w:space="0" w:color="auto"/>
            <w:left w:val="none" w:sz="0" w:space="0" w:color="auto"/>
            <w:bottom w:val="none" w:sz="0" w:space="0" w:color="auto"/>
            <w:right w:val="none" w:sz="0" w:space="0" w:color="auto"/>
          </w:divBdr>
        </w:div>
      </w:divsChild>
    </w:div>
    <w:div w:id="1823736112">
      <w:bodyDiv w:val="1"/>
      <w:marLeft w:val="0"/>
      <w:marRight w:val="0"/>
      <w:marTop w:val="0"/>
      <w:marBottom w:val="0"/>
      <w:divBdr>
        <w:top w:val="none" w:sz="0" w:space="0" w:color="auto"/>
        <w:left w:val="none" w:sz="0" w:space="0" w:color="auto"/>
        <w:bottom w:val="none" w:sz="0" w:space="0" w:color="auto"/>
        <w:right w:val="none" w:sz="0" w:space="0" w:color="auto"/>
      </w:divBdr>
    </w:div>
    <w:div w:id="1825194239">
      <w:bodyDiv w:val="1"/>
      <w:marLeft w:val="0"/>
      <w:marRight w:val="0"/>
      <w:marTop w:val="0"/>
      <w:marBottom w:val="0"/>
      <w:divBdr>
        <w:top w:val="none" w:sz="0" w:space="0" w:color="auto"/>
        <w:left w:val="none" w:sz="0" w:space="0" w:color="auto"/>
        <w:bottom w:val="none" w:sz="0" w:space="0" w:color="auto"/>
        <w:right w:val="none" w:sz="0" w:space="0" w:color="auto"/>
      </w:divBdr>
    </w:div>
    <w:div w:id="1826581643">
      <w:bodyDiv w:val="1"/>
      <w:marLeft w:val="0"/>
      <w:marRight w:val="0"/>
      <w:marTop w:val="0"/>
      <w:marBottom w:val="0"/>
      <w:divBdr>
        <w:top w:val="none" w:sz="0" w:space="0" w:color="auto"/>
        <w:left w:val="none" w:sz="0" w:space="0" w:color="auto"/>
        <w:bottom w:val="none" w:sz="0" w:space="0" w:color="auto"/>
        <w:right w:val="none" w:sz="0" w:space="0" w:color="auto"/>
      </w:divBdr>
    </w:div>
    <w:div w:id="1836262405">
      <w:bodyDiv w:val="1"/>
      <w:marLeft w:val="0"/>
      <w:marRight w:val="0"/>
      <w:marTop w:val="0"/>
      <w:marBottom w:val="0"/>
      <w:divBdr>
        <w:top w:val="none" w:sz="0" w:space="0" w:color="auto"/>
        <w:left w:val="none" w:sz="0" w:space="0" w:color="auto"/>
        <w:bottom w:val="none" w:sz="0" w:space="0" w:color="auto"/>
        <w:right w:val="none" w:sz="0" w:space="0" w:color="auto"/>
      </w:divBdr>
    </w:div>
    <w:div w:id="1836605209">
      <w:bodyDiv w:val="1"/>
      <w:marLeft w:val="0"/>
      <w:marRight w:val="0"/>
      <w:marTop w:val="0"/>
      <w:marBottom w:val="0"/>
      <w:divBdr>
        <w:top w:val="none" w:sz="0" w:space="0" w:color="auto"/>
        <w:left w:val="none" w:sz="0" w:space="0" w:color="auto"/>
        <w:bottom w:val="none" w:sz="0" w:space="0" w:color="auto"/>
        <w:right w:val="none" w:sz="0" w:space="0" w:color="auto"/>
      </w:divBdr>
    </w:div>
    <w:div w:id="1844663603">
      <w:bodyDiv w:val="1"/>
      <w:marLeft w:val="0"/>
      <w:marRight w:val="0"/>
      <w:marTop w:val="0"/>
      <w:marBottom w:val="0"/>
      <w:divBdr>
        <w:top w:val="none" w:sz="0" w:space="0" w:color="auto"/>
        <w:left w:val="none" w:sz="0" w:space="0" w:color="auto"/>
        <w:bottom w:val="none" w:sz="0" w:space="0" w:color="auto"/>
        <w:right w:val="none" w:sz="0" w:space="0" w:color="auto"/>
      </w:divBdr>
    </w:div>
    <w:div w:id="1845898543">
      <w:bodyDiv w:val="1"/>
      <w:marLeft w:val="0"/>
      <w:marRight w:val="0"/>
      <w:marTop w:val="0"/>
      <w:marBottom w:val="0"/>
      <w:divBdr>
        <w:top w:val="none" w:sz="0" w:space="0" w:color="auto"/>
        <w:left w:val="none" w:sz="0" w:space="0" w:color="auto"/>
        <w:bottom w:val="none" w:sz="0" w:space="0" w:color="auto"/>
        <w:right w:val="none" w:sz="0" w:space="0" w:color="auto"/>
      </w:divBdr>
    </w:div>
    <w:div w:id="1846896536">
      <w:bodyDiv w:val="1"/>
      <w:marLeft w:val="0"/>
      <w:marRight w:val="0"/>
      <w:marTop w:val="0"/>
      <w:marBottom w:val="0"/>
      <w:divBdr>
        <w:top w:val="none" w:sz="0" w:space="0" w:color="auto"/>
        <w:left w:val="none" w:sz="0" w:space="0" w:color="auto"/>
        <w:bottom w:val="none" w:sz="0" w:space="0" w:color="auto"/>
        <w:right w:val="none" w:sz="0" w:space="0" w:color="auto"/>
      </w:divBdr>
    </w:div>
    <w:div w:id="1851531148">
      <w:bodyDiv w:val="1"/>
      <w:marLeft w:val="0"/>
      <w:marRight w:val="0"/>
      <w:marTop w:val="0"/>
      <w:marBottom w:val="0"/>
      <w:divBdr>
        <w:top w:val="none" w:sz="0" w:space="0" w:color="auto"/>
        <w:left w:val="none" w:sz="0" w:space="0" w:color="auto"/>
        <w:bottom w:val="none" w:sz="0" w:space="0" w:color="auto"/>
        <w:right w:val="none" w:sz="0" w:space="0" w:color="auto"/>
      </w:divBdr>
    </w:div>
    <w:div w:id="1860966529">
      <w:bodyDiv w:val="1"/>
      <w:marLeft w:val="0"/>
      <w:marRight w:val="0"/>
      <w:marTop w:val="0"/>
      <w:marBottom w:val="0"/>
      <w:divBdr>
        <w:top w:val="none" w:sz="0" w:space="0" w:color="auto"/>
        <w:left w:val="none" w:sz="0" w:space="0" w:color="auto"/>
        <w:bottom w:val="none" w:sz="0" w:space="0" w:color="auto"/>
        <w:right w:val="none" w:sz="0" w:space="0" w:color="auto"/>
      </w:divBdr>
      <w:divsChild>
        <w:div w:id="30111975">
          <w:marLeft w:val="0"/>
          <w:marRight w:val="0"/>
          <w:marTop w:val="0"/>
          <w:marBottom w:val="0"/>
          <w:divBdr>
            <w:top w:val="none" w:sz="0" w:space="0" w:color="auto"/>
            <w:left w:val="none" w:sz="0" w:space="0" w:color="auto"/>
            <w:bottom w:val="none" w:sz="0" w:space="0" w:color="auto"/>
            <w:right w:val="none" w:sz="0" w:space="0" w:color="auto"/>
          </w:divBdr>
        </w:div>
      </w:divsChild>
    </w:div>
    <w:div w:id="1862737248">
      <w:bodyDiv w:val="1"/>
      <w:marLeft w:val="0"/>
      <w:marRight w:val="0"/>
      <w:marTop w:val="0"/>
      <w:marBottom w:val="0"/>
      <w:divBdr>
        <w:top w:val="none" w:sz="0" w:space="0" w:color="auto"/>
        <w:left w:val="none" w:sz="0" w:space="0" w:color="auto"/>
        <w:bottom w:val="none" w:sz="0" w:space="0" w:color="auto"/>
        <w:right w:val="none" w:sz="0" w:space="0" w:color="auto"/>
      </w:divBdr>
    </w:div>
    <w:div w:id="1865363592">
      <w:bodyDiv w:val="1"/>
      <w:marLeft w:val="0"/>
      <w:marRight w:val="0"/>
      <w:marTop w:val="0"/>
      <w:marBottom w:val="0"/>
      <w:divBdr>
        <w:top w:val="none" w:sz="0" w:space="0" w:color="auto"/>
        <w:left w:val="none" w:sz="0" w:space="0" w:color="auto"/>
        <w:bottom w:val="none" w:sz="0" w:space="0" w:color="auto"/>
        <w:right w:val="none" w:sz="0" w:space="0" w:color="auto"/>
      </w:divBdr>
    </w:div>
    <w:div w:id="1868105118">
      <w:bodyDiv w:val="1"/>
      <w:marLeft w:val="0"/>
      <w:marRight w:val="0"/>
      <w:marTop w:val="0"/>
      <w:marBottom w:val="0"/>
      <w:divBdr>
        <w:top w:val="none" w:sz="0" w:space="0" w:color="auto"/>
        <w:left w:val="none" w:sz="0" w:space="0" w:color="auto"/>
        <w:bottom w:val="none" w:sz="0" w:space="0" w:color="auto"/>
        <w:right w:val="none" w:sz="0" w:space="0" w:color="auto"/>
      </w:divBdr>
    </w:div>
    <w:div w:id="1870293854">
      <w:bodyDiv w:val="1"/>
      <w:marLeft w:val="0"/>
      <w:marRight w:val="0"/>
      <w:marTop w:val="0"/>
      <w:marBottom w:val="0"/>
      <w:divBdr>
        <w:top w:val="none" w:sz="0" w:space="0" w:color="auto"/>
        <w:left w:val="none" w:sz="0" w:space="0" w:color="auto"/>
        <w:bottom w:val="none" w:sz="0" w:space="0" w:color="auto"/>
        <w:right w:val="none" w:sz="0" w:space="0" w:color="auto"/>
      </w:divBdr>
    </w:div>
    <w:div w:id="1871995149">
      <w:bodyDiv w:val="1"/>
      <w:marLeft w:val="0"/>
      <w:marRight w:val="0"/>
      <w:marTop w:val="0"/>
      <w:marBottom w:val="0"/>
      <w:divBdr>
        <w:top w:val="none" w:sz="0" w:space="0" w:color="auto"/>
        <w:left w:val="none" w:sz="0" w:space="0" w:color="auto"/>
        <w:bottom w:val="none" w:sz="0" w:space="0" w:color="auto"/>
        <w:right w:val="none" w:sz="0" w:space="0" w:color="auto"/>
      </w:divBdr>
    </w:div>
    <w:div w:id="1881818493">
      <w:bodyDiv w:val="1"/>
      <w:marLeft w:val="0"/>
      <w:marRight w:val="0"/>
      <w:marTop w:val="0"/>
      <w:marBottom w:val="0"/>
      <w:divBdr>
        <w:top w:val="none" w:sz="0" w:space="0" w:color="auto"/>
        <w:left w:val="none" w:sz="0" w:space="0" w:color="auto"/>
        <w:bottom w:val="none" w:sz="0" w:space="0" w:color="auto"/>
        <w:right w:val="none" w:sz="0" w:space="0" w:color="auto"/>
      </w:divBdr>
      <w:divsChild>
        <w:div w:id="1776291957">
          <w:marLeft w:val="0"/>
          <w:marRight w:val="0"/>
          <w:marTop w:val="0"/>
          <w:marBottom w:val="0"/>
          <w:divBdr>
            <w:top w:val="none" w:sz="0" w:space="0" w:color="auto"/>
            <w:left w:val="none" w:sz="0" w:space="0" w:color="auto"/>
            <w:bottom w:val="none" w:sz="0" w:space="0" w:color="auto"/>
            <w:right w:val="none" w:sz="0" w:space="0" w:color="auto"/>
          </w:divBdr>
        </w:div>
      </w:divsChild>
    </w:div>
    <w:div w:id="1884292061">
      <w:bodyDiv w:val="1"/>
      <w:marLeft w:val="0"/>
      <w:marRight w:val="0"/>
      <w:marTop w:val="0"/>
      <w:marBottom w:val="0"/>
      <w:divBdr>
        <w:top w:val="none" w:sz="0" w:space="0" w:color="auto"/>
        <w:left w:val="none" w:sz="0" w:space="0" w:color="auto"/>
        <w:bottom w:val="none" w:sz="0" w:space="0" w:color="auto"/>
        <w:right w:val="none" w:sz="0" w:space="0" w:color="auto"/>
      </w:divBdr>
    </w:div>
    <w:div w:id="1896233779">
      <w:bodyDiv w:val="1"/>
      <w:marLeft w:val="0"/>
      <w:marRight w:val="0"/>
      <w:marTop w:val="0"/>
      <w:marBottom w:val="0"/>
      <w:divBdr>
        <w:top w:val="none" w:sz="0" w:space="0" w:color="auto"/>
        <w:left w:val="none" w:sz="0" w:space="0" w:color="auto"/>
        <w:bottom w:val="none" w:sz="0" w:space="0" w:color="auto"/>
        <w:right w:val="none" w:sz="0" w:space="0" w:color="auto"/>
      </w:divBdr>
    </w:div>
    <w:div w:id="1896503447">
      <w:bodyDiv w:val="1"/>
      <w:marLeft w:val="0"/>
      <w:marRight w:val="0"/>
      <w:marTop w:val="0"/>
      <w:marBottom w:val="0"/>
      <w:divBdr>
        <w:top w:val="none" w:sz="0" w:space="0" w:color="auto"/>
        <w:left w:val="none" w:sz="0" w:space="0" w:color="auto"/>
        <w:bottom w:val="none" w:sz="0" w:space="0" w:color="auto"/>
        <w:right w:val="none" w:sz="0" w:space="0" w:color="auto"/>
      </w:divBdr>
    </w:div>
    <w:div w:id="1899784892">
      <w:bodyDiv w:val="1"/>
      <w:marLeft w:val="0"/>
      <w:marRight w:val="0"/>
      <w:marTop w:val="0"/>
      <w:marBottom w:val="0"/>
      <w:divBdr>
        <w:top w:val="none" w:sz="0" w:space="0" w:color="auto"/>
        <w:left w:val="none" w:sz="0" w:space="0" w:color="auto"/>
        <w:bottom w:val="none" w:sz="0" w:space="0" w:color="auto"/>
        <w:right w:val="none" w:sz="0" w:space="0" w:color="auto"/>
      </w:divBdr>
    </w:div>
    <w:div w:id="1899975851">
      <w:bodyDiv w:val="1"/>
      <w:marLeft w:val="0"/>
      <w:marRight w:val="0"/>
      <w:marTop w:val="0"/>
      <w:marBottom w:val="0"/>
      <w:divBdr>
        <w:top w:val="none" w:sz="0" w:space="0" w:color="auto"/>
        <w:left w:val="none" w:sz="0" w:space="0" w:color="auto"/>
        <w:bottom w:val="none" w:sz="0" w:space="0" w:color="auto"/>
        <w:right w:val="none" w:sz="0" w:space="0" w:color="auto"/>
      </w:divBdr>
    </w:div>
    <w:div w:id="1900633119">
      <w:bodyDiv w:val="1"/>
      <w:marLeft w:val="0"/>
      <w:marRight w:val="0"/>
      <w:marTop w:val="0"/>
      <w:marBottom w:val="0"/>
      <w:divBdr>
        <w:top w:val="none" w:sz="0" w:space="0" w:color="auto"/>
        <w:left w:val="none" w:sz="0" w:space="0" w:color="auto"/>
        <w:bottom w:val="none" w:sz="0" w:space="0" w:color="auto"/>
        <w:right w:val="none" w:sz="0" w:space="0" w:color="auto"/>
      </w:divBdr>
    </w:div>
    <w:div w:id="1900826417">
      <w:bodyDiv w:val="1"/>
      <w:marLeft w:val="0"/>
      <w:marRight w:val="0"/>
      <w:marTop w:val="0"/>
      <w:marBottom w:val="0"/>
      <w:divBdr>
        <w:top w:val="none" w:sz="0" w:space="0" w:color="auto"/>
        <w:left w:val="none" w:sz="0" w:space="0" w:color="auto"/>
        <w:bottom w:val="none" w:sz="0" w:space="0" w:color="auto"/>
        <w:right w:val="none" w:sz="0" w:space="0" w:color="auto"/>
      </w:divBdr>
      <w:divsChild>
        <w:div w:id="1751465411">
          <w:marLeft w:val="0"/>
          <w:marRight w:val="0"/>
          <w:marTop w:val="0"/>
          <w:marBottom w:val="0"/>
          <w:divBdr>
            <w:top w:val="none" w:sz="0" w:space="0" w:color="auto"/>
            <w:left w:val="none" w:sz="0" w:space="0" w:color="auto"/>
            <w:bottom w:val="none" w:sz="0" w:space="0" w:color="auto"/>
            <w:right w:val="none" w:sz="0" w:space="0" w:color="auto"/>
          </w:divBdr>
        </w:div>
      </w:divsChild>
    </w:div>
    <w:div w:id="1901283335">
      <w:bodyDiv w:val="1"/>
      <w:marLeft w:val="0"/>
      <w:marRight w:val="0"/>
      <w:marTop w:val="0"/>
      <w:marBottom w:val="0"/>
      <w:divBdr>
        <w:top w:val="none" w:sz="0" w:space="0" w:color="auto"/>
        <w:left w:val="none" w:sz="0" w:space="0" w:color="auto"/>
        <w:bottom w:val="none" w:sz="0" w:space="0" w:color="auto"/>
        <w:right w:val="none" w:sz="0" w:space="0" w:color="auto"/>
      </w:divBdr>
    </w:div>
    <w:div w:id="1901480348">
      <w:bodyDiv w:val="1"/>
      <w:marLeft w:val="0"/>
      <w:marRight w:val="0"/>
      <w:marTop w:val="0"/>
      <w:marBottom w:val="0"/>
      <w:divBdr>
        <w:top w:val="none" w:sz="0" w:space="0" w:color="auto"/>
        <w:left w:val="none" w:sz="0" w:space="0" w:color="auto"/>
        <w:bottom w:val="none" w:sz="0" w:space="0" w:color="auto"/>
        <w:right w:val="none" w:sz="0" w:space="0" w:color="auto"/>
      </w:divBdr>
    </w:div>
    <w:div w:id="1902323072">
      <w:bodyDiv w:val="1"/>
      <w:marLeft w:val="0"/>
      <w:marRight w:val="0"/>
      <w:marTop w:val="0"/>
      <w:marBottom w:val="0"/>
      <w:divBdr>
        <w:top w:val="none" w:sz="0" w:space="0" w:color="auto"/>
        <w:left w:val="none" w:sz="0" w:space="0" w:color="auto"/>
        <w:bottom w:val="none" w:sz="0" w:space="0" w:color="auto"/>
        <w:right w:val="none" w:sz="0" w:space="0" w:color="auto"/>
      </w:divBdr>
    </w:div>
    <w:div w:id="1908146607">
      <w:bodyDiv w:val="1"/>
      <w:marLeft w:val="0"/>
      <w:marRight w:val="0"/>
      <w:marTop w:val="0"/>
      <w:marBottom w:val="0"/>
      <w:divBdr>
        <w:top w:val="none" w:sz="0" w:space="0" w:color="auto"/>
        <w:left w:val="none" w:sz="0" w:space="0" w:color="auto"/>
        <w:bottom w:val="none" w:sz="0" w:space="0" w:color="auto"/>
        <w:right w:val="none" w:sz="0" w:space="0" w:color="auto"/>
      </w:divBdr>
    </w:div>
    <w:div w:id="1909613237">
      <w:bodyDiv w:val="1"/>
      <w:marLeft w:val="0"/>
      <w:marRight w:val="0"/>
      <w:marTop w:val="0"/>
      <w:marBottom w:val="0"/>
      <w:divBdr>
        <w:top w:val="none" w:sz="0" w:space="0" w:color="auto"/>
        <w:left w:val="none" w:sz="0" w:space="0" w:color="auto"/>
        <w:bottom w:val="none" w:sz="0" w:space="0" w:color="auto"/>
        <w:right w:val="none" w:sz="0" w:space="0" w:color="auto"/>
      </w:divBdr>
    </w:div>
    <w:div w:id="1910261964">
      <w:bodyDiv w:val="1"/>
      <w:marLeft w:val="0"/>
      <w:marRight w:val="0"/>
      <w:marTop w:val="0"/>
      <w:marBottom w:val="0"/>
      <w:divBdr>
        <w:top w:val="none" w:sz="0" w:space="0" w:color="auto"/>
        <w:left w:val="none" w:sz="0" w:space="0" w:color="auto"/>
        <w:bottom w:val="none" w:sz="0" w:space="0" w:color="auto"/>
        <w:right w:val="none" w:sz="0" w:space="0" w:color="auto"/>
      </w:divBdr>
    </w:div>
    <w:div w:id="1922717036">
      <w:bodyDiv w:val="1"/>
      <w:marLeft w:val="0"/>
      <w:marRight w:val="0"/>
      <w:marTop w:val="0"/>
      <w:marBottom w:val="0"/>
      <w:divBdr>
        <w:top w:val="none" w:sz="0" w:space="0" w:color="auto"/>
        <w:left w:val="none" w:sz="0" w:space="0" w:color="auto"/>
        <w:bottom w:val="none" w:sz="0" w:space="0" w:color="auto"/>
        <w:right w:val="none" w:sz="0" w:space="0" w:color="auto"/>
      </w:divBdr>
    </w:div>
    <w:div w:id="1929919650">
      <w:bodyDiv w:val="1"/>
      <w:marLeft w:val="0"/>
      <w:marRight w:val="0"/>
      <w:marTop w:val="0"/>
      <w:marBottom w:val="0"/>
      <w:divBdr>
        <w:top w:val="none" w:sz="0" w:space="0" w:color="auto"/>
        <w:left w:val="none" w:sz="0" w:space="0" w:color="auto"/>
        <w:bottom w:val="none" w:sz="0" w:space="0" w:color="auto"/>
        <w:right w:val="none" w:sz="0" w:space="0" w:color="auto"/>
      </w:divBdr>
      <w:divsChild>
        <w:div w:id="1887638028">
          <w:marLeft w:val="0"/>
          <w:marRight w:val="0"/>
          <w:marTop w:val="0"/>
          <w:marBottom w:val="0"/>
          <w:divBdr>
            <w:top w:val="none" w:sz="0" w:space="0" w:color="auto"/>
            <w:left w:val="none" w:sz="0" w:space="0" w:color="auto"/>
            <w:bottom w:val="none" w:sz="0" w:space="0" w:color="auto"/>
            <w:right w:val="none" w:sz="0" w:space="0" w:color="auto"/>
          </w:divBdr>
        </w:div>
      </w:divsChild>
    </w:div>
    <w:div w:id="1930188988">
      <w:bodyDiv w:val="1"/>
      <w:marLeft w:val="0"/>
      <w:marRight w:val="0"/>
      <w:marTop w:val="0"/>
      <w:marBottom w:val="0"/>
      <w:divBdr>
        <w:top w:val="none" w:sz="0" w:space="0" w:color="auto"/>
        <w:left w:val="none" w:sz="0" w:space="0" w:color="auto"/>
        <w:bottom w:val="none" w:sz="0" w:space="0" w:color="auto"/>
        <w:right w:val="none" w:sz="0" w:space="0" w:color="auto"/>
      </w:divBdr>
    </w:div>
    <w:div w:id="1933202494">
      <w:bodyDiv w:val="1"/>
      <w:marLeft w:val="0"/>
      <w:marRight w:val="0"/>
      <w:marTop w:val="0"/>
      <w:marBottom w:val="0"/>
      <w:divBdr>
        <w:top w:val="none" w:sz="0" w:space="0" w:color="auto"/>
        <w:left w:val="none" w:sz="0" w:space="0" w:color="auto"/>
        <w:bottom w:val="none" w:sz="0" w:space="0" w:color="auto"/>
        <w:right w:val="none" w:sz="0" w:space="0" w:color="auto"/>
      </w:divBdr>
    </w:div>
    <w:div w:id="1938253077">
      <w:bodyDiv w:val="1"/>
      <w:marLeft w:val="0"/>
      <w:marRight w:val="0"/>
      <w:marTop w:val="0"/>
      <w:marBottom w:val="0"/>
      <w:divBdr>
        <w:top w:val="none" w:sz="0" w:space="0" w:color="auto"/>
        <w:left w:val="none" w:sz="0" w:space="0" w:color="auto"/>
        <w:bottom w:val="none" w:sz="0" w:space="0" w:color="auto"/>
        <w:right w:val="none" w:sz="0" w:space="0" w:color="auto"/>
      </w:divBdr>
    </w:div>
    <w:div w:id="1938555552">
      <w:bodyDiv w:val="1"/>
      <w:marLeft w:val="0"/>
      <w:marRight w:val="0"/>
      <w:marTop w:val="0"/>
      <w:marBottom w:val="0"/>
      <w:divBdr>
        <w:top w:val="none" w:sz="0" w:space="0" w:color="auto"/>
        <w:left w:val="none" w:sz="0" w:space="0" w:color="auto"/>
        <w:bottom w:val="none" w:sz="0" w:space="0" w:color="auto"/>
        <w:right w:val="none" w:sz="0" w:space="0" w:color="auto"/>
      </w:divBdr>
    </w:div>
    <w:div w:id="1940524219">
      <w:bodyDiv w:val="1"/>
      <w:marLeft w:val="0"/>
      <w:marRight w:val="0"/>
      <w:marTop w:val="0"/>
      <w:marBottom w:val="0"/>
      <w:divBdr>
        <w:top w:val="none" w:sz="0" w:space="0" w:color="auto"/>
        <w:left w:val="none" w:sz="0" w:space="0" w:color="auto"/>
        <w:bottom w:val="none" w:sz="0" w:space="0" w:color="auto"/>
        <w:right w:val="none" w:sz="0" w:space="0" w:color="auto"/>
      </w:divBdr>
    </w:div>
    <w:div w:id="1940672944">
      <w:bodyDiv w:val="1"/>
      <w:marLeft w:val="0"/>
      <w:marRight w:val="0"/>
      <w:marTop w:val="0"/>
      <w:marBottom w:val="0"/>
      <w:divBdr>
        <w:top w:val="none" w:sz="0" w:space="0" w:color="auto"/>
        <w:left w:val="none" w:sz="0" w:space="0" w:color="auto"/>
        <w:bottom w:val="none" w:sz="0" w:space="0" w:color="auto"/>
        <w:right w:val="none" w:sz="0" w:space="0" w:color="auto"/>
      </w:divBdr>
    </w:div>
    <w:div w:id="1942687978">
      <w:bodyDiv w:val="1"/>
      <w:marLeft w:val="0"/>
      <w:marRight w:val="0"/>
      <w:marTop w:val="0"/>
      <w:marBottom w:val="0"/>
      <w:divBdr>
        <w:top w:val="none" w:sz="0" w:space="0" w:color="auto"/>
        <w:left w:val="none" w:sz="0" w:space="0" w:color="auto"/>
        <w:bottom w:val="none" w:sz="0" w:space="0" w:color="auto"/>
        <w:right w:val="none" w:sz="0" w:space="0" w:color="auto"/>
      </w:divBdr>
      <w:divsChild>
        <w:div w:id="1128013198">
          <w:marLeft w:val="0"/>
          <w:marRight w:val="0"/>
          <w:marTop w:val="0"/>
          <w:marBottom w:val="0"/>
          <w:divBdr>
            <w:top w:val="none" w:sz="0" w:space="0" w:color="auto"/>
            <w:left w:val="none" w:sz="0" w:space="0" w:color="auto"/>
            <w:bottom w:val="none" w:sz="0" w:space="0" w:color="auto"/>
            <w:right w:val="none" w:sz="0" w:space="0" w:color="auto"/>
          </w:divBdr>
        </w:div>
      </w:divsChild>
    </w:div>
    <w:div w:id="1945503701">
      <w:bodyDiv w:val="1"/>
      <w:marLeft w:val="0"/>
      <w:marRight w:val="0"/>
      <w:marTop w:val="0"/>
      <w:marBottom w:val="0"/>
      <w:divBdr>
        <w:top w:val="none" w:sz="0" w:space="0" w:color="auto"/>
        <w:left w:val="none" w:sz="0" w:space="0" w:color="auto"/>
        <w:bottom w:val="none" w:sz="0" w:space="0" w:color="auto"/>
        <w:right w:val="none" w:sz="0" w:space="0" w:color="auto"/>
      </w:divBdr>
    </w:div>
    <w:div w:id="1945767242">
      <w:bodyDiv w:val="1"/>
      <w:marLeft w:val="0"/>
      <w:marRight w:val="0"/>
      <w:marTop w:val="0"/>
      <w:marBottom w:val="0"/>
      <w:divBdr>
        <w:top w:val="none" w:sz="0" w:space="0" w:color="auto"/>
        <w:left w:val="none" w:sz="0" w:space="0" w:color="auto"/>
        <w:bottom w:val="none" w:sz="0" w:space="0" w:color="auto"/>
        <w:right w:val="none" w:sz="0" w:space="0" w:color="auto"/>
      </w:divBdr>
    </w:div>
    <w:div w:id="1947544779">
      <w:bodyDiv w:val="1"/>
      <w:marLeft w:val="0"/>
      <w:marRight w:val="0"/>
      <w:marTop w:val="0"/>
      <w:marBottom w:val="0"/>
      <w:divBdr>
        <w:top w:val="none" w:sz="0" w:space="0" w:color="auto"/>
        <w:left w:val="none" w:sz="0" w:space="0" w:color="auto"/>
        <w:bottom w:val="none" w:sz="0" w:space="0" w:color="auto"/>
        <w:right w:val="none" w:sz="0" w:space="0" w:color="auto"/>
      </w:divBdr>
    </w:div>
    <w:div w:id="1950240170">
      <w:bodyDiv w:val="1"/>
      <w:marLeft w:val="0"/>
      <w:marRight w:val="0"/>
      <w:marTop w:val="0"/>
      <w:marBottom w:val="0"/>
      <w:divBdr>
        <w:top w:val="none" w:sz="0" w:space="0" w:color="auto"/>
        <w:left w:val="none" w:sz="0" w:space="0" w:color="auto"/>
        <w:bottom w:val="none" w:sz="0" w:space="0" w:color="auto"/>
        <w:right w:val="none" w:sz="0" w:space="0" w:color="auto"/>
      </w:divBdr>
    </w:div>
    <w:div w:id="1959335657">
      <w:bodyDiv w:val="1"/>
      <w:marLeft w:val="0"/>
      <w:marRight w:val="0"/>
      <w:marTop w:val="0"/>
      <w:marBottom w:val="0"/>
      <w:divBdr>
        <w:top w:val="none" w:sz="0" w:space="0" w:color="auto"/>
        <w:left w:val="none" w:sz="0" w:space="0" w:color="auto"/>
        <w:bottom w:val="none" w:sz="0" w:space="0" w:color="auto"/>
        <w:right w:val="none" w:sz="0" w:space="0" w:color="auto"/>
      </w:divBdr>
    </w:div>
    <w:div w:id="1960912400">
      <w:bodyDiv w:val="1"/>
      <w:marLeft w:val="0"/>
      <w:marRight w:val="0"/>
      <w:marTop w:val="0"/>
      <w:marBottom w:val="0"/>
      <w:divBdr>
        <w:top w:val="none" w:sz="0" w:space="0" w:color="auto"/>
        <w:left w:val="none" w:sz="0" w:space="0" w:color="auto"/>
        <w:bottom w:val="none" w:sz="0" w:space="0" w:color="auto"/>
        <w:right w:val="none" w:sz="0" w:space="0" w:color="auto"/>
      </w:divBdr>
    </w:div>
    <w:div w:id="1963996332">
      <w:bodyDiv w:val="1"/>
      <w:marLeft w:val="0"/>
      <w:marRight w:val="0"/>
      <w:marTop w:val="0"/>
      <w:marBottom w:val="0"/>
      <w:divBdr>
        <w:top w:val="none" w:sz="0" w:space="0" w:color="auto"/>
        <w:left w:val="none" w:sz="0" w:space="0" w:color="auto"/>
        <w:bottom w:val="none" w:sz="0" w:space="0" w:color="auto"/>
        <w:right w:val="none" w:sz="0" w:space="0" w:color="auto"/>
      </w:divBdr>
      <w:divsChild>
        <w:div w:id="1408383987">
          <w:marLeft w:val="0"/>
          <w:marRight w:val="0"/>
          <w:marTop w:val="0"/>
          <w:marBottom w:val="240"/>
          <w:divBdr>
            <w:top w:val="none" w:sz="0" w:space="0" w:color="auto"/>
            <w:left w:val="none" w:sz="0" w:space="0" w:color="auto"/>
            <w:bottom w:val="none" w:sz="0" w:space="0" w:color="auto"/>
            <w:right w:val="none" w:sz="0" w:space="0" w:color="auto"/>
          </w:divBdr>
        </w:div>
      </w:divsChild>
    </w:div>
    <w:div w:id="1964730229">
      <w:bodyDiv w:val="1"/>
      <w:marLeft w:val="0"/>
      <w:marRight w:val="0"/>
      <w:marTop w:val="0"/>
      <w:marBottom w:val="0"/>
      <w:divBdr>
        <w:top w:val="none" w:sz="0" w:space="0" w:color="auto"/>
        <w:left w:val="none" w:sz="0" w:space="0" w:color="auto"/>
        <w:bottom w:val="none" w:sz="0" w:space="0" w:color="auto"/>
        <w:right w:val="none" w:sz="0" w:space="0" w:color="auto"/>
      </w:divBdr>
    </w:div>
    <w:div w:id="1966040407">
      <w:bodyDiv w:val="1"/>
      <w:marLeft w:val="0"/>
      <w:marRight w:val="0"/>
      <w:marTop w:val="0"/>
      <w:marBottom w:val="0"/>
      <w:divBdr>
        <w:top w:val="none" w:sz="0" w:space="0" w:color="auto"/>
        <w:left w:val="none" w:sz="0" w:space="0" w:color="auto"/>
        <w:bottom w:val="none" w:sz="0" w:space="0" w:color="auto"/>
        <w:right w:val="none" w:sz="0" w:space="0" w:color="auto"/>
      </w:divBdr>
    </w:div>
    <w:div w:id="1970745074">
      <w:bodyDiv w:val="1"/>
      <w:marLeft w:val="0"/>
      <w:marRight w:val="0"/>
      <w:marTop w:val="0"/>
      <w:marBottom w:val="0"/>
      <w:divBdr>
        <w:top w:val="none" w:sz="0" w:space="0" w:color="auto"/>
        <w:left w:val="none" w:sz="0" w:space="0" w:color="auto"/>
        <w:bottom w:val="none" w:sz="0" w:space="0" w:color="auto"/>
        <w:right w:val="none" w:sz="0" w:space="0" w:color="auto"/>
      </w:divBdr>
    </w:div>
    <w:div w:id="1972855791">
      <w:bodyDiv w:val="1"/>
      <w:marLeft w:val="0"/>
      <w:marRight w:val="0"/>
      <w:marTop w:val="0"/>
      <w:marBottom w:val="0"/>
      <w:divBdr>
        <w:top w:val="none" w:sz="0" w:space="0" w:color="auto"/>
        <w:left w:val="none" w:sz="0" w:space="0" w:color="auto"/>
        <w:bottom w:val="none" w:sz="0" w:space="0" w:color="auto"/>
        <w:right w:val="none" w:sz="0" w:space="0" w:color="auto"/>
      </w:divBdr>
    </w:div>
    <w:div w:id="1978342459">
      <w:bodyDiv w:val="1"/>
      <w:marLeft w:val="0"/>
      <w:marRight w:val="0"/>
      <w:marTop w:val="0"/>
      <w:marBottom w:val="0"/>
      <w:divBdr>
        <w:top w:val="none" w:sz="0" w:space="0" w:color="auto"/>
        <w:left w:val="none" w:sz="0" w:space="0" w:color="auto"/>
        <w:bottom w:val="none" w:sz="0" w:space="0" w:color="auto"/>
        <w:right w:val="none" w:sz="0" w:space="0" w:color="auto"/>
      </w:divBdr>
    </w:div>
    <w:div w:id="1991211897">
      <w:bodyDiv w:val="1"/>
      <w:marLeft w:val="0"/>
      <w:marRight w:val="0"/>
      <w:marTop w:val="0"/>
      <w:marBottom w:val="0"/>
      <w:divBdr>
        <w:top w:val="none" w:sz="0" w:space="0" w:color="auto"/>
        <w:left w:val="none" w:sz="0" w:space="0" w:color="auto"/>
        <w:bottom w:val="none" w:sz="0" w:space="0" w:color="auto"/>
        <w:right w:val="none" w:sz="0" w:space="0" w:color="auto"/>
      </w:divBdr>
      <w:divsChild>
        <w:div w:id="622805126">
          <w:marLeft w:val="0"/>
          <w:marRight w:val="0"/>
          <w:marTop w:val="0"/>
          <w:marBottom w:val="0"/>
          <w:divBdr>
            <w:top w:val="none" w:sz="0" w:space="0" w:color="auto"/>
            <w:left w:val="none" w:sz="0" w:space="0" w:color="auto"/>
            <w:bottom w:val="none" w:sz="0" w:space="0" w:color="auto"/>
            <w:right w:val="none" w:sz="0" w:space="0" w:color="auto"/>
          </w:divBdr>
        </w:div>
      </w:divsChild>
    </w:div>
    <w:div w:id="1991909161">
      <w:bodyDiv w:val="1"/>
      <w:marLeft w:val="0"/>
      <w:marRight w:val="0"/>
      <w:marTop w:val="0"/>
      <w:marBottom w:val="0"/>
      <w:divBdr>
        <w:top w:val="none" w:sz="0" w:space="0" w:color="auto"/>
        <w:left w:val="none" w:sz="0" w:space="0" w:color="auto"/>
        <w:bottom w:val="none" w:sz="0" w:space="0" w:color="auto"/>
        <w:right w:val="none" w:sz="0" w:space="0" w:color="auto"/>
      </w:divBdr>
    </w:div>
    <w:div w:id="1995252059">
      <w:bodyDiv w:val="1"/>
      <w:marLeft w:val="0"/>
      <w:marRight w:val="0"/>
      <w:marTop w:val="0"/>
      <w:marBottom w:val="0"/>
      <w:divBdr>
        <w:top w:val="none" w:sz="0" w:space="0" w:color="auto"/>
        <w:left w:val="none" w:sz="0" w:space="0" w:color="auto"/>
        <w:bottom w:val="none" w:sz="0" w:space="0" w:color="auto"/>
        <w:right w:val="none" w:sz="0" w:space="0" w:color="auto"/>
      </w:divBdr>
      <w:divsChild>
        <w:div w:id="1199970229">
          <w:marLeft w:val="0"/>
          <w:marRight w:val="0"/>
          <w:marTop w:val="0"/>
          <w:marBottom w:val="0"/>
          <w:divBdr>
            <w:top w:val="none" w:sz="0" w:space="0" w:color="auto"/>
            <w:left w:val="none" w:sz="0" w:space="0" w:color="auto"/>
            <w:bottom w:val="none" w:sz="0" w:space="0" w:color="auto"/>
            <w:right w:val="none" w:sz="0" w:space="0" w:color="auto"/>
          </w:divBdr>
        </w:div>
        <w:div w:id="1960184107">
          <w:marLeft w:val="0"/>
          <w:marRight w:val="0"/>
          <w:marTop w:val="0"/>
          <w:marBottom w:val="0"/>
          <w:divBdr>
            <w:top w:val="none" w:sz="0" w:space="0" w:color="auto"/>
            <w:left w:val="none" w:sz="0" w:space="0" w:color="auto"/>
            <w:bottom w:val="none" w:sz="0" w:space="0" w:color="auto"/>
            <w:right w:val="none" w:sz="0" w:space="0" w:color="auto"/>
          </w:divBdr>
        </w:div>
      </w:divsChild>
    </w:div>
    <w:div w:id="1996372729">
      <w:bodyDiv w:val="1"/>
      <w:marLeft w:val="0"/>
      <w:marRight w:val="0"/>
      <w:marTop w:val="0"/>
      <w:marBottom w:val="0"/>
      <w:divBdr>
        <w:top w:val="none" w:sz="0" w:space="0" w:color="auto"/>
        <w:left w:val="none" w:sz="0" w:space="0" w:color="auto"/>
        <w:bottom w:val="none" w:sz="0" w:space="0" w:color="auto"/>
        <w:right w:val="none" w:sz="0" w:space="0" w:color="auto"/>
      </w:divBdr>
    </w:div>
    <w:div w:id="2001302085">
      <w:bodyDiv w:val="1"/>
      <w:marLeft w:val="0"/>
      <w:marRight w:val="0"/>
      <w:marTop w:val="0"/>
      <w:marBottom w:val="0"/>
      <w:divBdr>
        <w:top w:val="none" w:sz="0" w:space="0" w:color="auto"/>
        <w:left w:val="none" w:sz="0" w:space="0" w:color="auto"/>
        <w:bottom w:val="none" w:sz="0" w:space="0" w:color="auto"/>
        <w:right w:val="none" w:sz="0" w:space="0" w:color="auto"/>
      </w:divBdr>
    </w:div>
    <w:div w:id="2003467212">
      <w:bodyDiv w:val="1"/>
      <w:marLeft w:val="0"/>
      <w:marRight w:val="0"/>
      <w:marTop w:val="0"/>
      <w:marBottom w:val="0"/>
      <w:divBdr>
        <w:top w:val="none" w:sz="0" w:space="0" w:color="auto"/>
        <w:left w:val="none" w:sz="0" w:space="0" w:color="auto"/>
        <w:bottom w:val="none" w:sz="0" w:space="0" w:color="auto"/>
        <w:right w:val="none" w:sz="0" w:space="0" w:color="auto"/>
      </w:divBdr>
    </w:div>
    <w:div w:id="2007322992">
      <w:bodyDiv w:val="1"/>
      <w:marLeft w:val="0"/>
      <w:marRight w:val="0"/>
      <w:marTop w:val="0"/>
      <w:marBottom w:val="0"/>
      <w:divBdr>
        <w:top w:val="none" w:sz="0" w:space="0" w:color="auto"/>
        <w:left w:val="none" w:sz="0" w:space="0" w:color="auto"/>
        <w:bottom w:val="none" w:sz="0" w:space="0" w:color="auto"/>
        <w:right w:val="none" w:sz="0" w:space="0" w:color="auto"/>
      </w:divBdr>
    </w:div>
    <w:div w:id="2021348419">
      <w:bodyDiv w:val="1"/>
      <w:marLeft w:val="0"/>
      <w:marRight w:val="0"/>
      <w:marTop w:val="0"/>
      <w:marBottom w:val="0"/>
      <w:divBdr>
        <w:top w:val="none" w:sz="0" w:space="0" w:color="auto"/>
        <w:left w:val="none" w:sz="0" w:space="0" w:color="auto"/>
        <w:bottom w:val="none" w:sz="0" w:space="0" w:color="auto"/>
        <w:right w:val="none" w:sz="0" w:space="0" w:color="auto"/>
      </w:divBdr>
    </w:div>
    <w:div w:id="2023047791">
      <w:bodyDiv w:val="1"/>
      <w:marLeft w:val="0"/>
      <w:marRight w:val="0"/>
      <w:marTop w:val="0"/>
      <w:marBottom w:val="0"/>
      <w:divBdr>
        <w:top w:val="none" w:sz="0" w:space="0" w:color="auto"/>
        <w:left w:val="none" w:sz="0" w:space="0" w:color="auto"/>
        <w:bottom w:val="none" w:sz="0" w:space="0" w:color="auto"/>
        <w:right w:val="none" w:sz="0" w:space="0" w:color="auto"/>
      </w:divBdr>
    </w:div>
    <w:div w:id="2025276861">
      <w:bodyDiv w:val="1"/>
      <w:marLeft w:val="0"/>
      <w:marRight w:val="0"/>
      <w:marTop w:val="0"/>
      <w:marBottom w:val="0"/>
      <w:divBdr>
        <w:top w:val="none" w:sz="0" w:space="0" w:color="auto"/>
        <w:left w:val="none" w:sz="0" w:space="0" w:color="auto"/>
        <w:bottom w:val="none" w:sz="0" w:space="0" w:color="auto"/>
        <w:right w:val="none" w:sz="0" w:space="0" w:color="auto"/>
      </w:divBdr>
    </w:div>
    <w:div w:id="2026324777">
      <w:bodyDiv w:val="1"/>
      <w:marLeft w:val="0"/>
      <w:marRight w:val="0"/>
      <w:marTop w:val="0"/>
      <w:marBottom w:val="0"/>
      <w:divBdr>
        <w:top w:val="none" w:sz="0" w:space="0" w:color="auto"/>
        <w:left w:val="none" w:sz="0" w:space="0" w:color="auto"/>
        <w:bottom w:val="none" w:sz="0" w:space="0" w:color="auto"/>
        <w:right w:val="none" w:sz="0" w:space="0" w:color="auto"/>
      </w:divBdr>
    </w:div>
    <w:div w:id="2030137959">
      <w:bodyDiv w:val="1"/>
      <w:marLeft w:val="0"/>
      <w:marRight w:val="0"/>
      <w:marTop w:val="0"/>
      <w:marBottom w:val="0"/>
      <w:divBdr>
        <w:top w:val="none" w:sz="0" w:space="0" w:color="auto"/>
        <w:left w:val="none" w:sz="0" w:space="0" w:color="auto"/>
        <w:bottom w:val="none" w:sz="0" w:space="0" w:color="auto"/>
        <w:right w:val="none" w:sz="0" w:space="0" w:color="auto"/>
      </w:divBdr>
    </w:div>
    <w:div w:id="2032299140">
      <w:bodyDiv w:val="1"/>
      <w:marLeft w:val="0"/>
      <w:marRight w:val="0"/>
      <w:marTop w:val="0"/>
      <w:marBottom w:val="0"/>
      <w:divBdr>
        <w:top w:val="none" w:sz="0" w:space="0" w:color="auto"/>
        <w:left w:val="none" w:sz="0" w:space="0" w:color="auto"/>
        <w:bottom w:val="none" w:sz="0" w:space="0" w:color="auto"/>
        <w:right w:val="none" w:sz="0" w:space="0" w:color="auto"/>
      </w:divBdr>
    </w:div>
    <w:div w:id="2035495478">
      <w:bodyDiv w:val="1"/>
      <w:marLeft w:val="0"/>
      <w:marRight w:val="0"/>
      <w:marTop w:val="0"/>
      <w:marBottom w:val="0"/>
      <w:divBdr>
        <w:top w:val="none" w:sz="0" w:space="0" w:color="auto"/>
        <w:left w:val="none" w:sz="0" w:space="0" w:color="auto"/>
        <w:bottom w:val="none" w:sz="0" w:space="0" w:color="auto"/>
        <w:right w:val="none" w:sz="0" w:space="0" w:color="auto"/>
      </w:divBdr>
    </w:div>
    <w:div w:id="2040011497">
      <w:bodyDiv w:val="1"/>
      <w:marLeft w:val="0"/>
      <w:marRight w:val="0"/>
      <w:marTop w:val="0"/>
      <w:marBottom w:val="0"/>
      <w:divBdr>
        <w:top w:val="none" w:sz="0" w:space="0" w:color="auto"/>
        <w:left w:val="none" w:sz="0" w:space="0" w:color="auto"/>
        <w:bottom w:val="none" w:sz="0" w:space="0" w:color="auto"/>
        <w:right w:val="none" w:sz="0" w:space="0" w:color="auto"/>
      </w:divBdr>
    </w:div>
    <w:div w:id="2040232449">
      <w:bodyDiv w:val="1"/>
      <w:marLeft w:val="0"/>
      <w:marRight w:val="0"/>
      <w:marTop w:val="0"/>
      <w:marBottom w:val="0"/>
      <w:divBdr>
        <w:top w:val="none" w:sz="0" w:space="0" w:color="auto"/>
        <w:left w:val="none" w:sz="0" w:space="0" w:color="auto"/>
        <w:bottom w:val="none" w:sz="0" w:space="0" w:color="auto"/>
        <w:right w:val="none" w:sz="0" w:space="0" w:color="auto"/>
      </w:divBdr>
    </w:div>
    <w:div w:id="2042197276">
      <w:bodyDiv w:val="1"/>
      <w:marLeft w:val="0"/>
      <w:marRight w:val="0"/>
      <w:marTop w:val="0"/>
      <w:marBottom w:val="0"/>
      <w:divBdr>
        <w:top w:val="none" w:sz="0" w:space="0" w:color="auto"/>
        <w:left w:val="none" w:sz="0" w:space="0" w:color="auto"/>
        <w:bottom w:val="none" w:sz="0" w:space="0" w:color="auto"/>
        <w:right w:val="none" w:sz="0" w:space="0" w:color="auto"/>
      </w:divBdr>
    </w:div>
    <w:div w:id="2042825347">
      <w:bodyDiv w:val="1"/>
      <w:marLeft w:val="0"/>
      <w:marRight w:val="0"/>
      <w:marTop w:val="0"/>
      <w:marBottom w:val="0"/>
      <w:divBdr>
        <w:top w:val="none" w:sz="0" w:space="0" w:color="auto"/>
        <w:left w:val="none" w:sz="0" w:space="0" w:color="auto"/>
        <w:bottom w:val="none" w:sz="0" w:space="0" w:color="auto"/>
        <w:right w:val="none" w:sz="0" w:space="0" w:color="auto"/>
      </w:divBdr>
    </w:div>
    <w:div w:id="2046367996">
      <w:bodyDiv w:val="1"/>
      <w:marLeft w:val="0"/>
      <w:marRight w:val="0"/>
      <w:marTop w:val="0"/>
      <w:marBottom w:val="0"/>
      <w:divBdr>
        <w:top w:val="none" w:sz="0" w:space="0" w:color="auto"/>
        <w:left w:val="none" w:sz="0" w:space="0" w:color="auto"/>
        <w:bottom w:val="none" w:sz="0" w:space="0" w:color="auto"/>
        <w:right w:val="none" w:sz="0" w:space="0" w:color="auto"/>
      </w:divBdr>
    </w:div>
    <w:div w:id="2050110834">
      <w:bodyDiv w:val="1"/>
      <w:marLeft w:val="0"/>
      <w:marRight w:val="0"/>
      <w:marTop w:val="0"/>
      <w:marBottom w:val="0"/>
      <w:divBdr>
        <w:top w:val="none" w:sz="0" w:space="0" w:color="auto"/>
        <w:left w:val="none" w:sz="0" w:space="0" w:color="auto"/>
        <w:bottom w:val="none" w:sz="0" w:space="0" w:color="auto"/>
        <w:right w:val="none" w:sz="0" w:space="0" w:color="auto"/>
      </w:divBdr>
    </w:div>
    <w:div w:id="2056418859">
      <w:bodyDiv w:val="1"/>
      <w:marLeft w:val="0"/>
      <w:marRight w:val="0"/>
      <w:marTop w:val="0"/>
      <w:marBottom w:val="0"/>
      <w:divBdr>
        <w:top w:val="none" w:sz="0" w:space="0" w:color="auto"/>
        <w:left w:val="none" w:sz="0" w:space="0" w:color="auto"/>
        <w:bottom w:val="none" w:sz="0" w:space="0" w:color="auto"/>
        <w:right w:val="none" w:sz="0" w:space="0" w:color="auto"/>
      </w:divBdr>
    </w:div>
    <w:div w:id="2058888669">
      <w:bodyDiv w:val="1"/>
      <w:marLeft w:val="0"/>
      <w:marRight w:val="0"/>
      <w:marTop w:val="0"/>
      <w:marBottom w:val="0"/>
      <w:divBdr>
        <w:top w:val="none" w:sz="0" w:space="0" w:color="auto"/>
        <w:left w:val="none" w:sz="0" w:space="0" w:color="auto"/>
        <w:bottom w:val="none" w:sz="0" w:space="0" w:color="auto"/>
        <w:right w:val="none" w:sz="0" w:space="0" w:color="auto"/>
      </w:divBdr>
      <w:divsChild>
        <w:div w:id="1897279981">
          <w:marLeft w:val="0"/>
          <w:marRight w:val="0"/>
          <w:marTop w:val="0"/>
          <w:marBottom w:val="240"/>
          <w:divBdr>
            <w:top w:val="none" w:sz="0" w:space="0" w:color="auto"/>
            <w:left w:val="none" w:sz="0" w:space="0" w:color="auto"/>
            <w:bottom w:val="none" w:sz="0" w:space="0" w:color="auto"/>
            <w:right w:val="none" w:sz="0" w:space="0" w:color="auto"/>
          </w:divBdr>
        </w:div>
      </w:divsChild>
    </w:div>
    <w:div w:id="2061395167">
      <w:bodyDiv w:val="1"/>
      <w:marLeft w:val="0"/>
      <w:marRight w:val="0"/>
      <w:marTop w:val="0"/>
      <w:marBottom w:val="0"/>
      <w:divBdr>
        <w:top w:val="none" w:sz="0" w:space="0" w:color="auto"/>
        <w:left w:val="none" w:sz="0" w:space="0" w:color="auto"/>
        <w:bottom w:val="none" w:sz="0" w:space="0" w:color="auto"/>
        <w:right w:val="none" w:sz="0" w:space="0" w:color="auto"/>
      </w:divBdr>
    </w:div>
    <w:div w:id="2067214522">
      <w:bodyDiv w:val="1"/>
      <w:marLeft w:val="0"/>
      <w:marRight w:val="0"/>
      <w:marTop w:val="0"/>
      <w:marBottom w:val="0"/>
      <w:divBdr>
        <w:top w:val="none" w:sz="0" w:space="0" w:color="auto"/>
        <w:left w:val="none" w:sz="0" w:space="0" w:color="auto"/>
        <w:bottom w:val="none" w:sz="0" w:space="0" w:color="auto"/>
        <w:right w:val="none" w:sz="0" w:space="0" w:color="auto"/>
      </w:divBdr>
    </w:div>
    <w:div w:id="2076581791">
      <w:bodyDiv w:val="1"/>
      <w:marLeft w:val="0"/>
      <w:marRight w:val="0"/>
      <w:marTop w:val="0"/>
      <w:marBottom w:val="0"/>
      <w:divBdr>
        <w:top w:val="none" w:sz="0" w:space="0" w:color="auto"/>
        <w:left w:val="none" w:sz="0" w:space="0" w:color="auto"/>
        <w:bottom w:val="none" w:sz="0" w:space="0" w:color="auto"/>
        <w:right w:val="none" w:sz="0" w:space="0" w:color="auto"/>
      </w:divBdr>
    </w:div>
    <w:div w:id="2079015394">
      <w:bodyDiv w:val="1"/>
      <w:marLeft w:val="0"/>
      <w:marRight w:val="0"/>
      <w:marTop w:val="0"/>
      <w:marBottom w:val="0"/>
      <w:divBdr>
        <w:top w:val="none" w:sz="0" w:space="0" w:color="auto"/>
        <w:left w:val="none" w:sz="0" w:space="0" w:color="auto"/>
        <w:bottom w:val="none" w:sz="0" w:space="0" w:color="auto"/>
        <w:right w:val="none" w:sz="0" w:space="0" w:color="auto"/>
      </w:divBdr>
    </w:div>
    <w:div w:id="2081096252">
      <w:bodyDiv w:val="1"/>
      <w:marLeft w:val="0"/>
      <w:marRight w:val="0"/>
      <w:marTop w:val="0"/>
      <w:marBottom w:val="0"/>
      <w:divBdr>
        <w:top w:val="none" w:sz="0" w:space="0" w:color="auto"/>
        <w:left w:val="none" w:sz="0" w:space="0" w:color="auto"/>
        <w:bottom w:val="none" w:sz="0" w:space="0" w:color="auto"/>
        <w:right w:val="none" w:sz="0" w:space="0" w:color="auto"/>
      </w:divBdr>
    </w:div>
    <w:div w:id="2083989305">
      <w:bodyDiv w:val="1"/>
      <w:marLeft w:val="0"/>
      <w:marRight w:val="0"/>
      <w:marTop w:val="0"/>
      <w:marBottom w:val="0"/>
      <w:divBdr>
        <w:top w:val="none" w:sz="0" w:space="0" w:color="auto"/>
        <w:left w:val="none" w:sz="0" w:space="0" w:color="auto"/>
        <w:bottom w:val="none" w:sz="0" w:space="0" w:color="auto"/>
        <w:right w:val="none" w:sz="0" w:space="0" w:color="auto"/>
      </w:divBdr>
    </w:div>
    <w:div w:id="2092651509">
      <w:bodyDiv w:val="1"/>
      <w:marLeft w:val="0"/>
      <w:marRight w:val="0"/>
      <w:marTop w:val="0"/>
      <w:marBottom w:val="0"/>
      <w:divBdr>
        <w:top w:val="none" w:sz="0" w:space="0" w:color="auto"/>
        <w:left w:val="none" w:sz="0" w:space="0" w:color="auto"/>
        <w:bottom w:val="none" w:sz="0" w:space="0" w:color="auto"/>
        <w:right w:val="none" w:sz="0" w:space="0" w:color="auto"/>
      </w:divBdr>
    </w:div>
    <w:div w:id="2093037991">
      <w:bodyDiv w:val="1"/>
      <w:marLeft w:val="0"/>
      <w:marRight w:val="0"/>
      <w:marTop w:val="0"/>
      <w:marBottom w:val="0"/>
      <w:divBdr>
        <w:top w:val="none" w:sz="0" w:space="0" w:color="auto"/>
        <w:left w:val="none" w:sz="0" w:space="0" w:color="auto"/>
        <w:bottom w:val="none" w:sz="0" w:space="0" w:color="auto"/>
        <w:right w:val="none" w:sz="0" w:space="0" w:color="auto"/>
      </w:divBdr>
    </w:div>
    <w:div w:id="2094816634">
      <w:bodyDiv w:val="1"/>
      <w:marLeft w:val="0"/>
      <w:marRight w:val="0"/>
      <w:marTop w:val="0"/>
      <w:marBottom w:val="0"/>
      <w:divBdr>
        <w:top w:val="none" w:sz="0" w:space="0" w:color="auto"/>
        <w:left w:val="none" w:sz="0" w:space="0" w:color="auto"/>
        <w:bottom w:val="none" w:sz="0" w:space="0" w:color="auto"/>
        <w:right w:val="none" w:sz="0" w:space="0" w:color="auto"/>
      </w:divBdr>
    </w:div>
    <w:div w:id="2095007032">
      <w:bodyDiv w:val="1"/>
      <w:marLeft w:val="0"/>
      <w:marRight w:val="0"/>
      <w:marTop w:val="0"/>
      <w:marBottom w:val="0"/>
      <w:divBdr>
        <w:top w:val="none" w:sz="0" w:space="0" w:color="auto"/>
        <w:left w:val="none" w:sz="0" w:space="0" w:color="auto"/>
        <w:bottom w:val="none" w:sz="0" w:space="0" w:color="auto"/>
        <w:right w:val="none" w:sz="0" w:space="0" w:color="auto"/>
      </w:divBdr>
    </w:div>
    <w:div w:id="2096047627">
      <w:bodyDiv w:val="1"/>
      <w:marLeft w:val="0"/>
      <w:marRight w:val="0"/>
      <w:marTop w:val="0"/>
      <w:marBottom w:val="0"/>
      <w:divBdr>
        <w:top w:val="none" w:sz="0" w:space="0" w:color="auto"/>
        <w:left w:val="none" w:sz="0" w:space="0" w:color="auto"/>
        <w:bottom w:val="none" w:sz="0" w:space="0" w:color="auto"/>
        <w:right w:val="none" w:sz="0" w:space="0" w:color="auto"/>
      </w:divBdr>
    </w:div>
    <w:div w:id="2098482657">
      <w:bodyDiv w:val="1"/>
      <w:marLeft w:val="0"/>
      <w:marRight w:val="0"/>
      <w:marTop w:val="0"/>
      <w:marBottom w:val="0"/>
      <w:divBdr>
        <w:top w:val="none" w:sz="0" w:space="0" w:color="auto"/>
        <w:left w:val="none" w:sz="0" w:space="0" w:color="auto"/>
        <w:bottom w:val="none" w:sz="0" w:space="0" w:color="auto"/>
        <w:right w:val="none" w:sz="0" w:space="0" w:color="auto"/>
      </w:divBdr>
    </w:div>
    <w:div w:id="2099405768">
      <w:bodyDiv w:val="1"/>
      <w:marLeft w:val="0"/>
      <w:marRight w:val="0"/>
      <w:marTop w:val="0"/>
      <w:marBottom w:val="0"/>
      <w:divBdr>
        <w:top w:val="none" w:sz="0" w:space="0" w:color="auto"/>
        <w:left w:val="none" w:sz="0" w:space="0" w:color="auto"/>
        <w:bottom w:val="none" w:sz="0" w:space="0" w:color="auto"/>
        <w:right w:val="none" w:sz="0" w:space="0" w:color="auto"/>
      </w:divBdr>
    </w:div>
    <w:div w:id="2099596088">
      <w:bodyDiv w:val="1"/>
      <w:marLeft w:val="0"/>
      <w:marRight w:val="0"/>
      <w:marTop w:val="0"/>
      <w:marBottom w:val="0"/>
      <w:divBdr>
        <w:top w:val="none" w:sz="0" w:space="0" w:color="auto"/>
        <w:left w:val="none" w:sz="0" w:space="0" w:color="auto"/>
        <w:bottom w:val="none" w:sz="0" w:space="0" w:color="auto"/>
        <w:right w:val="none" w:sz="0" w:space="0" w:color="auto"/>
      </w:divBdr>
    </w:div>
    <w:div w:id="2101637994">
      <w:bodyDiv w:val="1"/>
      <w:marLeft w:val="0"/>
      <w:marRight w:val="0"/>
      <w:marTop w:val="0"/>
      <w:marBottom w:val="0"/>
      <w:divBdr>
        <w:top w:val="none" w:sz="0" w:space="0" w:color="auto"/>
        <w:left w:val="none" w:sz="0" w:space="0" w:color="auto"/>
        <w:bottom w:val="none" w:sz="0" w:space="0" w:color="auto"/>
        <w:right w:val="none" w:sz="0" w:space="0" w:color="auto"/>
      </w:divBdr>
    </w:div>
    <w:div w:id="2102676821">
      <w:bodyDiv w:val="1"/>
      <w:marLeft w:val="0"/>
      <w:marRight w:val="0"/>
      <w:marTop w:val="0"/>
      <w:marBottom w:val="0"/>
      <w:divBdr>
        <w:top w:val="none" w:sz="0" w:space="0" w:color="auto"/>
        <w:left w:val="none" w:sz="0" w:space="0" w:color="auto"/>
        <w:bottom w:val="none" w:sz="0" w:space="0" w:color="auto"/>
        <w:right w:val="none" w:sz="0" w:space="0" w:color="auto"/>
      </w:divBdr>
    </w:div>
    <w:div w:id="2103990150">
      <w:bodyDiv w:val="1"/>
      <w:marLeft w:val="0"/>
      <w:marRight w:val="0"/>
      <w:marTop w:val="0"/>
      <w:marBottom w:val="0"/>
      <w:divBdr>
        <w:top w:val="none" w:sz="0" w:space="0" w:color="auto"/>
        <w:left w:val="none" w:sz="0" w:space="0" w:color="auto"/>
        <w:bottom w:val="none" w:sz="0" w:space="0" w:color="auto"/>
        <w:right w:val="none" w:sz="0" w:space="0" w:color="auto"/>
      </w:divBdr>
    </w:div>
    <w:div w:id="2112312380">
      <w:bodyDiv w:val="1"/>
      <w:marLeft w:val="0"/>
      <w:marRight w:val="0"/>
      <w:marTop w:val="0"/>
      <w:marBottom w:val="0"/>
      <w:divBdr>
        <w:top w:val="none" w:sz="0" w:space="0" w:color="auto"/>
        <w:left w:val="none" w:sz="0" w:space="0" w:color="auto"/>
        <w:bottom w:val="none" w:sz="0" w:space="0" w:color="auto"/>
        <w:right w:val="none" w:sz="0" w:space="0" w:color="auto"/>
      </w:divBdr>
    </w:div>
    <w:div w:id="2115510306">
      <w:bodyDiv w:val="1"/>
      <w:marLeft w:val="0"/>
      <w:marRight w:val="0"/>
      <w:marTop w:val="0"/>
      <w:marBottom w:val="0"/>
      <w:divBdr>
        <w:top w:val="none" w:sz="0" w:space="0" w:color="auto"/>
        <w:left w:val="none" w:sz="0" w:space="0" w:color="auto"/>
        <w:bottom w:val="none" w:sz="0" w:space="0" w:color="auto"/>
        <w:right w:val="none" w:sz="0" w:space="0" w:color="auto"/>
      </w:divBdr>
    </w:div>
    <w:div w:id="2116948225">
      <w:bodyDiv w:val="1"/>
      <w:marLeft w:val="0"/>
      <w:marRight w:val="0"/>
      <w:marTop w:val="0"/>
      <w:marBottom w:val="0"/>
      <w:divBdr>
        <w:top w:val="none" w:sz="0" w:space="0" w:color="auto"/>
        <w:left w:val="none" w:sz="0" w:space="0" w:color="auto"/>
        <w:bottom w:val="none" w:sz="0" w:space="0" w:color="auto"/>
        <w:right w:val="none" w:sz="0" w:space="0" w:color="auto"/>
      </w:divBdr>
    </w:div>
    <w:div w:id="2117289341">
      <w:bodyDiv w:val="1"/>
      <w:marLeft w:val="0"/>
      <w:marRight w:val="0"/>
      <w:marTop w:val="0"/>
      <w:marBottom w:val="0"/>
      <w:divBdr>
        <w:top w:val="none" w:sz="0" w:space="0" w:color="auto"/>
        <w:left w:val="none" w:sz="0" w:space="0" w:color="auto"/>
        <w:bottom w:val="none" w:sz="0" w:space="0" w:color="auto"/>
        <w:right w:val="none" w:sz="0" w:space="0" w:color="auto"/>
      </w:divBdr>
    </w:div>
    <w:div w:id="2119837568">
      <w:bodyDiv w:val="1"/>
      <w:marLeft w:val="0"/>
      <w:marRight w:val="0"/>
      <w:marTop w:val="0"/>
      <w:marBottom w:val="0"/>
      <w:divBdr>
        <w:top w:val="none" w:sz="0" w:space="0" w:color="auto"/>
        <w:left w:val="none" w:sz="0" w:space="0" w:color="auto"/>
        <w:bottom w:val="none" w:sz="0" w:space="0" w:color="auto"/>
        <w:right w:val="none" w:sz="0" w:space="0" w:color="auto"/>
      </w:divBdr>
    </w:div>
    <w:div w:id="2121609428">
      <w:bodyDiv w:val="1"/>
      <w:marLeft w:val="0"/>
      <w:marRight w:val="0"/>
      <w:marTop w:val="0"/>
      <w:marBottom w:val="0"/>
      <w:divBdr>
        <w:top w:val="none" w:sz="0" w:space="0" w:color="auto"/>
        <w:left w:val="none" w:sz="0" w:space="0" w:color="auto"/>
        <w:bottom w:val="none" w:sz="0" w:space="0" w:color="auto"/>
        <w:right w:val="none" w:sz="0" w:space="0" w:color="auto"/>
      </w:divBdr>
      <w:divsChild>
        <w:div w:id="1417482625">
          <w:marLeft w:val="0"/>
          <w:marRight w:val="0"/>
          <w:marTop w:val="0"/>
          <w:marBottom w:val="0"/>
          <w:divBdr>
            <w:top w:val="none" w:sz="0" w:space="0" w:color="auto"/>
            <w:left w:val="none" w:sz="0" w:space="0" w:color="auto"/>
            <w:bottom w:val="none" w:sz="0" w:space="0" w:color="auto"/>
            <w:right w:val="none" w:sz="0" w:space="0" w:color="auto"/>
          </w:divBdr>
        </w:div>
      </w:divsChild>
    </w:div>
    <w:div w:id="2123720275">
      <w:bodyDiv w:val="1"/>
      <w:marLeft w:val="0"/>
      <w:marRight w:val="0"/>
      <w:marTop w:val="0"/>
      <w:marBottom w:val="0"/>
      <w:divBdr>
        <w:top w:val="none" w:sz="0" w:space="0" w:color="auto"/>
        <w:left w:val="none" w:sz="0" w:space="0" w:color="auto"/>
        <w:bottom w:val="none" w:sz="0" w:space="0" w:color="auto"/>
        <w:right w:val="none" w:sz="0" w:space="0" w:color="auto"/>
      </w:divBdr>
    </w:div>
    <w:div w:id="2129003428">
      <w:bodyDiv w:val="1"/>
      <w:marLeft w:val="0"/>
      <w:marRight w:val="0"/>
      <w:marTop w:val="0"/>
      <w:marBottom w:val="0"/>
      <w:divBdr>
        <w:top w:val="none" w:sz="0" w:space="0" w:color="auto"/>
        <w:left w:val="none" w:sz="0" w:space="0" w:color="auto"/>
        <w:bottom w:val="none" w:sz="0" w:space="0" w:color="auto"/>
        <w:right w:val="none" w:sz="0" w:space="0" w:color="auto"/>
      </w:divBdr>
    </w:div>
    <w:div w:id="2134135798">
      <w:bodyDiv w:val="1"/>
      <w:marLeft w:val="0"/>
      <w:marRight w:val="0"/>
      <w:marTop w:val="0"/>
      <w:marBottom w:val="0"/>
      <w:divBdr>
        <w:top w:val="none" w:sz="0" w:space="0" w:color="auto"/>
        <w:left w:val="none" w:sz="0" w:space="0" w:color="auto"/>
        <w:bottom w:val="none" w:sz="0" w:space="0" w:color="auto"/>
        <w:right w:val="none" w:sz="0" w:space="0" w:color="auto"/>
      </w:divBdr>
      <w:divsChild>
        <w:div w:id="47648385">
          <w:marLeft w:val="0"/>
          <w:marRight w:val="0"/>
          <w:marTop w:val="0"/>
          <w:marBottom w:val="0"/>
          <w:divBdr>
            <w:top w:val="none" w:sz="0" w:space="0" w:color="auto"/>
            <w:left w:val="none" w:sz="0" w:space="0" w:color="auto"/>
            <w:bottom w:val="none" w:sz="0" w:space="0" w:color="auto"/>
            <w:right w:val="none" w:sz="0" w:space="0" w:color="auto"/>
          </w:divBdr>
        </w:div>
        <w:div w:id="1427536617">
          <w:marLeft w:val="0"/>
          <w:marRight w:val="0"/>
          <w:marTop w:val="0"/>
          <w:marBottom w:val="0"/>
          <w:divBdr>
            <w:top w:val="none" w:sz="0" w:space="0" w:color="auto"/>
            <w:left w:val="none" w:sz="0" w:space="0" w:color="auto"/>
            <w:bottom w:val="none" w:sz="0" w:space="0" w:color="auto"/>
            <w:right w:val="none" w:sz="0" w:space="0" w:color="auto"/>
          </w:divBdr>
        </w:div>
        <w:div w:id="1922595468">
          <w:marLeft w:val="0"/>
          <w:marRight w:val="0"/>
          <w:marTop w:val="0"/>
          <w:marBottom w:val="0"/>
          <w:divBdr>
            <w:top w:val="none" w:sz="0" w:space="0" w:color="auto"/>
            <w:left w:val="none" w:sz="0" w:space="0" w:color="auto"/>
            <w:bottom w:val="none" w:sz="0" w:space="0" w:color="auto"/>
            <w:right w:val="none" w:sz="0" w:space="0" w:color="auto"/>
          </w:divBdr>
        </w:div>
        <w:div w:id="1951160776">
          <w:marLeft w:val="0"/>
          <w:marRight w:val="0"/>
          <w:marTop w:val="0"/>
          <w:marBottom w:val="0"/>
          <w:divBdr>
            <w:top w:val="none" w:sz="0" w:space="0" w:color="auto"/>
            <w:left w:val="none" w:sz="0" w:space="0" w:color="auto"/>
            <w:bottom w:val="none" w:sz="0" w:space="0" w:color="auto"/>
            <w:right w:val="none" w:sz="0" w:space="0" w:color="auto"/>
          </w:divBdr>
        </w:div>
      </w:divsChild>
    </w:div>
    <w:div w:id="2135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My%20Documents\Church%20Bulletins\WordTemplate\bulletin.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5A2CD-2A75-4CDB-B24C-69160530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bulletin.v3.dot</Template>
  <TotalTime>1</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IMS, Inc</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Springs Mennonite Church</dc:creator>
  <cp:lastModifiedBy>Felicia</cp:lastModifiedBy>
  <cp:revision>3</cp:revision>
  <cp:lastPrinted>2018-05-25T18:47:00Z</cp:lastPrinted>
  <dcterms:created xsi:type="dcterms:W3CDTF">2018-05-25T19:13:00Z</dcterms:created>
  <dcterms:modified xsi:type="dcterms:W3CDTF">2018-05-25T19:14:00Z</dcterms:modified>
</cp:coreProperties>
</file>