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67" w:rsidRPr="00195B70" w:rsidRDefault="00195B70" w:rsidP="00195B70">
      <w:pPr>
        <w:pStyle w:val="Quote"/>
        <w:jc w:val="center"/>
        <w:rPr>
          <w:b/>
          <w:i w:val="0"/>
          <w:sz w:val="40"/>
          <w:szCs w:val="40"/>
        </w:rPr>
      </w:pPr>
      <w:r>
        <w:rPr>
          <w:b/>
          <w:i w:val="0"/>
          <w:noProof/>
          <w:sz w:val="30"/>
          <w:szCs w:val="30"/>
        </w:rPr>
        <w:drawing>
          <wp:anchor distT="0" distB="0" distL="114300" distR="114300" simplePos="0" relativeHeight="251672576" behindDoc="0" locked="0" layoutInCell="1" allowOverlap="1">
            <wp:simplePos x="0" y="0"/>
            <wp:positionH relativeFrom="column">
              <wp:posOffset>-224155</wp:posOffset>
            </wp:positionH>
            <wp:positionV relativeFrom="paragraph">
              <wp:posOffset>-127000</wp:posOffset>
            </wp:positionV>
            <wp:extent cx="729615" cy="923925"/>
            <wp:effectExtent l="19050" t="0" r="0" b="0"/>
            <wp:wrapNone/>
            <wp:docPr id="35" name="Picture 1" descr="Springs Churc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 Church Symbol.JPG"/>
                    <pic:cNvPicPr/>
                  </pic:nvPicPr>
                  <pic:blipFill>
                    <a:blip r:embed="rId8" cstate="print">
                      <a:lum bright="10000"/>
                    </a:blip>
                    <a:stretch>
                      <a:fillRect/>
                    </a:stretch>
                  </pic:blipFill>
                  <pic:spPr>
                    <a:xfrm>
                      <a:off x="0" y="0"/>
                      <a:ext cx="729615" cy="923925"/>
                    </a:xfrm>
                    <a:prstGeom prst="rect">
                      <a:avLst/>
                    </a:prstGeom>
                  </pic:spPr>
                </pic:pic>
              </a:graphicData>
            </a:graphic>
          </wp:anchor>
        </w:drawing>
      </w:r>
      <w:r>
        <w:rPr>
          <w:b/>
          <w:i w:val="0"/>
          <w:sz w:val="30"/>
          <w:szCs w:val="30"/>
        </w:rPr>
        <w:t>SPRINGS MENNONITE</w:t>
      </w:r>
      <w:r w:rsidR="003F2567" w:rsidRPr="00B53723">
        <w:rPr>
          <w:b/>
          <w:i w:val="0"/>
          <w:sz w:val="30"/>
          <w:szCs w:val="30"/>
        </w:rPr>
        <w:t>CHURCH</w:t>
      </w:r>
    </w:p>
    <w:p w:rsidR="003F2567" w:rsidRPr="00B53723" w:rsidRDefault="006F3A25" w:rsidP="00117B87">
      <w:pPr>
        <w:tabs>
          <w:tab w:val="center" w:pos="3195"/>
        </w:tabs>
        <w:jc w:val="center"/>
        <w:rPr>
          <w:b/>
          <w:sz w:val="16"/>
          <w:szCs w:val="16"/>
        </w:rPr>
      </w:pPr>
      <w:r>
        <w:rPr>
          <w:b/>
        </w:rPr>
        <w:t>February 4, 2018</w:t>
      </w:r>
    </w:p>
    <w:p w:rsidR="003F2567" w:rsidRPr="00B53723" w:rsidRDefault="003709C9" w:rsidP="003F2567">
      <w:pPr>
        <w:tabs>
          <w:tab w:val="left" w:pos="-1440"/>
          <w:tab w:val="left" w:pos="720"/>
        </w:tabs>
        <w:jc w:val="center"/>
        <w:rPr>
          <w:b/>
          <w:sz w:val="22"/>
          <w:szCs w:val="22"/>
        </w:rPr>
      </w:pPr>
      <w:r w:rsidRPr="003709C9">
        <w:rPr>
          <w:b/>
          <w:noProof/>
        </w:rPr>
        <w:pict>
          <v:rect id="_x0000_s1705" style="position:absolute;left:0;text-align:left;margin-left:36pt;margin-top:57.4pt;width:316.8pt;height:.95pt;z-index:-251657216;mso-position-horizontal-relative:page" fillcolor="black" strokeweight="2.25pt">
            <v:fill color2="black"/>
            <w10:wrap anchorx="page"/>
            <w10:anchorlock/>
          </v:rect>
        </w:pict>
      </w:r>
      <w:proofErr w:type="gramStart"/>
      <w:r w:rsidR="003F2567" w:rsidRPr="00B53723">
        <w:rPr>
          <w:b/>
          <w:i/>
          <w:iCs/>
          <w:sz w:val="22"/>
          <w:szCs w:val="22"/>
        </w:rPr>
        <w:t>Fellowship and food in the basement</w:t>
      </w:r>
      <w:r w:rsidR="003F2567" w:rsidRPr="00B53723">
        <w:rPr>
          <w:b/>
          <w:i/>
          <w:iCs/>
          <w:sz w:val="22"/>
          <w:szCs w:val="22"/>
        </w:rPr>
        <w:tab/>
        <w:t xml:space="preserve"> 9:00 A.M.</w:t>
      </w:r>
      <w:proofErr w:type="gramEnd"/>
    </w:p>
    <w:p w:rsidR="003F2567" w:rsidRPr="00B53723" w:rsidRDefault="003F2567" w:rsidP="003F2567">
      <w:pPr>
        <w:tabs>
          <w:tab w:val="left" w:pos="720"/>
        </w:tabs>
        <w:jc w:val="center"/>
        <w:rPr>
          <w:b/>
          <w:bCs/>
          <w:i/>
          <w:iCs/>
          <w:sz w:val="22"/>
          <w:szCs w:val="22"/>
        </w:rPr>
      </w:pPr>
      <w:r w:rsidRPr="00B53723">
        <w:rPr>
          <w:b/>
          <w:bCs/>
          <w:i/>
          <w:iCs/>
          <w:sz w:val="22"/>
          <w:szCs w:val="22"/>
        </w:rPr>
        <w:t xml:space="preserve">           Sunday School</w:t>
      </w:r>
      <w:r w:rsidRPr="00B53723">
        <w:rPr>
          <w:b/>
          <w:bCs/>
          <w:i/>
          <w:iCs/>
          <w:sz w:val="22"/>
          <w:szCs w:val="22"/>
        </w:rPr>
        <w:tab/>
        <w:t xml:space="preserve">         </w:t>
      </w:r>
      <w:r w:rsidR="00EE2C01" w:rsidRPr="00B53723">
        <w:rPr>
          <w:b/>
          <w:bCs/>
          <w:i/>
          <w:iCs/>
          <w:sz w:val="22"/>
          <w:szCs w:val="22"/>
        </w:rPr>
        <w:t xml:space="preserve"> </w:t>
      </w:r>
      <w:r w:rsidRPr="00B53723">
        <w:rPr>
          <w:b/>
          <w:bCs/>
          <w:i/>
          <w:iCs/>
          <w:sz w:val="22"/>
          <w:szCs w:val="22"/>
        </w:rPr>
        <w:t xml:space="preserve">   9:30 A.M.</w:t>
      </w:r>
      <w:r w:rsidRPr="00B53723">
        <w:rPr>
          <w:b/>
          <w:bCs/>
          <w:i/>
          <w:iCs/>
          <w:sz w:val="22"/>
          <w:szCs w:val="22"/>
        </w:rPr>
        <w:tab/>
      </w:r>
    </w:p>
    <w:p w:rsidR="003F2567" w:rsidRPr="00B53723" w:rsidRDefault="003F2567" w:rsidP="003F2567">
      <w:pPr>
        <w:tabs>
          <w:tab w:val="left" w:pos="720"/>
        </w:tabs>
        <w:jc w:val="center"/>
        <w:rPr>
          <w:b/>
          <w:bCs/>
          <w:i/>
          <w:iCs/>
          <w:sz w:val="16"/>
          <w:szCs w:val="16"/>
        </w:rPr>
      </w:pPr>
      <w:r w:rsidRPr="00B53723">
        <w:rPr>
          <w:b/>
          <w:bCs/>
          <w:i/>
          <w:iCs/>
          <w:sz w:val="22"/>
          <w:szCs w:val="22"/>
        </w:rPr>
        <w:t>Worship Service</w:t>
      </w:r>
      <w:r w:rsidRPr="00B53723">
        <w:rPr>
          <w:b/>
          <w:bCs/>
          <w:i/>
          <w:iCs/>
          <w:sz w:val="22"/>
          <w:szCs w:val="22"/>
        </w:rPr>
        <w:tab/>
        <w:t>10:30 A.M.</w:t>
      </w:r>
    </w:p>
    <w:p w:rsidR="00B53723" w:rsidRDefault="00B53723" w:rsidP="003F2567">
      <w:pPr>
        <w:tabs>
          <w:tab w:val="left" w:pos="2160"/>
          <w:tab w:val="left" w:pos="2736"/>
          <w:tab w:val="left" w:pos="4320"/>
        </w:tabs>
        <w:jc w:val="center"/>
        <w:outlineLvl w:val="0"/>
        <w:rPr>
          <w:b/>
          <w:bCs/>
          <w:i/>
          <w:iCs/>
          <w:sz w:val="10"/>
          <w:szCs w:val="10"/>
        </w:rPr>
      </w:pPr>
    </w:p>
    <w:p w:rsidR="003F2567" w:rsidRPr="00B53723" w:rsidRDefault="003F2567" w:rsidP="003F2567">
      <w:pPr>
        <w:tabs>
          <w:tab w:val="left" w:pos="2160"/>
          <w:tab w:val="left" w:pos="2736"/>
          <w:tab w:val="left" w:pos="4320"/>
        </w:tabs>
        <w:jc w:val="center"/>
        <w:outlineLvl w:val="0"/>
        <w:rPr>
          <w:i/>
          <w:sz w:val="20"/>
          <w:szCs w:val="20"/>
        </w:rPr>
      </w:pPr>
      <w:r w:rsidRPr="00B53723">
        <w:rPr>
          <w:i/>
          <w:sz w:val="20"/>
          <w:szCs w:val="20"/>
        </w:rPr>
        <w:t>“For the Lamb…will lead them to springs of living water.” Revelation 7:17</w:t>
      </w:r>
    </w:p>
    <w:p w:rsidR="003F2567" w:rsidRPr="00B53723" w:rsidRDefault="003F2567" w:rsidP="003F2567">
      <w:pPr>
        <w:jc w:val="center"/>
        <w:rPr>
          <w:sz w:val="10"/>
          <w:szCs w:val="10"/>
        </w:rPr>
      </w:pPr>
    </w:p>
    <w:p w:rsidR="002D37F0" w:rsidRPr="004D228B" w:rsidRDefault="009C5920" w:rsidP="00567E6E">
      <w:pPr>
        <w:rPr>
          <w:sz w:val="22"/>
          <w:szCs w:val="22"/>
        </w:rPr>
      </w:pPr>
      <w:r w:rsidRPr="004D228B">
        <w:rPr>
          <w:b/>
          <w:sz w:val="22"/>
          <w:szCs w:val="22"/>
        </w:rPr>
        <w:t>Welcome/</w:t>
      </w:r>
      <w:r w:rsidR="00C23D96" w:rsidRPr="004D228B">
        <w:rPr>
          <w:sz w:val="22"/>
          <w:szCs w:val="22"/>
        </w:rPr>
        <w:t>Lighting of the Peace</w:t>
      </w:r>
      <w:r w:rsidRPr="004D228B">
        <w:rPr>
          <w:sz w:val="22"/>
          <w:szCs w:val="22"/>
        </w:rPr>
        <w:t xml:space="preserve"> Lamp</w:t>
      </w:r>
    </w:p>
    <w:p w:rsidR="002D37F0" w:rsidRPr="004D228B" w:rsidRDefault="002D37F0" w:rsidP="00567E6E">
      <w:pPr>
        <w:rPr>
          <w:sz w:val="22"/>
          <w:szCs w:val="22"/>
        </w:rPr>
      </w:pPr>
    </w:p>
    <w:p w:rsidR="00932CCC" w:rsidRDefault="008B5039" w:rsidP="00567E6E">
      <w:pPr>
        <w:rPr>
          <w:sz w:val="22"/>
          <w:szCs w:val="22"/>
        </w:rPr>
      </w:pPr>
      <w:r w:rsidRPr="004D228B">
        <w:rPr>
          <w:b/>
          <w:sz w:val="22"/>
          <w:szCs w:val="22"/>
        </w:rPr>
        <w:t>Call to Worship</w:t>
      </w:r>
      <w:r w:rsidR="006F3A25">
        <w:rPr>
          <w:b/>
          <w:sz w:val="22"/>
          <w:szCs w:val="22"/>
        </w:rPr>
        <w:t xml:space="preserve">- </w:t>
      </w:r>
      <w:r w:rsidR="006F3A25">
        <w:rPr>
          <w:sz w:val="22"/>
          <w:szCs w:val="22"/>
        </w:rPr>
        <w:t>Psalms 8:1, 3-9</w:t>
      </w:r>
    </w:p>
    <w:p w:rsidR="006F3A25" w:rsidRDefault="006F3A25" w:rsidP="00567E6E">
      <w:pPr>
        <w:rPr>
          <w:sz w:val="22"/>
          <w:szCs w:val="22"/>
        </w:rPr>
      </w:pPr>
    </w:p>
    <w:p w:rsidR="006F3A25" w:rsidRDefault="006F3A25" w:rsidP="00567E6E">
      <w:pPr>
        <w:rPr>
          <w:sz w:val="22"/>
          <w:szCs w:val="22"/>
        </w:rPr>
      </w:pPr>
      <w:r>
        <w:rPr>
          <w:sz w:val="22"/>
          <w:szCs w:val="22"/>
        </w:rPr>
        <w:tab/>
      </w:r>
      <w:r>
        <w:rPr>
          <w:sz w:val="22"/>
          <w:szCs w:val="22"/>
        </w:rPr>
        <w:tab/>
        <w:t xml:space="preserve">Leader: Oh Lord, our Sovereign, how majestic is your </w:t>
      </w:r>
      <w:r>
        <w:rPr>
          <w:sz w:val="22"/>
          <w:szCs w:val="22"/>
        </w:rPr>
        <w:tab/>
      </w:r>
      <w:r>
        <w:rPr>
          <w:sz w:val="22"/>
          <w:szCs w:val="22"/>
        </w:rPr>
        <w:tab/>
      </w:r>
      <w:r>
        <w:rPr>
          <w:sz w:val="22"/>
          <w:szCs w:val="22"/>
        </w:rPr>
        <w:tab/>
        <w:t xml:space="preserve">    name in all the earth! You have set your </w:t>
      </w:r>
      <w:r>
        <w:rPr>
          <w:sz w:val="22"/>
          <w:szCs w:val="22"/>
        </w:rPr>
        <w:tab/>
      </w:r>
      <w:r>
        <w:rPr>
          <w:sz w:val="22"/>
          <w:szCs w:val="22"/>
        </w:rPr>
        <w:tab/>
      </w:r>
      <w:r>
        <w:rPr>
          <w:sz w:val="22"/>
          <w:szCs w:val="22"/>
        </w:rPr>
        <w:tab/>
        <w:t xml:space="preserve">    </w:t>
      </w:r>
      <w:r w:rsidR="00393522">
        <w:rPr>
          <w:sz w:val="22"/>
          <w:szCs w:val="22"/>
        </w:rPr>
        <w:t xml:space="preserve">   </w:t>
      </w:r>
      <w:r>
        <w:rPr>
          <w:sz w:val="22"/>
          <w:szCs w:val="22"/>
        </w:rPr>
        <w:t>glory above the heavens.</w:t>
      </w:r>
    </w:p>
    <w:p w:rsidR="006F3A25" w:rsidRDefault="006F3A25" w:rsidP="00567E6E">
      <w:pPr>
        <w:rPr>
          <w:sz w:val="22"/>
          <w:szCs w:val="22"/>
        </w:rPr>
      </w:pPr>
    </w:p>
    <w:p w:rsidR="006F3A25" w:rsidRDefault="006F3A25" w:rsidP="00567E6E">
      <w:pPr>
        <w:rPr>
          <w:b/>
          <w:sz w:val="22"/>
          <w:szCs w:val="22"/>
        </w:rPr>
      </w:pPr>
      <w:r>
        <w:rPr>
          <w:sz w:val="22"/>
          <w:szCs w:val="22"/>
        </w:rPr>
        <w:tab/>
      </w:r>
      <w:r>
        <w:rPr>
          <w:sz w:val="22"/>
          <w:szCs w:val="22"/>
        </w:rPr>
        <w:tab/>
      </w:r>
      <w:r>
        <w:rPr>
          <w:b/>
          <w:sz w:val="22"/>
          <w:szCs w:val="22"/>
        </w:rPr>
        <w:t xml:space="preserve">People: When I look at your heavens, the work of </w:t>
      </w:r>
      <w:r>
        <w:rPr>
          <w:b/>
          <w:sz w:val="22"/>
          <w:szCs w:val="22"/>
        </w:rPr>
        <w:tab/>
      </w:r>
      <w:r>
        <w:rPr>
          <w:b/>
          <w:sz w:val="22"/>
          <w:szCs w:val="22"/>
        </w:rPr>
        <w:tab/>
      </w:r>
      <w:r>
        <w:rPr>
          <w:b/>
          <w:sz w:val="22"/>
          <w:szCs w:val="22"/>
        </w:rPr>
        <w:tab/>
        <w:t xml:space="preserve">     your fingers, the moon and the stars that </w:t>
      </w:r>
      <w:r>
        <w:rPr>
          <w:b/>
          <w:sz w:val="22"/>
          <w:szCs w:val="22"/>
        </w:rPr>
        <w:tab/>
      </w:r>
      <w:r>
        <w:rPr>
          <w:b/>
          <w:sz w:val="22"/>
          <w:szCs w:val="22"/>
        </w:rPr>
        <w:tab/>
      </w:r>
      <w:r>
        <w:rPr>
          <w:b/>
          <w:sz w:val="22"/>
          <w:szCs w:val="22"/>
        </w:rPr>
        <w:tab/>
        <w:t xml:space="preserve">     </w:t>
      </w:r>
      <w:r w:rsidR="00393522">
        <w:rPr>
          <w:b/>
          <w:sz w:val="22"/>
          <w:szCs w:val="22"/>
        </w:rPr>
        <w:t xml:space="preserve">  </w:t>
      </w:r>
      <w:r>
        <w:rPr>
          <w:b/>
          <w:sz w:val="22"/>
          <w:szCs w:val="22"/>
        </w:rPr>
        <w:t xml:space="preserve">you have established; what are human     </w:t>
      </w:r>
      <w:r>
        <w:rPr>
          <w:b/>
          <w:sz w:val="22"/>
          <w:szCs w:val="22"/>
        </w:rPr>
        <w:tab/>
      </w:r>
      <w:r>
        <w:rPr>
          <w:b/>
          <w:sz w:val="22"/>
          <w:szCs w:val="22"/>
        </w:rPr>
        <w:tab/>
      </w:r>
      <w:r>
        <w:rPr>
          <w:b/>
          <w:sz w:val="22"/>
          <w:szCs w:val="22"/>
        </w:rPr>
        <w:tab/>
        <w:t xml:space="preserve">    </w:t>
      </w:r>
      <w:r w:rsidR="00393522">
        <w:rPr>
          <w:b/>
          <w:sz w:val="22"/>
          <w:szCs w:val="22"/>
        </w:rPr>
        <w:t xml:space="preserve">     </w:t>
      </w:r>
      <w:r>
        <w:rPr>
          <w:b/>
          <w:sz w:val="22"/>
          <w:szCs w:val="22"/>
        </w:rPr>
        <w:t xml:space="preserve">beings that you are mindful of them,              </w:t>
      </w:r>
      <w:r>
        <w:rPr>
          <w:b/>
          <w:sz w:val="22"/>
          <w:szCs w:val="22"/>
        </w:rPr>
        <w:tab/>
      </w:r>
      <w:r>
        <w:rPr>
          <w:b/>
          <w:sz w:val="22"/>
          <w:szCs w:val="22"/>
        </w:rPr>
        <w:tab/>
      </w:r>
      <w:r>
        <w:rPr>
          <w:b/>
          <w:sz w:val="22"/>
          <w:szCs w:val="22"/>
        </w:rPr>
        <w:tab/>
        <w:t xml:space="preserve">     mortals that you care for them?</w:t>
      </w:r>
    </w:p>
    <w:p w:rsidR="006F3A25" w:rsidRDefault="006F3A25" w:rsidP="00567E6E">
      <w:pPr>
        <w:rPr>
          <w:b/>
          <w:sz w:val="22"/>
          <w:szCs w:val="22"/>
        </w:rPr>
      </w:pPr>
    </w:p>
    <w:p w:rsidR="006F3A25" w:rsidRPr="006F3A25" w:rsidRDefault="006F3A25" w:rsidP="00567E6E">
      <w:pPr>
        <w:rPr>
          <w:sz w:val="22"/>
          <w:szCs w:val="22"/>
        </w:rPr>
      </w:pPr>
      <w:r>
        <w:rPr>
          <w:b/>
          <w:sz w:val="22"/>
          <w:szCs w:val="22"/>
        </w:rPr>
        <w:tab/>
      </w:r>
      <w:r>
        <w:rPr>
          <w:b/>
          <w:sz w:val="22"/>
          <w:szCs w:val="22"/>
        </w:rPr>
        <w:tab/>
      </w:r>
      <w:r>
        <w:rPr>
          <w:sz w:val="22"/>
          <w:szCs w:val="22"/>
        </w:rPr>
        <w:t xml:space="preserve">Leader: Yet you have made them a little lower than the </w:t>
      </w:r>
      <w:r>
        <w:rPr>
          <w:sz w:val="22"/>
          <w:szCs w:val="22"/>
        </w:rPr>
        <w:tab/>
      </w:r>
      <w:r>
        <w:rPr>
          <w:sz w:val="22"/>
          <w:szCs w:val="22"/>
        </w:rPr>
        <w:tab/>
      </w:r>
      <w:r>
        <w:rPr>
          <w:sz w:val="22"/>
          <w:szCs w:val="22"/>
        </w:rPr>
        <w:tab/>
        <w:t xml:space="preserve">   heavenly beings, and crowned them with </w:t>
      </w:r>
      <w:r w:rsidR="00393522">
        <w:rPr>
          <w:sz w:val="22"/>
          <w:szCs w:val="22"/>
        </w:rPr>
        <w:tab/>
      </w:r>
      <w:r w:rsidR="00393522">
        <w:rPr>
          <w:sz w:val="22"/>
          <w:szCs w:val="22"/>
        </w:rPr>
        <w:tab/>
      </w:r>
      <w:r w:rsidR="00393522">
        <w:rPr>
          <w:sz w:val="22"/>
          <w:szCs w:val="22"/>
        </w:rPr>
        <w:tab/>
        <w:t xml:space="preserve">     </w:t>
      </w:r>
      <w:r>
        <w:rPr>
          <w:sz w:val="22"/>
          <w:szCs w:val="22"/>
        </w:rPr>
        <w:t>glory and honor.</w:t>
      </w:r>
    </w:p>
    <w:p w:rsidR="00191A4B" w:rsidRDefault="00191A4B" w:rsidP="00567E6E">
      <w:pPr>
        <w:rPr>
          <w:b/>
          <w:sz w:val="22"/>
          <w:szCs w:val="22"/>
        </w:rPr>
      </w:pPr>
    </w:p>
    <w:p w:rsidR="006F3A25" w:rsidRDefault="006F3A25" w:rsidP="00567E6E">
      <w:pPr>
        <w:rPr>
          <w:b/>
          <w:sz w:val="22"/>
          <w:szCs w:val="22"/>
        </w:rPr>
      </w:pPr>
      <w:r>
        <w:rPr>
          <w:b/>
          <w:sz w:val="22"/>
          <w:szCs w:val="22"/>
        </w:rPr>
        <w:tab/>
      </w:r>
      <w:r>
        <w:rPr>
          <w:b/>
          <w:sz w:val="22"/>
          <w:szCs w:val="22"/>
        </w:rPr>
        <w:tab/>
        <w:t xml:space="preserve">People: You have given them dominion over the </w:t>
      </w:r>
      <w:r>
        <w:rPr>
          <w:b/>
          <w:sz w:val="22"/>
          <w:szCs w:val="22"/>
        </w:rPr>
        <w:tab/>
      </w:r>
      <w:r>
        <w:rPr>
          <w:b/>
          <w:sz w:val="22"/>
          <w:szCs w:val="22"/>
        </w:rPr>
        <w:tab/>
      </w:r>
      <w:r>
        <w:rPr>
          <w:b/>
          <w:sz w:val="22"/>
          <w:szCs w:val="22"/>
        </w:rPr>
        <w:tab/>
        <w:t xml:space="preserve">  works of your hands; you have put all </w:t>
      </w:r>
      <w:r w:rsidR="00393522">
        <w:rPr>
          <w:b/>
          <w:sz w:val="22"/>
          <w:szCs w:val="22"/>
        </w:rPr>
        <w:tab/>
      </w:r>
      <w:r w:rsidR="00393522">
        <w:rPr>
          <w:b/>
          <w:sz w:val="22"/>
          <w:szCs w:val="22"/>
        </w:rPr>
        <w:tab/>
      </w:r>
      <w:r w:rsidR="00393522">
        <w:rPr>
          <w:b/>
          <w:sz w:val="22"/>
          <w:szCs w:val="22"/>
        </w:rPr>
        <w:tab/>
        <w:t xml:space="preserve">     </w:t>
      </w:r>
      <w:r>
        <w:rPr>
          <w:b/>
          <w:sz w:val="22"/>
          <w:szCs w:val="22"/>
        </w:rPr>
        <w:t>things under their feet.</w:t>
      </w:r>
    </w:p>
    <w:p w:rsidR="006F3A25" w:rsidRDefault="006F3A25" w:rsidP="00567E6E">
      <w:pPr>
        <w:rPr>
          <w:b/>
          <w:sz w:val="22"/>
          <w:szCs w:val="22"/>
        </w:rPr>
      </w:pPr>
    </w:p>
    <w:p w:rsidR="006F3A25" w:rsidRDefault="006F3A25" w:rsidP="00567E6E">
      <w:pPr>
        <w:rPr>
          <w:sz w:val="22"/>
          <w:szCs w:val="22"/>
        </w:rPr>
      </w:pPr>
      <w:r>
        <w:rPr>
          <w:b/>
          <w:sz w:val="22"/>
          <w:szCs w:val="22"/>
        </w:rPr>
        <w:tab/>
      </w:r>
      <w:r>
        <w:rPr>
          <w:b/>
          <w:sz w:val="22"/>
          <w:szCs w:val="22"/>
        </w:rPr>
        <w:tab/>
      </w:r>
      <w:r w:rsidR="00393522">
        <w:rPr>
          <w:sz w:val="22"/>
          <w:szCs w:val="22"/>
        </w:rPr>
        <w:t>Leader: All sheep and oxen,</w:t>
      </w:r>
      <w:r>
        <w:rPr>
          <w:sz w:val="22"/>
          <w:szCs w:val="22"/>
        </w:rPr>
        <w:t xml:space="preserve"> and also the beasts of the </w:t>
      </w:r>
      <w:r>
        <w:rPr>
          <w:sz w:val="22"/>
          <w:szCs w:val="22"/>
        </w:rPr>
        <w:tab/>
      </w:r>
      <w:r>
        <w:rPr>
          <w:sz w:val="22"/>
          <w:szCs w:val="22"/>
        </w:rPr>
        <w:tab/>
      </w:r>
      <w:r>
        <w:rPr>
          <w:sz w:val="22"/>
          <w:szCs w:val="22"/>
        </w:rPr>
        <w:tab/>
        <w:t xml:space="preserve">  field, the birds of the air, and the fish of the </w:t>
      </w:r>
      <w:r w:rsidR="00393522">
        <w:rPr>
          <w:sz w:val="22"/>
          <w:szCs w:val="22"/>
        </w:rPr>
        <w:tab/>
      </w:r>
      <w:r w:rsidR="00393522">
        <w:rPr>
          <w:sz w:val="22"/>
          <w:szCs w:val="22"/>
        </w:rPr>
        <w:tab/>
      </w:r>
      <w:r w:rsidR="00393522">
        <w:rPr>
          <w:sz w:val="22"/>
          <w:szCs w:val="22"/>
        </w:rPr>
        <w:tab/>
        <w:t xml:space="preserve">    </w:t>
      </w:r>
      <w:r>
        <w:rPr>
          <w:sz w:val="22"/>
          <w:szCs w:val="22"/>
        </w:rPr>
        <w:t xml:space="preserve">sea, whatever passes along the paths of the </w:t>
      </w:r>
      <w:r w:rsidR="00393522">
        <w:rPr>
          <w:sz w:val="22"/>
          <w:szCs w:val="22"/>
        </w:rPr>
        <w:t xml:space="preserve">                  </w:t>
      </w:r>
      <w:r w:rsidR="00393522">
        <w:rPr>
          <w:sz w:val="22"/>
          <w:szCs w:val="22"/>
        </w:rPr>
        <w:tab/>
      </w:r>
      <w:r w:rsidR="00393522">
        <w:rPr>
          <w:sz w:val="22"/>
          <w:szCs w:val="22"/>
        </w:rPr>
        <w:tab/>
      </w:r>
      <w:r w:rsidR="00393522">
        <w:rPr>
          <w:sz w:val="22"/>
          <w:szCs w:val="22"/>
        </w:rPr>
        <w:tab/>
        <w:t xml:space="preserve">      </w:t>
      </w:r>
      <w:proofErr w:type="gramStart"/>
      <w:r>
        <w:rPr>
          <w:sz w:val="22"/>
          <w:szCs w:val="22"/>
        </w:rPr>
        <w:t>seas.</w:t>
      </w:r>
      <w:proofErr w:type="gramEnd"/>
    </w:p>
    <w:p w:rsidR="006F3A25" w:rsidRDefault="006F3A25" w:rsidP="00567E6E">
      <w:pPr>
        <w:rPr>
          <w:sz w:val="22"/>
          <w:szCs w:val="22"/>
        </w:rPr>
      </w:pPr>
    </w:p>
    <w:p w:rsidR="006F3A25" w:rsidRPr="006F3A25" w:rsidRDefault="006F3A25" w:rsidP="00567E6E">
      <w:pPr>
        <w:rPr>
          <w:b/>
          <w:sz w:val="22"/>
          <w:szCs w:val="22"/>
        </w:rPr>
      </w:pPr>
      <w:r>
        <w:rPr>
          <w:sz w:val="22"/>
          <w:szCs w:val="22"/>
        </w:rPr>
        <w:tab/>
      </w:r>
      <w:r>
        <w:rPr>
          <w:sz w:val="22"/>
          <w:szCs w:val="22"/>
        </w:rPr>
        <w:tab/>
      </w:r>
      <w:r>
        <w:rPr>
          <w:b/>
          <w:sz w:val="22"/>
          <w:szCs w:val="22"/>
        </w:rPr>
        <w:t xml:space="preserve">People: O Lord, our Sovereign, how majestic is your </w:t>
      </w:r>
      <w:r>
        <w:rPr>
          <w:b/>
          <w:sz w:val="22"/>
          <w:szCs w:val="22"/>
        </w:rPr>
        <w:tab/>
      </w:r>
      <w:r>
        <w:rPr>
          <w:b/>
          <w:sz w:val="22"/>
          <w:szCs w:val="22"/>
        </w:rPr>
        <w:tab/>
      </w:r>
      <w:r>
        <w:rPr>
          <w:b/>
          <w:sz w:val="22"/>
          <w:szCs w:val="22"/>
        </w:rPr>
        <w:tab/>
        <w:t xml:space="preserve">   name in all the earth!</w:t>
      </w:r>
    </w:p>
    <w:p w:rsidR="00D82D0A" w:rsidRDefault="00D82D0A" w:rsidP="00567E6E">
      <w:pPr>
        <w:rPr>
          <w:b/>
          <w:sz w:val="22"/>
          <w:szCs w:val="22"/>
        </w:rPr>
      </w:pPr>
    </w:p>
    <w:p w:rsidR="000F607C" w:rsidRPr="006526F5" w:rsidRDefault="00CF1F6E" w:rsidP="00567E6E">
      <w:pPr>
        <w:rPr>
          <w:sz w:val="22"/>
          <w:szCs w:val="22"/>
        </w:rPr>
      </w:pPr>
      <w:r w:rsidRPr="004D228B">
        <w:rPr>
          <w:b/>
          <w:sz w:val="22"/>
          <w:szCs w:val="22"/>
        </w:rPr>
        <w:t>Congregational Singing</w:t>
      </w:r>
      <w:r w:rsidR="00D82D0A">
        <w:rPr>
          <w:b/>
          <w:sz w:val="22"/>
          <w:szCs w:val="22"/>
        </w:rPr>
        <w:t>- HWB #46</w:t>
      </w:r>
      <w:r w:rsidR="006526F5">
        <w:rPr>
          <w:b/>
          <w:sz w:val="22"/>
          <w:szCs w:val="22"/>
        </w:rPr>
        <w:t xml:space="preserve">- </w:t>
      </w:r>
      <w:r w:rsidR="006526F5">
        <w:rPr>
          <w:sz w:val="22"/>
          <w:szCs w:val="22"/>
        </w:rPr>
        <w:t>I sing the mighty power of God</w:t>
      </w:r>
    </w:p>
    <w:p w:rsidR="000F607C" w:rsidRDefault="006526F5" w:rsidP="00567E6E">
      <w:pPr>
        <w:rPr>
          <w:sz w:val="22"/>
          <w:szCs w:val="22"/>
        </w:rPr>
      </w:pPr>
      <w:r>
        <w:rPr>
          <w:sz w:val="22"/>
          <w:szCs w:val="22"/>
        </w:rPr>
        <w:tab/>
      </w:r>
      <w:r>
        <w:rPr>
          <w:sz w:val="22"/>
          <w:szCs w:val="22"/>
        </w:rPr>
        <w:tab/>
      </w:r>
      <w:r>
        <w:rPr>
          <w:sz w:val="22"/>
          <w:szCs w:val="22"/>
        </w:rPr>
        <w:tab/>
        <w:t xml:space="preserve">   </w:t>
      </w:r>
      <w:r>
        <w:rPr>
          <w:b/>
          <w:sz w:val="22"/>
          <w:szCs w:val="22"/>
        </w:rPr>
        <w:t>HWB #104</w:t>
      </w:r>
      <w:r w:rsidR="00CB48DB">
        <w:rPr>
          <w:sz w:val="22"/>
          <w:szCs w:val="22"/>
        </w:rPr>
        <w:t>- Of</w:t>
      </w:r>
      <w:r>
        <w:rPr>
          <w:sz w:val="22"/>
          <w:szCs w:val="22"/>
        </w:rPr>
        <w:t xml:space="preserve"> the Father's love begotten</w:t>
      </w:r>
    </w:p>
    <w:p w:rsidR="006526F5" w:rsidRPr="006526F5" w:rsidRDefault="006526F5" w:rsidP="00567E6E">
      <w:pPr>
        <w:rPr>
          <w:sz w:val="22"/>
          <w:szCs w:val="22"/>
        </w:rPr>
      </w:pPr>
    </w:p>
    <w:p w:rsidR="00CF1F6E" w:rsidRPr="004D228B" w:rsidRDefault="000F607C" w:rsidP="00567E6E">
      <w:pPr>
        <w:rPr>
          <w:b/>
          <w:sz w:val="22"/>
          <w:szCs w:val="22"/>
        </w:rPr>
      </w:pPr>
      <w:r w:rsidRPr="004D228B">
        <w:rPr>
          <w:b/>
          <w:sz w:val="22"/>
          <w:szCs w:val="22"/>
        </w:rPr>
        <w:t xml:space="preserve">Prayer of </w:t>
      </w:r>
      <w:r w:rsidR="00CF1F6E" w:rsidRPr="004D228B">
        <w:rPr>
          <w:b/>
          <w:sz w:val="22"/>
          <w:szCs w:val="22"/>
        </w:rPr>
        <w:t>Confession</w:t>
      </w:r>
    </w:p>
    <w:p w:rsidR="00CF1F6E" w:rsidRPr="004D228B" w:rsidRDefault="00CF1F6E" w:rsidP="00567E6E">
      <w:pPr>
        <w:rPr>
          <w:b/>
          <w:sz w:val="22"/>
          <w:szCs w:val="22"/>
        </w:rPr>
      </w:pPr>
    </w:p>
    <w:p w:rsidR="000F607C" w:rsidRPr="004D228B" w:rsidRDefault="000F607C" w:rsidP="00567E6E">
      <w:pPr>
        <w:rPr>
          <w:b/>
          <w:sz w:val="22"/>
          <w:szCs w:val="22"/>
        </w:rPr>
      </w:pPr>
      <w:r w:rsidRPr="004D228B">
        <w:rPr>
          <w:b/>
          <w:sz w:val="22"/>
          <w:szCs w:val="22"/>
        </w:rPr>
        <w:t>Words of Assurance</w:t>
      </w:r>
    </w:p>
    <w:p w:rsidR="004A224B" w:rsidRDefault="004A224B" w:rsidP="00567E6E">
      <w:pPr>
        <w:rPr>
          <w:b/>
          <w:sz w:val="22"/>
          <w:szCs w:val="22"/>
        </w:rPr>
      </w:pPr>
    </w:p>
    <w:p w:rsidR="004A224B" w:rsidRDefault="004A224B" w:rsidP="00567E6E">
      <w:pPr>
        <w:rPr>
          <w:b/>
          <w:sz w:val="22"/>
          <w:szCs w:val="22"/>
        </w:rPr>
      </w:pPr>
    </w:p>
    <w:p w:rsidR="00B610E9" w:rsidRPr="004D228B" w:rsidRDefault="00B610E9" w:rsidP="00567E6E">
      <w:pPr>
        <w:rPr>
          <w:i/>
          <w:sz w:val="22"/>
          <w:szCs w:val="22"/>
        </w:rPr>
      </w:pPr>
      <w:r w:rsidRPr="004D228B">
        <w:rPr>
          <w:b/>
          <w:sz w:val="22"/>
          <w:szCs w:val="22"/>
        </w:rPr>
        <w:lastRenderedPageBreak/>
        <w:t>Offering*</w:t>
      </w:r>
    </w:p>
    <w:p w:rsidR="00B610E9" w:rsidRDefault="00B610E9" w:rsidP="00567E6E">
      <w:pPr>
        <w:rPr>
          <w:i/>
          <w:sz w:val="22"/>
          <w:szCs w:val="22"/>
        </w:rPr>
      </w:pPr>
      <w:r w:rsidRPr="004D228B">
        <w:rPr>
          <w:sz w:val="22"/>
          <w:szCs w:val="22"/>
        </w:rPr>
        <w:t xml:space="preserve">*Children are invited to come forward with the ushers to collect a special offering for MCC's </w:t>
      </w:r>
      <w:r w:rsidR="00C41B0F">
        <w:rPr>
          <w:i/>
          <w:sz w:val="22"/>
          <w:szCs w:val="22"/>
        </w:rPr>
        <w:t>My Coins Count.</w:t>
      </w:r>
    </w:p>
    <w:p w:rsidR="006526F5" w:rsidRDefault="006526F5" w:rsidP="00567E6E">
      <w:pPr>
        <w:rPr>
          <w:i/>
          <w:sz w:val="22"/>
          <w:szCs w:val="22"/>
        </w:rPr>
      </w:pPr>
    </w:p>
    <w:p w:rsidR="006526F5" w:rsidRPr="006526F5" w:rsidRDefault="006526F5" w:rsidP="00567E6E">
      <w:pPr>
        <w:rPr>
          <w:b/>
          <w:sz w:val="22"/>
          <w:szCs w:val="22"/>
        </w:rPr>
      </w:pPr>
      <w:r>
        <w:rPr>
          <w:b/>
          <w:sz w:val="22"/>
          <w:szCs w:val="22"/>
        </w:rPr>
        <w:t>Children's Time</w:t>
      </w:r>
    </w:p>
    <w:p w:rsidR="00CF1F6E" w:rsidRPr="004D228B" w:rsidRDefault="00CF1F6E" w:rsidP="00567E6E">
      <w:pPr>
        <w:rPr>
          <w:b/>
          <w:sz w:val="22"/>
          <w:szCs w:val="22"/>
        </w:rPr>
      </w:pPr>
    </w:p>
    <w:p w:rsidR="00CF1F6E" w:rsidRDefault="00CF1F6E" w:rsidP="00567E6E">
      <w:pPr>
        <w:rPr>
          <w:sz w:val="22"/>
          <w:szCs w:val="22"/>
        </w:rPr>
      </w:pPr>
      <w:r w:rsidRPr="004D228B">
        <w:rPr>
          <w:b/>
          <w:sz w:val="22"/>
          <w:szCs w:val="22"/>
        </w:rPr>
        <w:t>Congregational Singing</w:t>
      </w:r>
      <w:r w:rsidR="006526F5">
        <w:rPr>
          <w:b/>
          <w:sz w:val="22"/>
          <w:szCs w:val="22"/>
        </w:rPr>
        <w:t xml:space="preserve">- </w:t>
      </w:r>
      <w:r w:rsidR="006526F5">
        <w:rPr>
          <w:sz w:val="22"/>
          <w:szCs w:val="22"/>
        </w:rPr>
        <w:t>This is my Father's world (insert)</w:t>
      </w:r>
    </w:p>
    <w:p w:rsidR="006526F5" w:rsidRPr="006526F5" w:rsidRDefault="006526F5" w:rsidP="00567E6E">
      <w:pPr>
        <w:rPr>
          <w:sz w:val="22"/>
          <w:szCs w:val="22"/>
        </w:rPr>
      </w:pPr>
      <w:r>
        <w:rPr>
          <w:sz w:val="22"/>
          <w:szCs w:val="22"/>
        </w:rPr>
        <w:tab/>
      </w:r>
      <w:r>
        <w:rPr>
          <w:sz w:val="22"/>
          <w:szCs w:val="22"/>
        </w:rPr>
        <w:tab/>
      </w:r>
      <w:r>
        <w:rPr>
          <w:sz w:val="22"/>
          <w:szCs w:val="22"/>
        </w:rPr>
        <w:tab/>
        <w:t xml:space="preserve">   </w:t>
      </w:r>
      <w:r>
        <w:rPr>
          <w:b/>
          <w:sz w:val="22"/>
          <w:szCs w:val="22"/>
        </w:rPr>
        <w:t xml:space="preserve">HWB # 53- </w:t>
      </w:r>
      <w:r>
        <w:rPr>
          <w:sz w:val="22"/>
          <w:szCs w:val="22"/>
        </w:rPr>
        <w:t>God of the earth, the sky, the sea</w:t>
      </w:r>
    </w:p>
    <w:p w:rsidR="000531AE" w:rsidRPr="004D228B" w:rsidRDefault="000531AE" w:rsidP="00567E6E">
      <w:pPr>
        <w:rPr>
          <w:b/>
          <w:sz w:val="22"/>
          <w:szCs w:val="22"/>
        </w:rPr>
      </w:pPr>
    </w:p>
    <w:p w:rsidR="00E71647" w:rsidRPr="004D228B" w:rsidRDefault="00770AAD" w:rsidP="00567E6E">
      <w:pPr>
        <w:rPr>
          <w:i/>
          <w:sz w:val="22"/>
          <w:szCs w:val="22"/>
        </w:rPr>
      </w:pPr>
      <w:r w:rsidRPr="004D228B">
        <w:rPr>
          <w:b/>
          <w:sz w:val="22"/>
          <w:szCs w:val="22"/>
        </w:rPr>
        <w:t>Scripture</w:t>
      </w:r>
      <w:r w:rsidR="0086100D" w:rsidRPr="004D228B">
        <w:rPr>
          <w:b/>
          <w:sz w:val="22"/>
          <w:szCs w:val="22"/>
        </w:rPr>
        <w:t>-</w:t>
      </w:r>
      <w:r w:rsidRPr="004D228B">
        <w:rPr>
          <w:sz w:val="22"/>
          <w:szCs w:val="22"/>
        </w:rPr>
        <w:t xml:space="preserve"> </w:t>
      </w:r>
      <w:r w:rsidR="006526F5" w:rsidRPr="00C41B0F">
        <w:rPr>
          <w:sz w:val="22"/>
          <w:szCs w:val="22"/>
        </w:rPr>
        <w:t>Genesis</w:t>
      </w:r>
      <w:r w:rsidR="00C41B0F">
        <w:rPr>
          <w:i/>
          <w:sz w:val="22"/>
          <w:szCs w:val="22"/>
        </w:rPr>
        <w:t xml:space="preserve"> </w:t>
      </w:r>
      <w:r w:rsidR="006526F5">
        <w:rPr>
          <w:i/>
          <w:sz w:val="22"/>
          <w:szCs w:val="22"/>
        </w:rPr>
        <w:t>1</w:t>
      </w:r>
      <w:r w:rsidR="00FF7C8D">
        <w:rPr>
          <w:i/>
          <w:sz w:val="22"/>
          <w:szCs w:val="22"/>
        </w:rPr>
        <w:t>:1</w:t>
      </w:r>
      <w:r w:rsidR="006526F5">
        <w:rPr>
          <w:i/>
          <w:sz w:val="22"/>
          <w:szCs w:val="22"/>
        </w:rPr>
        <w:t>-2:3</w:t>
      </w:r>
    </w:p>
    <w:p w:rsidR="00E71647" w:rsidRPr="004D228B" w:rsidRDefault="00E71647" w:rsidP="00567E6E">
      <w:pPr>
        <w:rPr>
          <w:i/>
          <w:sz w:val="22"/>
          <w:szCs w:val="22"/>
        </w:rPr>
      </w:pPr>
    </w:p>
    <w:p w:rsidR="002D4E08" w:rsidRPr="004D228B" w:rsidRDefault="00460CB8" w:rsidP="00567E6E">
      <w:pPr>
        <w:rPr>
          <w:i/>
          <w:sz w:val="22"/>
          <w:szCs w:val="22"/>
        </w:rPr>
      </w:pPr>
      <w:r w:rsidRPr="004D228B">
        <w:rPr>
          <w:b/>
          <w:sz w:val="22"/>
          <w:szCs w:val="22"/>
        </w:rPr>
        <w:t>Message</w:t>
      </w:r>
      <w:r w:rsidR="007F4BDA" w:rsidRPr="004D228B">
        <w:rPr>
          <w:b/>
          <w:sz w:val="22"/>
          <w:szCs w:val="22"/>
        </w:rPr>
        <w:t xml:space="preserve">- </w:t>
      </w:r>
      <w:r w:rsidR="006526F5">
        <w:rPr>
          <w:i/>
          <w:sz w:val="22"/>
          <w:szCs w:val="22"/>
        </w:rPr>
        <w:t>The Eighth Day of Creation</w:t>
      </w:r>
    </w:p>
    <w:p w:rsidR="00CF1F6E" w:rsidRPr="004D228B" w:rsidRDefault="00CF1F6E" w:rsidP="00567E6E">
      <w:pPr>
        <w:rPr>
          <w:sz w:val="22"/>
          <w:szCs w:val="22"/>
        </w:rPr>
      </w:pPr>
    </w:p>
    <w:p w:rsidR="00B610E9" w:rsidRDefault="006526F5" w:rsidP="00567E6E">
      <w:pPr>
        <w:rPr>
          <w:sz w:val="22"/>
          <w:szCs w:val="22"/>
        </w:rPr>
      </w:pPr>
      <w:r>
        <w:rPr>
          <w:b/>
          <w:sz w:val="22"/>
          <w:szCs w:val="22"/>
        </w:rPr>
        <w:t>Hymn of Response- HWB #48-</w:t>
      </w:r>
      <w:r>
        <w:rPr>
          <w:sz w:val="22"/>
          <w:szCs w:val="22"/>
        </w:rPr>
        <w:t xml:space="preserve"> All creatures of our God and King</w:t>
      </w:r>
    </w:p>
    <w:p w:rsidR="006526F5" w:rsidRDefault="006526F5" w:rsidP="00567E6E">
      <w:pPr>
        <w:rPr>
          <w:sz w:val="22"/>
          <w:szCs w:val="22"/>
        </w:rPr>
      </w:pPr>
    </w:p>
    <w:p w:rsidR="006526F5" w:rsidRPr="006526F5" w:rsidRDefault="006526F5" w:rsidP="00567E6E">
      <w:pPr>
        <w:rPr>
          <w:b/>
          <w:sz w:val="22"/>
          <w:szCs w:val="22"/>
        </w:rPr>
      </w:pPr>
      <w:r>
        <w:rPr>
          <w:b/>
          <w:sz w:val="22"/>
          <w:szCs w:val="22"/>
        </w:rPr>
        <w:t>Sharing and Prayer</w:t>
      </w:r>
    </w:p>
    <w:p w:rsidR="000D52AC" w:rsidRPr="004D228B" w:rsidRDefault="000D52AC" w:rsidP="00567E6E">
      <w:pPr>
        <w:rPr>
          <w:b/>
          <w:sz w:val="22"/>
          <w:szCs w:val="22"/>
        </w:rPr>
      </w:pPr>
    </w:p>
    <w:p w:rsidR="002D37F0" w:rsidRPr="006F3A25" w:rsidRDefault="002D37F0" w:rsidP="00567E6E">
      <w:pPr>
        <w:rPr>
          <w:b/>
          <w:sz w:val="22"/>
          <w:szCs w:val="22"/>
          <w:u w:val="single"/>
        </w:rPr>
      </w:pPr>
      <w:r w:rsidRPr="004D228B">
        <w:rPr>
          <w:b/>
          <w:sz w:val="22"/>
          <w:szCs w:val="22"/>
        </w:rPr>
        <w:t>Benediction</w:t>
      </w:r>
    </w:p>
    <w:p w:rsidR="00E71647" w:rsidRPr="004D228B" w:rsidRDefault="00E71647" w:rsidP="00567E6E">
      <w:pPr>
        <w:rPr>
          <w:b/>
          <w:sz w:val="22"/>
          <w:szCs w:val="22"/>
        </w:rPr>
      </w:pPr>
    </w:p>
    <w:p w:rsidR="00567E6E" w:rsidRPr="006526F5" w:rsidRDefault="00E71647" w:rsidP="00567E6E">
      <w:pPr>
        <w:rPr>
          <w:sz w:val="22"/>
          <w:szCs w:val="22"/>
        </w:rPr>
      </w:pPr>
      <w:r w:rsidRPr="004D228B">
        <w:rPr>
          <w:b/>
          <w:sz w:val="22"/>
          <w:szCs w:val="22"/>
        </w:rPr>
        <w:t>Sending Song</w:t>
      </w:r>
      <w:r w:rsidR="006526F5">
        <w:rPr>
          <w:b/>
          <w:sz w:val="22"/>
          <w:szCs w:val="22"/>
        </w:rPr>
        <w:t xml:space="preserve">- HWB #421- </w:t>
      </w:r>
      <w:proofErr w:type="spellStart"/>
      <w:r w:rsidR="006526F5">
        <w:rPr>
          <w:sz w:val="22"/>
          <w:szCs w:val="22"/>
        </w:rPr>
        <w:t>Bless'd</w:t>
      </w:r>
      <w:proofErr w:type="spellEnd"/>
      <w:r w:rsidR="006526F5">
        <w:rPr>
          <w:sz w:val="22"/>
          <w:szCs w:val="22"/>
        </w:rPr>
        <w:t xml:space="preserve"> be the tie that binds</w:t>
      </w:r>
    </w:p>
    <w:p w:rsidR="00567E6E" w:rsidRDefault="00567E6E" w:rsidP="001616B0">
      <w:pPr>
        <w:jc w:val="center"/>
        <w:rPr>
          <w:i/>
          <w:color w:val="000000" w:themeColor="text1"/>
          <w:sz w:val="20"/>
          <w:szCs w:val="20"/>
        </w:rPr>
      </w:pPr>
    </w:p>
    <w:p w:rsidR="00567E6E" w:rsidRDefault="006B4C60" w:rsidP="001616B0">
      <w:pPr>
        <w:jc w:val="center"/>
        <w:rPr>
          <w:i/>
          <w:color w:val="000000" w:themeColor="text1"/>
          <w:sz w:val="20"/>
          <w:szCs w:val="20"/>
        </w:rPr>
      </w:pPr>
      <w:r>
        <w:rPr>
          <w:i/>
          <w:noProof/>
          <w:color w:val="000000" w:themeColor="text1"/>
          <w:sz w:val="20"/>
          <w:szCs w:val="20"/>
        </w:rPr>
        <w:drawing>
          <wp:anchor distT="0" distB="0" distL="114300" distR="114300" simplePos="0" relativeHeight="251702272" behindDoc="1" locked="0" layoutInCell="1" allowOverlap="1">
            <wp:simplePos x="0" y="0"/>
            <wp:positionH relativeFrom="column">
              <wp:posOffset>738086</wp:posOffset>
            </wp:positionH>
            <wp:positionV relativeFrom="paragraph">
              <wp:posOffset>117272</wp:posOffset>
            </wp:positionV>
            <wp:extent cx="2607013" cy="2500009"/>
            <wp:effectExtent l="19050" t="0" r="2837" b="0"/>
            <wp:wrapNone/>
            <wp:docPr id="8" name="Picture 7" descr="Image result for how majestic is your name in all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w majestic is your name in all the earth"/>
                    <pic:cNvPicPr>
                      <a:picLocks noChangeAspect="1" noChangeArrowheads="1"/>
                    </pic:cNvPicPr>
                  </pic:nvPicPr>
                  <pic:blipFill>
                    <a:blip r:embed="rId9" cstate="print"/>
                    <a:srcRect/>
                    <a:stretch>
                      <a:fillRect/>
                    </a:stretch>
                  </pic:blipFill>
                  <pic:spPr bwMode="auto">
                    <a:xfrm>
                      <a:off x="0" y="0"/>
                      <a:ext cx="2606998" cy="2499995"/>
                    </a:xfrm>
                    <a:prstGeom prst="rect">
                      <a:avLst/>
                    </a:prstGeom>
                    <a:noFill/>
                    <a:ln w="9525">
                      <a:noFill/>
                      <a:miter lim="800000"/>
                      <a:headEnd/>
                      <a:tailEnd/>
                    </a:ln>
                  </pic:spPr>
                </pic:pic>
              </a:graphicData>
            </a:graphic>
          </wp:anchor>
        </w:drawing>
      </w:r>
    </w:p>
    <w:p w:rsidR="00B75743" w:rsidRDefault="00B75743" w:rsidP="00B75743">
      <w:pPr>
        <w:widowControl/>
        <w:autoSpaceDE/>
        <w:autoSpaceDN/>
        <w:adjustRightInd/>
        <w:jc w:val="center"/>
        <w:rPr>
          <w:b/>
          <w:bCs/>
        </w:rPr>
      </w:pPr>
    </w:p>
    <w:p w:rsidR="004D228B" w:rsidRDefault="004D228B" w:rsidP="00B75743">
      <w:pPr>
        <w:widowControl/>
        <w:autoSpaceDE/>
        <w:autoSpaceDN/>
        <w:adjustRightInd/>
        <w:jc w:val="center"/>
        <w:rPr>
          <w:rFonts w:ascii="Californian FB" w:hAnsi="Californian FB"/>
          <w:b/>
          <w:bCs/>
          <w:u w:val="single"/>
        </w:rPr>
      </w:pPr>
    </w:p>
    <w:p w:rsidR="004D228B" w:rsidRDefault="004D228B" w:rsidP="00B75743">
      <w:pPr>
        <w:widowControl/>
        <w:autoSpaceDE/>
        <w:autoSpaceDN/>
        <w:adjustRightInd/>
        <w:jc w:val="center"/>
        <w:rPr>
          <w:rFonts w:ascii="Californian FB" w:hAnsi="Californian FB"/>
          <w:b/>
          <w:bCs/>
          <w:u w:val="single"/>
        </w:rPr>
      </w:pPr>
    </w:p>
    <w:p w:rsidR="004D228B" w:rsidRDefault="004D228B" w:rsidP="00B75743">
      <w:pPr>
        <w:widowControl/>
        <w:autoSpaceDE/>
        <w:autoSpaceDN/>
        <w:adjustRightInd/>
        <w:jc w:val="center"/>
        <w:rPr>
          <w:rFonts w:ascii="Californian FB" w:hAnsi="Californian FB"/>
          <w:b/>
          <w:bCs/>
          <w:u w:val="single"/>
        </w:rPr>
      </w:pPr>
    </w:p>
    <w:p w:rsidR="006F3A25" w:rsidRPr="004D228B" w:rsidRDefault="00B75743" w:rsidP="006F3A25">
      <w:pPr>
        <w:widowControl/>
        <w:autoSpaceDE/>
        <w:autoSpaceDN/>
        <w:adjustRightInd/>
        <w:jc w:val="center"/>
        <w:rPr>
          <w:rFonts w:ascii="Californian FB" w:hAnsi="Californian FB"/>
          <w:i/>
        </w:rPr>
      </w:pPr>
      <w:r w:rsidRPr="004D228B">
        <w:rPr>
          <w:rFonts w:ascii="Californian FB" w:hAnsi="Californian FB"/>
          <w:b/>
          <w:bCs/>
          <w:i/>
        </w:rPr>
        <w:t xml:space="preserve">  </w:t>
      </w:r>
    </w:p>
    <w:p w:rsidR="00B75743" w:rsidRPr="004D228B" w:rsidRDefault="00B75743" w:rsidP="00B75743">
      <w:pPr>
        <w:widowControl/>
        <w:autoSpaceDE/>
        <w:autoSpaceDN/>
        <w:adjustRightInd/>
        <w:jc w:val="center"/>
        <w:rPr>
          <w:rFonts w:ascii="Californian FB" w:hAnsi="Californian FB"/>
          <w:i/>
        </w:rPr>
      </w:pPr>
    </w:p>
    <w:p w:rsidR="00567E6E" w:rsidRPr="00F138BA" w:rsidRDefault="00567E6E" w:rsidP="001616B0">
      <w:pPr>
        <w:jc w:val="center"/>
        <w:rPr>
          <w:i/>
          <w:color w:val="000000" w:themeColor="text1"/>
          <w:sz w:val="20"/>
          <w:szCs w:val="20"/>
        </w:rPr>
      </w:pPr>
    </w:p>
    <w:p w:rsidR="00567E6E" w:rsidRDefault="00567E6E" w:rsidP="001616B0">
      <w:pPr>
        <w:jc w:val="center"/>
        <w:rPr>
          <w:i/>
          <w:color w:val="000000" w:themeColor="text1"/>
          <w:sz w:val="20"/>
          <w:szCs w:val="20"/>
        </w:rPr>
      </w:pPr>
    </w:p>
    <w:p w:rsidR="00567E6E" w:rsidRDefault="00567E6E" w:rsidP="001616B0">
      <w:pPr>
        <w:jc w:val="center"/>
        <w:rPr>
          <w:i/>
          <w:color w:val="000000" w:themeColor="text1"/>
          <w:sz w:val="20"/>
          <w:szCs w:val="20"/>
        </w:rPr>
      </w:pPr>
    </w:p>
    <w:p w:rsidR="00567E6E" w:rsidRDefault="00567E6E" w:rsidP="001616B0">
      <w:pPr>
        <w:jc w:val="center"/>
        <w:rPr>
          <w:i/>
          <w:color w:val="000000" w:themeColor="text1"/>
          <w:sz w:val="20"/>
          <w:szCs w:val="20"/>
        </w:rPr>
      </w:pPr>
    </w:p>
    <w:p w:rsidR="004D228B" w:rsidRDefault="004D228B" w:rsidP="001616B0">
      <w:pPr>
        <w:jc w:val="center"/>
        <w:rPr>
          <w:i/>
          <w:color w:val="000000" w:themeColor="text1"/>
          <w:sz w:val="20"/>
          <w:szCs w:val="20"/>
        </w:rPr>
      </w:pPr>
    </w:p>
    <w:p w:rsidR="004D228B" w:rsidRDefault="004D228B" w:rsidP="001616B0">
      <w:pPr>
        <w:jc w:val="center"/>
        <w:rPr>
          <w:i/>
          <w:color w:val="000000" w:themeColor="text1"/>
          <w:sz w:val="20"/>
          <w:szCs w:val="20"/>
        </w:rPr>
      </w:pPr>
    </w:p>
    <w:p w:rsidR="004D228B" w:rsidRDefault="004D228B" w:rsidP="001616B0">
      <w:pPr>
        <w:jc w:val="center"/>
        <w:rPr>
          <w:i/>
          <w:color w:val="000000" w:themeColor="text1"/>
          <w:sz w:val="20"/>
          <w:szCs w:val="20"/>
        </w:rPr>
      </w:pPr>
    </w:p>
    <w:p w:rsidR="004D228B" w:rsidRDefault="004D228B" w:rsidP="001616B0">
      <w:pPr>
        <w:jc w:val="center"/>
        <w:rPr>
          <w:i/>
          <w:color w:val="000000" w:themeColor="text1"/>
          <w:sz w:val="20"/>
          <w:szCs w:val="20"/>
        </w:rPr>
      </w:pPr>
    </w:p>
    <w:p w:rsidR="004D228B" w:rsidRDefault="004D228B" w:rsidP="001616B0">
      <w:pPr>
        <w:jc w:val="center"/>
        <w:rPr>
          <w:i/>
          <w:color w:val="000000" w:themeColor="text1"/>
          <w:sz w:val="20"/>
          <w:szCs w:val="20"/>
        </w:rPr>
      </w:pPr>
    </w:p>
    <w:p w:rsidR="004A224B" w:rsidRDefault="004A224B" w:rsidP="001616B0">
      <w:pPr>
        <w:jc w:val="center"/>
        <w:rPr>
          <w:i/>
          <w:color w:val="000000" w:themeColor="text1"/>
          <w:sz w:val="20"/>
          <w:szCs w:val="20"/>
        </w:rPr>
      </w:pPr>
    </w:p>
    <w:p w:rsidR="004A224B" w:rsidRDefault="004A224B" w:rsidP="001616B0">
      <w:pPr>
        <w:jc w:val="center"/>
        <w:rPr>
          <w:i/>
          <w:color w:val="000000" w:themeColor="text1"/>
          <w:sz w:val="20"/>
          <w:szCs w:val="20"/>
        </w:rPr>
      </w:pPr>
    </w:p>
    <w:p w:rsidR="001D08A6" w:rsidRPr="001616B0" w:rsidRDefault="006F010A" w:rsidP="001616B0">
      <w:pPr>
        <w:jc w:val="center"/>
        <w:rPr>
          <w:noProof/>
        </w:rPr>
      </w:pPr>
      <w:r w:rsidRPr="00B53723">
        <w:rPr>
          <w:i/>
          <w:color w:val="000000" w:themeColor="text1"/>
          <w:sz w:val="20"/>
          <w:szCs w:val="20"/>
        </w:rPr>
        <w:t>*</w:t>
      </w:r>
      <w:r w:rsidR="001D08A6" w:rsidRPr="00B53723">
        <w:rPr>
          <w:i/>
          <w:color w:val="000000" w:themeColor="text1"/>
          <w:sz w:val="20"/>
          <w:szCs w:val="20"/>
        </w:rPr>
        <w:t>*Please sign the registries that you will find on the back of the bench in front of you as you welcome those sitting near you. Blue prayer request forms can be placed in the offering plate to be shared during the worship service.</w:t>
      </w:r>
    </w:p>
    <w:p w:rsidR="001D08A6" w:rsidRPr="00B53723" w:rsidRDefault="003709C9" w:rsidP="001D08A6">
      <w:pPr>
        <w:rPr>
          <w:i/>
          <w:color w:val="000000" w:themeColor="text1"/>
          <w:sz w:val="20"/>
          <w:szCs w:val="20"/>
        </w:rPr>
      </w:pPr>
      <w:r w:rsidRPr="003709C9">
        <w:rPr>
          <w:i/>
          <w:noProof/>
          <w:sz w:val="20"/>
          <w:szCs w:val="20"/>
        </w:rPr>
        <w:pict>
          <v:line id="_x0000_s1710" style="position:absolute;z-index:251665408" from="0,6.85pt" to="318pt,6.85pt" strokeweight="2.25pt"/>
        </w:pict>
      </w:r>
      <w:r w:rsidR="004B4439" w:rsidRPr="00B53723">
        <w:rPr>
          <w:i/>
          <w:color w:val="000000" w:themeColor="text1"/>
          <w:sz w:val="20"/>
          <w:szCs w:val="20"/>
        </w:rPr>
        <w:t xml:space="preserve">  </w:t>
      </w:r>
    </w:p>
    <w:p w:rsidR="00F02AD9" w:rsidRPr="00B53723" w:rsidRDefault="00C3726C" w:rsidP="00F02AD9">
      <w:pPr>
        <w:tabs>
          <w:tab w:val="left" w:pos="2160"/>
          <w:tab w:val="left" w:pos="2736"/>
          <w:tab w:val="left" w:pos="4320"/>
        </w:tabs>
        <w:rPr>
          <w:i/>
          <w:sz w:val="18"/>
          <w:szCs w:val="18"/>
        </w:rPr>
      </w:pPr>
      <w:r w:rsidRPr="00B53723">
        <w:rPr>
          <w:i/>
          <w:sz w:val="18"/>
          <w:szCs w:val="18"/>
        </w:rPr>
        <w:t>Worship Leader:</w:t>
      </w:r>
      <w:r w:rsidR="00BA077C">
        <w:rPr>
          <w:i/>
          <w:sz w:val="18"/>
          <w:szCs w:val="18"/>
        </w:rPr>
        <w:t xml:space="preserve"> </w:t>
      </w:r>
      <w:r w:rsidR="006526F5">
        <w:rPr>
          <w:i/>
          <w:sz w:val="18"/>
          <w:szCs w:val="18"/>
        </w:rPr>
        <w:t>Amy Wright</w:t>
      </w:r>
      <w:r w:rsidR="00CF1F6E">
        <w:rPr>
          <w:i/>
          <w:sz w:val="18"/>
          <w:szCs w:val="18"/>
        </w:rPr>
        <w:tab/>
      </w:r>
      <w:r w:rsidR="00CF1F6E">
        <w:rPr>
          <w:i/>
          <w:sz w:val="18"/>
          <w:szCs w:val="18"/>
        </w:rPr>
        <w:tab/>
        <w:t xml:space="preserve">        </w:t>
      </w:r>
      <w:r w:rsidR="006526F5">
        <w:rPr>
          <w:i/>
          <w:sz w:val="18"/>
          <w:szCs w:val="18"/>
        </w:rPr>
        <w:tab/>
        <w:t xml:space="preserve">         Sermon: Robert Yutzy</w:t>
      </w:r>
    </w:p>
    <w:p w:rsidR="001D08A6" w:rsidRPr="00B53723" w:rsidRDefault="001D08A6" w:rsidP="001D08A6">
      <w:pPr>
        <w:tabs>
          <w:tab w:val="left" w:pos="2160"/>
          <w:tab w:val="left" w:pos="2736"/>
          <w:tab w:val="left" w:pos="4320"/>
        </w:tabs>
        <w:rPr>
          <w:i/>
          <w:sz w:val="18"/>
          <w:szCs w:val="18"/>
        </w:rPr>
      </w:pPr>
      <w:r w:rsidRPr="00B53723">
        <w:rPr>
          <w:i/>
          <w:sz w:val="18"/>
          <w:szCs w:val="18"/>
        </w:rPr>
        <w:t xml:space="preserve">Song Leader: </w:t>
      </w:r>
      <w:r w:rsidR="006526F5">
        <w:rPr>
          <w:i/>
          <w:sz w:val="18"/>
          <w:szCs w:val="18"/>
        </w:rPr>
        <w:t>Melinda Gibson</w:t>
      </w:r>
      <w:r w:rsidR="006526F5">
        <w:rPr>
          <w:i/>
          <w:sz w:val="18"/>
          <w:szCs w:val="18"/>
        </w:rPr>
        <w:tab/>
      </w:r>
      <w:r w:rsidR="006526F5">
        <w:rPr>
          <w:i/>
          <w:sz w:val="18"/>
          <w:szCs w:val="18"/>
        </w:rPr>
        <w:tab/>
        <w:t xml:space="preserve">      </w:t>
      </w:r>
      <w:r w:rsidR="00A93F74">
        <w:rPr>
          <w:i/>
          <w:sz w:val="18"/>
          <w:szCs w:val="18"/>
        </w:rPr>
        <w:t xml:space="preserve"> </w:t>
      </w:r>
      <w:r w:rsidR="006526F5">
        <w:rPr>
          <w:i/>
          <w:sz w:val="18"/>
          <w:szCs w:val="18"/>
        </w:rPr>
        <w:t xml:space="preserve">    </w:t>
      </w:r>
      <w:r w:rsidR="007577EB" w:rsidRPr="00B53723">
        <w:rPr>
          <w:i/>
          <w:sz w:val="18"/>
          <w:szCs w:val="18"/>
        </w:rPr>
        <w:t>Video: Reuben Tice</w:t>
      </w:r>
    </w:p>
    <w:p w:rsidR="00567E6E" w:rsidRDefault="001D08A6" w:rsidP="00567E6E">
      <w:pPr>
        <w:tabs>
          <w:tab w:val="left" w:pos="2160"/>
          <w:tab w:val="left" w:pos="2736"/>
          <w:tab w:val="left" w:pos="4320"/>
        </w:tabs>
        <w:rPr>
          <w:i/>
          <w:sz w:val="18"/>
          <w:szCs w:val="18"/>
        </w:rPr>
      </w:pPr>
      <w:r w:rsidRPr="00B53723">
        <w:rPr>
          <w:i/>
          <w:sz w:val="18"/>
          <w:szCs w:val="18"/>
        </w:rPr>
        <w:t xml:space="preserve">Sound Room: </w:t>
      </w:r>
      <w:r w:rsidR="006526F5">
        <w:rPr>
          <w:i/>
          <w:sz w:val="18"/>
          <w:szCs w:val="18"/>
        </w:rPr>
        <w:t>Byron Miller</w:t>
      </w:r>
      <w:r w:rsidR="006526F5">
        <w:rPr>
          <w:i/>
          <w:sz w:val="18"/>
          <w:szCs w:val="18"/>
        </w:rPr>
        <w:tab/>
      </w:r>
      <w:r w:rsidR="006526F5">
        <w:rPr>
          <w:i/>
          <w:sz w:val="18"/>
          <w:szCs w:val="18"/>
        </w:rPr>
        <w:tab/>
      </w:r>
      <w:r w:rsidR="006526F5">
        <w:rPr>
          <w:i/>
          <w:sz w:val="18"/>
          <w:szCs w:val="18"/>
        </w:rPr>
        <w:tab/>
      </w:r>
      <w:r w:rsidR="00CF1F6E">
        <w:rPr>
          <w:i/>
          <w:sz w:val="18"/>
          <w:szCs w:val="18"/>
        </w:rPr>
        <w:t xml:space="preserve"> </w:t>
      </w:r>
      <w:r w:rsidR="00C23D96" w:rsidRPr="00B53723">
        <w:rPr>
          <w:i/>
          <w:sz w:val="18"/>
          <w:szCs w:val="18"/>
        </w:rPr>
        <w:t>Accompanist:</w:t>
      </w:r>
      <w:r w:rsidR="00CE03D9" w:rsidRPr="00B53723">
        <w:rPr>
          <w:i/>
          <w:sz w:val="18"/>
          <w:szCs w:val="18"/>
        </w:rPr>
        <w:t xml:space="preserve"> </w:t>
      </w:r>
      <w:r w:rsidR="006526F5">
        <w:rPr>
          <w:i/>
          <w:sz w:val="18"/>
          <w:szCs w:val="18"/>
        </w:rPr>
        <w:t>Naomi Tice</w:t>
      </w:r>
    </w:p>
    <w:p w:rsidR="00C93D35" w:rsidRDefault="006526F5" w:rsidP="00567E6E">
      <w:pPr>
        <w:tabs>
          <w:tab w:val="left" w:pos="2160"/>
          <w:tab w:val="left" w:pos="2736"/>
          <w:tab w:val="left" w:pos="4320"/>
        </w:tabs>
        <w:rPr>
          <w:i/>
          <w:sz w:val="18"/>
          <w:szCs w:val="18"/>
        </w:rPr>
      </w:pPr>
      <w:r>
        <w:rPr>
          <w:i/>
          <w:sz w:val="18"/>
          <w:szCs w:val="18"/>
        </w:rPr>
        <w:t>Children's Time- Robert Yutzy</w:t>
      </w:r>
    </w:p>
    <w:p w:rsidR="00787C44" w:rsidRDefault="00787C44" w:rsidP="00567E6E">
      <w:pPr>
        <w:tabs>
          <w:tab w:val="left" w:pos="2160"/>
          <w:tab w:val="left" w:pos="2736"/>
          <w:tab w:val="left" w:pos="4320"/>
        </w:tabs>
        <w:rPr>
          <w:b/>
          <w:sz w:val="28"/>
          <w:szCs w:val="28"/>
          <w:u w:val="single"/>
        </w:rPr>
      </w:pPr>
    </w:p>
    <w:p w:rsidR="00567E6E" w:rsidRPr="00567E6E" w:rsidRDefault="00567E6E" w:rsidP="00567E6E">
      <w:pPr>
        <w:tabs>
          <w:tab w:val="left" w:pos="2160"/>
          <w:tab w:val="left" w:pos="2736"/>
          <w:tab w:val="left" w:pos="4320"/>
        </w:tabs>
        <w:rPr>
          <w:i/>
          <w:sz w:val="18"/>
          <w:szCs w:val="18"/>
        </w:rPr>
      </w:pPr>
      <w:r w:rsidRPr="00B53723">
        <w:rPr>
          <w:b/>
          <w:sz w:val="28"/>
          <w:szCs w:val="28"/>
          <w:u w:val="single"/>
        </w:rPr>
        <w:t>Church Information:</w:t>
      </w:r>
    </w:p>
    <w:p w:rsidR="00567E6E" w:rsidRPr="00B53723" w:rsidRDefault="00567E6E" w:rsidP="00567E6E">
      <w:pPr>
        <w:spacing w:line="360" w:lineRule="exact"/>
      </w:pPr>
      <w:r w:rsidRPr="00B53723">
        <w:rPr>
          <w:b/>
        </w:rPr>
        <w:t>Phone:</w:t>
      </w:r>
      <w:r w:rsidRPr="00B53723">
        <w:t xml:space="preserve"> (814) 662-4201                </w:t>
      </w:r>
    </w:p>
    <w:p w:rsidR="00567E6E" w:rsidRPr="00B53723" w:rsidRDefault="00567E6E" w:rsidP="00567E6E">
      <w:pPr>
        <w:spacing w:line="360" w:lineRule="exact"/>
        <w:outlineLvl w:val="0"/>
      </w:pPr>
      <w:r w:rsidRPr="00B53723">
        <w:rPr>
          <w:b/>
          <w:bCs/>
        </w:rPr>
        <w:t>Interim Pastors</w:t>
      </w:r>
      <w:r w:rsidRPr="00B53723">
        <w:t>: Luann &amp; Robert Yutzy</w:t>
      </w:r>
      <w:r w:rsidRPr="00B53723">
        <w:tab/>
      </w:r>
      <w:r w:rsidRPr="00B53723">
        <w:tab/>
      </w:r>
    </w:p>
    <w:p w:rsidR="00567E6E" w:rsidRPr="00B53723" w:rsidRDefault="00567E6E" w:rsidP="00567E6E">
      <w:pPr>
        <w:spacing w:line="360" w:lineRule="exact"/>
      </w:pPr>
      <w:r w:rsidRPr="00B53723">
        <w:rPr>
          <w:b/>
        </w:rPr>
        <w:t xml:space="preserve">Phone: </w:t>
      </w:r>
      <w:r w:rsidRPr="00B53723">
        <w:t xml:space="preserve">Luann: (316) 288-8897 Robert: (717) 271-1184       </w:t>
      </w:r>
    </w:p>
    <w:p w:rsidR="00567E6E" w:rsidRPr="00B53723" w:rsidRDefault="00567E6E" w:rsidP="00567E6E">
      <w:pPr>
        <w:spacing w:line="360" w:lineRule="exact"/>
      </w:pPr>
      <w:r w:rsidRPr="00B53723">
        <w:rPr>
          <w:b/>
        </w:rPr>
        <w:t xml:space="preserve">Email: </w:t>
      </w:r>
      <w:r w:rsidRPr="00B53723">
        <w:t>pastor@springsmc.org</w:t>
      </w:r>
    </w:p>
    <w:p w:rsidR="00567E6E" w:rsidRPr="00B53723" w:rsidRDefault="00567E6E" w:rsidP="00567E6E">
      <w:pPr>
        <w:spacing w:line="360" w:lineRule="exact"/>
      </w:pPr>
      <w:r w:rsidRPr="00B53723">
        <w:rPr>
          <w:b/>
        </w:rPr>
        <w:t xml:space="preserve">Office Hours: </w:t>
      </w:r>
      <w:r w:rsidRPr="00B53723">
        <w:t>Monday: Day Off</w:t>
      </w:r>
    </w:p>
    <w:p w:rsidR="00567E6E" w:rsidRPr="00B53723" w:rsidRDefault="00567E6E" w:rsidP="00567E6E">
      <w:pPr>
        <w:spacing w:line="360" w:lineRule="exact"/>
      </w:pPr>
      <w:r w:rsidRPr="00B53723">
        <w:t>Tuesday: Luann &amp; Robert</w:t>
      </w:r>
      <w:r w:rsidRPr="00B53723">
        <w:tab/>
        <w:t>9:00 a.m. - 12:30 p.m.</w:t>
      </w:r>
    </w:p>
    <w:p w:rsidR="00567E6E" w:rsidRPr="00B53723" w:rsidRDefault="00567E6E" w:rsidP="00567E6E">
      <w:pPr>
        <w:spacing w:line="360" w:lineRule="exact"/>
      </w:pPr>
      <w:r w:rsidRPr="00B53723">
        <w:t>Wednesday: Luann</w:t>
      </w:r>
      <w:r w:rsidRPr="00B53723">
        <w:tab/>
      </w:r>
      <w:r w:rsidRPr="00B53723">
        <w:tab/>
        <w:t>9:00 a.m. - 12:30 p.m.</w:t>
      </w:r>
    </w:p>
    <w:p w:rsidR="00567E6E" w:rsidRPr="00B53723" w:rsidRDefault="00567E6E" w:rsidP="00567E6E">
      <w:pPr>
        <w:spacing w:line="360" w:lineRule="exact"/>
      </w:pPr>
      <w:r w:rsidRPr="00B53723">
        <w:t>Thursday: Robert</w:t>
      </w:r>
      <w:r w:rsidRPr="00B53723">
        <w:tab/>
      </w:r>
      <w:r w:rsidRPr="00B53723">
        <w:tab/>
        <w:t>9:00 a.m. - 12:30 p.m.</w:t>
      </w:r>
    </w:p>
    <w:p w:rsidR="00567E6E" w:rsidRPr="00B53723" w:rsidRDefault="00567E6E" w:rsidP="00567E6E">
      <w:pPr>
        <w:spacing w:line="360" w:lineRule="exact"/>
      </w:pPr>
      <w:r w:rsidRPr="00B53723">
        <w:t>Friday: Luann &amp; Robert</w:t>
      </w:r>
      <w:r w:rsidRPr="00B53723">
        <w:tab/>
        <w:t>9:00 a.m. - 12:30 p.m.</w:t>
      </w:r>
    </w:p>
    <w:p w:rsidR="00567E6E" w:rsidRPr="00B53723" w:rsidRDefault="00567E6E" w:rsidP="00567E6E">
      <w:pPr>
        <w:outlineLvl w:val="0"/>
        <w:rPr>
          <w:b/>
          <w:sz w:val="16"/>
          <w:szCs w:val="16"/>
        </w:rPr>
      </w:pPr>
    </w:p>
    <w:p w:rsidR="00567E6E" w:rsidRPr="00B53723" w:rsidRDefault="00567E6E" w:rsidP="00567E6E">
      <w:pPr>
        <w:spacing w:line="360" w:lineRule="exact"/>
        <w:outlineLvl w:val="0"/>
      </w:pPr>
      <w:r w:rsidRPr="00B53723">
        <w:rPr>
          <w:b/>
        </w:rPr>
        <w:t>Web address</w:t>
      </w:r>
      <w:r w:rsidRPr="00B53723">
        <w:t>: www.springsmc.org</w:t>
      </w:r>
    </w:p>
    <w:p w:rsidR="00567E6E" w:rsidRPr="00B53723" w:rsidRDefault="00567E6E" w:rsidP="00567E6E">
      <w:pPr>
        <w:rPr>
          <w:sz w:val="10"/>
          <w:szCs w:val="10"/>
        </w:rPr>
      </w:pPr>
    </w:p>
    <w:p w:rsidR="00567E6E" w:rsidRPr="00B53723" w:rsidRDefault="00567E6E" w:rsidP="00567E6E">
      <w:pPr>
        <w:spacing w:line="360" w:lineRule="exact"/>
        <w:outlineLvl w:val="0"/>
      </w:pPr>
      <w:r w:rsidRPr="00B53723">
        <w:rPr>
          <w:b/>
        </w:rPr>
        <w:t>Secretary</w:t>
      </w:r>
      <w:r w:rsidRPr="00B53723">
        <w:t>: Wendy Brenneman</w:t>
      </w:r>
    </w:p>
    <w:p w:rsidR="00567E6E" w:rsidRPr="00B53723" w:rsidRDefault="00567E6E" w:rsidP="00567E6E">
      <w:pPr>
        <w:spacing w:line="360" w:lineRule="exact"/>
        <w:outlineLvl w:val="0"/>
      </w:pPr>
      <w:r w:rsidRPr="00B53723">
        <w:rPr>
          <w:b/>
        </w:rPr>
        <w:t xml:space="preserve">Email: </w:t>
      </w:r>
      <w:r w:rsidRPr="00B53723">
        <w:t>office@springsmc.org</w:t>
      </w:r>
    </w:p>
    <w:p w:rsidR="00567E6E" w:rsidRPr="00B53723" w:rsidRDefault="00567E6E" w:rsidP="00567E6E">
      <w:pPr>
        <w:spacing w:line="360" w:lineRule="exact"/>
      </w:pPr>
      <w:r w:rsidRPr="00B53723">
        <w:rPr>
          <w:b/>
        </w:rPr>
        <w:t>Office Hours</w:t>
      </w:r>
      <w:r w:rsidRPr="00B53723">
        <w:t>: Monday &amp; Tuesday 8:30 a.m.-12:30 p.m.</w:t>
      </w:r>
    </w:p>
    <w:p w:rsidR="00567E6E" w:rsidRPr="00B53723" w:rsidRDefault="00567E6E" w:rsidP="00567E6E">
      <w:pPr>
        <w:spacing w:line="360" w:lineRule="exact"/>
      </w:pPr>
      <w:r w:rsidRPr="00B53723">
        <w:t>Wednesday 8:30 a.m. – 1:00 p.m. Thursday: Day Off</w:t>
      </w:r>
    </w:p>
    <w:p w:rsidR="00567E6E" w:rsidRPr="00B53723" w:rsidRDefault="00567E6E" w:rsidP="00567E6E">
      <w:pPr>
        <w:spacing w:line="360" w:lineRule="exact"/>
      </w:pPr>
      <w:r w:rsidRPr="00B53723">
        <w:t>Friday 8:30 a.m. - 4:00 p.m.</w:t>
      </w:r>
    </w:p>
    <w:p w:rsidR="00567E6E" w:rsidRPr="00B53723" w:rsidRDefault="00567E6E" w:rsidP="00567E6E">
      <w:pPr>
        <w:rPr>
          <w:sz w:val="16"/>
          <w:szCs w:val="16"/>
        </w:rPr>
      </w:pPr>
    </w:p>
    <w:p w:rsidR="00567E6E" w:rsidRPr="00B53723" w:rsidRDefault="00567E6E" w:rsidP="00567E6E">
      <w:pPr>
        <w:rPr>
          <w:b/>
          <w:color w:val="FF0000"/>
          <w:u w:val="single"/>
        </w:rPr>
      </w:pPr>
      <w:r w:rsidRPr="00B53723">
        <w:rPr>
          <w:b/>
        </w:rPr>
        <w:t xml:space="preserve">Bulletin: </w:t>
      </w:r>
      <w:r w:rsidRPr="00B53723">
        <w:rPr>
          <w:b/>
          <w:u w:val="single"/>
        </w:rPr>
        <w:t>All announcements are due Friday 8:00 a.m.</w:t>
      </w:r>
    </w:p>
    <w:p w:rsidR="00567E6E" w:rsidRPr="00B53723" w:rsidRDefault="00567E6E" w:rsidP="00567E6E">
      <w:pPr>
        <w:rPr>
          <w:b/>
          <w:sz w:val="16"/>
          <w:szCs w:val="16"/>
        </w:rPr>
      </w:pPr>
    </w:p>
    <w:p w:rsidR="00567E6E" w:rsidRPr="00B53723" w:rsidRDefault="00567E6E" w:rsidP="00567E6E">
      <w:pPr>
        <w:rPr>
          <w:b/>
        </w:rPr>
      </w:pPr>
      <w:r w:rsidRPr="00B53723">
        <w:rPr>
          <w:b/>
          <w:noProof/>
        </w:rPr>
        <w:drawing>
          <wp:inline distT="0" distB="0" distL="0" distR="0">
            <wp:extent cx="234315" cy="234315"/>
            <wp:effectExtent l="19050" t="0" r="0" b="0"/>
            <wp:docPr id="5" name="Picture 3" descr="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
                    <pic:cNvPicPr>
                      <a:picLocks noChangeAspect="1" noChangeArrowheads="1"/>
                    </pic:cNvPicPr>
                  </pic:nvPicPr>
                  <pic:blipFill>
                    <a:blip r:embed="rId10" cstate="print"/>
                    <a:srcRect/>
                    <a:stretch>
                      <a:fillRect/>
                    </a:stretch>
                  </pic:blipFill>
                  <pic:spPr bwMode="auto">
                    <a:xfrm>
                      <a:off x="0" y="0"/>
                      <a:ext cx="234315" cy="234315"/>
                    </a:xfrm>
                    <a:prstGeom prst="rect">
                      <a:avLst/>
                    </a:prstGeom>
                    <a:noFill/>
                    <a:ln w="9525">
                      <a:noFill/>
                      <a:miter lim="800000"/>
                      <a:headEnd/>
                      <a:tailEnd/>
                    </a:ln>
                  </pic:spPr>
                </pic:pic>
              </a:graphicData>
            </a:graphic>
          </wp:inline>
        </w:drawing>
      </w:r>
      <w:r w:rsidRPr="00B53723">
        <w:rPr>
          <w:b/>
        </w:rPr>
        <w:t>Springs Mennonite Church is Handicap Accessible</w:t>
      </w:r>
    </w:p>
    <w:p w:rsidR="00567E6E" w:rsidRPr="00B53723" w:rsidRDefault="0014101F" w:rsidP="00567E6E">
      <w:r>
        <w:t>A restroom and</w:t>
      </w:r>
      <w:r w:rsidR="00567E6E" w:rsidRPr="00B53723">
        <w:t xml:space="preserve"> elevator are available on the main floor. There is also a restroom located downstairs in the basement. There are also large print song books and hearing devices;</w:t>
      </w:r>
    </w:p>
    <w:p w:rsidR="00567E6E" w:rsidRPr="00B53723" w:rsidRDefault="00567E6E" w:rsidP="00567E6E">
      <w:r w:rsidRPr="00B53723">
        <w:t>Please ask an usher for assistance with these items.</w:t>
      </w:r>
    </w:p>
    <w:p w:rsidR="00567E6E" w:rsidRPr="00B53723" w:rsidRDefault="00567E6E" w:rsidP="00567E6E">
      <w:pPr>
        <w:rPr>
          <w:sz w:val="16"/>
          <w:szCs w:val="16"/>
        </w:rPr>
      </w:pPr>
    </w:p>
    <w:p w:rsidR="00567E6E" w:rsidRPr="00B53723" w:rsidRDefault="00567E6E" w:rsidP="00567E6E">
      <w:pPr>
        <w:tabs>
          <w:tab w:val="center" w:pos="3165"/>
          <w:tab w:val="left" w:pos="4320"/>
        </w:tabs>
        <w:spacing w:line="276" w:lineRule="auto"/>
        <w:rPr>
          <w:bCs/>
          <w:iCs/>
        </w:rPr>
      </w:pPr>
      <w:r w:rsidRPr="00B53723">
        <w:rPr>
          <w:b/>
          <w:bCs/>
          <w:i/>
          <w:iCs/>
        </w:rPr>
        <w:t>Board of Elders:</w:t>
      </w:r>
      <w:r w:rsidRPr="00B53723">
        <w:rPr>
          <w:bCs/>
          <w:iCs/>
        </w:rPr>
        <w:t xml:space="preserve"> Enos Tice (Chair), Melinda Gibson, Don Green, Phoebe Wiley, Rich Yoder</w:t>
      </w:r>
    </w:p>
    <w:p w:rsidR="00567E6E" w:rsidRDefault="00567E6E" w:rsidP="00567E6E">
      <w:pPr>
        <w:tabs>
          <w:tab w:val="center" w:pos="3165"/>
          <w:tab w:val="left" w:pos="4320"/>
        </w:tabs>
        <w:spacing w:line="300" w:lineRule="auto"/>
        <w:outlineLvl w:val="0"/>
      </w:pPr>
      <w:r w:rsidRPr="00B53723">
        <w:rPr>
          <w:b/>
          <w:i/>
        </w:rPr>
        <w:t xml:space="preserve">Congregational Chair: </w:t>
      </w:r>
      <w:r w:rsidRPr="00B53723">
        <w:t>Terry Livengood</w:t>
      </w:r>
    </w:p>
    <w:p w:rsidR="00567E6E" w:rsidRPr="00B53723" w:rsidRDefault="00567E6E" w:rsidP="00567E6E">
      <w:pPr>
        <w:tabs>
          <w:tab w:val="center" w:pos="3165"/>
          <w:tab w:val="left" w:pos="4320"/>
        </w:tabs>
        <w:jc w:val="center"/>
        <w:rPr>
          <w:b/>
          <w:bCs/>
          <w:iCs/>
          <w:u w:val="single"/>
        </w:rPr>
      </w:pPr>
      <w:r>
        <w:rPr>
          <w:b/>
          <w:bCs/>
          <w:iCs/>
          <w:u w:val="single"/>
        </w:rPr>
        <w:t>January 2</w:t>
      </w:r>
      <w:r w:rsidR="00C93D35">
        <w:rPr>
          <w:b/>
          <w:bCs/>
          <w:iCs/>
          <w:u w:val="single"/>
        </w:rPr>
        <w:t>8</w:t>
      </w:r>
      <w:r>
        <w:rPr>
          <w:b/>
          <w:bCs/>
          <w:iCs/>
          <w:u w:val="single"/>
        </w:rPr>
        <w:t>, 2018</w:t>
      </w:r>
      <w:r w:rsidRPr="00B53723">
        <w:rPr>
          <w:b/>
          <w:bCs/>
          <w:iCs/>
          <w:u w:val="single"/>
        </w:rPr>
        <w:t xml:space="preserve"> Totals</w:t>
      </w:r>
    </w:p>
    <w:p w:rsidR="00567E6E" w:rsidRPr="00B53723" w:rsidRDefault="00567E6E" w:rsidP="00567E6E">
      <w:pPr>
        <w:tabs>
          <w:tab w:val="center" w:pos="3165"/>
          <w:tab w:val="left" w:pos="4320"/>
        </w:tabs>
        <w:rPr>
          <w:b/>
          <w:bCs/>
          <w:i/>
          <w:iCs/>
          <w:sz w:val="16"/>
          <w:szCs w:val="16"/>
        </w:rPr>
      </w:pPr>
    </w:p>
    <w:p w:rsidR="00567E6E" w:rsidRPr="00B53723" w:rsidRDefault="00567E6E" w:rsidP="00567E6E">
      <w:pPr>
        <w:tabs>
          <w:tab w:val="right" w:pos="6330"/>
        </w:tabs>
        <w:rPr>
          <w:bCs/>
          <w:iCs/>
        </w:rPr>
      </w:pPr>
      <w:r w:rsidRPr="00B53723">
        <w:rPr>
          <w:b/>
          <w:bCs/>
          <w:iCs/>
        </w:rPr>
        <w:t xml:space="preserve">S.S. ATTENDANCE                           </w:t>
      </w:r>
      <w:r w:rsidR="00C93D35">
        <w:rPr>
          <w:bCs/>
          <w:iCs/>
        </w:rPr>
        <w:t xml:space="preserve">  72</w:t>
      </w:r>
      <w:r w:rsidRPr="00B53723">
        <w:rPr>
          <w:bCs/>
          <w:iCs/>
        </w:rPr>
        <w:t xml:space="preserve"> </w:t>
      </w:r>
    </w:p>
    <w:p w:rsidR="00567E6E" w:rsidRPr="00B53723" w:rsidRDefault="00567E6E" w:rsidP="00567E6E">
      <w:pPr>
        <w:tabs>
          <w:tab w:val="right" w:pos="6330"/>
        </w:tabs>
        <w:rPr>
          <w:bCs/>
          <w:iCs/>
        </w:rPr>
      </w:pPr>
      <w:r w:rsidRPr="00B53723">
        <w:rPr>
          <w:b/>
          <w:bCs/>
          <w:iCs/>
        </w:rPr>
        <w:t xml:space="preserve">W.S. ATTENDANCE                        </w:t>
      </w:r>
      <w:r w:rsidRPr="00B53723">
        <w:t xml:space="preserve">   </w:t>
      </w:r>
      <w:r w:rsidR="00C93D35">
        <w:t>102</w:t>
      </w:r>
    </w:p>
    <w:p w:rsidR="00567E6E" w:rsidRPr="00B53723" w:rsidRDefault="00567E6E" w:rsidP="00567E6E">
      <w:pPr>
        <w:tabs>
          <w:tab w:val="right" w:pos="6330"/>
        </w:tabs>
      </w:pPr>
      <w:r w:rsidRPr="00B53723">
        <w:rPr>
          <w:b/>
        </w:rPr>
        <w:t xml:space="preserve">OFFERING </w:t>
      </w:r>
      <w:r w:rsidR="00C93D35">
        <w:tab/>
        <w:t>$1,734</w:t>
      </w:r>
      <w:r>
        <w:t>.50</w:t>
      </w:r>
    </w:p>
    <w:p w:rsidR="00567E6E" w:rsidRPr="00567E6E" w:rsidRDefault="00C93D35" w:rsidP="00567E6E">
      <w:pPr>
        <w:widowControl/>
        <w:jc w:val="right"/>
        <w:outlineLvl w:val="0"/>
        <w:rPr>
          <w:b/>
        </w:rPr>
      </w:pPr>
      <w:r>
        <w:rPr>
          <w:b/>
        </w:rPr>
        <w:t xml:space="preserve"> Volume 63, No.23</w:t>
      </w:r>
    </w:p>
    <w:p w:rsidR="00B53723" w:rsidRPr="00B53723" w:rsidRDefault="00787C44" w:rsidP="00567E6E">
      <w:pPr>
        <w:tabs>
          <w:tab w:val="left" w:pos="2160"/>
          <w:tab w:val="left" w:pos="2736"/>
          <w:tab w:val="left" w:pos="4320"/>
        </w:tabs>
      </w:pPr>
      <w:r>
        <w:rPr>
          <w:i/>
          <w:noProof/>
          <w:sz w:val="18"/>
          <w:szCs w:val="18"/>
        </w:rPr>
        <w:drawing>
          <wp:anchor distT="0" distB="0" distL="114300" distR="114300" simplePos="0" relativeHeight="251701248" behindDoc="1" locked="0" layoutInCell="1" allowOverlap="1">
            <wp:simplePos x="0" y="0"/>
            <wp:positionH relativeFrom="column">
              <wp:posOffset>4736965</wp:posOffset>
            </wp:positionH>
            <wp:positionV relativeFrom="paragraph">
              <wp:posOffset>-7065025</wp:posOffset>
            </wp:positionV>
            <wp:extent cx="4700911" cy="7354111"/>
            <wp:effectExtent l="19050" t="0" r="4439" b="0"/>
            <wp:wrapNone/>
            <wp:docPr id="4" name="Picture 3" descr="genes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1-1.jpg"/>
                    <pic:cNvPicPr/>
                  </pic:nvPicPr>
                  <pic:blipFill>
                    <a:blip r:embed="rId11" cstate="print"/>
                    <a:srcRect b="6469"/>
                    <a:stretch>
                      <a:fillRect/>
                    </a:stretch>
                  </pic:blipFill>
                  <pic:spPr>
                    <a:xfrm>
                      <a:off x="0" y="0"/>
                      <a:ext cx="4703650" cy="7358395"/>
                    </a:xfrm>
                    <a:prstGeom prst="rect">
                      <a:avLst/>
                    </a:prstGeom>
                  </pic:spPr>
                </pic:pic>
              </a:graphicData>
            </a:graphic>
          </wp:anchor>
        </w:drawing>
      </w:r>
      <w:r w:rsidR="00A63934">
        <w:rPr>
          <w:i/>
          <w:sz w:val="18"/>
          <w:szCs w:val="18"/>
        </w:rPr>
        <w:br/>
      </w:r>
    </w:p>
    <w:p w:rsidR="006457B7" w:rsidRDefault="006457B7"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9F3462" w:rsidRDefault="009F3462" w:rsidP="00A41610">
      <w:pPr>
        <w:tabs>
          <w:tab w:val="center" w:pos="3165"/>
          <w:tab w:val="left" w:pos="4320"/>
        </w:tabs>
        <w:jc w:val="center"/>
        <w:outlineLvl w:val="0"/>
        <w:rPr>
          <w:noProof/>
        </w:rPr>
      </w:pPr>
    </w:p>
    <w:p w:rsidR="00E56B32" w:rsidRDefault="00E56B32" w:rsidP="00A41610">
      <w:pPr>
        <w:tabs>
          <w:tab w:val="center" w:pos="3165"/>
          <w:tab w:val="left" w:pos="4320"/>
        </w:tabs>
        <w:jc w:val="center"/>
        <w:outlineLvl w:val="0"/>
        <w:rPr>
          <w:noProof/>
        </w:rPr>
      </w:pPr>
    </w:p>
    <w:p w:rsidR="00D62E72" w:rsidRDefault="00D62E72" w:rsidP="00D62E72">
      <w:pPr>
        <w:spacing w:line="360" w:lineRule="auto"/>
        <w:jc w:val="center"/>
        <w:rPr>
          <w:noProof/>
        </w:rPr>
      </w:pPr>
    </w:p>
    <w:p w:rsidR="002D6093" w:rsidRDefault="002D6093" w:rsidP="00D62E72">
      <w:pPr>
        <w:ind w:right="25"/>
        <w:jc w:val="center"/>
        <w:outlineLvl w:val="0"/>
        <w:rPr>
          <w:rFonts w:ascii="Britannic Bold" w:hAnsi="Britannic Bold"/>
          <w:b/>
          <w:bCs/>
          <w:iCs/>
          <w:color w:val="244061" w:themeColor="accent1" w:themeShade="80"/>
          <w:sz w:val="56"/>
          <w:szCs w:val="56"/>
          <w:u w:val="single"/>
        </w:rPr>
      </w:pPr>
    </w:p>
    <w:p w:rsidR="007D46D0" w:rsidRDefault="000D74A0" w:rsidP="007D46D0">
      <w:pPr>
        <w:ind w:right="25"/>
        <w:jc w:val="center"/>
        <w:outlineLvl w:val="0"/>
        <w:rPr>
          <w:rFonts w:ascii="Britannic Bold" w:hAnsi="Britannic Bold"/>
          <w:i/>
          <w:color w:val="244061" w:themeColor="accent1" w:themeShade="80"/>
        </w:rPr>
      </w:pPr>
      <w:r w:rsidRPr="00D62E72">
        <w:rPr>
          <w:rFonts w:ascii="Britannic Bold" w:hAnsi="Britannic Bold"/>
          <w:b/>
          <w:bCs/>
          <w:iCs/>
          <w:color w:val="244061" w:themeColor="accent1" w:themeShade="80"/>
          <w:sz w:val="56"/>
          <w:szCs w:val="56"/>
          <w:u w:val="single"/>
        </w:rPr>
        <w:lastRenderedPageBreak/>
        <w:t>Activities This Week</w:t>
      </w:r>
    </w:p>
    <w:p w:rsidR="007D46D0" w:rsidRPr="007D46D0" w:rsidRDefault="007D46D0" w:rsidP="00962D94">
      <w:pPr>
        <w:rPr>
          <w:rFonts w:ascii="Britannic Bold" w:hAnsi="Britannic Bold"/>
          <w:b/>
          <w:color w:val="244061" w:themeColor="accent1" w:themeShade="80"/>
        </w:rPr>
      </w:pPr>
    </w:p>
    <w:p w:rsidR="007D46D0" w:rsidRDefault="007D46D0" w:rsidP="00962D94">
      <w:pPr>
        <w:rPr>
          <w:rFonts w:ascii="Britannic Bold" w:hAnsi="Britannic Bold"/>
          <w:i/>
          <w:color w:val="244061" w:themeColor="accent1" w:themeShade="80"/>
        </w:rPr>
      </w:pPr>
    </w:p>
    <w:p w:rsidR="007D46D0" w:rsidRPr="007D46D0" w:rsidRDefault="007D46D0" w:rsidP="00962D94">
      <w:pPr>
        <w:rPr>
          <w:bCs/>
          <w:sz w:val="28"/>
          <w:szCs w:val="28"/>
        </w:rPr>
      </w:pPr>
      <w:r>
        <w:rPr>
          <w:bCs/>
          <w:sz w:val="28"/>
          <w:szCs w:val="28"/>
        </w:rPr>
        <w:t>Monday</w:t>
      </w:r>
      <w:proofErr w:type="gramStart"/>
      <w:r>
        <w:rPr>
          <w:bCs/>
          <w:sz w:val="28"/>
          <w:szCs w:val="28"/>
        </w:rPr>
        <w:t xml:space="preserve">-  </w:t>
      </w:r>
      <w:r w:rsidRPr="007D46D0">
        <w:rPr>
          <w:b/>
          <w:bCs/>
          <w:color w:val="17365D" w:themeColor="text2" w:themeShade="BF"/>
          <w:sz w:val="28"/>
          <w:szCs w:val="28"/>
        </w:rPr>
        <w:t>Ladies</w:t>
      </w:r>
      <w:proofErr w:type="gramEnd"/>
      <w:r w:rsidRPr="007D46D0">
        <w:rPr>
          <w:b/>
          <w:bCs/>
          <w:color w:val="17365D" w:themeColor="text2" w:themeShade="BF"/>
          <w:sz w:val="28"/>
          <w:szCs w:val="28"/>
        </w:rPr>
        <w:t xml:space="preserve"> Bible Study</w:t>
      </w:r>
      <w:r>
        <w:rPr>
          <w:b/>
          <w:bCs/>
          <w:sz w:val="28"/>
          <w:szCs w:val="28"/>
        </w:rPr>
        <w:t xml:space="preserve">, </w:t>
      </w:r>
      <w:r>
        <w:rPr>
          <w:bCs/>
          <w:sz w:val="28"/>
          <w:szCs w:val="28"/>
        </w:rPr>
        <w:t>6:00 p.m.</w:t>
      </w:r>
    </w:p>
    <w:p w:rsidR="007D46D0" w:rsidRDefault="007D46D0" w:rsidP="00962D94">
      <w:pPr>
        <w:rPr>
          <w:bCs/>
          <w:sz w:val="28"/>
          <w:szCs w:val="28"/>
        </w:rPr>
      </w:pPr>
    </w:p>
    <w:p w:rsidR="003A6B92" w:rsidRPr="00962D94" w:rsidRDefault="003A6B92" w:rsidP="00962D94">
      <w:pPr>
        <w:rPr>
          <w:sz w:val="28"/>
          <w:szCs w:val="28"/>
        </w:rPr>
      </w:pPr>
      <w:proofErr w:type="gramStart"/>
      <w:r w:rsidRPr="00962D94">
        <w:rPr>
          <w:bCs/>
          <w:sz w:val="28"/>
          <w:szCs w:val="28"/>
        </w:rPr>
        <w:t xml:space="preserve">Tuesday - </w:t>
      </w:r>
      <w:r w:rsidRPr="00D62E72">
        <w:rPr>
          <w:b/>
          <w:bCs/>
          <w:color w:val="244061" w:themeColor="accent1" w:themeShade="80"/>
          <w:sz w:val="28"/>
          <w:szCs w:val="28"/>
        </w:rPr>
        <w:t>Daughters of Dorcas,</w:t>
      </w:r>
      <w:r w:rsidRPr="00962D94">
        <w:rPr>
          <w:b/>
          <w:bCs/>
          <w:sz w:val="28"/>
          <w:szCs w:val="28"/>
        </w:rPr>
        <w:t xml:space="preserve"> </w:t>
      </w:r>
      <w:r w:rsidRPr="00962D94">
        <w:rPr>
          <w:bCs/>
          <w:sz w:val="28"/>
          <w:szCs w:val="28"/>
        </w:rPr>
        <w:t>9:00 a.m. - 3:30 p.m.</w:t>
      </w:r>
      <w:proofErr w:type="gramEnd"/>
    </w:p>
    <w:p w:rsidR="003A6B92" w:rsidRDefault="003A6B92" w:rsidP="00962D94">
      <w:pPr>
        <w:rPr>
          <w:sz w:val="28"/>
          <w:szCs w:val="28"/>
        </w:rPr>
      </w:pPr>
    </w:p>
    <w:p w:rsidR="00CB20D0" w:rsidRDefault="00CB20D0" w:rsidP="00962D94">
      <w:pPr>
        <w:rPr>
          <w:sz w:val="28"/>
          <w:szCs w:val="28"/>
        </w:rPr>
      </w:pPr>
      <w:r>
        <w:rPr>
          <w:sz w:val="28"/>
          <w:szCs w:val="28"/>
        </w:rPr>
        <w:tab/>
        <w:t xml:space="preserve">       </w:t>
      </w:r>
      <w:proofErr w:type="gramStart"/>
      <w:r w:rsidRPr="00D62E72">
        <w:rPr>
          <w:b/>
          <w:color w:val="244061" w:themeColor="accent1" w:themeShade="80"/>
          <w:sz w:val="28"/>
          <w:szCs w:val="28"/>
        </w:rPr>
        <w:t>Council Meeting,</w:t>
      </w:r>
      <w:r w:rsidRPr="00962D94">
        <w:rPr>
          <w:b/>
          <w:sz w:val="28"/>
          <w:szCs w:val="28"/>
        </w:rPr>
        <w:t xml:space="preserve"> </w:t>
      </w:r>
      <w:r w:rsidRPr="00962D94">
        <w:rPr>
          <w:sz w:val="28"/>
          <w:szCs w:val="28"/>
        </w:rPr>
        <w:t>7:00 p.m.</w:t>
      </w:r>
      <w:proofErr w:type="gramEnd"/>
    </w:p>
    <w:p w:rsidR="00CB20D0" w:rsidRDefault="00CB20D0" w:rsidP="00962D94">
      <w:pPr>
        <w:rPr>
          <w:sz w:val="28"/>
          <w:szCs w:val="28"/>
        </w:rPr>
      </w:pPr>
    </w:p>
    <w:p w:rsidR="00CB20D0" w:rsidRPr="00CB20D0" w:rsidRDefault="00CB20D0" w:rsidP="00962D94">
      <w:pPr>
        <w:rPr>
          <w:sz w:val="28"/>
          <w:szCs w:val="28"/>
        </w:rPr>
      </w:pPr>
      <w:proofErr w:type="gramStart"/>
      <w:r>
        <w:rPr>
          <w:sz w:val="28"/>
          <w:szCs w:val="28"/>
        </w:rPr>
        <w:t>Wed-</w:t>
      </w:r>
      <w:r>
        <w:rPr>
          <w:sz w:val="28"/>
          <w:szCs w:val="28"/>
        </w:rPr>
        <w:tab/>
        <w:t xml:space="preserve">       </w:t>
      </w:r>
      <w:r>
        <w:rPr>
          <w:b/>
          <w:color w:val="244061" w:themeColor="accent1" w:themeShade="80"/>
          <w:sz w:val="28"/>
          <w:szCs w:val="28"/>
        </w:rPr>
        <w:t xml:space="preserve">Elders, </w:t>
      </w:r>
      <w:r>
        <w:rPr>
          <w:sz w:val="28"/>
          <w:szCs w:val="28"/>
        </w:rPr>
        <w:t>6:30 p.m.</w:t>
      </w:r>
      <w:proofErr w:type="gramEnd"/>
    </w:p>
    <w:p w:rsidR="00962D94" w:rsidRDefault="008C766B" w:rsidP="008A1F2C">
      <w:pPr>
        <w:rPr>
          <w:noProof/>
          <w:sz w:val="28"/>
          <w:szCs w:val="28"/>
        </w:rPr>
      </w:pPr>
      <w:r w:rsidRPr="00962D94">
        <w:rPr>
          <w:sz w:val="28"/>
          <w:szCs w:val="28"/>
        </w:rPr>
        <w:tab/>
        <w:t xml:space="preserve">   </w:t>
      </w:r>
      <w:r w:rsidR="00454F12">
        <w:rPr>
          <w:sz w:val="28"/>
          <w:szCs w:val="28"/>
        </w:rPr>
        <w:t xml:space="preserve">  </w:t>
      </w:r>
      <w:r w:rsidRPr="00962D94">
        <w:rPr>
          <w:sz w:val="28"/>
          <w:szCs w:val="28"/>
        </w:rPr>
        <w:t xml:space="preserve"> </w:t>
      </w:r>
    </w:p>
    <w:p w:rsidR="0084501F" w:rsidRDefault="007D46D0" w:rsidP="003A6B92">
      <w:pPr>
        <w:rPr>
          <w:bCs/>
          <w:sz w:val="28"/>
          <w:szCs w:val="28"/>
        </w:rPr>
      </w:pPr>
      <w:r>
        <w:rPr>
          <w:noProof/>
          <w:sz w:val="28"/>
          <w:szCs w:val="28"/>
        </w:rPr>
        <w:drawing>
          <wp:anchor distT="0" distB="0" distL="114300" distR="114300" simplePos="0" relativeHeight="251692032" behindDoc="1" locked="0" layoutInCell="1" allowOverlap="1">
            <wp:simplePos x="0" y="0"/>
            <wp:positionH relativeFrom="column">
              <wp:posOffset>-118745</wp:posOffset>
            </wp:positionH>
            <wp:positionV relativeFrom="paragraph">
              <wp:posOffset>335915</wp:posOffset>
            </wp:positionV>
            <wp:extent cx="4192905" cy="1030605"/>
            <wp:effectExtent l="19050" t="0" r="0" b="0"/>
            <wp:wrapNone/>
            <wp:docPr id="12" name="Picture 9" descr="Image result for winter pag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inter page dividers"/>
                    <pic:cNvPicPr>
                      <a:picLocks noChangeAspect="1" noChangeArrowheads="1"/>
                    </pic:cNvPicPr>
                  </pic:nvPicPr>
                  <pic:blipFill>
                    <a:blip r:embed="rId12" cstate="print"/>
                    <a:srcRect/>
                    <a:stretch>
                      <a:fillRect/>
                    </a:stretch>
                  </pic:blipFill>
                  <pic:spPr bwMode="auto">
                    <a:xfrm>
                      <a:off x="0" y="0"/>
                      <a:ext cx="4192905" cy="1030605"/>
                    </a:xfrm>
                    <a:prstGeom prst="rect">
                      <a:avLst/>
                    </a:prstGeom>
                    <a:noFill/>
                    <a:ln w="9525">
                      <a:noFill/>
                      <a:miter lim="800000"/>
                      <a:headEnd/>
                      <a:tailEnd/>
                    </a:ln>
                  </pic:spPr>
                </pic:pic>
              </a:graphicData>
            </a:graphic>
          </wp:anchor>
        </w:drawing>
      </w:r>
      <w:r w:rsidR="003A6B92" w:rsidRPr="00962D94">
        <w:rPr>
          <w:sz w:val="28"/>
          <w:szCs w:val="28"/>
        </w:rPr>
        <w:t xml:space="preserve">Thursday- </w:t>
      </w:r>
      <w:r w:rsidR="003A6B92" w:rsidRPr="00D62E72">
        <w:rPr>
          <w:b/>
          <w:bCs/>
          <w:color w:val="244061" w:themeColor="accent1" w:themeShade="80"/>
          <w:sz w:val="28"/>
          <w:szCs w:val="28"/>
        </w:rPr>
        <w:t>Women's AM Bible Study,</w:t>
      </w:r>
      <w:r w:rsidR="003A6B92" w:rsidRPr="00962D94">
        <w:rPr>
          <w:bCs/>
          <w:sz w:val="28"/>
          <w:szCs w:val="28"/>
        </w:rPr>
        <w:t xml:space="preserve"> </w:t>
      </w:r>
    </w:p>
    <w:p w:rsidR="003A6B92" w:rsidRDefault="0084501F" w:rsidP="003A6B92">
      <w:pPr>
        <w:rPr>
          <w:bCs/>
          <w:sz w:val="28"/>
          <w:szCs w:val="28"/>
        </w:rPr>
      </w:pPr>
      <w:r>
        <w:rPr>
          <w:bCs/>
          <w:sz w:val="28"/>
          <w:szCs w:val="28"/>
        </w:rPr>
        <w:tab/>
        <w:t xml:space="preserve">       </w:t>
      </w:r>
      <w:r w:rsidR="003A6B92" w:rsidRPr="0084501F">
        <w:rPr>
          <w:bCs/>
          <w:sz w:val="28"/>
          <w:szCs w:val="28"/>
        </w:rPr>
        <w:t>9:30 - 11:30 a.m.</w:t>
      </w:r>
      <w:r w:rsidR="00B53723" w:rsidRPr="0084501F">
        <w:rPr>
          <w:bCs/>
          <w:sz w:val="28"/>
          <w:szCs w:val="28"/>
        </w:rPr>
        <w:t>,</w:t>
      </w:r>
      <w:r>
        <w:rPr>
          <w:bCs/>
          <w:sz w:val="28"/>
          <w:szCs w:val="28"/>
        </w:rPr>
        <w:t xml:space="preserve"> </w:t>
      </w:r>
      <w:r w:rsidR="003A6B92" w:rsidRPr="00962D94">
        <w:rPr>
          <w:bCs/>
          <w:sz w:val="28"/>
          <w:szCs w:val="28"/>
        </w:rPr>
        <w:t>Dixie Otto's home</w:t>
      </w:r>
    </w:p>
    <w:p w:rsidR="00DB31CA" w:rsidRDefault="00DB31CA" w:rsidP="003A6B92">
      <w:pPr>
        <w:rPr>
          <w:bCs/>
          <w:sz w:val="28"/>
          <w:szCs w:val="28"/>
        </w:rPr>
      </w:pPr>
    </w:p>
    <w:p w:rsidR="00DB31CA" w:rsidRPr="00DB31CA" w:rsidRDefault="00DB31CA" w:rsidP="003A6B92">
      <w:pPr>
        <w:rPr>
          <w:bCs/>
          <w:sz w:val="28"/>
          <w:szCs w:val="28"/>
        </w:rPr>
      </w:pPr>
      <w:r>
        <w:rPr>
          <w:bCs/>
          <w:sz w:val="28"/>
          <w:szCs w:val="28"/>
        </w:rPr>
        <w:tab/>
        <w:t xml:space="preserve">        </w:t>
      </w:r>
    </w:p>
    <w:p w:rsidR="00DB31CA" w:rsidRDefault="00DB31CA" w:rsidP="003A6B92">
      <w:pPr>
        <w:rPr>
          <w:bCs/>
          <w:sz w:val="28"/>
          <w:szCs w:val="28"/>
        </w:rPr>
      </w:pPr>
    </w:p>
    <w:p w:rsidR="00DB31CA" w:rsidRDefault="00DB31CA" w:rsidP="003A6B92">
      <w:pPr>
        <w:rPr>
          <w:bCs/>
          <w:sz w:val="28"/>
          <w:szCs w:val="28"/>
        </w:rPr>
      </w:pPr>
    </w:p>
    <w:p w:rsidR="00BD140B" w:rsidRPr="00CB20D0" w:rsidRDefault="000D74A0" w:rsidP="00CB20D0">
      <w:pPr>
        <w:jc w:val="center"/>
        <w:rPr>
          <w:rFonts w:ascii="Britannic Bold" w:hAnsi="Britannic Bold"/>
          <w:bCs/>
          <w:color w:val="244061" w:themeColor="accent1" w:themeShade="80"/>
          <w:sz w:val="56"/>
          <w:szCs w:val="56"/>
        </w:rPr>
      </w:pPr>
      <w:r w:rsidRPr="00D62E72">
        <w:rPr>
          <w:rFonts w:ascii="Britannic Bold" w:eastAsia="MS PGothic" w:hAnsi="Britannic Bold" w:cs="Traditional Arabic"/>
          <w:b/>
          <w:color w:val="244061" w:themeColor="accent1" w:themeShade="80"/>
          <w:sz w:val="56"/>
          <w:szCs w:val="56"/>
          <w:u w:val="single"/>
        </w:rPr>
        <w:t>Upcoming Activities</w:t>
      </w:r>
      <w:r w:rsidR="00BD140B" w:rsidRPr="00962D94">
        <w:rPr>
          <w:sz w:val="28"/>
          <w:szCs w:val="28"/>
        </w:rPr>
        <w:tab/>
      </w:r>
    </w:p>
    <w:p w:rsidR="00BD140B" w:rsidRPr="00962D94" w:rsidRDefault="00BD140B" w:rsidP="00BC6071">
      <w:pPr>
        <w:spacing w:line="276" w:lineRule="auto"/>
        <w:rPr>
          <w:sz w:val="28"/>
          <w:szCs w:val="28"/>
        </w:rPr>
      </w:pPr>
    </w:p>
    <w:p w:rsidR="00DB31CA" w:rsidRPr="00DB31CA" w:rsidRDefault="004D150D" w:rsidP="004D150D">
      <w:pPr>
        <w:spacing w:line="276" w:lineRule="auto"/>
        <w:rPr>
          <w:sz w:val="28"/>
          <w:szCs w:val="28"/>
        </w:rPr>
      </w:pPr>
      <w:r w:rsidRPr="00962D94">
        <w:rPr>
          <w:sz w:val="28"/>
          <w:szCs w:val="28"/>
        </w:rPr>
        <w:t>February 15-</w:t>
      </w:r>
      <w:r w:rsidRPr="00962D94">
        <w:rPr>
          <w:b/>
          <w:sz w:val="28"/>
          <w:szCs w:val="28"/>
        </w:rPr>
        <w:t xml:space="preserve"> </w:t>
      </w:r>
      <w:r w:rsidR="00DB31CA" w:rsidRPr="00D62E72">
        <w:rPr>
          <w:b/>
          <w:color w:val="244061" w:themeColor="accent1" w:themeShade="80"/>
          <w:sz w:val="28"/>
          <w:szCs w:val="28"/>
        </w:rPr>
        <w:t>Congregational Meeting,</w:t>
      </w:r>
      <w:r w:rsidR="00DB31CA">
        <w:rPr>
          <w:b/>
          <w:sz w:val="28"/>
          <w:szCs w:val="28"/>
        </w:rPr>
        <w:t xml:space="preserve"> </w:t>
      </w:r>
      <w:r w:rsidR="00DB31CA">
        <w:rPr>
          <w:sz w:val="28"/>
          <w:szCs w:val="28"/>
        </w:rPr>
        <w:t>7:00 p.m.</w:t>
      </w:r>
    </w:p>
    <w:p w:rsidR="00DB31CA" w:rsidRDefault="00DB31CA" w:rsidP="004D150D">
      <w:pPr>
        <w:spacing w:line="276" w:lineRule="auto"/>
        <w:rPr>
          <w:sz w:val="28"/>
          <w:szCs w:val="28"/>
        </w:rPr>
      </w:pPr>
    </w:p>
    <w:p w:rsidR="008A1F2C" w:rsidRDefault="008A1F2C" w:rsidP="004D150D">
      <w:pPr>
        <w:spacing w:line="276" w:lineRule="auto"/>
        <w:rPr>
          <w:sz w:val="28"/>
          <w:szCs w:val="28"/>
        </w:rPr>
      </w:pPr>
      <w:r>
        <w:rPr>
          <w:sz w:val="28"/>
          <w:szCs w:val="28"/>
        </w:rPr>
        <w:t>March 1-</w:t>
      </w:r>
      <w:r>
        <w:rPr>
          <w:sz w:val="28"/>
          <w:szCs w:val="28"/>
        </w:rPr>
        <w:tab/>
      </w:r>
      <w:r w:rsidRPr="00D62E72">
        <w:rPr>
          <w:b/>
          <w:color w:val="244061" w:themeColor="accent1" w:themeShade="80"/>
          <w:sz w:val="28"/>
          <w:szCs w:val="28"/>
        </w:rPr>
        <w:t>Prayer Ministry Team,</w:t>
      </w:r>
      <w:r>
        <w:rPr>
          <w:b/>
          <w:sz w:val="28"/>
          <w:szCs w:val="28"/>
        </w:rPr>
        <w:t xml:space="preserve"> </w:t>
      </w:r>
      <w:r>
        <w:rPr>
          <w:sz w:val="28"/>
          <w:szCs w:val="28"/>
        </w:rPr>
        <w:t>7:00 p.m.</w:t>
      </w:r>
    </w:p>
    <w:p w:rsidR="008A1F2C" w:rsidRPr="008A1F2C" w:rsidRDefault="008A1F2C" w:rsidP="004D150D">
      <w:pPr>
        <w:spacing w:line="276" w:lineRule="auto"/>
        <w:rPr>
          <w:sz w:val="28"/>
          <w:szCs w:val="28"/>
        </w:rPr>
      </w:pPr>
      <w:r>
        <w:rPr>
          <w:sz w:val="28"/>
          <w:szCs w:val="28"/>
        </w:rPr>
        <w:tab/>
      </w:r>
      <w:r>
        <w:rPr>
          <w:sz w:val="28"/>
          <w:szCs w:val="28"/>
        </w:rPr>
        <w:tab/>
        <w:t>Ken &amp; Diana Detrick's Home</w:t>
      </w:r>
    </w:p>
    <w:p w:rsidR="00BC6071" w:rsidRPr="00962D94" w:rsidRDefault="00BC6071" w:rsidP="00BC6071">
      <w:pPr>
        <w:spacing w:line="276" w:lineRule="auto"/>
        <w:rPr>
          <w:sz w:val="28"/>
          <w:szCs w:val="28"/>
        </w:rPr>
      </w:pPr>
    </w:p>
    <w:p w:rsidR="004D150D" w:rsidRPr="00962D94" w:rsidRDefault="004D150D" w:rsidP="00BC6071">
      <w:pPr>
        <w:spacing w:line="276" w:lineRule="auto"/>
        <w:rPr>
          <w:sz w:val="28"/>
          <w:szCs w:val="28"/>
        </w:rPr>
      </w:pPr>
      <w:r w:rsidRPr="00962D94">
        <w:rPr>
          <w:sz w:val="28"/>
          <w:szCs w:val="28"/>
        </w:rPr>
        <w:t xml:space="preserve">March 10- </w:t>
      </w:r>
      <w:r w:rsidRPr="00962D94">
        <w:rPr>
          <w:sz w:val="28"/>
          <w:szCs w:val="28"/>
        </w:rPr>
        <w:tab/>
      </w:r>
      <w:r w:rsidRPr="00D62E72">
        <w:rPr>
          <w:b/>
          <w:color w:val="244061" w:themeColor="accent1" w:themeShade="80"/>
          <w:sz w:val="28"/>
          <w:szCs w:val="28"/>
        </w:rPr>
        <w:t>Red Cross Blood Drive,</w:t>
      </w:r>
      <w:r w:rsidRPr="00962D94">
        <w:rPr>
          <w:b/>
          <w:sz w:val="28"/>
          <w:szCs w:val="28"/>
        </w:rPr>
        <w:t xml:space="preserve"> </w:t>
      </w:r>
    </w:p>
    <w:p w:rsidR="004D150D" w:rsidRDefault="004D150D" w:rsidP="00BC6071">
      <w:pPr>
        <w:spacing w:line="276" w:lineRule="auto"/>
        <w:rPr>
          <w:sz w:val="28"/>
          <w:szCs w:val="28"/>
        </w:rPr>
      </w:pPr>
      <w:r w:rsidRPr="00962D94">
        <w:rPr>
          <w:sz w:val="28"/>
          <w:szCs w:val="28"/>
        </w:rPr>
        <w:tab/>
      </w:r>
      <w:r w:rsidRPr="00962D94">
        <w:rPr>
          <w:sz w:val="28"/>
          <w:szCs w:val="28"/>
        </w:rPr>
        <w:tab/>
        <w:t>8:45 a.m.-</w:t>
      </w:r>
      <w:r w:rsidR="00162232" w:rsidRPr="00962D94">
        <w:rPr>
          <w:sz w:val="28"/>
          <w:szCs w:val="28"/>
        </w:rPr>
        <w:t>1:45 p.m., Church Basement</w:t>
      </w:r>
    </w:p>
    <w:p w:rsidR="00DB31CA" w:rsidRDefault="00DB31CA" w:rsidP="00BC6071">
      <w:pPr>
        <w:spacing w:line="276" w:lineRule="auto"/>
        <w:rPr>
          <w:sz w:val="28"/>
          <w:szCs w:val="28"/>
        </w:rPr>
      </w:pPr>
    </w:p>
    <w:p w:rsidR="00DB31CA" w:rsidRDefault="00DB31CA" w:rsidP="00DB31CA">
      <w:pPr>
        <w:spacing w:line="276" w:lineRule="auto"/>
        <w:rPr>
          <w:sz w:val="28"/>
          <w:szCs w:val="28"/>
        </w:rPr>
      </w:pPr>
      <w:r>
        <w:rPr>
          <w:sz w:val="28"/>
          <w:szCs w:val="28"/>
        </w:rPr>
        <w:t>March 15</w:t>
      </w:r>
      <w:r>
        <w:rPr>
          <w:b/>
          <w:sz w:val="28"/>
          <w:szCs w:val="28"/>
        </w:rPr>
        <w:t>-</w:t>
      </w:r>
      <w:r>
        <w:rPr>
          <w:b/>
          <w:sz w:val="28"/>
          <w:szCs w:val="28"/>
        </w:rPr>
        <w:tab/>
      </w:r>
      <w:r w:rsidRPr="00D62E72">
        <w:rPr>
          <w:b/>
          <w:color w:val="244061" w:themeColor="accent1" w:themeShade="80"/>
          <w:sz w:val="28"/>
          <w:szCs w:val="28"/>
        </w:rPr>
        <w:t>Prayer Ministry Team,</w:t>
      </w:r>
      <w:r>
        <w:rPr>
          <w:b/>
          <w:sz w:val="28"/>
          <w:szCs w:val="28"/>
        </w:rPr>
        <w:t xml:space="preserve"> </w:t>
      </w:r>
      <w:r>
        <w:rPr>
          <w:sz w:val="28"/>
          <w:szCs w:val="28"/>
        </w:rPr>
        <w:t>7:00 p.m.</w:t>
      </w:r>
    </w:p>
    <w:p w:rsidR="00DB31CA" w:rsidRPr="008A1F2C" w:rsidRDefault="00DB31CA" w:rsidP="00DB31CA">
      <w:pPr>
        <w:spacing w:line="276" w:lineRule="auto"/>
        <w:rPr>
          <w:sz w:val="28"/>
          <w:szCs w:val="28"/>
        </w:rPr>
      </w:pPr>
      <w:r>
        <w:rPr>
          <w:sz w:val="28"/>
          <w:szCs w:val="28"/>
        </w:rPr>
        <w:tab/>
      </w:r>
      <w:r>
        <w:rPr>
          <w:sz w:val="28"/>
          <w:szCs w:val="28"/>
        </w:rPr>
        <w:tab/>
        <w:t>Ken &amp; Diana Detrick's Home</w:t>
      </w:r>
    </w:p>
    <w:p w:rsidR="008A1F2C" w:rsidRPr="00962D94" w:rsidRDefault="008A1F2C" w:rsidP="00BC6071">
      <w:pPr>
        <w:spacing w:line="276" w:lineRule="auto"/>
        <w:rPr>
          <w:sz w:val="28"/>
          <w:szCs w:val="28"/>
        </w:rPr>
      </w:pPr>
    </w:p>
    <w:p w:rsidR="00567E6E" w:rsidRDefault="008A1F2C" w:rsidP="00567E6E">
      <w:pPr>
        <w:spacing w:line="276" w:lineRule="auto"/>
        <w:rPr>
          <w:sz w:val="26"/>
          <w:szCs w:val="26"/>
        </w:rPr>
      </w:pPr>
      <w:r>
        <w:rPr>
          <w:sz w:val="26"/>
          <w:szCs w:val="26"/>
        </w:rPr>
        <w:t xml:space="preserve">March 17- </w:t>
      </w:r>
      <w:r>
        <w:rPr>
          <w:sz w:val="26"/>
          <w:szCs w:val="26"/>
        </w:rPr>
        <w:tab/>
      </w:r>
      <w:r w:rsidRPr="0084501F">
        <w:rPr>
          <w:b/>
          <w:color w:val="244061" w:themeColor="accent1" w:themeShade="80"/>
          <w:sz w:val="28"/>
          <w:szCs w:val="28"/>
        </w:rPr>
        <w:t xml:space="preserve">Just Imagine Miracles Breakfast </w:t>
      </w:r>
      <w:r w:rsidRPr="0084501F">
        <w:rPr>
          <w:b/>
          <w:color w:val="244061" w:themeColor="accent1" w:themeShade="80"/>
          <w:sz w:val="28"/>
          <w:szCs w:val="28"/>
        </w:rPr>
        <w:tab/>
      </w:r>
      <w:r w:rsidRPr="0084501F">
        <w:rPr>
          <w:b/>
          <w:color w:val="244061" w:themeColor="accent1" w:themeShade="80"/>
          <w:sz w:val="28"/>
          <w:szCs w:val="28"/>
        </w:rPr>
        <w:tab/>
      </w:r>
      <w:r w:rsidRPr="0084501F">
        <w:rPr>
          <w:b/>
          <w:color w:val="244061" w:themeColor="accent1" w:themeShade="80"/>
          <w:sz w:val="28"/>
          <w:szCs w:val="28"/>
        </w:rPr>
        <w:tab/>
        <w:t>Fundraiser,</w:t>
      </w:r>
      <w:r>
        <w:rPr>
          <w:b/>
          <w:sz w:val="26"/>
          <w:szCs w:val="26"/>
        </w:rPr>
        <w:t xml:space="preserve"> </w:t>
      </w:r>
      <w:r w:rsidRPr="0084501F">
        <w:rPr>
          <w:sz w:val="28"/>
          <w:szCs w:val="28"/>
        </w:rPr>
        <w:t>Church Basement</w:t>
      </w:r>
    </w:p>
    <w:p w:rsidR="00DD07E0" w:rsidRDefault="00DD07E0" w:rsidP="00DD07E0">
      <w:pPr>
        <w:spacing w:line="300" w:lineRule="auto"/>
        <w:rPr>
          <w:sz w:val="26"/>
          <w:szCs w:val="26"/>
        </w:rPr>
      </w:pPr>
    </w:p>
    <w:p w:rsidR="00FD6C4F" w:rsidRDefault="00DD07E0" w:rsidP="00DD07E0">
      <w:pPr>
        <w:spacing w:line="300" w:lineRule="auto"/>
        <w:rPr>
          <w:sz w:val="26"/>
          <w:szCs w:val="26"/>
        </w:rPr>
      </w:pPr>
      <w:r>
        <w:rPr>
          <w:b/>
          <w:sz w:val="26"/>
          <w:szCs w:val="26"/>
        </w:rPr>
        <w:t>T</w:t>
      </w:r>
      <w:r w:rsidR="00FD6C4F" w:rsidRPr="00FD6C4F">
        <w:rPr>
          <w:b/>
          <w:sz w:val="26"/>
          <w:szCs w:val="26"/>
        </w:rPr>
        <w:t>here will be a Congregational Meeting</w:t>
      </w:r>
      <w:r w:rsidR="00FD6C4F">
        <w:rPr>
          <w:sz w:val="26"/>
          <w:szCs w:val="26"/>
        </w:rPr>
        <w:t xml:space="preserve"> Thursday, February 15, 2018, 7:00 p.m.  At that time, you may direct quest</w:t>
      </w:r>
      <w:r w:rsidR="00157447">
        <w:rPr>
          <w:sz w:val="26"/>
          <w:szCs w:val="26"/>
        </w:rPr>
        <w:t>ions to the Exploratory</w:t>
      </w:r>
      <w:r w:rsidR="00FD6C4F">
        <w:rPr>
          <w:sz w:val="26"/>
          <w:szCs w:val="26"/>
        </w:rPr>
        <w:t xml:space="preserve"> Committee representatives regarding the information gathered about the conferences.  You may also give written questions prior to the meeting to any member of the Explorat</w:t>
      </w:r>
      <w:r w:rsidR="00157447">
        <w:rPr>
          <w:sz w:val="26"/>
          <w:szCs w:val="26"/>
        </w:rPr>
        <w:t>ory</w:t>
      </w:r>
      <w:r w:rsidR="00FD6C4F">
        <w:rPr>
          <w:sz w:val="26"/>
          <w:szCs w:val="26"/>
        </w:rPr>
        <w:t xml:space="preserve"> Committee.</w:t>
      </w:r>
    </w:p>
    <w:p w:rsidR="00DD07E0" w:rsidRPr="00FD6C4F" w:rsidRDefault="00DD07E0" w:rsidP="00DD07E0">
      <w:pPr>
        <w:spacing w:line="300" w:lineRule="auto"/>
        <w:rPr>
          <w:sz w:val="26"/>
          <w:szCs w:val="26"/>
        </w:rPr>
      </w:pPr>
    </w:p>
    <w:p w:rsidR="00DD07E0" w:rsidRDefault="008B1983" w:rsidP="00DD07E0">
      <w:pPr>
        <w:spacing w:line="300" w:lineRule="auto"/>
        <w:rPr>
          <w:b/>
          <w:sz w:val="26"/>
          <w:szCs w:val="26"/>
        </w:rPr>
      </w:pPr>
      <w:r>
        <w:rPr>
          <w:b/>
          <w:sz w:val="26"/>
          <w:szCs w:val="26"/>
        </w:rPr>
        <w:t>These titles have been added to our church library:</w:t>
      </w:r>
    </w:p>
    <w:p w:rsidR="008B1983" w:rsidRDefault="008B1983" w:rsidP="00DD07E0">
      <w:pPr>
        <w:spacing w:line="300" w:lineRule="auto"/>
        <w:rPr>
          <w:sz w:val="26"/>
          <w:szCs w:val="26"/>
        </w:rPr>
      </w:pPr>
      <w:r>
        <w:rPr>
          <w:sz w:val="26"/>
          <w:szCs w:val="26"/>
        </w:rPr>
        <w:t xml:space="preserve">Hewitt, Brad. </w:t>
      </w:r>
      <w:r>
        <w:rPr>
          <w:i/>
          <w:sz w:val="26"/>
          <w:szCs w:val="26"/>
        </w:rPr>
        <w:t xml:space="preserve">Your New Money Mindset: </w:t>
      </w:r>
      <w:r w:rsidR="00D573EB">
        <w:rPr>
          <w:sz w:val="26"/>
          <w:szCs w:val="26"/>
        </w:rPr>
        <w:t xml:space="preserve">Create a </w:t>
      </w:r>
      <w:r w:rsidR="00D573EB" w:rsidRPr="00D573EB">
        <w:rPr>
          <w:i/>
          <w:sz w:val="26"/>
          <w:szCs w:val="26"/>
        </w:rPr>
        <w:t>Healthy Relationship with Mon</w:t>
      </w:r>
      <w:r w:rsidR="00D573EB">
        <w:rPr>
          <w:i/>
          <w:sz w:val="26"/>
          <w:szCs w:val="26"/>
        </w:rPr>
        <w:t xml:space="preserve">ey. </w:t>
      </w:r>
      <w:r w:rsidR="00D573EB">
        <w:rPr>
          <w:sz w:val="26"/>
          <w:szCs w:val="26"/>
        </w:rPr>
        <w:t>This resource contains many nuggets of truth that help us explore our relationship to money and to an incredibly generous God.</w:t>
      </w:r>
    </w:p>
    <w:p w:rsidR="00D573EB" w:rsidRDefault="00D573EB" w:rsidP="00DD07E0">
      <w:pPr>
        <w:spacing w:line="300" w:lineRule="auto"/>
        <w:rPr>
          <w:sz w:val="26"/>
          <w:szCs w:val="26"/>
        </w:rPr>
      </w:pPr>
    </w:p>
    <w:p w:rsidR="00D573EB" w:rsidRPr="00D573EB" w:rsidRDefault="00D573EB" w:rsidP="00DD07E0">
      <w:pPr>
        <w:spacing w:line="300" w:lineRule="auto"/>
        <w:rPr>
          <w:sz w:val="26"/>
          <w:szCs w:val="26"/>
        </w:rPr>
      </w:pPr>
      <w:r>
        <w:rPr>
          <w:sz w:val="26"/>
          <w:szCs w:val="26"/>
        </w:rPr>
        <w:t xml:space="preserve">Lucado, Max. </w:t>
      </w:r>
      <w:r>
        <w:rPr>
          <w:i/>
          <w:sz w:val="26"/>
          <w:szCs w:val="26"/>
        </w:rPr>
        <w:t xml:space="preserve">Anxious for Nothing: Find Calm in a Chaotic World. </w:t>
      </w:r>
      <w:r>
        <w:rPr>
          <w:sz w:val="26"/>
          <w:szCs w:val="26"/>
        </w:rPr>
        <w:t>Lucado offers real steps and genuine truth to help us get out of the grasp of anxiety and live a more peaceful life.</w:t>
      </w:r>
    </w:p>
    <w:p w:rsidR="008B1983" w:rsidRDefault="008B1983" w:rsidP="00DD07E0">
      <w:pPr>
        <w:spacing w:line="300" w:lineRule="auto"/>
        <w:rPr>
          <w:i/>
          <w:sz w:val="26"/>
          <w:szCs w:val="26"/>
        </w:rPr>
      </w:pPr>
    </w:p>
    <w:p w:rsidR="00962D94" w:rsidRPr="00567E6E" w:rsidRDefault="00962D94" w:rsidP="00DD07E0">
      <w:pPr>
        <w:spacing w:line="300" w:lineRule="auto"/>
        <w:rPr>
          <w:sz w:val="26"/>
          <w:szCs w:val="26"/>
        </w:rPr>
      </w:pPr>
      <w:r w:rsidRPr="002303E3">
        <w:rPr>
          <w:b/>
          <w:sz w:val="26"/>
          <w:szCs w:val="26"/>
        </w:rPr>
        <w:t>It's time to do Hygiene &amp; Relief Kits for M.C.C.</w:t>
      </w:r>
    </w:p>
    <w:p w:rsidR="002303E3" w:rsidRPr="002303E3" w:rsidRDefault="00962D94" w:rsidP="00DD07E0">
      <w:pPr>
        <w:spacing w:line="300" w:lineRule="auto"/>
        <w:rPr>
          <w:sz w:val="26"/>
          <w:szCs w:val="26"/>
        </w:rPr>
      </w:pPr>
      <w:r w:rsidRPr="002303E3">
        <w:rPr>
          <w:sz w:val="26"/>
          <w:szCs w:val="26"/>
        </w:rPr>
        <w:t xml:space="preserve">The cost of a hygiene kit is $2.90 and the relief kit is $16. If anyone would like to contribute </w:t>
      </w:r>
      <w:r w:rsidR="002303E3" w:rsidRPr="002303E3">
        <w:rPr>
          <w:sz w:val="26"/>
          <w:szCs w:val="26"/>
        </w:rPr>
        <w:t>funds, the check can be written to Daughters of Dorcas and put into Darlene Miller's mailbox.</w:t>
      </w:r>
      <w:r w:rsidR="002303E3">
        <w:rPr>
          <w:sz w:val="26"/>
          <w:szCs w:val="26"/>
        </w:rPr>
        <w:t xml:space="preserve"> </w:t>
      </w:r>
      <w:r w:rsidR="002303E3" w:rsidRPr="002303E3">
        <w:rPr>
          <w:sz w:val="26"/>
          <w:szCs w:val="26"/>
        </w:rPr>
        <w:t xml:space="preserve">Donations need to be in by Sunday, February 18th. </w:t>
      </w:r>
    </w:p>
    <w:p w:rsidR="002303E3" w:rsidRPr="002303E3" w:rsidRDefault="002303E3" w:rsidP="00DD07E0">
      <w:pPr>
        <w:spacing w:line="300" w:lineRule="auto"/>
        <w:rPr>
          <w:b/>
          <w:sz w:val="26"/>
          <w:szCs w:val="26"/>
          <w:u w:val="single"/>
        </w:rPr>
      </w:pPr>
      <w:r w:rsidRPr="002303E3">
        <w:rPr>
          <w:sz w:val="26"/>
          <w:szCs w:val="26"/>
        </w:rPr>
        <w:t>Thank you, Daughte</w:t>
      </w:r>
      <w:r w:rsidR="002D6093">
        <w:rPr>
          <w:sz w:val="26"/>
          <w:szCs w:val="26"/>
        </w:rPr>
        <w:t xml:space="preserve">rs </w:t>
      </w:r>
      <w:r w:rsidRPr="002303E3">
        <w:rPr>
          <w:sz w:val="26"/>
          <w:szCs w:val="26"/>
        </w:rPr>
        <w:t>of Dorcas</w:t>
      </w:r>
    </w:p>
    <w:p w:rsidR="00DD07E0" w:rsidRDefault="00DD07E0" w:rsidP="00DD07E0">
      <w:pPr>
        <w:spacing w:line="300" w:lineRule="auto"/>
        <w:ind w:right="25"/>
        <w:outlineLvl w:val="0"/>
        <w:rPr>
          <w:color w:val="000000" w:themeColor="text1"/>
          <w:sz w:val="26"/>
          <w:szCs w:val="26"/>
        </w:rPr>
      </w:pPr>
    </w:p>
    <w:p w:rsidR="008B1983" w:rsidRDefault="007D46D0" w:rsidP="00DD07E0">
      <w:pPr>
        <w:spacing w:line="300" w:lineRule="auto"/>
        <w:ind w:right="25"/>
        <w:outlineLvl w:val="0"/>
        <w:rPr>
          <w:b/>
          <w:i/>
          <w:color w:val="000000" w:themeColor="text1"/>
          <w:sz w:val="26"/>
          <w:szCs w:val="26"/>
        </w:rPr>
      </w:pPr>
      <w:r>
        <w:rPr>
          <w:b/>
          <w:i/>
          <w:color w:val="000000" w:themeColor="text1"/>
          <w:sz w:val="26"/>
          <w:szCs w:val="26"/>
        </w:rPr>
        <w:t xml:space="preserve">Thanks for all of the cards and prayers during the passing of my dad. The bouquet of flowers from </w:t>
      </w:r>
      <w:proofErr w:type="gramStart"/>
      <w:r>
        <w:rPr>
          <w:b/>
          <w:i/>
          <w:color w:val="000000" w:themeColor="text1"/>
          <w:sz w:val="26"/>
          <w:szCs w:val="26"/>
        </w:rPr>
        <w:t>Springs</w:t>
      </w:r>
      <w:proofErr w:type="gramEnd"/>
      <w:r>
        <w:rPr>
          <w:b/>
          <w:i/>
          <w:color w:val="000000" w:themeColor="text1"/>
          <w:sz w:val="26"/>
          <w:szCs w:val="26"/>
        </w:rPr>
        <w:t xml:space="preserve"> </w:t>
      </w:r>
      <w:r w:rsidR="00C41B0F">
        <w:rPr>
          <w:b/>
          <w:i/>
          <w:color w:val="000000" w:themeColor="text1"/>
          <w:sz w:val="26"/>
          <w:szCs w:val="26"/>
        </w:rPr>
        <w:t>delivered</w:t>
      </w:r>
      <w:r>
        <w:rPr>
          <w:b/>
          <w:i/>
          <w:color w:val="000000" w:themeColor="text1"/>
          <w:sz w:val="26"/>
          <w:szCs w:val="26"/>
        </w:rPr>
        <w:t xml:space="preserve"> to the funeral home was a touching surprise. We are grateful for your caring support. It was a sobering and yet rich time of being together as a family.</w:t>
      </w:r>
    </w:p>
    <w:p w:rsidR="007D46D0" w:rsidRDefault="007D46D0" w:rsidP="00DD07E0">
      <w:pPr>
        <w:spacing w:line="300" w:lineRule="auto"/>
        <w:ind w:right="25"/>
        <w:outlineLvl w:val="0"/>
        <w:rPr>
          <w:b/>
          <w:i/>
          <w:color w:val="000000" w:themeColor="text1"/>
          <w:sz w:val="26"/>
          <w:szCs w:val="26"/>
        </w:rPr>
      </w:pPr>
      <w:r>
        <w:rPr>
          <w:b/>
          <w:i/>
          <w:color w:val="000000" w:themeColor="text1"/>
          <w:sz w:val="26"/>
          <w:szCs w:val="26"/>
        </w:rPr>
        <w:tab/>
      </w:r>
      <w:r>
        <w:rPr>
          <w:b/>
          <w:i/>
          <w:color w:val="000000" w:themeColor="text1"/>
          <w:sz w:val="26"/>
          <w:szCs w:val="26"/>
        </w:rPr>
        <w:tab/>
      </w:r>
      <w:r>
        <w:rPr>
          <w:b/>
          <w:i/>
          <w:color w:val="000000" w:themeColor="text1"/>
          <w:sz w:val="26"/>
          <w:szCs w:val="26"/>
        </w:rPr>
        <w:tab/>
        <w:t>Robert &amp; Luann Yutzy</w:t>
      </w:r>
    </w:p>
    <w:p w:rsidR="007D46D0" w:rsidRPr="007D46D0" w:rsidRDefault="007D46D0" w:rsidP="00DD07E0">
      <w:pPr>
        <w:spacing w:line="300" w:lineRule="auto"/>
        <w:ind w:right="25"/>
        <w:outlineLvl w:val="0"/>
        <w:rPr>
          <w:b/>
          <w:i/>
          <w:color w:val="000000" w:themeColor="text1"/>
          <w:sz w:val="26"/>
          <w:szCs w:val="26"/>
        </w:rPr>
      </w:pPr>
      <w:r>
        <w:rPr>
          <w:b/>
          <w:i/>
          <w:color w:val="000000" w:themeColor="text1"/>
          <w:sz w:val="26"/>
          <w:szCs w:val="26"/>
        </w:rPr>
        <w:lastRenderedPageBreak/>
        <w:tab/>
      </w:r>
    </w:p>
    <w:p w:rsidR="007D46D0" w:rsidRPr="007B5628" w:rsidRDefault="007D46D0" w:rsidP="007D46D0">
      <w:pPr>
        <w:pStyle w:val="NoSpacing"/>
        <w:rPr>
          <w:b/>
        </w:rPr>
      </w:pPr>
      <w:r>
        <w:rPr>
          <w:b/>
        </w:rPr>
        <w:t>Elders Significant Items</w:t>
      </w:r>
    </w:p>
    <w:p w:rsidR="007D46D0" w:rsidRDefault="007D46D0" w:rsidP="007D46D0">
      <w:pPr>
        <w:pStyle w:val="NoSpacing"/>
        <w:ind w:left="705" w:hanging="705"/>
        <w:rPr>
          <w:b/>
        </w:rPr>
      </w:pPr>
      <w:r>
        <w:rPr>
          <w:b/>
        </w:rPr>
        <w:t>01/10/2018</w:t>
      </w:r>
    </w:p>
    <w:p w:rsidR="007D46D0" w:rsidRDefault="007D46D0" w:rsidP="007D46D0">
      <w:pPr>
        <w:pStyle w:val="NoSpacing"/>
        <w:ind w:left="705" w:hanging="705"/>
      </w:pPr>
      <w:r>
        <w:t>All members in attendance except Don Green</w:t>
      </w:r>
    </w:p>
    <w:p w:rsidR="007D46D0" w:rsidRDefault="007D46D0" w:rsidP="007D46D0">
      <w:pPr>
        <w:pStyle w:val="NoSpacing"/>
        <w:numPr>
          <w:ilvl w:val="0"/>
          <w:numId w:val="36"/>
        </w:numPr>
      </w:pPr>
      <w:r>
        <w:t>Luann and Robert met with the Ministers of Visitation recently.</w:t>
      </w:r>
    </w:p>
    <w:p w:rsidR="007D46D0" w:rsidRDefault="007D46D0" w:rsidP="007D46D0">
      <w:pPr>
        <w:pStyle w:val="NormalWeb"/>
        <w:numPr>
          <w:ilvl w:val="0"/>
          <w:numId w:val="36"/>
        </w:numPr>
        <w:spacing w:before="0" w:beforeAutospacing="0" w:after="0" w:afterAutospacing="0"/>
        <w:rPr>
          <w:rFonts w:asciiTheme="minorHAnsi" w:hAnsiTheme="minorHAnsi"/>
          <w:sz w:val="22"/>
          <w:szCs w:val="22"/>
        </w:rPr>
      </w:pPr>
      <w:r>
        <w:rPr>
          <w:rFonts w:asciiTheme="minorHAnsi" w:hAnsiTheme="minorHAnsi"/>
          <w:sz w:val="22"/>
          <w:szCs w:val="22"/>
        </w:rPr>
        <w:t xml:space="preserve">Because of his involvement in Allegheny Conference, Enos Tice requested we consider choosing </w:t>
      </w:r>
    </w:p>
    <w:p w:rsidR="007D46D0" w:rsidRDefault="007D46D0" w:rsidP="007D46D0">
      <w:pPr>
        <w:pStyle w:val="NormalWeb"/>
        <w:ind w:left="660"/>
        <w:rPr>
          <w:rFonts w:asciiTheme="minorHAnsi" w:hAnsiTheme="minorHAnsi"/>
          <w:sz w:val="22"/>
          <w:szCs w:val="22"/>
        </w:rPr>
      </w:pPr>
      <w:proofErr w:type="gramStart"/>
      <w:r>
        <w:rPr>
          <w:rFonts w:asciiTheme="minorHAnsi" w:hAnsiTheme="minorHAnsi"/>
          <w:sz w:val="22"/>
          <w:szCs w:val="22"/>
        </w:rPr>
        <w:t>someone</w:t>
      </w:r>
      <w:proofErr w:type="gramEnd"/>
      <w:r>
        <w:rPr>
          <w:rFonts w:asciiTheme="minorHAnsi" w:hAnsiTheme="minorHAnsi"/>
          <w:sz w:val="22"/>
          <w:szCs w:val="22"/>
        </w:rPr>
        <w:t xml:space="preserve"> else to serve as liaison to Council.  We affirmed our desire for him to remain Chair of Elders.</w:t>
      </w:r>
    </w:p>
    <w:p w:rsidR="007D46D0" w:rsidRPr="00E65C13" w:rsidRDefault="007D46D0" w:rsidP="007D46D0">
      <w:pPr>
        <w:pStyle w:val="NormalWeb"/>
        <w:numPr>
          <w:ilvl w:val="0"/>
          <w:numId w:val="36"/>
        </w:numPr>
        <w:spacing w:before="0" w:beforeAutospacing="0" w:after="0" w:afterAutospacing="0"/>
      </w:pPr>
      <w:r>
        <w:rPr>
          <w:rFonts w:asciiTheme="minorHAnsi" w:hAnsiTheme="minorHAnsi"/>
          <w:sz w:val="22"/>
          <w:szCs w:val="22"/>
        </w:rPr>
        <w:t>A joint meeting w</w:t>
      </w:r>
      <w:r w:rsidR="00CB48DB">
        <w:rPr>
          <w:rFonts w:asciiTheme="minorHAnsi" w:hAnsiTheme="minorHAnsi"/>
          <w:sz w:val="22"/>
          <w:szCs w:val="22"/>
        </w:rPr>
        <w:t xml:space="preserve">ith Council and the </w:t>
      </w:r>
      <w:proofErr w:type="gramStart"/>
      <w:r w:rsidR="00CB48DB">
        <w:rPr>
          <w:rFonts w:asciiTheme="minorHAnsi" w:hAnsiTheme="minorHAnsi"/>
          <w:sz w:val="22"/>
          <w:szCs w:val="22"/>
        </w:rPr>
        <w:t>Exploratory</w:t>
      </w:r>
      <w:proofErr w:type="gramEnd"/>
      <w:r w:rsidR="00CB48DB">
        <w:rPr>
          <w:rFonts w:asciiTheme="minorHAnsi" w:hAnsiTheme="minorHAnsi"/>
          <w:sz w:val="22"/>
          <w:szCs w:val="22"/>
        </w:rPr>
        <w:t xml:space="preserve"> </w:t>
      </w:r>
      <w:r>
        <w:rPr>
          <w:rFonts w:asciiTheme="minorHAnsi" w:hAnsiTheme="minorHAnsi"/>
          <w:sz w:val="22"/>
          <w:szCs w:val="22"/>
        </w:rPr>
        <w:t>committee is set for January 16</w:t>
      </w:r>
      <w:r w:rsidRPr="00E65C13">
        <w:rPr>
          <w:rFonts w:asciiTheme="minorHAnsi" w:hAnsiTheme="minorHAnsi"/>
          <w:sz w:val="22"/>
          <w:szCs w:val="22"/>
          <w:vertAlign w:val="superscript"/>
        </w:rPr>
        <w:t>th</w:t>
      </w:r>
      <w:r>
        <w:rPr>
          <w:rFonts w:asciiTheme="minorHAnsi" w:hAnsiTheme="minorHAnsi"/>
          <w:sz w:val="22"/>
          <w:szCs w:val="22"/>
        </w:rPr>
        <w:t>.</w:t>
      </w:r>
    </w:p>
    <w:p w:rsidR="007D46D0" w:rsidRPr="00E65C13" w:rsidRDefault="007D46D0" w:rsidP="007D46D0">
      <w:pPr>
        <w:pStyle w:val="NormalWeb"/>
        <w:numPr>
          <w:ilvl w:val="0"/>
          <w:numId w:val="36"/>
        </w:numPr>
        <w:spacing w:before="0" w:beforeAutospacing="0" w:after="0" w:afterAutospacing="0"/>
      </w:pPr>
      <w:r>
        <w:rPr>
          <w:rFonts w:asciiTheme="minorHAnsi" w:hAnsiTheme="minorHAnsi"/>
          <w:sz w:val="22"/>
          <w:szCs w:val="22"/>
        </w:rPr>
        <w:t>A Brotherhood fund disbursement was approved.</w:t>
      </w:r>
    </w:p>
    <w:p w:rsidR="007D46D0" w:rsidRPr="00CB48DB" w:rsidRDefault="007D46D0" w:rsidP="007D46D0">
      <w:pPr>
        <w:pStyle w:val="NormalWeb"/>
        <w:numPr>
          <w:ilvl w:val="0"/>
          <w:numId w:val="36"/>
        </w:numPr>
        <w:spacing w:before="0" w:beforeAutospacing="0" w:after="0" w:afterAutospacing="0"/>
        <w:rPr>
          <w:rFonts w:ascii="Calibri" w:hAnsi="Calibri"/>
          <w:sz w:val="22"/>
          <w:szCs w:val="22"/>
        </w:rPr>
      </w:pPr>
      <w:r w:rsidRPr="00CB48DB">
        <w:rPr>
          <w:rFonts w:ascii="Calibri" w:hAnsi="Calibri"/>
          <w:sz w:val="22"/>
          <w:szCs w:val="22"/>
        </w:rPr>
        <w:t>Phoebe Wiley agreed to serve as liaison to the Gifts Discernment committee.</w:t>
      </w:r>
    </w:p>
    <w:p w:rsidR="007D46D0" w:rsidRDefault="007D46D0" w:rsidP="007D46D0">
      <w:pPr>
        <w:pStyle w:val="NormalWeb"/>
        <w:ind w:left="660" w:hanging="660"/>
        <w:rPr>
          <w:rFonts w:asciiTheme="minorHAnsi" w:hAnsiTheme="minorHAnsi"/>
          <w:sz w:val="22"/>
          <w:szCs w:val="22"/>
        </w:rPr>
      </w:pPr>
      <w:r w:rsidRPr="002F7F80">
        <w:rPr>
          <w:rFonts w:asciiTheme="minorHAnsi" w:hAnsiTheme="minorHAnsi"/>
          <w:sz w:val="22"/>
          <w:szCs w:val="22"/>
        </w:rPr>
        <w:t>The meeting adjourned with a brief time of prayer for the congregation and other concerns.</w:t>
      </w:r>
    </w:p>
    <w:p w:rsidR="007D46D0" w:rsidRPr="007D46D0" w:rsidRDefault="007D46D0" w:rsidP="007D46D0">
      <w:pPr>
        <w:pStyle w:val="NormalWeb"/>
        <w:ind w:hanging="660"/>
        <w:jc w:val="both"/>
        <w:rPr>
          <w:rFonts w:asciiTheme="minorHAnsi" w:hAnsiTheme="minorHAnsi"/>
          <w:b/>
          <w:sz w:val="22"/>
          <w:szCs w:val="22"/>
        </w:rPr>
      </w:pPr>
      <w:r>
        <w:rPr>
          <w:rFonts w:asciiTheme="minorHAnsi" w:hAnsiTheme="minorHAnsi"/>
          <w:b/>
          <w:sz w:val="22"/>
          <w:szCs w:val="22"/>
        </w:rPr>
        <w:tab/>
      </w:r>
      <w:r w:rsidRPr="00E65C13">
        <w:rPr>
          <w:rFonts w:asciiTheme="minorHAnsi" w:hAnsiTheme="minorHAnsi"/>
          <w:b/>
          <w:sz w:val="22"/>
          <w:szCs w:val="22"/>
        </w:rPr>
        <w:t>01/24/2018</w:t>
      </w:r>
      <w:r>
        <w:rPr>
          <w:rFonts w:asciiTheme="minorHAnsi" w:hAnsiTheme="minorHAnsi"/>
          <w:b/>
          <w:sz w:val="22"/>
          <w:szCs w:val="22"/>
        </w:rPr>
        <w:br/>
      </w:r>
      <w:r>
        <w:rPr>
          <w:rFonts w:asciiTheme="minorHAnsi" w:hAnsiTheme="minorHAnsi"/>
          <w:sz w:val="22"/>
          <w:szCs w:val="22"/>
        </w:rPr>
        <w:t>All members in attendance</w:t>
      </w:r>
      <w:r>
        <w:rPr>
          <w:rFonts w:asciiTheme="minorHAnsi" w:hAnsiTheme="minorHAnsi"/>
          <w:sz w:val="22"/>
          <w:szCs w:val="22"/>
        </w:rPr>
        <w:tab/>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Don Green agreed to serve as Elders liaison to Council.</w:t>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 xml:space="preserve">Luann would be willing to visit anyone who would like a pastoral visit that she is not currently already visiting.  Feel free to let her know.  </w:t>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The Monday night Ladies Bible study and the Prayer Ministry team have joined together with Luann to organize regular times of prayer at the church for the church.  A tentative date was set for February 1</w:t>
      </w:r>
      <w:r w:rsidRPr="00B62FFC">
        <w:rPr>
          <w:rFonts w:asciiTheme="minorHAnsi" w:hAnsiTheme="minorHAnsi"/>
          <w:sz w:val="22"/>
          <w:szCs w:val="22"/>
          <w:vertAlign w:val="superscript"/>
        </w:rPr>
        <w:t>st</w:t>
      </w:r>
      <w:r>
        <w:rPr>
          <w:rFonts w:asciiTheme="minorHAnsi" w:hAnsiTheme="minorHAnsi"/>
          <w:sz w:val="22"/>
          <w:szCs w:val="22"/>
        </w:rPr>
        <w:t>.</w:t>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Recently Robert and Luann met with the groups that coordinate Sunday mornings:  Worship committee, Music committee, sound room, and Wendy Brenneman as church secretary.</w:t>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Sundays in March with guest speakers were discussed.</w:t>
      </w:r>
    </w:p>
    <w:p w:rsidR="007D46D0"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There will be a service on Maundy Thursday.</w:t>
      </w:r>
    </w:p>
    <w:p w:rsidR="007D46D0" w:rsidRPr="00E65C13" w:rsidRDefault="007D46D0" w:rsidP="007D46D0">
      <w:pPr>
        <w:pStyle w:val="NormalWeb"/>
        <w:numPr>
          <w:ilvl w:val="0"/>
          <w:numId w:val="42"/>
        </w:numPr>
        <w:spacing w:before="0" w:beforeAutospacing="0" w:after="0" w:afterAutospacing="0"/>
        <w:rPr>
          <w:rFonts w:asciiTheme="minorHAnsi" w:hAnsiTheme="minorHAnsi"/>
          <w:sz w:val="22"/>
          <w:szCs w:val="22"/>
        </w:rPr>
      </w:pPr>
      <w:r>
        <w:rPr>
          <w:rFonts w:asciiTheme="minorHAnsi" w:hAnsiTheme="minorHAnsi"/>
          <w:sz w:val="22"/>
          <w:szCs w:val="22"/>
        </w:rPr>
        <w:t>A joint meeting between Elders and Council is set for January 25</w:t>
      </w:r>
      <w:r w:rsidRPr="00F93821">
        <w:rPr>
          <w:rFonts w:asciiTheme="minorHAnsi" w:hAnsiTheme="minorHAnsi"/>
          <w:sz w:val="22"/>
          <w:szCs w:val="22"/>
          <w:vertAlign w:val="superscript"/>
        </w:rPr>
        <w:t>th</w:t>
      </w:r>
      <w:r>
        <w:rPr>
          <w:rFonts w:asciiTheme="minorHAnsi" w:hAnsiTheme="minorHAnsi"/>
          <w:sz w:val="22"/>
          <w:szCs w:val="22"/>
        </w:rPr>
        <w:t xml:space="preserve">.  We will discuss how to send out the </w:t>
      </w:r>
      <w:proofErr w:type="gramStart"/>
      <w:r>
        <w:rPr>
          <w:rFonts w:asciiTheme="minorHAnsi" w:hAnsiTheme="minorHAnsi"/>
          <w:sz w:val="22"/>
          <w:szCs w:val="22"/>
        </w:rPr>
        <w:t>Exploratory</w:t>
      </w:r>
      <w:proofErr w:type="gramEnd"/>
      <w:r>
        <w:rPr>
          <w:rFonts w:asciiTheme="minorHAnsi" w:hAnsiTheme="minorHAnsi"/>
          <w:sz w:val="22"/>
          <w:szCs w:val="22"/>
        </w:rPr>
        <w:t xml:space="preserve"> committee’s findings to the congregation and set up a date for a congregational meeting.</w:t>
      </w:r>
    </w:p>
    <w:p w:rsidR="007D46D0" w:rsidRPr="002F7F80" w:rsidRDefault="007D46D0" w:rsidP="007D46D0">
      <w:pPr>
        <w:pStyle w:val="NoSpacing"/>
        <w:ind w:left="660" w:hanging="660"/>
        <w:rPr>
          <w:rFonts w:asciiTheme="minorHAnsi" w:hAnsiTheme="minorHAnsi"/>
        </w:rPr>
      </w:pPr>
      <w:r>
        <w:rPr>
          <w:rFonts w:asciiTheme="minorHAnsi" w:hAnsiTheme="minorHAnsi"/>
        </w:rPr>
        <w:t>The meeting adjourned with a brief time of prayer.</w:t>
      </w:r>
      <w:bookmarkStart w:id="0" w:name="_GoBack"/>
      <w:bookmarkEnd w:id="0"/>
    </w:p>
    <w:p w:rsidR="008560B8" w:rsidRPr="00D95725" w:rsidRDefault="008560B8" w:rsidP="008560B8">
      <w:pPr>
        <w:widowControl/>
        <w:ind w:right="25"/>
        <w:jc w:val="center"/>
        <w:rPr>
          <w:rFonts w:ascii="Baskerville Old Face" w:hAnsi="Baskerville Old Face"/>
          <w:b/>
          <w:i/>
          <w:color w:val="000000"/>
        </w:rPr>
      </w:pPr>
    </w:p>
    <w:p w:rsidR="008560B8" w:rsidRPr="00D95725" w:rsidRDefault="008560B8" w:rsidP="008560B8">
      <w:pPr>
        <w:widowControl/>
        <w:ind w:right="25"/>
        <w:jc w:val="center"/>
        <w:rPr>
          <w:rFonts w:ascii="Baskerville Old Face" w:hAnsi="Baskerville Old Face"/>
          <w:b/>
          <w:i/>
          <w:color w:val="000000"/>
        </w:rPr>
      </w:pPr>
      <w:r w:rsidRPr="00D95725">
        <w:rPr>
          <w:rFonts w:ascii="Baskerville Old Face" w:hAnsi="Baskerville Old Face"/>
          <w:b/>
          <w:i/>
          <w:color w:val="000000"/>
        </w:rPr>
        <w:t>Springs Mennonite Church Vision Statement</w:t>
      </w:r>
    </w:p>
    <w:p w:rsidR="002D6093" w:rsidRDefault="008560B8" w:rsidP="002D6093">
      <w:pPr>
        <w:ind w:right="25"/>
        <w:jc w:val="center"/>
        <w:outlineLvl w:val="0"/>
        <w:rPr>
          <w:rFonts w:ascii="Baskerville Old Face" w:hAnsi="Baskerville Old Face"/>
          <w:i/>
          <w:color w:val="000000"/>
        </w:rPr>
      </w:pPr>
      <w:r w:rsidRPr="00D95725">
        <w:rPr>
          <w:rFonts w:ascii="Baskerville Old Face" w:hAnsi="Baskerville Old Face"/>
          <w:i/>
          <w:color w:val="000000"/>
        </w:rPr>
        <w:t xml:space="preserve">We, the </w:t>
      </w:r>
      <w:proofErr w:type="gramStart"/>
      <w:r w:rsidRPr="00D95725">
        <w:rPr>
          <w:rFonts w:ascii="Baskerville Old Face" w:hAnsi="Baskerville Old Face"/>
          <w:i/>
          <w:color w:val="000000"/>
        </w:rPr>
        <w:t>Springs</w:t>
      </w:r>
      <w:proofErr w:type="gramEnd"/>
      <w:r w:rsidRPr="00D95725">
        <w:rPr>
          <w:rFonts w:ascii="Baskerville Old Face" w:hAnsi="Baskerville Old Face"/>
          <w:i/>
          <w:color w:val="000000"/>
        </w:rPr>
        <w:t xml:space="preserve"> congregation, have been changed by Jesus Christ. Saved by His love and forgiveness, we are empowered to carry forth His ministry, through obedience, teaching, service, and healing. Reaching out to all people, by faith we journey together praying, worshiping, and making disciples. By our living in the Spirit, we reflect His love, joy, hope, and pea</w:t>
      </w:r>
      <w:r w:rsidR="0084501F">
        <w:rPr>
          <w:rFonts w:ascii="Baskerville Old Face" w:hAnsi="Baskerville Old Face"/>
          <w:i/>
          <w:color w:val="000000"/>
        </w:rPr>
        <w:t>ce.</w:t>
      </w:r>
    </w:p>
    <w:sectPr w:rsidR="002D6093" w:rsidSect="00787C44">
      <w:type w:val="continuous"/>
      <w:pgSz w:w="15840" w:h="12240" w:orient="landscape" w:code="1"/>
      <w:pgMar w:top="270" w:right="965" w:bottom="432" w:left="720" w:header="720" w:footer="432" w:gutter="0"/>
      <w:cols w:num="2" w:space="720" w:equalWidth="0">
        <w:col w:w="6360" w:space="1470"/>
        <w:col w:w="632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CE" w:rsidRDefault="00C66DCE" w:rsidP="00006E7C">
      <w:r>
        <w:separator/>
      </w:r>
    </w:p>
  </w:endnote>
  <w:endnote w:type="continuationSeparator" w:id="0">
    <w:p w:rsidR="00C66DCE" w:rsidRDefault="00C66DCE" w:rsidP="0000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CE" w:rsidRDefault="00C66DCE" w:rsidP="00006E7C">
      <w:r>
        <w:separator/>
      </w:r>
    </w:p>
  </w:footnote>
  <w:footnote w:type="continuationSeparator" w:id="0">
    <w:p w:rsidR="00C66DCE" w:rsidRDefault="00C66DCE" w:rsidP="0000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017"/>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15E"/>
    <w:multiLevelType w:val="hybridMultilevel"/>
    <w:tmpl w:val="0670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4772"/>
    <w:multiLevelType w:val="hybridMultilevel"/>
    <w:tmpl w:val="77D6D928"/>
    <w:lvl w:ilvl="0" w:tplc="B59EDC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BEB68E9"/>
    <w:multiLevelType w:val="hybridMultilevel"/>
    <w:tmpl w:val="0B12062C"/>
    <w:lvl w:ilvl="0" w:tplc="D0E44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8568E5"/>
    <w:multiLevelType w:val="hybridMultilevel"/>
    <w:tmpl w:val="9918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4D2"/>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5748E"/>
    <w:multiLevelType w:val="hybridMultilevel"/>
    <w:tmpl w:val="08D06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A06B8"/>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B548C"/>
    <w:multiLevelType w:val="hybridMultilevel"/>
    <w:tmpl w:val="3E5EF69E"/>
    <w:lvl w:ilvl="0" w:tplc="4B34742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186F0E48"/>
    <w:multiLevelType w:val="hybridMultilevel"/>
    <w:tmpl w:val="168A2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DA68F7"/>
    <w:multiLevelType w:val="hybridMultilevel"/>
    <w:tmpl w:val="EFF6595A"/>
    <w:lvl w:ilvl="0" w:tplc="5C6E4950">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20050B14"/>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A757A9"/>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D49A2"/>
    <w:multiLevelType w:val="hybridMultilevel"/>
    <w:tmpl w:val="810A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11D16"/>
    <w:multiLevelType w:val="hybridMultilevel"/>
    <w:tmpl w:val="2BB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36507"/>
    <w:multiLevelType w:val="hybridMultilevel"/>
    <w:tmpl w:val="35EC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D73BA"/>
    <w:multiLevelType w:val="hybridMultilevel"/>
    <w:tmpl w:val="8C6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B5AEB"/>
    <w:multiLevelType w:val="hybridMultilevel"/>
    <w:tmpl w:val="9006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D04AD"/>
    <w:multiLevelType w:val="hybridMultilevel"/>
    <w:tmpl w:val="5578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95568"/>
    <w:multiLevelType w:val="hybridMultilevel"/>
    <w:tmpl w:val="9CFA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348EB"/>
    <w:multiLevelType w:val="hybridMultilevel"/>
    <w:tmpl w:val="677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809C3"/>
    <w:multiLevelType w:val="hybridMultilevel"/>
    <w:tmpl w:val="E2F4501C"/>
    <w:lvl w:ilvl="0" w:tplc="43EC28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45F764C0"/>
    <w:multiLevelType w:val="hybridMultilevel"/>
    <w:tmpl w:val="8DAE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E4679"/>
    <w:multiLevelType w:val="hybridMultilevel"/>
    <w:tmpl w:val="A510E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1B60D5"/>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94970"/>
    <w:multiLevelType w:val="hybridMultilevel"/>
    <w:tmpl w:val="FDCC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D07C47"/>
    <w:multiLevelType w:val="hybridMultilevel"/>
    <w:tmpl w:val="4F1A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F3377"/>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A178A"/>
    <w:multiLevelType w:val="hybridMultilevel"/>
    <w:tmpl w:val="EF542964"/>
    <w:lvl w:ilvl="0" w:tplc="94ECC53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4F7166B4"/>
    <w:multiLevelType w:val="hybridMultilevel"/>
    <w:tmpl w:val="A3D82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849FC"/>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50197B"/>
    <w:multiLevelType w:val="hybridMultilevel"/>
    <w:tmpl w:val="220A5750"/>
    <w:lvl w:ilvl="0" w:tplc="C8CCB88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61750616"/>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42F1B"/>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8466D2"/>
    <w:multiLevelType w:val="hybridMultilevel"/>
    <w:tmpl w:val="B6F6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1073E"/>
    <w:multiLevelType w:val="hybridMultilevel"/>
    <w:tmpl w:val="009A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E5D20"/>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A2ADE"/>
    <w:multiLevelType w:val="multilevel"/>
    <w:tmpl w:val="870E9C60"/>
    <w:lvl w:ilvl="0">
      <w:start w:val="1"/>
      <w:numFmt w:val="decimal"/>
      <w:lvlText w:val="%1."/>
      <w:lvlJc w:val="left"/>
      <w:pPr>
        <w:ind w:left="-108" w:firstLine="180"/>
      </w:pPr>
      <w:rPr>
        <w:rFonts w:ascii="Calibri" w:eastAsia="Calibri" w:hAnsi="Calibri" w:cs="Calibri"/>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3E85873"/>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365915"/>
    <w:multiLevelType w:val="hybridMultilevel"/>
    <w:tmpl w:val="1FF69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823EA"/>
    <w:multiLevelType w:val="hybridMultilevel"/>
    <w:tmpl w:val="E4C8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C0E8E"/>
    <w:multiLevelType w:val="hybridMultilevel"/>
    <w:tmpl w:val="C39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9"/>
  </w:num>
  <w:num w:numId="3">
    <w:abstractNumId w:val="39"/>
  </w:num>
  <w:num w:numId="4">
    <w:abstractNumId w:val="22"/>
  </w:num>
  <w:num w:numId="5">
    <w:abstractNumId w:val="14"/>
  </w:num>
  <w:num w:numId="6">
    <w:abstractNumId w:val="38"/>
  </w:num>
  <w:num w:numId="7">
    <w:abstractNumId w:val="32"/>
  </w:num>
  <w:num w:numId="8">
    <w:abstractNumId w:val="3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3"/>
  </w:num>
  <w:num w:numId="12">
    <w:abstractNumId w:val="33"/>
  </w:num>
  <w:num w:numId="13">
    <w:abstractNumId w:val="0"/>
  </w:num>
  <w:num w:numId="14">
    <w:abstractNumId w:val="8"/>
  </w:num>
  <w:num w:numId="15">
    <w:abstractNumId w:val="1"/>
  </w:num>
  <w:num w:numId="16">
    <w:abstractNumId w:val="35"/>
  </w:num>
  <w:num w:numId="17">
    <w:abstractNumId w:val="37"/>
  </w:num>
  <w:num w:numId="18">
    <w:abstractNumId w:val="11"/>
  </w:num>
  <w:num w:numId="19">
    <w:abstractNumId w:val="30"/>
  </w:num>
  <w:num w:numId="20">
    <w:abstractNumId w:val="17"/>
  </w:num>
  <w:num w:numId="21">
    <w:abstractNumId w:val="19"/>
  </w:num>
  <w:num w:numId="22">
    <w:abstractNumId w:val="16"/>
  </w:num>
  <w:num w:numId="23">
    <w:abstractNumId w:val="25"/>
  </w:num>
  <w:num w:numId="24">
    <w:abstractNumId w:val="36"/>
  </w:num>
  <w:num w:numId="25">
    <w:abstractNumId w:val="12"/>
  </w:num>
  <w:num w:numId="26">
    <w:abstractNumId w:val="20"/>
  </w:num>
  <w:num w:numId="27">
    <w:abstractNumId w:val="26"/>
  </w:num>
  <w:num w:numId="28">
    <w:abstractNumId w:val="18"/>
  </w:num>
  <w:num w:numId="29">
    <w:abstractNumId w:val="21"/>
  </w:num>
  <w:num w:numId="30">
    <w:abstractNumId w:val="15"/>
  </w:num>
  <w:num w:numId="31">
    <w:abstractNumId w:val="24"/>
  </w:num>
  <w:num w:numId="32">
    <w:abstractNumId w:val="5"/>
  </w:num>
  <w:num w:numId="33">
    <w:abstractNumId w:val="3"/>
  </w:num>
  <w:num w:numId="34">
    <w:abstractNumId w:val="28"/>
  </w:num>
  <w:num w:numId="35">
    <w:abstractNumId w:val="31"/>
  </w:num>
  <w:num w:numId="36">
    <w:abstractNumId w:val="2"/>
  </w:num>
  <w:num w:numId="37">
    <w:abstractNumId w:val="10"/>
  </w:num>
  <w:num w:numId="38">
    <w:abstractNumId w:val="40"/>
  </w:num>
  <w:num w:numId="39">
    <w:abstractNumId w:val="13"/>
  </w:num>
  <w:num w:numId="40">
    <w:abstractNumId w:val="27"/>
  </w:num>
  <w:num w:numId="41">
    <w:abstractNumId w:val="7"/>
  </w:num>
  <w:num w:numId="4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141EF"/>
    <w:rsid w:val="00000056"/>
    <w:rsid w:val="000003C0"/>
    <w:rsid w:val="000003E1"/>
    <w:rsid w:val="0000060B"/>
    <w:rsid w:val="0000060E"/>
    <w:rsid w:val="00000735"/>
    <w:rsid w:val="00000824"/>
    <w:rsid w:val="0000083E"/>
    <w:rsid w:val="00000860"/>
    <w:rsid w:val="000008F0"/>
    <w:rsid w:val="00000AAD"/>
    <w:rsid w:val="00000C19"/>
    <w:rsid w:val="00000F48"/>
    <w:rsid w:val="00001171"/>
    <w:rsid w:val="00001591"/>
    <w:rsid w:val="00001652"/>
    <w:rsid w:val="00001927"/>
    <w:rsid w:val="00001AD8"/>
    <w:rsid w:val="00001B0F"/>
    <w:rsid w:val="00001C07"/>
    <w:rsid w:val="00001C3A"/>
    <w:rsid w:val="00001F8D"/>
    <w:rsid w:val="00002136"/>
    <w:rsid w:val="00002139"/>
    <w:rsid w:val="000022E0"/>
    <w:rsid w:val="00002469"/>
    <w:rsid w:val="000024EF"/>
    <w:rsid w:val="000025C5"/>
    <w:rsid w:val="00002817"/>
    <w:rsid w:val="00002AFA"/>
    <w:rsid w:val="00002C2F"/>
    <w:rsid w:val="00002D91"/>
    <w:rsid w:val="0000302B"/>
    <w:rsid w:val="0000319D"/>
    <w:rsid w:val="0000319F"/>
    <w:rsid w:val="000033E7"/>
    <w:rsid w:val="0000343B"/>
    <w:rsid w:val="00003450"/>
    <w:rsid w:val="000037A0"/>
    <w:rsid w:val="00003B06"/>
    <w:rsid w:val="00003DD0"/>
    <w:rsid w:val="00003E4C"/>
    <w:rsid w:val="0000405F"/>
    <w:rsid w:val="00004388"/>
    <w:rsid w:val="00004393"/>
    <w:rsid w:val="00004A87"/>
    <w:rsid w:val="00004B7C"/>
    <w:rsid w:val="00004D20"/>
    <w:rsid w:val="00004E1F"/>
    <w:rsid w:val="00004E77"/>
    <w:rsid w:val="00004FC1"/>
    <w:rsid w:val="00004FEC"/>
    <w:rsid w:val="00005297"/>
    <w:rsid w:val="000052EE"/>
    <w:rsid w:val="000055C1"/>
    <w:rsid w:val="000056DD"/>
    <w:rsid w:val="0000574F"/>
    <w:rsid w:val="0000586A"/>
    <w:rsid w:val="00005884"/>
    <w:rsid w:val="00005BE9"/>
    <w:rsid w:val="00005C21"/>
    <w:rsid w:val="00005D35"/>
    <w:rsid w:val="00005DCF"/>
    <w:rsid w:val="00005E0D"/>
    <w:rsid w:val="00005F2C"/>
    <w:rsid w:val="00005F3C"/>
    <w:rsid w:val="00006385"/>
    <w:rsid w:val="00006389"/>
    <w:rsid w:val="000063D0"/>
    <w:rsid w:val="000063EE"/>
    <w:rsid w:val="0000645F"/>
    <w:rsid w:val="000064FC"/>
    <w:rsid w:val="0000668C"/>
    <w:rsid w:val="00006711"/>
    <w:rsid w:val="00006718"/>
    <w:rsid w:val="0000675C"/>
    <w:rsid w:val="000068F5"/>
    <w:rsid w:val="00006993"/>
    <w:rsid w:val="00006A5B"/>
    <w:rsid w:val="00006B13"/>
    <w:rsid w:val="00006BE5"/>
    <w:rsid w:val="00006C00"/>
    <w:rsid w:val="00006C21"/>
    <w:rsid w:val="00006E7C"/>
    <w:rsid w:val="00006F5E"/>
    <w:rsid w:val="00006F70"/>
    <w:rsid w:val="00007095"/>
    <w:rsid w:val="000070B3"/>
    <w:rsid w:val="00007155"/>
    <w:rsid w:val="000072C1"/>
    <w:rsid w:val="000073F6"/>
    <w:rsid w:val="000073FF"/>
    <w:rsid w:val="0000740D"/>
    <w:rsid w:val="0000741A"/>
    <w:rsid w:val="00007510"/>
    <w:rsid w:val="0000758E"/>
    <w:rsid w:val="000075B0"/>
    <w:rsid w:val="000075B4"/>
    <w:rsid w:val="0000773E"/>
    <w:rsid w:val="000077CC"/>
    <w:rsid w:val="00007823"/>
    <w:rsid w:val="00007E62"/>
    <w:rsid w:val="00007F56"/>
    <w:rsid w:val="00010236"/>
    <w:rsid w:val="0001037B"/>
    <w:rsid w:val="0001068D"/>
    <w:rsid w:val="000107C8"/>
    <w:rsid w:val="000108E8"/>
    <w:rsid w:val="00010A1B"/>
    <w:rsid w:val="00010B33"/>
    <w:rsid w:val="00010EE3"/>
    <w:rsid w:val="00011029"/>
    <w:rsid w:val="000111D6"/>
    <w:rsid w:val="00011324"/>
    <w:rsid w:val="000113E9"/>
    <w:rsid w:val="0001147D"/>
    <w:rsid w:val="00011569"/>
    <w:rsid w:val="0001168F"/>
    <w:rsid w:val="000116DC"/>
    <w:rsid w:val="000117CF"/>
    <w:rsid w:val="000117F6"/>
    <w:rsid w:val="000119CD"/>
    <w:rsid w:val="00011B79"/>
    <w:rsid w:val="00011C98"/>
    <w:rsid w:val="00011D12"/>
    <w:rsid w:val="00011F60"/>
    <w:rsid w:val="00011F7B"/>
    <w:rsid w:val="00011FB7"/>
    <w:rsid w:val="00012026"/>
    <w:rsid w:val="0001207D"/>
    <w:rsid w:val="00012085"/>
    <w:rsid w:val="00012288"/>
    <w:rsid w:val="000122C0"/>
    <w:rsid w:val="0001249A"/>
    <w:rsid w:val="000124D0"/>
    <w:rsid w:val="000125FC"/>
    <w:rsid w:val="00012741"/>
    <w:rsid w:val="00012B40"/>
    <w:rsid w:val="00012B78"/>
    <w:rsid w:val="00012CE0"/>
    <w:rsid w:val="00012E60"/>
    <w:rsid w:val="00012E71"/>
    <w:rsid w:val="0001327B"/>
    <w:rsid w:val="000133B6"/>
    <w:rsid w:val="00013558"/>
    <w:rsid w:val="0001373A"/>
    <w:rsid w:val="0001377A"/>
    <w:rsid w:val="00013820"/>
    <w:rsid w:val="000139B5"/>
    <w:rsid w:val="00013A46"/>
    <w:rsid w:val="00013BDF"/>
    <w:rsid w:val="00013D09"/>
    <w:rsid w:val="00013DFD"/>
    <w:rsid w:val="00013EBF"/>
    <w:rsid w:val="00013EDC"/>
    <w:rsid w:val="00013EF7"/>
    <w:rsid w:val="0001414F"/>
    <w:rsid w:val="00014255"/>
    <w:rsid w:val="00014257"/>
    <w:rsid w:val="000142FE"/>
    <w:rsid w:val="0001449B"/>
    <w:rsid w:val="00014791"/>
    <w:rsid w:val="000147F0"/>
    <w:rsid w:val="00014AF9"/>
    <w:rsid w:val="00014D6A"/>
    <w:rsid w:val="00014F26"/>
    <w:rsid w:val="00014F8F"/>
    <w:rsid w:val="00014FEB"/>
    <w:rsid w:val="0001512F"/>
    <w:rsid w:val="0001524B"/>
    <w:rsid w:val="00015307"/>
    <w:rsid w:val="00015581"/>
    <w:rsid w:val="00015734"/>
    <w:rsid w:val="00015870"/>
    <w:rsid w:val="00015AAB"/>
    <w:rsid w:val="00015F10"/>
    <w:rsid w:val="00016062"/>
    <w:rsid w:val="00016211"/>
    <w:rsid w:val="00016325"/>
    <w:rsid w:val="0001637C"/>
    <w:rsid w:val="00016430"/>
    <w:rsid w:val="000166E1"/>
    <w:rsid w:val="000167C9"/>
    <w:rsid w:val="000169E2"/>
    <w:rsid w:val="00016DB1"/>
    <w:rsid w:val="000171DD"/>
    <w:rsid w:val="0001725A"/>
    <w:rsid w:val="000172B0"/>
    <w:rsid w:val="000175AE"/>
    <w:rsid w:val="0001782D"/>
    <w:rsid w:val="00017B92"/>
    <w:rsid w:val="00017BE0"/>
    <w:rsid w:val="00017C06"/>
    <w:rsid w:val="00017DBB"/>
    <w:rsid w:val="00017DF2"/>
    <w:rsid w:val="00017EC8"/>
    <w:rsid w:val="00017F1B"/>
    <w:rsid w:val="000201B7"/>
    <w:rsid w:val="0002025D"/>
    <w:rsid w:val="00020261"/>
    <w:rsid w:val="000202BA"/>
    <w:rsid w:val="000202DA"/>
    <w:rsid w:val="000203F0"/>
    <w:rsid w:val="000205B2"/>
    <w:rsid w:val="00020649"/>
    <w:rsid w:val="00020869"/>
    <w:rsid w:val="00020872"/>
    <w:rsid w:val="00020882"/>
    <w:rsid w:val="00020A0F"/>
    <w:rsid w:val="00020A4C"/>
    <w:rsid w:val="00020B09"/>
    <w:rsid w:val="00020D81"/>
    <w:rsid w:val="00020D8F"/>
    <w:rsid w:val="00020DA8"/>
    <w:rsid w:val="00020FD5"/>
    <w:rsid w:val="00021042"/>
    <w:rsid w:val="000212B5"/>
    <w:rsid w:val="000212EB"/>
    <w:rsid w:val="000213D8"/>
    <w:rsid w:val="0002154E"/>
    <w:rsid w:val="00021799"/>
    <w:rsid w:val="00021817"/>
    <w:rsid w:val="00021A98"/>
    <w:rsid w:val="00021BC7"/>
    <w:rsid w:val="00021C74"/>
    <w:rsid w:val="00021D70"/>
    <w:rsid w:val="00021DA6"/>
    <w:rsid w:val="00022156"/>
    <w:rsid w:val="00022386"/>
    <w:rsid w:val="00022688"/>
    <w:rsid w:val="00022855"/>
    <w:rsid w:val="000228AB"/>
    <w:rsid w:val="000229C2"/>
    <w:rsid w:val="00022C80"/>
    <w:rsid w:val="00023023"/>
    <w:rsid w:val="00023053"/>
    <w:rsid w:val="00023069"/>
    <w:rsid w:val="0002307E"/>
    <w:rsid w:val="0002314F"/>
    <w:rsid w:val="00023152"/>
    <w:rsid w:val="0002343B"/>
    <w:rsid w:val="000234D4"/>
    <w:rsid w:val="000234F2"/>
    <w:rsid w:val="000235E3"/>
    <w:rsid w:val="000236C6"/>
    <w:rsid w:val="00023832"/>
    <w:rsid w:val="000239A3"/>
    <w:rsid w:val="00023A83"/>
    <w:rsid w:val="00023CAB"/>
    <w:rsid w:val="00023D9C"/>
    <w:rsid w:val="00023DE2"/>
    <w:rsid w:val="00023DE5"/>
    <w:rsid w:val="00023E19"/>
    <w:rsid w:val="00023E52"/>
    <w:rsid w:val="000240DB"/>
    <w:rsid w:val="000240E5"/>
    <w:rsid w:val="00024207"/>
    <w:rsid w:val="00024424"/>
    <w:rsid w:val="000244E9"/>
    <w:rsid w:val="0002451A"/>
    <w:rsid w:val="00024530"/>
    <w:rsid w:val="00024568"/>
    <w:rsid w:val="00024621"/>
    <w:rsid w:val="00024675"/>
    <w:rsid w:val="0002476F"/>
    <w:rsid w:val="0002491B"/>
    <w:rsid w:val="00024999"/>
    <w:rsid w:val="000249BD"/>
    <w:rsid w:val="00024AB7"/>
    <w:rsid w:val="00024C62"/>
    <w:rsid w:val="00024CBE"/>
    <w:rsid w:val="00024FFC"/>
    <w:rsid w:val="0002509C"/>
    <w:rsid w:val="00025494"/>
    <w:rsid w:val="000254A3"/>
    <w:rsid w:val="000258AF"/>
    <w:rsid w:val="00025A6B"/>
    <w:rsid w:val="00025CD6"/>
    <w:rsid w:val="00025DB7"/>
    <w:rsid w:val="000260F6"/>
    <w:rsid w:val="00026127"/>
    <w:rsid w:val="0002640E"/>
    <w:rsid w:val="0002651E"/>
    <w:rsid w:val="00026673"/>
    <w:rsid w:val="000266C2"/>
    <w:rsid w:val="000268AF"/>
    <w:rsid w:val="00026904"/>
    <w:rsid w:val="0002694B"/>
    <w:rsid w:val="00026B0A"/>
    <w:rsid w:val="00026B62"/>
    <w:rsid w:val="00026BA5"/>
    <w:rsid w:val="00026D0F"/>
    <w:rsid w:val="00026E0D"/>
    <w:rsid w:val="0002716F"/>
    <w:rsid w:val="000271D6"/>
    <w:rsid w:val="00027218"/>
    <w:rsid w:val="000273FE"/>
    <w:rsid w:val="00027669"/>
    <w:rsid w:val="0002769C"/>
    <w:rsid w:val="00027BEA"/>
    <w:rsid w:val="00027C09"/>
    <w:rsid w:val="00027DB8"/>
    <w:rsid w:val="00027F63"/>
    <w:rsid w:val="000300FC"/>
    <w:rsid w:val="00030210"/>
    <w:rsid w:val="0003036B"/>
    <w:rsid w:val="000303CE"/>
    <w:rsid w:val="00030475"/>
    <w:rsid w:val="00030499"/>
    <w:rsid w:val="0003049E"/>
    <w:rsid w:val="000304D1"/>
    <w:rsid w:val="00030656"/>
    <w:rsid w:val="00030688"/>
    <w:rsid w:val="000306B3"/>
    <w:rsid w:val="000306E0"/>
    <w:rsid w:val="00030755"/>
    <w:rsid w:val="0003075F"/>
    <w:rsid w:val="00030798"/>
    <w:rsid w:val="00030898"/>
    <w:rsid w:val="0003096F"/>
    <w:rsid w:val="0003098F"/>
    <w:rsid w:val="00030AE3"/>
    <w:rsid w:val="00030CC0"/>
    <w:rsid w:val="00030E58"/>
    <w:rsid w:val="0003108B"/>
    <w:rsid w:val="000310F8"/>
    <w:rsid w:val="00031290"/>
    <w:rsid w:val="000316CB"/>
    <w:rsid w:val="00031984"/>
    <w:rsid w:val="00031B39"/>
    <w:rsid w:val="00031B55"/>
    <w:rsid w:val="00031B5C"/>
    <w:rsid w:val="00031C4E"/>
    <w:rsid w:val="00031D62"/>
    <w:rsid w:val="00031E02"/>
    <w:rsid w:val="00031E3D"/>
    <w:rsid w:val="00031FC9"/>
    <w:rsid w:val="0003206C"/>
    <w:rsid w:val="0003211F"/>
    <w:rsid w:val="00032143"/>
    <w:rsid w:val="00032172"/>
    <w:rsid w:val="00032190"/>
    <w:rsid w:val="000321EF"/>
    <w:rsid w:val="0003227C"/>
    <w:rsid w:val="000322FE"/>
    <w:rsid w:val="00032502"/>
    <w:rsid w:val="000325C5"/>
    <w:rsid w:val="000326B0"/>
    <w:rsid w:val="00032843"/>
    <w:rsid w:val="00032866"/>
    <w:rsid w:val="000328DD"/>
    <w:rsid w:val="00032945"/>
    <w:rsid w:val="00032A8A"/>
    <w:rsid w:val="00032C78"/>
    <w:rsid w:val="00032DE8"/>
    <w:rsid w:val="00032E0B"/>
    <w:rsid w:val="00032E0C"/>
    <w:rsid w:val="000335F9"/>
    <w:rsid w:val="00033602"/>
    <w:rsid w:val="0003362D"/>
    <w:rsid w:val="0003365F"/>
    <w:rsid w:val="0003394C"/>
    <w:rsid w:val="00033A4D"/>
    <w:rsid w:val="00033AC1"/>
    <w:rsid w:val="00033CE5"/>
    <w:rsid w:val="00033D5B"/>
    <w:rsid w:val="00033D8C"/>
    <w:rsid w:val="00033ECC"/>
    <w:rsid w:val="00033EF2"/>
    <w:rsid w:val="0003410E"/>
    <w:rsid w:val="0003420F"/>
    <w:rsid w:val="0003429E"/>
    <w:rsid w:val="0003431E"/>
    <w:rsid w:val="0003459B"/>
    <w:rsid w:val="00034635"/>
    <w:rsid w:val="000346FE"/>
    <w:rsid w:val="0003478C"/>
    <w:rsid w:val="00034842"/>
    <w:rsid w:val="0003487D"/>
    <w:rsid w:val="00034938"/>
    <w:rsid w:val="00034954"/>
    <w:rsid w:val="0003498A"/>
    <w:rsid w:val="00034A3E"/>
    <w:rsid w:val="00034A66"/>
    <w:rsid w:val="00034B7A"/>
    <w:rsid w:val="00034BD0"/>
    <w:rsid w:val="00034C17"/>
    <w:rsid w:val="00034C4D"/>
    <w:rsid w:val="00034D15"/>
    <w:rsid w:val="00034D6E"/>
    <w:rsid w:val="00034EED"/>
    <w:rsid w:val="00034FFC"/>
    <w:rsid w:val="000350B4"/>
    <w:rsid w:val="00035135"/>
    <w:rsid w:val="000352AA"/>
    <w:rsid w:val="00035391"/>
    <w:rsid w:val="000353A1"/>
    <w:rsid w:val="00035500"/>
    <w:rsid w:val="00035558"/>
    <w:rsid w:val="0003566C"/>
    <w:rsid w:val="000357BF"/>
    <w:rsid w:val="00035923"/>
    <w:rsid w:val="00035AFC"/>
    <w:rsid w:val="00035BFE"/>
    <w:rsid w:val="00035EDD"/>
    <w:rsid w:val="00035F75"/>
    <w:rsid w:val="00035F97"/>
    <w:rsid w:val="00036014"/>
    <w:rsid w:val="000360DF"/>
    <w:rsid w:val="00036286"/>
    <w:rsid w:val="00036291"/>
    <w:rsid w:val="000364E4"/>
    <w:rsid w:val="00036679"/>
    <w:rsid w:val="00036900"/>
    <w:rsid w:val="00036ACF"/>
    <w:rsid w:val="00036AF1"/>
    <w:rsid w:val="00036B02"/>
    <w:rsid w:val="00036BA4"/>
    <w:rsid w:val="00036CB9"/>
    <w:rsid w:val="00036DF7"/>
    <w:rsid w:val="00037073"/>
    <w:rsid w:val="0003729B"/>
    <w:rsid w:val="000375E0"/>
    <w:rsid w:val="00037623"/>
    <w:rsid w:val="0003773B"/>
    <w:rsid w:val="00037792"/>
    <w:rsid w:val="0003783A"/>
    <w:rsid w:val="00037846"/>
    <w:rsid w:val="00037977"/>
    <w:rsid w:val="00037B7A"/>
    <w:rsid w:val="00037C4D"/>
    <w:rsid w:val="00037C76"/>
    <w:rsid w:val="00037CC3"/>
    <w:rsid w:val="00037EE0"/>
    <w:rsid w:val="000401A5"/>
    <w:rsid w:val="000404D8"/>
    <w:rsid w:val="000405A8"/>
    <w:rsid w:val="00040716"/>
    <w:rsid w:val="00040801"/>
    <w:rsid w:val="00040A00"/>
    <w:rsid w:val="00040A7E"/>
    <w:rsid w:val="00040AE0"/>
    <w:rsid w:val="00040AE2"/>
    <w:rsid w:val="00040B31"/>
    <w:rsid w:val="00040BCA"/>
    <w:rsid w:val="00040C69"/>
    <w:rsid w:val="00040DD0"/>
    <w:rsid w:val="00040DE6"/>
    <w:rsid w:val="00040EDC"/>
    <w:rsid w:val="00040FE0"/>
    <w:rsid w:val="00041144"/>
    <w:rsid w:val="000411A6"/>
    <w:rsid w:val="000411AB"/>
    <w:rsid w:val="00041A62"/>
    <w:rsid w:val="00041AEE"/>
    <w:rsid w:val="00041F0E"/>
    <w:rsid w:val="00041F7B"/>
    <w:rsid w:val="000420C5"/>
    <w:rsid w:val="0004222F"/>
    <w:rsid w:val="0004232C"/>
    <w:rsid w:val="0004243C"/>
    <w:rsid w:val="00042461"/>
    <w:rsid w:val="00042730"/>
    <w:rsid w:val="00042802"/>
    <w:rsid w:val="00042998"/>
    <w:rsid w:val="00042B53"/>
    <w:rsid w:val="00042C7C"/>
    <w:rsid w:val="00042CA9"/>
    <w:rsid w:val="00042D2C"/>
    <w:rsid w:val="00042D60"/>
    <w:rsid w:val="00042DC9"/>
    <w:rsid w:val="00043317"/>
    <w:rsid w:val="00043330"/>
    <w:rsid w:val="0004334C"/>
    <w:rsid w:val="00043847"/>
    <w:rsid w:val="000438FB"/>
    <w:rsid w:val="0004395A"/>
    <w:rsid w:val="00043BF9"/>
    <w:rsid w:val="0004413C"/>
    <w:rsid w:val="00044169"/>
    <w:rsid w:val="00044409"/>
    <w:rsid w:val="00044514"/>
    <w:rsid w:val="00044610"/>
    <w:rsid w:val="0004488F"/>
    <w:rsid w:val="00044A37"/>
    <w:rsid w:val="00044AB5"/>
    <w:rsid w:val="00044C8E"/>
    <w:rsid w:val="00044F6F"/>
    <w:rsid w:val="000450F6"/>
    <w:rsid w:val="0004517D"/>
    <w:rsid w:val="0004523B"/>
    <w:rsid w:val="000452FB"/>
    <w:rsid w:val="000453C3"/>
    <w:rsid w:val="0004551B"/>
    <w:rsid w:val="00045635"/>
    <w:rsid w:val="0004568E"/>
    <w:rsid w:val="00045A06"/>
    <w:rsid w:val="00045AA9"/>
    <w:rsid w:val="00045D47"/>
    <w:rsid w:val="00045DD4"/>
    <w:rsid w:val="00046050"/>
    <w:rsid w:val="000464AF"/>
    <w:rsid w:val="0004687F"/>
    <w:rsid w:val="00046886"/>
    <w:rsid w:val="00046920"/>
    <w:rsid w:val="000469CB"/>
    <w:rsid w:val="00046E1A"/>
    <w:rsid w:val="00046E99"/>
    <w:rsid w:val="00046EC2"/>
    <w:rsid w:val="00046F28"/>
    <w:rsid w:val="00046F8F"/>
    <w:rsid w:val="00047021"/>
    <w:rsid w:val="000472EB"/>
    <w:rsid w:val="000472F1"/>
    <w:rsid w:val="0004739E"/>
    <w:rsid w:val="00047410"/>
    <w:rsid w:val="00047476"/>
    <w:rsid w:val="0004774D"/>
    <w:rsid w:val="0004779F"/>
    <w:rsid w:val="000477BA"/>
    <w:rsid w:val="00047828"/>
    <w:rsid w:val="0004788E"/>
    <w:rsid w:val="00047ABA"/>
    <w:rsid w:val="00047AC5"/>
    <w:rsid w:val="00047B11"/>
    <w:rsid w:val="00047C23"/>
    <w:rsid w:val="00047C6C"/>
    <w:rsid w:val="00047CDC"/>
    <w:rsid w:val="00047D44"/>
    <w:rsid w:val="0005001F"/>
    <w:rsid w:val="00050054"/>
    <w:rsid w:val="000500B2"/>
    <w:rsid w:val="000501B1"/>
    <w:rsid w:val="00050440"/>
    <w:rsid w:val="000505F4"/>
    <w:rsid w:val="00050820"/>
    <w:rsid w:val="00050876"/>
    <w:rsid w:val="000508DD"/>
    <w:rsid w:val="0005092D"/>
    <w:rsid w:val="00050AFB"/>
    <w:rsid w:val="00050BA6"/>
    <w:rsid w:val="00050D8E"/>
    <w:rsid w:val="00050DA7"/>
    <w:rsid w:val="00050DD9"/>
    <w:rsid w:val="00050F64"/>
    <w:rsid w:val="000512F5"/>
    <w:rsid w:val="00051345"/>
    <w:rsid w:val="00051406"/>
    <w:rsid w:val="00051433"/>
    <w:rsid w:val="000514E9"/>
    <w:rsid w:val="00051503"/>
    <w:rsid w:val="000517F6"/>
    <w:rsid w:val="000518BE"/>
    <w:rsid w:val="00051C13"/>
    <w:rsid w:val="00051F6B"/>
    <w:rsid w:val="00051FC5"/>
    <w:rsid w:val="00051FFA"/>
    <w:rsid w:val="0005201F"/>
    <w:rsid w:val="0005203F"/>
    <w:rsid w:val="0005209E"/>
    <w:rsid w:val="000521F4"/>
    <w:rsid w:val="000524A9"/>
    <w:rsid w:val="00052560"/>
    <w:rsid w:val="000525B6"/>
    <w:rsid w:val="00052608"/>
    <w:rsid w:val="00052680"/>
    <w:rsid w:val="000526D4"/>
    <w:rsid w:val="00052756"/>
    <w:rsid w:val="00052941"/>
    <w:rsid w:val="00052A6D"/>
    <w:rsid w:val="00052AAF"/>
    <w:rsid w:val="00052E47"/>
    <w:rsid w:val="00052EBE"/>
    <w:rsid w:val="00052EC6"/>
    <w:rsid w:val="00052F84"/>
    <w:rsid w:val="0005302B"/>
    <w:rsid w:val="00053110"/>
    <w:rsid w:val="00053174"/>
    <w:rsid w:val="000531AE"/>
    <w:rsid w:val="00053292"/>
    <w:rsid w:val="00053357"/>
    <w:rsid w:val="00053397"/>
    <w:rsid w:val="000533D5"/>
    <w:rsid w:val="000537E7"/>
    <w:rsid w:val="00053801"/>
    <w:rsid w:val="0005396E"/>
    <w:rsid w:val="0005399F"/>
    <w:rsid w:val="000539E1"/>
    <w:rsid w:val="00053BC4"/>
    <w:rsid w:val="00053C4C"/>
    <w:rsid w:val="00053CD2"/>
    <w:rsid w:val="00053F82"/>
    <w:rsid w:val="0005430D"/>
    <w:rsid w:val="0005443D"/>
    <w:rsid w:val="00054640"/>
    <w:rsid w:val="000547E2"/>
    <w:rsid w:val="00054881"/>
    <w:rsid w:val="00054897"/>
    <w:rsid w:val="00054900"/>
    <w:rsid w:val="0005498E"/>
    <w:rsid w:val="00054A6C"/>
    <w:rsid w:val="00054BBA"/>
    <w:rsid w:val="00054C8B"/>
    <w:rsid w:val="0005511A"/>
    <w:rsid w:val="000552AB"/>
    <w:rsid w:val="00055721"/>
    <w:rsid w:val="000558B1"/>
    <w:rsid w:val="00055B93"/>
    <w:rsid w:val="00055BBC"/>
    <w:rsid w:val="00055C7A"/>
    <w:rsid w:val="00056082"/>
    <w:rsid w:val="0005635C"/>
    <w:rsid w:val="000567A7"/>
    <w:rsid w:val="0005699F"/>
    <w:rsid w:val="00056D65"/>
    <w:rsid w:val="00056DC9"/>
    <w:rsid w:val="00056F37"/>
    <w:rsid w:val="0005712D"/>
    <w:rsid w:val="00057278"/>
    <w:rsid w:val="000572B3"/>
    <w:rsid w:val="0005737A"/>
    <w:rsid w:val="000573C9"/>
    <w:rsid w:val="0005753A"/>
    <w:rsid w:val="000578EA"/>
    <w:rsid w:val="00057A0B"/>
    <w:rsid w:val="00057A3B"/>
    <w:rsid w:val="00057B6C"/>
    <w:rsid w:val="0006025D"/>
    <w:rsid w:val="00060282"/>
    <w:rsid w:val="000602B7"/>
    <w:rsid w:val="0006073B"/>
    <w:rsid w:val="000607CD"/>
    <w:rsid w:val="0006094B"/>
    <w:rsid w:val="00060969"/>
    <w:rsid w:val="00060A47"/>
    <w:rsid w:val="00060ABE"/>
    <w:rsid w:val="00060BC3"/>
    <w:rsid w:val="00060D40"/>
    <w:rsid w:val="00060DC6"/>
    <w:rsid w:val="00060DCA"/>
    <w:rsid w:val="00060FBE"/>
    <w:rsid w:val="00060FE6"/>
    <w:rsid w:val="0006110E"/>
    <w:rsid w:val="0006115D"/>
    <w:rsid w:val="00061225"/>
    <w:rsid w:val="00061240"/>
    <w:rsid w:val="00061328"/>
    <w:rsid w:val="00061396"/>
    <w:rsid w:val="000616F0"/>
    <w:rsid w:val="00061723"/>
    <w:rsid w:val="0006173D"/>
    <w:rsid w:val="00061791"/>
    <w:rsid w:val="00061903"/>
    <w:rsid w:val="00061923"/>
    <w:rsid w:val="00061937"/>
    <w:rsid w:val="0006196A"/>
    <w:rsid w:val="00061AD5"/>
    <w:rsid w:val="00061B48"/>
    <w:rsid w:val="00061C12"/>
    <w:rsid w:val="00061CE7"/>
    <w:rsid w:val="000621DA"/>
    <w:rsid w:val="0006262B"/>
    <w:rsid w:val="0006279E"/>
    <w:rsid w:val="000627C4"/>
    <w:rsid w:val="00062849"/>
    <w:rsid w:val="00062869"/>
    <w:rsid w:val="00062C52"/>
    <w:rsid w:val="00062DCD"/>
    <w:rsid w:val="00062EB8"/>
    <w:rsid w:val="00062EE6"/>
    <w:rsid w:val="00063178"/>
    <w:rsid w:val="000631E9"/>
    <w:rsid w:val="0006322E"/>
    <w:rsid w:val="000632AD"/>
    <w:rsid w:val="00063483"/>
    <w:rsid w:val="00063737"/>
    <w:rsid w:val="0006373C"/>
    <w:rsid w:val="0006383F"/>
    <w:rsid w:val="000638F2"/>
    <w:rsid w:val="00063907"/>
    <w:rsid w:val="00063BE1"/>
    <w:rsid w:val="00063D46"/>
    <w:rsid w:val="000640A0"/>
    <w:rsid w:val="000641F6"/>
    <w:rsid w:val="000642B4"/>
    <w:rsid w:val="000642ED"/>
    <w:rsid w:val="000644C0"/>
    <w:rsid w:val="0006457B"/>
    <w:rsid w:val="0006468A"/>
    <w:rsid w:val="000646BF"/>
    <w:rsid w:val="0006474E"/>
    <w:rsid w:val="0006493C"/>
    <w:rsid w:val="000649D8"/>
    <w:rsid w:val="00064A32"/>
    <w:rsid w:val="00064ACE"/>
    <w:rsid w:val="00064B51"/>
    <w:rsid w:val="00064C4A"/>
    <w:rsid w:val="00064C8B"/>
    <w:rsid w:val="00064D36"/>
    <w:rsid w:val="00064FA3"/>
    <w:rsid w:val="00064FC9"/>
    <w:rsid w:val="000650A7"/>
    <w:rsid w:val="00065165"/>
    <w:rsid w:val="000652AD"/>
    <w:rsid w:val="00065365"/>
    <w:rsid w:val="00065574"/>
    <w:rsid w:val="00065854"/>
    <w:rsid w:val="0006596E"/>
    <w:rsid w:val="00065A90"/>
    <w:rsid w:val="00065B82"/>
    <w:rsid w:val="00065CF5"/>
    <w:rsid w:val="00065DB9"/>
    <w:rsid w:val="00065EAD"/>
    <w:rsid w:val="00065EC7"/>
    <w:rsid w:val="00065F80"/>
    <w:rsid w:val="00065FE8"/>
    <w:rsid w:val="0006613D"/>
    <w:rsid w:val="000661F2"/>
    <w:rsid w:val="0006638E"/>
    <w:rsid w:val="000665B5"/>
    <w:rsid w:val="00066601"/>
    <w:rsid w:val="00066660"/>
    <w:rsid w:val="0006681C"/>
    <w:rsid w:val="000668E1"/>
    <w:rsid w:val="00066AEA"/>
    <w:rsid w:val="00066B34"/>
    <w:rsid w:val="00066DE5"/>
    <w:rsid w:val="00066F06"/>
    <w:rsid w:val="00066F79"/>
    <w:rsid w:val="00066FE5"/>
    <w:rsid w:val="00067100"/>
    <w:rsid w:val="00067558"/>
    <w:rsid w:val="000676B3"/>
    <w:rsid w:val="00067A30"/>
    <w:rsid w:val="00067A50"/>
    <w:rsid w:val="00067A7D"/>
    <w:rsid w:val="00067D9B"/>
    <w:rsid w:val="00067E03"/>
    <w:rsid w:val="00067E4A"/>
    <w:rsid w:val="00067E71"/>
    <w:rsid w:val="00070012"/>
    <w:rsid w:val="0007007E"/>
    <w:rsid w:val="00070145"/>
    <w:rsid w:val="0007034F"/>
    <w:rsid w:val="000703C7"/>
    <w:rsid w:val="00070572"/>
    <w:rsid w:val="000705C8"/>
    <w:rsid w:val="00070702"/>
    <w:rsid w:val="00070868"/>
    <w:rsid w:val="00070977"/>
    <w:rsid w:val="00070C1E"/>
    <w:rsid w:val="00070CCB"/>
    <w:rsid w:val="00070E5B"/>
    <w:rsid w:val="00070ED7"/>
    <w:rsid w:val="00071155"/>
    <w:rsid w:val="000711D8"/>
    <w:rsid w:val="000711EF"/>
    <w:rsid w:val="000713BE"/>
    <w:rsid w:val="000714E7"/>
    <w:rsid w:val="00071535"/>
    <w:rsid w:val="000715B0"/>
    <w:rsid w:val="000715F4"/>
    <w:rsid w:val="000716B2"/>
    <w:rsid w:val="00071A1F"/>
    <w:rsid w:val="00071C6B"/>
    <w:rsid w:val="00071DE9"/>
    <w:rsid w:val="00072296"/>
    <w:rsid w:val="00072450"/>
    <w:rsid w:val="00072869"/>
    <w:rsid w:val="00072A89"/>
    <w:rsid w:val="00072AC4"/>
    <w:rsid w:val="00072B67"/>
    <w:rsid w:val="00072B71"/>
    <w:rsid w:val="00072C9D"/>
    <w:rsid w:val="00072D45"/>
    <w:rsid w:val="000730FE"/>
    <w:rsid w:val="00073207"/>
    <w:rsid w:val="000739EA"/>
    <w:rsid w:val="00073A3D"/>
    <w:rsid w:val="00073C43"/>
    <w:rsid w:val="00073DD6"/>
    <w:rsid w:val="00073E84"/>
    <w:rsid w:val="00073E85"/>
    <w:rsid w:val="00073EEB"/>
    <w:rsid w:val="00073EF4"/>
    <w:rsid w:val="00073F4A"/>
    <w:rsid w:val="00073FBF"/>
    <w:rsid w:val="00074035"/>
    <w:rsid w:val="000740CA"/>
    <w:rsid w:val="0007436C"/>
    <w:rsid w:val="00074444"/>
    <w:rsid w:val="0007446C"/>
    <w:rsid w:val="000744B9"/>
    <w:rsid w:val="000745F3"/>
    <w:rsid w:val="000747EE"/>
    <w:rsid w:val="000748DA"/>
    <w:rsid w:val="00074AEE"/>
    <w:rsid w:val="00074B8E"/>
    <w:rsid w:val="00074C6B"/>
    <w:rsid w:val="00074F05"/>
    <w:rsid w:val="000750B8"/>
    <w:rsid w:val="00075161"/>
    <w:rsid w:val="000751FB"/>
    <w:rsid w:val="000756EE"/>
    <w:rsid w:val="00075B29"/>
    <w:rsid w:val="00075BCB"/>
    <w:rsid w:val="00075CEB"/>
    <w:rsid w:val="00075ED6"/>
    <w:rsid w:val="00076068"/>
    <w:rsid w:val="000765F7"/>
    <w:rsid w:val="00076774"/>
    <w:rsid w:val="00076873"/>
    <w:rsid w:val="000769A2"/>
    <w:rsid w:val="00076AEF"/>
    <w:rsid w:val="00076CE7"/>
    <w:rsid w:val="00076D02"/>
    <w:rsid w:val="00076D4F"/>
    <w:rsid w:val="00076D6E"/>
    <w:rsid w:val="00076EE4"/>
    <w:rsid w:val="00076EFD"/>
    <w:rsid w:val="000771EF"/>
    <w:rsid w:val="000771F2"/>
    <w:rsid w:val="0007722E"/>
    <w:rsid w:val="000772DC"/>
    <w:rsid w:val="00077344"/>
    <w:rsid w:val="000774E7"/>
    <w:rsid w:val="00077690"/>
    <w:rsid w:val="000776EF"/>
    <w:rsid w:val="00077725"/>
    <w:rsid w:val="000777A6"/>
    <w:rsid w:val="00077883"/>
    <w:rsid w:val="00077956"/>
    <w:rsid w:val="0007795B"/>
    <w:rsid w:val="00077A2F"/>
    <w:rsid w:val="00077AA1"/>
    <w:rsid w:val="00077AF4"/>
    <w:rsid w:val="00077D41"/>
    <w:rsid w:val="00077D81"/>
    <w:rsid w:val="00077D89"/>
    <w:rsid w:val="00077E70"/>
    <w:rsid w:val="00077FD1"/>
    <w:rsid w:val="000801A4"/>
    <w:rsid w:val="000803CC"/>
    <w:rsid w:val="000804E7"/>
    <w:rsid w:val="00080631"/>
    <w:rsid w:val="0008097B"/>
    <w:rsid w:val="00080AF0"/>
    <w:rsid w:val="00080B08"/>
    <w:rsid w:val="00080BB8"/>
    <w:rsid w:val="00080DC4"/>
    <w:rsid w:val="00080DE7"/>
    <w:rsid w:val="00080EB0"/>
    <w:rsid w:val="00081279"/>
    <w:rsid w:val="00081488"/>
    <w:rsid w:val="0008160D"/>
    <w:rsid w:val="000817BC"/>
    <w:rsid w:val="00081C1E"/>
    <w:rsid w:val="00081E6F"/>
    <w:rsid w:val="00081EAA"/>
    <w:rsid w:val="00081EE0"/>
    <w:rsid w:val="00081F8A"/>
    <w:rsid w:val="000820E0"/>
    <w:rsid w:val="00082111"/>
    <w:rsid w:val="000821F8"/>
    <w:rsid w:val="00082210"/>
    <w:rsid w:val="000823AE"/>
    <w:rsid w:val="00082577"/>
    <w:rsid w:val="000826B6"/>
    <w:rsid w:val="00082963"/>
    <w:rsid w:val="00082A34"/>
    <w:rsid w:val="00082BD1"/>
    <w:rsid w:val="00082C6A"/>
    <w:rsid w:val="000831C2"/>
    <w:rsid w:val="00083288"/>
    <w:rsid w:val="000832B8"/>
    <w:rsid w:val="000833CB"/>
    <w:rsid w:val="00083411"/>
    <w:rsid w:val="00083606"/>
    <w:rsid w:val="00083751"/>
    <w:rsid w:val="000839E1"/>
    <w:rsid w:val="00083CFB"/>
    <w:rsid w:val="00083D0E"/>
    <w:rsid w:val="00083DF0"/>
    <w:rsid w:val="00083E62"/>
    <w:rsid w:val="0008408C"/>
    <w:rsid w:val="00084124"/>
    <w:rsid w:val="00084127"/>
    <w:rsid w:val="00084140"/>
    <w:rsid w:val="000841AB"/>
    <w:rsid w:val="00084517"/>
    <w:rsid w:val="00084539"/>
    <w:rsid w:val="00084541"/>
    <w:rsid w:val="00084804"/>
    <w:rsid w:val="00084A2E"/>
    <w:rsid w:val="00084B92"/>
    <w:rsid w:val="00084EF8"/>
    <w:rsid w:val="00085325"/>
    <w:rsid w:val="0008550A"/>
    <w:rsid w:val="000855D2"/>
    <w:rsid w:val="0008560E"/>
    <w:rsid w:val="0008561A"/>
    <w:rsid w:val="0008562C"/>
    <w:rsid w:val="000856F6"/>
    <w:rsid w:val="00085795"/>
    <w:rsid w:val="00085927"/>
    <w:rsid w:val="00085BF8"/>
    <w:rsid w:val="00085E10"/>
    <w:rsid w:val="0008603B"/>
    <w:rsid w:val="000860B7"/>
    <w:rsid w:val="000860E1"/>
    <w:rsid w:val="0008612F"/>
    <w:rsid w:val="00086189"/>
    <w:rsid w:val="000862B9"/>
    <w:rsid w:val="00086573"/>
    <w:rsid w:val="000868C5"/>
    <w:rsid w:val="00086A2D"/>
    <w:rsid w:val="00086DF9"/>
    <w:rsid w:val="000870E2"/>
    <w:rsid w:val="000871BA"/>
    <w:rsid w:val="000871C5"/>
    <w:rsid w:val="0008729D"/>
    <w:rsid w:val="00087348"/>
    <w:rsid w:val="0008736F"/>
    <w:rsid w:val="0008739C"/>
    <w:rsid w:val="000873D2"/>
    <w:rsid w:val="000874BB"/>
    <w:rsid w:val="00087580"/>
    <w:rsid w:val="000876C5"/>
    <w:rsid w:val="000877BF"/>
    <w:rsid w:val="00087831"/>
    <w:rsid w:val="00087898"/>
    <w:rsid w:val="00087A0F"/>
    <w:rsid w:val="00087AD3"/>
    <w:rsid w:val="00087BE7"/>
    <w:rsid w:val="00087C22"/>
    <w:rsid w:val="00087C8C"/>
    <w:rsid w:val="00087E25"/>
    <w:rsid w:val="00087E88"/>
    <w:rsid w:val="00090110"/>
    <w:rsid w:val="00090403"/>
    <w:rsid w:val="00090565"/>
    <w:rsid w:val="00090632"/>
    <w:rsid w:val="00090665"/>
    <w:rsid w:val="00090669"/>
    <w:rsid w:val="00090819"/>
    <w:rsid w:val="000908C2"/>
    <w:rsid w:val="0009097B"/>
    <w:rsid w:val="0009097D"/>
    <w:rsid w:val="000909DB"/>
    <w:rsid w:val="000909E5"/>
    <w:rsid w:val="00090A98"/>
    <w:rsid w:val="00090AE3"/>
    <w:rsid w:val="00090B08"/>
    <w:rsid w:val="00090BBD"/>
    <w:rsid w:val="00090C62"/>
    <w:rsid w:val="00090ED5"/>
    <w:rsid w:val="0009111A"/>
    <w:rsid w:val="0009117D"/>
    <w:rsid w:val="000915EA"/>
    <w:rsid w:val="00091642"/>
    <w:rsid w:val="000916A5"/>
    <w:rsid w:val="0009180D"/>
    <w:rsid w:val="0009197F"/>
    <w:rsid w:val="000919BC"/>
    <w:rsid w:val="00091A21"/>
    <w:rsid w:val="00091D1F"/>
    <w:rsid w:val="00091EA1"/>
    <w:rsid w:val="00092045"/>
    <w:rsid w:val="000922C7"/>
    <w:rsid w:val="000922FD"/>
    <w:rsid w:val="0009231F"/>
    <w:rsid w:val="00092389"/>
    <w:rsid w:val="000923EF"/>
    <w:rsid w:val="00092581"/>
    <w:rsid w:val="00092596"/>
    <w:rsid w:val="00092654"/>
    <w:rsid w:val="000926A6"/>
    <w:rsid w:val="000927C3"/>
    <w:rsid w:val="000928DB"/>
    <w:rsid w:val="00092B3E"/>
    <w:rsid w:val="00092BBD"/>
    <w:rsid w:val="00092CD0"/>
    <w:rsid w:val="00092D50"/>
    <w:rsid w:val="00092EC7"/>
    <w:rsid w:val="00092FB5"/>
    <w:rsid w:val="000930A1"/>
    <w:rsid w:val="000930BB"/>
    <w:rsid w:val="00093119"/>
    <w:rsid w:val="00093126"/>
    <w:rsid w:val="00093310"/>
    <w:rsid w:val="000933A8"/>
    <w:rsid w:val="0009352E"/>
    <w:rsid w:val="00093609"/>
    <w:rsid w:val="000936E4"/>
    <w:rsid w:val="000937EC"/>
    <w:rsid w:val="0009380D"/>
    <w:rsid w:val="0009392F"/>
    <w:rsid w:val="000939DD"/>
    <w:rsid w:val="00093A6C"/>
    <w:rsid w:val="00093AAF"/>
    <w:rsid w:val="00093B3B"/>
    <w:rsid w:val="00093C8B"/>
    <w:rsid w:val="00093F52"/>
    <w:rsid w:val="00093F56"/>
    <w:rsid w:val="0009413C"/>
    <w:rsid w:val="00094145"/>
    <w:rsid w:val="000941A2"/>
    <w:rsid w:val="00094216"/>
    <w:rsid w:val="00094255"/>
    <w:rsid w:val="0009439C"/>
    <w:rsid w:val="000945D6"/>
    <w:rsid w:val="0009465D"/>
    <w:rsid w:val="0009494D"/>
    <w:rsid w:val="00094A18"/>
    <w:rsid w:val="00094E50"/>
    <w:rsid w:val="00095048"/>
    <w:rsid w:val="00095161"/>
    <w:rsid w:val="000951F7"/>
    <w:rsid w:val="00095565"/>
    <w:rsid w:val="000955AE"/>
    <w:rsid w:val="000955EA"/>
    <w:rsid w:val="0009562F"/>
    <w:rsid w:val="0009575B"/>
    <w:rsid w:val="000958FE"/>
    <w:rsid w:val="00095A6D"/>
    <w:rsid w:val="00095A95"/>
    <w:rsid w:val="00095B1A"/>
    <w:rsid w:val="00095C02"/>
    <w:rsid w:val="00095D0C"/>
    <w:rsid w:val="00095D11"/>
    <w:rsid w:val="00095EC6"/>
    <w:rsid w:val="00096055"/>
    <w:rsid w:val="00096138"/>
    <w:rsid w:val="00096148"/>
    <w:rsid w:val="0009670A"/>
    <w:rsid w:val="00096801"/>
    <w:rsid w:val="00096957"/>
    <w:rsid w:val="00096A02"/>
    <w:rsid w:val="00096A0C"/>
    <w:rsid w:val="00096A7A"/>
    <w:rsid w:val="00096B8C"/>
    <w:rsid w:val="00096F82"/>
    <w:rsid w:val="00096F9D"/>
    <w:rsid w:val="00097032"/>
    <w:rsid w:val="00097048"/>
    <w:rsid w:val="000971CE"/>
    <w:rsid w:val="00097226"/>
    <w:rsid w:val="00097477"/>
    <w:rsid w:val="000974AD"/>
    <w:rsid w:val="000975FF"/>
    <w:rsid w:val="0009777C"/>
    <w:rsid w:val="000977AB"/>
    <w:rsid w:val="000979E6"/>
    <w:rsid w:val="00097AC7"/>
    <w:rsid w:val="00097D8B"/>
    <w:rsid w:val="00097E30"/>
    <w:rsid w:val="00097EAE"/>
    <w:rsid w:val="000A0172"/>
    <w:rsid w:val="000A021A"/>
    <w:rsid w:val="000A0225"/>
    <w:rsid w:val="000A0240"/>
    <w:rsid w:val="000A049C"/>
    <w:rsid w:val="000A0784"/>
    <w:rsid w:val="000A0836"/>
    <w:rsid w:val="000A088B"/>
    <w:rsid w:val="000A0914"/>
    <w:rsid w:val="000A0919"/>
    <w:rsid w:val="000A0A1A"/>
    <w:rsid w:val="000A0A8D"/>
    <w:rsid w:val="000A0AE5"/>
    <w:rsid w:val="000A0AFA"/>
    <w:rsid w:val="000A0B9D"/>
    <w:rsid w:val="000A0D24"/>
    <w:rsid w:val="000A0DFE"/>
    <w:rsid w:val="000A0E47"/>
    <w:rsid w:val="000A0E65"/>
    <w:rsid w:val="000A1239"/>
    <w:rsid w:val="000A13B0"/>
    <w:rsid w:val="000A13CE"/>
    <w:rsid w:val="000A13FF"/>
    <w:rsid w:val="000A1475"/>
    <w:rsid w:val="000A161C"/>
    <w:rsid w:val="000A197B"/>
    <w:rsid w:val="000A1A99"/>
    <w:rsid w:val="000A1DE1"/>
    <w:rsid w:val="000A1FB8"/>
    <w:rsid w:val="000A1FEA"/>
    <w:rsid w:val="000A2206"/>
    <w:rsid w:val="000A2212"/>
    <w:rsid w:val="000A22B7"/>
    <w:rsid w:val="000A2695"/>
    <w:rsid w:val="000A26DE"/>
    <w:rsid w:val="000A2810"/>
    <w:rsid w:val="000A28D2"/>
    <w:rsid w:val="000A2976"/>
    <w:rsid w:val="000A29BC"/>
    <w:rsid w:val="000A2A1E"/>
    <w:rsid w:val="000A2A21"/>
    <w:rsid w:val="000A2AD2"/>
    <w:rsid w:val="000A2C08"/>
    <w:rsid w:val="000A2C63"/>
    <w:rsid w:val="000A2DE2"/>
    <w:rsid w:val="000A2DFC"/>
    <w:rsid w:val="000A2F6F"/>
    <w:rsid w:val="000A300B"/>
    <w:rsid w:val="000A330F"/>
    <w:rsid w:val="000A332B"/>
    <w:rsid w:val="000A333F"/>
    <w:rsid w:val="000A34E5"/>
    <w:rsid w:val="000A36C2"/>
    <w:rsid w:val="000A36E3"/>
    <w:rsid w:val="000A3A7F"/>
    <w:rsid w:val="000A3AD5"/>
    <w:rsid w:val="000A3B6B"/>
    <w:rsid w:val="000A3D91"/>
    <w:rsid w:val="000A3F55"/>
    <w:rsid w:val="000A3F92"/>
    <w:rsid w:val="000A3FF0"/>
    <w:rsid w:val="000A4196"/>
    <w:rsid w:val="000A41E6"/>
    <w:rsid w:val="000A43F4"/>
    <w:rsid w:val="000A4421"/>
    <w:rsid w:val="000A444B"/>
    <w:rsid w:val="000A44DE"/>
    <w:rsid w:val="000A4590"/>
    <w:rsid w:val="000A48F2"/>
    <w:rsid w:val="000A4AEB"/>
    <w:rsid w:val="000A4CA6"/>
    <w:rsid w:val="000A4CB3"/>
    <w:rsid w:val="000A4DF3"/>
    <w:rsid w:val="000A4E39"/>
    <w:rsid w:val="000A5115"/>
    <w:rsid w:val="000A5210"/>
    <w:rsid w:val="000A52D6"/>
    <w:rsid w:val="000A52E2"/>
    <w:rsid w:val="000A53D1"/>
    <w:rsid w:val="000A5562"/>
    <w:rsid w:val="000A55C9"/>
    <w:rsid w:val="000A5653"/>
    <w:rsid w:val="000A5BF7"/>
    <w:rsid w:val="000A5CCA"/>
    <w:rsid w:val="000A5D22"/>
    <w:rsid w:val="000A5D74"/>
    <w:rsid w:val="000A5DD9"/>
    <w:rsid w:val="000A5DFD"/>
    <w:rsid w:val="000A5E8E"/>
    <w:rsid w:val="000A5F30"/>
    <w:rsid w:val="000A6377"/>
    <w:rsid w:val="000A64C9"/>
    <w:rsid w:val="000A6565"/>
    <w:rsid w:val="000A675A"/>
    <w:rsid w:val="000A6778"/>
    <w:rsid w:val="000A679B"/>
    <w:rsid w:val="000A67D4"/>
    <w:rsid w:val="000A67D9"/>
    <w:rsid w:val="000A6958"/>
    <w:rsid w:val="000A6A97"/>
    <w:rsid w:val="000A6B2B"/>
    <w:rsid w:val="000A6BCB"/>
    <w:rsid w:val="000A6C11"/>
    <w:rsid w:val="000A6CB8"/>
    <w:rsid w:val="000A6DC8"/>
    <w:rsid w:val="000A6E1F"/>
    <w:rsid w:val="000A6E5F"/>
    <w:rsid w:val="000A7419"/>
    <w:rsid w:val="000A74A8"/>
    <w:rsid w:val="000A790F"/>
    <w:rsid w:val="000A7B8F"/>
    <w:rsid w:val="000A7C00"/>
    <w:rsid w:val="000A7C51"/>
    <w:rsid w:val="000A7C5C"/>
    <w:rsid w:val="000A7CBC"/>
    <w:rsid w:val="000A7D20"/>
    <w:rsid w:val="000A7E75"/>
    <w:rsid w:val="000A7EFE"/>
    <w:rsid w:val="000A7FDC"/>
    <w:rsid w:val="000B00A0"/>
    <w:rsid w:val="000B01B0"/>
    <w:rsid w:val="000B01DB"/>
    <w:rsid w:val="000B041C"/>
    <w:rsid w:val="000B055C"/>
    <w:rsid w:val="000B057B"/>
    <w:rsid w:val="000B08E6"/>
    <w:rsid w:val="000B08E7"/>
    <w:rsid w:val="000B0A60"/>
    <w:rsid w:val="000B0C11"/>
    <w:rsid w:val="000B0D9D"/>
    <w:rsid w:val="000B0DB9"/>
    <w:rsid w:val="000B0DF7"/>
    <w:rsid w:val="000B0F2F"/>
    <w:rsid w:val="000B0FF7"/>
    <w:rsid w:val="000B1019"/>
    <w:rsid w:val="000B106F"/>
    <w:rsid w:val="000B10F8"/>
    <w:rsid w:val="000B110E"/>
    <w:rsid w:val="000B11CD"/>
    <w:rsid w:val="000B11DD"/>
    <w:rsid w:val="000B13DE"/>
    <w:rsid w:val="000B13F1"/>
    <w:rsid w:val="000B147D"/>
    <w:rsid w:val="000B159D"/>
    <w:rsid w:val="000B17B2"/>
    <w:rsid w:val="000B1EB9"/>
    <w:rsid w:val="000B1EFE"/>
    <w:rsid w:val="000B2168"/>
    <w:rsid w:val="000B21F0"/>
    <w:rsid w:val="000B220B"/>
    <w:rsid w:val="000B24DC"/>
    <w:rsid w:val="000B264F"/>
    <w:rsid w:val="000B2797"/>
    <w:rsid w:val="000B2EDF"/>
    <w:rsid w:val="000B2F3E"/>
    <w:rsid w:val="000B2FCD"/>
    <w:rsid w:val="000B31C2"/>
    <w:rsid w:val="000B3524"/>
    <w:rsid w:val="000B354B"/>
    <w:rsid w:val="000B375C"/>
    <w:rsid w:val="000B37C3"/>
    <w:rsid w:val="000B398E"/>
    <w:rsid w:val="000B39CD"/>
    <w:rsid w:val="000B39F8"/>
    <w:rsid w:val="000B3AD2"/>
    <w:rsid w:val="000B3BC4"/>
    <w:rsid w:val="000B3C95"/>
    <w:rsid w:val="000B3CF4"/>
    <w:rsid w:val="000B3F12"/>
    <w:rsid w:val="000B428F"/>
    <w:rsid w:val="000B43FF"/>
    <w:rsid w:val="000B4496"/>
    <w:rsid w:val="000B4533"/>
    <w:rsid w:val="000B456B"/>
    <w:rsid w:val="000B4832"/>
    <w:rsid w:val="000B4936"/>
    <w:rsid w:val="000B4C58"/>
    <w:rsid w:val="000B4CBA"/>
    <w:rsid w:val="000B4CE6"/>
    <w:rsid w:val="000B4EFA"/>
    <w:rsid w:val="000B4F98"/>
    <w:rsid w:val="000B4FC5"/>
    <w:rsid w:val="000B5129"/>
    <w:rsid w:val="000B5148"/>
    <w:rsid w:val="000B5210"/>
    <w:rsid w:val="000B522F"/>
    <w:rsid w:val="000B5344"/>
    <w:rsid w:val="000B54A5"/>
    <w:rsid w:val="000B54EA"/>
    <w:rsid w:val="000B551F"/>
    <w:rsid w:val="000B55B7"/>
    <w:rsid w:val="000B581C"/>
    <w:rsid w:val="000B58A4"/>
    <w:rsid w:val="000B5982"/>
    <w:rsid w:val="000B59D5"/>
    <w:rsid w:val="000B5B7D"/>
    <w:rsid w:val="000B632C"/>
    <w:rsid w:val="000B6350"/>
    <w:rsid w:val="000B6480"/>
    <w:rsid w:val="000B651A"/>
    <w:rsid w:val="000B65D3"/>
    <w:rsid w:val="000B67DB"/>
    <w:rsid w:val="000B6A6F"/>
    <w:rsid w:val="000B6A72"/>
    <w:rsid w:val="000B6B74"/>
    <w:rsid w:val="000B6C18"/>
    <w:rsid w:val="000B6D90"/>
    <w:rsid w:val="000B6DD3"/>
    <w:rsid w:val="000B6E2E"/>
    <w:rsid w:val="000B6EF9"/>
    <w:rsid w:val="000B6F4D"/>
    <w:rsid w:val="000B7158"/>
    <w:rsid w:val="000B721B"/>
    <w:rsid w:val="000B75B6"/>
    <w:rsid w:val="000B75D7"/>
    <w:rsid w:val="000B793F"/>
    <w:rsid w:val="000B7A11"/>
    <w:rsid w:val="000B7B07"/>
    <w:rsid w:val="000B7B08"/>
    <w:rsid w:val="000B7B57"/>
    <w:rsid w:val="000B7F7D"/>
    <w:rsid w:val="000B7FC3"/>
    <w:rsid w:val="000C0019"/>
    <w:rsid w:val="000C026E"/>
    <w:rsid w:val="000C02F2"/>
    <w:rsid w:val="000C03A1"/>
    <w:rsid w:val="000C0523"/>
    <w:rsid w:val="000C06C7"/>
    <w:rsid w:val="000C0725"/>
    <w:rsid w:val="000C081E"/>
    <w:rsid w:val="000C090A"/>
    <w:rsid w:val="000C0962"/>
    <w:rsid w:val="000C097B"/>
    <w:rsid w:val="000C09C3"/>
    <w:rsid w:val="000C0AB0"/>
    <w:rsid w:val="000C0C4E"/>
    <w:rsid w:val="000C1261"/>
    <w:rsid w:val="000C1347"/>
    <w:rsid w:val="000C1543"/>
    <w:rsid w:val="000C154E"/>
    <w:rsid w:val="000C1730"/>
    <w:rsid w:val="000C19B6"/>
    <w:rsid w:val="000C19DE"/>
    <w:rsid w:val="000C1A2E"/>
    <w:rsid w:val="000C1B64"/>
    <w:rsid w:val="000C1C32"/>
    <w:rsid w:val="000C1C3A"/>
    <w:rsid w:val="000C1D9C"/>
    <w:rsid w:val="000C1FBB"/>
    <w:rsid w:val="000C20A0"/>
    <w:rsid w:val="000C20AF"/>
    <w:rsid w:val="000C20DC"/>
    <w:rsid w:val="000C218C"/>
    <w:rsid w:val="000C23DB"/>
    <w:rsid w:val="000C2440"/>
    <w:rsid w:val="000C2577"/>
    <w:rsid w:val="000C2590"/>
    <w:rsid w:val="000C25F3"/>
    <w:rsid w:val="000C2673"/>
    <w:rsid w:val="000C26AF"/>
    <w:rsid w:val="000C29A5"/>
    <w:rsid w:val="000C2A9E"/>
    <w:rsid w:val="000C2C92"/>
    <w:rsid w:val="000C2E6A"/>
    <w:rsid w:val="000C2E93"/>
    <w:rsid w:val="000C303D"/>
    <w:rsid w:val="000C3142"/>
    <w:rsid w:val="000C32A5"/>
    <w:rsid w:val="000C33D8"/>
    <w:rsid w:val="000C3488"/>
    <w:rsid w:val="000C35C2"/>
    <w:rsid w:val="000C360F"/>
    <w:rsid w:val="000C363C"/>
    <w:rsid w:val="000C37AF"/>
    <w:rsid w:val="000C3B2B"/>
    <w:rsid w:val="000C3C42"/>
    <w:rsid w:val="000C3EC2"/>
    <w:rsid w:val="000C402C"/>
    <w:rsid w:val="000C413F"/>
    <w:rsid w:val="000C41CC"/>
    <w:rsid w:val="000C423C"/>
    <w:rsid w:val="000C4257"/>
    <w:rsid w:val="000C439D"/>
    <w:rsid w:val="000C4421"/>
    <w:rsid w:val="000C4593"/>
    <w:rsid w:val="000C4872"/>
    <w:rsid w:val="000C4948"/>
    <w:rsid w:val="000C4962"/>
    <w:rsid w:val="000C4A90"/>
    <w:rsid w:val="000C4AB5"/>
    <w:rsid w:val="000C4AF6"/>
    <w:rsid w:val="000C4B1D"/>
    <w:rsid w:val="000C4BD3"/>
    <w:rsid w:val="000C4C8D"/>
    <w:rsid w:val="000C4CAC"/>
    <w:rsid w:val="000C4D1C"/>
    <w:rsid w:val="000C4D91"/>
    <w:rsid w:val="000C4E29"/>
    <w:rsid w:val="000C4E6C"/>
    <w:rsid w:val="000C5018"/>
    <w:rsid w:val="000C50EA"/>
    <w:rsid w:val="000C5107"/>
    <w:rsid w:val="000C5165"/>
    <w:rsid w:val="000C5568"/>
    <w:rsid w:val="000C56B1"/>
    <w:rsid w:val="000C5783"/>
    <w:rsid w:val="000C57A2"/>
    <w:rsid w:val="000C57EF"/>
    <w:rsid w:val="000C59FB"/>
    <w:rsid w:val="000C5A2B"/>
    <w:rsid w:val="000C5B06"/>
    <w:rsid w:val="000C5BC9"/>
    <w:rsid w:val="000C5DAE"/>
    <w:rsid w:val="000C5E50"/>
    <w:rsid w:val="000C5F1E"/>
    <w:rsid w:val="000C5F79"/>
    <w:rsid w:val="000C6024"/>
    <w:rsid w:val="000C6181"/>
    <w:rsid w:val="000C61EB"/>
    <w:rsid w:val="000C6469"/>
    <w:rsid w:val="000C648F"/>
    <w:rsid w:val="000C6589"/>
    <w:rsid w:val="000C65F5"/>
    <w:rsid w:val="000C6863"/>
    <w:rsid w:val="000C69D3"/>
    <w:rsid w:val="000C6BCA"/>
    <w:rsid w:val="000C6D0A"/>
    <w:rsid w:val="000C6D39"/>
    <w:rsid w:val="000C702F"/>
    <w:rsid w:val="000C70BE"/>
    <w:rsid w:val="000C720D"/>
    <w:rsid w:val="000C7408"/>
    <w:rsid w:val="000C7520"/>
    <w:rsid w:val="000C7538"/>
    <w:rsid w:val="000C76EA"/>
    <w:rsid w:val="000C76F7"/>
    <w:rsid w:val="000C77D0"/>
    <w:rsid w:val="000C7A5E"/>
    <w:rsid w:val="000C7CD6"/>
    <w:rsid w:val="000C7CDB"/>
    <w:rsid w:val="000C7ED5"/>
    <w:rsid w:val="000C7FFA"/>
    <w:rsid w:val="000D0296"/>
    <w:rsid w:val="000D0502"/>
    <w:rsid w:val="000D0539"/>
    <w:rsid w:val="000D059B"/>
    <w:rsid w:val="000D05D3"/>
    <w:rsid w:val="000D0628"/>
    <w:rsid w:val="000D09EE"/>
    <w:rsid w:val="000D0AED"/>
    <w:rsid w:val="000D0B33"/>
    <w:rsid w:val="000D0DCE"/>
    <w:rsid w:val="000D1324"/>
    <w:rsid w:val="000D134F"/>
    <w:rsid w:val="000D14B1"/>
    <w:rsid w:val="000D14F0"/>
    <w:rsid w:val="000D1652"/>
    <w:rsid w:val="000D1A31"/>
    <w:rsid w:val="000D1AFF"/>
    <w:rsid w:val="000D1B70"/>
    <w:rsid w:val="000D1B80"/>
    <w:rsid w:val="000D1B9C"/>
    <w:rsid w:val="000D1BD0"/>
    <w:rsid w:val="000D1D18"/>
    <w:rsid w:val="000D1D2E"/>
    <w:rsid w:val="000D1E92"/>
    <w:rsid w:val="000D1EB0"/>
    <w:rsid w:val="000D1FA3"/>
    <w:rsid w:val="000D206E"/>
    <w:rsid w:val="000D20B0"/>
    <w:rsid w:val="000D21E8"/>
    <w:rsid w:val="000D2203"/>
    <w:rsid w:val="000D22DA"/>
    <w:rsid w:val="000D230C"/>
    <w:rsid w:val="000D2331"/>
    <w:rsid w:val="000D2382"/>
    <w:rsid w:val="000D2711"/>
    <w:rsid w:val="000D27FF"/>
    <w:rsid w:val="000D2895"/>
    <w:rsid w:val="000D28BB"/>
    <w:rsid w:val="000D2901"/>
    <w:rsid w:val="000D2CA4"/>
    <w:rsid w:val="000D2DE9"/>
    <w:rsid w:val="000D2E01"/>
    <w:rsid w:val="000D2E15"/>
    <w:rsid w:val="000D2E32"/>
    <w:rsid w:val="000D2E35"/>
    <w:rsid w:val="000D2E3C"/>
    <w:rsid w:val="000D30BC"/>
    <w:rsid w:val="000D31D8"/>
    <w:rsid w:val="000D3374"/>
    <w:rsid w:val="000D3459"/>
    <w:rsid w:val="000D34D8"/>
    <w:rsid w:val="000D352B"/>
    <w:rsid w:val="000D3670"/>
    <w:rsid w:val="000D3680"/>
    <w:rsid w:val="000D374B"/>
    <w:rsid w:val="000D3887"/>
    <w:rsid w:val="000D39E6"/>
    <w:rsid w:val="000D3DFD"/>
    <w:rsid w:val="000D3F69"/>
    <w:rsid w:val="000D41BC"/>
    <w:rsid w:val="000D4330"/>
    <w:rsid w:val="000D43E3"/>
    <w:rsid w:val="000D43E8"/>
    <w:rsid w:val="000D4887"/>
    <w:rsid w:val="000D48BE"/>
    <w:rsid w:val="000D4A07"/>
    <w:rsid w:val="000D4A82"/>
    <w:rsid w:val="000D4D23"/>
    <w:rsid w:val="000D4F7D"/>
    <w:rsid w:val="000D5145"/>
    <w:rsid w:val="000D527A"/>
    <w:rsid w:val="000D52AC"/>
    <w:rsid w:val="000D52FB"/>
    <w:rsid w:val="000D535D"/>
    <w:rsid w:val="000D53EF"/>
    <w:rsid w:val="000D5428"/>
    <w:rsid w:val="000D5555"/>
    <w:rsid w:val="000D55F7"/>
    <w:rsid w:val="000D5687"/>
    <w:rsid w:val="000D5709"/>
    <w:rsid w:val="000D595C"/>
    <w:rsid w:val="000D5CC1"/>
    <w:rsid w:val="000D5DB5"/>
    <w:rsid w:val="000D5EE3"/>
    <w:rsid w:val="000D61EB"/>
    <w:rsid w:val="000D6370"/>
    <w:rsid w:val="000D63B4"/>
    <w:rsid w:val="000D6544"/>
    <w:rsid w:val="000D6568"/>
    <w:rsid w:val="000D66AA"/>
    <w:rsid w:val="000D6961"/>
    <w:rsid w:val="000D6983"/>
    <w:rsid w:val="000D69F2"/>
    <w:rsid w:val="000D6B3D"/>
    <w:rsid w:val="000D6C1C"/>
    <w:rsid w:val="000D6CF4"/>
    <w:rsid w:val="000D6D10"/>
    <w:rsid w:val="000D6D92"/>
    <w:rsid w:val="000D6EB1"/>
    <w:rsid w:val="000D6F35"/>
    <w:rsid w:val="000D70B5"/>
    <w:rsid w:val="000D74A0"/>
    <w:rsid w:val="000D7571"/>
    <w:rsid w:val="000D75ED"/>
    <w:rsid w:val="000D785F"/>
    <w:rsid w:val="000D7A0C"/>
    <w:rsid w:val="000D7C0B"/>
    <w:rsid w:val="000D7D22"/>
    <w:rsid w:val="000D7DCB"/>
    <w:rsid w:val="000D7E0F"/>
    <w:rsid w:val="000D7EB2"/>
    <w:rsid w:val="000D7FAE"/>
    <w:rsid w:val="000E0085"/>
    <w:rsid w:val="000E017A"/>
    <w:rsid w:val="000E017F"/>
    <w:rsid w:val="000E0201"/>
    <w:rsid w:val="000E04E3"/>
    <w:rsid w:val="000E0533"/>
    <w:rsid w:val="000E0855"/>
    <w:rsid w:val="000E08C5"/>
    <w:rsid w:val="000E0A0E"/>
    <w:rsid w:val="000E0A4C"/>
    <w:rsid w:val="000E0A7F"/>
    <w:rsid w:val="000E0B5A"/>
    <w:rsid w:val="000E0C2A"/>
    <w:rsid w:val="000E1053"/>
    <w:rsid w:val="000E1175"/>
    <w:rsid w:val="000E11A5"/>
    <w:rsid w:val="000E11D4"/>
    <w:rsid w:val="000E144D"/>
    <w:rsid w:val="000E14AF"/>
    <w:rsid w:val="000E15B3"/>
    <w:rsid w:val="000E16CB"/>
    <w:rsid w:val="000E17FA"/>
    <w:rsid w:val="000E1AB8"/>
    <w:rsid w:val="000E1C65"/>
    <w:rsid w:val="000E1C74"/>
    <w:rsid w:val="000E1D59"/>
    <w:rsid w:val="000E1FF0"/>
    <w:rsid w:val="000E1FFB"/>
    <w:rsid w:val="000E204C"/>
    <w:rsid w:val="000E21ED"/>
    <w:rsid w:val="000E2558"/>
    <w:rsid w:val="000E274C"/>
    <w:rsid w:val="000E2834"/>
    <w:rsid w:val="000E2835"/>
    <w:rsid w:val="000E2895"/>
    <w:rsid w:val="000E28CF"/>
    <w:rsid w:val="000E2969"/>
    <w:rsid w:val="000E2AFF"/>
    <w:rsid w:val="000E2C48"/>
    <w:rsid w:val="000E2C52"/>
    <w:rsid w:val="000E2C6C"/>
    <w:rsid w:val="000E2D3D"/>
    <w:rsid w:val="000E2E92"/>
    <w:rsid w:val="000E2F2B"/>
    <w:rsid w:val="000E30C2"/>
    <w:rsid w:val="000E31D8"/>
    <w:rsid w:val="000E32B1"/>
    <w:rsid w:val="000E3658"/>
    <w:rsid w:val="000E3703"/>
    <w:rsid w:val="000E37BF"/>
    <w:rsid w:val="000E3891"/>
    <w:rsid w:val="000E3A8B"/>
    <w:rsid w:val="000E3BF2"/>
    <w:rsid w:val="000E3CCE"/>
    <w:rsid w:val="000E3D10"/>
    <w:rsid w:val="000E3D25"/>
    <w:rsid w:val="000E3E7D"/>
    <w:rsid w:val="000E3E8F"/>
    <w:rsid w:val="000E3F5F"/>
    <w:rsid w:val="000E3F62"/>
    <w:rsid w:val="000E3F77"/>
    <w:rsid w:val="000E4098"/>
    <w:rsid w:val="000E424F"/>
    <w:rsid w:val="000E437A"/>
    <w:rsid w:val="000E469E"/>
    <w:rsid w:val="000E4761"/>
    <w:rsid w:val="000E48A7"/>
    <w:rsid w:val="000E48BB"/>
    <w:rsid w:val="000E49B2"/>
    <w:rsid w:val="000E4A17"/>
    <w:rsid w:val="000E4A2C"/>
    <w:rsid w:val="000E4BA8"/>
    <w:rsid w:val="000E4F04"/>
    <w:rsid w:val="000E51D4"/>
    <w:rsid w:val="000E530C"/>
    <w:rsid w:val="000E5347"/>
    <w:rsid w:val="000E545D"/>
    <w:rsid w:val="000E5657"/>
    <w:rsid w:val="000E5737"/>
    <w:rsid w:val="000E5763"/>
    <w:rsid w:val="000E57BD"/>
    <w:rsid w:val="000E5816"/>
    <w:rsid w:val="000E581B"/>
    <w:rsid w:val="000E587D"/>
    <w:rsid w:val="000E5CE0"/>
    <w:rsid w:val="000E66E1"/>
    <w:rsid w:val="000E6793"/>
    <w:rsid w:val="000E6802"/>
    <w:rsid w:val="000E6818"/>
    <w:rsid w:val="000E6954"/>
    <w:rsid w:val="000E6A93"/>
    <w:rsid w:val="000E6AB3"/>
    <w:rsid w:val="000E6BA4"/>
    <w:rsid w:val="000E6D79"/>
    <w:rsid w:val="000E6E43"/>
    <w:rsid w:val="000E6ED6"/>
    <w:rsid w:val="000E6F79"/>
    <w:rsid w:val="000E705D"/>
    <w:rsid w:val="000E73AD"/>
    <w:rsid w:val="000E73B1"/>
    <w:rsid w:val="000E776D"/>
    <w:rsid w:val="000E7777"/>
    <w:rsid w:val="000E780C"/>
    <w:rsid w:val="000E7829"/>
    <w:rsid w:val="000E7946"/>
    <w:rsid w:val="000E7993"/>
    <w:rsid w:val="000E79A9"/>
    <w:rsid w:val="000E7C67"/>
    <w:rsid w:val="000E7CC1"/>
    <w:rsid w:val="000E7D39"/>
    <w:rsid w:val="000F018E"/>
    <w:rsid w:val="000F0222"/>
    <w:rsid w:val="000F034B"/>
    <w:rsid w:val="000F078B"/>
    <w:rsid w:val="000F0931"/>
    <w:rsid w:val="000F0A51"/>
    <w:rsid w:val="000F0C17"/>
    <w:rsid w:val="000F0C3D"/>
    <w:rsid w:val="000F0E4F"/>
    <w:rsid w:val="000F0EEA"/>
    <w:rsid w:val="000F0F2D"/>
    <w:rsid w:val="000F0FDE"/>
    <w:rsid w:val="000F1132"/>
    <w:rsid w:val="000F1254"/>
    <w:rsid w:val="000F13F8"/>
    <w:rsid w:val="000F15C4"/>
    <w:rsid w:val="000F1662"/>
    <w:rsid w:val="000F166B"/>
    <w:rsid w:val="000F16AB"/>
    <w:rsid w:val="000F17F8"/>
    <w:rsid w:val="000F1862"/>
    <w:rsid w:val="000F1A4B"/>
    <w:rsid w:val="000F1A83"/>
    <w:rsid w:val="000F1B68"/>
    <w:rsid w:val="000F1C69"/>
    <w:rsid w:val="000F1CCE"/>
    <w:rsid w:val="000F1DCC"/>
    <w:rsid w:val="000F1E57"/>
    <w:rsid w:val="000F208A"/>
    <w:rsid w:val="000F23DD"/>
    <w:rsid w:val="000F2439"/>
    <w:rsid w:val="000F24B7"/>
    <w:rsid w:val="000F24BB"/>
    <w:rsid w:val="000F2690"/>
    <w:rsid w:val="000F278E"/>
    <w:rsid w:val="000F28DF"/>
    <w:rsid w:val="000F29B9"/>
    <w:rsid w:val="000F2CF1"/>
    <w:rsid w:val="000F2D2F"/>
    <w:rsid w:val="000F2FA9"/>
    <w:rsid w:val="000F2FBC"/>
    <w:rsid w:val="000F3079"/>
    <w:rsid w:val="000F30A8"/>
    <w:rsid w:val="000F3103"/>
    <w:rsid w:val="000F31AE"/>
    <w:rsid w:val="000F3253"/>
    <w:rsid w:val="000F32A9"/>
    <w:rsid w:val="000F34E4"/>
    <w:rsid w:val="000F3553"/>
    <w:rsid w:val="000F362C"/>
    <w:rsid w:val="000F393C"/>
    <w:rsid w:val="000F3965"/>
    <w:rsid w:val="000F3A3C"/>
    <w:rsid w:val="000F3BAD"/>
    <w:rsid w:val="000F3C0C"/>
    <w:rsid w:val="000F3C9A"/>
    <w:rsid w:val="000F3DB9"/>
    <w:rsid w:val="000F3FBA"/>
    <w:rsid w:val="000F455C"/>
    <w:rsid w:val="000F4744"/>
    <w:rsid w:val="000F4914"/>
    <w:rsid w:val="000F4AD0"/>
    <w:rsid w:val="000F4B1F"/>
    <w:rsid w:val="000F4CE9"/>
    <w:rsid w:val="000F4D03"/>
    <w:rsid w:val="000F4D04"/>
    <w:rsid w:val="000F4E71"/>
    <w:rsid w:val="000F506D"/>
    <w:rsid w:val="000F56D1"/>
    <w:rsid w:val="000F5775"/>
    <w:rsid w:val="000F579A"/>
    <w:rsid w:val="000F5AD4"/>
    <w:rsid w:val="000F5B76"/>
    <w:rsid w:val="000F5C90"/>
    <w:rsid w:val="000F5DD8"/>
    <w:rsid w:val="000F5E8C"/>
    <w:rsid w:val="000F5FDD"/>
    <w:rsid w:val="000F607C"/>
    <w:rsid w:val="000F6297"/>
    <w:rsid w:val="000F6447"/>
    <w:rsid w:val="000F64F7"/>
    <w:rsid w:val="000F65A6"/>
    <w:rsid w:val="000F6606"/>
    <w:rsid w:val="000F6645"/>
    <w:rsid w:val="000F67A2"/>
    <w:rsid w:val="000F67C9"/>
    <w:rsid w:val="000F6AFE"/>
    <w:rsid w:val="000F6B8B"/>
    <w:rsid w:val="000F6C43"/>
    <w:rsid w:val="000F6CAA"/>
    <w:rsid w:val="000F6EC5"/>
    <w:rsid w:val="000F6F83"/>
    <w:rsid w:val="000F7108"/>
    <w:rsid w:val="000F72E5"/>
    <w:rsid w:val="000F73D8"/>
    <w:rsid w:val="000F747A"/>
    <w:rsid w:val="000F74B1"/>
    <w:rsid w:val="000F7513"/>
    <w:rsid w:val="000F7538"/>
    <w:rsid w:val="000F754D"/>
    <w:rsid w:val="000F7582"/>
    <w:rsid w:val="000F76DE"/>
    <w:rsid w:val="000F76FC"/>
    <w:rsid w:val="000F7773"/>
    <w:rsid w:val="000F7799"/>
    <w:rsid w:val="000F7888"/>
    <w:rsid w:val="000F7970"/>
    <w:rsid w:val="000F79A9"/>
    <w:rsid w:val="000F7AC4"/>
    <w:rsid w:val="000F7CB3"/>
    <w:rsid w:val="000F7CC0"/>
    <w:rsid w:val="000F7DB7"/>
    <w:rsid w:val="00100012"/>
    <w:rsid w:val="001001EE"/>
    <w:rsid w:val="0010041C"/>
    <w:rsid w:val="0010066B"/>
    <w:rsid w:val="00100A93"/>
    <w:rsid w:val="00100B18"/>
    <w:rsid w:val="00100B75"/>
    <w:rsid w:val="00100C58"/>
    <w:rsid w:val="00100DF3"/>
    <w:rsid w:val="00100E60"/>
    <w:rsid w:val="00100F54"/>
    <w:rsid w:val="00100FF0"/>
    <w:rsid w:val="0010101E"/>
    <w:rsid w:val="00101089"/>
    <w:rsid w:val="00101391"/>
    <w:rsid w:val="001013E1"/>
    <w:rsid w:val="001016AC"/>
    <w:rsid w:val="001017DB"/>
    <w:rsid w:val="0010186E"/>
    <w:rsid w:val="0010191E"/>
    <w:rsid w:val="00101A4A"/>
    <w:rsid w:val="00101A74"/>
    <w:rsid w:val="00101AAF"/>
    <w:rsid w:val="00101B0E"/>
    <w:rsid w:val="00101C0C"/>
    <w:rsid w:val="00101CF2"/>
    <w:rsid w:val="00101E79"/>
    <w:rsid w:val="00101E7F"/>
    <w:rsid w:val="00101E97"/>
    <w:rsid w:val="00101F26"/>
    <w:rsid w:val="00101F3E"/>
    <w:rsid w:val="00102064"/>
    <w:rsid w:val="0010212F"/>
    <w:rsid w:val="0010215D"/>
    <w:rsid w:val="00102162"/>
    <w:rsid w:val="0010218B"/>
    <w:rsid w:val="0010219F"/>
    <w:rsid w:val="001023CC"/>
    <w:rsid w:val="00102964"/>
    <w:rsid w:val="00102BBC"/>
    <w:rsid w:val="00102C81"/>
    <w:rsid w:val="00102D7A"/>
    <w:rsid w:val="00102DB3"/>
    <w:rsid w:val="00102E65"/>
    <w:rsid w:val="00102EF7"/>
    <w:rsid w:val="00102F3C"/>
    <w:rsid w:val="0010300B"/>
    <w:rsid w:val="00103115"/>
    <w:rsid w:val="0010311C"/>
    <w:rsid w:val="001034A4"/>
    <w:rsid w:val="0010359A"/>
    <w:rsid w:val="00103A21"/>
    <w:rsid w:val="00103A66"/>
    <w:rsid w:val="00103B65"/>
    <w:rsid w:val="00103E67"/>
    <w:rsid w:val="00104094"/>
    <w:rsid w:val="00104365"/>
    <w:rsid w:val="00104546"/>
    <w:rsid w:val="00104631"/>
    <w:rsid w:val="00104933"/>
    <w:rsid w:val="00104B3F"/>
    <w:rsid w:val="00104BE2"/>
    <w:rsid w:val="00104BFC"/>
    <w:rsid w:val="00104CB3"/>
    <w:rsid w:val="00104CB9"/>
    <w:rsid w:val="00104E19"/>
    <w:rsid w:val="00104EE3"/>
    <w:rsid w:val="001056C4"/>
    <w:rsid w:val="001059A2"/>
    <w:rsid w:val="00105B5B"/>
    <w:rsid w:val="00105D42"/>
    <w:rsid w:val="00105EFE"/>
    <w:rsid w:val="00106142"/>
    <w:rsid w:val="0010619C"/>
    <w:rsid w:val="00106362"/>
    <w:rsid w:val="001065BA"/>
    <w:rsid w:val="0010667E"/>
    <w:rsid w:val="001067B6"/>
    <w:rsid w:val="00106C76"/>
    <w:rsid w:val="00106CF5"/>
    <w:rsid w:val="00106D05"/>
    <w:rsid w:val="00106F4F"/>
    <w:rsid w:val="00106F9E"/>
    <w:rsid w:val="001070D8"/>
    <w:rsid w:val="0010735A"/>
    <w:rsid w:val="0010736C"/>
    <w:rsid w:val="001075C9"/>
    <w:rsid w:val="00107946"/>
    <w:rsid w:val="00107A7C"/>
    <w:rsid w:val="00107C1B"/>
    <w:rsid w:val="00107D4F"/>
    <w:rsid w:val="0011002E"/>
    <w:rsid w:val="001100C5"/>
    <w:rsid w:val="001101D5"/>
    <w:rsid w:val="00110308"/>
    <w:rsid w:val="00110337"/>
    <w:rsid w:val="00110541"/>
    <w:rsid w:val="0011073E"/>
    <w:rsid w:val="00110858"/>
    <w:rsid w:val="00110872"/>
    <w:rsid w:val="0011088E"/>
    <w:rsid w:val="001108D9"/>
    <w:rsid w:val="001108F7"/>
    <w:rsid w:val="00110919"/>
    <w:rsid w:val="00110BC8"/>
    <w:rsid w:val="00110C5B"/>
    <w:rsid w:val="00110C68"/>
    <w:rsid w:val="00110DA5"/>
    <w:rsid w:val="00111026"/>
    <w:rsid w:val="001112D8"/>
    <w:rsid w:val="001113B6"/>
    <w:rsid w:val="001113E4"/>
    <w:rsid w:val="00111507"/>
    <w:rsid w:val="0011155B"/>
    <w:rsid w:val="0011166C"/>
    <w:rsid w:val="00111791"/>
    <w:rsid w:val="001118FF"/>
    <w:rsid w:val="001119FF"/>
    <w:rsid w:val="00111A87"/>
    <w:rsid w:val="00111AB5"/>
    <w:rsid w:val="00111C2D"/>
    <w:rsid w:val="00111D0B"/>
    <w:rsid w:val="00111DF7"/>
    <w:rsid w:val="00111E4E"/>
    <w:rsid w:val="00111F94"/>
    <w:rsid w:val="00111FB5"/>
    <w:rsid w:val="001122FF"/>
    <w:rsid w:val="0011231C"/>
    <w:rsid w:val="00112379"/>
    <w:rsid w:val="001123FB"/>
    <w:rsid w:val="001128B5"/>
    <w:rsid w:val="001128C6"/>
    <w:rsid w:val="00112910"/>
    <w:rsid w:val="001129FC"/>
    <w:rsid w:val="00112A0F"/>
    <w:rsid w:val="00112C44"/>
    <w:rsid w:val="00112E52"/>
    <w:rsid w:val="00112F6E"/>
    <w:rsid w:val="00112F98"/>
    <w:rsid w:val="00112FB4"/>
    <w:rsid w:val="001132B9"/>
    <w:rsid w:val="001133E2"/>
    <w:rsid w:val="00113450"/>
    <w:rsid w:val="001134F0"/>
    <w:rsid w:val="00113505"/>
    <w:rsid w:val="00113515"/>
    <w:rsid w:val="001136DB"/>
    <w:rsid w:val="0011375E"/>
    <w:rsid w:val="00113945"/>
    <w:rsid w:val="00113A3C"/>
    <w:rsid w:val="00113A88"/>
    <w:rsid w:val="00113FE5"/>
    <w:rsid w:val="00114283"/>
    <w:rsid w:val="001143A7"/>
    <w:rsid w:val="001143F8"/>
    <w:rsid w:val="0011461A"/>
    <w:rsid w:val="001148E7"/>
    <w:rsid w:val="001149F1"/>
    <w:rsid w:val="00114D39"/>
    <w:rsid w:val="0011502A"/>
    <w:rsid w:val="0011505F"/>
    <w:rsid w:val="0011547C"/>
    <w:rsid w:val="00115481"/>
    <w:rsid w:val="00115626"/>
    <w:rsid w:val="001156B1"/>
    <w:rsid w:val="00115714"/>
    <w:rsid w:val="001159F1"/>
    <w:rsid w:val="00115B11"/>
    <w:rsid w:val="00115D5E"/>
    <w:rsid w:val="00115EAD"/>
    <w:rsid w:val="00115FBE"/>
    <w:rsid w:val="001160F2"/>
    <w:rsid w:val="0011615A"/>
    <w:rsid w:val="001161B2"/>
    <w:rsid w:val="001162D6"/>
    <w:rsid w:val="001163A8"/>
    <w:rsid w:val="0011654E"/>
    <w:rsid w:val="00116573"/>
    <w:rsid w:val="0011658A"/>
    <w:rsid w:val="001166AF"/>
    <w:rsid w:val="00116748"/>
    <w:rsid w:val="001168C4"/>
    <w:rsid w:val="00116953"/>
    <w:rsid w:val="0011695A"/>
    <w:rsid w:val="00116A12"/>
    <w:rsid w:val="00116A16"/>
    <w:rsid w:val="00116A6A"/>
    <w:rsid w:val="00116DCA"/>
    <w:rsid w:val="00116E38"/>
    <w:rsid w:val="00116FA6"/>
    <w:rsid w:val="001171BB"/>
    <w:rsid w:val="0011722B"/>
    <w:rsid w:val="0011728C"/>
    <w:rsid w:val="001173D3"/>
    <w:rsid w:val="0011749E"/>
    <w:rsid w:val="00117679"/>
    <w:rsid w:val="0011772C"/>
    <w:rsid w:val="0011777B"/>
    <w:rsid w:val="001178BC"/>
    <w:rsid w:val="001178C5"/>
    <w:rsid w:val="001179A8"/>
    <w:rsid w:val="00117A39"/>
    <w:rsid w:val="00117A57"/>
    <w:rsid w:val="00117A65"/>
    <w:rsid w:val="00117B87"/>
    <w:rsid w:val="00117C8F"/>
    <w:rsid w:val="00117CC2"/>
    <w:rsid w:val="00117D88"/>
    <w:rsid w:val="00117D8A"/>
    <w:rsid w:val="00117D95"/>
    <w:rsid w:val="00117E20"/>
    <w:rsid w:val="00120042"/>
    <w:rsid w:val="00120087"/>
    <w:rsid w:val="00120418"/>
    <w:rsid w:val="001205E7"/>
    <w:rsid w:val="0012068C"/>
    <w:rsid w:val="0012087B"/>
    <w:rsid w:val="0012094D"/>
    <w:rsid w:val="001209B7"/>
    <w:rsid w:val="00120BB9"/>
    <w:rsid w:val="00120EA9"/>
    <w:rsid w:val="00120FBB"/>
    <w:rsid w:val="0012104C"/>
    <w:rsid w:val="00121169"/>
    <w:rsid w:val="0012124E"/>
    <w:rsid w:val="001212C6"/>
    <w:rsid w:val="00121308"/>
    <w:rsid w:val="0012147B"/>
    <w:rsid w:val="001214F8"/>
    <w:rsid w:val="0012166A"/>
    <w:rsid w:val="00121707"/>
    <w:rsid w:val="001217FE"/>
    <w:rsid w:val="0012184A"/>
    <w:rsid w:val="00121870"/>
    <w:rsid w:val="00121876"/>
    <w:rsid w:val="00121BCE"/>
    <w:rsid w:val="00121F85"/>
    <w:rsid w:val="001220E3"/>
    <w:rsid w:val="00122127"/>
    <w:rsid w:val="001221B7"/>
    <w:rsid w:val="001221BE"/>
    <w:rsid w:val="001222CB"/>
    <w:rsid w:val="001224AB"/>
    <w:rsid w:val="001226D7"/>
    <w:rsid w:val="0012279D"/>
    <w:rsid w:val="00122983"/>
    <w:rsid w:val="0012298D"/>
    <w:rsid w:val="00122A42"/>
    <w:rsid w:val="00122AB8"/>
    <w:rsid w:val="00122AC5"/>
    <w:rsid w:val="00122B2E"/>
    <w:rsid w:val="00122F06"/>
    <w:rsid w:val="00122F30"/>
    <w:rsid w:val="00123229"/>
    <w:rsid w:val="00123274"/>
    <w:rsid w:val="0012328B"/>
    <w:rsid w:val="001232A9"/>
    <w:rsid w:val="00123386"/>
    <w:rsid w:val="001233DA"/>
    <w:rsid w:val="001237E2"/>
    <w:rsid w:val="00123846"/>
    <w:rsid w:val="00123ABD"/>
    <w:rsid w:val="00123D3A"/>
    <w:rsid w:val="00123DFE"/>
    <w:rsid w:val="0012408D"/>
    <w:rsid w:val="001241F5"/>
    <w:rsid w:val="00124274"/>
    <w:rsid w:val="0012439E"/>
    <w:rsid w:val="00124450"/>
    <w:rsid w:val="0012445D"/>
    <w:rsid w:val="0012451D"/>
    <w:rsid w:val="00124638"/>
    <w:rsid w:val="00124831"/>
    <w:rsid w:val="001248B8"/>
    <w:rsid w:val="001249E1"/>
    <w:rsid w:val="00124AD3"/>
    <w:rsid w:val="00124AE4"/>
    <w:rsid w:val="00124C87"/>
    <w:rsid w:val="00124E83"/>
    <w:rsid w:val="00125155"/>
    <w:rsid w:val="001251F7"/>
    <w:rsid w:val="0012532D"/>
    <w:rsid w:val="00125490"/>
    <w:rsid w:val="001254FF"/>
    <w:rsid w:val="00125777"/>
    <w:rsid w:val="001257AB"/>
    <w:rsid w:val="001258BB"/>
    <w:rsid w:val="0012594B"/>
    <w:rsid w:val="001259EB"/>
    <w:rsid w:val="00125E3B"/>
    <w:rsid w:val="00126005"/>
    <w:rsid w:val="0012621D"/>
    <w:rsid w:val="001264A0"/>
    <w:rsid w:val="001265CD"/>
    <w:rsid w:val="00126767"/>
    <w:rsid w:val="001268DF"/>
    <w:rsid w:val="0012697D"/>
    <w:rsid w:val="00126AA7"/>
    <w:rsid w:val="00126CE5"/>
    <w:rsid w:val="00126D6E"/>
    <w:rsid w:val="00126D89"/>
    <w:rsid w:val="00126F84"/>
    <w:rsid w:val="00127133"/>
    <w:rsid w:val="00127571"/>
    <w:rsid w:val="001276A6"/>
    <w:rsid w:val="001277BF"/>
    <w:rsid w:val="00127805"/>
    <w:rsid w:val="0012782A"/>
    <w:rsid w:val="001278E2"/>
    <w:rsid w:val="00127977"/>
    <w:rsid w:val="00127981"/>
    <w:rsid w:val="00127A36"/>
    <w:rsid w:val="00127B65"/>
    <w:rsid w:val="00127DDC"/>
    <w:rsid w:val="00127E56"/>
    <w:rsid w:val="00130007"/>
    <w:rsid w:val="00130180"/>
    <w:rsid w:val="00130183"/>
    <w:rsid w:val="00130269"/>
    <w:rsid w:val="00130479"/>
    <w:rsid w:val="00130505"/>
    <w:rsid w:val="001305D4"/>
    <w:rsid w:val="001305F9"/>
    <w:rsid w:val="00130709"/>
    <w:rsid w:val="00130829"/>
    <w:rsid w:val="001308B5"/>
    <w:rsid w:val="00130915"/>
    <w:rsid w:val="00130A02"/>
    <w:rsid w:val="00130A2B"/>
    <w:rsid w:val="00130A66"/>
    <w:rsid w:val="00130CC4"/>
    <w:rsid w:val="00130D77"/>
    <w:rsid w:val="00130EAD"/>
    <w:rsid w:val="00130EC1"/>
    <w:rsid w:val="00130FED"/>
    <w:rsid w:val="00131001"/>
    <w:rsid w:val="001310B6"/>
    <w:rsid w:val="00131355"/>
    <w:rsid w:val="001313D2"/>
    <w:rsid w:val="001314A2"/>
    <w:rsid w:val="00131570"/>
    <w:rsid w:val="0013172B"/>
    <w:rsid w:val="0013177F"/>
    <w:rsid w:val="001317AE"/>
    <w:rsid w:val="00131834"/>
    <w:rsid w:val="0013191B"/>
    <w:rsid w:val="00131BF4"/>
    <w:rsid w:val="00131CA0"/>
    <w:rsid w:val="00131E66"/>
    <w:rsid w:val="00131E71"/>
    <w:rsid w:val="0013229F"/>
    <w:rsid w:val="001323B6"/>
    <w:rsid w:val="001324DD"/>
    <w:rsid w:val="001327C0"/>
    <w:rsid w:val="00132840"/>
    <w:rsid w:val="001328AC"/>
    <w:rsid w:val="00132C89"/>
    <w:rsid w:val="00132E7D"/>
    <w:rsid w:val="00132F43"/>
    <w:rsid w:val="00132F60"/>
    <w:rsid w:val="00132F7E"/>
    <w:rsid w:val="00133016"/>
    <w:rsid w:val="001331EA"/>
    <w:rsid w:val="00133293"/>
    <w:rsid w:val="00133308"/>
    <w:rsid w:val="001333E3"/>
    <w:rsid w:val="00133410"/>
    <w:rsid w:val="0013368C"/>
    <w:rsid w:val="00133746"/>
    <w:rsid w:val="001338DB"/>
    <w:rsid w:val="00133A56"/>
    <w:rsid w:val="00133AC8"/>
    <w:rsid w:val="00133C44"/>
    <w:rsid w:val="00133C95"/>
    <w:rsid w:val="00133DCF"/>
    <w:rsid w:val="00133E0B"/>
    <w:rsid w:val="00133E24"/>
    <w:rsid w:val="00133F28"/>
    <w:rsid w:val="00133F5A"/>
    <w:rsid w:val="00133FC4"/>
    <w:rsid w:val="0013402F"/>
    <w:rsid w:val="00134074"/>
    <w:rsid w:val="001341C1"/>
    <w:rsid w:val="00134574"/>
    <w:rsid w:val="001345C4"/>
    <w:rsid w:val="00134CD2"/>
    <w:rsid w:val="00134DEE"/>
    <w:rsid w:val="00134E55"/>
    <w:rsid w:val="00134FCD"/>
    <w:rsid w:val="00135188"/>
    <w:rsid w:val="0013520D"/>
    <w:rsid w:val="001352C2"/>
    <w:rsid w:val="001354C5"/>
    <w:rsid w:val="001354D8"/>
    <w:rsid w:val="001354EE"/>
    <w:rsid w:val="0013579A"/>
    <w:rsid w:val="0013595F"/>
    <w:rsid w:val="001359E6"/>
    <w:rsid w:val="00135A1F"/>
    <w:rsid w:val="00135A4E"/>
    <w:rsid w:val="00135AEB"/>
    <w:rsid w:val="00135CA4"/>
    <w:rsid w:val="00135DB7"/>
    <w:rsid w:val="00136335"/>
    <w:rsid w:val="00136615"/>
    <w:rsid w:val="001366FF"/>
    <w:rsid w:val="001367C0"/>
    <w:rsid w:val="001367E0"/>
    <w:rsid w:val="00136854"/>
    <w:rsid w:val="0013686C"/>
    <w:rsid w:val="00136A76"/>
    <w:rsid w:val="00136BF2"/>
    <w:rsid w:val="00136C31"/>
    <w:rsid w:val="00136D2B"/>
    <w:rsid w:val="00136DDC"/>
    <w:rsid w:val="00136E58"/>
    <w:rsid w:val="00136F3C"/>
    <w:rsid w:val="00136FB4"/>
    <w:rsid w:val="00137025"/>
    <w:rsid w:val="00137460"/>
    <w:rsid w:val="0013759E"/>
    <w:rsid w:val="00137774"/>
    <w:rsid w:val="00137819"/>
    <w:rsid w:val="00137936"/>
    <w:rsid w:val="0013794C"/>
    <w:rsid w:val="00137A6E"/>
    <w:rsid w:val="00137AD1"/>
    <w:rsid w:val="00137B53"/>
    <w:rsid w:val="00137BDC"/>
    <w:rsid w:val="00137C67"/>
    <w:rsid w:val="00137C86"/>
    <w:rsid w:val="00137CB2"/>
    <w:rsid w:val="00137E1C"/>
    <w:rsid w:val="00137ED2"/>
    <w:rsid w:val="00137F3E"/>
    <w:rsid w:val="00140103"/>
    <w:rsid w:val="00140150"/>
    <w:rsid w:val="0014035E"/>
    <w:rsid w:val="001403A8"/>
    <w:rsid w:val="0014045B"/>
    <w:rsid w:val="00140652"/>
    <w:rsid w:val="001406F6"/>
    <w:rsid w:val="00140770"/>
    <w:rsid w:val="001408A8"/>
    <w:rsid w:val="00140939"/>
    <w:rsid w:val="001409AA"/>
    <w:rsid w:val="001409F1"/>
    <w:rsid w:val="00140A60"/>
    <w:rsid w:val="00140AEE"/>
    <w:rsid w:val="00140B3E"/>
    <w:rsid w:val="00140E28"/>
    <w:rsid w:val="00140E65"/>
    <w:rsid w:val="00140EBE"/>
    <w:rsid w:val="00140F26"/>
    <w:rsid w:val="00140F9F"/>
    <w:rsid w:val="0014101C"/>
    <w:rsid w:val="0014101F"/>
    <w:rsid w:val="0014111F"/>
    <w:rsid w:val="0014116B"/>
    <w:rsid w:val="0014128F"/>
    <w:rsid w:val="0014145F"/>
    <w:rsid w:val="0014148A"/>
    <w:rsid w:val="00141671"/>
    <w:rsid w:val="00141BC4"/>
    <w:rsid w:val="00141C0D"/>
    <w:rsid w:val="00141CAF"/>
    <w:rsid w:val="00141D80"/>
    <w:rsid w:val="00141D90"/>
    <w:rsid w:val="00141ED4"/>
    <w:rsid w:val="00142053"/>
    <w:rsid w:val="001420E3"/>
    <w:rsid w:val="0014220D"/>
    <w:rsid w:val="001423E2"/>
    <w:rsid w:val="00142427"/>
    <w:rsid w:val="00142477"/>
    <w:rsid w:val="00142A77"/>
    <w:rsid w:val="00142A7E"/>
    <w:rsid w:val="00142B72"/>
    <w:rsid w:val="00142BD0"/>
    <w:rsid w:val="00142C42"/>
    <w:rsid w:val="001430E7"/>
    <w:rsid w:val="00143293"/>
    <w:rsid w:val="0014374E"/>
    <w:rsid w:val="001437B1"/>
    <w:rsid w:val="001437E5"/>
    <w:rsid w:val="00143809"/>
    <w:rsid w:val="00143958"/>
    <w:rsid w:val="00143B8A"/>
    <w:rsid w:val="00143C2A"/>
    <w:rsid w:val="00143D1C"/>
    <w:rsid w:val="00143EE6"/>
    <w:rsid w:val="001440EA"/>
    <w:rsid w:val="00144162"/>
    <w:rsid w:val="001441BC"/>
    <w:rsid w:val="00144215"/>
    <w:rsid w:val="00144252"/>
    <w:rsid w:val="001444E9"/>
    <w:rsid w:val="00144507"/>
    <w:rsid w:val="0014450A"/>
    <w:rsid w:val="001445F9"/>
    <w:rsid w:val="001449E1"/>
    <w:rsid w:val="00144A04"/>
    <w:rsid w:val="00144C17"/>
    <w:rsid w:val="00144D2A"/>
    <w:rsid w:val="00144D98"/>
    <w:rsid w:val="00144F81"/>
    <w:rsid w:val="00144FF6"/>
    <w:rsid w:val="00145227"/>
    <w:rsid w:val="001455BB"/>
    <w:rsid w:val="0014560F"/>
    <w:rsid w:val="00145797"/>
    <w:rsid w:val="001457EF"/>
    <w:rsid w:val="00145855"/>
    <w:rsid w:val="001459CD"/>
    <w:rsid w:val="00145B56"/>
    <w:rsid w:val="00145D91"/>
    <w:rsid w:val="0014603E"/>
    <w:rsid w:val="00146199"/>
    <w:rsid w:val="001462A6"/>
    <w:rsid w:val="0014631C"/>
    <w:rsid w:val="00146367"/>
    <w:rsid w:val="001463A6"/>
    <w:rsid w:val="001463D3"/>
    <w:rsid w:val="0014679B"/>
    <w:rsid w:val="001467A2"/>
    <w:rsid w:val="00146BA2"/>
    <w:rsid w:val="00146BCF"/>
    <w:rsid w:val="00146CAD"/>
    <w:rsid w:val="00146D61"/>
    <w:rsid w:val="00146D85"/>
    <w:rsid w:val="00146E39"/>
    <w:rsid w:val="00146EAD"/>
    <w:rsid w:val="00146FF4"/>
    <w:rsid w:val="0014700C"/>
    <w:rsid w:val="00147232"/>
    <w:rsid w:val="00147370"/>
    <w:rsid w:val="00147431"/>
    <w:rsid w:val="00147586"/>
    <w:rsid w:val="0014769B"/>
    <w:rsid w:val="0014786D"/>
    <w:rsid w:val="001478EB"/>
    <w:rsid w:val="001478ED"/>
    <w:rsid w:val="00147939"/>
    <w:rsid w:val="00147952"/>
    <w:rsid w:val="00147C28"/>
    <w:rsid w:val="00147CBB"/>
    <w:rsid w:val="00147ED9"/>
    <w:rsid w:val="00147F4E"/>
    <w:rsid w:val="001500E4"/>
    <w:rsid w:val="001502A5"/>
    <w:rsid w:val="0015030D"/>
    <w:rsid w:val="0015047E"/>
    <w:rsid w:val="00150499"/>
    <w:rsid w:val="00150518"/>
    <w:rsid w:val="00150973"/>
    <w:rsid w:val="00150978"/>
    <w:rsid w:val="00150A28"/>
    <w:rsid w:val="00150B66"/>
    <w:rsid w:val="00150B78"/>
    <w:rsid w:val="00150E2F"/>
    <w:rsid w:val="00150E6D"/>
    <w:rsid w:val="00150EB2"/>
    <w:rsid w:val="00150F51"/>
    <w:rsid w:val="00150FE7"/>
    <w:rsid w:val="00150FF2"/>
    <w:rsid w:val="00151026"/>
    <w:rsid w:val="00151067"/>
    <w:rsid w:val="0015125E"/>
    <w:rsid w:val="001517AD"/>
    <w:rsid w:val="001517E1"/>
    <w:rsid w:val="001518B8"/>
    <w:rsid w:val="001519A2"/>
    <w:rsid w:val="00151C0D"/>
    <w:rsid w:val="00151C36"/>
    <w:rsid w:val="00151CB3"/>
    <w:rsid w:val="00151E5C"/>
    <w:rsid w:val="00151F3D"/>
    <w:rsid w:val="0015207B"/>
    <w:rsid w:val="001523D7"/>
    <w:rsid w:val="0015245C"/>
    <w:rsid w:val="00152599"/>
    <w:rsid w:val="00152710"/>
    <w:rsid w:val="001528B4"/>
    <w:rsid w:val="00152BC0"/>
    <w:rsid w:val="00152BEF"/>
    <w:rsid w:val="00152DA7"/>
    <w:rsid w:val="00152DE8"/>
    <w:rsid w:val="00152E26"/>
    <w:rsid w:val="001531A7"/>
    <w:rsid w:val="0015325B"/>
    <w:rsid w:val="00153285"/>
    <w:rsid w:val="0015332B"/>
    <w:rsid w:val="001533E8"/>
    <w:rsid w:val="001535C2"/>
    <w:rsid w:val="00153725"/>
    <w:rsid w:val="00153749"/>
    <w:rsid w:val="001537C4"/>
    <w:rsid w:val="0015398F"/>
    <w:rsid w:val="001539F5"/>
    <w:rsid w:val="00153AB6"/>
    <w:rsid w:val="00153EB2"/>
    <w:rsid w:val="00154013"/>
    <w:rsid w:val="00154051"/>
    <w:rsid w:val="0015407E"/>
    <w:rsid w:val="001540A2"/>
    <w:rsid w:val="00154143"/>
    <w:rsid w:val="0015419B"/>
    <w:rsid w:val="001542B8"/>
    <w:rsid w:val="001543F2"/>
    <w:rsid w:val="001543F9"/>
    <w:rsid w:val="00154466"/>
    <w:rsid w:val="00154546"/>
    <w:rsid w:val="0015466C"/>
    <w:rsid w:val="001546BB"/>
    <w:rsid w:val="00154704"/>
    <w:rsid w:val="00154AA1"/>
    <w:rsid w:val="00154BE6"/>
    <w:rsid w:val="00154CDB"/>
    <w:rsid w:val="00154D5C"/>
    <w:rsid w:val="00154E77"/>
    <w:rsid w:val="00154FD9"/>
    <w:rsid w:val="00155054"/>
    <w:rsid w:val="001550C8"/>
    <w:rsid w:val="00155130"/>
    <w:rsid w:val="0015530A"/>
    <w:rsid w:val="001554CC"/>
    <w:rsid w:val="001555B2"/>
    <w:rsid w:val="001557C2"/>
    <w:rsid w:val="001558B8"/>
    <w:rsid w:val="00155B9F"/>
    <w:rsid w:val="00155BE0"/>
    <w:rsid w:val="00155C70"/>
    <w:rsid w:val="00155CFF"/>
    <w:rsid w:val="00155D17"/>
    <w:rsid w:val="00155E53"/>
    <w:rsid w:val="00156158"/>
    <w:rsid w:val="0015615B"/>
    <w:rsid w:val="001561F1"/>
    <w:rsid w:val="0015621B"/>
    <w:rsid w:val="001562D8"/>
    <w:rsid w:val="001562EE"/>
    <w:rsid w:val="00156323"/>
    <w:rsid w:val="0015634B"/>
    <w:rsid w:val="001564B9"/>
    <w:rsid w:val="001566CE"/>
    <w:rsid w:val="00156998"/>
    <w:rsid w:val="00156A6F"/>
    <w:rsid w:val="00156D64"/>
    <w:rsid w:val="00156D98"/>
    <w:rsid w:val="00156DC3"/>
    <w:rsid w:val="00156F61"/>
    <w:rsid w:val="00156FBB"/>
    <w:rsid w:val="0015704F"/>
    <w:rsid w:val="001570EB"/>
    <w:rsid w:val="00157155"/>
    <w:rsid w:val="0015716E"/>
    <w:rsid w:val="001571AA"/>
    <w:rsid w:val="001572B3"/>
    <w:rsid w:val="001572DD"/>
    <w:rsid w:val="00157447"/>
    <w:rsid w:val="0015769D"/>
    <w:rsid w:val="00157948"/>
    <w:rsid w:val="00157949"/>
    <w:rsid w:val="00157B81"/>
    <w:rsid w:val="00157CE2"/>
    <w:rsid w:val="00157DC5"/>
    <w:rsid w:val="00157DCF"/>
    <w:rsid w:val="00160063"/>
    <w:rsid w:val="00160102"/>
    <w:rsid w:val="001603CE"/>
    <w:rsid w:val="0016046F"/>
    <w:rsid w:val="001605D4"/>
    <w:rsid w:val="0016062E"/>
    <w:rsid w:val="00160A75"/>
    <w:rsid w:val="00160AAA"/>
    <w:rsid w:val="00160DC7"/>
    <w:rsid w:val="00161080"/>
    <w:rsid w:val="001610FB"/>
    <w:rsid w:val="0016117E"/>
    <w:rsid w:val="001611EF"/>
    <w:rsid w:val="00161294"/>
    <w:rsid w:val="00161472"/>
    <w:rsid w:val="00161493"/>
    <w:rsid w:val="001614EE"/>
    <w:rsid w:val="00161690"/>
    <w:rsid w:val="001616B0"/>
    <w:rsid w:val="001616CC"/>
    <w:rsid w:val="0016181F"/>
    <w:rsid w:val="00161D1A"/>
    <w:rsid w:val="00161D55"/>
    <w:rsid w:val="00161DC9"/>
    <w:rsid w:val="00161E70"/>
    <w:rsid w:val="00161EA3"/>
    <w:rsid w:val="001621ED"/>
    <w:rsid w:val="00162232"/>
    <w:rsid w:val="00162260"/>
    <w:rsid w:val="001623B1"/>
    <w:rsid w:val="0016262F"/>
    <w:rsid w:val="0016268E"/>
    <w:rsid w:val="00162838"/>
    <w:rsid w:val="00162848"/>
    <w:rsid w:val="001628A7"/>
    <w:rsid w:val="001628C0"/>
    <w:rsid w:val="001629DD"/>
    <w:rsid w:val="00162A7D"/>
    <w:rsid w:val="00162AE3"/>
    <w:rsid w:val="00162BC1"/>
    <w:rsid w:val="00162C62"/>
    <w:rsid w:val="00162F59"/>
    <w:rsid w:val="0016301E"/>
    <w:rsid w:val="001630A7"/>
    <w:rsid w:val="0016343D"/>
    <w:rsid w:val="001634B6"/>
    <w:rsid w:val="00163635"/>
    <w:rsid w:val="0016367C"/>
    <w:rsid w:val="00163697"/>
    <w:rsid w:val="001636A8"/>
    <w:rsid w:val="0016370F"/>
    <w:rsid w:val="001637B1"/>
    <w:rsid w:val="001639D8"/>
    <w:rsid w:val="00163B36"/>
    <w:rsid w:val="00163BFD"/>
    <w:rsid w:val="00163C49"/>
    <w:rsid w:val="00163CFC"/>
    <w:rsid w:val="00163F13"/>
    <w:rsid w:val="00164035"/>
    <w:rsid w:val="00164055"/>
    <w:rsid w:val="00164189"/>
    <w:rsid w:val="0016418B"/>
    <w:rsid w:val="00164258"/>
    <w:rsid w:val="0016428F"/>
    <w:rsid w:val="001646E1"/>
    <w:rsid w:val="00164925"/>
    <w:rsid w:val="001649BC"/>
    <w:rsid w:val="001649C9"/>
    <w:rsid w:val="00164A16"/>
    <w:rsid w:val="00164A1C"/>
    <w:rsid w:val="00164A61"/>
    <w:rsid w:val="00164C25"/>
    <w:rsid w:val="00164CA8"/>
    <w:rsid w:val="00164E7A"/>
    <w:rsid w:val="00164ECB"/>
    <w:rsid w:val="00164ECF"/>
    <w:rsid w:val="00164F5F"/>
    <w:rsid w:val="00165270"/>
    <w:rsid w:val="00165357"/>
    <w:rsid w:val="001653F2"/>
    <w:rsid w:val="0016584C"/>
    <w:rsid w:val="00165CCC"/>
    <w:rsid w:val="00165D32"/>
    <w:rsid w:val="00165FB3"/>
    <w:rsid w:val="001660DF"/>
    <w:rsid w:val="00166108"/>
    <w:rsid w:val="00166216"/>
    <w:rsid w:val="001662A4"/>
    <w:rsid w:val="001662F6"/>
    <w:rsid w:val="001663C5"/>
    <w:rsid w:val="00166407"/>
    <w:rsid w:val="001664EB"/>
    <w:rsid w:val="001666AD"/>
    <w:rsid w:val="001668B6"/>
    <w:rsid w:val="00166906"/>
    <w:rsid w:val="00166A36"/>
    <w:rsid w:val="00166C50"/>
    <w:rsid w:val="00166C65"/>
    <w:rsid w:val="00166D39"/>
    <w:rsid w:val="00166D4B"/>
    <w:rsid w:val="00166E53"/>
    <w:rsid w:val="00166E7B"/>
    <w:rsid w:val="00166E8F"/>
    <w:rsid w:val="00166F40"/>
    <w:rsid w:val="00166F49"/>
    <w:rsid w:val="00167510"/>
    <w:rsid w:val="001677B0"/>
    <w:rsid w:val="0016783D"/>
    <w:rsid w:val="001678E0"/>
    <w:rsid w:val="00167A20"/>
    <w:rsid w:val="00167ADE"/>
    <w:rsid w:val="00167BB5"/>
    <w:rsid w:val="00167C88"/>
    <w:rsid w:val="001700BC"/>
    <w:rsid w:val="0017024C"/>
    <w:rsid w:val="001703AC"/>
    <w:rsid w:val="00170498"/>
    <w:rsid w:val="001704D3"/>
    <w:rsid w:val="00170590"/>
    <w:rsid w:val="00170776"/>
    <w:rsid w:val="001707D0"/>
    <w:rsid w:val="00170849"/>
    <w:rsid w:val="00170856"/>
    <w:rsid w:val="00170AAA"/>
    <w:rsid w:val="00170AE0"/>
    <w:rsid w:val="00171037"/>
    <w:rsid w:val="00171193"/>
    <w:rsid w:val="0017126E"/>
    <w:rsid w:val="00171486"/>
    <w:rsid w:val="00171597"/>
    <w:rsid w:val="001715E7"/>
    <w:rsid w:val="0017169C"/>
    <w:rsid w:val="00171A15"/>
    <w:rsid w:val="00171BC4"/>
    <w:rsid w:val="00171C3C"/>
    <w:rsid w:val="00171CB8"/>
    <w:rsid w:val="00171D6C"/>
    <w:rsid w:val="00171E64"/>
    <w:rsid w:val="00171EB0"/>
    <w:rsid w:val="00171EC0"/>
    <w:rsid w:val="00171F6A"/>
    <w:rsid w:val="001720E6"/>
    <w:rsid w:val="001723A2"/>
    <w:rsid w:val="00172439"/>
    <w:rsid w:val="001725F7"/>
    <w:rsid w:val="00172683"/>
    <w:rsid w:val="001726D5"/>
    <w:rsid w:val="0017276C"/>
    <w:rsid w:val="001728C0"/>
    <w:rsid w:val="001728DD"/>
    <w:rsid w:val="001728E9"/>
    <w:rsid w:val="0017296B"/>
    <w:rsid w:val="001729C1"/>
    <w:rsid w:val="001729D7"/>
    <w:rsid w:val="00172B77"/>
    <w:rsid w:val="00172C7A"/>
    <w:rsid w:val="00172E2B"/>
    <w:rsid w:val="00172EF7"/>
    <w:rsid w:val="00172F0E"/>
    <w:rsid w:val="00172F35"/>
    <w:rsid w:val="00172F60"/>
    <w:rsid w:val="00173410"/>
    <w:rsid w:val="0017366D"/>
    <w:rsid w:val="00173811"/>
    <w:rsid w:val="00173882"/>
    <w:rsid w:val="00173E34"/>
    <w:rsid w:val="00173EFF"/>
    <w:rsid w:val="00174026"/>
    <w:rsid w:val="0017409B"/>
    <w:rsid w:val="00174178"/>
    <w:rsid w:val="00174191"/>
    <w:rsid w:val="00174220"/>
    <w:rsid w:val="001742FA"/>
    <w:rsid w:val="00174328"/>
    <w:rsid w:val="00174332"/>
    <w:rsid w:val="0017442D"/>
    <w:rsid w:val="00174464"/>
    <w:rsid w:val="001745CD"/>
    <w:rsid w:val="001745D1"/>
    <w:rsid w:val="00174638"/>
    <w:rsid w:val="0017465C"/>
    <w:rsid w:val="00174850"/>
    <w:rsid w:val="001748FD"/>
    <w:rsid w:val="00174A08"/>
    <w:rsid w:val="00174A67"/>
    <w:rsid w:val="00174DAA"/>
    <w:rsid w:val="00174E97"/>
    <w:rsid w:val="00174F42"/>
    <w:rsid w:val="00175252"/>
    <w:rsid w:val="0017525E"/>
    <w:rsid w:val="001753B7"/>
    <w:rsid w:val="00175403"/>
    <w:rsid w:val="00175465"/>
    <w:rsid w:val="0017551F"/>
    <w:rsid w:val="00175530"/>
    <w:rsid w:val="001755DC"/>
    <w:rsid w:val="001757DA"/>
    <w:rsid w:val="00175866"/>
    <w:rsid w:val="0017596C"/>
    <w:rsid w:val="00175981"/>
    <w:rsid w:val="001759B7"/>
    <w:rsid w:val="001759E1"/>
    <w:rsid w:val="00175A82"/>
    <w:rsid w:val="00175B20"/>
    <w:rsid w:val="001760BE"/>
    <w:rsid w:val="001760F9"/>
    <w:rsid w:val="0017610F"/>
    <w:rsid w:val="00176226"/>
    <w:rsid w:val="0017626E"/>
    <w:rsid w:val="001765A2"/>
    <w:rsid w:val="0017675E"/>
    <w:rsid w:val="00176B01"/>
    <w:rsid w:val="00176CA3"/>
    <w:rsid w:val="00176CA8"/>
    <w:rsid w:val="00176D54"/>
    <w:rsid w:val="001770AA"/>
    <w:rsid w:val="00177142"/>
    <w:rsid w:val="001772D0"/>
    <w:rsid w:val="001772FD"/>
    <w:rsid w:val="001778E6"/>
    <w:rsid w:val="001779AC"/>
    <w:rsid w:val="00177AB7"/>
    <w:rsid w:val="00177B35"/>
    <w:rsid w:val="00177DCE"/>
    <w:rsid w:val="00177E08"/>
    <w:rsid w:val="00177F1D"/>
    <w:rsid w:val="00180025"/>
    <w:rsid w:val="00180103"/>
    <w:rsid w:val="001803ED"/>
    <w:rsid w:val="0018059C"/>
    <w:rsid w:val="001805E7"/>
    <w:rsid w:val="0018092E"/>
    <w:rsid w:val="00180F2A"/>
    <w:rsid w:val="00180F9C"/>
    <w:rsid w:val="001810C4"/>
    <w:rsid w:val="0018119A"/>
    <w:rsid w:val="001811BF"/>
    <w:rsid w:val="00181521"/>
    <w:rsid w:val="001816B4"/>
    <w:rsid w:val="001816BA"/>
    <w:rsid w:val="00181741"/>
    <w:rsid w:val="00181776"/>
    <w:rsid w:val="001817FF"/>
    <w:rsid w:val="0018182C"/>
    <w:rsid w:val="0018187A"/>
    <w:rsid w:val="001818BE"/>
    <w:rsid w:val="00181A28"/>
    <w:rsid w:val="00181A7D"/>
    <w:rsid w:val="00181A85"/>
    <w:rsid w:val="00181B78"/>
    <w:rsid w:val="00181C3A"/>
    <w:rsid w:val="00181E48"/>
    <w:rsid w:val="00181EAF"/>
    <w:rsid w:val="00181EC3"/>
    <w:rsid w:val="00181F32"/>
    <w:rsid w:val="00181FE2"/>
    <w:rsid w:val="001821BD"/>
    <w:rsid w:val="0018235E"/>
    <w:rsid w:val="001823AF"/>
    <w:rsid w:val="001823DC"/>
    <w:rsid w:val="001827C9"/>
    <w:rsid w:val="00182A95"/>
    <w:rsid w:val="00182B26"/>
    <w:rsid w:val="00182B70"/>
    <w:rsid w:val="00182BC0"/>
    <w:rsid w:val="00182D71"/>
    <w:rsid w:val="00182ED4"/>
    <w:rsid w:val="00182F0D"/>
    <w:rsid w:val="00182F8B"/>
    <w:rsid w:val="00183119"/>
    <w:rsid w:val="0018313E"/>
    <w:rsid w:val="0018313F"/>
    <w:rsid w:val="00183223"/>
    <w:rsid w:val="0018336F"/>
    <w:rsid w:val="00183394"/>
    <w:rsid w:val="00183409"/>
    <w:rsid w:val="00183425"/>
    <w:rsid w:val="0018345B"/>
    <w:rsid w:val="001836F4"/>
    <w:rsid w:val="001837EB"/>
    <w:rsid w:val="001838A3"/>
    <w:rsid w:val="00183933"/>
    <w:rsid w:val="00183A37"/>
    <w:rsid w:val="00183DAA"/>
    <w:rsid w:val="00183E0F"/>
    <w:rsid w:val="00183FE3"/>
    <w:rsid w:val="001842FA"/>
    <w:rsid w:val="001843B6"/>
    <w:rsid w:val="00184499"/>
    <w:rsid w:val="001844A4"/>
    <w:rsid w:val="001844F8"/>
    <w:rsid w:val="0018459E"/>
    <w:rsid w:val="001845AA"/>
    <w:rsid w:val="001847D5"/>
    <w:rsid w:val="00184940"/>
    <w:rsid w:val="00184C28"/>
    <w:rsid w:val="00184CA2"/>
    <w:rsid w:val="00184D4B"/>
    <w:rsid w:val="00184D6D"/>
    <w:rsid w:val="00184E82"/>
    <w:rsid w:val="0018522F"/>
    <w:rsid w:val="001852B2"/>
    <w:rsid w:val="00185416"/>
    <w:rsid w:val="00185420"/>
    <w:rsid w:val="0018550A"/>
    <w:rsid w:val="0018567F"/>
    <w:rsid w:val="001856DF"/>
    <w:rsid w:val="00185790"/>
    <w:rsid w:val="00185A50"/>
    <w:rsid w:val="00185BFD"/>
    <w:rsid w:val="00185C3B"/>
    <w:rsid w:val="00185D35"/>
    <w:rsid w:val="00185E7F"/>
    <w:rsid w:val="00185EA7"/>
    <w:rsid w:val="00185F1E"/>
    <w:rsid w:val="00186023"/>
    <w:rsid w:val="001862BA"/>
    <w:rsid w:val="0018636B"/>
    <w:rsid w:val="001863BD"/>
    <w:rsid w:val="0018652C"/>
    <w:rsid w:val="00186576"/>
    <w:rsid w:val="00186786"/>
    <w:rsid w:val="00186929"/>
    <w:rsid w:val="001869D1"/>
    <w:rsid w:val="00186ABA"/>
    <w:rsid w:val="00186D8C"/>
    <w:rsid w:val="00186ED3"/>
    <w:rsid w:val="00186F3F"/>
    <w:rsid w:val="00186F50"/>
    <w:rsid w:val="00187029"/>
    <w:rsid w:val="00187312"/>
    <w:rsid w:val="00187513"/>
    <w:rsid w:val="0018752E"/>
    <w:rsid w:val="00187670"/>
    <w:rsid w:val="001879AA"/>
    <w:rsid w:val="001879D3"/>
    <w:rsid w:val="00187A15"/>
    <w:rsid w:val="00187B04"/>
    <w:rsid w:val="00187D40"/>
    <w:rsid w:val="00187DB0"/>
    <w:rsid w:val="00187E84"/>
    <w:rsid w:val="001904F0"/>
    <w:rsid w:val="00190514"/>
    <w:rsid w:val="001905B9"/>
    <w:rsid w:val="00190753"/>
    <w:rsid w:val="001907DB"/>
    <w:rsid w:val="001907DD"/>
    <w:rsid w:val="001908E0"/>
    <w:rsid w:val="00190DE4"/>
    <w:rsid w:val="00190EC7"/>
    <w:rsid w:val="001911D1"/>
    <w:rsid w:val="0019122B"/>
    <w:rsid w:val="00191477"/>
    <w:rsid w:val="001915A6"/>
    <w:rsid w:val="00191A16"/>
    <w:rsid w:val="00191A4B"/>
    <w:rsid w:val="00191AAC"/>
    <w:rsid w:val="00191D9C"/>
    <w:rsid w:val="00191EAB"/>
    <w:rsid w:val="00191FE8"/>
    <w:rsid w:val="00192140"/>
    <w:rsid w:val="001921A3"/>
    <w:rsid w:val="0019236A"/>
    <w:rsid w:val="00192547"/>
    <w:rsid w:val="00192562"/>
    <w:rsid w:val="00192591"/>
    <w:rsid w:val="001926BC"/>
    <w:rsid w:val="001926C3"/>
    <w:rsid w:val="0019276F"/>
    <w:rsid w:val="00192AA8"/>
    <w:rsid w:val="00192AFA"/>
    <w:rsid w:val="00192B19"/>
    <w:rsid w:val="00192BF8"/>
    <w:rsid w:val="00192C30"/>
    <w:rsid w:val="00192E01"/>
    <w:rsid w:val="00192E10"/>
    <w:rsid w:val="00192E54"/>
    <w:rsid w:val="00192FBB"/>
    <w:rsid w:val="00193098"/>
    <w:rsid w:val="001930C0"/>
    <w:rsid w:val="001931C1"/>
    <w:rsid w:val="00193454"/>
    <w:rsid w:val="001934A7"/>
    <w:rsid w:val="0019351E"/>
    <w:rsid w:val="0019356C"/>
    <w:rsid w:val="001935D8"/>
    <w:rsid w:val="001936EA"/>
    <w:rsid w:val="00193848"/>
    <w:rsid w:val="00193852"/>
    <w:rsid w:val="00193AEB"/>
    <w:rsid w:val="00193B56"/>
    <w:rsid w:val="00193C18"/>
    <w:rsid w:val="00193E7F"/>
    <w:rsid w:val="00194128"/>
    <w:rsid w:val="00194143"/>
    <w:rsid w:val="0019419F"/>
    <w:rsid w:val="001941D3"/>
    <w:rsid w:val="00194211"/>
    <w:rsid w:val="001942EA"/>
    <w:rsid w:val="00194456"/>
    <w:rsid w:val="00194692"/>
    <w:rsid w:val="001946D2"/>
    <w:rsid w:val="00194857"/>
    <w:rsid w:val="00194B0A"/>
    <w:rsid w:val="00194B4C"/>
    <w:rsid w:val="00194D7C"/>
    <w:rsid w:val="00194E35"/>
    <w:rsid w:val="00194E36"/>
    <w:rsid w:val="00195132"/>
    <w:rsid w:val="0019522F"/>
    <w:rsid w:val="001952B2"/>
    <w:rsid w:val="00195302"/>
    <w:rsid w:val="0019548E"/>
    <w:rsid w:val="0019554B"/>
    <w:rsid w:val="0019562F"/>
    <w:rsid w:val="001956E1"/>
    <w:rsid w:val="0019574E"/>
    <w:rsid w:val="00195882"/>
    <w:rsid w:val="001958AD"/>
    <w:rsid w:val="00195B70"/>
    <w:rsid w:val="00195C82"/>
    <w:rsid w:val="00195DB8"/>
    <w:rsid w:val="0019640F"/>
    <w:rsid w:val="00196488"/>
    <w:rsid w:val="0019661C"/>
    <w:rsid w:val="0019670C"/>
    <w:rsid w:val="001967C9"/>
    <w:rsid w:val="0019697A"/>
    <w:rsid w:val="00196A21"/>
    <w:rsid w:val="00196E25"/>
    <w:rsid w:val="00196E59"/>
    <w:rsid w:val="00196F8B"/>
    <w:rsid w:val="00197267"/>
    <w:rsid w:val="00197338"/>
    <w:rsid w:val="00197525"/>
    <w:rsid w:val="0019763F"/>
    <w:rsid w:val="001976BD"/>
    <w:rsid w:val="001976C3"/>
    <w:rsid w:val="00197790"/>
    <w:rsid w:val="001977BF"/>
    <w:rsid w:val="0019789D"/>
    <w:rsid w:val="00197A1B"/>
    <w:rsid w:val="00197ACD"/>
    <w:rsid w:val="00197AEB"/>
    <w:rsid w:val="00197B3B"/>
    <w:rsid w:val="00197CDF"/>
    <w:rsid w:val="001A0192"/>
    <w:rsid w:val="001A01D6"/>
    <w:rsid w:val="001A02C7"/>
    <w:rsid w:val="001A0383"/>
    <w:rsid w:val="001A03D6"/>
    <w:rsid w:val="001A03E0"/>
    <w:rsid w:val="001A043F"/>
    <w:rsid w:val="001A045E"/>
    <w:rsid w:val="001A050D"/>
    <w:rsid w:val="001A05B9"/>
    <w:rsid w:val="001A05F2"/>
    <w:rsid w:val="001A06E9"/>
    <w:rsid w:val="001A0795"/>
    <w:rsid w:val="001A07AC"/>
    <w:rsid w:val="001A093E"/>
    <w:rsid w:val="001A094C"/>
    <w:rsid w:val="001A0F00"/>
    <w:rsid w:val="001A0FF4"/>
    <w:rsid w:val="001A1115"/>
    <w:rsid w:val="001A1265"/>
    <w:rsid w:val="001A128C"/>
    <w:rsid w:val="001A184F"/>
    <w:rsid w:val="001A18A5"/>
    <w:rsid w:val="001A193F"/>
    <w:rsid w:val="001A1997"/>
    <w:rsid w:val="001A1AFF"/>
    <w:rsid w:val="001A1BC8"/>
    <w:rsid w:val="001A1CA2"/>
    <w:rsid w:val="001A2038"/>
    <w:rsid w:val="001A20F8"/>
    <w:rsid w:val="001A22AD"/>
    <w:rsid w:val="001A23CA"/>
    <w:rsid w:val="001A2767"/>
    <w:rsid w:val="001A2791"/>
    <w:rsid w:val="001A27ED"/>
    <w:rsid w:val="001A2939"/>
    <w:rsid w:val="001A2966"/>
    <w:rsid w:val="001A2987"/>
    <w:rsid w:val="001A2D04"/>
    <w:rsid w:val="001A3417"/>
    <w:rsid w:val="001A349C"/>
    <w:rsid w:val="001A35A2"/>
    <w:rsid w:val="001A35C7"/>
    <w:rsid w:val="001A35DD"/>
    <w:rsid w:val="001A36EC"/>
    <w:rsid w:val="001A39F2"/>
    <w:rsid w:val="001A3C54"/>
    <w:rsid w:val="001A3C60"/>
    <w:rsid w:val="001A3E0D"/>
    <w:rsid w:val="001A3E2D"/>
    <w:rsid w:val="001A415E"/>
    <w:rsid w:val="001A4204"/>
    <w:rsid w:val="001A4219"/>
    <w:rsid w:val="001A426A"/>
    <w:rsid w:val="001A42A2"/>
    <w:rsid w:val="001A4486"/>
    <w:rsid w:val="001A44DF"/>
    <w:rsid w:val="001A451A"/>
    <w:rsid w:val="001A4587"/>
    <w:rsid w:val="001A45FC"/>
    <w:rsid w:val="001A470F"/>
    <w:rsid w:val="001A47F4"/>
    <w:rsid w:val="001A496E"/>
    <w:rsid w:val="001A4C3B"/>
    <w:rsid w:val="001A5071"/>
    <w:rsid w:val="001A52D2"/>
    <w:rsid w:val="001A5316"/>
    <w:rsid w:val="001A553F"/>
    <w:rsid w:val="001A558F"/>
    <w:rsid w:val="001A569D"/>
    <w:rsid w:val="001A59A7"/>
    <w:rsid w:val="001A5A32"/>
    <w:rsid w:val="001A5B17"/>
    <w:rsid w:val="001A5BD2"/>
    <w:rsid w:val="001A5C38"/>
    <w:rsid w:val="001A5E52"/>
    <w:rsid w:val="001A5E79"/>
    <w:rsid w:val="001A60BD"/>
    <w:rsid w:val="001A63C3"/>
    <w:rsid w:val="001A6540"/>
    <w:rsid w:val="001A681B"/>
    <w:rsid w:val="001A6A97"/>
    <w:rsid w:val="001A6C9A"/>
    <w:rsid w:val="001A6CBD"/>
    <w:rsid w:val="001A6E62"/>
    <w:rsid w:val="001A6F36"/>
    <w:rsid w:val="001A6FD3"/>
    <w:rsid w:val="001A6FF0"/>
    <w:rsid w:val="001A7003"/>
    <w:rsid w:val="001A7035"/>
    <w:rsid w:val="001A71EB"/>
    <w:rsid w:val="001A7206"/>
    <w:rsid w:val="001A7216"/>
    <w:rsid w:val="001A7343"/>
    <w:rsid w:val="001A7427"/>
    <w:rsid w:val="001A748F"/>
    <w:rsid w:val="001A75CF"/>
    <w:rsid w:val="001A7751"/>
    <w:rsid w:val="001A77A5"/>
    <w:rsid w:val="001A7F0D"/>
    <w:rsid w:val="001B0253"/>
    <w:rsid w:val="001B0366"/>
    <w:rsid w:val="001B0588"/>
    <w:rsid w:val="001B067C"/>
    <w:rsid w:val="001B071D"/>
    <w:rsid w:val="001B07A2"/>
    <w:rsid w:val="001B08DD"/>
    <w:rsid w:val="001B099C"/>
    <w:rsid w:val="001B0A0C"/>
    <w:rsid w:val="001B0A7D"/>
    <w:rsid w:val="001B0AB2"/>
    <w:rsid w:val="001B0EA5"/>
    <w:rsid w:val="001B0F52"/>
    <w:rsid w:val="001B1197"/>
    <w:rsid w:val="001B1410"/>
    <w:rsid w:val="001B1434"/>
    <w:rsid w:val="001B143A"/>
    <w:rsid w:val="001B146E"/>
    <w:rsid w:val="001B14E5"/>
    <w:rsid w:val="001B1842"/>
    <w:rsid w:val="001B190B"/>
    <w:rsid w:val="001B1964"/>
    <w:rsid w:val="001B1ADD"/>
    <w:rsid w:val="001B1CBF"/>
    <w:rsid w:val="001B1DBC"/>
    <w:rsid w:val="001B1DFF"/>
    <w:rsid w:val="001B1E64"/>
    <w:rsid w:val="001B1EEC"/>
    <w:rsid w:val="001B1FD9"/>
    <w:rsid w:val="001B215F"/>
    <w:rsid w:val="001B2247"/>
    <w:rsid w:val="001B225A"/>
    <w:rsid w:val="001B227C"/>
    <w:rsid w:val="001B236A"/>
    <w:rsid w:val="001B245E"/>
    <w:rsid w:val="001B2582"/>
    <w:rsid w:val="001B2606"/>
    <w:rsid w:val="001B278E"/>
    <w:rsid w:val="001B2864"/>
    <w:rsid w:val="001B2A8C"/>
    <w:rsid w:val="001B2A91"/>
    <w:rsid w:val="001B2BDB"/>
    <w:rsid w:val="001B2BFF"/>
    <w:rsid w:val="001B2C0B"/>
    <w:rsid w:val="001B2D52"/>
    <w:rsid w:val="001B2E5E"/>
    <w:rsid w:val="001B2E76"/>
    <w:rsid w:val="001B2F9E"/>
    <w:rsid w:val="001B2FA6"/>
    <w:rsid w:val="001B2FB9"/>
    <w:rsid w:val="001B31B7"/>
    <w:rsid w:val="001B335F"/>
    <w:rsid w:val="001B3402"/>
    <w:rsid w:val="001B3475"/>
    <w:rsid w:val="001B3565"/>
    <w:rsid w:val="001B3620"/>
    <w:rsid w:val="001B3657"/>
    <w:rsid w:val="001B370F"/>
    <w:rsid w:val="001B37A4"/>
    <w:rsid w:val="001B38D0"/>
    <w:rsid w:val="001B3931"/>
    <w:rsid w:val="001B397C"/>
    <w:rsid w:val="001B3BFB"/>
    <w:rsid w:val="001B3C18"/>
    <w:rsid w:val="001B3E34"/>
    <w:rsid w:val="001B3ECF"/>
    <w:rsid w:val="001B3F08"/>
    <w:rsid w:val="001B3F3D"/>
    <w:rsid w:val="001B406B"/>
    <w:rsid w:val="001B4352"/>
    <w:rsid w:val="001B439A"/>
    <w:rsid w:val="001B43F8"/>
    <w:rsid w:val="001B4468"/>
    <w:rsid w:val="001B4482"/>
    <w:rsid w:val="001B4488"/>
    <w:rsid w:val="001B4588"/>
    <w:rsid w:val="001B45C5"/>
    <w:rsid w:val="001B47D9"/>
    <w:rsid w:val="001B4858"/>
    <w:rsid w:val="001B49BA"/>
    <w:rsid w:val="001B4A31"/>
    <w:rsid w:val="001B4A80"/>
    <w:rsid w:val="001B4ADD"/>
    <w:rsid w:val="001B4BA8"/>
    <w:rsid w:val="001B4C34"/>
    <w:rsid w:val="001B4DF0"/>
    <w:rsid w:val="001B4E2B"/>
    <w:rsid w:val="001B5091"/>
    <w:rsid w:val="001B5123"/>
    <w:rsid w:val="001B5298"/>
    <w:rsid w:val="001B55F8"/>
    <w:rsid w:val="001B5698"/>
    <w:rsid w:val="001B5872"/>
    <w:rsid w:val="001B5926"/>
    <w:rsid w:val="001B5E28"/>
    <w:rsid w:val="001B5F2B"/>
    <w:rsid w:val="001B610E"/>
    <w:rsid w:val="001B6223"/>
    <w:rsid w:val="001B62C6"/>
    <w:rsid w:val="001B6456"/>
    <w:rsid w:val="001B65FF"/>
    <w:rsid w:val="001B6647"/>
    <w:rsid w:val="001B67C0"/>
    <w:rsid w:val="001B685D"/>
    <w:rsid w:val="001B69E5"/>
    <w:rsid w:val="001B6DB3"/>
    <w:rsid w:val="001B6E40"/>
    <w:rsid w:val="001B70FC"/>
    <w:rsid w:val="001B714A"/>
    <w:rsid w:val="001B737B"/>
    <w:rsid w:val="001B73D4"/>
    <w:rsid w:val="001B74B4"/>
    <w:rsid w:val="001B764C"/>
    <w:rsid w:val="001B77A4"/>
    <w:rsid w:val="001B7816"/>
    <w:rsid w:val="001B7896"/>
    <w:rsid w:val="001B789F"/>
    <w:rsid w:val="001B7A1E"/>
    <w:rsid w:val="001B7A34"/>
    <w:rsid w:val="001B7A75"/>
    <w:rsid w:val="001B7CEB"/>
    <w:rsid w:val="001B7D85"/>
    <w:rsid w:val="001B7E20"/>
    <w:rsid w:val="001B7ECB"/>
    <w:rsid w:val="001C008E"/>
    <w:rsid w:val="001C01D4"/>
    <w:rsid w:val="001C038C"/>
    <w:rsid w:val="001C0403"/>
    <w:rsid w:val="001C049C"/>
    <w:rsid w:val="001C05B3"/>
    <w:rsid w:val="001C06E0"/>
    <w:rsid w:val="001C06FD"/>
    <w:rsid w:val="001C08CC"/>
    <w:rsid w:val="001C0B0E"/>
    <w:rsid w:val="001C0C7D"/>
    <w:rsid w:val="001C0CFC"/>
    <w:rsid w:val="001C0D53"/>
    <w:rsid w:val="001C0FE9"/>
    <w:rsid w:val="001C1144"/>
    <w:rsid w:val="001C1184"/>
    <w:rsid w:val="001C1429"/>
    <w:rsid w:val="001C15B7"/>
    <w:rsid w:val="001C15FB"/>
    <w:rsid w:val="001C1692"/>
    <w:rsid w:val="001C16AA"/>
    <w:rsid w:val="001C16C7"/>
    <w:rsid w:val="001C175A"/>
    <w:rsid w:val="001C18BC"/>
    <w:rsid w:val="001C196B"/>
    <w:rsid w:val="001C1A2F"/>
    <w:rsid w:val="001C1A6D"/>
    <w:rsid w:val="001C1DC3"/>
    <w:rsid w:val="001C1F8D"/>
    <w:rsid w:val="001C1FB7"/>
    <w:rsid w:val="001C21F0"/>
    <w:rsid w:val="001C2555"/>
    <w:rsid w:val="001C2682"/>
    <w:rsid w:val="001C2689"/>
    <w:rsid w:val="001C27A2"/>
    <w:rsid w:val="001C2912"/>
    <w:rsid w:val="001C2B7F"/>
    <w:rsid w:val="001C2C3C"/>
    <w:rsid w:val="001C318E"/>
    <w:rsid w:val="001C3307"/>
    <w:rsid w:val="001C3351"/>
    <w:rsid w:val="001C3472"/>
    <w:rsid w:val="001C34F2"/>
    <w:rsid w:val="001C350B"/>
    <w:rsid w:val="001C3561"/>
    <w:rsid w:val="001C3655"/>
    <w:rsid w:val="001C368F"/>
    <w:rsid w:val="001C37E0"/>
    <w:rsid w:val="001C38C1"/>
    <w:rsid w:val="001C38E5"/>
    <w:rsid w:val="001C38E6"/>
    <w:rsid w:val="001C3910"/>
    <w:rsid w:val="001C39B6"/>
    <w:rsid w:val="001C3A6C"/>
    <w:rsid w:val="001C3A6D"/>
    <w:rsid w:val="001C3C18"/>
    <w:rsid w:val="001C3D91"/>
    <w:rsid w:val="001C3DF9"/>
    <w:rsid w:val="001C40B7"/>
    <w:rsid w:val="001C41D0"/>
    <w:rsid w:val="001C4301"/>
    <w:rsid w:val="001C43A9"/>
    <w:rsid w:val="001C46C1"/>
    <w:rsid w:val="001C46DF"/>
    <w:rsid w:val="001C46F7"/>
    <w:rsid w:val="001C4775"/>
    <w:rsid w:val="001C47C5"/>
    <w:rsid w:val="001C4883"/>
    <w:rsid w:val="001C48E7"/>
    <w:rsid w:val="001C4952"/>
    <w:rsid w:val="001C4967"/>
    <w:rsid w:val="001C49E7"/>
    <w:rsid w:val="001C5034"/>
    <w:rsid w:val="001C5159"/>
    <w:rsid w:val="001C5323"/>
    <w:rsid w:val="001C544F"/>
    <w:rsid w:val="001C54AE"/>
    <w:rsid w:val="001C569B"/>
    <w:rsid w:val="001C573D"/>
    <w:rsid w:val="001C581D"/>
    <w:rsid w:val="001C594F"/>
    <w:rsid w:val="001C5D6E"/>
    <w:rsid w:val="001C621D"/>
    <w:rsid w:val="001C6265"/>
    <w:rsid w:val="001C626F"/>
    <w:rsid w:val="001C64B8"/>
    <w:rsid w:val="001C6585"/>
    <w:rsid w:val="001C66DA"/>
    <w:rsid w:val="001C678F"/>
    <w:rsid w:val="001C6793"/>
    <w:rsid w:val="001C68F9"/>
    <w:rsid w:val="001C6932"/>
    <w:rsid w:val="001C6B32"/>
    <w:rsid w:val="001C6C9C"/>
    <w:rsid w:val="001C6D4D"/>
    <w:rsid w:val="001C6D93"/>
    <w:rsid w:val="001C6E2B"/>
    <w:rsid w:val="001C6E8C"/>
    <w:rsid w:val="001C718D"/>
    <w:rsid w:val="001C739D"/>
    <w:rsid w:val="001C7408"/>
    <w:rsid w:val="001C7667"/>
    <w:rsid w:val="001C7683"/>
    <w:rsid w:val="001C768E"/>
    <w:rsid w:val="001C7694"/>
    <w:rsid w:val="001C773F"/>
    <w:rsid w:val="001C777C"/>
    <w:rsid w:val="001C7802"/>
    <w:rsid w:val="001C789A"/>
    <w:rsid w:val="001C79B8"/>
    <w:rsid w:val="001C79E6"/>
    <w:rsid w:val="001C7A1E"/>
    <w:rsid w:val="001C7BF9"/>
    <w:rsid w:val="001C7CB8"/>
    <w:rsid w:val="001C7DB7"/>
    <w:rsid w:val="001C7E3E"/>
    <w:rsid w:val="001C7F8A"/>
    <w:rsid w:val="001C7FF9"/>
    <w:rsid w:val="001D000F"/>
    <w:rsid w:val="001D02D1"/>
    <w:rsid w:val="001D03CC"/>
    <w:rsid w:val="001D0665"/>
    <w:rsid w:val="001D070B"/>
    <w:rsid w:val="001D072E"/>
    <w:rsid w:val="001D07D2"/>
    <w:rsid w:val="001D08A6"/>
    <w:rsid w:val="001D0A0D"/>
    <w:rsid w:val="001D0A1C"/>
    <w:rsid w:val="001D0B0A"/>
    <w:rsid w:val="001D0CCF"/>
    <w:rsid w:val="001D0D5D"/>
    <w:rsid w:val="001D0D92"/>
    <w:rsid w:val="001D0DA0"/>
    <w:rsid w:val="001D11AE"/>
    <w:rsid w:val="001D1208"/>
    <w:rsid w:val="001D1326"/>
    <w:rsid w:val="001D1435"/>
    <w:rsid w:val="001D17BD"/>
    <w:rsid w:val="001D1A70"/>
    <w:rsid w:val="001D1BA4"/>
    <w:rsid w:val="001D1BBC"/>
    <w:rsid w:val="001D1CD3"/>
    <w:rsid w:val="001D1D8F"/>
    <w:rsid w:val="001D1DF3"/>
    <w:rsid w:val="001D1EC5"/>
    <w:rsid w:val="001D1EDE"/>
    <w:rsid w:val="001D2084"/>
    <w:rsid w:val="001D2525"/>
    <w:rsid w:val="001D2602"/>
    <w:rsid w:val="001D260A"/>
    <w:rsid w:val="001D2828"/>
    <w:rsid w:val="001D288F"/>
    <w:rsid w:val="001D28B3"/>
    <w:rsid w:val="001D29C8"/>
    <w:rsid w:val="001D2A0C"/>
    <w:rsid w:val="001D2B21"/>
    <w:rsid w:val="001D2B56"/>
    <w:rsid w:val="001D2C40"/>
    <w:rsid w:val="001D2D5E"/>
    <w:rsid w:val="001D2FDE"/>
    <w:rsid w:val="001D3005"/>
    <w:rsid w:val="001D31FE"/>
    <w:rsid w:val="001D329B"/>
    <w:rsid w:val="001D3309"/>
    <w:rsid w:val="001D3422"/>
    <w:rsid w:val="001D35DD"/>
    <w:rsid w:val="001D36CB"/>
    <w:rsid w:val="001D3726"/>
    <w:rsid w:val="001D3907"/>
    <w:rsid w:val="001D3A83"/>
    <w:rsid w:val="001D3AA4"/>
    <w:rsid w:val="001D3B35"/>
    <w:rsid w:val="001D3D9C"/>
    <w:rsid w:val="001D3F93"/>
    <w:rsid w:val="001D3FE5"/>
    <w:rsid w:val="001D4152"/>
    <w:rsid w:val="001D4202"/>
    <w:rsid w:val="001D420D"/>
    <w:rsid w:val="001D4231"/>
    <w:rsid w:val="001D4394"/>
    <w:rsid w:val="001D4451"/>
    <w:rsid w:val="001D46F8"/>
    <w:rsid w:val="001D47D5"/>
    <w:rsid w:val="001D47DB"/>
    <w:rsid w:val="001D487C"/>
    <w:rsid w:val="001D48F0"/>
    <w:rsid w:val="001D495A"/>
    <w:rsid w:val="001D4BB6"/>
    <w:rsid w:val="001D4CC1"/>
    <w:rsid w:val="001D4DBE"/>
    <w:rsid w:val="001D5042"/>
    <w:rsid w:val="001D5127"/>
    <w:rsid w:val="001D5201"/>
    <w:rsid w:val="001D5234"/>
    <w:rsid w:val="001D52AE"/>
    <w:rsid w:val="001D54B5"/>
    <w:rsid w:val="001D54E3"/>
    <w:rsid w:val="001D568D"/>
    <w:rsid w:val="001D58CB"/>
    <w:rsid w:val="001D59A6"/>
    <w:rsid w:val="001D5EE4"/>
    <w:rsid w:val="001D6337"/>
    <w:rsid w:val="001D633F"/>
    <w:rsid w:val="001D6348"/>
    <w:rsid w:val="001D6360"/>
    <w:rsid w:val="001D636A"/>
    <w:rsid w:val="001D6429"/>
    <w:rsid w:val="001D65AA"/>
    <w:rsid w:val="001D65DA"/>
    <w:rsid w:val="001D6682"/>
    <w:rsid w:val="001D6705"/>
    <w:rsid w:val="001D6918"/>
    <w:rsid w:val="001D694E"/>
    <w:rsid w:val="001D697D"/>
    <w:rsid w:val="001D69C7"/>
    <w:rsid w:val="001D6AB8"/>
    <w:rsid w:val="001D6D51"/>
    <w:rsid w:val="001D6DAF"/>
    <w:rsid w:val="001D6E2F"/>
    <w:rsid w:val="001D6E74"/>
    <w:rsid w:val="001D6EDF"/>
    <w:rsid w:val="001D6EF8"/>
    <w:rsid w:val="001D7331"/>
    <w:rsid w:val="001D7517"/>
    <w:rsid w:val="001D765B"/>
    <w:rsid w:val="001D766D"/>
    <w:rsid w:val="001D76FF"/>
    <w:rsid w:val="001D78AB"/>
    <w:rsid w:val="001D7AD1"/>
    <w:rsid w:val="001D7B68"/>
    <w:rsid w:val="001D7BA8"/>
    <w:rsid w:val="001D7EA2"/>
    <w:rsid w:val="001E0026"/>
    <w:rsid w:val="001E00C4"/>
    <w:rsid w:val="001E015E"/>
    <w:rsid w:val="001E0295"/>
    <w:rsid w:val="001E031F"/>
    <w:rsid w:val="001E0329"/>
    <w:rsid w:val="001E04EB"/>
    <w:rsid w:val="001E06DB"/>
    <w:rsid w:val="001E071D"/>
    <w:rsid w:val="001E0776"/>
    <w:rsid w:val="001E09B2"/>
    <w:rsid w:val="001E0AA5"/>
    <w:rsid w:val="001E0BAD"/>
    <w:rsid w:val="001E0C8A"/>
    <w:rsid w:val="001E0D47"/>
    <w:rsid w:val="001E0F16"/>
    <w:rsid w:val="001E1025"/>
    <w:rsid w:val="001E1115"/>
    <w:rsid w:val="001E1126"/>
    <w:rsid w:val="001E1131"/>
    <w:rsid w:val="001E11FD"/>
    <w:rsid w:val="001E124B"/>
    <w:rsid w:val="001E143A"/>
    <w:rsid w:val="001E151C"/>
    <w:rsid w:val="001E1569"/>
    <w:rsid w:val="001E15F0"/>
    <w:rsid w:val="001E1604"/>
    <w:rsid w:val="001E1667"/>
    <w:rsid w:val="001E1908"/>
    <w:rsid w:val="001E1992"/>
    <w:rsid w:val="001E1B61"/>
    <w:rsid w:val="001E1E2B"/>
    <w:rsid w:val="001E1F19"/>
    <w:rsid w:val="001E2026"/>
    <w:rsid w:val="001E214B"/>
    <w:rsid w:val="001E21EF"/>
    <w:rsid w:val="001E23A5"/>
    <w:rsid w:val="001E2408"/>
    <w:rsid w:val="001E2493"/>
    <w:rsid w:val="001E250D"/>
    <w:rsid w:val="001E2AF3"/>
    <w:rsid w:val="001E2D64"/>
    <w:rsid w:val="001E2E02"/>
    <w:rsid w:val="001E2F00"/>
    <w:rsid w:val="001E2F32"/>
    <w:rsid w:val="001E2F6C"/>
    <w:rsid w:val="001E3298"/>
    <w:rsid w:val="001E3320"/>
    <w:rsid w:val="001E3322"/>
    <w:rsid w:val="001E3360"/>
    <w:rsid w:val="001E339A"/>
    <w:rsid w:val="001E3703"/>
    <w:rsid w:val="001E37AD"/>
    <w:rsid w:val="001E37B6"/>
    <w:rsid w:val="001E3809"/>
    <w:rsid w:val="001E3C2B"/>
    <w:rsid w:val="001E3C4B"/>
    <w:rsid w:val="001E3C75"/>
    <w:rsid w:val="001E3C9A"/>
    <w:rsid w:val="001E3CC7"/>
    <w:rsid w:val="001E3E41"/>
    <w:rsid w:val="001E4005"/>
    <w:rsid w:val="001E41F9"/>
    <w:rsid w:val="001E427D"/>
    <w:rsid w:val="001E4435"/>
    <w:rsid w:val="001E483B"/>
    <w:rsid w:val="001E4881"/>
    <w:rsid w:val="001E48EB"/>
    <w:rsid w:val="001E4C4D"/>
    <w:rsid w:val="001E4D2A"/>
    <w:rsid w:val="001E4F3C"/>
    <w:rsid w:val="001E5142"/>
    <w:rsid w:val="001E5328"/>
    <w:rsid w:val="001E5376"/>
    <w:rsid w:val="001E5452"/>
    <w:rsid w:val="001E5459"/>
    <w:rsid w:val="001E54AB"/>
    <w:rsid w:val="001E54D4"/>
    <w:rsid w:val="001E5592"/>
    <w:rsid w:val="001E5662"/>
    <w:rsid w:val="001E5713"/>
    <w:rsid w:val="001E5902"/>
    <w:rsid w:val="001E59DF"/>
    <w:rsid w:val="001E5AB7"/>
    <w:rsid w:val="001E5B8F"/>
    <w:rsid w:val="001E5D24"/>
    <w:rsid w:val="001E5D85"/>
    <w:rsid w:val="001E61BE"/>
    <w:rsid w:val="001E631B"/>
    <w:rsid w:val="001E65B8"/>
    <w:rsid w:val="001E6BCE"/>
    <w:rsid w:val="001E6CA0"/>
    <w:rsid w:val="001E6D4D"/>
    <w:rsid w:val="001E6D6F"/>
    <w:rsid w:val="001E6D78"/>
    <w:rsid w:val="001E6F1A"/>
    <w:rsid w:val="001E6FE0"/>
    <w:rsid w:val="001E733C"/>
    <w:rsid w:val="001E738C"/>
    <w:rsid w:val="001E7403"/>
    <w:rsid w:val="001E74E2"/>
    <w:rsid w:val="001E760D"/>
    <w:rsid w:val="001E76E5"/>
    <w:rsid w:val="001E771B"/>
    <w:rsid w:val="001E77FD"/>
    <w:rsid w:val="001E7A1B"/>
    <w:rsid w:val="001E7C13"/>
    <w:rsid w:val="001E7C55"/>
    <w:rsid w:val="001E7DB0"/>
    <w:rsid w:val="001E7E9F"/>
    <w:rsid w:val="001F02D6"/>
    <w:rsid w:val="001F02E1"/>
    <w:rsid w:val="001F0407"/>
    <w:rsid w:val="001F0588"/>
    <w:rsid w:val="001F0673"/>
    <w:rsid w:val="001F0923"/>
    <w:rsid w:val="001F0981"/>
    <w:rsid w:val="001F0A37"/>
    <w:rsid w:val="001F0C87"/>
    <w:rsid w:val="001F0DE1"/>
    <w:rsid w:val="001F0FA3"/>
    <w:rsid w:val="001F1053"/>
    <w:rsid w:val="001F10AA"/>
    <w:rsid w:val="001F1350"/>
    <w:rsid w:val="001F139D"/>
    <w:rsid w:val="001F1492"/>
    <w:rsid w:val="001F15AA"/>
    <w:rsid w:val="001F1616"/>
    <w:rsid w:val="001F16D9"/>
    <w:rsid w:val="001F185E"/>
    <w:rsid w:val="001F1A14"/>
    <w:rsid w:val="001F1A62"/>
    <w:rsid w:val="001F1E9F"/>
    <w:rsid w:val="001F1F3D"/>
    <w:rsid w:val="001F1FC6"/>
    <w:rsid w:val="001F21D2"/>
    <w:rsid w:val="001F2321"/>
    <w:rsid w:val="001F2736"/>
    <w:rsid w:val="001F28F8"/>
    <w:rsid w:val="001F2A09"/>
    <w:rsid w:val="001F2A76"/>
    <w:rsid w:val="001F2D24"/>
    <w:rsid w:val="001F2D41"/>
    <w:rsid w:val="001F2D89"/>
    <w:rsid w:val="001F2E5A"/>
    <w:rsid w:val="001F2F46"/>
    <w:rsid w:val="001F304A"/>
    <w:rsid w:val="001F3133"/>
    <w:rsid w:val="001F322E"/>
    <w:rsid w:val="001F335C"/>
    <w:rsid w:val="001F336E"/>
    <w:rsid w:val="001F36B6"/>
    <w:rsid w:val="001F371C"/>
    <w:rsid w:val="001F3733"/>
    <w:rsid w:val="001F37F1"/>
    <w:rsid w:val="001F3891"/>
    <w:rsid w:val="001F3BB7"/>
    <w:rsid w:val="001F3EBF"/>
    <w:rsid w:val="001F41BC"/>
    <w:rsid w:val="001F445C"/>
    <w:rsid w:val="001F4693"/>
    <w:rsid w:val="001F49CF"/>
    <w:rsid w:val="001F4AD5"/>
    <w:rsid w:val="001F4CD5"/>
    <w:rsid w:val="001F4D6A"/>
    <w:rsid w:val="001F4FDB"/>
    <w:rsid w:val="001F533B"/>
    <w:rsid w:val="001F53CC"/>
    <w:rsid w:val="001F53EA"/>
    <w:rsid w:val="001F558E"/>
    <w:rsid w:val="001F5653"/>
    <w:rsid w:val="001F56F7"/>
    <w:rsid w:val="001F5754"/>
    <w:rsid w:val="001F59C6"/>
    <w:rsid w:val="001F5A2E"/>
    <w:rsid w:val="001F5A8C"/>
    <w:rsid w:val="001F5AF1"/>
    <w:rsid w:val="001F5B5C"/>
    <w:rsid w:val="001F5BF3"/>
    <w:rsid w:val="001F5D83"/>
    <w:rsid w:val="001F5DD1"/>
    <w:rsid w:val="001F6047"/>
    <w:rsid w:val="001F604B"/>
    <w:rsid w:val="001F6160"/>
    <w:rsid w:val="001F65C2"/>
    <w:rsid w:val="001F6605"/>
    <w:rsid w:val="001F668E"/>
    <w:rsid w:val="001F67D9"/>
    <w:rsid w:val="001F6A69"/>
    <w:rsid w:val="001F6A6E"/>
    <w:rsid w:val="001F6B2F"/>
    <w:rsid w:val="001F7077"/>
    <w:rsid w:val="001F72CC"/>
    <w:rsid w:val="001F77AA"/>
    <w:rsid w:val="001F78DC"/>
    <w:rsid w:val="001F7A3B"/>
    <w:rsid w:val="001F7B1F"/>
    <w:rsid w:val="001F7CDC"/>
    <w:rsid w:val="001F7D26"/>
    <w:rsid w:val="001F7EBC"/>
    <w:rsid w:val="00200086"/>
    <w:rsid w:val="0020015E"/>
    <w:rsid w:val="0020020F"/>
    <w:rsid w:val="00200466"/>
    <w:rsid w:val="00200488"/>
    <w:rsid w:val="002007FA"/>
    <w:rsid w:val="00200871"/>
    <w:rsid w:val="002008AA"/>
    <w:rsid w:val="002008D2"/>
    <w:rsid w:val="00200B52"/>
    <w:rsid w:val="00200CDA"/>
    <w:rsid w:val="00200F30"/>
    <w:rsid w:val="0020105C"/>
    <w:rsid w:val="00201314"/>
    <w:rsid w:val="00201ACF"/>
    <w:rsid w:val="00201B71"/>
    <w:rsid w:val="00201CF0"/>
    <w:rsid w:val="00201E6F"/>
    <w:rsid w:val="00201F53"/>
    <w:rsid w:val="00201F63"/>
    <w:rsid w:val="00202123"/>
    <w:rsid w:val="00202190"/>
    <w:rsid w:val="0020229A"/>
    <w:rsid w:val="002029B2"/>
    <w:rsid w:val="002029FD"/>
    <w:rsid w:val="00202A61"/>
    <w:rsid w:val="00202CCE"/>
    <w:rsid w:val="0020314F"/>
    <w:rsid w:val="00203166"/>
    <w:rsid w:val="0020344D"/>
    <w:rsid w:val="00203548"/>
    <w:rsid w:val="00203573"/>
    <w:rsid w:val="002035F1"/>
    <w:rsid w:val="00203618"/>
    <w:rsid w:val="00203655"/>
    <w:rsid w:val="0020375E"/>
    <w:rsid w:val="0020387B"/>
    <w:rsid w:val="00203A0F"/>
    <w:rsid w:val="00203B2B"/>
    <w:rsid w:val="00203BF9"/>
    <w:rsid w:val="00203D51"/>
    <w:rsid w:val="00203E92"/>
    <w:rsid w:val="00203F09"/>
    <w:rsid w:val="00204127"/>
    <w:rsid w:val="00204155"/>
    <w:rsid w:val="0020424A"/>
    <w:rsid w:val="0020426D"/>
    <w:rsid w:val="002042FB"/>
    <w:rsid w:val="00204393"/>
    <w:rsid w:val="002044F7"/>
    <w:rsid w:val="00204680"/>
    <w:rsid w:val="00204687"/>
    <w:rsid w:val="00204848"/>
    <w:rsid w:val="00204AAF"/>
    <w:rsid w:val="00204E5B"/>
    <w:rsid w:val="00204ED5"/>
    <w:rsid w:val="0020522C"/>
    <w:rsid w:val="00205251"/>
    <w:rsid w:val="0020526F"/>
    <w:rsid w:val="002052B7"/>
    <w:rsid w:val="00205333"/>
    <w:rsid w:val="002054FF"/>
    <w:rsid w:val="00205639"/>
    <w:rsid w:val="002057DE"/>
    <w:rsid w:val="002058CB"/>
    <w:rsid w:val="00205951"/>
    <w:rsid w:val="0020598E"/>
    <w:rsid w:val="00205A90"/>
    <w:rsid w:val="00205B5C"/>
    <w:rsid w:val="00205DB2"/>
    <w:rsid w:val="00205E1D"/>
    <w:rsid w:val="00205F70"/>
    <w:rsid w:val="002061BB"/>
    <w:rsid w:val="0020626C"/>
    <w:rsid w:val="00206484"/>
    <w:rsid w:val="0020667D"/>
    <w:rsid w:val="00206754"/>
    <w:rsid w:val="00206881"/>
    <w:rsid w:val="0020696C"/>
    <w:rsid w:val="00206A00"/>
    <w:rsid w:val="00206AF9"/>
    <w:rsid w:val="0020700B"/>
    <w:rsid w:val="00207091"/>
    <w:rsid w:val="002070F4"/>
    <w:rsid w:val="0020714D"/>
    <w:rsid w:val="0020729B"/>
    <w:rsid w:val="00207347"/>
    <w:rsid w:val="00207380"/>
    <w:rsid w:val="0020752E"/>
    <w:rsid w:val="00207660"/>
    <w:rsid w:val="002076C7"/>
    <w:rsid w:val="002077ED"/>
    <w:rsid w:val="002078D5"/>
    <w:rsid w:val="0020795F"/>
    <w:rsid w:val="0020796A"/>
    <w:rsid w:val="00207981"/>
    <w:rsid w:val="00207AAE"/>
    <w:rsid w:val="00207ACE"/>
    <w:rsid w:val="00207B54"/>
    <w:rsid w:val="00207CF3"/>
    <w:rsid w:val="0021024D"/>
    <w:rsid w:val="00210273"/>
    <w:rsid w:val="0021029F"/>
    <w:rsid w:val="002103E4"/>
    <w:rsid w:val="00210428"/>
    <w:rsid w:val="0021074F"/>
    <w:rsid w:val="00210AD5"/>
    <w:rsid w:val="00210BB1"/>
    <w:rsid w:val="00210BF2"/>
    <w:rsid w:val="00210C53"/>
    <w:rsid w:val="00210CC5"/>
    <w:rsid w:val="00210D5C"/>
    <w:rsid w:val="00210DBB"/>
    <w:rsid w:val="00210EC9"/>
    <w:rsid w:val="00210F77"/>
    <w:rsid w:val="00210FAC"/>
    <w:rsid w:val="0021100C"/>
    <w:rsid w:val="002111EA"/>
    <w:rsid w:val="0021127D"/>
    <w:rsid w:val="002113BC"/>
    <w:rsid w:val="002114EA"/>
    <w:rsid w:val="002115C7"/>
    <w:rsid w:val="0021176E"/>
    <w:rsid w:val="002119A2"/>
    <w:rsid w:val="00211C9F"/>
    <w:rsid w:val="00211CF0"/>
    <w:rsid w:val="00211D5E"/>
    <w:rsid w:val="00211D84"/>
    <w:rsid w:val="00211F24"/>
    <w:rsid w:val="00211F88"/>
    <w:rsid w:val="0021201A"/>
    <w:rsid w:val="00212048"/>
    <w:rsid w:val="002121CA"/>
    <w:rsid w:val="002121E2"/>
    <w:rsid w:val="002121E7"/>
    <w:rsid w:val="0021226F"/>
    <w:rsid w:val="002122FF"/>
    <w:rsid w:val="00212414"/>
    <w:rsid w:val="0021245C"/>
    <w:rsid w:val="002125FD"/>
    <w:rsid w:val="002126BE"/>
    <w:rsid w:val="00212830"/>
    <w:rsid w:val="00212B19"/>
    <w:rsid w:val="00212B39"/>
    <w:rsid w:val="00212B5E"/>
    <w:rsid w:val="00212B6E"/>
    <w:rsid w:val="00212CFE"/>
    <w:rsid w:val="00212D2B"/>
    <w:rsid w:val="00212EC5"/>
    <w:rsid w:val="00212F85"/>
    <w:rsid w:val="002133A9"/>
    <w:rsid w:val="002133C8"/>
    <w:rsid w:val="00213505"/>
    <w:rsid w:val="00213572"/>
    <w:rsid w:val="002139D8"/>
    <w:rsid w:val="00213ACF"/>
    <w:rsid w:val="00213B86"/>
    <w:rsid w:val="00213CB7"/>
    <w:rsid w:val="00213E9F"/>
    <w:rsid w:val="002141AC"/>
    <w:rsid w:val="002142C0"/>
    <w:rsid w:val="002143E8"/>
    <w:rsid w:val="002145C2"/>
    <w:rsid w:val="0021469A"/>
    <w:rsid w:val="0021477B"/>
    <w:rsid w:val="0021484C"/>
    <w:rsid w:val="002148C3"/>
    <w:rsid w:val="00214AA0"/>
    <w:rsid w:val="00214B96"/>
    <w:rsid w:val="00214C6A"/>
    <w:rsid w:val="00214CF3"/>
    <w:rsid w:val="00214F09"/>
    <w:rsid w:val="00214F0C"/>
    <w:rsid w:val="00214F8F"/>
    <w:rsid w:val="0021506A"/>
    <w:rsid w:val="00215163"/>
    <w:rsid w:val="002155F1"/>
    <w:rsid w:val="0021572D"/>
    <w:rsid w:val="002157AD"/>
    <w:rsid w:val="00215928"/>
    <w:rsid w:val="002159C9"/>
    <w:rsid w:val="00215AF6"/>
    <w:rsid w:val="00215B9F"/>
    <w:rsid w:val="00215C22"/>
    <w:rsid w:val="00215C54"/>
    <w:rsid w:val="00215EAF"/>
    <w:rsid w:val="00215FA9"/>
    <w:rsid w:val="00215FB8"/>
    <w:rsid w:val="0021626E"/>
    <w:rsid w:val="002163D6"/>
    <w:rsid w:val="00216430"/>
    <w:rsid w:val="0021646C"/>
    <w:rsid w:val="00216486"/>
    <w:rsid w:val="0021666F"/>
    <w:rsid w:val="00216841"/>
    <w:rsid w:val="00216974"/>
    <w:rsid w:val="00216BB9"/>
    <w:rsid w:val="00216DD6"/>
    <w:rsid w:val="00216FDA"/>
    <w:rsid w:val="00217194"/>
    <w:rsid w:val="00217274"/>
    <w:rsid w:val="00217292"/>
    <w:rsid w:val="002172B6"/>
    <w:rsid w:val="002174C6"/>
    <w:rsid w:val="00217848"/>
    <w:rsid w:val="00217BEF"/>
    <w:rsid w:val="00217CBA"/>
    <w:rsid w:val="00217D9E"/>
    <w:rsid w:val="00217E45"/>
    <w:rsid w:val="00217FA7"/>
    <w:rsid w:val="002200D3"/>
    <w:rsid w:val="002200E5"/>
    <w:rsid w:val="00220242"/>
    <w:rsid w:val="002204D0"/>
    <w:rsid w:val="002204EB"/>
    <w:rsid w:val="00220536"/>
    <w:rsid w:val="00220608"/>
    <w:rsid w:val="00220682"/>
    <w:rsid w:val="002206A2"/>
    <w:rsid w:val="00220732"/>
    <w:rsid w:val="0022074C"/>
    <w:rsid w:val="0022074D"/>
    <w:rsid w:val="00220844"/>
    <w:rsid w:val="002208A5"/>
    <w:rsid w:val="00220928"/>
    <w:rsid w:val="0022096A"/>
    <w:rsid w:val="0022099C"/>
    <w:rsid w:val="00220A0C"/>
    <w:rsid w:val="00220C2B"/>
    <w:rsid w:val="00220EA4"/>
    <w:rsid w:val="00221009"/>
    <w:rsid w:val="00221302"/>
    <w:rsid w:val="0022138E"/>
    <w:rsid w:val="0022150D"/>
    <w:rsid w:val="00221510"/>
    <w:rsid w:val="002215A5"/>
    <w:rsid w:val="002215F8"/>
    <w:rsid w:val="00221621"/>
    <w:rsid w:val="002216CA"/>
    <w:rsid w:val="002216F4"/>
    <w:rsid w:val="0022176E"/>
    <w:rsid w:val="002218B2"/>
    <w:rsid w:val="002218D9"/>
    <w:rsid w:val="00221999"/>
    <w:rsid w:val="00221AF1"/>
    <w:rsid w:val="00221B04"/>
    <w:rsid w:val="00221BE0"/>
    <w:rsid w:val="00221D18"/>
    <w:rsid w:val="00221E29"/>
    <w:rsid w:val="00221F93"/>
    <w:rsid w:val="00222239"/>
    <w:rsid w:val="00222242"/>
    <w:rsid w:val="00222372"/>
    <w:rsid w:val="002224C9"/>
    <w:rsid w:val="002226D3"/>
    <w:rsid w:val="0022285C"/>
    <w:rsid w:val="00222A6A"/>
    <w:rsid w:val="00222CFB"/>
    <w:rsid w:val="00222E9A"/>
    <w:rsid w:val="00223058"/>
    <w:rsid w:val="0022324F"/>
    <w:rsid w:val="002232AF"/>
    <w:rsid w:val="0022342D"/>
    <w:rsid w:val="0022347F"/>
    <w:rsid w:val="0022393A"/>
    <w:rsid w:val="00223970"/>
    <w:rsid w:val="0022399C"/>
    <w:rsid w:val="00223B14"/>
    <w:rsid w:val="00223CC2"/>
    <w:rsid w:val="00223E15"/>
    <w:rsid w:val="00223E90"/>
    <w:rsid w:val="00224204"/>
    <w:rsid w:val="002242A0"/>
    <w:rsid w:val="002245B2"/>
    <w:rsid w:val="0022461A"/>
    <w:rsid w:val="00224768"/>
    <w:rsid w:val="0022493C"/>
    <w:rsid w:val="002249F1"/>
    <w:rsid w:val="00224A89"/>
    <w:rsid w:val="00224C46"/>
    <w:rsid w:val="00224D96"/>
    <w:rsid w:val="00224EA3"/>
    <w:rsid w:val="00225157"/>
    <w:rsid w:val="00225363"/>
    <w:rsid w:val="00225463"/>
    <w:rsid w:val="002254A0"/>
    <w:rsid w:val="00225543"/>
    <w:rsid w:val="0022564F"/>
    <w:rsid w:val="0022590B"/>
    <w:rsid w:val="002259C5"/>
    <w:rsid w:val="00225A05"/>
    <w:rsid w:val="00225A39"/>
    <w:rsid w:val="00225C80"/>
    <w:rsid w:val="00225F1B"/>
    <w:rsid w:val="00225F1C"/>
    <w:rsid w:val="00226108"/>
    <w:rsid w:val="00226137"/>
    <w:rsid w:val="00226165"/>
    <w:rsid w:val="0022647D"/>
    <w:rsid w:val="002264FE"/>
    <w:rsid w:val="0022651B"/>
    <w:rsid w:val="00226822"/>
    <w:rsid w:val="00226967"/>
    <w:rsid w:val="00226A71"/>
    <w:rsid w:val="00226BEF"/>
    <w:rsid w:val="00226C91"/>
    <w:rsid w:val="00226FAD"/>
    <w:rsid w:val="002270B8"/>
    <w:rsid w:val="0022748F"/>
    <w:rsid w:val="0022756D"/>
    <w:rsid w:val="00227605"/>
    <w:rsid w:val="00227718"/>
    <w:rsid w:val="00227A94"/>
    <w:rsid w:val="00227A95"/>
    <w:rsid w:val="00227B6A"/>
    <w:rsid w:val="00227C8B"/>
    <w:rsid w:val="00227D2D"/>
    <w:rsid w:val="00227F40"/>
    <w:rsid w:val="00227F61"/>
    <w:rsid w:val="00230116"/>
    <w:rsid w:val="0023011E"/>
    <w:rsid w:val="00230278"/>
    <w:rsid w:val="002303E3"/>
    <w:rsid w:val="002304A5"/>
    <w:rsid w:val="00230539"/>
    <w:rsid w:val="0023085A"/>
    <w:rsid w:val="00230B60"/>
    <w:rsid w:val="00230B9C"/>
    <w:rsid w:val="002311F0"/>
    <w:rsid w:val="00231497"/>
    <w:rsid w:val="00231757"/>
    <w:rsid w:val="0023188B"/>
    <w:rsid w:val="0023191B"/>
    <w:rsid w:val="00231A10"/>
    <w:rsid w:val="00231BAE"/>
    <w:rsid w:val="0023218E"/>
    <w:rsid w:val="00232267"/>
    <w:rsid w:val="0023238A"/>
    <w:rsid w:val="002323F4"/>
    <w:rsid w:val="00232474"/>
    <w:rsid w:val="002324EF"/>
    <w:rsid w:val="00232819"/>
    <w:rsid w:val="002328E1"/>
    <w:rsid w:val="002328EB"/>
    <w:rsid w:val="0023296F"/>
    <w:rsid w:val="00232A75"/>
    <w:rsid w:val="00232AF4"/>
    <w:rsid w:val="00232D9D"/>
    <w:rsid w:val="00232E4B"/>
    <w:rsid w:val="00232F35"/>
    <w:rsid w:val="00233095"/>
    <w:rsid w:val="00233227"/>
    <w:rsid w:val="002334F7"/>
    <w:rsid w:val="002336B9"/>
    <w:rsid w:val="002338CE"/>
    <w:rsid w:val="00233A4E"/>
    <w:rsid w:val="00233B4D"/>
    <w:rsid w:val="00233F50"/>
    <w:rsid w:val="002341B4"/>
    <w:rsid w:val="002341DF"/>
    <w:rsid w:val="00234360"/>
    <w:rsid w:val="00234616"/>
    <w:rsid w:val="00234AA1"/>
    <w:rsid w:val="00234AEC"/>
    <w:rsid w:val="00234D19"/>
    <w:rsid w:val="00234D6B"/>
    <w:rsid w:val="00234E91"/>
    <w:rsid w:val="00234E92"/>
    <w:rsid w:val="00234F26"/>
    <w:rsid w:val="00234FAE"/>
    <w:rsid w:val="00235152"/>
    <w:rsid w:val="00235188"/>
    <w:rsid w:val="00235357"/>
    <w:rsid w:val="00235390"/>
    <w:rsid w:val="002353B5"/>
    <w:rsid w:val="00235480"/>
    <w:rsid w:val="002356F0"/>
    <w:rsid w:val="0023595B"/>
    <w:rsid w:val="002359C8"/>
    <w:rsid w:val="00235AA7"/>
    <w:rsid w:val="00235AF2"/>
    <w:rsid w:val="00235D34"/>
    <w:rsid w:val="00235D7A"/>
    <w:rsid w:val="00235D91"/>
    <w:rsid w:val="00235E41"/>
    <w:rsid w:val="00235E57"/>
    <w:rsid w:val="00235F52"/>
    <w:rsid w:val="00235FFE"/>
    <w:rsid w:val="002361BA"/>
    <w:rsid w:val="002361C6"/>
    <w:rsid w:val="002361D1"/>
    <w:rsid w:val="002361DC"/>
    <w:rsid w:val="00236231"/>
    <w:rsid w:val="002363ED"/>
    <w:rsid w:val="00236416"/>
    <w:rsid w:val="002364C0"/>
    <w:rsid w:val="002364CC"/>
    <w:rsid w:val="00236638"/>
    <w:rsid w:val="0023671D"/>
    <w:rsid w:val="0023675C"/>
    <w:rsid w:val="0023679F"/>
    <w:rsid w:val="002369F4"/>
    <w:rsid w:val="00236AEB"/>
    <w:rsid w:val="00236C8B"/>
    <w:rsid w:val="00236D4B"/>
    <w:rsid w:val="00236D4D"/>
    <w:rsid w:val="0023732B"/>
    <w:rsid w:val="00237801"/>
    <w:rsid w:val="0023790E"/>
    <w:rsid w:val="00237965"/>
    <w:rsid w:val="00237B09"/>
    <w:rsid w:val="00237CBD"/>
    <w:rsid w:val="00237EFC"/>
    <w:rsid w:val="00237EFF"/>
    <w:rsid w:val="00237F96"/>
    <w:rsid w:val="00237FB0"/>
    <w:rsid w:val="002400B9"/>
    <w:rsid w:val="00240190"/>
    <w:rsid w:val="002404AA"/>
    <w:rsid w:val="002405E5"/>
    <w:rsid w:val="0024062C"/>
    <w:rsid w:val="002407A5"/>
    <w:rsid w:val="00240815"/>
    <w:rsid w:val="002408DC"/>
    <w:rsid w:val="00240AEE"/>
    <w:rsid w:val="00240B1D"/>
    <w:rsid w:val="00240CC8"/>
    <w:rsid w:val="00240D17"/>
    <w:rsid w:val="00241078"/>
    <w:rsid w:val="002410A3"/>
    <w:rsid w:val="002412AD"/>
    <w:rsid w:val="00241512"/>
    <w:rsid w:val="002416BD"/>
    <w:rsid w:val="00241824"/>
    <w:rsid w:val="00241841"/>
    <w:rsid w:val="0024191E"/>
    <w:rsid w:val="00241994"/>
    <w:rsid w:val="00241A06"/>
    <w:rsid w:val="00241C2C"/>
    <w:rsid w:val="00241E73"/>
    <w:rsid w:val="00241E8A"/>
    <w:rsid w:val="0024233A"/>
    <w:rsid w:val="0024238B"/>
    <w:rsid w:val="002424B9"/>
    <w:rsid w:val="0024259E"/>
    <w:rsid w:val="002425AF"/>
    <w:rsid w:val="00242634"/>
    <w:rsid w:val="002426B7"/>
    <w:rsid w:val="0024293A"/>
    <w:rsid w:val="00242A97"/>
    <w:rsid w:val="00242BA9"/>
    <w:rsid w:val="00242E0D"/>
    <w:rsid w:val="0024319B"/>
    <w:rsid w:val="002433BD"/>
    <w:rsid w:val="002434C2"/>
    <w:rsid w:val="00243637"/>
    <w:rsid w:val="00243977"/>
    <w:rsid w:val="002439A2"/>
    <w:rsid w:val="00243A87"/>
    <w:rsid w:val="00243B89"/>
    <w:rsid w:val="00243B8E"/>
    <w:rsid w:val="00243BA3"/>
    <w:rsid w:val="00243CC7"/>
    <w:rsid w:val="00243DAE"/>
    <w:rsid w:val="00243E87"/>
    <w:rsid w:val="002442AB"/>
    <w:rsid w:val="00244560"/>
    <w:rsid w:val="002446AF"/>
    <w:rsid w:val="00244825"/>
    <w:rsid w:val="00244884"/>
    <w:rsid w:val="002449AA"/>
    <w:rsid w:val="00244A37"/>
    <w:rsid w:val="00244A94"/>
    <w:rsid w:val="00244BE4"/>
    <w:rsid w:val="00244E2A"/>
    <w:rsid w:val="002452AA"/>
    <w:rsid w:val="00245344"/>
    <w:rsid w:val="00245346"/>
    <w:rsid w:val="002453BA"/>
    <w:rsid w:val="002454B9"/>
    <w:rsid w:val="00245516"/>
    <w:rsid w:val="00245909"/>
    <w:rsid w:val="00245981"/>
    <w:rsid w:val="00245A54"/>
    <w:rsid w:val="00245FC3"/>
    <w:rsid w:val="00245FE2"/>
    <w:rsid w:val="00246016"/>
    <w:rsid w:val="0024617E"/>
    <w:rsid w:val="002461CF"/>
    <w:rsid w:val="0024620A"/>
    <w:rsid w:val="002464A5"/>
    <w:rsid w:val="002464EC"/>
    <w:rsid w:val="00246675"/>
    <w:rsid w:val="00246706"/>
    <w:rsid w:val="00246799"/>
    <w:rsid w:val="002468A7"/>
    <w:rsid w:val="00246904"/>
    <w:rsid w:val="00246F0F"/>
    <w:rsid w:val="00246F22"/>
    <w:rsid w:val="00246F2F"/>
    <w:rsid w:val="00246F77"/>
    <w:rsid w:val="0024700D"/>
    <w:rsid w:val="002472BC"/>
    <w:rsid w:val="002472C3"/>
    <w:rsid w:val="002472CA"/>
    <w:rsid w:val="002472D6"/>
    <w:rsid w:val="002472FC"/>
    <w:rsid w:val="002475A0"/>
    <w:rsid w:val="002476AE"/>
    <w:rsid w:val="00247746"/>
    <w:rsid w:val="002477E3"/>
    <w:rsid w:val="002478DC"/>
    <w:rsid w:val="00247977"/>
    <w:rsid w:val="00247A73"/>
    <w:rsid w:val="00247AD1"/>
    <w:rsid w:val="00247B39"/>
    <w:rsid w:val="00247C88"/>
    <w:rsid w:val="00247CF3"/>
    <w:rsid w:val="00247D1C"/>
    <w:rsid w:val="00247ED9"/>
    <w:rsid w:val="00247F17"/>
    <w:rsid w:val="0025010C"/>
    <w:rsid w:val="0025015C"/>
    <w:rsid w:val="00250536"/>
    <w:rsid w:val="00250565"/>
    <w:rsid w:val="00250703"/>
    <w:rsid w:val="00250721"/>
    <w:rsid w:val="002508B1"/>
    <w:rsid w:val="00250A2E"/>
    <w:rsid w:val="00250B0D"/>
    <w:rsid w:val="00250B0F"/>
    <w:rsid w:val="00250BF2"/>
    <w:rsid w:val="00250D5F"/>
    <w:rsid w:val="00250F86"/>
    <w:rsid w:val="00250FAA"/>
    <w:rsid w:val="00251012"/>
    <w:rsid w:val="00251058"/>
    <w:rsid w:val="002510E7"/>
    <w:rsid w:val="0025114B"/>
    <w:rsid w:val="00251245"/>
    <w:rsid w:val="002512B9"/>
    <w:rsid w:val="002512F5"/>
    <w:rsid w:val="00251336"/>
    <w:rsid w:val="00251570"/>
    <w:rsid w:val="00251605"/>
    <w:rsid w:val="00251661"/>
    <w:rsid w:val="002516BA"/>
    <w:rsid w:val="0025187E"/>
    <w:rsid w:val="00251CEE"/>
    <w:rsid w:val="00251F06"/>
    <w:rsid w:val="00251F49"/>
    <w:rsid w:val="002522A1"/>
    <w:rsid w:val="00252394"/>
    <w:rsid w:val="0025243E"/>
    <w:rsid w:val="00252545"/>
    <w:rsid w:val="002525DC"/>
    <w:rsid w:val="0025268E"/>
    <w:rsid w:val="002526A2"/>
    <w:rsid w:val="0025280D"/>
    <w:rsid w:val="00252853"/>
    <w:rsid w:val="0025285C"/>
    <w:rsid w:val="002528C5"/>
    <w:rsid w:val="00252AA6"/>
    <w:rsid w:val="00252ACA"/>
    <w:rsid w:val="00252CBC"/>
    <w:rsid w:val="00252DF8"/>
    <w:rsid w:val="00252DFB"/>
    <w:rsid w:val="00253560"/>
    <w:rsid w:val="002535CD"/>
    <w:rsid w:val="002535DD"/>
    <w:rsid w:val="00253623"/>
    <w:rsid w:val="0025362D"/>
    <w:rsid w:val="0025366B"/>
    <w:rsid w:val="002536B0"/>
    <w:rsid w:val="00253ADF"/>
    <w:rsid w:val="00253B56"/>
    <w:rsid w:val="00253C91"/>
    <w:rsid w:val="00253CCD"/>
    <w:rsid w:val="00253D0B"/>
    <w:rsid w:val="00253DCB"/>
    <w:rsid w:val="00254092"/>
    <w:rsid w:val="0025409F"/>
    <w:rsid w:val="00254101"/>
    <w:rsid w:val="002541EC"/>
    <w:rsid w:val="00254221"/>
    <w:rsid w:val="002542D1"/>
    <w:rsid w:val="00254685"/>
    <w:rsid w:val="002546EA"/>
    <w:rsid w:val="00254798"/>
    <w:rsid w:val="00254882"/>
    <w:rsid w:val="00254922"/>
    <w:rsid w:val="00254A1A"/>
    <w:rsid w:val="00254C1C"/>
    <w:rsid w:val="00254E0F"/>
    <w:rsid w:val="00254E1A"/>
    <w:rsid w:val="00254ECF"/>
    <w:rsid w:val="00254F42"/>
    <w:rsid w:val="0025504E"/>
    <w:rsid w:val="002556E2"/>
    <w:rsid w:val="00255823"/>
    <w:rsid w:val="00255825"/>
    <w:rsid w:val="00255896"/>
    <w:rsid w:val="00255964"/>
    <w:rsid w:val="002559DA"/>
    <w:rsid w:val="00255AD5"/>
    <w:rsid w:val="00255C6F"/>
    <w:rsid w:val="00255D0C"/>
    <w:rsid w:val="00255FD2"/>
    <w:rsid w:val="00256010"/>
    <w:rsid w:val="0025614A"/>
    <w:rsid w:val="00256274"/>
    <w:rsid w:val="0025628F"/>
    <w:rsid w:val="002563DD"/>
    <w:rsid w:val="002564BB"/>
    <w:rsid w:val="00256529"/>
    <w:rsid w:val="00256A17"/>
    <w:rsid w:val="00256A7D"/>
    <w:rsid w:val="00256B62"/>
    <w:rsid w:val="00256D03"/>
    <w:rsid w:val="00256DB6"/>
    <w:rsid w:val="00256DC7"/>
    <w:rsid w:val="00256E3F"/>
    <w:rsid w:val="00256E45"/>
    <w:rsid w:val="00256F20"/>
    <w:rsid w:val="00257025"/>
    <w:rsid w:val="0025707C"/>
    <w:rsid w:val="00257122"/>
    <w:rsid w:val="002571C2"/>
    <w:rsid w:val="002572AB"/>
    <w:rsid w:val="0025737D"/>
    <w:rsid w:val="0025740A"/>
    <w:rsid w:val="00257575"/>
    <w:rsid w:val="00257576"/>
    <w:rsid w:val="002576B4"/>
    <w:rsid w:val="00257865"/>
    <w:rsid w:val="00257872"/>
    <w:rsid w:val="002578C6"/>
    <w:rsid w:val="00257916"/>
    <w:rsid w:val="002579D2"/>
    <w:rsid w:val="00257A24"/>
    <w:rsid w:val="00257A32"/>
    <w:rsid w:val="00257D45"/>
    <w:rsid w:val="00257DB9"/>
    <w:rsid w:val="00257F69"/>
    <w:rsid w:val="002600A9"/>
    <w:rsid w:val="002600FD"/>
    <w:rsid w:val="0026015C"/>
    <w:rsid w:val="002602A0"/>
    <w:rsid w:val="00260382"/>
    <w:rsid w:val="00260561"/>
    <w:rsid w:val="00260A4C"/>
    <w:rsid w:val="00260BDF"/>
    <w:rsid w:val="00260C06"/>
    <w:rsid w:val="00260DB9"/>
    <w:rsid w:val="00260E70"/>
    <w:rsid w:val="00260E76"/>
    <w:rsid w:val="0026109B"/>
    <w:rsid w:val="00261132"/>
    <w:rsid w:val="00261242"/>
    <w:rsid w:val="002612B6"/>
    <w:rsid w:val="002612D1"/>
    <w:rsid w:val="00261347"/>
    <w:rsid w:val="002615FF"/>
    <w:rsid w:val="0026165B"/>
    <w:rsid w:val="002616A8"/>
    <w:rsid w:val="002616E4"/>
    <w:rsid w:val="002617CC"/>
    <w:rsid w:val="002619F3"/>
    <w:rsid w:val="00261D51"/>
    <w:rsid w:val="00261E7B"/>
    <w:rsid w:val="00262252"/>
    <w:rsid w:val="00262316"/>
    <w:rsid w:val="00262405"/>
    <w:rsid w:val="00262434"/>
    <w:rsid w:val="002625E5"/>
    <w:rsid w:val="002626E5"/>
    <w:rsid w:val="00262988"/>
    <w:rsid w:val="00262B7F"/>
    <w:rsid w:val="00262BD0"/>
    <w:rsid w:val="00262D57"/>
    <w:rsid w:val="00262EFC"/>
    <w:rsid w:val="00262F62"/>
    <w:rsid w:val="00262F7C"/>
    <w:rsid w:val="002631F9"/>
    <w:rsid w:val="002632D5"/>
    <w:rsid w:val="002632F4"/>
    <w:rsid w:val="0026334A"/>
    <w:rsid w:val="00263381"/>
    <w:rsid w:val="0026339B"/>
    <w:rsid w:val="002634FE"/>
    <w:rsid w:val="00263501"/>
    <w:rsid w:val="00263541"/>
    <w:rsid w:val="002637C1"/>
    <w:rsid w:val="00263976"/>
    <w:rsid w:val="00263BD0"/>
    <w:rsid w:val="00263DFC"/>
    <w:rsid w:val="00264607"/>
    <w:rsid w:val="0026496C"/>
    <w:rsid w:val="00264B36"/>
    <w:rsid w:val="00264BAD"/>
    <w:rsid w:val="00264BC9"/>
    <w:rsid w:val="00264CE0"/>
    <w:rsid w:val="00264D6F"/>
    <w:rsid w:val="00264DE9"/>
    <w:rsid w:val="00264ED0"/>
    <w:rsid w:val="002650E7"/>
    <w:rsid w:val="00265278"/>
    <w:rsid w:val="00265297"/>
    <w:rsid w:val="00265380"/>
    <w:rsid w:val="002654E4"/>
    <w:rsid w:val="0026555D"/>
    <w:rsid w:val="00265865"/>
    <w:rsid w:val="00265A9E"/>
    <w:rsid w:val="00265EC3"/>
    <w:rsid w:val="00265EDA"/>
    <w:rsid w:val="00265F3A"/>
    <w:rsid w:val="002661BE"/>
    <w:rsid w:val="00266411"/>
    <w:rsid w:val="0026651D"/>
    <w:rsid w:val="00266772"/>
    <w:rsid w:val="002668BF"/>
    <w:rsid w:val="002669B1"/>
    <w:rsid w:val="00266A9F"/>
    <w:rsid w:val="00266AA5"/>
    <w:rsid w:val="00266AE5"/>
    <w:rsid w:val="00266C46"/>
    <w:rsid w:val="00267137"/>
    <w:rsid w:val="002671AA"/>
    <w:rsid w:val="002671E6"/>
    <w:rsid w:val="002672FA"/>
    <w:rsid w:val="002674AF"/>
    <w:rsid w:val="002675D4"/>
    <w:rsid w:val="002675F3"/>
    <w:rsid w:val="002676A7"/>
    <w:rsid w:val="002676F5"/>
    <w:rsid w:val="002677C4"/>
    <w:rsid w:val="0026785F"/>
    <w:rsid w:val="00267AE3"/>
    <w:rsid w:val="00267B67"/>
    <w:rsid w:val="00267CC5"/>
    <w:rsid w:val="00267D2D"/>
    <w:rsid w:val="00267D83"/>
    <w:rsid w:val="00270080"/>
    <w:rsid w:val="00270232"/>
    <w:rsid w:val="0027030E"/>
    <w:rsid w:val="00270370"/>
    <w:rsid w:val="002704E6"/>
    <w:rsid w:val="00270824"/>
    <w:rsid w:val="002709E9"/>
    <w:rsid w:val="002709F3"/>
    <w:rsid w:val="00270BAB"/>
    <w:rsid w:val="00270CEE"/>
    <w:rsid w:val="00270EBC"/>
    <w:rsid w:val="002711F9"/>
    <w:rsid w:val="002713B1"/>
    <w:rsid w:val="00271574"/>
    <w:rsid w:val="0027157A"/>
    <w:rsid w:val="00271829"/>
    <w:rsid w:val="002719CD"/>
    <w:rsid w:val="00271A31"/>
    <w:rsid w:val="00271CEC"/>
    <w:rsid w:val="00271D90"/>
    <w:rsid w:val="00271D99"/>
    <w:rsid w:val="00271F89"/>
    <w:rsid w:val="00271FD2"/>
    <w:rsid w:val="002720AA"/>
    <w:rsid w:val="00272134"/>
    <w:rsid w:val="002721CE"/>
    <w:rsid w:val="00272273"/>
    <w:rsid w:val="0027238E"/>
    <w:rsid w:val="0027280B"/>
    <w:rsid w:val="00272929"/>
    <w:rsid w:val="00272974"/>
    <w:rsid w:val="00272A72"/>
    <w:rsid w:val="00272CB1"/>
    <w:rsid w:val="00272CDA"/>
    <w:rsid w:val="00272DC8"/>
    <w:rsid w:val="00272EBB"/>
    <w:rsid w:val="00272FFB"/>
    <w:rsid w:val="0027337E"/>
    <w:rsid w:val="0027359B"/>
    <w:rsid w:val="0027374D"/>
    <w:rsid w:val="002738D0"/>
    <w:rsid w:val="00273B30"/>
    <w:rsid w:val="00273B5F"/>
    <w:rsid w:val="00273CB4"/>
    <w:rsid w:val="00273D78"/>
    <w:rsid w:val="00273E06"/>
    <w:rsid w:val="00273ED6"/>
    <w:rsid w:val="00273F68"/>
    <w:rsid w:val="00273F7B"/>
    <w:rsid w:val="00274223"/>
    <w:rsid w:val="00274263"/>
    <w:rsid w:val="002743EB"/>
    <w:rsid w:val="00274483"/>
    <w:rsid w:val="002744BE"/>
    <w:rsid w:val="00274836"/>
    <w:rsid w:val="002748DF"/>
    <w:rsid w:val="0027492B"/>
    <w:rsid w:val="00274A8C"/>
    <w:rsid w:val="00274BF6"/>
    <w:rsid w:val="00274D7D"/>
    <w:rsid w:val="00274D9E"/>
    <w:rsid w:val="00274F13"/>
    <w:rsid w:val="00274FFC"/>
    <w:rsid w:val="00275167"/>
    <w:rsid w:val="0027519F"/>
    <w:rsid w:val="00275232"/>
    <w:rsid w:val="00275288"/>
    <w:rsid w:val="002752B5"/>
    <w:rsid w:val="0027535E"/>
    <w:rsid w:val="0027551C"/>
    <w:rsid w:val="002755C6"/>
    <w:rsid w:val="002755FB"/>
    <w:rsid w:val="00275710"/>
    <w:rsid w:val="00275C3A"/>
    <w:rsid w:val="00275C9C"/>
    <w:rsid w:val="002762A0"/>
    <w:rsid w:val="0027634D"/>
    <w:rsid w:val="00276399"/>
    <w:rsid w:val="002763FD"/>
    <w:rsid w:val="002764F6"/>
    <w:rsid w:val="002765D2"/>
    <w:rsid w:val="0027661E"/>
    <w:rsid w:val="0027685D"/>
    <w:rsid w:val="00276981"/>
    <w:rsid w:val="002769B1"/>
    <w:rsid w:val="00276A8D"/>
    <w:rsid w:val="00276BAA"/>
    <w:rsid w:val="00276C32"/>
    <w:rsid w:val="00276DDD"/>
    <w:rsid w:val="00276FF4"/>
    <w:rsid w:val="002771D9"/>
    <w:rsid w:val="002772C8"/>
    <w:rsid w:val="0027746A"/>
    <w:rsid w:val="002775B7"/>
    <w:rsid w:val="002775DF"/>
    <w:rsid w:val="00277760"/>
    <w:rsid w:val="0027778A"/>
    <w:rsid w:val="00277864"/>
    <w:rsid w:val="0027790F"/>
    <w:rsid w:val="002779FA"/>
    <w:rsid w:val="00277C17"/>
    <w:rsid w:val="00277CAA"/>
    <w:rsid w:val="00277D0D"/>
    <w:rsid w:val="00277DE1"/>
    <w:rsid w:val="00277DFB"/>
    <w:rsid w:val="00277E28"/>
    <w:rsid w:val="00277E7A"/>
    <w:rsid w:val="00277ED3"/>
    <w:rsid w:val="00277FF8"/>
    <w:rsid w:val="00280191"/>
    <w:rsid w:val="002802CB"/>
    <w:rsid w:val="002804B2"/>
    <w:rsid w:val="002806AF"/>
    <w:rsid w:val="0028074C"/>
    <w:rsid w:val="0028074E"/>
    <w:rsid w:val="0028097E"/>
    <w:rsid w:val="00280A10"/>
    <w:rsid w:val="00280CE1"/>
    <w:rsid w:val="00280FFF"/>
    <w:rsid w:val="00281006"/>
    <w:rsid w:val="00281108"/>
    <w:rsid w:val="00281196"/>
    <w:rsid w:val="002811A6"/>
    <w:rsid w:val="002812F2"/>
    <w:rsid w:val="00281409"/>
    <w:rsid w:val="002814CA"/>
    <w:rsid w:val="002815A9"/>
    <w:rsid w:val="0028165C"/>
    <w:rsid w:val="002816DC"/>
    <w:rsid w:val="0028175A"/>
    <w:rsid w:val="002817E9"/>
    <w:rsid w:val="00281A61"/>
    <w:rsid w:val="00281AC4"/>
    <w:rsid w:val="00281AFB"/>
    <w:rsid w:val="00281B57"/>
    <w:rsid w:val="00281BB3"/>
    <w:rsid w:val="00281D0B"/>
    <w:rsid w:val="00281E78"/>
    <w:rsid w:val="00281F86"/>
    <w:rsid w:val="00281F97"/>
    <w:rsid w:val="002821CD"/>
    <w:rsid w:val="0028225F"/>
    <w:rsid w:val="00282428"/>
    <w:rsid w:val="00282438"/>
    <w:rsid w:val="00282454"/>
    <w:rsid w:val="00282533"/>
    <w:rsid w:val="0028255B"/>
    <w:rsid w:val="002825FE"/>
    <w:rsid w:val="00282628"/>
    <w:rsid w:val="0028264C"/>
    <w:rsid w:val="00282674"/>
    <w:rsid w:val="00282987"/>
    <w:rsid w:val="00282BB4"/>
    <w:rsid w:val="00282C00"/>
    <w:rsid w:val="00282EA1"/>
    <w:rsid w:val="00282F30"/>
    <w:rsid w:val="0028312F"/>
    <w:rsid w:val="00283272"/>
    <w:rsid w:val="002832F6"/>
    <w:rsid w:val="002833B7"/>
    <w:rsid w:val="002835DF"/>
    <w:rsid w:val="00283985"/>
    <w:rsid w:val="002839AB"/>
    <w:rsid w:val="00283A46"/>
    <w:rsid w:val="00283A4C"/>
    <w:rsid w:val="00283B73"/>
    <w:rsid w:val="00283C38"/>
    <w:rsid w:val="00283C9A"/>
    <w:rsid w:val="00283CA2"/>
    <w:rsid w:val="00284090"/>
    <w:rsid w:val="002840EB"/>
    <w:rsid w:val="002841AF"/>
    <w:rsid w:val="002844EB"/>
    <w:rsid w:val="002845A3"/>
    <w:rsid w:val="002845BF"/>
    <w:rsid w:val="002846D6"/>
    <w:rsid w:val="002847E4"/>
    <w:rsid w:val="002848EF"/>
    <w:rsid w:val="002849E0"/>
    <w:rsid w:val="00284A09"/>
    <w:rsid w:val="00284AF4"/>
    <w:rsid w:val="00284B01"/>
    <w:rsid w:val="00284CFF"/>
    <w:rsid w:val="00284F87"/>
    <w:rsid w:val="00284F96"/>
    <w:rsid w:val="00285015"/>
    <w:rsid w:val="0028520D"/>
    <w:rsid w:val="00285304"/>
    <w:rsid w:val="00285307"/>
    <w:rsid w:val="00285515"/>
    <w:rsid w:val="00285712"/>
    <w:rsid w:val="00285947"/>
    <w:rsid w:val="00285C43"/>
    <w:rsid w:val="00285D6A"/>
    <w:rsid w:val="00285F85"/>
    <w:rsid w:val="00285FD9"/>
    <w:rsid w:val="00286032"/>
    <w:rsid w:val="00286284"/>
    <w:rsid w:val="002863F7"/>
    <w:rsid w:val="00286682"/>
    <w:rsid w:val="002868C0"/>
    <w:rsid w:val="00286BEE"/>
    <w:rsid w:val="00286D1B"/>
    <w:rsid w:val="00286E19"/>
    <w:rsid w:val="00286E21"/>
    <w:rsid w:val="00286EE0"/>
    <w:rsid w:val="00287016"/>
    <w:rsid w:val="00287027"/>
    <w:rsid w:val="0028709C"/>
    <w:rsid w:val="0028720B"/>
    <w:rsid w:val="0028727A"/>
    <w:rsid w:val="002872D6"/>
    <w:rsid w:val="00287334"/>
    <w:rsid w:val="00287499"/>
    <w:rsid w:val="0028760F"/>
    <w:rsid w:val="00287646"/>
    <w:rsid w:val="00287657"/>
    <w:rsid w:val="00287667"/>
    <w:rsid w:val="002876D6"/>
    <w:rsid w:val="0028773C"/>
    <w:rsid w:val="00287779"/>
    <w:rsid w:val="0028790B"/>
    <w:rsid w:val="00287A01"/>
    <w:rsid w:val="00287AD7"/>
    <w:rsid w:val="00287AFA"/>
    <w:rsid w:val="00287BD4"/>
    <w:rsid w:val="00287F97"/>
    <w:rsid w:val="00290203"/>
    <w:rsid w:val="0029021F"/>
    <w:rsid w:val="002902EC"/>
    <w:rsid w:val="002903D5"/>
    <w:rsid w:val="002906AB"/>
    <w:rsid w:val="00290758"/>
    <w:rsid w:val="00290AE0"/>
    <w:rsid w:val="00291007"/>
    <w:rsid w:val="0029127C"/>
    <w:rsid w:val="002912D4"/>
    <w:rsid w:val="002917D3"/>
    <w:rsid w:val="00291D81"/>
    <w:rsid w:val="00291E5A"/>
    <w:rsid w:val="00291E97"/>
    <w:rsid w:val="00291F83"/>
    <w:rsid w:val="0029206D"/>
    <w:rsid w:val="0029219C"/>
    <w:rsid w:val="002925F6"/>
    <w:rsid w:val="0029267A"/>
    <w:rsid w:val="00292855"/>
    <w:rsid w:val="00292B41"/>
    <w:rsid w:val="0029309E"/>
    <w:rsid w:val="002931CB"/>
    <w:rsid w:val="002932A8"/>
    <w:rsid w:val="00293446"/>
    <w:rsid w:val="00293483"/>
    <w:rsid w:val="00293493"/>
    <w:rsid w:val="002935EF"/>
    <w:rsid w:val="0029362F"/>
    <w:rsid w:val="00293B6E"/>
    <w:rsid w:val="00293C91"/>
    <w:rsid w:val="00293CD0"/>
    <w:rsid w:val="00293E2D"/>
    <w:rsid w:val="00293F5A"/>
    <w:rsid w:val="002940DA"/>
    <w:rsid w:val="0029429E"/>
    <w:rsid w:val="002942BC"/>
    <w:rsid w:val="0029441F"/>
    <w:rsid w:val="0029446D"/>
    <w:rsid w:val="002944E5"/>
    <w:rsid w:val="002945BD"/>
    <w:rsid w:val="002945C6"/>
    <w:rsid w:val="00294617"/>
    <w:rsid w:val="00294656"/>
    <w:rsid w:val="002946AA"/>
    <w:rsid w:val="0029476A"/>
    <w:rsid w:val="002947DA"/>
    <w:rsid w:val="00294923"/>
    <w:rsid w:val="00294B4F"/>
    <w:rsid w:val="00294BAC"/>
    <w:rsid w:val="00294C29"/>
    <w:rsid w:val="00294C88"/>
    <w:rsid w:val="00294CAE"/>
    <w:rsid w:val="00294E1C"/>
    <w:rsid w:val="00294F50"/>
    <w:rsid w:val="00294FA7"/>
    <w:rsid w:val="002950E4"/>
    <w:rsid w:val="0029511F"/>
    <w:rsid w:val="002951B7"/>
    <w:rsid w:val="00295617"/>
    <w:rsid w:val="00295645"/>
    <w:rsid w:val="002957CE"/>
    <w:rsid w:val="0029592F"/>
    <w:rsid w:val="002959B4"/>
    <w:rsid w:val="00295A0C"/>
    <w:rsid w:val="00295A76"/>
    <w:rsid w:val="00295D4A"/>
    <w:rsid w:val="00295D81"/>
    <w:rsid w:val="00295E7C"/>
    <w:rsid w:val="00296031"/>
    <w:rsid w:val="00296032"/>
    <w:rsid w:val="0029603B"/>
    <w:rsid w:val="00296195"/>
    <w:rsid w:val="002962C7"/>
    <w:rsid w:val="00296404"/>
    <w:rsid w:val="00296626"/>
    <w:rsid w:val="002966B6"/>
    <w:rsid w:val="00296785"/>
    <w:rsid w:val="002967B5"/>
    <w:rsid w:val="00296881"/>
    <w:rsid w:val="00296A6C"/>
    <w:rsid w:val="00296B71"/>
    <w:rsid w:val="00296D60"/>
    <w:rsid w:val="002970E0"/>
    <w:rsid w:val="00297213"/>
    <w:rsid w:val="00297472"/>
    <w:rsid w:val="002974D9"/>
    <w:rsid w:val="002975D2"/>
    <w:rsid w:val="002975FB"/>
    <w:rsid w:val="0029780B"/>
    <w:rsid w:val="00297827"/>
    <w:rsid w:val="002978FE"/>
    <w:rsid w:val="00297A96"/>
    <w:rsid w:val="00297B45"/>
    <w:rsid w:val="00297B9C"/>
    <w:rsid w:val="00297C1D"/>
    <w:rsid w:val="00297DDC"/>
    <w:rsid w:val="00297F5F"/>
    <w:rsid w:val="00297FF7"/>
    <w:rsid w:val="002A000B"/>
    <w:rsid w:val="002A007F"/>
    <w:rsid w:val="002A00C1"/>
    <w:rsid w:val="002A019D"/>
    <w:rsid w:val="002A0224"/>
    <w:rsid w:val="002A024F"/>
    <w:rsid w:val="002A0361"/>
    <w:rsid w:val="002A0522"/>
    <w:rsid w:val="002A05EE"/>
    <w:rsid w:val="002A0761"/>
    <w:rsid w:val="002A089C"/>
    <w:rsid w:val="002A09BA"/>
    <w:rsid w:val="002A0AC3"/>
    <w:rsid w:val="002A0ACD"/>
    <w:rsid w:val="002A0BA2"/>
    <w:rsid w:val="002A0BFE"/>
    <w:rsid w:val="002A0CC1"/>
    <w:rsid w:val="002A0DF8"/>
    <w:rsid w:val="002A1091"/>
    <w:rsid w:val="002A1092"/>
    <w:rsid w:val="002A1167"/>
    <w:rsid w:val="002A13C5"/>
    <w:rsid w:val="002A1593"/>
    <w:rsid w:val="002A1596"/>
    <w:rsid w:val="002A1667"/>
    <w:rsid w:val="002A16E0"/>
    <w:rsid w:val="002A1980"/>
    <w:rsid w:val="002A1B79"/>
    <w:rsid w:val="002A1C0D"/>
    <w:rsid w:val="002A1CDB"/>
    <w:rsid w:val="002A1CE8"/>
    <w:rsid w:val="002A1D83"/>
    <w:rsid w:val="002A1F68"/>
    <w:rsid w:val="002A2188"/>
    <w:rsid w:val="002A21B8"/>
    <w:rsid w:val="002A21F5"/>
    <w:rsid w:val="002A2201"/>
    <w:rsid w:val="002A23C3"/>
    <w:rsid w:val="002A23E2"/>
    <w:rsid w:val="002A2443"/>
    <w:rsid w:val="002A2B1D"/>
    <w:rsid w:val="002A2BB5"/>
    <w:rsid w:val="002A2F44"/>
    <w:rsid w:val="002A2F9A"/>
    <w:rsid w:val="002A2FA1"/>
    <w:rsid w:val="002A2FC0"/>
    <w:rsid w:val="002A3022"/>
    <w:rsid w:val="002A3032"/>
    <w:rsid w:val="002A325D"/>
    <w:rsid w:val="002A34FF"/>
    <w:rsid w:val="002A3517"/>
    <w:rsid w:val="002A36A4"/>
    <w:rsid w:val="002A390D"/>
    <w:rsid w:val="002A3917"/>
    <w:rsid w:val="002A3949"/>
    <w:rsid w:val="002A3A82"/>
    <w:rsid w:val="002A3BBD"/>
    <w:rsid w:val="002A3C12"/>
    <w:rsid w:val="002A3CC4"/>
    <w:rsid w:val="002A3D9F"/>
    <w:rsid w:val="002A3E82"/>
    <w:rsid w:val="002A3EA9"/>
    <w:rsid w:val="002A3F7D"/>
    <w:rsid w:val="002A403A"/>
    <w:rsid w:val="002A4052"/>
    <w:rsid w:val="002A406D"/>
    <w:rsid w:val="002A408A"/>
    <w:rsid w:val="002A4169"/>
    <w:rsid w:val="002A418E"/>
    <w:rsid w:val="002A4199"/>
    <w:rsid w:val="002A4527"/>
    <w:rsid w:val="002A45E5"/>
    <w:rsid w:val="002A4759"/>
    <w:rsid w:val="002A48E7"/>
    <w:rsid w:val="002A4911"/>
    <w:rsid w:val="002A4921"/>
    <w:rsid w:val="002A4982"/>
    <w:rsid w:val="002A4B1A"/>
    <w:rsid w:val="002A4C0C"/>
    <w:rsid w:val="002A4C16"/>
    <w:rsid w:val="002A4C56"/>
    <w:rsid w:val="002A4E11"/>
    <w:rsid w:val="002A4E30"/>
    <w:rsid w:val="002A4E55"/>
    <w:rsid w:val="002A4F9C"/>
    <w:rsid w:val="002A51D1"/>
    <w:rsid w:val="002A5225"/>
    <w:rsid w:val="002A524B"/>
    <w:rsid w:val="002A5561"/>
    <w:rsid w:val="002A55A1"/>
    <w:rsid w:val="002A55F0"/>
    <w:rsid w:val="002A567C"/>
    <w:rsid w:val="002A56F2"/>
    <w:rsid w:val="002A571D"/>
    <w:rsid w:val="002A5849"/>
    <w:rsid w:val="002A588D"/>
    <w:rsid w:val="002A5969"/>
    <w:rsid w:val="002A5AB9"/>
    <w:rsid w:val="002A5AEF"/>
    <w:rsid w:val="002A5C23"/>
    <w:rsid w:val="002A5C85"/>
    <w:rsid w:val="002A5CBE"/>
    <w:rsid w:val="002A5CE3"/>
    <w:rsid w:val="002A5DF6"/>
    <w:rsid w:val="002A5FF8"/>
    <w:rsid w:val="002A609E"/>
    <w:rsid w:val="002A60B7"/>
    <w:rsid w:val="002A6112"/>
    <w:rsid w:val="002A6174"/>
    <w:rsid w:val="002A61F4"/>
    <w:rsid w:val="002A6286"/>
    <w:rsid w:val="002A6348"/>
    <w:rsid w:val="002A649B"/>
    <w:rsid w:val="002A657E"/>
    <w:rsid w:val="002A6657"/>
    <w:rsid w:val="002A66C7"/>
    <w:rsid w:val="002A695E"/>
    <w:rsid w:val="002A6A78"/>
    <w:rsid w:val="002A6AB9"/>
    <w:rsid w:val="002A6AE6"/>
    <w:rsid w:val="002A6B0F"/>
    <w:rsid w:val="002A6BFC"/>
    <w:rsid w:val="002A6C65"/>
    <w:rsid w:val="002A6D95"/>
    <w:rsid w:val="002A6DE2"/>
    <w:rsid w:val="002A6E35"/>
    <w:rsid w:val="002A6F31"/>
    <w:rsid w:val="002A7120"/>
    <w:rsid w:val="002A729F"/>
    <w:rsid w:val="002A74DF"/>
    <w:rsid w:val="002A7530"/>
    <w:rsid w:val="002A7600"/>
    <w:rsid w:val="002A76E0"/>
    <w:rsid w:val="002A7886"/>
    <w:rsid w:val="002A78A7"/>
    <w:rsid w:val="002A79D7"/>
    <w:rsid w:val="002A7AD6"/>
    <w:rsid w:val="002A7C79"/>
    <w:rsid w:val="002A7DF5"/>
    <w:rsid w:val="002A7EC2"/>
    <w:rsid w:val="002A7EF5"/>
    <w:rsid w:val="002B0038"/>
    <w:rsid w:val="002B01C6"/>
    <w:rsid w:val="002B0334"/>
    <w:rsid w:val="002B038F"/>
    <w:rsid w:val="002B03EE"/>
    <w:rsid w:val="002B0552"/>
    <w:rsid w:val="002B0626"/>
    <w:rsid w:val="002B06B8"/>
    <w:rsid w:val="002B06C0"/>
    <w:rsid w:val="002B0974"/>
    <w:rsid w:val="002B0A2F"/>
    <w:rsid w:val="002B0D32"/>
    <w:rsid w:val="002B0EC9"/>
    <w:rsid w:val="002B0ED4"/>
    <w:rsid w:val="002B0EFA"/>
    <w:rsid w:val="002B1182"/>
    <w:rsid w:val="002B1388"/>
    <w:rsid w:val="002B144A"/>
    <w:rsid w:val="002B148C"/>
    <w:rsid w:val="002B16E7"/>
    <w:rsid w:val="002B1846"/>
    <w:rsid w:val="002B189F"/>
    <w:rsid w:val="002B18B6"/>
    <w:rsid w:val="002B18E3"/>
    <w:rsid w:val="002B1A3F"/>
    <w:rsid w:val="002B1AB1"/>
    <w:rsid w:val="002B1ED8"/>
    <w:rsid w:val="002B2224"/>
    <w:rsid w:val="002B230A"/>
    <w:rsid w:val="002B234D"/>
    <w:rsid w:val="002B2392"/>
    <w:rsid w:val="002B23EE"/>
    <w:rsid w:val="002B24BD"/>
    <w:rsid w:val="002B25FE"/>
    <w:rsid w:val="002B26FA"/>
    <w:rsid w:val="002B27FD"/>
    <w:rsid w:val="002B2832"/>
    <w:rsid w:val="002B2CD2"/>
    <w:rsid w:val="002B2E7E"/>
    <w:rsid w:val="002B3201"/>
    <w:rsid w:val="002B3207"/>
    <w:rsid w:val="002B366E"/>
    <w:rsid w:val="002B394A"/>
    <w:rsid w:val="002B3A73"/>
    <w:rsid w:val="002B3AE0"/>
    <w:rsid w:val="002B3C86"/>
    <w:rsid w:val="002B3D09"/>
    <w:rsid w:val="002B4021"/>
    <w:rsid w:val="002B411D"/>
    <w:rsid w:val="002B4273"/>
    <w:rsid w:val="002B428F"/>
    <w:rsid w:val="002B43A5"/>
    <w:rsid w:val="002B43CC"/>
    <w:rsid w:val="002B43DF"/>
    <w:rsid w:val="002B4472"/>
    <w:rsid w:val="002B4631"/>
    <w:rsid w:val="002B463D"/>
    <w:rsid w:val="002B4644"/>
    <w:rsid w:val="002B4835"/>
    <w:rsid w:val="002B4875"/>
    <w:rsid w:val="002B4939"/>
    <w:rsid w:val="002B4A70"/>
    <w:rsid w:val="002B4BA2"/>
    <w:rsid w:val="002B4CA2"/>
    <w:rsid w:val="002B4CC5"/>
    <w:rsid w:val="002B4CD1"/>
    <w:rsid w:val="002B4CFD"/>
    <w:rsid w:val="002B4D58"/>
    <w:rsid w:val="002B504F"/>
    <w:rsid w:val="002B508B"/>
    <w:rsid w:val="002B52AA"/>
    <w:rsid w:val="002B52F6"/>
    <w:rsid w:val="002B5325"/>
    <w:rsid w:val="002B54B3"/>
    <w:rsid w:val="002B55A3"/>
    <w:rsid w:val="002B59C7"/>
    <w:rsid w:val="002B5B0C"/>
    <w:rsid w:val="002B5B53"/>
    <w:rsid w:val="002B5BFF"/>
    <w:rsid w:val="002B5C24"/>
    <w:rsid w:val="002B5C89"/>
    <w:rsid w:val="002B5CB5"/>
    <w:rsid w:val="002B5E2B"/>
    <w:rsid w:val="002B5E5C"/>
    <w:rsid w:val="002B5E67"/>
    <w:rsid w:val="002B5F7A"/>
    <w:rsid w:val="002B64A4"/>
    <w:rsid w:val="002B6656"/>
    <w:rsid w:val="002B67C8"/>
    <w:rsid w:val="002B6867"/>
    <w:rsid w:val="002B6879"/>
    <w:rsid w:val="002B6C66"/>
    <w:rsid w:val="002B6EFD"/>
    <w:rsid w:val="002B7006"/>
    <w:rsid w:val="002B7108"/>
    <w:rsid w:val="002B7290"/>
    <w:rsid w:val="002B7498"/>
    <w:rsid w:val="002B74DC"/>
    <w:rsid w:val="002B797D"/>
    <w:rsid w:val="002B79B5"/>
    <w:rsid w:val="002C0053"/>
    <w:rsid w:val="002C03C7"/>
    <w:rsid w:val="002C0540"/>
    <w:rsid w:val="002C06AF"/>
    <w:rsid w:val="002C07D1"/>
    <w:rsid w:val="002C0BBB"/>
    <w:rsid w:val="002C0BFD"/>
    <w:rsid w:val="002C0C08"/>
    <w:rsid w:val="002C0D24"/>
    <w:rsid w:val="002C0F98"/>
    <w:rsid w:val="002C10C1"/>
    <w:rsid w:val="002C139D"/>
    <w:rsid w:val="002C149C"/>
    <w:rsid w:val="002C14AF"/>
    <w:rsid w:val="002C1678"/>
    <w:rsid w:val="002C1764"/>
    <w:rsid w:val="002C177F"/>
    <w:rsid w:val="002C17C5"/>
    <w:rsid w:val="002C1993"/>
    <w:rsid w:val="002C1D62"/>
    <w:rsid w:val="002C2017"/>
    <w:rsid w:val="002C2060"/>
    <w:rsid w:val="002C251E"/>
    <w:rsid w:val="002C2623"/>
    <w:rsid w:val="002C2A15"/>
    <w:rsid w:val="002C2A74"/>
    <w:rsid w:val="002C2B5D"/>
    <w:rsid w:val="002C2DD8"/>
    <w:rsid w:val="002C3187"/>
    <w:rsid w:val="002C3227"/>
    <w:rsid w:val="002C33D6"/>
    <w:rsid w:val="002C3440"/>
    <w:rsid w:val="002C34B2"/>
    <w:rsid w:val="002C36AE"/>
    <w:rsid w:val="002C36FB"/>
    <w:rsid w:val="002C379A"/>
    <w:rsid w:val="002C3950"/>
    <w:rsid w:val="002C3A44"/>
    <w:rsid w:val="002C3BD3"/>
    <w:rsid w:val="002C3C1D"/>
    <w:rsid w:val="002C3C51"/>
    <w:rsid w:val="002C3C71"/>
    <w:rsid w:val="002C3CCD"/>
    <w:rsid w:val="002C3CE3"/>
    <w:rsid w:val="002C3D0F"/>
    <w:rsid w:val="002C3EE9"/>
    <w:rsid w:val="002C416A"/>
    <w:rsid w:val="002C41B5"/>
    <w:rsid w:val="002C44ED"/>
    <w:rsid w:val="002C4918"/>
    <w:rsid w:val="002C4992"/>
    <w:rsid w:val="002C4A31"/>
    <w:rsid w:val="002C4B0C"/>
    <w:rsid w:val="002C4D45"/>
    <w:rsid w:val="002C4E05"/>
    <w:rsid w:val="002C4F1D"/>
    <w:rsid w:val="002C4F64"/>
    <w:rsid w:val="002C5197"/>
    <w:rsid w:val="002C532C"/>
    <w:rsid w:val="002C56CA"/>
    <w:rsid w:val="002C5B6D"/>
    <w:rsid w:val="002C5C07"/>
    <w:rsid w:val="002C5C5F"/>
    <w:rsid w:val="002C5DD1"/>
    <w:rsid w:val="002C6063"/>
    <w:rsid w:val="002C6198"/>
    <w:rsid w:val="002C61F8"/>
    <w:rsid w:val="002C6266"/>
    <w:rsid w:val="002C66B4"/>
    <w:rsid w:val="002C684E"/>
    <w:rsid w:val="002C68BD"/>
    <w:rsid w:val="002C68C0"/>
    <w:rsid w:val="002C69C7"/>
    <w:rsid w:val="002C69DF"/>
    <w:rsid w:val="002C6BF1"/>
    <w:rsid w:val="002C6FC3"/>
    <w:rsid w:val="002C70B2"/>
    <w:rsid w:val="002C7185"/>
    <w:rsid w:val="002C7187"/>
    <w:rsid w:val="002C725A"/>
    <w:rsid w:val="002C72AD"/>
    <w:rsid w:val="002C7355"/>
    <w:rsid w:val="002C740C"/>
    <w:rsid w:val="002C743C"/>
    <w:rsid w:val="002C74DC"/>
    <w:rsid w:val="002C7677"/>
    <w:rsid w:val="002C76F7"/>
    <w:rsid w:val="002C778E"/>
    <w:rsid w:val="002C77F8"/>
    <w:rsid w:val="002C7819"/>
    <w:rsid w:val="002C7B4E"/>
    <w:rsid w:val="002C7BA7"/>
    <w:rsid w:val="002D00DF"/>
    <w:rsid w:val="002D012D"/>
    <w:rsid w:val="002D0223"/>
    <w:rsid w:val="002D027D"/>
    <w:rsid w:val="002D0365"/>
    <w:rsid w:val="002D04D7"/>
    <w:rsid w:val="002D07F1"/>
    <w:rsid w:val="002D07F2"/>
    <w:rsid w:val="002D0802"/>
    <w:rsid w:val="002D0AAA"/>
    <w:rsid w:val="002D0BD1"/>
    <w:rsid w:val="002D0C5B"/>
    <w:rsid w:val="002D1110"/>
    <w:rsid w:val="002D1170"/>
    <w:rsid w:val="002D1225"/>
    <w:rsid w:val="002D1227"/>
    <w:rsid w:val="002D12C8"/>
    <w:rsid w:val="002D12F9"/>
    <w:rsid w:val="002D1797"/>
    <w:rsid w:val="002D196B"/>
    <w:rsid w:val="002D1B3A"/>
    <w:rsid w:val="002D1D7D"/>
    <w:rsid w:val="002D2009"/>
    <w:rsid w:val="002D20CD"/>
    <w:rsid w:val="002D214E"/>
    <w:rsid w:val="002D22E3"/>
    <w:rsid w:val="002D2371"/>
    <w:rsid w:val="002D23CF"/>
    <w:rsid w:val="002D2463"/>
    <w:rsid w:val="002D2525"/>
    <w:rsid w:val="002D25BD"/>
    <w:rsid w:val="002D25FC"/>
    <w:rsid w:val="002D26E2"/>
    <w:rsid w:val="002D26F9"/>
    <w:rsid w:val="002D2716"/>
    <w:rsid w:val="002D2970"/>
    <w:rsid w:val="002D2BD6"/>
    <w:rsid w:val="002D2BED"/>
    <w:rsid w:val="002D2D61"/>
    <w:rsid w:val="002D2D7A"/>
    <w:rsid w:val="002D2F59"/>
    <w:rsid w:val="002D32FD"/>
    <w:rsid w:val="002D3399"/>
    <w:rsid w:val="002D33AC"/>
    <w:rsid w:val="002D344C"/>
    <w:rsid w:val="002D3542"/>
    <w:rsid w:val="002D3544"/>
    <w:rsid w:val="002D356E"/>
    <w:rsid w:val="002D3695"/>
    <w:rsid w:val="002D375B"/>
    <w:rsid w:val="002D3763"/>
    <w:rsid w:val="002D37AD"/>
    <w:rsid w:val="002D37D3"/>
    <w:rsid w:val="002D37F0"/>
    <w:rsid w:val="002D38F2"/>
    <w:rsid w:val="002D393A"/>
    <w:rsid w:val="002D393F"/>
    <w:rsid w:val="002D3B3A"/>
    <w:rsid w:val="002D3BFD"/>
    <w:rsid w:val="002D3D52"/>
    <w:rsid w:val="002D3FAF"/>
    <w:rsid w:val="002D4061"/>
    <w:rsid w:val="002D40BA"/>
    <w:rsid w:val="002D42D4"/>
    <w:rsid w:val="002D43D6"/>
    <w:rsid w:val="002D4428"/>
    <w:rsid w:val="002D45BF"/>
    <w:rsid w:val="002D45FF"/>
    <w:rsid w:val="002D4651"/>
    <w:rsid w:val="002D46ED"/>
    <w:rsid w:val="002D46FB"/>
    <w:rsid w:val="002D470B"/>
    <w:rsid w:val="002D4ABC"/>
    <w:rsid w:val="002D4ADC"/>
    <w:rsid w:val="002D4AE1"/>
    <w:rsid w:val="002D4B60"/>
    <w:rsid w:val="002D4E08"/>
    <w:rsid w:val="002D4EFE"/>
    <w:rsid w:val="002D5142"/>
    <w:rsid w:val="002D51A0"/>
    <w:rsid w:val="002D5480"/>
    <w:rsid w:val="002D5554"/>
    <w:rsid w:val="002D581D"/>
    <w:rsid w:val="002D5AB0"/>
    <w:rsid w:val="002D5B04"/>
    <w:rsid w:val="002D5C36"/>
    <w:rsid w:val="002D5D77"/>
    <w:rsid w:val="002D5DE3"/>
    <w:rsid w:val="002D5E59"/>
    <w:rsid w:val="002D6093"/>
    <w:rsid w:val="002D6102"/>
    <w:rsid w:val="002D6201"/>
    <w:rsid w:val="002D630D"/>
    <w:rsid w:val="002D6360"/>
    <w:rsid w:val="002D6590"/>
    <w:rsid w:val="002D663F"/>
    <w:rsid w:val="002D66B6"/>
    <w:rsid w:val="002D6BE1"/>
    <w:rsid w:val="002D6C77"/>
    <w:rsid w:val="002D6D3A"/>
    <w:rsid w:val="002D6D7A"/>
    <w:rsid w:val="002D6E77"/>
    <w:rsid w:val="002D704B"/>
    <w:rsid w:val="002D7198"/>
    <w:rsid w:val="002D721E"/>
    <w:rsid w:val="002D728D"/>
    <w:rsid w:val="002D74AC"/>
    <w:rsid w:val="002D74F7"/>
    <w:rsid w:val="002D7817"/>
    <w:rsid w:val="002D784D"/>
    <w:rsid w:val="002D7942"/>
    <w:rsid w:val="002D799E"/>
    <w:rsid w:val="002D79A4"/>
    <w:rsid w:val="002D7B7C"/>
    <w:rsid w:val="002D7D03"/>
    <w:rsid w:val="002D7E2F"/>
    <w:rsid w:val="002D7E8D"/>
    <w:rsid w:val="002D7EA2"/>
    <w:rsid w:val="002E0327"/>
    <w:rsid w:val="002E034C"/>
    <w:rsid w:val="002E05B5"/>
    <w:rsid w:val="002E07BD"/>
    <w:rsid w:val="002E08EC"/>
    <w:rsid w:val="002E097D"/>
    <w:rsid w:val="002E09ED"/>
    <w:rsid w:val="002E0A59"/>
    <w:rsid w:val="002E0C36"/>
    <w:rsid w:val="002E0C4D"/>
    <w:rsid w:val="002E0C8A"/>
    <w:rsid w:val="002E0D95"/>
    <w:rsid w:val="002E0DC5"/>
    <w:rsid w:val="002E0ED3"/>
    <w:rsid w:val="002E1232"/>
    <w:rsid w:val="002E1394"/>
    <w:rsid w:val="002E1396"/>
    <w:rsid w:val="002E13D2"/>
    <w:rsid w:val="002E14A2"/>
    <w:rsid w:val="002E1652"/>
    <w:rsid w:val="002E17E5"/>
    <w:rsid w:val="002E17FB"/>
    <w:rsid w:val="002E182F"/>
    <w:rsid w:val="002E1936"/>
    <w:rsid w:val="002E1A69"/>
    <w:rsid w:val="002E1B00"/>
    <w:rsid w:val="002E1B43"/>
    <w:rsid w:val="002E1DED"/>
    <w:rsid w:val="002E1FDD"/>
    <w:rsid w:val="002E1FF4"/>
    <w:rsid w:val="002E2016"/>
    <w:rsid w:val="002E2106"/>
    <w:rsid w:val="002E21BC"/>
    <w:rsid w:val="002E23B7"/>
    <w:rsid w:val="002E23F1"/>
    <w:rsid w:val="002E25F7"/>
    <w:rsid w:val="002E25FF"/>
    <w:rsid w:val="002E2600"/>
    <w:rsid w:val="002E28D3"/>
    <w:rsid w:val="002E2C42"/>
    <w:rsid w:val="002E2C63"/>
    <w:rsid w:val="002E2DC3"/>
    <w:rsid w:val="002E2E9C"/>
    <w:rsid w:val="002E2E9F"/>
    <w:rsid w:val="002E2EF3"/>
    <w:rsid w:val="002E2FC7"/>
    <w:rsid w:val="002E3326"/>
    <w:rsid w:val="002E3426"/>
    <w:rsid w:val="002E344F"/>
    <w:rsid w:val="002E34FA"/>
    <w:rsid w:val="002E398F"/>
    <w:rsid w:val="002E3B2D"/>
    <w:rsid w:val="002E3D29"/>
    <w:rsid w:val="002E3EA6"/>
    <w:rsid w:val="002E3F01"/>
    <w:rsid w:val="002E3F07"/>
    <w:rsid w:val="002E4092"/>
    <w:rsid w:val="002E422A"/>
    <w:rsid w:val="002E4279"/>
    <w:rsid w:val="002E433B"/>
    <w:rsid w:val="002E440E"/>
    <w:rsid w:val="002E4427"/>
    <w:rsid w:val="002E4473"/>
    <w:rsid w:val="002E4485"/>
    <w:rsid w:val="002E4852"/>
    <w:rsid w:val="002E487E"/>
    <w:rsid w:val="002E48FD"/>
    <w:rsid w:val="002E4904"/>
    <w:rsid w:val="002E49E8"/>
    <w:rsid w:val="002E4C14"/>
    <w:rsid w:val="002E4C79"/>
    <w:rsid w:val="002E5255"/>
    <w:rsid w:val="002E5390"/>
    <w:rsid w:val="002E54C1"/>
    <w:rsid w:val="002E5751"/>
    <w:rsid w:val="002E5C54"/>
    <w:rsid w:val="002E5C76"/>
    <w:rsid w:val="002E5D9F"/>
    <w:rsid w:val="002E5EA2"/>
    <w:rsid w:val="002E5F41"/>
    <w:rsid w:val="002E5F57"/>
    <w:rsid w:val="002E5F8B"/>
    <w:rsid w:val="002E6131"/>
    <w:rsid w:val="002E6142"/>
    <w:rsid w:val="002E6225"/>
    <w:rsid w:val="002E63B0"/>
    <w:rsid w:val="002E663A"/>
    <w:rsid w:val="002E68A9"/>
    <w:rsid w:val="002E694D"/>
    <w:rsid w:val="002E69C1"/>
    <w:rsid w:val="002E69CE"/>
    <w:rsid w:val="002E69D4"/>
    <w:rsid w:val="002E69F1"/>
    <w:rsid w:val="002E6AAA"/>
    <w:rsid w:val="002E6AB3"/>
    <w:rsid w:val="002E6B73"/>
    <w:rsid w:val="002E6D00"/>
    <w:rsid w:val="002E6ECF"/>
    <w:rsid w:val="002E7286"/>
    <w:rsid w:val="002E7355"/>
    <w:rsid w:val="002E75C6"/>
    <w:rsid w:val="002E76E3"/>
    <w:rsid w:val="002E76EC"/>
    <w:rsid w:val="002E7A58"/>
    <w:rsid w:val="002E7B3B"/>
    <w:rsid w:val="002E7D5A"/>
    <w:rsid w:val="002F00BC"/>
    <w:rsid w:val="002F00D4"/>
    <w:rsid w:val="002F01FF"/>
    <w:rsid w:val="002F054F"/>
    <w:rsid w:val="002F05B6"/>
    <w:rsid w:val="002F05DF"/>
    <w:rsid w:val="002F0734"/>
    <w:rsid w:val="002F07AB"/>
    <w:rsid w:val="002F07DF"/>
    <w:rsid w:val="002F07FB"/>
    <w:rsid w:val="002F0919"/>
    <w:rsid w:val="002F0A48"/>
    <w:rsid w:val="002F0B17"/>
    <w:rsid w:val="002F0B4E"/>
    <w:rsid w:val="002F0CDD"/>
    <w:rsid w:val="002F0CE1"/>
    <w:rsid w:val="002F0F26"/>
    <w:rsid w:val="002F1041"/>
    <w:rsid w:val="002F1060"/>
    <w:rsid w:val="002F1239"/>
    <w:rsid w:val="002F12C0"/>
    <w:rsid w:val="002F13CE"/>
    <w:rsid w:val="002F13DC"/>
    <w:rsid w:val="002F13EB"/>
    <w:rsid w:val="002F169F"/>
    <w:rsid w:val="002F19F7"/>
    <w:rsid w:val="002F1C77"/>
    <w:rsid w:val="002F1D3E"/>
    <w:rsid w:val="002F1D74"/>
    <w:rsid w:val="002F2034"/>
    <w:rsid w:val="002F2291"/>
    <w:rsid w:val="002F260C"/>
    <w:rsid w:val="002F2633"/>
    <w:rsid w:val="002F2960"/>
    <w:rsid w:val="002F2B1F"/>
    <w:rsid w:val="002F2BA5"/>
    <w:rsid w:val="002F2CB4"/>
    <w:rsid w:val="002F3283"/>
    <w:rsid w:val="002F333A"/>
    <w:rsid w:val="002F346F"/>
    <w:rsid w:val="002F348D"/>
    <w:rsid w:val="002F3556"/>
    <w:rsid w:val="002F3AC4"/>
    <w:rsid w:val="002F3ADA"/>
    <w:rsid w:val="002F3BE8"/>
    <w:rsid w:val="002F3C5F"/>
    <w:rsid w:val="002F3CBC"/>
    <w:rsid w:val="002F3CD1"/>
    <w:rsid w:val="002F3D4C"/>
    <w:rsid w:val="002F3D95"/>
    <w:rsid w:val="002F3E0A"/>
    <w:rsid w:val="002F3E5F"/>
    <w:rsid w:val="002F3F9A"/>
    <w:rsid w:val="002F4028"/>
    <w:rsid w:val="002F403E"/>
    <w:rsid w:val="002F4044"/>
    <w:rsid w:val="002F416E"/>
    <w:rsid w:val="002F440E"/>
    <w:rsid w:val="002F44A2"/>
    <w:rsid w:val="002F4723"/>
    <w:rsid w:val="002F4752"/>
    <w:rsid w:val="002F4817"/>
    <w:rsid w:val="002F4A97"/>
    <w:rsid w:val="002F4B0A"/>
    <w:rsid w:val="002F4B84"/>
    <w:rsid w:val="002F4BC5"/>
    <w:rsid w:val="002F4C0F"/>
    <w:rsid w:val="002F4C39"/>
    <w:rsid w:val="002F4D62"/>
    <w:rsid w:val="002F4E87"/>
    <w:rsid w:val="002F4EA6"/>
    <w:rsid w:val="002F5212"/>
    <w:rsid w:val="002F5229"/>
    <w:rsid w:val="002F54EF"/>
    <w:rsid w:val="002F5563"/>
    <w:rsid w:val="002F5568"/>
    <w:rsid w:val="002F5698"/>
    <w:rsid w:val="002F56E3"/>
    <w:rsid w:val="002F5818"/>
    <w:rsid w:val="002F5BEB"/>
    <w:rsid w:val="002F5C73"/>
    <w:rsid w:val="002F5DE7"/>
    <w:rsid w:val="002F5EF8"/>
    <w:rsid w:val="002F60D7"/>
    <w:rsid w:val="002F61A5"/>
    <w:rsid w:val="002F6233"/>
    <w:rsid w:val="002F6260"/>
    <w:rsid w:val="002F6388"/>
    <w:rsid w:val="002F6619"/>
    <w:rsid w:val="002F6692"/>
    <w:rsid w:val="002F6738"/>
    <w:rsid w:val="002F6850"/>
    <w:rsid w:val="002F6A55"/>
    <w:rsid w:val="002F6D7C"/>
    <w:rsid w:val="002F6E38"/>
    <w:rsid w:val="002F6F1E"/>
    <w:rsid w:val="002F700A"/>
    <w:rsid w:val="002F711E"/>
    <w:rsid w:val="002F7167"/>
    <w:rsid w:val="002F7281"/>
    <w:rsid w:val="002F7482"/>
    <w:rsid w:val="002F7628"/>
    <w:rsid w:val="002F76F1"/>
    <w:rsid w:val="002F7891"/>
    <w:rsid w:val="002F790B"/>
    <w:rsid w:val="002F7B9A"/>
    <w:rsid w:val="002F7C77"/>
    <w:rsid w:val="002F7DE4"/>
    <w:rsid w:val="00300250"/>
    <w:rsid w:val="0030030D"/>
    <w:rsid w:val="00300356"/>
    <w:rsid w:val="003003EE"/>
    <w:rsid w:val="00300569"/>
    <w:rsid w:val="003005EE"/>
    <w:rsid w:val="003006B6"/>
    <w:rsid w:val="0030074F"/>
    <w:rsid w:val="00300844"/>
    <w:rsid w:val="003008D2"/>
    <w:rsid w:val="00300AA4"/>
    <w:rsid w:val="00300BD5"/>
    <w:rsid w:val="00300D80"/>
    <w:rsid w:val="00300DD7"/>
    <w:rsid w:val="00300E10"/>
    <w:rsid w:val="00300F72"/>
    <w:rsid w:val="003010D4"/>
    <w:rsid w:val="0030110E"/>
    <w:rsid w:val="003011B5"/>
    <w:rsid w:val="003011D0"/>
    <w:rsid w:val="00301263"/>
    <w:rsid w:val="0030126B"/>
    <w:rsid w:val="003012B6"/>
    <w:rsid w:val="003012D1"/>
    <w:rsid w:val="003014D8"/>
    <w:rsid w:val="00301601"/>
    <w:rsid w:val="003016E0"/>
    <w:rsid w:val="003017C5"/>
    <w:rsid w:val="0030180E"/>
    <w:rsid w:val="00301B0C"/>
    <w:rsid w:val="00301B5F"/>
    <w:rsid w:val="00301B80"/>
    <w:rsid w:val="00301C52"/>
    <w:rsid w:val="00301CA2"/>
    <w:rsid w:val="00302050"/>
    <w:rsid w:val="00302201"/>
    <w:rsid w:val="00302368"/>
    <w:rsid w:val="00302428"/>
    <w:rsid w:val="00302475"/>
    <w:rsid w:val="003024B5"/>
    <w:rsid w:val="003024CD"/>
    <w:rsid w:val="003024EB"/>
    <w:rsid w:val="003025B3"/>
    <w:rsid w:val="0030268B"/>
    <w:rsid w:val="00302889"/>
    <w:rsid w:val="003028A8"/>
    <w:rsid w:val="00302A46"/>
    <w:rsid w:val="00302B93"/>
    <w:rsid w:val="00302BB5"/>
    <w:rsid w:val="00303136"/>
    <w:rsid w:val="00303360"/>
    <w:rsid w:val="003033B1"/>
    <w:rsid w:val="003033BE"/>
    <w:rsid w:val="003033DA"/>
    <w:rsid w:val="00303531"/>
    <w:rsid w:val="00303AE6"/>
    <w:rsid w:val="00303BFB"/>
    <w:rsid w:val="00303DAD"/>
    <w:rsid w:val="00303F68"/>
    <w:rsid w:val="00303FBB"/>
    <w:rsid w:val="003040DF"/>
    <w:rsid w:val="00304185"/>
    <w:rsid w:val="0030448E"/>
    <w:rsid w:val="0030453B"/>
    <w:rsid w:val="00304677"/>
    <w:rsid w:val="003046EE"/>
    <w:rsid w:val="003048C3"/>
    <w:rsid w:val="00304A98"/>
    <w:rsid w:val="00304CF0"/>
    <w:rsid w:val="00304D16"/>
    <w:rsid w:val="00304EDF"/>
    <w:rsid w:val="0030506E"/>
    <w:rsid w:val="00305181"/>
    <w:rsid w:val="00305191"/>
    <w:rsid w:val="00305204"/>
    <w:rsid w:val="00305363"/>
    <w:rsid w:val="00305429"/>
    <w:rsid w:val="003054FD"/>
    <w:rsid w:val="00305501"/>
    <w:rsid w:val="003055E6"/>
    <w:rsid w:val="00305701"/>
    <w:rsid w:val="00305731"/>
    <w:rsid w:val="0030578F"/>
    <w:rsid w:val="00305A33"/>
    <w:rsid w:val="00305D9D"/>
    <w:rsid w:val="00305EE0"/>
    <w:rsid w:val="00305FD3"/>
    <w:rsid w:val="0030604A"/>
    <w:rsid w:val="00306113"/>
    <w:rsid w:val="00306262"/>
    <w:rsid w:val="003063DB"/>
    <w:rsid w:val="00306709"/>
    <w:rsid w:val="00306743"/>
    <w:rsid w:val="003067D5"/>
    <w:rsid w:val="0030682B"/>
    <w:rsid w:val="003068AA"/>
    <w:rsid w:val="00306960"/>
    <w:rsid w:val="0030696B"/>
    <w:rsid w:val="003069CD"/>
    <w:rsid w:val="00306A45"/>
    <w:rsid w:val="00306B5D"/>
    <w:rsid w:val="00306B76"/>
    <w:rsid w:val="00306C82"/>
    <w:rsid w:val="00306CF3"/>
    <w:rsid w:val="00306E7B"/>
    <w:rsid w:val="00306ECE"/>
    <w:rsid w:val="0030710C"/>
    <w:rsid w:val="0030713C"/>
    <w:rsid w:val="0030738C"/>
    <w:rsid w:val="0030778D"/>
    <w:rsid w:val="00307986"/>
    <w:rsid w:val="00307A39"/>
    <w:rsid w:val="00307D38"/>
    <w:rsid w:val="00310601"/>
    <w:rsid w:val="003106AC"/>
    <w:rsid w:val="00310804"/>
    <w:rsid w:val="00310827"/>
    <w:rsid w:val="00310A4D"/>
    <w:rsid w:val="00310B1A"/>
    <w:rsid w:val="00310F88"/>
    <w:rsid w:val="003111BA"/>
    <w:rsid w:val="00311396"/>
    <w:rsid w:val="00311417"/>
    <w:rsid w:val="0031156F"/>
    <w:rsid w:val="003115CD"/>
    <w:rsid w:val="0031166E"/>
    <w:rsid w:val="003116B2"/>
    <w:rsid w:val="0031173B"/>
    <w:rsid w:val="003117FD"/>
    <w:rsid w:val="0031188A"/>
    <w:rsid w:val="00311A1A"/>
    <w:rsid w:val="00311A2E"/>
    <w:rsid w:val="00311ADB"/>
    <w:rsid w:val="00311AFA"/>
    <w:rsid w:val="00311BB1"/>
    <w:rsid w:val="00311BBF"/>
    <w:rsid w:val="00311CA5"/>
    <w:rsid w:val="00311D77"/>
    <w:rsid w:val="00311EB9"/>
    <w:rsid w:val="00311F60"/>
    <w:rsid w:val="00311FF5"/>
    <w:rsid w:val="003126CA"/>
    <w:rsid w:val="003127B1"/>
    <w:rsid w:val="003128FE"/>
    <w:rsid w:val="00312B86"/>
    <w:rsid w:val="00312BC1"/>
    <w:rsid w:val="00312C2D"/>
    <w:rsid w:val="00312C87"/>
    <w:rsid w:val="00312D97"/>
    <w:rsid w:val="00312F8D"/>
    <w:rsid w:val="00313094"/>
    <w:rsid w:val="003130C6"/>
    <w:rsid w:val="003133E2"/>
    <w:rsid w:val="003135E7"/>
    <w:rsid w:val="0031366D"/>
    <w:rsid w:val="003138C8"/>
    <w:rsid w:val="00313B81"/>
    <w:rsid w:val="00313CFD"/>
    <w:rsid w:val="00313F7C"/>
    <w:rsid w:val="00314010"/>
    <w:rsid w:val="00314029"/>
    <w:rsid w:val="00314127"/>
    <w:rsid w:val="003141C3"/>
    <w:rsid w:val="00314389"/>
    <w:rsid w:val="00314467"/>
    <w:rsid w:val="00314487"/>
    <w:rsid w:val="00314535"/>
    <w:rsid w:val="00314622"/>
    <w:rsid w:val="0031472D"/>
    <w:rsid w:val="0031476D"/>
    <w:rsid w:val="003147B4"/>
    <w:rsid w:val="00314854"/>
    <w:rsid w:val="003149DF"/>
    <w:rsid w:val="00314D26"/>
    <w:rsid w:val="00314D5D"/>
    <w:rsid w:val="00314F0A"/>
    <w:rsid w:val="00314F18"/>
    <w:rsid w:val="00314F3D"/>
    <w:rsid w:val="003151B9"/>
    <w:rsid w:val="0031531B"/>
    <w:rsid w:val="003153D7"/>
    <w:rsid w:val="00315404"/>
    <w:rsid w:val="00315426"/>
    <w:rsid w:val="00315554"/>
    <w:rsid w:val="00315700"/>
    <w:rsid w:val="0031574A"/>
    <w:rsid w:val="00315822"/>
    <w:rsid w:val="003158D1"/>
    <w:rsid w:val="00315A0B"/>
    <w:rsid w:val="00315A6B"/>
    <w:rsid w:val="00315A78"/>
    <w:rsid w:val="00315D7E"/>
    <w:rsid w:val="00315E04"/>
    <w:rsid w:val="00315ED9"/>
    <w:rsid w:val="00316082"/>
    <w:rsid w:val="00316099"/>
    <w:rsid w:val="00316398"/>
    <w:rsid w:val="00316496"/>
    <w:rsid w:val="0031652A"/>
    <w:rsid w:val="003167F2"/>
    <w:rsid w:val="003168E2"/>
    <w:rsid w:val="00316ADF"/>
    <w:rsid w:val="00316BF1"/>
    <w:rsid w:val="00316D07"/>
    <w:rsid w:val="00316E0D"/>
    <w:rsid w:val="00316E51"/>
    <w:rsid w:val="00316E97"/>
    <w:rsid w:val="00316FEF"/>
    <w:rsid w:val="00317005"/>
    <w:rsid w:val="0031720E"/>
    <w:rsid w:val="003176AC"/>
    <w:rsid w:val="003177EF"/>
    <w:rsid w:val="00317869"/>
    <w:rsid w:val="00317B6E"/>
    <w:rsid w:val="00317C1D"/>
    <w:rsid w:val="00317D2D"/>
    <w:rsid w:val="00317E00"/>
    <w:rsid w:val="00317F0D"/>
    <w:rsid w:val="00317FE5"/>
    <w:rsid w:val="00320092"/>
    <w:rsid w:val="00320117"/>
    <w:rsid w:val="003202EB"/>
    <w:rsid w:val="0032030E"/>
    <w:rsid w:val="00320357"/>
    <w:rsid w:val="003204A9"/>
    <w:rsid w:val="00320542"/>
    <w:rsid w:val="00320565"/>
    <w:rsid w:val="0032068B"/>
    <w:rsid w:val="0032071C"/>
    <w:rsid w:val="0032086D"/>
    <w:rsid w:val="00320CB1"/>
    <w:rsid w:val="00320E8D"/>
    <w:rsid w:val="00320EBA"/>
    <w:rsid w:val="00320F26"/>
    <w:rsid w:val="003210B7"/>
    <w:rsid w:val="003212F0"/>
    <w:rsid w:val="00321329"/>
    <w:rsid w:val="00321353"/>
    <w:rsid w:val="003213B5"/>
    <w:rsid w:val="0032149C"/>
    <w:rsid w:val="003218FC"/>
    <w:rsid w:val="003219A8"/>
    <w:rsid w:val="00321AD5"/>
    <w:rsid w:val="00321C00"/>
    <w:rsid w:val="00321C36"/>
    <w:rsid w:val="00321CC7"/>
    <w:rsid w:val="00321F9C"/>
    <w:rsid w:val="0032206F"/>
    <w:rsid w:val="00322317"/>
    <w:rsid w:val="003224A9"/>
    <w:rsid w:val="003224CD"/>
    <w:rsid w:val="003225F2"/>
    <w:rsid w:val="00322804"/>
    <w:rsid w:val="00322ABC"/>
    <w:rsid w:val="00322C3B"/>
    <w:rsid w:val="00322C8B"/>
    <w:rsid w:val="00322CCA"/>
    <w:rsid w:val="00322DF9"/>
    <w:rsid w:val="00322FBC"/>
    <w:rsid w:val="0032308B"/>
    <w:rsid w:val="00323112"/>
    <w:rsid w:val="003231F5"/>
    <w:rsid w:val="00323293"/>
    <w:rsid w:val="003232C1"/>
    <w:rsid w:val="00323385"/>
    <w:rsid w:val="003233DE"/>
    <w:rsid w:val="00323493"/>
    <w:rsid w:val="00323498"/>
    <w:rsid w:val="00323568"/>
    <w:rsid w:val="003236A2"/>
    <w:rsid w:val="003236C2"/>
    <w:rsid w:val="003237BE"/>
    <w:rsid w:val="00323A4A"/>
    <w:rsid w:val="00323B6B"/>
    <w:rsid w:val="00323C36"/>
    <w:rsid w:val="00323D80"/>
    <w:rsid w:val="00323DA7"/>
    <w:rsid w:val="00323FAA"/>
    <w:rsid w:val="0032410B"/>
    <w:rsid w:val="003241BD"/>
    <w:rsid w:val="003244EA"/>
    <w:rsid w:val="003245F9"/>
    <w:rsid w:val="003247CA"/>
    <w:rsid w:val="00324810"/>
    <w:rsid w:val="003248E7"/>
    <w:rsid w:val="00324A8E"/>
    <w:rsid w:val="00324AB4"/>
    <w:rsid w:val="00325166"/>
    <w:rsid w:val="003251C1"/>
    <w:rsid w:val="003251E1"/>
    <w:rsid w:val="00325283"/>
    <w:rsid w:val="00325312"/>
    <w:rsid w:val="00325688"/>
    <w:rsid w:val="003257EE"/>
    <w:rsid w:val="003258AD"/>
    <w:rsid w:val="00325964"/>
    <w:rsid w:val="00325A96"/>
    <w:rsid w:val="00325B5F"/>
    <w:rsid w:val="00325EC9"/>
    <w:rsid w:val="00326016"/>
    <w:rsid w:val="00326061"/>
    <w:rsid w:val="0032606F"/>
    <w:rsid w:val="00326103"/>
    <w:rsid w:val="0032612D"/>
    <w:rsid w:val="00326183"/>
    <w:rsid w:val="0032687A"/>
    <w:rsid w:val="003268D5"/>
    <w:rsid w:val="003269E3"/>
    <w:rsid w:val="00326D24"/>
    <w:rsid w:val="00326DC1"/>
    <w:rsid w:val="00326E52"/>
    <w:rsid w:val="00326EAE"/>
    <w:rsid w:val="00326FCB"/>
    <w:rsid w:val="00326FEE"/>
    <w:rsid w:val="00327043"/>
    <w:rsid w:val="00327085"/>
    <w:rsid w:val="003270FD"/>
    <w:rsid w:val="0032725F"/>
    <w:rsid w:val="00327375"/>
    <w:rsid w:val="003273A8"/>
    <w:rsid w:val="0032767E"/>
    <w:rsid w:val="00327795"/>
    <w:rsid w:val="003279B3"/>
    <w:rsid w:val="00327A6F"/>
    <w:rsid w:val="00327E6D"/>
    <w:rsid w:val="00327F18"/>
    <w:rsid w:val="00327F56"/>
    <w:rsid w:val="00327F74"/>
    <w:rsid w:val="00327F95"/>
    <w:rsid w:val="00330079"/>
    <w:rsid w:val="00330349"/>
    <w:rsid w:val="00330374"/>
    <w:rsid w:val="00330669"/>
    <w:rsid w:val="003306E7"/>
    <w:rsid w:val="003307BF"/>
    <w:rsid w:val="0033083E"/>
    <w:rsid w:val="00330879"/>
    <w:rsid w:val="00330947"/>
    <w:rsid w:val="00330B1C"/>
    <w:rsid w:val="00330BC1"/>
    <w:rsid w:val="00330C10"/>
    <w:rsid w:val="00330C70"/>
    <w:rsid w:val="00330CB9"/>
    <w:rsid w:val="00330D10"/>
    <w:rsid w:val="00330E24"/>
    <w:rsid w:val="00330E3D"/>
    <w:rsid w:val="00330ECE"/>
    <w:rsid w:val="003311ED"/>
    <w:rsid w:val="003312EA"/>
    <w:rsid w:val="0033135F"/>
    <w:rsid w:val="00331367"/>
    <w:rsid w:val="003315A8"/>
    <w:rsid w:val="00331609"/>
    <w:rsid w:val="0033165D"/>
    <w:rsid w:val="003316E9"/>
    <w:rsid w:val="00331822"/>
    <w:rsid w:val="00331940"/>
    <w:rsid w:val="003319C1"/>
    <w:rsid w:val="00331A0E"/>
    <w:rsid w:val="00331A46"/>
    <w:rsid w:val="00331AF8"/>
    <w:rsid w:val="00331C19"/>
    <w:rsid w:val="00331E40"/>
    <w:rsid w:val="00331FC8"/>
    <w:rsid w:val="0033205A"/>
    <w:rsid w:val="003322E7"/>
    <w:rsid w:val="003324F6"/>
    <w:rsid w:val="003328B9"/>
    <w:rsid w:val="0033291F"/>
    <w:rsid w:val="003329D5"/>
    <w:rsid w:val="003329E4"/>
    <w:rsid w:val="00332B48"/>
    <w:rsid w:val="00332C57"/>
    <w:rsid w:val="00332F61"/>
    <w:rsid w:val="00333035"/>
    <w:rsid w:val="00333311"/>
    <w:rsid w:val="0033347F"/>
    <w:rsid w:val="003335D4"/>
    <w:rsid w:val="0033371B"/>
    <w:rsid w:val="0033375D"/>
    <w:rsid w:val="0033376D"/>
    <w:rsid w:val="00333AD6"/>
    <w:rsid w:val="00333B5E"/>
    <w:rsid w:val="00333CA2"/>
    <w:rsid w:val="00333D38"/>
    <w:rsid w:val="00333D6C"/>
    <w:rsid w:val="00333FB8"/>
    <w:rsid w:val="003341CE"/>
    <w:rsid w:val="003342C3"/>
    <w:rsid w:val="003342CD"/>
    <w:rsid w:val="00334605"/>
    <w:rsid w:val="00334751"/>
    <w:rsid w:val="00334B7B"/>
    <w:rsid w:val="00334C2E"/>
    <w:rsid w:val="00334D5D"/>
    <w:rsid w:val="00334D91"/>
    <w:rsid w:val="00335075"/>
    <w:rsid w:val="003352BA"/>
    <w:rsid w:val="003356E0"/>
    <w:rsid w:val="0033580F"/>
    <w:rsid w:val="00335974"/>
    <w:rsid w:val="00335A4B"/>
    <w:rsid w:val="00335B2A"/>
    <w:rsid w:val="00336079"/>
    <w:rsid w:val="003360BC"/>
    <w:rsid w:val="003360FD"/>
    <w:rsid w:val="00336135"/>
    <w:rsid w:val="00336243"/>
    <w:rsid w:val="0033632C"/>
    <w:rsid w:val="003363B2"/>
    <w:rsid w:val="003364B8"/>
    <w:rsid w:val="003364C4"/>
    <w:rsid w:val="003365D5"/>
    <w:rsid w:val="0033665F"/>
    <w:rsid w:val="00336667"/>
    <w:rsid w:val="003367F3"/>
    <w:rsid w:val="003368A9"/>
    <w:rsid w:val="00336B6D"/>
    <w:rsid w:val="00336D0E"/>
    <w:rsid w:val="00336D1A"/>
    <w:rsid w:val="00336D67"/>
    <w:rsid w:val="00336DF8"/>
    <w:rsid w:val="00336E80"/>
    <w:rsid w:val="00336EDC"/>
    <w:rsid w:val="00336FD8"/>
    <w:rsid w:val="003371B9"/>
    <w:rsid w:val="0033733E"/>
    <w:rsid w:val="00337371"/>
    <w:rsid w:val="003373BA"/>
    <w:rsid w:val="003376A7"/>
    <w:rsid w:val="003376D3"/>
    <w:rsid w:val="00337742"/>
    <w:rsid w:val="003379F9"/>
    <w:rsid w:val="00337ACC"/>
    <w:rsid w:val="00337B0F"/>
    <w:rsid w:val="00337CDD"/>
    <w:rsid w:val="00337D29"/>
    <w:rsid w:val="00337EB3"/>
    <w:rsid w:val="00340102"/>
    <w:rsid w:val="0034015F"/>
    <w:rsid w:val="00340160"/>
    <w:rsid w:val="003401C6"/>
    <w:rsid w:val="003403A9"/>
    <w:rsid w:val="00340496"/>
    <w:rsid w:val="003404BE"/>
    <w:rsid w:val="0034053A"/>
    <w:rsid w:val="003405B1"/>
    <w:rsid w:val="00340797"/>
    <w:rsid w:val="00340881"/>
    <w:rsid w:val="00340A72"/>
    <w:rsid w:val="00340A76"/>
    <w:rsid w:val="00340A85"/>
    <w:rsid w:val="00340B48"/>
    <w:rsid w:val="00340B76"/>
    <w:rsid w:val="00340D7D"/>
    <w:rsid w:val="00340EAF"/>
    <w:rsid w:val="00340FBC"/>
    <w:rsid w:val="003410A1"/>
    <w:rsid w:val="003410B1"/>
    <w:rsid w:val="00341364"/>
    <w:rsid w:val="003413D7"/>
    <w:rsid w:val="00341456"/>
    <w:rsid w:val="00341582"/>
    <w:rsid w:val="0034194D"/>
    <w:rsid w:val="00341D14"/>
    <w:rsid w:val="00341D6D"/>
    <w:rsid w:val="00341E41"/>
    <w:rsid w:val="003424D0"/>
    <w:rsid w:val="003424FD"/>
    <w:rsid w:val="003426C8"/>
    <w:rsid w:val="00342741"/>
    <w:rsid w:val="0034274D"/>
    <w:rsid w:val="00342953"/>
    <w:rsid w:val="003429AC"/>
    <w:rsid w:val="00342A4B"/>
    <w:rsid w:val="00342D5F"/>
    <w:rsid w:val="00342D6C"/>
    <w:rsid w:val="00342F17"/>
    <w:rsid w:val="00343058"/>
    <w:rsid w:val="003432FD"/>
    <w:rsid w:val="00343351"/>
    <w:rsid w:val="00343398"/>
    <w:rsid w:val="003435E5"/>
    <w:rsid w:val="00343883"/>
    <w:rsid w:val="00343976"/>
    <w:rsid w:val="00343A22"/>
    <w:rsid w:val="00343A32"/>
    <w:rsid w:val="00343A7D"/>
    <w:rsid w:val="00343D85"/>
    <w:rsid w:val="00344051"/>
    <w:rsid w:val="003441AE"/>
    <w:rsid w:val="00344272"/>
    <w:rsid w:val="00344337"/>
    <w:rsid w:val="00344689"/>
    <w:rsid w:val="003446B2"/>
    <w:rsid w:val="00344747"/>
    <w:rsid w:val="0034474B"/>
    <w:rsid w:val="003447CA"/>
    <w:rsid w:val="003448EB"/>
    <w:rsid w:val="00344B28"/>
    <w:rsid w:val="00344CEC"/>
    <w:rsid w:val="00344E79"/>
    <w:rsid w:val="003451D3"/>
    <w:rsid w:val="00345320"/>
    <w:rsid w:val="0034532A"/>
    <w:rsid w:val="003453D9"/>
    <w:rsid w:val="00345532"/>
    <w:rsid w:val="0034558E"/>
    <w:rsid w:val="00345596"/>
    <w:rsid w:val="0034564B"/>
    <w:rsid w:val="00345709"/>
    <w:rsid w:val="00345851"/>
    <w:rsid w:val="00345C75"/>
    <w:rsid w:val="00345D86"/>
    <w:rsid w:val="00345DC6"/>
    <w:rsid w:val="00345F86"/>
    <w:rsid w:val="00345F99"/>
    <w:rsid w:val="003462D5"/>
    <w:rsid w:val="00346393"/>
    <w:rsid w:val="0034669E"/>
    <w:rsid w:val="003467B6"/>
    <w:rsid w:val="00346918"/>
    <w:rsid w:val="00346960"/>
    <w:rsid w:val="00346A5E"/>
    <w:rsid w:val="00346AB9"/>
    <w:rsid w:val="00346C70"/>
    <w:rsid w:val="00346E45"/>
    <w:rsid w:val="00346F37"/>
    <w:rsid w:val="00346F68"/>
    <w:rsid w:val="00346F6A"/>
    <w:rsid w:val="00346F98"/>
    <w:rsid w:val="00346FEF"/>
    <w:rsid w:val="00347499"/>
    <w:rsid w:val="00347508"/>
    <w:rsid w:val="00347576"/>
    <w:rsid w:val="0034761F"/>
    <w:rsid w:val="003476FE"/>
    <w:rsid w:val="0034776C"/>
    <w:rsid w:val="00347843"/>
    <w:rsid w:val="00347911"/>
    <w:rsid w:val="00347B29"/>
    <w:rsid w:val="00347B2A"/>
    <w:rsid w:val="00347FD7"/>
    <w:rsid w:val="00347FE8"/>
    <w:rsid w:val="0035013E"/>
    <w:rsid w:val="00350505"/>
    <w:rsid w:val="0035061F"/>
    <w:rsid w:val="00350879"/>
    <w:rsid w:val="00350C10"/>
    <w:rsid w:val="00350C32"/>
    <w:rsid w:val="00350C66"/>
    <w:rsid w:val="00350D78"/>
    <w:rsid w:val="003510DF"/>
    <w:rsid w:val="003511AE"/>
    <w:rsid w:val="00351281"/>
    <w:rsid w:val="00351389"/>
    <w:rsid w:val="003513BB"/>
    <w:rsid w:val="0035147A"/>
    <w:rsid w:val="0035166F"/>
    <w:rsid w:val="0035183F"/>
    <w:rsid w:val="00351933"/>
    <w:rsid w:val="003519FD"/>
    <w:rsid w:val="00351B74"/>
    <w:rsid w:val="00351B94"/>
    <w:rsid w:val="00351BBE"/>
    <w:rsid w:val="00351C5A"/>
    <w:rsid w:val="00351E40"/>
    <w:rsid w:val="00352147"/>
    <w:rsid w:val="003521BF"/>
    <w:rsid w:val="00352422"/>
    <w:rsid w:val="003524CE"/>
    <w:rsid w:val="0035262F"/>
    <w:rsid w:val="00352944"/>
    <w:rsid w:val="003529E5"/>
    <w:rsid w:val="003529F7"/>
    <w:rsid w:val="00352B4A"/>
    <w:rsid w:val="00352B50"/>
    <w:rsid w:val="00352C45"/>
    <w:rsid w:val="00352CA4"/>
    <w:rsid w:val="00352D37"/>
    <w:rsid w:val="00352DF5"/>
    <w:rsid w:val="00352F86"/>
    <w:rsid w:val="0035301B"/>
    <w:rsid w:val="003530FE"/>
    <w:rsid w:val="003531BD"/>
    <w:rsid w:val="003534D9"/>
    <w:rsid w:val="00353501"/>
    <w:rsid w:val="0035354E"/>
    <w:rsid w:val="00353682"/>
    <w:rsid w:val="003536BE"/>
    <w:rsid w:val="003537A2"/>
    <w:rsid w:val="003538CC"/>
    <w:rsid w:val="00353C64"/>
    <w:rsid w:val="00353E67"/>
    <w:rsid w:val="00353E72"/>
    <w:rsid w:val="00353F43"/>
    <w:rsid w:val="00353FFE"/>
    <w:rsid w:val="00354067"/>
    <w:rsid w:val="0035419D"/>
    <w:rsid w:val="003541F6"/>
    <w:rsid w:val="0035450B"/>
    <w:rsid w:val="003545AC"/>
    <w:rsid w:val="003545E4"/>
    <w:rsid w:val="0035465C"/>
    <w:rsid w:val="00354741"/>
    <w:rsid w:val="00354799"/>
    <w:rsid w:val="00354809"/>
    <w:rsid w:val="003549A8"/>
    <w:rsid w:val="00354BC6"/>
    <w:rsid w:val="00354D2D"/>
    <w:rsid w:val="00354FB2"/>
    <w:rsid w:val="00354FF0"/>
    <w:rsid w:val="003551A2"/>
    <w:rsid w:val="003551FA"/>
    <w:rsid w:val="0035524A"/>
    <w:rsid w:val="0035549A"/>
    <w:rsid w:val="003556F7"/>
    <w:rsid w:val="00355742"/>
    <w:rsid w:val="003557CF"/>
    <w:rsid w:val="0035584B"/>
    <w:rsid w:val="00355856"/>
    <w:rsid w:val="0035594B"/>
    <w:rsid w:val="0035596C"/>
    <w:rsid w:val="003559E2"/>
    <w:rsid w:val="00355AF2"/>
    <w:rsid w:val="00355B3D"/>
    <w:rsid w:val="00355B68"/>
    <w:rsid w:val="00355BF7"/>
    <w:rsid w:val="00355D18"/>
    <w:rsid w:val="00355E4F"/>
    <w:rsid w:val="00356001"/>
    <w:rsid w:val="00356045"/>
    <w:rsid w:val="003560D5"/>
    <w:rsid w:val="00356118"/>
    <w:rsid w:val="003561A1"/>
    <w:rsid w:val="0035626A"/>
    <w:rsid w:val="003562E9"/>
    <w:rsid w:val="00356333"/>
    <w:rsid w:val="00356464"/>
    <w:rsid w:val="00356466"/>
    <w:rsid w:val="003566CD"/>
    <w:rsid w:val="003569DB"/>
    <w:rsid w:val="00356CAB"/>
    <w:rsid w:val="00356DA4"/>
    <w:rsid w:val="00356EF4"/>
    <w:rsid w:val="003571A0"/>
    <w:rsid w:val="00357311"/>
    <w:rsid w:val="00357328"/>
    <w:rsid w:val="0035736D"/>
    <w:rsid w:val="0035736E"/>
    <w:rsid w:val="00357417"/>
    <w:rsid w:val="003575AD"/>
    <w:rsid w:val="00357643"/>
    <w:rsid w:val="0035770F"/>
    <w:rsid w:val="0035778F"/>
    <w:rsid w:val="00357846"/>
    <w:rsid w:val="00357B12"/>
    <w:rsid w:val="00357BDD"/>
    <w:rsid w:val="00357DCC"/>
    <w:rsid w:val="00357DDE"/>
    <w:rsid w:val="00357F14"/>
    <w:rsid w:val="00360072"/>
    <w:rsid w:val="003600FD"/>
    <w:rsid w:val="00360399"/>
    <w:rsid w:val="003604D5"/>
    <w:rsid w:val="003606A0"/>
    <w:rsid w:val="0036083E"/>
    <w:rsid w:val="0036084D"/>
    <w:rsid w:val="00360A65"/>
    <w:rsid w:val="00360C10"/>
    <w:rsid w:val="00360C47"/>
    <w:rsid w:val="00360CD0"/>
    <w:rsid w:val="00360CF7"/>
    <w:rsid w:val="00360D3E"/>
    <w:rsid w:val="00360DEA"/>
    <w:rsid w:val="00360F42"/>
    <w:rsid w:val="00360FCA"/>
    <w:rsid w:val="00361025"/>
    <w:rsid w:val="003610DC"/>
    <w:rsid w:val="00361244"/>
    <w:rsid w:val="0036128D"/>
    <w:rsid w:val="00361293"/>
    <w:rsid w:val="0036129D"/>
    <w:rsid w:val="003613F1"/>
    <w:rsid w:val="00361542"/>
    <w:rsid w:val="00361736"/>
    <w:rsid w:val="00361793"/>
    <w:rsid w:val="003617FD"/>
    <w:rsid w:val="0036187F"/>
    <w:rsid w:val="0036199A"/>
    <w:rsid w:val="0036199C"/>
    <w:rsid w:val="00361A37"/>
    <w:rsid w:val="00361B03"/>
    <w:rsid w:val="00361B2B"/>
    <w:rsid w:val="00361B4B"/>
    <w:rsid w:val="00361C2E"/>
    <w:rsid w:val="00361CA3"/>
    <w:rsid w:val="00361DA2"/>
    <w:rsid w:val="00361F03"/>
    <w:rsid w:val="00362145"/>
    <w:rsid w:val="0036228D"/>
    <w:rsid w:val="00362351"/>
    <w:rsid w:val="0036236C"/>
    <w:rsid w:val="00362380"/>
    <w:rsid w:val="00362510"/>
    <w:rsid w:val="0036273A"/>
    <w:rsid w:val="003627C8"/>
    <w:rsid w:val="003628CF"/>
    <w:rsid w:val="00362B20"/>
    <w:rsid w:val="00362B33"/>
    <w:rsid w:val="00362C5C"/>
    <w:rsid w:val="00362C85"/>
    <w:rsid w:val="00362D06"/>
    <w:rsid w:val="00362FB6"/>
    <w:rsid w:val="003630A6"/>
    <w:rsid w:val="003630DD"/>
    <w:rsid w:val="00363306"/>
    <w:rsid w:val="00363408"/>
    <w:rsid w:val="003634CB"/>
    <w:rsid w:val="00363593"/>
    <w:rsid w:val="003635C3"/>
    <w:rsid w:val="00363604"/>
    <w:rsid w:val="003637A7"/>
    <w:rsid w:val="0036382F"/>
    <w:rsid w:val="003638F2"/>
    <w:rsid w:val="00363AB3"/>
    <w:rsid w:val="00363CC2"/>
    <w:rsid w:val="00363CFF"/>
    <w:rsid w:val="00363D2C"/>
    <w:rsid w:val="00363D4D"/>
    <w:rsid w:val="00363DD7"/>
    <w:rsid w:val="00363EDD"/>
    <w:rsid w:val="00363F57"/>
    <w:rsid w:val="0036404A"/>
    <w:rsid w:val="003640A8"/>
    <w:rsid w:val="00364341"/>
    <w:rsid w:val="003643B0"/>
    <w:rsid w:val="003646A3"/>
    <w:rsid w:val="003646D6"/>
    <w:rsid w:val="003646EF"/>
    <w:rsid w:val="00364914"/>
    <w:rsid w:val="0036496B"/>
    <w:rsid w:val="003649EE"/>
    <w:rsid w:val="00364B34"/>
    <w:rsid w:val="00364C0D"/>
    <w:rsid w:val="00364D6E"/>
    <w:rsid w:val="00364D90"/>
    <w:rsid w:val="00364E09"/>
    <w:rsid w:val="00364E57"/>
    <w:rsid w:val="00364F4A"/>
    <w:rsid w:val="003650F3"/>
    <w:rsid w:val="0036528D"/>
    <w:rsid w:val="0036529F"/>
    <w:rsid w:val="00365303"/>
    <w:rsid w:val="00365349"/>
    <w:rsid w:val="00365351"/>
    <w:rsid w:val="0036538D"/>
    <w:rsid w:val="00365442"/>
    <w:rsid w:val="00365573"/>
    <w:rsid w:val="003657CF"/>
    <w:rsid w:val="003659D3"/>
    <w:rsid w:val="00365F56"/>
    <w:rsid w:val="003663E4"/>
    <w:rsid w:val="003663F1"/>
    <w:rsid w:val="003663F3"/>
    <w:rsid w:val="00366428"/>
    <w:rsid w:val="00366451"/>
    <w:rsid w:val="003666A3"/>
    <w:rsid w:val="003666DC"/>
    <w:rsid w:val="00366764"/>
    <w:rsid w:val="00366990"/>
    <w:rsid w:val="00366B76"/>
    <w:rsid w:val="00366BE2"/>
    <w:rsid w:val="00366C23"/>
    <w:rsid w:val="00366C61"/>
    <w:rsid w:val="00366C7D"/>
    <w:rsid w:val="00366D3E"/>
    <w:rsid w:val="00366D6A"/>
    <w:rsid w:val="00366EC7"/>
    <w:rsid w:val="00366F1A"/>
    <w:rsid w:val="00366F97"/>
    <w:rsid w:val="00366FE2"/>
    <w:rsid w:val="00367186"/>
    <w:rsid w:val="0036722D"/>
    <w:rsid w:val="00367278"/>
    <w:rsid w:val="003672B7"/>
    <w:rsid w:val="003672C6"/>
    <w:rsid w:val="0036733C"/>
    <w:rsid w:val="00367390"/>
    <w:rsid w:val="0036752C"/>
    <w:rsid w:val="00367594"/>
    <w:rsid w:val="00367643"/>
    <w:rsid w:val="00367658"/>
    <w:rsid w:val="003676C7"/>
    <w:rsid w:val="003677DF"/>
    <w:rsid w:val="00367841"/>
    <w:rsid w:val="003678BC"/>
    <w:rsid w:val="00367A74"/>
    <w:rsid w:val="00367B25"/>
    <w:rsid w:val="00367B95"/>
    <w:rsid w:val="0037013D"/>
    <w:rsid w:val="003701C7"/>
    <w:rsid w:val="003701CC"/>
    <w:rsid w:val="00370227"/>
    <w:rsid w:val="003702F7"/>
    <w:rsid w:val="0037058D"/>
    <w:rsid w:val="003707D2"/>
    <w:rsid w:val="00370901"/>
    <w:rsid w:val="003709C9"/>
    <w:rsid w:val="00370AF1"/>
    <w:rsid w:val="00370D66"/>
    <w:rsid w:val="003713A1"/>
    <w:rsid w:val="003715A9"/>
    <w:rsid w:val="003717E7"/>
    <w:rsid w:val="003718D9"/>
    <w:rsid w:val="00371938"/>
    <w:rsid w:val="00371965"/>
    <w:rsid w:val="0037196E"/>
    <w:rsid w:val="0037199E"/>
    <w:rsid w:val="00371A4A"/>
    <w:rsid w:val="00371BAA"/>
    <w:rsid w:val="00371D88"/>
    <w:rsid w:val="00371DAF"/>
    <w:rsid w:val="00371DC8"/>
    <w:rsid w:val="003721FE"/>
    <w:rsid w:val="003723B7"/>
    <w:rsid w:val="003724C1"/>
    <w:rsid w:val="00372632"/>
    <w:rsid w:val="0037269B"/>
    <w:rsid w:val="0037272F"/>
    <w:rsid w:val="00372869"/>
    <w:rsid w:val="0037288C"/>
    <w:rsid w:val="003728F5"/>
    <w:rsid w:val="00372969"/>
    <w:rsid w:val="003729A0"/>
    <w:rsid w:val="00372B07"/>
    <w:rsid w:val="00372DED"/>
    <w:rsid w:val="00372F78"/>
    <w:rsid w:val="00372FBB"/>
    <w:rsid w:val="003730F1"/>
    <w:rsid w:val="0037314D"/>
    <w:rsid w:val="00373472"/>
    <w:rsid w:val="00373670"/>
    <w:rsid w:val="00373983"/>
    <w:rsid w:val="00373ACA"/>
    <w:rsid w:val="00373CF0"/>
    <w:rsid w:val="00373D6E"/>
    <w:rsid w:val="00373E58"/>
    <w:rsid w:val="00373EBB"/>
    <w:rsid w:val="00373F18"/>
    <w:rsid w:val="00373FB4"/>
    <w:rsid w:val="0037404A"/>
    <w:rsid w:val="003740E9"/>
    <w:rsid w:val="00374225"/>
    <w:rsid w:val="003742D2"/>
    <w:rsid w:val="003743B0"/>
    <w:rsid w:val="003744F4"/>
    <w:rsid w:val="00374509"/>
    <w:rsid w:val="003745B7"/>
    <w:rsid w:val="003746FE"/>
    <w:rsid w:val="00374724"/>
    <w:rsid w:val="00374857"/>
    <w:rsid w:val="00374889"/>
    <w:rsid w:val="0037498C"/>
    <w:rsid w:val="00374AAC"/>
    <w:rsid w:val="00374BD6"/>
    <w:rsid w:val="00374E35"/>
    <w:rsid w:val="00374F02"/>
    <w:rsid w:val="00374F1B"/>
    <w:rsid w:val="00374FFF"/>
    <w:rsid w:val="003750F6"/>
    <w:rsid w:val="00375270"/>
    <w:rsid w:val="00375394"/>
    <w:rsid w:val="003754D6"/>
    <w:rsid w:val="003754EE"/>
    <w:rsid w:val="0037555E"/>
    <w:rsid w:val="003755AF"/>
    <w:rsid w:val="003755D8"/>
    <w:rsid w:val="003756AF"/>
    <w:rsid w:val="003757FF"/>
    <w:rsid w:val="003758C6"/>
    <w:rsid w:val="00375A24"/>
    <w:rsid w:val="00375BCC"/>
    <w:rsid w:val="00375EED"/>
    <w:rsid w:val="00375F12"/>
    <w:rsid w:val="00375F18"/>
    <w:rsid w:val="00376110"/>
    <w:rsid w:val="003763ED"/>
    <w:rsid w:val="00376564"/>
    <w:rsid w:val="00376569"/>
    <w:rsid w:val="003768D1"/>
    <w:rsid w:val="00376A80"/>
    <w:rsid w:val="00376C2D"/>
    <w:rsid w:val="00376C71"/>
    <w:rsid w:val="00376C9B"/>
    <w:rsid w:val="00376D5A"/>
    <w:rsid w:val="00376DD4"/>
    <w:rsid w:val="00376E18"/>
    <w:rsid w:val="00376F38"/>
    <w:rsid w:val="00376F5E"/>
    <w:rsid w:val="00376F94"/>
    <w:rsid w:val="00376FDB"/>
    <w:rsid w:val="00376FDF"/>
    <w:rsid w:val="0037711F"/>
    <w:rsid w:val="003771FF"/>
    <w:rsid w:val="0037727E"/>
    <w:rsid w:val="003772C4"/>
    <w:rsid w:val="00377384"/>
    <w:rsid w:val="00377430"/>
    <w:rsid w:val="0037747B"/>
    <w:rsid w:val="003774D6"/>
    <w:rsid w:val="0037770B"/>
    <w:rsid w:val="003778B6"/>
    <w:rsid w:val="00377C90"/>
    <w:rsid w:val="00377CA7"/>
    <w:rsid w:val="00380011"/>
    <w:rsid w:val="00380210"/>
    <w:rsid w:val="00380228"/>
    <w:rsid w:val="0038024A"/>
    <w:rsid w:val="00380414"/>
    <w:rsid w:val="00380501"/>
    <w:rsid w:val="003806D4"/>
    <w:rsid w:val="00380796"/>
    <w:rsid w:val="00380A2B"/>
    <w:rsid w:val="00380CC6"/>
    <w:rsid w:val="00380D9C"/>
    <w:rsid w:val="00380EE4"/>
    <w:rsid w:val="0038101B"/>
    <w:rsid w:val="003810ED"/>
    <w:rsid w:val="00381237"/>
    <w:rsid w:val="0038159B"/>
    <w:rsid w:val="003815D3"/>
    <w:rsid w:val="003816D2"/>
    <w:rsid w:val="00381700"/>
    <w:rsid w:val="0038171B"/>
    <w:rsid w:val="0038172F"/>
    <w:rsid w:val="003818E0"/>
    <w:rsid w:val="003819BD"/>
    <w:rsid w:val="00381A0F"/>
    <w:rsid w:val="00381AAC"/>
    <w:rsid w:val="00381AB6"/>
    <w:rsid w:val="00381C2C"/>
    <w:rsid w:val="00381E71"/>
    <w:rsid w:val="00381F80"/>
    <w:rsid w:val="0038204C"/>
    <w:rsid w:val="0038211A"/>
    <w:rsid w:val="003823EA"/>
    <w:rsid w:val="00382517"/>
    <w:rsid w:val="00382589"/>
    <w:rsid w:val="003826F0"/>
    <w:rsid w:val="00382733"/>
    <w:rsid w:val="003827A2"/>
    <w:rsid w:val="003827DA"/>
    <w:rsid w:val="003828B2"/>
    <w:rsid w:val="00382A89"/>
    <w:rsid w:val="00382B89"/>
    <w:rsid w:val="00382C05"/>
    <w:rsid w:val="00382C11"/>
    <w:rsid w:val="00382CAE"/>
    <w:rsid w:val="00382DE1"/>
    <w:rsid w:val="00382E4E"/>
    <w:rsid w:val="003830C4"/>
    <w:rsid w:val="003831BC"/>
    <w:rsid w:val="00383364"/>
    <w:rsid w:val="00383607"/>
    <w:rsid w:val="003837F9"/>
    <w:rsid w:val="00383822"/>
    <w:rsid w:val="003838A5"/>
    <w:rsid w:val="00383A2A"/>
    <w:rsid w:val="00383A75"/>
    <w:rsid w:val="00383C6D"/>
    <w:rsid w:val="00383CA4"/>
    <w:rsid w:val="00383CBA"/>
    <w:rsid w:val="00383E62"/>
    <w:rsid w:val="00383F73"/>
    <w:rsid w:val="0038400F"/>
    <w:rsid w:val="003842EB"/>
    <w:rsid w:val="0038442E"/>
    <w:rsid w:val="003846B9"/>
    <w:rsid w:val="00384757"/>
    <w:rsid w:val="00384B06"/>
    <w:rsid w:val="00384C51"/>
    <w:rsid w:val="00384CA6"/>
    <w:rsid w:val="00384E2F"/>
    <w:rsid w:val="0038502C"/>
    <w:rsid w:val="00385080"/>
    <w:rsid w:val="00385362"/>
    <w:rsid w:val="003853DB"/>
    <w:rsid w:val="003853FA"/>
    <w:rsid w:val="003854DB"/>
    <w:rsid w:val="00385525"/>
    <w:rsid w:val="0038560B"/>
    <w:rsid w:val="003856BD"/>
    <w:rsid w:val="003856F0"/>
    <w:rsid w:val="0038584D"/>
    <w:rsid w:val="0038599E"/>
    <w:rsid w:val="003859AA"/>
    <w:rsid w:val="003859EE"/>
    <w:rsid w:val="00385A14"/>
    <w:rsid w:val="00385ADD"/>
    <w:rsid w:val="00385C1D"/>
    <w:rsid w:val="00385C31"/>
    <w:rsid w:val="00385F18"/>
    <w:rsid w:val="00385FC9"/>
    <w:rsid w:val="00386085"/>
    <w:rsid w:val="00386265"/>
    <w:rsid w:val="003864EA"/>
    <w:rsid w:val="00386602"/>
    <w:rsid w:val="00386709"/>
    <w:rsid w:val="00386714"/>
    <w:rsid w:val="003868AD"/>
    <w:rsid w:val="00386D8D"/>
    <w:rsid w:val="00386EE2"/>
    <w:rsid w:val="00386F2F"/>
    <w:rsid w:val="0038709A"/>
    <w:rsid w:val="003872FC"/>
    <w:rsid w:val="00387372"/>
    <w:rsid w:val="003873A7"/>
    <w:rsid w:val="003873D7"/>
    <w:rsid w:val="0038760C"/>
    <w:rsid w:val="003876EC"/>
    <w:rsid w:val="00387933"/>
    <w:rsid w:val="0038798F"/>
    <w:rsid w:val="00387990"/>
    <w:rsid w:val="00387C39"/>
    <w:rsid w:val="00387CA7"/>
    <w:rsid w:val="00387CD8"/>
    <w:rsid w:val="00387D6F"/>
    <w:rsid w:val="003900A4"/>
    <w:rsid w:val="003901FE"/>
    <w:rsid w:val="0039028C"/>
    <w:rsid w:val="003902D2"/>
    <w:rsid w:val="00390337"/>
    <w:rsid w:val="00390384"/>
    <w:rsid w:val="0039052E"/>
    <w:rsid w:val="0039082E"/>
    <w:rsid w:val="00390846"/>
    <w:rsid w:val="003908D5"/>
    <w:rsid w:val="00390AC9"/>
    <w:rsid w:val="00390AF1"/>
    <w:rsid w:val="00390BC4"/>
    <w:rsid w:val="00390E9C"/>
    <w:rsid w:val="00390F2D"/>
    <w:rsid w:val="00390F5F"/>
    <w:rsid w:val="00391042"/>
    <w:rsid w:val="00391064"/>
    <w:rsid w:val="00391105"/>
    <w:rsid w:val="00391277"/>
    <w:rsid w:val="003912EE"/>
    <w:rsid w:val="00391306"/>
    <w:rsid w:val="0039172C"/>
    <w:rsid w:val="003919D0"/>
    <w:rsid w:val="00391B37"/>
    <w:rsid w:val="00391C50"/>
    <w:rsid w:val="00391E19"/>
    <w:rsid w:val="00391E90"/>
    <w:rsid w:val="00391F4A"/>
    <w:rsid w:val="003922E8"/>
    <w:rsid w:val="00392440"/>
    <w:rsid w:val="00392593"/>
    <w:rsid w:val="00392695"/>
    <w:rsid w:val="00392791"/>
    <w:rsid w:val="00392969"/>
    <w:rsid w:val="00392987"/>
    <w:rsid w:val="00392A55"/>
    <w:rsid w:val="00392A87"/>
    <w:rsid w:val="00392C5F"/>
    <w:rsid w:val="00392DE1"/>
    <w:rsid w:val="00393168"/>
    <w:rsid w:val="0039320F"/>
    <w:rsid w:val="00393380"/>
    <w:rsid w:val="003933DB"/>
    <w:rsid w:val="00393522"/>
    <w:rsid w:val="0039365E"/>
    <w:rsid w:val="00393862"/>
    <w:rsid w:val="00393880"/>
    <w:rsid w:val="003938ED"/>
    <w:rsid w:val="00393925"/>
    <w:rsid w:val="003939D1"/>
    <w:rsid w:val="00393AD0"/>
    <w:rsid w:val="00393C36"/>
    <w:rsid w:val="00393E1F"/>
    <w:rsid w:val="0039416B"/>
    <w:rsid w:val="0039422D"/>
    <w:rsid w:val="003945FC"/>
    <w:rsid w:val="003946C5"/>
    <w:rsid w:val="0039476B"/>
    <w:rsid w:val="003947F5"/>
    <w:rsid w:val="00394873"/>
    <w:rsid w:val="00394C79"/>
    <w:rsid w:val="00394DB8"/>
    <w:rsid w:val="00394E49"/>
    <w:rsid w:val="00394EF9"/>
    <w:rsid w:val="00394F7D"/>
    <w:rsid w:val="00394FAC"/>
    <w:rsid w:val="00394FD1"/>
    <w:rsid w:val="00395232"/>
    <w:rsid w:val="003953C3"/>
    <w:rsid w:val="0039540C"/>
    <w:rsid w:val="00395680"/>
    <w:rsid w:val="0039572F"/>
    <w:rsid w:val="0039585D"/>
    <w:rsid w:val="0039597B"/>
    <w:rsid w:val="00395E8C"/>
    <w:rsid w:val="00396070"/>
    <w:rsid w:val="00396393"/>
    <w:rsid w:val="00396584"/>
    <w:rsid w:val="003966D5"/>
    <w:rsid w:val="0039674D"/>
    <w:rsid w:val="00396A2A"/>
    <w:rsid w:val="00396A6B"/>
    <w:rsid w:val="00396BF9"/>
    <w:rsid w:val="00396C97"/>
    <w:rsid w:val="00396F85"/>
    <w:rsid w:val="00397179"/>
    <w:rsid w:val="003971B6"/>
    <w:rsid w:val="003973E3"/>
    <w:rsid w:val="0039757F"/>
    <w:rsid w:val="00397659"/>
    <w:rsid w:val="00397674"/>
    <w:rsid w:val="00397720"/>
    <w:rsid w:val="0039784B"/>
    <w:rsid w:val="00397A8E"/>
    <w:rsid w:val="00397D23"/>
    <w:rsid w:val="00397D64"/>
    <w:rsid w:val="00397D78"/>
    <w:rsid w:val="003A0098"/>
    <w:rsid w:val="003A0408"/>
    <w:rsid w:val="003A0427"/>
    <w:rsid w:val="003A055E"/>
    <w:rsid w:val="003A0604"/>
    <w:rsid w:val="003A0659"/>
    <w:rsid w:val="003A083E"/>
    <w:rsid w:val="003A089D"/>
    <w:rsid w:val="003A0921"/>
    <w:rsid w:val="003A0970"/>
    <w:rsid w:val="003A09BA"/>
    <w:rsid w:val="003A0A3F"/>
    <w:rsid w:val="003A0A53"/>
    <w:rsid w:val="003A0C07"/>
    <w:rsid w:val="003A0E07"/>
    <w:rsid w:val="003A0E87"/>
    <w:rsid w:val="003A0F6F"/>
    <w:rsid w:val="003A108A"/>
    <w:rsid w:val="003A10FF"/>
    <w:rsid w:val="003A11A2"/>
    <w:rsid w:val="003A11FE"/>
    <w:rsid w:val="003A13C6"/>
    <w:rsid w:val="003A1412"/>
    <w:rsid w:val="003A15D5"/>
    <w:rsid w:val="003A1674"/>
    <w:rsid w:val="003A16F8"/>
    <w:rsid w:val="003A17FC"/>
    <w:rsid w:val="003A187A"/>
    <w:rsid w:val="003A1A15"/>
    <w:rsid w:val="003A1AC1"/>
    <w:rsid w:val="003A1B76"/>
    <w:rsid w:val="003A1B8F"/>
    <w:rsid w:val="003A1D00"/>
    <w:rsid w:val="003A1D36"/>
    <w:rsid w:val="003A1D57"/>
    <w:rsid w:val="003A1DBB"/>
    <w:rsid w:val="003A1F80"/>
    <w:rsid w:val="003A20B9"/>
    <w:rsid w:val="003A2115"/>
    <w:rsid w:val="003A278B"/>
    <w:rsid w:val="003A2AB3"/>
    <w:rsid w:val="003A2E33"/>
    <w:rsid w:val="003A2ECB"/>
    <w:rsid w:val="003A2F55"/>
    <w:rsid w:val="003A3078"/>
    <w:rsid w:val="003A32AA"/>
    <w:rsid w:val="003A353D"/>
    <w:rsid w:val="003A36BE"/>
    <w:rsid w:val="003A3A06"/>
    <w:rsid w:val="003A3A1D"/>
    <w:rsid w:val="003A3B0E"/>
    <w:rsid w:val="003A3BDB"/>
    <w:rsid w:val="003A3D5C"/>
    <w:rsid w:val="003A3DC6"/>
    <w:rsid w:val="003A3EDB"/>
    <w:rsid w:val="003A4005"/>
    <w:rsid w:val="003A4061"/>
    <w:rsid w:val="003A4205"/>
    <w:rsid w:val="003A44CB"/>
    <w:rsid w:val="003A47CC"/>
    <w:rsid w:val="003A4980"/>
    <w:rsid w:val="003A4B1F"/>
    <w:rsid w:val="003A4BD7"/>
    <w:rsid w:val="003A4DEC"/>
    <w:rsid w:val="003A4F5F"/>
    <w:rsid w:val="003A4F79"/>
    <w:rsid w:val="003A502F"/>
    <w:rsid w:val="003A544B"/>
    <w:rsid w:val="003A545A"/>
    <w:rsid w:val="003A5573"/>
    <w:rsid w:val="003A55E9"/>
    <w:rsid w:val="003A55F8"/>
    <w:rsid w:val="003A5604"/>
    <w:rsid w:val="003A5667"/>
    <w:rsid w:val="003A59F4"/>
    <w:rsid w:val="003A5B98"/>
    <w:rsid w:val="003A5C2B"/>
    <w:rsid w:val="003A5CA0"/>
    <w:rsid w:val="003A6066"/>
    <w:rsid w:val="003A60A2"/>
    <w:rsid w:val="003A6169"/>
    <w:rsid w:val="003A6304"/>
    <w:rsid w:val="003A6309"/>
    <w:rsid w:val="003A6335"/>
    <w:rsid w:val="003A6561"/>
    <w:rsid w:val="003A658E"/>
    <w:rsid w:val="003A68BC"/>
    <w:rsid w:val="003A68C3"/>
    <w:rsid w:val="003A6B22"/>
    <w:rsid w:val="003A6B30"/>
    <w:rsid w:val="003A6B92"/>
    <w:rsid w:val="003A6D63"/>
    <w:rsid w:val="003A6E6B"/>
    <w:rsid w:val="003A6F1C"/>
    <w:rsid w:val="003A6FAC"/>
    <w:rsid w:val="003A700F"/>
    <w:rsid w:val="003A7089"/>
    <w:rsid w:val="003A72F9"/>
    <w:rsid w:val="003A746D"/>
    <w:rsid w:val="003A7669"/>
    <w:rsid w:val="003A76ED"/>
    <w:rsid w:val="003A77C6"/>
    <w:rsid w:val="003A7D7C"/>
    <w:rsid w:val="003B009F"/>
    <w:rsid w:val="003B0295"/>
    <w:rsid w:val="003B03DF"/>
    <w:rsid w:val="003B0412"/>
    <w:rsid w:val="003B0447"/>
    <w:rsid w:val="003B0550"/>
    <w:rsid w:val="003B055F"/>
    <w:rsid w:val="003B056E"/>
    <w:rsid w:val="003B058E"/>
    <w:rsid w:val="003B05F5"/>
    <w:rsid w:val="003B0855"/>
    <w:rsid w:val="003B0978"/>
    <w:rsid w:val="003B0A0D"/>
    <w:rsid w:val="003B0AB5"/>
    <w:rsid w:val="003B0ACA"/>
    <w:rsid w:val="003B0D7A"/>
    <w:rsid w:val="003B0E88"/>
    <w:rsid w:val="003B0E8B"/>
    <w:rsid w:val="003B0ED1"/>
    <w:rsid w:val="003B101E"/>
    <w:rsid w:val="003B1243"/>
    <w:rsid w:val="003B12AB"/>
    <w:rsid w:val="003B1356"/>
    <w:rsid w:val="003B14A0"/>
    <w:rsid w:val="003B190C"/>
    <w:rsid w:val="003B1A65"/>
    <w:rsid w:val="003B1D5C"/>
    <w:rsid w:val="003B1EA4"/>
    <w:rsid w:val="003B2085"/>
    <w:rsid w:val="003B2282"/>
    <w:rsid w:val="003B2426"/>
    <w:rsid w:val="003B2531"/>
    <w:rsid w:val="003B2623"/>
    <w:rsid w:val="003B2832"/>
    <w:rsid w:val="003B284B"/>
    <w:rsid w:val="003B2B34"/>
    <w:rsid w:val="003B2C58"/>
    <w:rsid w:val="003B2D3D"/>
    <w:rsid w:val="003B2D7A"/>
    <w:rsid w:val="003B2EF0"/>
    <w:rsid w:val="003B30E0"/>
    <w:rsid w:val="003B31A8"/>
    <w:rsid w:val="003B3430"/>
    <w:rsid w:val="003B35C6"/>
    <w:rsid w:val="003B3662"/>
    <w:rsid w:val="003B39BD"/>
    <w:rsid w:val="003B3A45"/>
    <w:rsid w:val="003B3B03"/>
    <w:rsid w:val="003B3B4B"/>
    <w:rsid w:val="003B3BEA"/>
    <w:rsid w:val="003B3E98"/>
    <w:rsid w:val="003B3EA1"/>
    <w:rsid w:val="003B3F5A"/>
    <w:rsid w:val="003B401B"/>
    <w:rsid w:val="003B4246"/>
    <w:rsid w:val="003B4725"/>
    <w:rsid w:val="003B4A0C"/>
    <w:rsid w:val="003B4A5B"/>
    <w:rsid w:val="003B4B64"/>
    <w:rsid w:val="003B4C53"/>
    <w:rsid w:val="003B4D2E"/>
    <w:rsid w:val="003B4D74"/>
    <w:rsid w:val="003B4ED8"/>
    <w:rsid w:val="003B5010"/>
    <w:rsid w:val="003B5609"/>
    <w:rsid w:val="003B58C4"/>
    <w:rsid w:val="003B5BFF"/>
    <w:rsid w:val="003B618A"/>
    <w:rsid w:val="003B62B7"/>
    <w:rsid w:val="003B63F4"/>
    <w:rsid w:val="003B695E"/>
    <w:rsid w:val="003B6AAA"/>
    <w:rsid w:val="003B6AFC"/>
    <w:rsid w:val="003B6BA8"/>
    <w:rsid w:val="003B6BFF"/>
    <w:rsid w:val="003B6CC3"/>
    <w:rsid w:val="003B6D2B"/>
    <w:rsid w:val="003B6D5C"/>
    <w:rsid w:val="003B6E41"/>
    <w:rsid w:val="003B6F64"/>
    <w:rsid w:val="003B6F7D"/>
    <w:rsid w:val="003B723A"/>
    <w:rsid w:val="003B7565"/>
    <w:rsid w:val="003B75AC"/>
    <w:rsid w:val="003B760E"/>
    <w:rsid w:val="003B7773"/>
    <w:rsid w:val="003B7799"/>
    <w:rsid w:val="003B77FC"/>
    <w:rsid w:val="003B79BC"/>
    <w:rsid w:val="003B7CCE"/>
    <w:rsid w:val="003B7DB1"/>
    <w:rsid w:val="003B7E78"/>
    <w:rsid w:val="003B7F3F"/>
    <w:rsid w:val="003C00FF"/>
    <w:rsid w:val="003C01A4"/>
    <w:rsid w:val="003C03D4"/>
    <w:rsid w:val="003C05DF"/>
    <w:rsid w:val="003C0666"/>
    <w:rsid w:val="003C084D"/>
    <w:rsid w:val="003C08C8"/>
    <w:rsid w:val="003C0B58"/>
    <w:rsid w:val="003C0C12"/>
    <w:rsid w:val="003C0EF5"/>
    <w:rsid w:val="003C10F6"/>
    <w:rsid w:val="003C10F8"/>
    <w:rsid w:val="003C111F"/>
    <w:rsid w:val="003C157D"/>
    <w:rsid w:val="003C171E"/>
    <w:rsid w:val="003C1802"/>
    <w:rsid w:val="003C1AA3"/>
    <w:rsid w:val="003C1E8E"/>
    <w:rsid w:val="003C1F24"/>
    <w:rsid w:val="003C1FF0"/>
    <w:rsid w:val="003C20F8"/>
    <w:rsid w:val="003C2117"/>
    <w:rsid w:val="003C2155"/>
    <w:rsid w:val="003C226F"/>
    <w:rsid w:val="003C2301"/>
    <w:rsid w:val="003C237C"/>
    <w:rsid w:val="003C24AF"/>
    <w:rsid w:val="003C25D7"/>
    <w:rsid w:val="003C25FA"/>
    <w:rsid w:val="003C27F0"/>
    <w:rsid w:val="003C28D0"/>
    <w:rsid w:val="003C2999"/>
    <w:rsid w:val="003C2BEE"/>
    <w:rsid w:val="003C2E98"/>
    <w:rsid w:val="003C2EEB"/>
    <w:rsid w:val="003C2FC6"/>
    <w:rsid w:val="003C30B5"/>
    <w:rsid w:val="003C30DE"/>
    <w:rsid w:val="003C30EE"/>
    <w:rsid w:val="003C31CE"/>
    <w:rsid w:val="003C3329"/>
    <w:rsid w:val="003C33D6"/>
    <w:rsid w:val="003C354E"/>
    <w:rsid w:val="003C35A0"/>
    <w:rsid w:val="003C3625"/>
    <w:rsid w:val="003C3806"/>
    <w:rsid w:val="003C385B"/>
    <w:rsid w:val="003C3B83"/>
    <w:rsid w:val="003C3B9C"/>
    <w:rsid w:val="003C3C64"/>
    <w:rsid w:val="003C3F4C"/>
    <w:rsid w:val="003C4969"/>
    <w:rsid w:val="003C4B6D"/>
    <w:rsid w:val="003C4B89"/>
    <w:rsid w:val="003C4D6F"/>
    <w:rsid w:val="003C4DC3"/>
    <w:rsid w:val="003C4DDE"/>
    <w:rsid w:val="003C4F32"/>
    <w:rsid w:val="003C4F93"/>
    <w:rsid w:val="003C4FC0"/>
    <w:rsid w:val="003C509C"/>
    <w:rsid w:val="003C50C3"/>
    <w:rsid w:val="003C5110"/>
    <w:rsid w:val="003C5132"/>
    <w:rsid w:val="003C5199"/>
    <w:rsid w:val="003C5445"/>
    <w:rsid w:val="003C54CB"/>
    <w:rsid w:val="003C5550"/>
    <w:rsid w:val="003C56E9"/>
    <w:rsid w:val="003C5733"/>
    <w:rsid w:val="003C588B"/>
    <w:rsid w:val="003C593D"/>
    <w:rsid w:val="003C5949"/>
    <w:rsid w:val="003C5A6A"/>
    <w:rsid w:val="003C5BC7"/>
    <w:rsid w:val="003C5FDC"/>
    <w:rsid w:val="003C63A2"/>
    <w:rsid w:val="003C643F"/>
    <w:rsid w:val="003C650D"/>
    <w:rsid w:val="003C6552"/>
    <w:rsid w:val="003C676D"/>
    <w:rsid w:val="003C67CD"/>
    <w:rsid w:val="003C6881"/>
    <w:rsid w:val="003C6985"/>
    <w:rsid w:val="003C6B1B"/>
    <w:rsid w:val="003C6BAB"/>
    <w:rsid w:val="003C6BEA"/>
    <w:rsid w:val="003C6C67"/>
    <w:rsid w:val="003C6DAA"/>
    <w:rsid w:val="003C6F54"/>
    <w:rsid w:val="003C7127"/>
    <w:rsid w:val="003C733A"/>
    <w:rsid w:val="003C77EA"/>
    <w:rsid w:val="003C7996"/>
    <w:rsid w:val="003C7A5A"/>
    <w:rsid w:val="003C7ABC"/>
    <w:rsid w:val="003C7CD6"/>
    <w:rsid w:val="003D00CD"/>
    <w:rsid w:val="003D0282"/>
    <w:rsid w:val="003D02A7"/>
    <w:rsid w:val="003D05BD"/>
    <w:rsid w:val="003D0A3E"/>
    <w:rsid w:val="003D0C6C"/>
    <w:rsid w:val="003D0CA8"/>
    <w:rsid w:val="003D0EA0"/>
    <w:rsid w:val="003D1288"/>
    <w:rsid w:val="003D1499"/>
    <w:rsid w:val="003D1649"/>
    <w:rsid w:val="003D16E0"/>
    <w:rsid w:val="003D1714"/>
    <w:rsid w:val="003D17CB"/>
    <w:rsid w:val="003D1A1E"/>
    <w:rsid w:val="003D1C25"/>
    <w:rsid w:val="003D1D67"/>
    <w:rsid w:val="003D1D82"/>
    <w:rsid w:val="003D1E9B"/>
    <w:rsid w:val="003D215F"/>
    <w:rsid w:val="003D23A5"/>
    <w:rsid w:val="003D23DD"/>
    <w:rsid w:val="003D2406"/>
    <w:rsid w:val="003D2479"/>
    <w:rsid w:val="003D24F0"/>
    <w:rsid w:val="003D2756"/>
    <w:rsid w:val="003D2C95"/>
    <w:rsid w:val="003D2EE7"/>
    <w:rsid w:val="003D2F3F"/>
    <w:rsid w:val="003D3063"/>
    <w:rsid w:val="003D30B6"/>
    <w:rsid w:val="003D32CC"/>
    <w:rsid w:val="003D32FD"/>
    <w:rsid w:val="003D35C1"/>
    <w:rsid w:val="003D3644"/>
    <w:rsid w:val="003D378F"/>
    <w:rsid w:val="003D37D5"/>
    <w:rsid w:val="003D3868"/>
    <w:rsid w:val="003D389F"/>
    <w:rsid w:val="003D3965"/>
    <w:rsid w:val="003D3A46"/>
    <w:rsid w:val="003D3B17"/>
    <w:rsid w:val="003D3F6A"/>
    <w:rsid w:val="003D3FE8"/>
    <w:rsid w:val="003D420D"/>
    <w:rsid w:val="003D42F9"/>
    <w:rsid w:val="003D4387"/>
    <w:rsid w:val="003D4432"/>
    <w:rsid w:val="003D4444"/>
    <w:rsid w:val="003D44B1"/>
    <w:rsid w:val="003D45A1"/>
    <w:rsid w:val="003D45C8"/>
    <w:rsid w:val="003D46C4"/>
    <w:rsid w:val="003D47BD"/>
    <w:rsid w:val="003D491A"/>
    <w:rsid w:val="003D493D"/>
    <w:rsid w:val="003D4BAF"/>
    <w:rsid w:val="003D4C53"/>
    <w:rsid w:val="003D4CAB"/>
    <w:rsid w:val="003D4E69"/>
    <w:rsid w:val="003D4F20"/>
    <w:rsid w:val="003D4F98"/>
    <w:rsid w:val="003D5044"/>
    <w:rsid w:val="003D523A"/>
    <w:rsid w:val="003D5364"/>
    <w:rsid w:val="003D5387"/>
    <w:rsid w:val="003D552F"/>
    <w:rsid w:val="003D55AE"/>
    <w:rsid w:val="003D55D4"/>
    <w:rsid w:val="003D5662"/>
    <w:rsid w:val="003D5705"/>
    <w:rsid w:val="003D578B"/>
    <w:rsid w:val="003D5819"/>
    <w:rsid w:val="003D583A"/>
    <w:rsid w:val="003D587E"/>
    <w:rsid w:val="003D588D"/>
    <w:rsid w:val="003D58DC"/>
    <w:rsid w:val="003D5AE4"/>
    <w:rsid w:val="003D5C4F"/>
    <w:rsid w:val="003D5C6A"/>
    <w:rsid w:val="003D5E35"/>
    <w:rsid w:val="003D6179"/>
    <w:rsid w:val="003D6244"/>
    <w:rsid w:val="003D62EC"/>
    <w:rsid w:val="003D63CB"/>
    <w:rsid w:val="003D6418"/>
    <w:rsid w:val="003D64A8"/>
    <w:rsid w:val="003D6610"/>
    <w:rsid w:val="003D668E"/>
    <w:rsid w:val="003D6902"/>
    <w:rsid w:val="003D6B9D"/>
    <w:rsid w:val="003D6BCC"/>
    <w:rsid w:val="003D6C3F"/>
    <w:rsid w:val="003D6FA7"/>
    <w:rsid w:val="003D6FBC"/>
    <w:rsid w:val="003D7029"/>
    <w:rsid w:val="003D7178"/>
    <w:rsid w:val="003D71B0"/>
    <w:rsid w:val="003D71B9"/>
    <w:rsid w:val="003D736E"/>
    <w:rsid w:val="003D738B"/>
    <w:rsid w:val="003D7418"/>
    <w:rsid w:val="003D7BBD"/>
    <w:rsid w:val="003D7C98"/>
    <w:rsid w:val="003D7DE8"/>
    <w:rsid w:val="003D7FA0"/>
    <w:rsid w:val="003E0166"/>
    <w:rsid w:val="003E0293"/>
    <w:rsid w:val="003E02D8"/>
    <w:rsid w:val="003E033F"/>
    <w:rsid w:val="003E05AB"/>
    <w:rsid w:val="003E05E1"/>
    <w:rsid w:val="003E0629"/>
    <w:rsid w:val="003E06B0"/>
    <w:rsid w:val="003E07CF"/>
    <w:rsid w:val="003E07E4"/>
    <w:rsid w:val="003E0AC3"/>
    <w:rsid w:val="003E0EE8"/>
    <w:rsid w:val="003E109F"/>
    <w:rsid w:val="003E11B3"/>
    <w:rsid w:val="003E1499"/>
    <w:rsid w:val="003E1647"/>
    <w:rsid w:val="003E180A"/>
    <w:rsid w:val="003E1ABD"/>
    <w:rsid w:val="003E1B9E"/>
    <w:rsid w:val="003E1BC6"/>
    <w:rsid w:val="003E1BE3"/>
    <w:rsid w:val="003E1D74"/>
    <w:rsid w:val="003E1E11"/>
    <w:rsid w:val="003E1EB7"/>
    <w:rsid w:val="003E1EDC"/>
    <w:rsid w:val="003E1EE4"/>
    <w:rsid w:val="003E1F81"/>
    <w:rsid w:val="003E1FDA"/>
    <w:rsid w:val="003E20AD"/>
    <w:rsid w:val="003E210F"/>
    <w:rsid w:val="003E23AF"/>
    <w:rsid w:val="003E2790"/>
    <w:rsid w:val="003E27A3"/>
    <w:rsid w:val="003E27E7"/>
    <w:rsid w:val="003E2874"/>
    <w:rsid w:val="003E2BE3"/>
    <w:rsid w:val="003E2CDF"/>
    <w:rsid w:val="003E2F5D"/>
    <w:rsid w:val="003E2FBB"/>
    <w:rsid w:val="003E3139"/>
    <w:rsid w:val="003E3444"/>
    <w:rsid w:val="003E348B"/>
    <w:rsid w:val="003E34D2"/>
    <w:rsid w:val="003E36CA"/>
    <w:rsid w:val="003E3A2A"/>
    <w:rsid w:val="003E3AAB"/>
    <w:rsid w:val="003E3E0E"/>
    <w:rsid w:val="003E3F48"/>
    <w:rsid w:val="003E40E3"/>
    <w:rsid w:val="003E4147"/>
    <w:rsid w:val="003E4259"/>
    <w:rsid w:val="003E44B0"/>
    <w:rsid w:val="003E4681"/>
    <w:rsid w:val="003E478A"/>
    <w:rsid w:val="003E4858"/>
    <w:rsid w:val="003E4863"/>
    <w:rsid w:val="003E488B"/>
    <w:rsid w:val="003E492F"/>
    <w:rsid w:val="003E4A4E"/>
    <w:rsid w:val="003E4B48"/>
    <w:rsid w:val="003E4C4E"/>
    <w:rsid w:val="003E4C7C"/>
    <w:rsid w:val="003E4CEE"/>
    <w:rsid w:val="003E4D9B"/>
    <w:rsid w:val="003E50D8"/>
    <w:rsid w:val="003E51D2"/>
    <w:rsid w:val="003E51F3"/>
    <w:rsid w:val="003E526F"/>
    <w:rsid w:val="003E5400"/>
    <w:rsid w:val="003E55A2"/>
    <w:rsid w:val="003E5644"/>
    <w:rsid w:val="003E5A61"/>
    <w:rsid w:val="003E5B33"/>
    <w:rsid w:val="003E5C74"/>
    <w:rsid w:val="003E5D6A"/>
    <w:rsid w:val="003E5E81"/>
    <w:rsid w:val="003E5F00"/>
    <w:rsid w:val="003E5FA3"/>
    <w:rsid w:val="003E6143"/>
    <w:rsid w:val="003E630F"/>
    <w:rsid w:val="003E6323"/>
    <w:rsid w:val="003E644C"/>
    <w:rsid w:val="003E668D"/>
    <w:rsid w:val="003E6866"/>
    <w:rsid w:val="003E68A6"/>
    <w:rsid w:val="003E6ADF"/>
    <w:rsid w:val="003E6CEA"/>
    <w:rsid w:val="003E6D41"/>
    <w:rsid w:val="003E6FB7"/>
    <w:rsid w:val="003E704C"/>
    <w:rsid w:val="003E70A8"/>
    <w:rsid w:val="003E7107"/>
    <w:rsid w:val="003E7189"/>
    <w:rsid w:val="003E72B7"/>
    <w:rsid w:val="003E7305"/>
    <w:rsid w:val="003E7568"/>
    <w:rsid w:val="003E75C6"/>
    <w:rsid w:val="003E76BB"/>
    <w:rsid w:val="003E76DF"/>
    <w:rsid w:val="003E7BC7"/>
    <w:rsid w:val="003E7C71"/>
    <w:rsid w:val="003E7CDD"/>
    <w:rsid w:val="003E7F06"/>
    <w:rsid w:val="003E7F75"/>
    <w:rsid w:val="003F0028"/>
    <w:rsid w:val="003F0114"/>
    <w:rsid w:val="003F022D"/>
    <w:rsid w:val="003F0282"/>
    <w:rsid w:val="003F04F0"/>
    <w:rsid w:val="003F052C"/>
    <w:rsid w:val="003F06BD"/>
    <w:rsid w:val="003F0752"/>
    <w:rsid w:val="003F0770"/>
    <w:rsid w:val="003F0804"/>
    <w:rsid w:val="003F0986"/>
    <w:rsid w:val="003F0B33"/>
    <w:rsid w:val="003F0C18"/>
    <w:rsid w:val="003F0C70"/>
    <w:rsid w:val="003F0F45"/>
    <w:rsid w:val="003F0F4A"/>
    <w:rsid w:val="003F101C"/>
    <w:rsid w:val="003F11B7"/>
    <w:rsid w:val="003F11BD"/>
    <w:rsid w:val="003F1229"/>
    <w:rsid w:val="003F13E0"/>
    <w:rsid w:val="003F1674"/>
    <w:rsid w:val="003F16C6"/>
    <w:rsid w:val="003F1716"/>
    <w:rsid w:val="003F175F"/>
    <w:rsid w:val="003F176A"/>
    <w:rsid w:val="003F184D"/>
    <w:rsid w:val="003F1AA2"/>
    <w:rsid w:val="003F1B1B"/>
    <w:rsid w:val="003F1B7B"/>
    <w:rsid w:val="003F1E20"/>
    <w:rsid w:val="003F2263"/>
    <w:rsid w:val="003F2384"/>
    <w:rsid w:val="003F24C9"/>
    <w:rsid w:val="003F24D0"/>
    <w:rsid w:val="003F2567"/>
    <w:rsid w:val="003F26B1"/>
    <w:rsid w:val="003F2753"/>
    <w:rsid w:val="003F281C"/>
    <w:rsid w:val="003F28A8"/>
    <w:rsid w:val="003F29D9"/>
    <w:rsid w:val="003F2BE0"/>
    <w:rsid w:val="003F2CC1"/>
    <w:rsid w:val="003F2D6E"/>
    <w:rsid w:val="003F317C"/>
    <w:rsid w:val="003F31BA"/>
    <w:rsid w:val="003F31BB"/>
    <w:rsid w:val="003F32D9"/>
    <w:rsid w:val="003F36F9"/>
    <w:rsid w:val="003F3880"/>
    <w:rsid w:val="003F3890"/>
    <w:rsid w:val="003F3A8B"/>
    <w:rsid w:val="003F3AB6"/>
    <w:rsid w:val="003F3B6F"/>
    <w:rsid w:val="003F3C45"/>
    <w:rsid w:val="003F3D53"/>
    <w:rsid w:val="003F3EE5"/>
    <w:rsid w:val="003F3F95"/>
    <w:rsid w:val="003F4197"/>
    <w:rsid w:val="003F4259"/>
    <w:rsid w:val="003F4261"/>
    <w:rsid w:val="003F42EB"/>
    <w:rsid w:val="003F44A3"/>
    <w:rsid w:val="003F46DA"/>
    <w:rsid w:val="003F473D"/>
    <w:rsid w:val="003F475D"/>
    <w:rsid w:val="003F4821"/>
    <w:rsid w:val="003F4888"/>
    <w:rsid w:val="003F4898"/>
    <w:rsid w:val="003F48E3"/>
    <w:rsid w:val="003F48EF"/>
    <w:rsid w:val="003F493E"/>
    <w:rsid w:val="003F498E"/>
    <w:rsid w:val="003F4A2E"/>
    <w:rsid w:val="003F4C60"/>
    <w:rsid w:val="003F4F27"/>
    <w:rsid w:val="003F5137"/>
    <w:rsid w:val="003F54D0"/>
    <w:rsid w:val="003F5529"/>
    <w:rsid w:val="003F5534"/>
    <w:rsid w:val="003F578E"/>
    <w:rsid w:val="003F57CB"/>
    <w:rsid w:val="003F5A13"/>
    <w:rsid w:val="003F5A5A"/>
    <w:rsid w:val="003F5BBC"/>
    <w:rsid w:val="003F5E1E"/>
    <w:rsid w:val="003F5E4F"/>
    <w:rsid w:val="003F60EA"/>
    <w:rsid w:val="003F6103"/>
    <w:rsid w:val="003F644B"/>
    <w:rsid w:val="003F65CB"/>
    <w:rsid w:val="003F661C"/>
    <w:rsid w:val="003F6A2F"/>
    <w:rsid w:val="003F6B20"/>
    <w:rsid w:val="003F6B28"/>
    <w:rsid w:val="003F6BB9"/>
    <w:rsid w:val="003F6CB6"/>
    <w:rsid w:val="003F6D63"/>
    <w:rsid w:val="003F6DCE"/>
    <w:rsid w:val="003F6F48"/>
    <w:rsid w:val="003F6FC0"/>
    <w:rsid w:val="003F7119"/>
    <w:rsid w:val="003F75A3"/>
    <w:rsid w:val="003F764E"/>
    <w:rsid w:val="003F77F6"/>
    <w:rsid w:val="003F78AE"/>
    <w:rsid w:val="003F790F"/>
    <w:rsid w:val="003F7980"/>
    <w:rsid w:val="003F7A9A"/>
    <w:rsid w:val="003F7BEE"/>
    <w:rsid w:val="003F7C64"/>
    <w:rsid w:val="003F7CDA"/>
    <w:rsid w:val="00400043"/>
    <w:rsid w:val="00400753"/>
    <w:rsid w:val="0040079F"/>
    <w:rsid w:val="00400841"/>
    <w:rsid w:val="00400A64"/>
    <w:rsid w:val="00400B67"/>
    <w:rsid w:val="00400BF8"/>
    <w:rsid w:val="00400C2D"/>
    <w:rsid w:val="00400C58"/>
    <w:rsid w:val="00401259"/>
    <w:rsid w:val="00401727"/>
    <w:rsid w:val="00401793"/>
    <w:rsid w:val="0040191A"/>
    <w:rsid w:val="0040196B"/>
    <w:rsid w:val="00401DF4"/>
    <w:rsid w:val="00401E6D"/>
    <w:rsid w:val="00401E79"/>
    <w:rsid w:val="00401E93"/>
    <w:rsid w:val="00401F01"/>
    <w:rsid w:val="00402095"/>
    <w:rsid w:val="00402147"/>
    <w:rsid w:val="00402455"/>
    <w:rsid w:val="004025E9"/>
    <w:rsid w:val="00402775"/>
    <w:rsid w:val="0040277B"/>
    <w:rsid w:val="004027D1"/>
    <w:rsid w:val="004027EC"/>
    <w:rsid w:val="004028F1"/>
    <w:rsid w:val="00402969"/>
    <w:rsid w:val="0040297F"/>
    <w:rsid w:val="00402ACA"/>
    <w:rsid w:val="00402C18"/>
    <w:rsid w:val="00402D4C"/>
    <w:rsid w:val="00402F2E"/>
    <w:rsid w:val="00403007"/>
    <w:rsid w:val="00403402"/>
    <w:rsid w:val="004035E3"/>
    <w:rsid w:val="004035FE"/>
    <w:rsid w:val="00403662"/>
    <w:rsid w:val="00403738"/>
    <w:rsid w:val="004037AE"/>
    <w:rsid w:val="00403823"/>
    <w:rsid w:val="00403A27"/>
    <w:rsid w:val="00403B5A"/>
    <w:rsid w:val="00403C36"/>
    <w:rsid w:val="00403D21"/>
    <w:rsid w:val="00403EB8"/>
    <w:rsid w:val="00403ED3"/>
    <w:rsid w:val="00403F17"/>
    <w:rsid w:val="00403F2E"/>
    <w:rsid w:val="00403F31"/>
    <w:rsid w:val="00404071"/>
    <w:rsid w:val="00404296"/>
    <w:rsid w:val="00404340"/>
    <w:rsid w:val="0040457C"/>
    <w:rsid w:val="004047E0"/>
    <w:rsid w:val="004047F6"/>
    <w:rsid w:val="004052A7"/>
    <w:rsid w:val="004053C0"/>
    <w:rsid w:val="004053EB"/>
    <w:rsid w:val="0040540F"/>
    <w:rsid w:val="0040543E"/>
    <w:rsid w:val="0040549F"/>
    <w:rsid w:val="004055F6"/>
    <w:rsid w:val="0040570C"/>
    <w:rsid w:val="00405718"/>
    <w:rsid w:val="00405846"/>
    <w:rsid w:val="00405A1D"/>
    <w:rsid w:val="00405AE2"/>
    <w:rsid w:val="00405AFF"/>
    <w:rsid w:val="00406065"/>
    <w:rsid w:val="00406087"/>
    <w:rsid w:val="004060A8"/>
    <w:rsid w:val="004062D5"/>
    <w:rsid w:val="004063F0"/>
    <w:rsid w:val="004064C4"/>
    <w:rsid w:val="0040665D"/>
    <w:rsid w:val="00406784"/>
    <w:rsid w:val="0040680A"/>
    <w:rsid w:val="0040695A"/>
    <w:rsid w:val="004069D7"/>
    <w:rsid w:val="00406C15"/>
    <w:rsid w:val="00406D26"/>
    <w:rsid w:val="00406DA8"/>
    <w:rsid w:val="00406E62"/>
    <w:rsid w:val="00406F1E"/>
    <w:rsid w:val="0040714D"/>
    <w:rsid w:val="004071C9"/>
    <w:rsid w:val="004073C0"/>
    <w:rsid w:val="004074A6"/>
    <w:rsid w:val="00407590"/>
    <w:rsid w:val="004078C6"/>
    <w:rsid w:val="00407910"/>
    <w:rsid w:val="00407921"/>
    <w:rsid w:val="00407B6B"/>
    <w:rsid w:val="00407B7B"/>
    <w:rsid w:val="00407B8D"/>
    <w:rsid w:val="00407FA3"/>
    <w:rsid w:val="004101D6"/>
    <w:rsid w:val="00410205"/>
    <w:rsid w:val="0041027B"/>
    <w:rsid w:val="004102D2"/>
    <w:rsid w:val="0041042C"/>
    <w:rsid w:val="004106B7"/>
    <w:rsid w:val="00410CC1"/>
    <w:rsid w:val="00410D53"/>
    <w:rsid w:val="00410D71"/>
    <w:rsid w:val="00410DAA"/>
    <w:rsid w:val="00411320"/>
    <w:rsid w:val="004113A1"/>
    <w:rsid w:val="004114C3"/>
    <w:rsid w:val="004114FC"/>
    <w:rsid w:val="00411676"/>
    <w:rsid w:val="00411856"/>
    <w:rsid w:val="00411A51"/>
    <w:rsid w:val="00411AE0"/>
    <w:rsid w:val="00411B47"/>
    <w:rsid w:val="00411C57"/>
    <w:rsid w:val="00411CDF"/>
    <w:rsid w:val="00411E3E"/>
    <w:rsid w:val="00411E43"/>
    <w:rsid w:val="00411E44"/>
    <w:rsid w:val="00411F8A"/>
    <w:rsid w:val="004120F4"/>
    <w:rsid w:val="0041218B"/>
    <w:rsid w:val="0041228F"/>
    <w:rsid w:val="004123BF"/>
    <w:rsid w:val="00412450"/>
    <w:rsid w:val="004124AC"/>
    <w:rsid w:val="0041253D"/>
    <w:rsid w:val="004126A6"/>
    <w:rsid w:val="004126AF"/>
    <w:rsid w:val="0041284F"/>
    <w:rsid w:val="00412978"/>
    <w:rsid w:val="004129BF"/>
    <w:rsid w:val="004129DC"/>
    <w:rsid w:val="00412A7F"/>
    <w:rsid w:val="00412BAD"/>
    <w:rsid w:val="00412BB1"/>
    <w:rsid w:val="00412BBF"/>
    <w:rsid w:val="00412E02"/>
    <w:rsid w:val="00412E30"/>
    <w:rsid w:val="00412EC8"/>
    <w:rsid w:val="00412F40"/>
    <w:rsid w:val="00412FBD"/>
    <w:rsid w:val="00413023"/>
    <w:rsid w:val="00413551"/>
    <w:rsid w:val="0041359E"/>
    <w:rsid w:val="004136D4"/>
    <w:rsid w:val="0041374E"/>
    <w:rsid w:val="00413788"/>
    <w:rsid w:val="004139F3"/>
    <w:rsid w:val="00413A3D"/>
    <w:rsid w:val="00413A3E"/>
    <w:rsid w:val="00413A59"/>
    <w:rsid w:val="00413AE9"/>
    <w:rsid w:val="00413E6A"/>
    <w:rsid w:val="00414027"/>
    <w:rsid w:val="0041405E"/>
    <w:rsid w:val="004140D8"/>
    <w:rsid w:val="00414112"/>
    <w:rsid w:val="00414338"/>
    <w:rsid w:val="00414408"/>
    <w:rsid w:val="0041441E"/>
    <w:rsid w:val="00414421"/>
    <w:rsid w:val="004145D4"/>
    <w:rsid w:val="0041474A"/>
    <w:rsid w:val="004149D6"/>
    <w:rsid w:val="00414A32"/>
    <w:rsid w:val="00414A33"/>
    <w:rsid w:val="00414AD6"/>
    <w:rsid w:val="00414C03"/>
    <w:rsid w:val="00414CA7"/>
    <w:rsid w:val="00414D62"/>
    <w:rsid w:val="0041501E"/>
    <w:rsid w:val="0041510D"/>
    <w:rsid w:val="00415227"/>
    <w:rsid w:val="0041532B"/>
    <w:rsid w:val="0041534D"/>
    <w:rsid w:val="0041549A"/>
    <w:rsid w:val="00415602"/>
    <w:rsid w:val="0041560D"/>
    <w:rsid w:val="004156F0"/>
    <w:rsid w:val="004159A3"/>
    <w:rsid w:val="004159FD"/>
    <w:rsid w:val="00415A6A"/>
    <w:rsid w:val="00415AC3"/>
    <w:rsid w:val="00415AF4"/>
    <w:rsid w:val="00415B0B"/>
    <w:rsid w:val="00415C15"/>
    <w:rsid w:val="00415C69"/>
    <w:rsid w:val="00415CE2"/>
    <w:rsid w:val="00415E56"/>
    <w:rsid w:val="00415EAC"/>
    <w:rsid w:val="00415F3C"/>
    <w:rsid w:val="00415F4D"/>
    <w:rsid w:val="004160CD"/>
    <w:rsid w:val="0041622E"/>
    <w:rsid w:val="004163B1"/>
    <w:rsid w:val="004165E3"/>
    <w:rsid w:val="00416737"/>
    <w:rsid w:val="0041680C"/>
    <w:rsid w:val="00416839"/>
    <w:rsid w:val="004168C7"/>
    <w:rsid w:val="004169C9"/>
    <w:rsid w:val="00416AB0"/>
    <w:rsid w:val="00416B09"/>
    <w:rsid w:val="00416DE0"/>
    <w:rsid w:val="00416F9B"/>
    <w:rsid w:val="00416FCE"/>
    <w:rsid w:val="00417147"/>
    <w:rsid w:val="004172A4"/>
    <w:rsid w:val="004172F6"/>
    <w:rsid w:val="00417405"/>
    <w:rsid w:val="0041743D"/>
    <w:rsid w:val="00417463"/>
    <w:rsid w:val="00417562"/>
    <w:rsid w:val="00417573"/>
    <w:rsid w:val="004177A0"/>
    <w:rsid w:val="00417A5E"/>
    <w:rsid w:val="00417AD2"/>
    <w:rsid w:val="00417D49"/>
    <w:rsid w:val="00417E01"/>
    <w:rsid w:val="00420040"/>
    <w:rsid w:val="00420157"/>
    <w:rsid w:val="004201E3"/>
    <w:rsid w:val="00420304"/>
    <w:rsid w:val="00420376"/>
    <w:rsid w:val="0042037C"/>
    <w:rsid w:val="004203A7"/>
    <w:rsid w:val="00420523"/>
    <w:rsid w:val="004207F0"/>
    <w:rsid w:val="0042084B"/>
    <w:rsid w:val="0042092C"/>
    <w:rsid w:val="00420B12"/>
    <w:rsid w:val="00420B5C"/>
    <w:rsid w:val="00420CA4"/>
    <w:rsid w:val="00420CE4"/>
    <w:rsid w:val="00420E3D"/>
    <w:rsid w:val="00420FFA"/>
    <w:rsid w:val="00421248"/>
    <w:rsid w:val="004213B5"/>
    <w:rsid w:val="004213F0"/>
    <w:rsid w:val="0042145B"/>
    <w:rsid w:val="004215B7"/>
    <w:rsid w:val="004215B9"/>
    <w:rsid w:val="004215D4"/>
    <w:rsid w:val="0042177B"/>
    <w:rsid w:val="00421ADA"/>
    <w:rsid w:val="00421BC2"/>
    <w:rsid w:val="00421C7E"/>
    <w:rsid w:val="00421D38"/>
    <w:rsid w:val="00421E72"/>
    <w:rsid w:val="00421F04"/>
    <w:rsid w:val="00422168"/>
    <w:rsid w:val="00422236"/>
    <w:rsid w:val="004222A8"/>
    <w:rsid w:val="0042233E"/>
    <w:rsid w:val="00422532"/>
    <w:rsid w:val="00422709"/>
    <w:rsid w:val="004229F4"/>
    <w:rsid w:val="00422F2D"/>
    <w:rsid w:val="004231A8"/>
    <w:rsid w:val="00423350"/>
    <w:rsid w:val="00423357"/>
    <w:rsid w:val="00423562"/>
    <w:rsid w:val="00423585"/>
    <w:rsid w:val="0042369A"/>
    <w:rsid w:val="0042384A"/>
    <w:rsid w:val="00423955"/>
    <w:rsid w:val="004239CD"/>
    <w:rsid w:val="004239DD"/>
    <w:rsid w:val="00423AB7"/>
    <w:rsid w:val="00423BCB"/>
    <w:rsid w:val="00423D44"/>
    <w:rsid w:val="00423E37"/>
    <w:rsid w:val="0042411F"/>
    <w:rsid w:val="0042425D"/>
    <w:rsid w:val="00424320"/>
    <w:rsid w:val="00424405"/>
    <w:rsid w:val="004245ED"/>
    <w:rsid w:val="004249C5"/>
    <w:rsid w:val="00424A1A"/>
    <w:rsid w:val="00424AAE"/>
    <w:rsid w:val="00424AF7"/>
    <w:rsid w:val="00424D07"/>
    <w:rsid w:val="00424D69"/>
    <w:rsid w:val="00424DCA"/>
    <w:rsid w:val="00424DFA"/>
    <w:rsid w:val="00424E9B"/>
    <w:rsid w:val="00425109"/>
    <w:rsid w:val="004251F5"/>
    <w:rsid w:val="00425795"/>
    <w:rsid w:val="004257CF"/>
    <w:rsid w:val="00425B2F"/>
    <w:rsid w:val="00425B7D"/>
    <w:rsid w:val="00425C7E"/>
    <w:rsid w:val="00425D2E"/>
    <w:rsid w:val="00425EC2"/>
    <w:rsid w:val="00425F6F"/>
    <w:rsid w:val="00425F9A"/>
    <w:rsid w:val="00426009"/>
    <w:rsid w:val="004262FC"/>
    <w:rsid w:val="004263AD"/>
    <w:rsid w:val="0042679C"/>
    <w:rsid w:val="004269E7"/>
    <w:rsid w:val="00426CB0"/>
    <w:rsid w:val="00426DBA"/>
    <w:rsid w:val="00426DEC"/>
    <w:rsid w:val="004270E0"/>
    <w:rsid w:val="0042713F"/>
    <w:rsid w:val="00427180"/>
    <w:rsid w:val="00427231"/>
    <w:rsid w:val="00427448"/>
    <w:rsid w:val="00427451"/>
    <w:rsid w:val="0042751A"/>
    <w:rsid w:val="0042755F"/>
    <w:rsid w:val="004275DD"/>
    <w:rsid w:val="004276F8"/>
    <w:rsid w:val="0042777E"/>
    <w:rsid w:val="00427921"/>
    <w:rsid w:val="00427926"/>
    <w:rsid w:val="004279A0"/>
    <w:rsid w:val="00427AB3"/>
    <w:rsid w:val="00427AF5"/>
    <w:rsid w:val="00427BF9"/>
    <w:rsid w:val="00427CAD"/>
    <w:rsid w:val="00427D91"/>
    <w:rsid w:val="00427F42"/>
    <w:rsid w:val="00430478"/>
    <w:rsid w:val="00430708"/>
    <w:rsid w:val="00430730"/>
    <w:rsid w:val="0043079D"/>
    <w:rsid w:val="0043081B"/>
    <w:rsid w:val="00430857"/>
    <w:rsid w:val="004308CA"/>
    <w:rsid w:val="00430A81"/>
    <w:rsid w:val="00430C5B"/>
    <w:rsid w:val="00430C9F"/>
    <w:rsid w:val="00430CC3"/>
    <w:rsid w:val="00430D1C"/>
    <w:rsid w:val="00430D82"/>
    <w:rsid w:val="00430EC9"/>
    <w:rsid w:val="00430FC0"/>
    <w:rsid w:val="004313A7"/>
    <w:rsid w:val="00431696"/>
    <w:rsid w:val="00431721"/>
    <w:rsid w:val="0043187B"/>
    <w:rsid w:val="00431919"/>
    <w:rsid w:val="004319BF"/>
    <w:rsid w:val="00431AE6"/>
    <w:rsid w:val="00431B3A"/>
    <w:rsid w:val="00431D70"/>
    <w:rsid w:val="00431DDC"/>
    <w:rsid w:val="00431E12"/>
    <w:rsid w:val="00431F47"/>
    <w:rsid w:val="00432066"/>
    <w:rsid w:val="004320B5"/>
    <w:rsid w:val="004320F1"/>
    <w:rsid w:val="00432257"/>
    <w:rsid w:val="00432579"/>
    <w:rsid w:val="00432851"/>
    <w:rsid w:val="00432876"/>
    <w:rsid w:val="004329FE"/>
    <w:rsid w:val="00432BEB"/>
    <w:rsid w:val="00432C6C"/>
    <w:rsid w:val="00433166"/>
    <w:rsid w:val="0043317B"/>
    <w:rsid w:val="004332AC"/>
    <w:rsid w:val="004332C7"/>
    <w:rsid w:val="00433404"/>
    <w:rsid w:val="0043364B"/>
    <w:rsid w:val="004337BD"/>
    <w:rsid w:val="00433A5E"/>
    <w:rsid w:val="00433AC8"/>
    <w:rsid w:val="00433CD6"/>
    <w:rsid w:val="00433E53"/>
    <w:rsid w:val="00433EB1"/>
    <w:rsid w:val="00433F23"/>
    <w:rsid w:val="004340FD"/>
    <w:rsid w:val="004341CC"/>
    <w:rsid w:val="004341DF"/>
    <w:rsid w:val="004342C6"/>
    <w:rsid w:val="0043430D"/>
    <w:rsid w:val="00434483"/>
    <w:rsid w:val="004344C0"/>
    <w:rsid w:val="0043468E"/>
    <w:rsid w:val="004347A9"/>
    <w:rsid w:val="00434854"/>
    <w:rsid w:val="0043497F"/>
    <w:rsid w:val="00434D75"/>
    <w:rsid w:val="00434E28"/>
    <w:rsid w:val="00434E3C"/>
    <w:rsid w:val="00434EA8"/>
    <w:rsid w:val="00434FC9"/>
    <w:rsid w:val="00435201"/>
    <w:rsid w:val="0043520B"/>
    <w:rsid w:val="0043520C"/>
    <w:rsid w:val="0043549D"/>
    <w:rsid w:val="00435518"/>
    <w:rsid w:val="0043555D"/>
    <w:rsid w:val="004355B1"/>
    <w:rsid w:val="004356EA"/>
    <w:rsid w:val="00435799"/>
    <w:rsid w:val="0043580D"/>
    <w:rsid w:val="0043584E"/>
    <w:rsid w:val="004358E9"/>
    <w:rsid w:val="004358F8"/>
    <w:rsid w:val="004359A5"/>
    <w:rsid w:val="00435C51"/>
    <w:rsid w:val="00435E7A"/>
    <w:rsid w:val="00435F91"/>
    <w:rsid w:val="00436002"/>
    <w:rsid w:val="0043604D"/>
    <w:rsid w:val="00436212"/>
    <w:rsid w:val="0043622C"/>
    <w:rsid w:val="004363A4"/>
    <w:rsid w:val="004363EF"/>
    <w:rsid w:val="0043642D"/>
    <w:rsid w:val="004364B3"/>
    <w:rsid w:val="00436623"/>
    <w:rsid w:val="0043677E"/>
    <w:rsid w:val="004368FF"/>
    <w:rsid w:val="00436A6E"/>
    <w:rsid w:val="00436C13"/>
    <w:rsid w:val="00436F21"/>
    <w:rsid w:val="00436F83"/>
    <w:rsid w:val="004370D1"/>
    <w:rsid w:val="004371E7"/>
    <w:rsid w:val="00437241"/>
    <w:rsid w:val="0043728B"/>
    <w:rsid w:val="004372CC"/>
    <w:rsid w:val="00437301"/>
    <w:rsid w:val="004374D3"/>
    <w:rsid w:val="00437508"/>
    <w:rsid w:val="00437981"/>
    <w:rsid w:val="00437998"/>
    <w:rsid w:val="00437B27"/>
    <w:rsid w:val="00437C89"/>
    <w:rsid w:val="00437D10"/>
    <w:rsid w:val="00437E20"/>
    <w:rsid w:val="00437ED2"/>
    <w:rsid w:val="00437F0E"/>
    <w:rsid w:val="004400B2"/>
    <w:rsid w:val="00440115"/>
    <w:rsid w:val="004401F7"/>
    <w:rsid w:val="004402AB"/>
    <w:rsid w:val="00440379"/>
    <w:rsid w:val="00440432"/>
    <w:rsid w:val="0044058E"/>
    <w:rsid w:val="0044091A"/>
    <w:rsid w:val="00440B73"/>
    <w:rsid w:val="004410BF"/>
    <w:rsid w:val="004414CF"/>
    <w:rsid w:val="00441735"/>
    <w:rsid w:val="00441836"/>
    <w:rsid w:val="004418A1"/>
    <w:rsid w:val="00441945"/>
    <w:rsid w:val="0044198C"/>
    <w:rsid w:val="00441AE9"/>
    <w:rsid w:val="00441BA8"/>
    <w:rsid w:val="00441C49"/>
    <w:rsid w:val="00441EED"/>
    <w:rsid w:val="00441F51"/>
    <w:rsid w:val="0044232D"/>
    <w:rsid w:val="0044233A"/>
    <w:rsid w:val="004423BD"/>
    <w:rsid w:val="00442571"/>
    <w:rsid w:val="004425C1"/>
    <w:rsid w:val="0044272A"/>
    <w:rsid w:val="004429E5"/>
    <w:rsid w:val="00442B3C"/>
    <w:rsid w:val="00442B6D"/>
    <w:rsid w:val="00442B8F"/>
    <w:rsid w:val="00442C0D"/>
    <w:rsid w:val="00442CE7"/>
    <w:rsid w:val="00442CEB"/>
    <w:rsid w:val="00442E60"/>
    <w:rsid w:val="00442E8F"/>
    <w:rsid w:val="00442FC3"/>
    <w:rsid w:val="004431D4"/>
    <w:rsid w:val="00443267"/>
    <w:rsid w:val="00443314"/>
    <w:rsid w:val="0044343F"/>
    <w:rsid w:val="0044346E"/>
    <w:rsid w:val="004435D0"/>
    <w:rsid w:val="0044368D"/>
    <w:rsid w:val="0044371F"/>
    <w:rsid w:val="004437AB"/>
    <w:rsid w:val="00443831"/>
    <w:rsid w:val="0044383E"/>
    <w:rsid w:val="00443863"/>
    <w:rsid w:val="004438D7"/>
    <w:rsid w:val="00443A0F"/>
    <w:rsid w:val="00443CAE"/>
    <w:rsid w:val="00443D3A"/>
    <w:rsid w:val="00443F4E"/>
    <w:rsid w:val="00443F59"/>
    <w:rsid w:val="00443F61"/>
    <w:rsid w:val="00443FAC"/>
    <w:rsid w:val="00443FD8"/>
    <w:rsid w:val="00444138"/>
    <w:rsid w:val="0044416D"/>
    <w:rsid w:val="004442C6"/>
    <w:rsid w:val="004447F6"/>
    <w:rsid w:val="004448AB"/>
    <w:rsid w:val="00444ADF"/>
    <w:rsid w:val="00444B95"/>
    <w:rsid w:val="00444C76"/>
    <w:rsid w:val="00444C7B"/>
    <w:rsid w:val="00444E81"/>
    <w:rsid w:val="00444EFE"/>
    <w:rsid w:val="00444F19"/>
    <w:rsid w:val="00445255"/>
    <w:rsid w:val="004453F2"/>
    <w:rsid w:val="00445426"/>
    <w:rsid w:val="00445461"/>
    <w:rsid w:val="00445775"/>
    <w:rsid w:val="00445AAB"/>
    <w:rsid w:val="00445BB1"/>
    <w:rsid w:val="00445CFB"/>
    <w:rsid w:val="00445D9F"/>
    <w:rsid w:val="00445DAF"/>
    <w:rsid w:val="00445E7D"/>
    <w:rsid w:val="00446066"/>
    <w:rsid w:val="0044619A"/>
    <w:rsid w:val="00446299"/>
    <w:rsid w:val="00446322"/>
    <w:rsid w:val="004464A7"/>
    <w:rsid w:val="00446549"/>
    <w:rsid w:val="004465AF"/>
    <w:rsid w:val="0044664E"/>
    <w:rsid w:val="004466E1"/>
    <w:rsid w:val="00446A49"/>
    <w:rsid w:val="00446A95"/>
    <w:rsid w:val="00446AA3"/>
    <w:rsid w:val="00446C86"/>
    <w:rsid w:val="00446CB8"/>
    <w:rsid w:val="00446E14"/>
    <w:rsid w:val="00446E53"/>
    <w:rsid w:val="00446EAE"/>
    <w:rsid w:val="0044752E"/>
    <w:rsid w:val="00447682"/>
    <w:rsid w:val="00447B13"/>
    <w:rsid w:val="00447C05"/>
    <w:rsid w:val="00447C98"/>
    <w:rsid w:val="00447D1D"/>
    <w:rsid w:val="004500D1"/>
    <w:rsid w:val="004501A4"/>
    <w:rsid w:val="00450251"/>
    <w:rsid w:val="0045075B"/>
    <w:rsid w:val="0045084A"/>
    <w:rsid w:val="00450AEE"/>
    <w:rsid w:val="00450CC9"/>
    <w:rsid w:val="00450DB8"/>
    <w:rsid w:val="00450E26"/>
    <w:rsid w:val="00450E3C"/>
    <w:rsid w:val="004510C4"/>
    <w:rsid w:val="004511B5"/>
    <w:rsid w:val="0045120A"/>
    <w:rsid w:val="00451246"/>
    <w:rsid w:val="0045142A"/>
    <w:rsid w:val="00451964"/>
    <w:rsid w:val="00451A75"/>
    <w:rsid w:val="00451B95"/>
    <w:rsid w:val="00451C31"/>
    <w:rsid w:val="00451CE7"/>
    <w:rsid w:val="00451D63"/>
    <w:rsid w:val="00451DE2"/>
    <w:rsid w:val="00451E7E"/>
    <w:rsid w:val="00451F60"/>
    <w:rsid w:val="004522FA"/>
    <w:rsid w:val="004523CB"/>
    <w:rsid w:val="00452443"/>
    <w:rsid w:val="004524B8"/>
    <w:rsid w:val="00452578"/>
    <w:rsid w:val="004526B3"/>
    <w:rsid w:val="00452737"/>
    <w:rsid w:val="004527AF"/>
    <w:rsid w:val="004529C7"/>
    <w:rsid w:val="004529E5"/>
    <w:rsid w:val="00452A04"/>
    <w:rsid w:val="00452D01"/>
    <w:rsid w:val="00452D28"/>
    <w:rsid w:val="00452EA6"/>
    <w:rsid w:val="00452F1C"/>
    <w:rsid w:val="00453002"/>
    <w:rsid w:val="0045306A"/>
    <w:rsid w:val="0045307F"/>
    <w:rsid w:val="00453356"/>
    <w:rsid w:val="00453531"/>
    <w:rsid w:val="0045355C"/>
    <w:rsid w:val="00453613"/>
    <w:rsid w:val="0045379B"/>
    <w:rsid w:val="00453968"/>
    <w:rsid w:val="00453B9A"/>
    <w:rsid w:val="00453D61"/>
    <w:rsid w:val="00453DA4"/>
    <w:rsid w:val="00453E66"/>
    <w:rsid w:val="00454071"/>
    <w:rsid w:val="0045483A"/>
    <w:rsid w:val="0045498E"/>
    <w:rsid w:val="004549D2"/>
    <w:rsid w:val="00454A92"/>
    <w:rsid w:val="00454B53"/>
    <w:rsid w:val="00454C49"/>
    <w:rsid w:val="00454C96"/>
    <w:rsid w:val="00454CB9"/>
    <w:rsid w:val="00454D37"/>
    <w:rsid w:val="00454F12"/>
    <w:rsid w:val="00454FA7"/>
    <w:rsid w:val="004550C5"/>
    <w:rsid w:val="0045526C"/>
    <w:rsid w:val="00455308"/>
    <w:rsid w:val="00455362"/>
    <w:rsid w:val="004554F4"/>
    <w:rsid w:val="00455509"/>
    <w:rsid w:val="004555B3"/>
    <w:rsid w:val="00455609"/>
    <w:rsid w:val="0045571C"/>
    <w:rsid w:val="0045576B"/>
    <w:rsid w:val="00455963"/>
    <w:rsid w:val="0045596D"/>
    <w:rsid w:val="004559C6"/>
    <w:rsid w:val="004559C9"/>
    <w:rsid w:val="00455DBE"/>
    <w:rsid w:val="00455E06"/>
    <w:rsid w:val="00455EBE"/>
    <w:rsid w:val="00455ECD"/>
    <w:rsid w:val="00455F8B"/>
    <w:rsid w:val="0045604C"/>
    <w:rsid w:val="00456073"/>
    <w:rsid w:val="004560C9"/>
    <w:rsid w:val="00456253"/>
    <w:rsid w:val="0045627E"/>
    <w:rsid w:val="00456545"/>
    <w:rsid w:val="004566B3"/>
    <w:rsid w:val="00456A9A"/>
    <w:rsid w:val="00456B0A"/>
    <w:rsid w:val="00456C22"/>
    <w:rsid w:val="004570C7"/>
    <w:rsid w:val="00457159"/>
    <w:rsid w:val="004571F7"/>
    <w:rsid w:val="004572E8"/>
    <w:rsid w:val="0045733F"/>
    <w:rsid w:val="00457375"/>
    <w:rsid w:val="00457430"/>
    <w:rsid w:val="0045748A"/>
    <w:rsid w:val="004574C3"/>
    <w:rsid w:val="0045798B"/>
    <w:rsid w:val="00457B0E"/>
    <w:rsid w:val="00457CA9"/>
    <w:rsid w:val="00457E06"/>
    <w:rsid w:val="00457E08"/>
    <w:rsid w:val="00457E0A"/>
    <w:rsid w:val="00457E74"/>
    <w:rsid w:val="00457F0B"/>
    <w:rsid w:val="00457F50"/>
    <w:rsid w:val="00457F6C"/>
    <w:rsid w:val="0046002F"/>
    <w:rsid w:val="00460238"/>
    <w:rsid w:val="004602A9"/>
    <w:rsid w:val="004604B0"/>
    <w:rsid w:val="004605A9"/>
    <w:rsid w:val="0046060C"/>
    <w:rsid w:val="004606DE"/>
    <w:rsid w:val="004606EF"/>
    <w:rsid w:val="00460702"/>
    <w:rsid w:val="00460971"/>
    <w:rsid w:val="00460CB1"/>
    <w:rsid w:val="00460CB8"/>
    <w:rsid w:val="00460CEC"/>
    <w:rsid w:val="00460F14"/>
    <w:rsid w:val="00460F88"/>
    <w:rsid w:val="004612B2"/>
    <w:rsid w:val="004613A3"/>
    <w:rsid w:val="004613E2"/>
    <w:rsid w:val="0046181C"/>
    <w:rsid w:val="004618C4"/>
    <w:rsid w:val="004618EA"/>
    <w:rsid w:val="004619D3"/>
    <w:rsid w:val="00461C88"/>
    <w:rsid w:val="00461D0B"/>
    <w:rsid w:val="00461D20"/>
    <w:rsid w:val="00461E4F"/>
    <w:rsid w:val="00461EC6"/>
    <w:rsid w:val="0046235F"/>
    <w:rsid w:val="00462556"/>
    <w:rsid w:val="004625F3"/>
    <w:rsid w:val="004626BB"/>
    <w:rsid w:val="00462700"/>
    <w:rsid w:val="00462760"/>
    <w:rsid w:val="00462B2A"/>
    <w:rsid w:val="00462B90"/>
    <w:rsid w:val="00462D60"/>
    <w:rsid w:val="00462E45"/>
    <w:rsid w:val="00462E4F"/>
    <w:rsid w:val="004630A7"/>
    <w:rsid w:val="00463154"/>
    <w:rsid w:val="00463191"/>
    <w:rsid w:val="00463258"/>
    <w:rsid w:val="004635B4"/>
    <w:rsid w:val="00463964"/>
    <w:rsid w:val="00463BC1"/>
    <w:rsid w:val="00463D2B"/>
    <w:rsid w:val="00463D6D"/>
    <w:rsid w:val="00463EF8"/>
    <w:rsid w:val="00463F7E"/>
    <w:rsid w:val="00463FBF"/>
    <w:rsid w:val="0046406C"/>
    <w:rsid w:val="004641BB"/>
    <w:rsid w:val="004642B3"/>
    <w:rsid w:val="0046462D"/>
    <w:rsid w:val="0046468A"/>
    <w:rsid w:val="004646C3"/>
    <w:rsid w:val="004648BF"/>
    <w:rsid w:val="004648F0"/>
    <w:rsid w:val="00464947"/>
    <w:rsid w:val="00464A19"/>
    <w:rsid w:val="00464D86"/>
    <w:rsid w:val="00464DF1"/>
    <w:rsid w:val="00464E71"/>
    <w:rsid w:val="00465301"/>
    <w:rsid w:val="0046538E"/>
    <w:rsid w:val="00465448"/>
    <w:rsid w:val="0046550B"/>
    <w:rsid w:val="00465787"/>
    <w:rsid w:val="00465789"/>
    <w:rsid w:val="00465803"/>
    <w:rsid w:val="0046584D"/>
    <w:rsid w:val="004658D4"/>
    <w:rsid w:val="0046595E"/>
    <w:rsid w:val="00465C89"/>
    <w:rsid w:val="00465E1C"/>
    <w:rsid w:val="004660A0"/>
    <w:rsid w:val="00466179"/>
    <w:rsid w:val="00466616"/>
    <w:rsid w:val="0046665B"/>
    <w:rsid w:val="004667BB"/>
    <w:rsid w:val="0046697B"/>
    <w:rsid w:val="00466AD6"/>
    <w:rsid w:val="00466B4F"/>
    <w:rsid w:val="00466B6C"/>
    <w:rsid w:val="00466C21"/>
    <w:rsid w:val="00466F71"/>
    <w:rsid w:val="00467024"/>
    <w:rsid w:val="004672DB"/>
    <w:rsid w:val="004674E9"/>
    <w:rsid w:val="00467532"/>
    <w:rsid w:val="004676FC"/>
    <w:rsid w:val="004678CB"/>
    <w:rsid w:val="00467AB8"/>
    <w:rsid w:val="00467BF2"/>
    <w:rsid w:val="00467D78"/>
    <w:rsid w:val="00467E2B"/>
    <w:rsid w:val="00467E60"/>
    <w:rsid w:val="00467F87"/>
    <w:rsid w:val="0047006E"/>
    <w:rsid w:val="004701CD"/>
    <w:rsid w:val="004702F2"/>
    <w:rsid w:val="004702F8"/>
    <w:rsid w:val="004703D3"/>
    <w:rsid w:val="00470484"/>
    <w:rsid w:val="004704F9"/>
    <w:rsid w:val="0047099E"/>
    <w:rsid w:val="004709E7"/>
    <w:rsid w:val="00470A71"/>
    <w:rsid w:val="00470B75"/>
    <w:rsid w:val="00470CF8"/>
    <w:rsid w:val="00471027"/>
    <w:rsid w:val="004711D0"/>
    <w:rsid w:val="004712DB"/>
    <w:rsid w:val="004713E5"/>
    <w:rsid w:val="0047172D"/>
    <w:rsid w:val="004717F9"/>
    <w:rsid w:val="00471828"/>
    <w:rsid w:val="0047186A"/>
    <w:rsid w:val="004718B4"/>
    <w:rsid w:val="00471915"/>
    <w:rsid w:val="0047192D"/>
    <w:rsid w:val="00471AE1"/>
    <w:rsid w:val="00471CB1"/>
    <w:rsid w:val="00471D9B"/>
    <w:rsid w:val="00471DEA"/>
    <w:rsid w:val="00471EA7"/>
    <w:rsid w:val="00472190"/>
    <w:rsid w:val="004723F6"/>
    <w:rsid w:val="0047242F"/>
    <w:rsid w:val="00472446"/>
    <w:rsid w:val="00472527"/>
    <w:rsid w:val="0047259C"/>
    <w:rsid w:val="004726E5"/>
    <w:rsid w:val="0047283F"/>
    <w:rsid w:val="004729B1"/>
    <w:rsid w:val="00472BC8"/>
    <w:rsid w:val="00472E3F"/>
    <w:rsid w:val="00473086"/>
    <w:rsid w:val="00473273"/>
    <w:rsid w:val="0047333E"/>
    <w:rsid w:val="0047336B"/>
    <w:rsid w:val="004733D8"/>
    <w:rsid w:val="00473420"/>
    <w:rsid w:val="0047342A"/>
    <w:rsid w:val="00473462"/>
    <w:rsid w:val="004734E4"/>
    <w:rsid w:val="00473691"/>
    <w:rsid w:val="004737E0"/>
    <w:rsid w:val="00473832"/>
    <w:rsid w:val="00473A68"/>
    <w:rsid w:val="00473C6A"/>
    <w:rsid w:val="00474035"/>
    <w:rsid w:val="0047416A"/>
    <w:rsid w:val="00474281"/>
    <w:rsid w:val="004744A7"/>
    <w:rsid w:val="0047466A"/>
    <w:rsid w:val="00474679"/>
    <w:rsid w:val="004746CB"/>
    <w:rsid w:val="0047471C"/>
    <w:rsid w:val="0047498D"/>
    <w:rsid w:val="00474997"/>
    <w:rsid w:val="00474BE9"/>
    <w:rsid w:val="00474C82"/>
    <w:rsid w:val="00474D9F"/>
    <w:rsid w:val="00474F7F"/>
    <w:rsid w:val="0047516D"/>
    <w:rsid w:val="0047530A"/>
    <w:rsid w:val="0047543A"/>
    <w:rsid w:val="0047550D"/>
    <w:rsid w:val="004755FB"/>
    <w:rsid w:val="004756FB"/>
    <w:rsid w:val="00475A55"/>
    <w:rsid w:val="00475AE6"/>
    <w:rsid w:val="00475B27"/>
    <w:rsid w:val="00475B3D"/>
    <w:rsid w:val="00475B48"/>
    <w:rsid w:val="00475BE5"/>
    <w:rsid w:val="00475C26"/>
    <w:rsid w:val="00475E0E"/>
    <w:rsid w:val="00475F25"/>
    <w:rsid w:val="00475F65"/>
    <w:rsid w:val="004760B6"/>
    <w:rsid w:val="00476267"/>
    <w:rsid w:val="004762F0"/>
    <w:rsid w:val="004763A5"/>
    <w:rsid w:val="004764A4"/>
    <w:rsid w:val="004764E2"/>
    <w:rsid w:val="00476772"/>
    <w:rsid w:val="00476782"/>
    <w:rsid w:val="0047685D"/>
    <w:rsid w:val="0047693F"/>
    <w:rsid w:val="00476A8B"/>
    <w:rsid w:val="00476B5B"/>
    <w:rsid w:val="00476CB9"/>
    <w:rsid w:val="00476CE2"/>
    <w:rsid w:val="00476D0A"/>
    <w:rsid w:val="00476EF3"/>
    <w:rsid w:val="00476FA8"/>
    <w:rsid w:val="00476FB1"/>
    <w:rsid w:val="00477457"/>
    <w:rsid w:val="0047769A"/>
    <w:rsid w:val="004779F5"/>
    <w:rsid w:val="00477F12"/>
    <w:rsid w:val="00477FB1"/>
    <w:rsid w:val="004800A5"/>
    <w:rsid w:val="00480169"/>
    <w:rsid w:val="004801BA"/>
    <w:rsid w:val="00480222"/>
    <w:rsid w:val="0048027B"/>
    <w:rsid w:val="004802E9"/>
    <w:rsid w:val="004802EA"/>
    <w:rsid w:val="004806F4"/>
    <w:rsid w:val="0048075C"/>
    <w:rsid w:val="0048078C"/>
    <w:rsid w:val="004807A0"/>
    <w:rsid w:val="00480985"/>
    <w:rsid w:val="00480986"/>
    <w:rsid w:val="00480B7B"/>
    <w:rsid w:val="00480BE7"/>
    <w:rsid w:val="00480DC3"/>
    <w:rsid w:val="00480DFF"/>
    <w:rsid w:val="00480EFC"/>
    <w:rsid w:val="00480FC9"/>
    <w:rsid w:val="004811A8"/>
    <w:rsid w:val="004812C8"/>
    <w:rsid w:val="004814EC"/>
    <w:rsid w:val="0048184F"/>
    <w:rsid w:val="00481C34"/>
    <w:rsid w:val="0048221C"/>
    <w:rsid w:val="0048226F"/>
    <w:rsid w:val="004823E1"/>
    <w:rsid w:val="004823F0"/>
    <w:rsid w:val="00482858"/>
    <w:rsid w:val="00482904"/>
    <w:rsid w:val="0048290C"/>
    <w:rsid w:val="00482AA0"/>
    <w:rsid w:val="00483079"/>
    <w:rsid w:val="0048324D"/>
    <w:rsid w:val="0048333C"/>
    <w:rsid w:val="00483340"/>
    <w:rsid w:val="00483370"/>
    <w:rsid w:val="004833C7"/>
    <w:rsid w:val="004834D9"/>
    <w:rsid w:val="00483754"/>
    <w:rsid w:val="00483798"/>
    <w:rsid w:val="00483977"/>
    <w:rsid w:val="00483B20"/>
    <w:rsid w:val="00483CBB"/>
    <w:rsid w:val="00483E1C"/>
    <w:rsid w:val="00483E48"/>
    <w:rsid w:val="00484145"/>
    <w:rsid w:val="00484224"/>
    <w:rsid w:val="004842B3"/>
    <w:rsid w:val="0048432E"/>
    <w:rsid w:val="004844D2"/>
    <w:rsid w:val="00484767"/>
    <w:rsid w:val="00484775"/>
    <w:rsid w:val="00484819"/>
    <w:rsid w:val="0048490E"/>
    <w:rsid w:val="00484ADC"/>
    <w:rsid w:val="00484B27"/>
    <w:rsid w:val="00484B59"/>
    <w:rsid w:val="00484B7E"/>
    <w:rsid w:val="00484BDC"/>
    <w:rsid w:val="00484DAA"/>
    <w:rsid w:val="00484EB0"/>
    <w:rsid w:val="00484EBE"/>
    <w:rsid w:val="00485007"/>
    <w:rsid w:val="00485110"/>
    <w:rsid w:val="00485292"/>
    <w:rsid w:val="004854AC"/>
    <w:rsid w:val="004854AE"/>
    <w:rsid w:val="00485511"/>
    <w:rsid w:val="0048552F"/>
    <w:rsid w:val="004855BA"/>
    <w:rsid w:val="004855C8"/>
    <w:rsid w:val="004855E7"/>
    <w:rsid w:val="004857D3"/>
    <w:rsid w:val="00485CA6"/>
    <w:rsid w:val="00485CC9"/>
    <w:rsid w:val="00485E28"/>
    <w:rsid w:val="00485E71"/>
    <w:rsid w:val="004861F2"/>
    <w:rsid w:val="00486780"/>
    <w:rsid w:val="00486786"/>
    <w:rsid w:val="004869CF"/>
    <w:rsid w:val="00486A11"/>
    <w:rsid w:val="00486B32"/>
    <w:rsid w:val="00486B33"/>
    <w:rsid w:val="00486B67"/>
    <w:rsid w:val="00486D2E"/>
    <w:rsid w:val="00486ED7"/>
    <w:rsid w:val="00487438"/>
    <w:rsid w:val="004874D4"/>
    <w:rsid w:val="004878E5"/>
    <w:rsid w:val="004879EA"/>
    <w:rsid w:val="00487DEB"/>
    <w:rsid w:val="00487F46"/>
    <w:rsid w:val="00490076"/>
    <w:rsid w:val="004900D9"/>
    <w:rsid w:val="004900E9"/>
    <w:rsid w:val="00490140"/>
    <w:rsid w:val="004902FD"/>
    <w:rsid w:val="004904DE"/>
    <w:rsid w:val="004905FA"/>
    <w:rsid w:val="0049067D"/>
    <w:rsid w:val="00490681"/>
    <w:rsid w:val="004908B7"/>
    <w:rsid w:val="004908E5"/>
    <w:rsid w:val="00490943"/>
    <w:rsid w:val="0049099E"/>
    <w:rsid w:val="00490A56"/>
    <w:rsid w:val="00490A5A"/>
    <w:rsid w:val="00490A72"/>
    <w:rsid w:val="00490A82"/>
    <w:rsid w:val="00490ACF"/>
    <w:rsid w:val="00490FB8"/>
    <w:rsid w:val="00490FF1"/>
    <w:rsid w:val="004910BA"/>
    <w:rsid w:val="0049139D"/>
    <w:rsid w:val="004914DD"/>
    <w:rsid w:val="00491521"/>
    <w:rsid w:val="004918CB"/>
    <w:rsid w:val="0049194A"/>
    <w:rsid w:val="00491957"/>
    <w:rsid w:val="004919A7"/>
    <w:rsid w:val="00491A97"/>
    <w:rsid w:val="00491D40"/>
    <w:rsid w:val="00491DCB"/>
    <w:rsid w:val="00491E30"/>
    <w:rsid w:val="00491E9B"/>
    <w:rsid w:val="00491F4C"/>
    <w:rsid w:val="00492016"/>
    <w:rsid w:val="00492172"/>
    <w:rsid w:val="004927D7"/>
    <w:rsid w:val="004927E8"/>
    <w:rsid w:val="0049287E"/>
    <w:rsid w:val="00492AEA"/>
    <w:rsid w:val="00492B0A"/>
    <w:rsid w:val="00492C37"/>
    <w:rsid w:val="00492C8E"/>
    <w:rsid w:val="00492DD9"/>
    <w:rsid w:val="00492DDE"/>
    <w:rsid w:val="00492E21"/>
    <w:rsid w:val="00492F43"/>
    <w:rsid w:val="00492F9F"/>
    <w:rsid w:val="00493374"/>
    <w:rsid w:val="004933CD"/>
    <w:rsid w:val="00493448"/>
    <w:rsid w:val="00493746"/>
    <w:rsid w:val="0049386E"/>
    <w:rsid w:val="004938E7"/>
    <w:rsid w:val="004939A4"/>
    <w:rsid w:val="00493CB4"/>
    <w:rsid w:val="00493F5C"/>
    <w:rsid w:val="00494116"/>
    <w:rsid w:val="0049415B"/>
    <w:rsid w:val="00494364"/>
    <w:rsid w:val="00494375"/>
    <w:rsid w:val="00494382"/>
    <w:rsid w:val="004943EE"/>
    <w:rsid w:val="0049440E"/>
    <w:rsid w:val="00494498"/>
    <w:rsid w:val="00494584"/>
    <w:rsid w:val="004945BF"/>
    <w:rsid w:val="0049466E"/>
    <w:rsid w:val="00494709"/>
    <w:rsid w:val="0049471B"/>
    <w:rsid w:val="0049477F"/>
    <w:rsid w:val="004948DF"/>
    <w:rsid w:val="00494D24"/>
    <w:rsid w:val="00494DE8"/>
    <w:rsid w:val="00494FB3"/>
    <w:rsid w:val="00495095"/>
    <w:rsid w:val="00495294"/>
    <w:rsid w:val="00495383"/>
    <w:rsid w:val="00495415"/>
    <w:rsid w:val="0049554D"/>
    <w:rsid w:val="00495A6F"/>
    <w:rsid w:val="00495DF8"/>
    <w:rsid w:val="00495F32"/>
    <w:rsid w:val="00495F62"/>
    <w:rsid w:val="004960EC"/>
    <w:rsid w:val="0049623F"/>
    <w:rsid w:val="0049625F"/>
    <w:rsid w:val="0049633B"/>
    <w:rsid w:val="0049639A"/>
    <w:rsid w:val="004965C3"/>
    <w:rsid w:val="0049666A"/>
    <w:rsid w:val="004966F9"/>
    <w:rsid w:val="00496854"/>
    <w:rsid w:val="00496B6B"/>
    <w:rsid w:val="00496BB0"/>
    <w:rsid w:val="00496C3B"/>
    <w:rsid w:val="00496C56"/>
    <w:rsid w:val="00496D44"/>
    <w:rsid w:val="00496D61"/>
    <w:rsid w:val="00496F0E"/>
    <w:rsid w:val="00496F49"/>
    <w:rsid w:val="0049716D"/>
    <w:rsid w:val="0049718B"/>
    <w:rsid w:val="00497418"/>
    <w:rsid w:val="0049762D"/>
    <w:rsid w:val="004976FF"/>
    <w:rsid w:val="0049774B"/>
    <w:rsid w:val="0049777E"/>
    <w:rsid w:val="00497841"/>
    <w:rsid w:val="004978BD"/>
    <w:rsid w:val="004979E9"/>
    <w:rsid w:val="00497A15"/>
    <w:rsid w:val="00497A30"/>
    <w:rsid w:val="00497AEC"/>
    <w:rsid w:val="00497C7C"/>
    <w:rsid w:val="00497DD6"/>
    <w:rsid w:val="00497DE8"/>
    <w:rsid w:val="004A0069"/>
    <w:rsid w:val="004A0126"/>
    <w:rsid w:val="004A0220"/>
    <w:rsid w:val="004A03A6"/>
    <w:rsid w:val="004A052F"/>
    <w:rsid w:val="004A067C"/>
    <w:rsid w:val="004A068D"/>
    <w:rsid w:val="004A06A7"/>
    <w:rsid w:val="004A06CA"/>
    <w:rsid w:val="004A06DE"/>
    <w:rsid w:val="004A06F7"/>
    <w:rsid w:val="004A095D"/>
    <w:rsid w:val="004A09D8"/>
    <w:rsid w:val="004A0B2F"/>
    <w:rsid w:val="004A0C82"/>
    <w:rsid w:val="004A0D0E"/>
    <w:rsid w:val="004A0DCA"/>
    <w:rsid w:val="004A0EC0"/>
    <w:rsid w:val="004A0F3F"/>
    <w:rsid w:val="004A0F95"/>
    <w:rsid w:val="004A11D0"/>
    <w:rsid w:val="004A1363"/>
    <w:rsid w:val="004A14D1"/>
    <w:rsid w:val="004A1673"/>
    <w:rsid w:val="004A1A12"/>
    <w:rsid w:val="004A1AD6"/>
    <w:rsid w:val="004A1C86"/>
    <w:rsid w:val="004A1D49"/>
    <w:rsid w:val="004A1DA4"/>
    <w:rsid w:val="004A1EAC"/>
    <w:rsid w:val="004A1EC0"/>
    <w:rsid w:val="004A1EFB"/>
    <w:rsid w:val="004A1F44"/>
    <w:rsid w:val="004A205C"/>
    <w:rsid w:val="004A224B"/>
    <w:rsid w:val="004A2496"/>
    <w:rsid w:val="004A2762"/>
    <w:rsid w:val="004A28D2"/>
    <w:rsid w:val="004A292E"/>
    <w:rsid w:val="004A2950"/>
    <w:rsid w:val="004A29C2"/>
    <w:rsid w:val="004A29DD"/>
    <w:rsid w:val="004A2AA5"/>
    <w:rsid w:val="004A2B40"/>
    <w:rsid w:val="004A2C9A"/>
    <w:rsid w:val="004A2DDC"/>
    <w:rsid w:val="004A2F10"/>
    <w:rsid w:val="004A2F1C"/>
    <w:rsid w:val="004A2F77"/>
    <w:rsid w:val="004A3144"/>
    <w:rsid w:val="004A3167"/>
    <w:rsid w:val="004A321C"/>
    <w:rsid w:val="004A333B"/>
    <w:rsid w:val="004A3408"/>
    <w:rsid w:val="004A360D"/>
    <w:rsid w:val="004A361C"/>
    <w:rsid w:val="004A369D"/>
    <w:rsid w:val="004A370B"/>
    <w:rsid w:val="004A377A"/>
    <w:rsid w:val="004A3851"/>
    <w:rsid w:val="004A38CE"/>
    <w:rsid w:val="004A3A83"/>
    <w:rsid w:val="004A3A9B"/>
    <w:rsid w:val="004A3B08"/>
    <w:rsid w:val="004A3CAF"/>
    <w:rsid w:val="004A3DC3"/>
    <w:rsid w:val="004A3EC9"/>
    <w:rsid w:val="004A40AB"/>
    <w:rsid w:val="004A4152"/>
    <w:rsid w:val="004A419F"/>
    <w:rsid w:val="004A425E"/>
    <w:rsid w:val="004A43B7"/>
    <w:rsid w:val="004A44B2"/>
    <w:rsid w:val="004A44B3"/>
    <w:rsid w:val="004A48A2"/>
    <w:rsid w:val="004A490A"/>
    <w:rsid w:val="004A49E9"/>
    <w:rsid w:val="004A4ABC"/>
    <w:rsid w:val="004A4AF6"/>
    <w:rsid w:val="004A4AF8"/>
    <w:rsid w:val="004A4D7D"/>
    <w:rsid w:val="004A4E05"/>
    <w:rsid w:val="004A5077"/>
    <w:rsid w:val="004A52BF"/>
    <w:rsid w:val="004A544A"/>
    <w:rsid w:val="004A5470"/>
    <w:rsid w:val="004A598E"/>
    <w:rsid w:val="004A5E2F"/>
    <w:rsid w:val="004A5E98"/>
    <w:rsid w:val="004A6110"/>
    <w:rsid w:val="004A61C1"/>
    <w:rsid w:val="004A62C0"/>
    <w:rsid w:val="004A6763"/>
    <w:rsid w:val="004A67C0"/>
    <w:rsid w:val="004A67D2"/>
    <w:rsid w:val="004A689F"/>
    <w:rsid w:val="004A68B5"/>
    <w:rsid w:val="004A6A0C"/>
    <w:rsid w:val="004A6D6A"/>
    <w:rsid w:val="004A6E14"/>
    <w:rsid w:val="004A6F9E"/>
    <w:rsid w:val="004A7086"/>
    <w:rsid w:val="004A717E"/>
    <w:rsid w:val="004A7303"/>
    <w:rsid w:val="004A7922"/>
    <w:rsid w:val="004A7966"/>
    <w:rsid w:val="004A7A3A"/>
    <w:rsid w:val="004A7B47"/>
    <w:rsid w:val="004A7F4B"/>
    <w:rsid w:val="004B01A1"/>
    <w:rsid w:val="004B01BB"/>
    <w:rsid w:val="004B02D2"/>
    <w:rsid w:val="004B03A8"/>
    <w:rsid w:val="004B0456"/>
    <w:rsid w:val="004B097E"/>
    <w:rsid w:val="004B0B49"/>
    <w:rsid w:val="004B0D78"/>
    <w:rsid w:val="004B0F3F"/>
    <w:rsid w:val="004B0F65"/>
    <w:rsid w:val="004B0FC6"/>
    <w:rsid w:val="004B1107"/>
    <w:rsid w:val="004B11AB"/>
    <w:rsid w:val="004B12E9"/>
    <w:rsid w:val="004B13B8"/>
    <w:rsid w:val="004B148D"/>
    <w:rsid w:val="004B14CF"/>
    <w:rsid w:val="004B15FE"/>
    <w:rsid w:val="004B16D4"/>
    <w:rsid w:val="004B1939"/>
    <w:rsid w:val="004B19E2"/>
    <w:rsid w:val="004B1CB4"/>
    <w:rsid w:val="004B1CEA"/>
    <w:rsid w:val="004B1E6A"/>
    <w:rsid w:val="004B1F8B"/>
    <w:rsid w:val="004B1F8E"/>
    <w:rsid w:val="004B1FC9"/>
    <w:rsid w:val="004B2225"/>
    <w:rsid w:val="004B2238"/>
    <w:rsid w:val="004B23BB"/>
    <w:rsid w:val="004B24B4"/>
    <w:rsid w:val="004B2583"/>
    <w:rsid w:val="004B25FA"/>
    <w:rsid w:val="004B2613"/>
    <w:rsid w:val="004B28F0"/>
    <w:rsid w:val="004B2B43"/>
    <w:rsid w:val="004B2BBC"/>
    <w:rsid w:val="004B2C0C"/>
    <w:rsid w:val="004B2FED"/>
    <w:rsid w:val="004B2FF5"/>
    <w:rsid w:val="004B3035"/>
    <w:rsid w:val="004B3141"/>
    <w:rsid w:val="004B3240"/>
    <w:rsid w:val="004B332A"/>
    <w:rsid w:val="004B3533"/>
    <w:rsid w:val="004B35D0"/>
    <w:rsid w:val="004B35E4"/>
    <w:rsid w:val="004B37C7"/>
    <w:rsid w:val="004B37DD"/>
    <w:rsid w:val="004B3878"/>
    <w:rsid w:val="004B38FF"/>
    <w:rsid w:val="004B3947"/>
    <w:rsid w:val="004B3A59"/>
    <w:rsid w:val="004B3AFA"/>
    <w:rsid w:val="004B3B9C"/>
    <w:rsid w:val="004B3D10"/>
    <w:rsid w:val="004B415D"/>
    <w:rsid w:val="004B422B"/>
    <w:rsid w:val="004B43C8"/>
    <w:rsid w:val="004B43D0"/>
    <w:rsid w:val="004B4439"/>
    <w:rsid w:val="004B445F"/>
    <w:rsid w:val="004B447E"/>
    <w:rsid w:val="004B4540"/>
    <w:rsid w:val="004B45EC"/>
    <w:rsid w:val="004B4631"/>
    <w:rsid w:val="004B4962"/>
    <w:rsid w:val="004B49C6"/>
    <w:rsid w:val="004B49E6"/>
    <w:rsid w:val="004B4A6C"/>
    <w:rsid w:val="004B4B31"/>
    <w:rsid w:val="004B4C37"/>
    <w:rsid w:val="004B4D08"/>
    <w:rsid w:val="004B4D32"/>
    <w:rsid w:val="004B4EC1"/>
    <w:rsid w:val="004B501E"/>
    <w:rsid w:val="004B529B"/>
    <w:rsid w:val="004B539A"/>
    <w:rsid w:val="004B53E8"/>
    <w:rsid w:val="004B597A"/>
    <w:rsid w:val="004B5D48"/>
    <w:rsid w:val="004B5D6A"/>
    <w:rsid w:val="004B5EE2"/>
    <w:rsid w:val="004B5FD8"/>
    <w:rsid w:val="004B6005"/>
    <w:rsid w:val="004B6095"/>
    <w:rsid w:val="004B60C7"/>
    <w:rsid w:val="004B6117"/>
    <w:rsid w:val="004B61AB"/>
    <w:rsid w:val="004B6210"/>
    <w:rsid w:val="004B6297"/>
    <w:rsid w:val="004B6310"/>
    <w:rsid w:val="004B63AA"/>
    <w:rsid w:val="004B63F4"/>
    <w:rsid w:val="004B6616"/>
    <w:rsid w:val="004B66E7"/>
    <w:rsid w:val="004B679F"/>
    <w:rsid w:val="004B68FC"/>
    <w:rsid w:val="004B6A8F"/>
    <w:rsid w:val="004B6E29"/>
    <w:rsid w:val="004B6E98"/>
    <w:rsid w:val="004B6EAD"/>
    <w:rsid w:val="004B6F2F"/>
    <w:rsid w:val="004B6F5F"/>
    <w:rsid w:val="004B7096"/>
    <w:rsid w:val="004B71A3"/>
    <w:rsid w:val="004B7224"/>
    <w:rsid w:val="004B74DD"/>
    <w:rsid w:val="004B74F3"/>
    <w:rsid w:val="004B762A"/>
    <w:rsid w:val="004B7698"/>
    <w:rsid w:val="004B770E"/>
    <w:rsid w:val="004B7765"/>
    <w:rsid w:val="004B7806"/>
    <w:rsid w:val="004B785B"/>
    <w:rsid w:val="004B785E"/>
    <w:rsid w:val="004B788B"/>
    <w:rsid w:val="004B7947"/>
    <w:rsid w:val="004B79AF"/>
    <w:rsid w:val="004B7C24"/>
    <w:rsid w:val="004B7C2A"/>
    <w:rsid w:val="004B7C82"/>
    <w:rsid w:val="004B7CB9"/>
    <w:rsid w:val="004B7F1D"/>
    <w:rsid w:val="004B7F8D"/>
    <w:rsid w:val="004C00AA"/>
    <w:rsid w:val="004C0433"/>
    <w:rsid w:val="004C04E0"/>
    <w:rsid w:val="004C06A0"/>
    <w:rsid w:val="004C0879"/>
    <w:rsid w:val="004C0997"/>
    <w:rsid w:val="004C0A47"/>
    <w:rsid w:val="004C0C6C"/>
    <w:rsid w:val="004C0D27"/>
    <w:rsid w:val="004C0D3F"/>
    <w:rsid w:val="004C0FB7"/>
    <w:rsid w:val="004C1069"/>
    <w:rsid w:val="004C1281"/>
    <w:rsid w:val="004C12CD"/>
    <w:rsid w:val="004C1347"/>
    <w:rsid w:val="004C1490"/>
    <w:rsid w:val="004C152B"/>
    <w:rsid w:val="004C177D"/>
    <w:rsid w:val="004C178B"/>
    <w:rsid w:val="004C18F3"/>
    <w:rsid w:val="004C1987"/>
    <w:rsid w:val="004C1A3A"/>
    <w:rsid w:val="004C1AD6"/>
    <w:rsid w:val="004C1C8A"/>
    <w:rsid w:val="004C1F3A"/>
    <w:rsid w:val="004C212C"/>
    <w:rsid w:val="004C2244"/>
    <w:rsid w:val="004C2367"/>
    <w:rsid w:val="004C290A"/>
    <w:rsid w:val="004C2A16"/>
    <w:rsid w:val="004C2A52"/>
    <w:rsid w:val="004C2AD7"/>
    <w:rsid w:val="004C2F13"/>
    <w:rsid w:val="004C2FB4"/>
    <w:rsid w:val="004C3040"/>
    <w:rsid w:val="004C3086"/>
    <w:rsid w:val="004C3239"/>
    <w:rsid w:val="004C3271"/>
    <w:rsid w:val="004C331D"/>
    <w:rsid w:val="004C343E"/>
    <w:rsid w:val="004C3731"/>
    <w:rsid w:val="004C3811"/>
    <w:rsid w:val="004C382D"/>
    <w:rsid w:val="004C38BC"/>
    <w:rsid w:val="004C3A32"/>
    <w:rsid w:val="004C3B46"/>
    <w:rsid w:val="004C3B73"/>
    <w:rsid w:val="004C3CD4"/>
    <w:rsid w:val="004C3FFE"/>
    <w:rsid w:val="004C407C"/>
    <w:rsid w:val="004C40DB"/>
    <w:rsid w:val="004C43A5"/>
    <w:rsid w:val="004C4429"/>
    <w:rsid w:val="004C4592"/>
    <w:rsid w:val="004C4773"/>
    <w:rsid w:val="004C4A6E"/>
    <w:rsid w:val="004C4B03"/>
    <w:rsid w:val="004C4CDF"/>
    <w:rsid w:val="004C4DD3"/>
    <w:rsid w:val="004C5002"/>
    <w:rsid w:val="004C50D5"/>
    <w:rsid w:val="004C50FB"/>
    <w:rsid w:val="004C51B0"/>
    <w:rsid w:val="004C5429"/>
    <w:rsid w:val="004C55AB"/>
    <w:rsid w:val="004C55F1"/>
    <w:rsid w:val="004C56DF"/>
    <w:rsid w:val="004C578F"/>
    <w:rsid w:val="004C57BE"/>
    <w:rsid w:val="004C5880"/>
    <w:rsid w:val="004C5939"/>
    <w:rsid w:val="004C59C4"/>
    <w:rsid w:val="004C5A06"/>
    <w:rsid w:val="004C5A67"/>
    <w:rsid w:val="004C5A74"/>
    <w:rsid w:val="004C5C75"/>
    <w:rsid w:val="004C5CDE"/>
    <w:rsid w:val="004C6017"/>
    <w:rsid w:val="004C6145"/>
    <w:rsid w:val="004C6237"/>
    <w:rsid w:val="004C6344"/>
    <w:rsid w:val="004C6400"/>
    <w:rsid w:val="004C67D0"/>
    <w:rsid w:val="004C68C4"/>
    <w:rsid w:val="004C6AF3"/>
    <w:rsid w:val="004C6B40"/>
    <w:rsid w:val="004C6C0B"/>
    <w:rsid w:val="004C6C99"/>
    <w:rsid w:val="004C6D23"/>
    <w:rsid w:val="004C6EA2"/>
    <w:rsid w:val="004C6EB7"/>
    <w:rsid w:val="004C70F5"/>
    <w:rsid w:val="004C7221"/>
    <w:rsid w:val="004C7314"/>
    <w:rsid w:val="004C7490"/>
    <w:rsid w:val="004C74E2"/>
    <w:rsid w:val="004C7534"/>
    <w:rsid w:val="004C7552"/>
    <w:rsid w:val="004C768E"/>
    <w:rsid w:val="004C76BE"/>
    <w:rsid w:val="004C774A"/>
    <w:rsid w:val="004C777B"/>
    <w:rsid w:val="004C7939"/>
    <w:rsid w:val="004C7B29"/>
    <w:rsid w:val="004C7BB6"/>
    <w:rsid w:val="004C7E62"/>
    <w:rsid w:val="004C7E65"/>
    <w:rsid w:val="004C7E72"/>
    <w:rsid w:val="004C7F70"/>
    <w:rsid w:val="004D0002"/>
    <w:rsid w:val="004D0131"/>
    <w:rsid w:val="004D01CF"/>
    <w:rsid w:val="004D0239"/>
    <w:rsid w:val="004D0433"/>
    <w:rsid w:val="004D0528"/>
    <w:rsid w:val="004D06BE"/>
    <w:rsid w:val="004D07F1"/>
    <w:rsid w:val="004D07F6"/>
    <w:rsid w:val="004D07FC"/>
    <w:rsid w:val="004D09C3"/>
    <w:rsid w:val="004D09E1"/>
    <w:rsid w:val="004D0A3F"/>
    <w:rsid w:val="004D0B13"/>
    <w:rsid w:val="004D0C37"/>
    <w:rsid w:val="004D0D5C"/>
    <w:rsid w:val="004D0D73"/>
    <w:rsid w:val="004D0D84"/>
    <w:rsid w:val="004D0E27"/>
    <w:rsid w:val="004D0EBB"/>
    <w:rsid w:val="004D11F8"/>
    <w:rsid w:val="004D1332"/>
    <w:rsid w:val="004D150D"/>
    <w:rsid w:val="004D16E4"/>
    <w:rsid w:val="004D179A"/>
    <w:rsid w:val="004D17A2"/>
    <w:rsid w:val="004D17B2"/>
    <w:rsid w:val="004D184F"/>
    <w:rsid w:val="004D1869"/>
    <w:rsid w:val="004D1BAD"/>
    <w:rsid w:val="004D1BF9"/>
    <w:rsid w:val="004D1C48"/>
    <w:rsid w:val="004D1CE6"/>
    <w:rsid w:val="004D1D2A"/>
    <w:rsid w:val="004D1E4A"/>
    <w:rsid w:val="004D1EB8"/>
    <w:rsid w:val="004D1ED1"/>
    <w:rsid w:val="004D1F40"/>
    <w:rsid w:val="004D228B"/>
    <w:rsid w:val="004D239D"/>
    <w:rsid w:val="004D23F2"/>
    <w:rsid w:val="004D24C7"/>
    <w:rsid w:val="004D24C9"/>
    <w:rsid w:val="004D27D3"/>
    <w:rsid w:val="004D28CF"/>
    <w:rsid w:val="004D2947"/>
    <w:rsid w:val="004D2AF3"/>
    <w:rsid w:val="004D2B23"/>
    <w:rsid w:val="004D2B7D"/>
    <w:rsid w:val="004D2C97"/>
    <w:rsid w:val="004D2FB8"/>
    <w:rsid w:val="004D3021"/>
    <w:rsid w:val="004D3111"/>
    <w:rsid w:val="004D3207"/>
    <w:rsid w:val="004D3215"/>
    <w:rsid w:val="004D3238"/>
    <w:rsid w:val="004D3387"/>
    <w:rsid w:val="004D35EB"/>
    <w:rsid w:val="004D368B"/>
    <w:rsid w:val="004D3732"/>
    <w:rsid w:val="004D3767"/>
    <w:rsid w:val="004D38AB"/>
    <w:rsid w:val="004D3A97"/>
    <w:rsid w:val="004D3B88"/>
    <w:rsid w:val="004D3BAD"/>
    <w:rsid w:val="004D3D21"/>
    <w:rsid w:val="004D3DAA"/>
    <w:rsid w:val="004D3DB5"/>
    <w:rsid w:val="004D3E40"/>
    <w:rsid w:val="004D3E9A"/>
    <w:rsid w:val="004D3FCD"/>
    <w:rsid w:val="004D4012"/>
    <w:rsid w:val="004D4198"/>
    <w:rsid w:val="004D41AA"/>
    <w:rsid w:val="004D4224"/>
    <w:rsid w:val="004D42E7"/>
    <w:rsid w:val="004D4350"/>
    <w:rsid w:val="004D435A"/>
    <w:rsid w:val="004D4410"/>
    <w:rsid w:val="004D4711"/>
    <w:rsid w:val="004D480A"/>
    <w:rsid w:val="004D4820"/>
    <w:rsid w:val="004D48CC"/>
    <w:rsid w:val="004D4AFF"/>
    <w:rsid w:val="004D4BC1"/>
    <w:rsid w:val="004D4C3A"/>
    <w:rsid w:val="004D4C61"/>
    <w:rsid w:val="004D4DF5"/>
    <w:rsid w:val="004D4F3F"/>
    <w:rsid w:val="004D501C"/>
    <w:rsid w:val="004D514E"/>
    <w:rsid w:val="004D5204"/>
    <w:rsid w:val="004D53C3"/>
    <w:rsid w:val="004D54CC"/>
    <w:rsid w:val="004D5515"/>
    <w:rsid w:val="004D56A9"/>
    <w:rsid w:val="004D5885"/>
    <w:rsid w:val="004D58A6"/>
    <w:rsid w:val="004D5AEC"/>
    <w:rsid w:val="004D5B01"/>
    <w:rsid w:val="004D5B14"/>
    <w:rsid w:val="004D5B72"/>
    <w:rsid w:val="004D5C6D"/>
    <w:rsid w:val="004D5CF6"/>
    <w:rsid w:val="004D5E80"/>
    <w:rsid w:val="004D5F20"/>
    <w:rsid w:val="004D5F61"/>
    <w:rsid w:val="004D6080"/>
    <w:rsid w:val="004D6161"/>
    <w:rsid w:val="004D65C9"/>
    <w:rsid w:val="004D65D6"/>
    <w:rsid w:val="004D669A"/>
    <w:rsid w:val="004D66F7"/>
    <w:rsid w:val="004D66FF"/>
    <w:rsid w:val="004D67A5"/>
    <w:rsid w:val="004D67F5"/>
    <w:rsid w:val="004D6B1F"/>
    <w:rsid w:val="004D6BF8"/>
    <w:rsid w:val="004D6C7D"/>
    <w:rsid w:val="004D6DE2"/>
    <w:rsid w:val="004D6EA3"/>
    <w:rsid w:val="004D6F6A"/>
    <w:rsid w:val="004D6FBE"/>
    <w:rsid w:val="004D7070"/>
    <w:rsid w:val="004D7170"/>
    <w:rsid w:val="004D72E3"/>
    <w:rsid w:val="004D74C4"/>
    <w:rsid w:val="004D7553"/>
    <w:rsid w:val="004D76A2"/>
    <w:rsid w:val="004D7756"/>
    <w:rsid w:val="004D799A"/>
    <w:rsid w:val="004D7B20"/>
    <w:rsid w:val="004D7B7B"/>
    <w:rsid w:val="004D7D60"/>
    <w:rsid w:val="004D7EF6"/>
    <w:rsid w:val="004D7FF2"/>
    <w:rsid w:val="004E00C2"/>
    <w:rsid w:val="004E0181"/>
    <w:rsid w:val="004E038B"/>
    <w:rsid w:val="004E05D0"/>
    <w:rsid w:val="004E08AC"/>
    <w:rsid w:val="004E0A20"/>
    <w:rsid w:val="004E0A9B"/>
    <w:rsid w:val="004E0B10"/>
    <w:rsid w:val="004E0B39"/>
    <w:rsid w:val="004E0C68"/>
    <w:rsid w:val="004E0D0F"/>
    <w:rsid w:val="004E0F1E"/>
    <w:rsid w:val="004E0F75"/>
    <w:rsid w:val="004E1173"/>
    <w:rsid w:val="004E1209"/>
    <w:rsid w:val="004E1330"/>
    <w:rsid w:val="004E150B"/>
    <w:rsid w:val="004E15B1"/>
    <w:rsid w:val="004E1768"/>
    <w:rsid w:val="004E17E0"/>
    <w:rsid w:val="004E17F4"/>
    <w:rsid w:val="004E1AEE"/>
    <w:rsid w:val="004E1B3C"/>
    <w:rsid w:val="004E1C45"/>
    <w:rsid w:val="004E1CE2"/>
    <w:rsid w:val="004E1D3D"/>
    <w:rsid w:val="004E1D73"/>
    <w:rsid w:val="004E216A"/>
    <w:rsid w:val="004E2182"/>
    <w:rsid w:val="004E21BC"/>
    <w:rsid w:val="004E2895"/>
    <w:rsid w:val="004E29A0"/>
    <w:rsid w:val="004E2C2A"/>
    <w:rsid w:val="004E2C73"/>
    <w:rsid w:val="004E2CB0"/>
    <w:rsid w:val="004E2D6B"/>
    <w:rsid w:val="004E2E4E"/>
    <w:rsid w:val="004E2ECA"/>
    <w:rsid w:val="004E30D6"/>
    <w:rsid w:val="004E317D"/>
    <w:rsid w:val="004E33F6"/>
    <w:rsid w:val="004E3447"/>
    <w:rsid w:val="004E3540"/>
    <w:rsid w:val="004E35EF"/>
    <w:rsid w:val="004E3765"/>
    <w:rsid w:val="004E38B5"/>
    <w:rsid w:val="004E39D4"/>
    <w:rsid w:val="004E3ACD"/>
    <w:rsid w:val="004E3AE0"/>
    <w:rsid w:val="004E3B07"/>
    <w:rsid w:val="004E3B08"/>
    <w:rsid w:val="004E3CDD"/>
    <w:rsid w:val="004E3EA9"/>
    <w:rsid w:val="004E3EE3"/>
    <w:rsid w:val="004E3F19"/>
    <w:rsid w:val="004E3F6C"/>
    <w:rsid w:val="004E4134"/>
    <w:rsid w:val="004E427C"/>
    <w:rsid w:val="004E42CA"/>
    <w:rsid w:val="004E4406"/>
    <w:rsid w:val="004E441C"/>
    <w:rsid w:val="004E4447"/>
    <w:rsid w:val="004E47F6"/>
    <w:rsid w:val="004E4A5B"/>
    <w:rsid w:val="004E4D20"/>
    <w:rsid w:val="004E5040"/>
    <w:rsid w:val="004E5364"/>
    <w:rsid w:val="004E5499"/>
    <w:rsid w:val="004E54DC"/>
    <w:rsid w:val="004E56BC"/>
    <w:rsid w:val="004E58D9"/>
    <w:rsid w:val="004E5981"/>
    <w:rsid w:val="004E5A0E"/>
    <w:rsid w:val="004E5ADD"/>
    <w:rsid w:val="004E5BB6"/>
    <w:rsid w:val="004E5C2D"/>
    <w:rsid w:val="004E5DA4"/>
    <w:rsid w:val="004E5DA9"/>
    <w:rsid w:val="004E5E24"/>
    <w:rsid w:val="004E5F81"/>
    <w:rsid w:val="004E5F82"/>
    <w:rsid w:val="004E604D"/>
    <w:rsid w:val="004E6261"/>
    <w:rsid w:val="004E62A8"/>
    <w:rsid w:val="004E6317"/>
    <w:rsid w:val="004E64B7"/>
    <w:rsid w:val="004E6676"/>
    <w:rsid w:val="004E6B73"/>
    <w:rsid w:val="004E6E4B"/>
    <w:rsid w:val="004E6EFE"/>
    <w:rsid w:val="004E7120"/>
    <w:rsid w:val="004E7156"/>
    <w:rsid w:val="004E71D6"/>
    <w:rsid w:val="004E721E"/>
    <w:rsid w:val="004E72E7"/>
    <w:rsid w:val="004E7393"/>
    <w:rsid w:val="004E758B"/>
    <w:rsid w:val="004E76BC"/>
    <w:rsid w:val="004E7775"/>
    <w:rsid w:val="004E7835"/>
    <w:rsid w:val="004E79B8"/>
    <w:rsid w:val="004E7B72"/>
    <w:rsid w:val="004E7C45"/>
    <w:rsid w:val="004E7D35"/>
    <w:rsid w:val="004E7E3B"/>
    <w:rsid w:val="004E7F8D"/>
    <w:rsid w:val="004F02ED"/>
    <w:rsid w:val="004F0437"/>
    <w:rsid w:val="004F0581"/>
    <w:rsid w:val="004F06EA"/>
    <w:rsid w:val="004F07E4"/>
    <w:rsid w:val="004F07FB"/>
    <w:rsid w:val="004F0889"/>
    <w:rsid w:val="004F0961"/>
    <w:rsid w:val="004F0ABC"/>
    <w:rsid w:val="004F0B13"/>
    <w:rsid w:val="004F0BFA"/>
    <w:rsid w:val="004F0E3D"/>
    <w:rsid w:val="004F0F6F"/>
    <w:rsid w:val="004F0FD3"/>
    <w:rsid w:val="004F1099"/>
    <w:rsid w:val="004F1105"/>
    <w:rsid w:val="004F1152"/>
    <w:rsid w:val="004F1283"/>
    <w:rsid w:val="004F12CE"/>
    <w:rsid w:val="004F1313"/>
    <w:rsid w:val="004F134F"/>
    <w:rsid w:val="004F1462"/>
    <w:rsid w:val="004F14FF"/>
    <w:rsid w:val="004F171E"/>
    <w:rsid w:val="004F17F7"/>
    <w:rsid w:val="004F1952"/>
    <w:rsid w:val="004F1F6C"/>
    <w:rsid w:val="004F1FB6"/>
    <w:rsid w:val="004F20E2"/>
    <w:rsid w:val="004F228B"/>
    <w:rsid w:val="004F23C5"/>
    <w:rsid w:val="004F23FD"/>
    <w:rsid w:val="004F24E5"/>
    <w:rsid w:val="004F25BC"/>
    <w:rsid w:val="004F26CF"/>
    <w:rsid w:val="004F27B1"/>
    <w:rsid w:val="004F27D5"/>
    <w:rsid w:val="004F2835"/>
    <w:rsid w:val="004F285A"/>
    <w:rsid w:val="004F28AD"/>
    <w:rsid w:val="004F29BC"/>
    <w:rsid w:val="004F2A88"/>
    <w:rsid w:val="004F2B18"/>
    <w:rsid w:val="004F2BEC"/>
    <w:rsid w:val="004F2C90"/>
    <w:rsid w:val="004F2D31"/>
    <w:rsid w:val="004F2D3C"/>
    <w:rsid w:val="004F302E"/>
    <w:rsid w:val="004F30BE"/>
    <w:rsid w:val="004F31B2"/>
    <w:rsid w:val="004F35CD"/>
    <w:rsid w:val="004F39A9"/>
    <w:rsid w:val="004F39C8"/>
    <w:rsid w:val="004F3A66"/>
    <w:rsid w:val="004F3C12"/>
    <w:rsid w:val="004F3C40"/>
    <w:rsid w:val="004F3DD6"/>
    <w:rsid w:val="004F3E87"/>
    <w:rsid w:val="004F3EDE"/>
    <w:rsid w:val="004F3F80"/>
    <w:rsid w:val="004F40DD"/>
    <w:rsid w:val="004F4100"/>
    <w:rsid w:val="004F4134"/>
    <w:rsid w:val="004F4150"/>
    <w:rsid w:val="004F41F1"/>
    <w:rsid w:val="004F432E"/>
    <w:rsid w:val="004F436C"/>
    <w:rsid w:val="004F43DD"/>
    <w:rsid w:val="004F4482"/>
    <w:rsid w:val="004F453E"/>
    <w:rsid w:val="004F4628"/>
    <w:rsid w:val="004F4638"/>
    <w:rsid w:val="004F465E"/>
    <w:rsid w:val="004F46C1"/>
    <w:rsid w:val="004F4806"/>
    <w:rsid w:val="004F484C"/>
    <w:rsid w:val="004F4921"/>
    <w:rsid w:val="004F4BF8"/>
    <w:rsid w:val="004F4C7D"/>
    <w:rsid w:val="004F4CAC"/>
    <w:rsid w:val="004F4DF0"/>
    <w:rsid w:val="004F4E2A"/>
    <w:rsid w:val="004F4E7F"/>
    <w:rsid w:val="004F4F92"/>
    <w:rsid w:val="004F5060"/>
    <w:rsid w:val="004F50FF"/>
    <w:rsid w:val="004F518A"/>
    <w:rsid w:val="004F5207"/>
    <w:rsid w:val="004F525F"/>
    <w:rsid w:val="004F537B"/>
    <w:rsid w:val="004F538A"/>
    <w:rsid w:val="004F5441"/>
    <w:rsid w:val="004F563D"/>
    <w:rsid w:val="004F56CB"/>
    <w:rsid w:val="004F57A6"/>
    <w:rsid w:val="004F58CA"/>
    <w:rsid w:val="004F5AF3"/>
    <w:rsid w:val="004F5B20"/>
    <w:rsid w:val="004F5E8C"/>
    <w:rsid w:val="004F5F18"/>
    <w:rsid w:val="004F6132"/>
    <w:rsid w:val="004F65D4"/>
    <w:rsid w:val="004F6616"/>
    <w:rsid w:val="004F661F"/>
    <w:rsid w:val="004F662C"/>
    <w:rsid w:val="004F667E"/>
    <w:rsid w:val="004F66D4"/>
    <w:rsid w:val="004F6829"/>
    <w:rsid w:val="004F69D4"/>
    <w:rsid w:val="004F6B48"/>
    <w:rsid w:val="004F6B55"/>
    <w:rsid w:val="004F6BE0"/>
    <w:rsid w:val="004F6C03"/>
    <w:rsid w:val="004F6D01"/>
    <w:rsid w:val="004F6F25"/>
    <w:rsid w:val="004F70A8"/>
    <w:rsid w:val="004F71D0"/>
    <w:rsid w:val="004F72C5"/>
    <w:rsid w:val="004F74CD"/>
    <w:rsid w:val="004F785E"/>
    <w:rsid w:val="004F79F9"/>
    <w:rsid w:val="004F7CB2"/>
    <w:rsid w:val="004F7D17"/>
    <w:rsid w:val="004F7D64"/>
    <w:rsid w:val="004F7E8A"/>
    <w:rsid w:val="005000F7"/>
    <w:rsid w:val="005001FE"/>
    <w:rsid w:val="00500265"/>
    <w:rsid w:val="005002D7"/>
    <w:rsid w:val="005003F2"/>
    <w:rsid w:val="00500486"/>
    <w:rsid w:val="005005E2"/>
    <w:rsid w:val="00500625"/>
    <w:rsid w:val="005007F7"/>
    <w:rsid w:val="00500804"/>
    <w:rsid w:val="00500A59"/>
    <w:rsid w:val="00500B3C"/>
    <w:rsid w:val="00500B9B"/>
    <w:rsid w:val="00500C26"/>
    <w:rsid w:val="00500C7D"/>
    <w:rsid w:val="00500CE8"/>
    <w:rsid w:val="00500DB0"/>
    <w:rsid w:val="00500F44"/>
    <w:rsid w:val="00501529"/>
    <w:rsid w:val="00501573"/>
    <w:rsid w:val="00501821"/>
    <w:rsid w:val="00501850"/>
    <w:rsid w:val="00501B1F"/>
    <w:rsid w:val="00501BA2"/>
    <w:rsid w:val="00501D30"/>
    <w:rsid w:val="00501E3B"/>
    <w:rsid w:val="00501F41"/>
    <w:rsid w:val="005020CC"/>
    <w:rsid w:val="00502145"/>
    <w:rsid w:val="00502476"/>
    <w:rsid w:val="005025B9"/>
    <w:rsid w:val="005026DB"/>
    <w:rsid w:val="00502783"/>
    <w:rsid w:val="00502882"/>
    <w:rsid w:val="00502B5C"/>
    <w:rsid w:val="00502B86"/>
    <w:rsid w:val="00502D20"/>
    <w:rsid w:val="00503220"/>
    <w:rsid w:val="00503224"/>
    <w:rsid w:val="005038F2"/>
    <w:rsid w:val="00503A7F"/>
    <w:rsid w:val="00503CCE"/>
    <w:rsid w:val="0050427D"/>
    <w:rsid w:val="005044F0"/>
    <w:rsid w:val="00504513"/>
    <w:rsid w:val="00504669"/>
    <w:rsid w:val="00504691"/>
    <w:rsid w:val="005046B9"/>
    <w:rsid w:val="005048BD"/>
    <w:rsid w:val="00504ADA"/>
    <w:rsid w:val="00504BE8"/>
    <w:rsid w:val="00504CA4"/>
    <w:rsid w:val="00504CBF"/>
    <w:rsid w:val="00504D2F"/>
    <w:rsid w:val="00504EAC"/>
    <w:rsid w:val="00505039"/>
    <w:rsid w:val="005050CE"/>
    <w:rsid w:val="00505175"/>
    <w:rsid w:val="005052E3"/>
    <w:rsid w:val="00505348"/>
    <w:rsid w:val="005053A4"/>
    <w:rsid w:val="005054B1"/>
    <w:rsid w:val="0050551E"/>
    <w:rsid w:val="00505662"/>
    <w:rsid w:val="00505886"/>
    <w:rsid w:val="00505E6A"/>
    <w:rsid w:val="00505EE5"/>
    <w:rsid w:val="0050627B"/>
    <w:rsid w:val="0050640C"/>
    <w:rsid w:val="0050640D"/>
    <w:rsid w:val="005064F3"/>
    <w:rsid w:val="0050659C"/>
    <w:rsid w:val="005066B8"/>
    <w:rsid w:val="0050695C"/>
    <w:rsid w:val="0050697D"/>
    <w:rsid w:val="005069A1"/>
    <w:rsid w:val="00506BF6"/>
    <w:rsid w:val="00506CC5"/>
    <w:rsid w:val="00506D5D"/>
    <w:rsid w:val="00506DE4"/>
    <w:rsid w:val="00506F4B"/>
    <w:rsid w:val="0050709E"/>
    <w:rsid w:val="005073F0"/>
    <w:rsid w:val="00507433"/>
    <w:rsid w:val="00507512"/>
    <w:rsid w:val="00507895"/>
    <w:rsid w:val="00507902"/>
    <w:rsid w:val="00507908"/>
    <w:rsid w:val="00507A28"/>
    <w:rsid w:val="00507A8A"/>
    <w:rsid w:val="00507AC3"/>
    <w:rsid w:val="00507B27"/>
    <w:rsid w:val="00507C46"/>
    <w:rsid w:val="00507D11"/>
    <w:rsid w:val="00507DA1"/>
    <w:rsid w:val="00507DE2"/>
    <w:rsid w:val="00507F5D"/>
    <w:rsid w:val="00507FFC"/>
    <w:rsid w:val="00510174"/>
    <w:rsid w:val="005101D9"/>
    <w:rsid w:val="0051034F"/>
    <w:rsid w:val="005103E7"/>
    <w:rsid w:val="00510452"/>
    <w:rsid w:val="005104A6"/>
    <w:rsid w:val="00510562"/>
    <w:rsid w:val="00510563"/>
    <w:rsid w:val="00510A50"/>
    <w:rsid w:val="00510A9A"/>
    <w:rsid w:val="00510C5B"/>
    <w:rsid w:val="00510C7B"/>
    <w:rsid w:val="00510E60"/>
    <w:rsid w:val="00510F2E"/>
    <w:rsid w:val="0051108E"/>
    <w:rsid w:val="0051123B"/>
    <w:rsid w:val="005112EC"/>
    <w:rsid w:val="00511368"/>
    <w:rsid w:val="005113F9"/>
    <w:rsid w:val="005114CD"/>
    <w:rsid w:val="0051158A"/>
    <w:rsid w:val="0051158F"/>
    <w:rsid w:val="00511C96"/>
    <w:rsid w:val="00511DCE"/>
    <w:rsid w:val="00511DD0"/>
    <w:rsid w:val="00511E7C"/>
    <w:rsid w:val="00511FB2"/>
    <w:rsid w:val="0051236B"/>
    <w:rsid w:val="0051274D"/>
    <w:rsid w:val="005127B9"/>
    <w:rsid w:val="00512816"/>
    <w:rsid w:val="00512874"/>
    <w:rsid w:val="0051298C"/>
    <w:rsid w:val="00512AD5"/>
    <w:rsid w:val="00512D6C"/>
    <w:rsid w:val="00512DEF"/>
    <w:rsid w:val="00512E7F"/>
    <w:rsid w:val="00512FEC"/>
    <w:rsid w:val="00513085"/>
    <w:rsid w:val="0051331F"/>
    <w:rsid w:val="00513350"/>
    <w:rsid w:val="005133B6"/>
    <w:rsid w:val="00513428"/>
    <w:rsid w:val="00513612"/>
    <w:rsid w:val="005136AB"/>
    <w:rsid w:val="00513811"/>
    <w:rsid w:val="00513935"/>
    <w:rsid w:val="00513A59"/>
    <w:rsid w:val="00513A8F"/>
    <w:rsid w:val="00513AAC"/>
    <w:rsid w:val="00513CE3"/>
    <w:rsid w:val="00514044"/>
    <w:rsid w:val="00514093"/>
    <w:rsid w:val="005141BD"/>
    <w:rsid w:val="0051421A"/>
    <w:rsid w:val="0051421B"/>
    <w:rsid w:val="005142EC"/>
    <w:rsid w:val="0051439B"/>
    <w:rsid w:val="005145F7"/>
    <w:rsid w:val="0051466A"/>
    <w:rsid w:val="0051466B"/>
    <w:rsid w:val="00514791"/>
    <w:rsid w:val="00514CAF"/>
    <w:rsid w:val="00514D5D"/>
    <w:rsid w:val="00514F22"/>
    <w:rsid w:val="00514FFB"/>
    <w:rsid w:val="00515006"/>
    <w:rsid w:val="00515227"/>
    <w:rsid w:val="00515370"/>
    <w:rsid w:val="005153E8"/>
    <w:rsid w:val="00515468"/>
    <w:rsid w:val="00515618"/>
    <w:rsid w:val="00515731"/>
    <w:rsid w:val="005158BC"/>
    <w:rsid w:val="0051591B"/>
    <w:rsid w:val="00515AC8"/>
    <w:rsid w:val="00515E04"/>
    <w:rsid w:val="00515E18"/>
    <w:rsid w:val="00515E3D"/>
    <w:rsid w:val="00515EF0"/>
    <w:rsid w:val="00515F65"/>
    <w:rsid w:val="00516138"/>
    <w:rsid w:val="005161C7"/>
    <w:rsid w:val="0051623D"/>
    <w:rsid w:val="00516291"/>
    <w:rsid w:val="0051655A"/>
    <w:rsid w:val="0051656F"/>
    <w:rsid w:val="0051659C"/>
    <w:rsid w:val="005165DD"/>
    <w:rsid w:val="00516824"/>
    <w:rsid w:val="0051685E"/>
    <w:rsid w:val="00516B22"/>
    <w:rsid w:val="00516B26"/>
    <w:rsid w:val="00516B29"/>
    <w:rsid w:val="00516B9E"/>
    <w:rsid w:val="00516C07"/>
    <w:rsid w:val="00516D1C"/>
    <w:rsid w:val="00516D37"/>
    <w:rsid w:val="00517076"/>
    <w:rsid w:val="0051711C"/>
    <w:rsid w:val="005171CB"/>
    <w:rsid w:val="005173C2"/>
    <w:rsid w:val="00517504"/>
    <w:rsid w:val="005175FB"/>
    <w:rsid w:val="00517962"/>
    <w:rsid w:val="005179C8"/>
    <w:rsid w:val="00517B6E"/>
    <w:rsid w:val="00517BE6"/>
    <w:rsid w:val="00517BE8"/>
    <w:rsid w:val="00517C1B"/>
    <w:rsid w:val="00520083"/>
    <w:rsid w:val="00520103"/>
    <w:rsid w:val="00520408"/>
    <w:rsid w:val="0052048B"/>
    <w:rsid w:val="005204AA"/>
    <w:rsid w:val="00520503"/>
    <w:rsid w:val="0052056B"/>
    <w:rsid w:val="005205BF"/>
    <w:rsid w:val="00520609"/>
    <w:rsid w:val="00520666"/>
    <w:rsid w:val="00520870"/>
    <w:rsid w:val="00520ACD"/>
    <w:rsid w:val="00520AD9"/>
    <w:rsid w:val="00520B25"/>
    <w:rsid w:val="00520B3F"/>
    <w:rsid w:val="00520D2B"/>
    <w:rsid w:val="00520D7A"/>
    <w:rsid w:val="0052133E"/>
    <w:rsid w:val="005215F6"/>
    <w:rsid w:val="0052181F"/>
    <w:rsid w:val="005219FD"/>
    <w:rsid w:val="00521DAD"/>
    <w:rsid w:val="00521F4A"/>
    <w:rsid w:val="005220A2"/>
    <w:rsid w:val="00522155"/>
    <w:rsid w:val="005221F8"/>
    <w:rsid w:val="00522534"/>
    <w:rsid w:val="00522619"/>
    <w:rsid w:val="0052270C"/>
    <w:rsid w:val="005227D9"/>
    <w:rsid w:val="005228E9"/>
    <w:rsid w:val="00522943"/>
    <w:rsid w:val="005229CE"/>
    <w:rsid w:val="00522B4E"/>
    <w:rsid w:val="00522F90"/>
    <w:rsid w:val="00523055"/>
    <w:rsid w:val="00523085"/>
    <w:rsid w:val="00523226"/>
    <w:rsid w:val="00523234"/>
    <w:rsid w:val="005233B1"/>
    <w:rsid w:val="00523566"/>
    <w:rsid w:val="00523738"/>
    <w:rsid w:val="005238A8"/>
    <w:rsid w:val="005238E3"/>
    <w:rsid w:val="00523A1A"/>
    <w:rsid w:val="00523B1E"/>
    <w:rsid w:val="00523B84"/>
    <w:rsid w:val="00523B9B"/>
    <w:rsid w:val="00523D3C"/>
    <w:rsid w:val="00523D73"/>
    <w:rsid w:val="00523EC0"/>
    <w:rsid w:val="00524070"/>
    <w:rsid w:val="005240BD"/>
    <w:rsid w:val="00524497"/>
    <w:rsid w:val="005244CE"/>
    <w:rsid w:val="005248CB"/>
    <w:rsid w:val="00524BFC"/>
    <w:rsid w:val="00524CB6"/>
    <w:rsid w:val="00524D0B"/>
    <w:rsid w:val="00524DA8"/>
    <w:rsid w:val="00524E35"/>
    <w:rsid w:val="00524E91"/>
    <w:rsid w:val="00524F5C"/>
    <w:rsid w:val="00524FB7"/>
    <w:rsid w:val="005252B5"/>
    <w:rsid w:val="005253C0"/>
    <w:rsid w:val="00525677"/>
    <w:rsid w:val="00525683"/>
    <w:rsid w:val="0052568E"/>
    <w:rsid w:val="005256F6"/>
    <w:rsid w:val="00525934"/>
    <w:rsid w:val="005259D7"/>
    <w:rsid w:val="00525BCB"/>
    <w:rsid w:val="00525C8C"/>
    <w:rsid w:val="00525D0A"/>
    <w:rsid w:val="00525E3A"/>
    <w:rsid w:val="00525F2C"/>
    <w:rsid w:val="00525F9A"/>
    <w:rsid w:val="005261C5"/>
    <w:rsid w:val="0052622D"/>
    <w:rsid w:val="0052623E"/>
    <w:rsid w:val="0052634F"/>
    <w:rsid w:val="005263AA"/>
    <w:rsid w:val="00526511"/>
    <w:rsid w:val="00526588"/>
    <w:rsid w:val="005268BA"/>
    <w:rsid w:val="00526AA3"/>
    <w:rsid w:val="00526BF5"/>
    <w:rsid w:val="00526CC5"/>
    <w:rsid w:val="00526DD7"/>
    <w:rsid w:val="0052703C"/>
    <w:rsid w:val="0052705E"/>
    <w:rsid w:val="005272E4"/>
    <w:rsid w:val="005275FB"/>
    <w:rsid w:val="00527688"/>
    <w:rsid w:val="005277B3"/>
    <w:rsid w:val="005277BC"/>
    <w:rsid w:val="005279D6"/>
    <w:rsid w:val="00527AF2"/>
    <w:rsid w:val="00527CF2"/>
    <w:rsid w:val="00527CFA"/>
    <w:rsid w:val="00527F98"/>
    <w:rsid w:val="00527F9C"/>
    <w:rsid w:val="005300D8"/>
    <w:rsid w:val="0053015A"/>
    <w:rsid w:val="00530191"/>
    <w:rsid w:val="0053038F"/>
    <w:rsid w:val="0053060F"/>
    <w:rsid w:val="00530615"/>
    <w:rsid w:val="00530B6E"/>
    <w:rsid w:val="00530E4E"/>
    <w:rsid w:val="00531016"/>
    <w:rsid w:val="00531129"/>
    <w:rsid w:val="00531417"/>
    <w:rsid w:val="00531419"/>
    <w:rsid w:val="005314B3"/>
    <w:rsid w:val="005316AC"/>
    <w:rsid w:val="005316AE"/>
    <w:rsid w:val="00531712"/>
    <w:rsid w:val="0053175C"/>
    <w:rsid w:val="0053175D"/>
    <w:rsid w:val="005318C2"/>
    <w:rsid w:val="00531AB3"/>
    <w:rsid w:val="00531AF8"/>
    <w:rsid w:val="00531C8A"/>
    <w:rsid w:val="00531C97"/>
    <w:rsid w:val="00531CDD"/>
    <w:rsid w:val="00531D75"/>
    <w:rsid w:val="00531DFE"/>
    <w:rsid w:val="00531E38"/>
    <w:rsid w:val="00531EFD"/>
    <w:rsid w:val="005320CA"/>
    <w:rsid w:val="00532197"/>
    <w:rsid w:val="0053228A"/>
    <w:rsid w:val="00532402"/>
    <w:rsid w:val="005324D9"/>
    <w:rsid w:val="00532522"/>
    <w:rsid w:val="00532815"/>
    <w:rsid w:val="00532830"/>
    <w:rsid w:val="005328B3"/>
    <w:rsid w:val="0053295A"/>
    <w:rsid w:val="005329A3"/>
    <w:rsid w:val="005329B1"/>
    <w:rsid w:val="005329D9"/>
    <w:rsid w:val="00532E6D"/>
    <w:rsid w:val="005330A5"/>
    <w:rsid w:val="0053313E"/>
    <w:rsid w:val="0053330D"/>
    <w:rsid w:val="005334F9"/>
    <w:rsid w:val="005335AF"/>
    <w:rsid w:val="005335F3"/>
    <w:rsid w:val="00533657"/>
    <w:rsid w:val="005336C3"/>
    <w:rsid w:val="0053378A"/>
    <w:rsid w:val="0053379A"/>
    <w:rsid w:val="005339CB"/>
    <w:rsid w:val="00533AA0"/>
    <w:rsid w:val="00533AC0"/>
    <w:rsid w:val="00533B75"/>
    <w:rsid w:val="00533B88"/>
    <w:rsid w:val="00533DD2"/>
    <w:rsid w:val="00533E67"/>
    <w:rsid w:val="00533EFF"/>
    <w:rsid w:val="00533F2D"/>
    <w:rsid w:val="00533FF1"/>
    <w:rsid w:val="00534059"/>
    <w:rsid w:val="00534105"/>
    <w:rsid w:val="00534126"/>
    <w:rsid w:val="00534158"/>
    <w:rsid w:val="0053424C"/>
    <w:rsid w:val="00534287"/>
    <w:rsid w:val="005342C1"/>
    <w:rsid w:val="00534326"/>
    <w:rsid w:val="00534390"/>
    <w:rsid w:val="0053443A"/>
    <w:rsid w:val="00534514"/>
    <w:rsid w:val="00534590"/>
    <w:rsid w:val="005345C5"/>
    <w:rsid w:val="005346DA"/>
    <w:rsid w:val="0053478E"/>
    <w:rsid w:val="005347A6"/>
    <w:rsid w:val="005347E8"/>
    <w:rsid w:val="005349A9"/>
    <w:rsid w:val="00534A03"/>
    <w:rsid w:val="00534A0F"/>
    <w:rsid w:val="00534A2F"/>
    <w:rsid w:val="00534AF8"/>
    <w:rsid w:val="00534BA4"/>
    <w:rsid w:val="00534C56"/>
    <w:rsid w:val="00534D9B"/>
    <w:rsid w:val="00534DE8"/>
    <w:rsid w:val="00535073"/>
    <w:rsid w:val="00535123"/>
    <w:rsid w:val="00535227"/>
    <w:rsid w:val="00535278"/>
    <w:rsid w:val="005352F0"/>
    <w:rsid w:val="0053533D"/>
    <w:rsid w:val="005353CD"/>
    <w:rsid w:val="0053563A"/>
    <w:rsid w:val="005356F1"/>
    <w:rsid w:val="0053573E"/>
    <w:rsid w:val="005357D1"/>
    <w:rsid w:val="005357EA"/>
    <w:rsid w:val="005358EF"/>
    <w:rsid w:val="0053597F"/>
    <w:rsid w:val="00535A1D"/>
    <w:rsid w:val="00535A50"/>
    <w:rsid w:val="00535AAB"/>
    <w:rsid w:val="00535BBD"/>
    <w:rsid w:val="00535EC8"/>
    <w:rsid w:val="005363BB"/>
    <w:rsid w:val="005364D0"/>
    <w:rsid w:val="00536594"/>
    <w:rsid w:val="00536861"/>
    <w:rsid w:val="00536A4D"/>
    <w:rsid w:val="00536F39"/>
    <w:rsid w:val="00536FBF"/>
    <w:rsid w:val="00537939"/>
    <w:rsid w:val="0053797C"/>
    <w:rsid w:val="00537C07"/>
    <w:rsid w:val="00537C6D"/>
    <w:rsid w:val="00537DF4"/>
    <w:rsid w:val="00537E27"/>
    <w:rsid w:val="00537F9D"/>
    <w:rsid w:val="00540001"/>
    <w:rsid w:val="0054001B"/>
    <w:rsid w:val="005405FC"/>
    <w:rsid w:val="00540701"/>
    <w:rsid w:val="00540794"/>
    <w:rsid w:val="00540886"/>
    <w:rsid w:val="005408DF"/>
    <w:rsid w:val="00540939"/>
    <w:rsid w:val="0054095B"/>
    <w:rsid w:val="00540A28"/>
    <w:rsid w:val="00540CDE"/>
    <w:rsid w:val="00540FC2"/>
    <w:rsid w:val="0054109B"/>
    <w:rsid w:val="005410DB"/>
    <w:rsid w:val="005411D1"/>
    <w:rsid w:val="00541322"/>
    <w:rsid w:val="0054147E"/>
    <w:rsid w:val="005414C9"/>
    <w:rsid w:val="00541523"/>
    <w:rsid w:val="0054165A"/>
    <w:rsid w:val="00541727"/>
    <w:rsid w:val="00541785"/>
    <w:rsid w:val="0054189B"/>
    <w:rsid w:val="00541931"/>
    <w:rsid w:val="00541977"/>
    <w:rsid w:val="00541AC7"/>
    <w:rsid w:val="00541C25"/>
    <w:rsid w:val="00541C83"/>
    <w:rsid w:val="00541D00"/>
    <w:rsid w:val="00541EB7"/>
    <w:rsid w:val="0054207F"/>
    <w:rsid w:val="005421CE"/>
    <w:rsid w:val="00542269"/>
    <w:rsid w:val="00542283"/>
    <w:rsid w:val="0054251E"/>
    <w:rsid w:val="00542570"/>
    <w:rsid w:val="0054260A"/>
    <w:rsid w:val="005426A6"/>
    <w:rsid w:val="005426D8"/>
    <w:rsid w:val="005428BB"/>
    <w:rsid w:val="0054297B"/>
    <w:rsid w:val="005429BA"/>
    <w:rsid w:val="00542A5D"/>
    <w:rsid w:val="00542AD7"/>
    <w:rsid w:val="00542B39"/>
    <w:rsid w:val="00542E0A"/>
    <w:rsid w:val="00542E86"/>
    <w:rsid w:val="00542EC6"/>
    <w:rsid w:val="0054302D"/>
    <w:rsid w:val="005430E5"/>
    <w:rsid w:val="005431B9"/>
    <w:rsid w:val="005433A1"/>
    <w:rsid w:val="005435DF"/>
    <w:rsid w:val="0054369E"/>
    <w:rsid w:val="0054370E"/>
    <w:rsid w:val="00543791"/>
    <w:rsid w:val="005437D6"/>
    <w:rsid w:val="005437F7"/>
    <w:rsid w:val="00543A5D"/>
    <w:rsid w:val="00543AA1"/>
    <w:rsid w:val="00543D02"/>
    <w:rsid w:val="00543D69"/>
    <w:rsid w:val="00543D78"/>
    <w:rsid w:val="00543FEE"/>
    <w:rsid w:val="00544176"/>
    <w:rsid w:val="0054417D"/>
    <w:rsid w:val="00544207"/>
    <w:rsid w:val="00544223"/>
    <w:rsid w:val="00544382"/>
    <w:rsid w:val="005444BC"/>
    <w:rsid w:val="005445C1"/>
    <w:rsid w:val="0054461D"/>
    <w:rsid w:val="0054476D"/>
    <w:rsid w:val="005447C3"/>
    <w:rsid w:val="00544901"/>
    <w:rsid w:val="0054498C"/>
    <w:rsid w:val="00544B1B"/>
    <w:rsid w:val="00544C7A"/>
    <w:rsid w:val="00544D5D"/>
    <w:rsid w:val="00544E65"/>
    <w:rsid w:val="00544F28"/>
    <w:rsid w:val="00544F45"/>
    <w:rsid w:val="00544F74"/>
    <w:rsid w:val="00545040"/>
    <w:rsid w:val="005453C1"/>
    <w:rsid w:val="00545491"/>
    <w:rsid w:val="0054566C"/>
    <w:rsid w:val="005456D7"/>
    <w:rsid w:val="0054585A"/>
    <w:rsid w:val="005458CA"/>
    <w:rsid w:val="0054595C"/>
    <w:rsid w:val="00545976"/>
    <w:rsid w:val="005459D2"/>
    <w:rsid w:val="00545A91"/>
    <w:rsid w:val="00545B82"/>
    <w:rsid w:val="00545BFE"/>
    <w:rsid w:val="00545C4D"/>
    <w:rsid w:val="00545D06"/>
    <w:rsid w:val="00545D49"/>
    <w:rsid w:val="00546010"/>
    <w:rsid w:val="0054627D"/>
    <w:rsid w:val="00546320"/>
    <w:rsid w:val="00546413"/>
    <w:rsid w:val="00546526"/>
    <w:rsid w:val="005466A0"/>
    <w:rsid w:val="005466A3"/>
    <w:rsid w:val="005466E6"/>
    <w:rsid w:val="00546768"/>
    <w:rsid w:val="00546844"/>
    <w:rsid w:val="00546920"/>
    <w:rsid w:val="00546984"/>
    <w:rsid w:val="005469CB"/>
    <w:rsid w:val="00546BB9"/>
    <w:rsid w:val="00546BF1"/>
    <w:rsid w:val="00546C01"/>
    <w:rsid w:val="00546C20"/>
    <w:rsid w:val="00546D32"/>
    <w:rsid w:val="00546DD1"/>
    <w:rsid w:val="005472A2"/>
    <w:rsid w:val="005472F9"/>
    <w:rsid w:val="00547445"/>
    <w:rsid w:val="00547466"/>
    <w:rsid w:val="00547579"/>
    <w:rsid w:val="0054777F"/>
    <w:rsid w:val="005478A0"/>
    <w:rsid w:val="005479CF"/>
    <w:rsid w:val="005479DE"/>
    <w:rsid w:val="00547B4F"/>
    <w:rsid w:val="00547F9D"/>
    <w:rsid w:val="00550208"/>
    <w:rsid w:val="00550215"/>
    <w:rsid w:val="0055074A"/>
    <w:rsid w:val="00550A8E"/>
    <w:rsid w:val="00550AFD"/>
    <w:rsid w:val="00550C93"/>
    <w:rsid w:val="00550E31"/>
    <w:rsid w:val="00550EE5"/>
    <w:rsid w:val="00550EE9"/>
    <w:rsid w:val="00550F3E"/>
    <w:rsid w:val="0055100B"/>
    <w:rsid w:val="00551038"/>
    <w:rsid w:val="005510B7"/>
    <w:rsid w:val="00551144"/>
    <w:rsid w:val="0055119F"/>
    <w:rsid w:val="00551231"/>
    <w:rsid w:val="00551304"/>
    <w:rsid w:val="00551334"/>
    <w:rsid w:val="00551483"/>
    <w:rsid w:val="0055150A"/>
    <w:rsid w:val="0055157B"/>
    <w:rsid w:val="00551900"/>
    <w:rsid w:val="00551A47"/>
    <w:rsid w:val="00551AD4"/>
    <w:rsid w:val="00551B30"/>
    <w:rsid w:val="00551B9D"/>
    <w:rsid w:val="00551C0F"/>
    <w:rsid w:val="00551CBB"/>
    <w:rsid w:val="00551DB0"/>
    <w:rsid w:val="00551EED"/>
    <w:rsid w:val="00551EFA"/>
    <w:rsid w:val="00551F3A"/>
    <w:rsid w:val="0055217E"/>
    <w:rsid w:val="00552532"/>
    <w:rsid w:val="005525F4"/>
    <w:rsid w:val="00552641"/>
    <w:rsid w:val="00552668"/>
    <w:rsid w:val="0055284D"/>
    <w:rsid w:val="00552983"/>
    <w:rsid w:val="00552B94"/>
    <w:rsid w:val="00552C55"/>
    <w:rsid w:val="00552C7A"/>
    <w:rsid w:val="00552F24"/>
    <w:rsid w:val="00553142"/>
    <w:rsid w:val="0055327D"/>
    <w:rsid w:val="005532C4"/>
    <w:rsid w:val="00553341"/>
    <w:rsid w:val="005533B6"/>
    <w:rsid w:val="0055343C"/>
    <w:rsid w:val="005534FC"/>
    <w:rsid w:val="005534FF"/>
    <w:rsid w:val="005536D6"/>
    <w:rsid w:val="00553A21"/>
    <w:rsid w:val="00553A99"/>
    <w:rsid w:val="00553A9E"/>
    <w:rsid w:val="00553AD3"/>
    <w:rsid w:val="00553BB4"/>
    <w:rsid w:val="00553BF3"/>
    <w:rsid w:val="00553C21"/>
    <w:rsid w:val="00553C28"/>
    <w:rsid w:val="00553F02"/>
    <w:rsid w:val="00553F62"/>
    <w:rsid w:val="0055404D"/>
    <w:rsid w:val="0055419B"/>
    <w:rsid w:val="00554331"/>
    <w:rsid w:val="00554377"/>
    <w:rsid w:val="0055446C"/>
    <w:rsid w:val="005545CA"/>
    <w:rsid w:val="005545EF"/>
    <w:rsid w:val="0055463E"/>
    <w:rsid w:val="00554889"/>
    <w:rsid w:val="0055496B"/>
    <w:rsid w:val="00554A29"/>
    <w:rsid w:val="00554A3A"/>
    <w:rsid w:val="00554CF2"/>
    <w:rsid w:val="00554DF8"/>
    <w:rsid w:val="00554E3D"/>
    <w:rsid w:val="00554FC3"/>
    <w:rsid w:val="00555069"/>
    <w:rsid w:val="005552AB"/>
    <w:rsid w:val="005552BE"/>
    <w:rsid w:val="005554A5"/>
    <w:rsid w:val="00555670"/>
    <w:rsid w:val="00555781"/>
    <w:rsid w:val="005557C7"/>
    <w:rsid w:val="00555C39"/>
    <w:rsid w:val="005561E2"/>
    <w:rsid w:val="00556270"/>
    <w:rsid w:val="005563C1"/>
    <w:rsid w:val="00556459"/>
    <w:rsid w:val="005564BF"/>
    <w:rsid w:val="00556507"/>
    <w:rsid w:val="0055655C"/>
    <w:rsid w:val="005569F1"/>
    <w:rsid w:val="00556A2E"/>
    <w:rsid w:val="00556B98"/>
    <w:rsid w:val="00556BA9"/>
    <w:rsid w:val="00556D35"/>
    <w:rsid w:val="00556DBB"/>
    <w:rsid w:val="00556DF3"/>
    <w:rsid w:val="00556F59"/>
    <w:rsid w:val="0055717D"/>
    <w:rsid w:val="005572B2"/>
    <w:rsid w:val="00557436"/>
    <w:rsid w:val="0055743A"/>
    <w:rsid w:val="00557550"/>
    <w:rsid w:val="00557710"/>
    <w:rsid w:val="00557740"/>
    <w:rsid w:val="00557839"/>
    <w:rsid w:val="00557866"/>
    <w:rsid w:val="0055787A"/>
    <w:rsid w:val="0055788E"/>
    <w:rsid w:val="0055789A"/>
    <w:rsid w:val="0055793B"/>
    <w:rsid w:val="00557A16"/>
    <w:rsid w:val="00557BA6"/>
    <w:rsid w:val="00557BB3"/>
    <w:rsid w:val="00557C27"/>
    <w:rsid w:val="00557EC6"/>
    <w:rsid w:val="00557FB6"/>
    <w:rsid w:val="0056015A"/>
    <w:rsid w:val="005601A6"/>
    <w:rsid w:val="005601C1"/>
    <w:rsid w:val="0056020F"/>
    <w:rsid w:val="00560255"/>
    <w:rsid w:val="005604CB"/>
    <w:rsid w:val="0056058F"/>
    <w:rsid w:val="00560598"/>
    <w:rsid w:val="005605E3"/>
    <w:rsid w:val="0056067C"/>
    <w:rsid w:val="00560838"/>
    <w:rsid w:val="00560A01"/>
    <w:rsid w:val="00560A87"/>
    <w:rsid w:val="00560B5F"/>
    <w:rsid w:val="00560B98"/>
    <w:rsid w:val="00560C3E"/>
    <w:rsid w:val="00560ECE"/>
    <w:rsid w:val="00560EF0"/>
    <w:rsid w:val="00560F1B"/>
    <w:rsid w:val="005610DF"/>
    <w:rsid w:val="00561119"/>
    <w:rsid w:val="005611BC"/>
    <w:rsid w:val="0056131D"/>
    <w:rsid w:val="00561343"/>
    <w:rsid w:val="00561380"/>
    <w:rsid w:val="0056148F"/>
    <w:rsid w:val="005614BB"/>
    <w:rsid w:val="0056154E"/>
    <w:rsid w:val="005615A4"/>
    <w:rsid w:val="00561694"/>
    <w:rsid w:val="005616F6"/>
    <w:rsid w:val="005617A3"/>
    <w:rsid w:val="00561805"/>
    <w:rsid w:val="00561839"/>
    <w:rsid w:val="00561875"/>
    <w:rsid w:val="005618FF"/>
    <w:rsid w:val="00561998"/>
    <w:rsid w:val="005619CB"/>
    <w:rsid w:val="00561A0D"/>
    <w:rsid w:val="00561B2B"/>
    <w:rsid w:val="00561B7B"/>
    <w:rsid w:val="00561C54"/>
    <w:rsid w:val="00561D3A"/>
    <w:rsid w:val="00561D5C"/>
    <w:rsid w:val="00561D6D"/>
    <w:rsid w:val="0056209D"/>
    <w:rsid w:val="005620A4"/>
    <w:rsid w:val="0056248C"/>
    <w:rsid w:val="00562537"/>
    <w:rsid w:val="005627E5"/>
    <w:rsid w:val="00562945"/>
    <w:rsid w:val="00562C1B"/>
    <w:rsid w:val="00562FDE"/>
    <w:rsid w:val="0056304C"/>
    <w:rsid w:val="005631FE"/>
    <w:rsid w:val="00563290"/>
    <w:rsid w:val="00563A01"/>
    <w:rsid w:val="00563A57"/>
    <w:rsid w:val="00563A85"/>
    <w:rsid w:val="00563D4C"/>
    <w:rsid w:val="00563E1E"/>
    <w:rsid w:val="00563F45"/>
    <w:rsid w:val="0056401E"/>
    <w:rsid w:val="0056410F"/>
    <w:rsid w:val="005641B2"/>
    <w:rsid w:val="00564206"/>
    <w:rsid w:val="00564214"/>
    <w:rsid w:val="0056433A"/>
    <w:rsid w:val="005643E1"/>
    <w:rsid w:val="005644F3"/>
    <w:rsid w:val="0056456B"/>
    <w:rsid w:val="0056468E"/>
    <w:rsid w:val="00564705"/>
    <w:rsid w:val="00564853"/>
    <w:rsid w:val="005648D6"/>
    <w:rsid w:val="0056492C"/>
    <w:rsid w:val="005649C8"/>
    <w:rsid w:val="00564A2D"/>
    <w:rsid w:val="00564AA0"/>
    <w:rsid w:val="00564B23"/>
    <w:rsid w:val="00564C23"/>
    <w:rsid w:val="00564D3F"/>
    <w:rsid w:val="00564D68"/>
    <w:rsid w:val="005650A4"/>
    <w:rsid w:val="005653D1"/>
    <w:rsid w:val="005655A7"/>
    <w:rsid w:val="005655B7"/>
    <w:rsid w:val="005656CB"/>
    <w:rsid w:val="00565A37"/>
    <w:rsid w:val="00565AE8"/>
    <w:rsid w:val="00565AF0"/>
    <w:rsid w:val="00565BAF"/>
    <w:rsid w:val="00565D06"/>
    <w:rsid w:val="00565D2C"/>
    <w:rsid w:val="00565D8F"/>
    <w:rsid w:val="00565D96"/>
    <w:rsid w:val="00565F9C"/>
    <w:rsid w:val="0056604B"/>
    <w:rsid w:val="005661B8"/>
    <w:rsid w:val="00566290"/>
    <w:rsid w:val="005662B9"/>
    <w:rsid w:val="00566413"/>
    <w:rsid w:val="005664A8"/>
    <w:rsid w:val="0056651C"/>
    <w:rsid w:val="00566838"/>
    <w:rsid w:val="00566B3F"/>
    <w:rsid w:val="00566C73"/>
    <w:rsid w:val="00566D61"/>
    <w:rsid w:val="00566DC0"/>
    <w:rsid w:val="00566E2B"/>
    <w:rsid w:val="00566EFC"/>
    <w:rsid w:val="00567001"/>
    <w:rsid w:val="00567086"/>
    <w:rsid w:val="005672B2"/>
    <w:rsid w:val="0056732D"/>
    <w:rsid w:val="00567344"/>
    <w:rsid w:val="005674C7"/>
    <w:rsid w:val="005675FA"/>
    <w:rsid w:val="00567835"/>
    <w:rsid w:val="0056787C"/>
    <w:rsid w:val="00567988"/>
    <w:rsid w:val="00567E1B"/>
    <w:rsid w:val="00567E6E"/>
    <w:rsid w:val="00567EF8"/>
    <w:rsid w:val="00567F6B"/>
    <w:rsid w:val="00570103"/>
    <w:rsid w:val="00570508"/>
    <w:rsid w:val="00570561"/>
    <w:rsid w:val="0057062D"/>
    <w:rsid w:val="0057099B"/>
    <w:rsid w:val="00570AA1"/>
    <w:rsid w:val="00570B58"/>
    <w:rsid w:val="00570BD9"/>
    <w:rsid w:val="00570BF7"/>
    <w:rsid w:val="00570CF8"/>
    <w:rsid w:val="00570EB2"/>
    <w:rsid w:val="00570EC2"/>
    <w:rsid w:val="005710CD"/>
    <w:rsid w:val="00571131"/>
    <w:rsid w:val="00571143"/>
    <w:rsid w:val="00571156"/>
    <w:rsid w:val="005714BA"/>
    <w:rsid w:val="00571658"/>
    <w:rsid w:val="00571924"/>
    <w:rsid w:val="005719E7"/>
    <w:rsid w:val="00571ACB"/>
    <w:rsid w:val="00571B22"/>
    <w:rsid w:val="00571CD2"/>
    <w:rsid w:val="00571DF9"/>
    <w:rsid w:val="00572190"/>
    <w:rsid w:val="005723B5"/>
    <w:rsid w:val="005724BC"/>
    <w:rsid w:val="00572545"/>
    <w:rsid w:val="0057269F"/>
    <w:rsid w:val="005726C8"/>
    <w:rsid w:val="0057271A"/>
    <w:rsid w:val="00572762"/>
    <w:rsid w:val="00572A64"/>
    <w:rsid w:val="00572ADF"/>
    <w:rsid w:val="00572B52"/>
    <w:rsid w:val="00572F7B"/>
    <w:rsid w:val="005732BE"/>
    <w:rsid w:val="005732F2"/>
    <w:rsid w:val="005734AC"/>
    <w:rsid w:val="005735B5"/>
    <w:rsid w:val="005735EA"/>
    <w:rsid w:val="005736C7"/>
    <w:rsid w:val="0057398F"/>
    <w:rsid w:val="0057414C"/>
    <w:rsid w:val="005741B7"/>
    <w:rsid w:val="005742A5"/>
    <w:rsid w:val="005744F0"/>
    <w:rsid w:val="00574627"/>
    <w:rsid w:val="005746B8"/>
    <w:rsid w:val="00574973"/>
    <w:rsid w:val="00574A8B"/>
    <w:rsid w:val="00574A91"/>
    <w:rsid w:val="00574CC6"/>
    <w:rsid w:val="00574D9D"/>
    <w:rsid w:val="00574E3C"/>
    <w:rsid w:val="00574F57"/>
    <w:rsid w:val="00575053"/>
    <w:rsid w:val="00575065"/>
    <w:rsid w:val="00575085"/>
    <w:rsid w:val="00575166"/>
    <w:rsid w:val="00575212"/>
    <w:rsid w:val="0057522E"/>
    <w:rsid w:val="005752B1"/>
    <w:rsid w:val="00575563"/>
    <w:rsid w:val="005755BE"/>
    <w:rsid w:val="005755D0"/>
    <w:rsid w:val="00575653"/>
    <w:rsid w:val="00575881"/>
    <w:rsid w:val="00575883"/>
    <w:rsid w:val="00575BE6"/>
    <w:rsid w:val="00575CC7"/>
    <w:rsid w:val="00575E5F"/>
    <w:rsid w:val="00575EA1"/>
    <w:rsid w:val="00576065"/>
    <w:rsid w:val="005764AB"/>
    <w:rsid w:val="005764E5"/>
    <w:rsid w:val="0057655F"/>
    <w:rsid w:val="0057656D"/>
    <w:rsid w:val="0057656E"/>
    <w:rsid w:val="00576664"/>
    <w:rsid w:val="005766BD"/>
    <w:rsid w:val="0057696A"/>
    <w:rsid w:val="00576A1C"/>
    <w:rsid w:val="00576A1D"/>
    <w:rsid w:val="00576A57"/>
    <w:rsid w:val="00576AD4"/>
    <w:rsid w:val="00576CAD"/>
    <w:rsid w:val="00576DAF"/>
    <w:rsid w:val="00576E64"/>
    <w:rsid w:val="00577096"/>
    <w:rsid w:val="0057738D"/>
    <w:rsid w:val="00577865"/>
    <w:rsid w:val="00577A10"/>
    <w:rsid w:val="00577A24"/>
    <w:rsid w:val="00577A41"/>
    <w:rsid w:val="00577AEE"/>
    <w:rsid w:val="00577BA9"/>
    <w:rsid w:val="00577D58"/>
    <w:rsid w:val="00577EEB"/>
    <w:rsid w:val="00577F93"/>
    <w:rsid w:val="00580134"/>
    <w:rsid w:val="005803A5"/>
    <w:rsid w:val="005803CD"/>
    <w:rsid w:val="00580408"/>
    <w:rsid w:val="0058042B"/>
    <w:rsid w:val="0058062A"/>
    <w:rsid w:val="005806E4"/>
    <w:rsid w:val="0058073E"/>
    <w:rsid w:val="005808AC"/>
    <w:rsid w:val="005809F2"/>
    <w:rsid w:val="00580B93"/>
    <w:rsid w:val="00580CF5"/>
    <w:rsid w:val="00580D23"/>
    <w:rsid w:val="00580DA2"/>
    <w:rsid w:val="005812A3"/>
    <w:rsid w:val="005812C5"/>
    <w:rsid w:val="0058153C"/>
    <w:rsid w:val="00581597"/>
    <w:rsid w:val="005815E4"/>
    <w:rsid w:val="0058165D"/>
    <w:rsid w:val="0058173F"/>
    <w:rsid w:val="00581D89"/>
    <w:rsid w:val="00581F43"/>
    <w:rsid w:val="00581F59"/>
    <w:rsid w:val="00581FC2"/>
    <w:rsid w:val="00582055"/>
    <w:rsid w:val="00582367"/>
    <w:rsid w:val="00582395"/>
    <w:rsid w:val="0058242E"/>
    <w:rsid w:val="00582604"/>
    <w:rsid w:val="00582A49"/>
    <w:rsid w:val="00582B95"/>
    <w:rsid w:val="00582C2E"/>
    <w:rsid w:val="00582C7E"/>
    <w:rsid w:val="00582D8B"/>
    <w:rsid w:val="00582E3C"/>
    <w:rsid w:val="00582F9B"/>
    <w:rsid w:val="005830AC"/>
    <w:rsid w:val="0058310C"/>
    <w:rsid w:val="00583234"/>
    <w:rsid w:val="0058332F"/>
    <w:rsid w:val="0058350F"/>
    <w:rsid w:val="005835EE"/>
    <w:rsid w:val="0058368D"/>
    <w:rsid w:val="005836F0"/>
    <w:rsid w:val="005837EF"/>
    <w:rsid w:val="00583869"/>
    <w:rsid w:val="00583B9F"/>
    <w:rsid w:val="00583C53"/>
    <w:rsid w:val="00583C83"/>
    <w:rsid w:val="00583CD1"/>
    <w:rsid w:val="00583D39"/>
    <w:rsid w:val="00583E98"/>
    <w:rsid w:val="00583EBC"/>
    <w:rsid w:val="00583FB0"/>
    <w:rsid w:val="00583FCD"/>
    <w:rsid w:val="0058420B"/>
    <w:rsid w:val="00584353"/>
    <w:rsid w:val="0058444D"/>
    <w:rsid w:val="00584599"/>
    <w:rsid w:val="0058462A"/>
    <w:rsid w:val="0058475D"/>
    <w:rsid w:val="0058493E"/>
    <w:rsid w:val="005849E6"/>
    <w:rsid w:val="00584BDE"/>
    <w:rsid w:val="00584C3C"/>
    <w:rsid w:val="00584C9F"/>
    <w:rsid w:val="00584DF2"/>
    <w:rsid w:val="00584E12"/>
    <w:rsid w:val="00584E84"/>
    <w:rsid w:val="00584E89"/>
    <w:rsid w:val="00584EA0"/>
    <w:rsid w:val="0058501C"/>
    <w:rsid w:val="00585045"/>
    <w:rsid w:val="00585223"/>
    <w:rsid w:val="00585233"/>
    <w:rsid w:val="00585335"/>
    <w:rsid w:val="005855C1"/>
    <w:rsid w:val="005856DE"/>
    <w:rsid w:val="00585852"/>
    <w:rsid w:val="0058594D"/>
    <w:rsid w:val="00585BA5"/>
    <w:rsid w:val="00585BC2"/>
    <w:rsid w:val="00585DBD"/>
    <w:rsid w:val="00585E23"/>
    <w:rsid w:val="00585E82"/>
    <w:rsid w:val="00586014"/>
    <w:rsid w:val="0058611D"/>
    <w:rsid w:val="00586196"/>
    <w:rsid w:val="005861D6"/>
    <w:rsid w:val="00586235"/>
    <w:rsid w:val="00586256"/>
    <w:rsid w:val="005863B1"/>
    <w:rsid w:val="0058642D"/>
    <w:rsid w:val="00586727"/>
    <w:rsid w:val="00586C84"/>
    <w:rsid w:val="00586D8B"/>
    <w:rsid w:val="00586DBF"/>
    <w:rsid w:val="00586F58"/>
    <w:rsid w:val="00586FBD"/>
    <w:rsid w:val="00587056"/>
    <w:rsid w:val="005872CC"/>
    <w:rsid w:val="005872E4"/>
    <w:rsid w:val="00587371"/>
    <w:rsid w:val="00587431"/>
    <w:rsid w:val="0058743A"/>
    <w:rsid w:val="0058753A"/>
    <w:rsid w:val="005877B6"/>
    <w:rsid w:val="00587B67"/>
    <w:rsid w:val="00587BCC"/>
    <w:rsid w:val="00587F6A"/>
    <w:rsid w:val="00590197"/>
    <w:rsid w:val="005902C9"/>
    <w:rsid w:val="00590353"/>
    <w:rsid w:val="005904AD"/>
    <w:rsid w:val="005905D8"/>
    <w:rsid w:val="0059068E"/>
    <w:rsid w:val="005907B5"/>
    <w:rsid w:val="00590819"/>
    <w:rsid w:val="0059094B"/>
    <w:rsid w:val="0059094D"/>
    <w:rsid w:val="00590B75"/>
    <w:rsid w:val="00590BBC"/>
    <w:rsid w:val="00590C31"/>
    <w:rsid w:val="005910CF"/>
    <w:rsid w:val="005911DF"/>
    <w:rsid w:val="00591238"/>
    <w:rsid w:val="00591263"/>
    <w:rsid w:val="005912FA"/>
    <w:rsid w:val="005914BF"/>
    <w:rsid w:val="0059197F"/>
    <w:rsid w:val="005919B7"/>
    <w:rsid w:val="00591A5D"/>
    <w:rsid w:val="00591A67"/>
    <w:rsid w:val="00591CE2"/>
    <w:rsid w:val="00591DC9"/>
    <w:rsid w:val="00592152"/>
    <w:rsid w:val="00592164"/>
    <w:rsid w:val="00592222"/>
    <w:rsid w:val="00592272"/>
    <w:rsid w:val="00592539"/>
    <w:rsid w:val="00592695"/>
    <w:rsid w:val="00592923"/>
    <w:rsid w:val="00592967"/>
    <w:rsid w:val="005929BE"/>
    <w:rsid w:val="00592B29"/>
    <w:rsid w:val="00592BC9"/>
    <w:rsid w:val="00592DD2"/>
    <w:rsid w:val="00592F56"/>
    <w:rsid w:val="00593131"/>
    <w:rsid w:val="005932A2"/>
    <w:rsid w:val="005932AE"/>
    <w:rsid w:val="00593536"/>
    <w:rsid w:val="0059385D"/>
    <w:rsid w:val="00593904"/>
    <w:rsid w:val="00593942"/>
    <w:rsid w:val="00593AC7"/>
    <w:rsid w:val="00593B2C"/>
    <w:rsid w:val="00593BFF"/>
    <w:rsid w:val="00593DBB"/>
    <w:rsid w:val="00593DC8"/>
    <w:rsid w:val="00593E61"/>
    <w:rsid w:val="00593FE8"/>
    <w:rsid w:val="00593FF7"/>
    <w:rsid w:val="0059417A"/>
    <w:rsid w:val="0059418F"/>
    <w:rsid w:val="00594238"/>
    <w:rsid w:val="005942E2"/>
    <w:rsid w:val="0059452C"/>
    <w:rsid w:val="005947DB"/>
    <w:rsid w:val="005948C0"/>
    <w:rsid w:val="005949E1"/>
    <w:rsid w:val="00594A87"/>
    <w:rsid w:val="00594AA1"/>
    <w:rsid w:val="00594AD3"/>
    <w:rsid w:val="00594B34"/>
    <w:rsid w:val="00594C47"/>
    <w:rsid w:val="00594CD1"/>
    <w:rsid w:val="00594E5F"/>
    <w:rsid w:val="0059515C"/>
    <w:rsid w:val="00595309"/>
    <w:rsid w:val="00595340"/>
    <w:rsid w:val="005954EE"/>
    <w:rsid w:val="00595648"/>
    <w:rsid w:val="005956C7"/>
    <w:rsid w:val="00595799"/>
    <w:rsid w:val="005957FA"/>
    <w:rsid w:val="00595889"/>
    <w:rsid w:val="005958B2"/>
    <w:rsid w:val="00595933"/>
    <w:rsid w:val="005959DB"/>
    <w:rsid w:val="00595BB8"/>
    <w:rsid w:val="00595BD8"/>
    <w:rsid w:val="00595E66"/>
    <w:rsid w:val="00595EDE"/>
    <w:rsid w:val="00595EEC"/>
    <w:rsid w:val="005960C6"/>
    <w:rsid w:val="0059617F"/>
    <w:rsid w:val="005961FC"/>
    <w:rsid w:val="00596241"/>
    <w:rsid w:val="0059630B"/>
    <w:rsid w:val="00596352"/>
    <w:rsid w:val="00596905"/>
    <w:rsid w:val="005969F1"/>
    <w:rsid w:val="00596B19"/>
    <w:rsid w:val="00596BBA"/>
    <w:rsid w:val="00596CAB"/>
    <w:rsid w:val="00596D54"/>
    <w:rsid w:val="00596EB8"/>
    <w:rsid w:val="0059718C"/>
    <w:rsid w:val="00597308"/>
    <w:rsid w:val="00597337"/>
    <w:rsid w:val="005973C2"/>
    <w:rsid w:val="00597427"/>
    <w:rsid w:val="00597785"/>
    <w:rsid w:val="005979CA"/>
    <w:rsid w:val="00597A05"/>
    <w:rsid w:val="00597BC1"/>
    <w:rsid w:val="00597E50"/>
    <w:rsid w:val="00597FA4"/>
    <w:rsid w:val="005A0100"/>
    <w:rsid w:val="005A01A0"/>
    <w:rsid w:val="005A025F"/>
    <w:rsid w:val="005A0283"/>
    <w:rsid w:val="005A0312"/>
    <w:rsid w:val="005A039C"/>
    <w:rsid w:val="005A04D8"/>
    <w:rsid w:val="005A0572"/>
    <w:rsid w:val="005A06F5"/>
    <w:rsid w:val="005A06F9"/>
    <w:rsid w:val="005A0769"/>
    <w:rsid w:val="005A0944"/>
    <w:rsid w:val="005A09E1"/>
    <w:rsid w:val="005A0AD2"/>
    <w:rsid w:val="005A0C39"/>
    <w:rsid w:val="005A0CB2"/>
    <w:rsid w:val="005A0DE6"/>
    <w:rsid w:val="005A0EAA"/>
    <w:rsid w:val="005A0F2F"/>
    <w:rsid w:val="005A0F8B"/>
    <w:rsid w:val="005A102B"/>
    <w:rsid w:val="005A10CF"/>
    <w:rsid w:val="005A1140"/>
    <w:rsid w:val="005A13C4"/>
    <w:rsid w:val="005A14A2"/>
    <w:rsid w:val="005A1518"/>
    <w:rsid w:val="005A15C8"/>
    <w:rsid w:val="005A1772"/>
    <w:rsid w:val="005A1AD0"/>
    <w:rsid w:val="005A1B03"/>
    <w:rsid w:val="005A1B25"/>
    <w:rsid w:val="005A1C7B"/>
    <w:rsid w:val="005A1E69"/>
    <w:rsid w:val="005A1E7C"/>
    <w:rsid w:val="005A2125"/>
    <w:rsid w:val="005A217A"/>
    <w:rsid w:val="005A21D5"/>
    <w:rsid w:val="005A23E9"/>
    <w:rsid w:val="005A2472"/>
    <w:rsid w:val="005A24FA"/>
    <w:rsid w:val="005A2514"/>
    <w:rsid w:val="005A26FD"/>
    <w:rsid w:val="005A27EB"/>
    <w:rsid w:val="005A2860"/>
    <w:rsid w:val="005A2C22"/>
    <w:rsid w:val="005A2CEB"/>
    <w:rsid w:val="005A2E70"/>
    <w:rsid w:val="005A2EB5"/>
    <w:rsid w:val="005A2F26"/>
    <w:rsid w:val="005A3029"/>
    <w:rsid w:val="005A3087"/>
    <w:rsid w:val="005A33BC"/>
    <w:rsid w:val="005A3463"/>
    <w:rsid w:val="005A358D"/>
    <w:rsid w:val="005A3605"/>
    <w:rsid w:val="005A3681"/>
    <w:rsid w:val="005A39A0"/>
    <w:rsid w:val="005A3A13"/>
    <w:rsid w:val="005A3BAE"/>
    <w:rsid w:val="005A3C14"/>
    <w:rsid w:val="005A3E78"/>
    <w:rsid w:val="005A400B"/>
    <w:rsid w:val="005A40F1"/>
    <w:rsid w:val="005A422B"/>
    <w:rsid w:val="005A431D"/>
    <w:rsid w:val="005A432D"/>
    <w:rsid w:val="005A45F7"/>
    <w:rsid w:val="005A480E"/>
    <w:rsid w:val="005A4846"/>
    <w:rsid w:val="005A4AB1"/>
    <w:rsid w:val="005A4B1A"/>
    <w:rsid w:val="005A4E6E"/>
    <w:rsid w:val="005A4F55"/>
    <w:rsid w:val="005A4F9A"/>
    <w:rsid w:val="005A50DE"/>
    <w:rsid w:val="005A5288"/>
    <w:rsid w:val="005A5322"/>
    <w:rsid w:val="005A54ED"/>
    <w:rsid w:val="005A567D"/>
    <w:rsid w:val="005A56E6"/>
    <w:rsid w:val="005A57CC"/>
    <w:rsid w:val="005A59FD"/>
    <w:rsid w:val="005A5B39"/>
    <w:rsid w:val="005A5F79"/>
    <w:rsid w:val="005A6009"/>
    <w:rsid w:val="005A6038"/>
    <w:rsid w:val="005A60ED"/>
    <w:rsid w:val="005A60FD"/>
    <w:rsid w:val="005A6171"/>
    <w:rsid w:val="005A620F"/>
    <w:rsid w:val="005A65DC"/>
    <w:rsid w:val="005A660C"/>
    <w:rsid w:val="005A6684"/>
    <w:rsid w:val="005A68D8"/>
    <w:rsid w:val="005A69B8"/>
    <w:rsid w:val="005A6AE0"/>
    <w:rsid w:val="005A6B5C"/>
    <w:rsid w:val="005A6B8A"/>
    <w:rsid w:val="005A6D70"/>
    <w:rsid w:val="005A6FE8"/>
    <w:rsid w:val="005A7106"/>
    <w:rsid w:val="005A7365"/>
    <w:rsid w:val="005A75CE"/>
    <w:rsid w:val="005A767B"/>
    <w:rsid w:val="005A7770"/>
    <w:rsid w:val="005A77A6"/>
    <w:rsid w:val="005A7863"/>
    <w:rsid w:val="005A7BB8"/>
    <w:rsid w:val="005A7D68"/>
    <w:rsid w:val="005A7D97"/>
    <w:rsid w:val="005A7FD6"/>
    <w:rsid w:val="005B0071"/>
    <w:rsid w:val="005B00A2"/>
    <w:rsid w:val="005B00A3"/>
    <w:rsid w:val="005B0117"/>
    <w:rsid w:val="005B01F6"/>
    <w:rsid w:val="005B029B"/>
    <w:rsid w:val="005B0433"/>
    <w:rsid w:val="005B0721"/>
    <w:rsid w:val="005B0966"/>
    <w:rsid w:val="005B0A24"/>
    <w:rsid w:val="005B0A25"/>
    <w:rsid w:val="005B0D4E"/>
    <w:rsid w:val="005B1016"/>
    <w:rsid w:val="005B137E"/>
    <w:rsid w:val="005B1525"/>
    <w:rsid w:val="005B183B"/>
    <w:rsid w:val="005B18C5"/>
    <w:rsid w:val="005B19FF"/>
    <w:rsid w:val="005B1A56"/>
    <w:rsid w:val="005B1D80"/>
    <w:rsid w:val="005B1F58"/>
    <w:rsid w:val="005B2108"/>
    <w:rsid w:val="005B215D"/>
    <w:rsid w:val="005B2162"/>
    <w:rsid w:val="005B226A"/>
    <w:rsid w:val="005B227D"/>
    <w:rsid w:val="005B2315"/>
    <w:rsid w:val="005B2328"/>
    <w:rsid w:val="005B2372"/>
    <w:rsid w:val="005B2402"/>
    <w:rsid w:val="005B2426"/>
    <w:rsid w:val="005B24BF"/>
    <w:rsid w:val="005B2507"/>
    <w:rsid w:val="005B25B1"/>
    <w:rsid w:val="005B27E5"/>
    <w:rsid w:val="005B29DF"/>
    <w:rsid w:val="005B2A40"/>
    <w:rsid w:val="005B2D94"/>
    <w:rsid w:val="005B2DAC"/>
    <w:rsid w:val="005B2E45"/>
    <w:rsid w:val="005B3233"/>
    <w:rsid w:val="005B3362"/>
    <w:rsid w:val="005B33EF"/>
    <w:rsid w:val="005B3504"/>
    <w:rsid w:val="005B35BB"/>
    <w:rsid w:val="005B3637"/>
    <w:rsid w:val="005B3958"/>
    <w:rsid w:val="005B397F"/>
    <w:rsid w:val="005B39C8"/>
    <w:rsid w:val="005B3A43"/>
    <w:rsid w:val="005B3B0D"/>
    <w:rsid w:val="005B3C95"/>
    <w:rsid w:val="005B404C"/>
    <w:rsid w:val="005B40D0"/>
    <w:rsid w:val="005B418B"/>
    <w:rsid w:val="005B426D"/>
    <w:rsid w:val="005B4272"/>
    <w:rsid w:val="005B4347"/>
    <w:rsid w:val="005B4371"/>
    <w:rsid w:val="005B4398"/>
    <w:rsid w:val="005B44D6"/>
    <w:rsid w:val="005B46DA"/>
    <w:rsid w:val="005B48E2"/>
    <w:rsid w:val="005B4AB0"/>
    <w:rsid w:val="005B4BB8"/>
    <w:rsid w:val="005B4E72"/>
    <w:rsid w:val="005B4EFD"/>
    <w:rsid w:val="005B4FE0"/>
    <w:rsid w:val="005B500B"/>
    <w:rsid w:val="005B52D7"/>
    <w:rsid w:val="005B537B"/>
    <w:rsid w:val="005B550A"/>
    <w:rsid w:val="005B552D"/>
    <w:rsid w:val="005B5730"/>
    <w:rsid w:val="005B57BA"/>
    <w:rsid w:val="005B59B3"/>
    <w:rsid w:val="005B59B8"/>
    <w:rsid w:val="005B59D0"/>
    <w:rsid w:val="005B59D8"/>
    <w:rsid w:val="005B5A5C"/>
    <w:rsid w:val="005B5C57"/>
    <w:rsid w:val="005B5C6B"/>
    <w:rsid w:val="005B5CC0"/>
    <w:rsid w:val="005B5CD8"/>
    <w:rsid w:val="005B5F3E"/>
    <w:rsid w:val="005B6020"/>
    <w:rsid w:val="005B6025"/>
    <w:rsid w:val="005B60FA"/>
    <w:rsid w:val="005B61AD"/>
    <w:rsid w:val="005B6222"/>
    <w:rsid w:val="005B627D"/>
    <w:rsid w:val="005B6468"/>
    <w:rsid w:val="005B64DD"/>
    <w:rsid w:val="005B6541"/>
    <w:rsid w:val="005B6632"/>
    <w:rsid w:val="005B6692"/>
    <w:rsid w:val="005B6717"/>
    <w:rsid w:val="005B6849"/>
    <w:rsid w:val="005B6884"/>
    <w:rsid w:val="005B69E4"/>
    <w:rsid w:val="005B6BDF"/>
    <w:rsid w:val="005B6DC1"/>
    <w:rsid w:val="005B6ED6"/>
    <w:rsid w:val="005B70B8"/>
    <w:rsid w:val="005B7129"/>
    <w:rsid w:val="005B71BE"/>
    <w:rsid w:val="005B7439"/>
    <w:rsid w:val="005B7664"/>
    <w:rsid w:val="005B78CA"/>
    <w:rsid w:val="005B79CA"/>
    <w:rsid w:val="005B7A25"/>
    <w:rsid w:val="005B7DD3"/>
    <w:rsid w:val="005B7E4E"/>
    <w:rsid w:val="005B7F61"/>
    <w:rsid w:val="005C0021"/>
    <w:rsid w:val="005C01F6"/>
    <w:rsid w:val="005C0235"/>
    <w:rsid w:val="005C02EA"/>
    <w:rsid w:val="005C042E"/>
    <w:rsid w:val="005C0469"/>
    <w:rsid w:val="005C064A"/>
    <w:rsid w:val="005C06C1"/>
    <w:rsid w:val="005C0745"/>
    <w:rsid w:val="005C0778"/>
    <w:rsid w:val="005C09F9"/>
    <w:rsid w:val="005C0B2E"/>
    <w:rsid w:val="005C0C23"/>
    <w:rsid w:val="005C0E4E"/>
    <w:rsid w:val="005C0F30"/>
    <w:rsid w:val="005C10CD"/>
    <w:rsid w:val="005C10D9"/>
    <w:rsid w:val="005C1363"/>
    <w:rsid w:val="005C16B0"/>
    <w:rsid w:val="005C17AC"/>
    <w:rsid w:val="005C19BE"/>
    <w:rsid w:val="005C1ED8"/>
    <w:rsid w:val="005C1FCC"/>
    <w:rsid w:val="005C1FDB"/>
    <w:rsid w:val="005C20BD"/>
    <w:rsid w:val="005C2378"/>
    <w:rsid w:val="005C2673"/>
    <w:rsid w:val="005C26DA"/>
    <w:rsid w:val="005C26E6"/>
    <w:rsid w:val="005C27A6"/>
    <w:rsid w:val="005C2874"/>
    <w:rsid w:val="005C292F"/>
    <w:rsid w:val="005C2934"/>
    <w:rsid w:val="005C2A24"/>
    <w:rsid w:val="005C2B7E"/>
    <w:rsid w:val="005C2BF8"/>
    <w:rsid w:val="005C2C7A"/>
    <w:rsid w:val="005C2E69"/>
    <w:rsid w:val="005C2E75"/>
    <w:rsid w:val="005C2F02"/>
    <w:rsid w:val="005C2FF6"/>
    <w:rsid w:val="005C309D"/>
    <w:rsid w:val="005C31EE"/>
    <w:rsid w:val="005C3344"/>
    <w:rsid w:val="005C3BA5"/>
    <w:rsid w:val="005C3C3E"/>
    <w:rsid w:val="005C3D91"/>
    <w:rsid w:val="005C4060"/>
    <w:rsid w:val="005C40DF"/>
    <w:rsid w:val="005C4260"/>
    <w:rsid w:val="005C4399"/>
    <w:rsid w:val="005C43B2"/>
    <w:rsid w:val="005C44AE"/>
    <w:rsid w:val="005C457E"/>
    <w:rsid w:val="005C4643"/>
    <w:rsid w:val="005C4858"/>
    <w:rsid w:val="005C4A63"/>
    <w:rsid w:val="005C4C11"/>
    <w:rsid w:val="005C4C6D"/>
    <w:rsid w:val="005C4C9A"/>
    <w:rsid w:val="005C4DA4"/>
    <w:rsid w:val="005C4F5B"/>
    <w:rsid w:val="005C4F90"/>
    <w:rsid w:val="005C505B"/>
    <w:rsid w:val="005C533B"/>
    <w:rsid w:val="005C549A"/>
    <w:rsid w:val="005C549F"/>
    <w:rsid w:val="005C54C7"/>
    <w:rsid w:val="005C55C2"/>
    <w:rsid w:val="005C5611"/>
    <w:rsid w:val="005C5717"/>
    <w:rsid w:val="005C5896"/>
    <w:rsid w:val="005C596F"/>
    <w:rsid w:val="005C59FB"/>
    <w:rsid w:val="005C5A3F"/>
    <w:rsid w:val="005C5B42"/>
    <w:rsid w:val="005C5C33"/>
    <w:rsid w:val="005C5C91"/>
    <w:rsid w:val="005C5CE1"/>
    <w:rsid w:val="005C5D22"/>
    <w:rsid w:val="005C5F16"/>
    <w:rsid w:val="005C6070"/>
    <w:rsid w:val="005C6685"/>
    <w:rsid w:val="005C66CC"/>
    <w:rsid w:val="005C689B"/>
    <w:rsid w:val="005C6B01"/>
    <w:rsid w:val="005C6B0C"/>
    <w:rsid w:val="005C6B44"/>
    <w:rsid w:val="005C6C99"/>
    <w:rsid w:val="005C6D26"/>
    <w:rsid w:val="005C6E2A"/>
    <w:rsid w:val="005C6EEF"/>
    <w:rsid w:val="005C6FB6"/>
    <w:rsid w:val="005C72BD"/>
    <w:rsid w:val="005C739F"/>
    <w:rsid w:val="005C7474"/>
    <w:rsid w:val="005C7488"/>
    <w:rsid w:val="005C74A1"/>
    <w:rsid w:val="005C7508"/>
    <w:rsid w:val="005C7562"/>
    <w:rsid w:val="005C75B6"/>
    <w:rsid w:val="005C7680"/>
    <w:rsid w:val="005C787B"/>
    <w:rsid w:val="005C7933"/>
    <w:rsid w:val="005C7AFB"/>
    <w:rsid w:val="005C7B5F"/>
    <w:rsid w:val="005C7C58"/>
    <w:rsid w:val="005C7D82"/>
    <w:rsid w:val="005D0029"/>
    <w:rsid w:val="005D02D2"/>
    <w:rsid w:val="005D0585"/>
    <w:rsid w:val="005D095F"/>
    <w:rsid w:val="005D096D"/>
    <w:rsid w:val="005D0A83"/>
    <w:rsid w:val="005D0D7B"/>
    <w:rsid w:val="005D0DBD"/>
    <w:rsid w:val="005D0E8A"/>
    <w:rsid w:val="005D1005"/>
    <w:rsid w:val="005D118E"/>
    <w:rsid w:val="005D1206"/>
    <w:rsid w:val="005D14CA"/>
    <w:rsid w:val="005D151E"/>
    <w:rsid w:val="005D151F"/>
    <w:rsid w:val="005D1814"/>
    <w:rsid w:val="005D18CE"/>
    <w:rsid w:val="005D1963"/>
    <w:rsid w:val="005D1A93"/>
    <w:rsid w:val="005D1AE1"/>
    <w:rsid w:val="005D1F89"/>
    <w:rsid w:val="005D2129"/>
    <w:rsid w:val="005D24D2"/>
    <w:rsid w:val="005D25D7"/>
    <w:rsid w:val="005D2718"/>
    <w:rsid w:val="005D2736"/>
    <w:rsid w:val="005D2849"/>
    <w:rsid w:val="005D28D5"/>
    <w:rsid w:val="005D292C"/>
    <w:rsid w:val="005D2A60"/>
    <w:rsid w:val="005D2C16"/>
    <w:rsid w:val="005D2C4D"/>
    <w:rsid w:val="005D2CEE"/>
    <w:rsid w:val="005D2D03"/>
    <w:rsid w:val="005D2DB7"/>
    <w:rsid w:val="005D2E63"/>
    <w:rsid w:val="005D2F40"/>
    <w:rsid w:val="005D2F81"/>
    <w:rsid w:val="005D2FEF"/>
    <w:rsid w:val="005D3114"/>
    <w:rsid w:val="005D317D"/>
    <w:rsid w:val="005D3180"/>
    <w:rsid w:val="005D318E"/>
    <w:rsid w:val="005D339C"/>
    <w:rsid w:val="005D33D4"/>
    <w:rsid w:val="005D33F2"/>
    <w:rsid w:val="005D3442"/>
    <w:rsid w:val="005D349B"/>
    <w:rsid w:val="005D34C8"/>
    <w:rsid w:val="005D35E0"/>
    <w:rsid w:val="005D36E1"/>
    <w:rsid w:val="005D397F"/>
    <w:rsid w:val="005D3B24"/>
    <w:rsid w:val="005D3C47"/>
    <w:rsid w:val="005D40D6"/>
    <w:rsid w:val="005D4134"/>
    <w:rsid w:val="005D419A"/>
    <w:rsid w:val="005D4215"/>
    <w:rsid w:val="005D4248"/>
    <w:rsid w:val="005D43A8"/>
    <w:rsid w:val="005D43B9"/>
    <w:rsid w:val="005D43DD"/>
    <w:rsid w:val="005D460D"/>
    <w:rsid w:val="005D4626"/>
    <w:rsid w:val="005D4707"/>
    <w:rsid w:val="005D4786"/>
    <w:rsid w:val="005D4AF9"/>
    <w:rsid w:val="005D4BAB"/>
    <w:rsid w:val="005D4C49"/>
    <w:rsid w:val="005D4C61"/>
    <w:rsid w:val="005D4E94"/>
    <w:rsid w:val="005D51DB"/>
    <w:rsid w:val="005D5224"/>
    <w:rsid w:val="005D52AE"/>
    <w:rsid w:val="005D52C8"/>
    <w:rsid w:val="005D5334"/>
    <w:rsid w:val="005D5491"/>
    <w:rsid w:val="005D552D"/>
    <w:rsid w:val="005D55DD"/>
    <w:rsid w:val="005D5626"/>
    <w:rsid w:val="005D5751"/>
    <w:rsid w:val="005D59A5"/>
    <w:rsid w:val="005D5BF6"/>
    <w:rsid w:val="005D5CA5"/>
    <w:rsid w:val="005D5F72"/>
    <w:rsid w:val="005D6049"/>
    <w:rsid w:val="005D60B0"/>
    <w:rsid w:val="005D623A"/>
    <w:rsid w:val="005D625D"/>
    <w:rsid w:val="005D628E"/>
    <w:rsid w:val="005D62A6"/>
    <w:rsid w:val="005D62F0"/>
    <w:rsid w:val="005D646F"/>
    <w:rsid w:val="005D64FF"/>
    <w:rsid w:val="005D656D"/>
    <w:rsid w:val="005D659A"/>
    <w:rsid w:val="005D65ED"/>
    <w:rsid w:val="005D6646"/>
    <w:rsid w:val="005D6900"/>
    <w:rsid w:val="005D693F"/>
    <w:rsid w:val="005D6BA0"/>
    <w:rsid w:val="005D6CD5"/>
    <w:rsid w:val="005D6E79"/>
    <w:rsid w:val="005D6E87"/>
    <w:rsid w:val="005D6F55"/>
    <w:rsid w:val="005D7026"/>
    <w:rsid w:val="005D7091"/>
    <w:rsid w:val="005D712F"/>
    <w:rsid w:val="005D715E"/>
    <w:rsid w:val="005D731A"/>
    <w:rsid w:val="005D74C5"/>
    <w:rsid w:val="005D74D8"/>
    <w:rsid w:val="005D761C"/>
    <w:rsid w:val="005D765F"/>
    <w:rsid w:val="005D7780"/>
    <w:rsid w:val="005D7851"/>
    <w:rsid w:val="005D78DD"/>
    <w:rsid w:val="005D7A3C"/>
    <w:rsid w:val="005D7B00"/>
    <w:rsid w:val="005D7B82"/>
    <w:rsid w:val="005D7D68"/>
    <w:rsid w:val="005D7DD0"/>
    <w:rsid w:val="005D7EE4"/>
    <w:rsid w:val="005E017D"/>
    <w:rsid w:val="005E01FB"/>
    <w:rsid w:val="005E0378"/>
    <w:rsid w:val="005E03F8"/>
    <w:rsid w:val="005E0435"/>
    <w:rsid w:val="005E0457"/>
    <w:rsid w:val="005E046E"/>
    <w:rsid w:val="005E050A"/>
    <w:rsid w:val="005E07FF"/>
    <w:rsid w:val="005E0949"/>
    <w:rsid w:val="005E0A60"/>
    <w:rsid w:val="005E0ADB"/>
    <w:rsid w:val="005E0B30"/>
    <w:rsid w:val="005E0BF6"/>
    <w:rsid w:val="005E0C0B"/>
    <w:rsid w:val="005E0CB8"/>
    <w:rsid w:val="005E0D9E"/>
    <w:rsid w:val="005E0DE4"/>
    <w:rsid w:val="005E0EBF"/>
    <w:rsid w:val="005E0F0B"/>
    <w:rsid w:val="005E0FEE"/>
    <w:rsid w:val="005E1069"/>
    <w:rsid w:val="005E12C2"/>
    <w:rsid w:val="005E12F0"/>
    <w:rsid w:val="005E179E"/>
    <w:rsid w:val="005E197E"/>
    <w:rsid w:val="005E1BF8"/>
    <w:rsid w:val="005E1EE3"/>
    <w:rsid w:val="005E1F6A"/>
    <w:rsid w:val="005E20A6"/>
    <w:rsid w:val="005E222B"/>
    <w:rsid w:val="005E2535"/>
    <w:rsid w:val="005E255B"/>
    <w:rsid w:val="005E25CA"/>
    <w:rsid w:val="005E2603"/>
    <w:rsid w:val="005E26D3"/>
    <w:rsid w:val="005E2799"/>
    <w:rsid w:val="005E27C9"/>
    <w:rsid w:val="005E2B17"/>
    <w:rsid w:val="005E2B1D"/>
    <w:rsid w:val="005E2B8E"/>
    <w:rsid w:val="005E2BA6"/>
    <w:rsid w:val="005E2C01"/>
    <w:rsid w:val="005E2D88"/>
    <w:rsid w:val="005E2EF9"/>
    <w:rsid w:val="005E2FA4"/>
    <w:rsid w:val="005E3051"/>
    <w:rsid w:val="005E3164"/>
    <w:rsid w:val="005E31FD"/>
    <w:rsid w:val="005E3308"/>
    <w:rsid w:val="005E33A5"/>
    <w:rsid w:val="005E344D"/>
    <w:rsid w:val="005E34F8"/>
    <w:rsid w:val="005E3504"/>
    <w:rsid w:val="005E3633"/>
    <w:rsid w:val="005E367C"/>
    <w:rsid w:val="005E369C"/>
    <w:rsid w:val="005E3760"/>
    <w:rsid w:val="005E37AC"/>
    <w:rsid w:val="005E39BF"/>
    <w:rsid w:val="005E3AAE"/>
    <w:rsid w:val="005E3B4E"/>
    <w:rsid w:val="005E3D70"/>
    <w:rsid w:val="005E3DBF"/>
    <w:rsid w:val="005E3E1A"/>
    <w:rsid w:val="005E3F0A"/>
    <w:rsid w:val="005E3F50"/>
    <w:rsid w:val="005E3F59"/>
    <w:rsid w:val="005E4033"/>
    <w:rsid w:val="005E4231"/>
    <w:rsid w:val="005E4395"/>
    <w:rsid w:val="005E450C"/>
    <w:rsid w:val="005E45D0"/>
    <w:rsid w:val="005E4613"/>
    <w:rsid w:val="005E4831"/>
    <w:rsid w:val="005E48B3"/>
    <w:rsid w:val="005E4B38"/>
    <w:rsid w:val="005E4BF6"/>
    <w:rsid w:val="005E4EA5"/>
    <w:rsid w:val="005E4F1F"/>
    <w:rsid w:val="005E4F38"/>
    <w:rsid w:val="005E5012"/>
    <w:rsid w:val="005E5044"/>
    <w:rsid w:val="005E54D2"/>
    <w:rsid w:val="005E5567"/>
    <w:rsid w:val="005E56B7"/>
    <w:rsid w:val="005E589A"/>
    <w:rsid w:val="005E58A9"/>
    <w:rsid w:val="005E5913"/>
    <w:rsid w:val="005E5A76"/>
    <w:rsid w:val="005E5D40"/>
    <w:rsid w:val="005E5D5C"/>
    <w:rsid w:val="005E60C8"/>
    <w:rsid w:val="005E6217"/>
    <w:rsid w:val="005E6516"/>
    <w:rsid w:val="005E6565"/>
    <w:rsid w:val="005E66DE"/>
    <w:rsid w:val="005E676F"/>
    <w:rsid w:val="005E6880"/>
    <w:rsid w:val="005E6A86"/>
    <w:rsid w:val="005E6DFF"/>
    <w:rsid w:val="005E6E5B"/>
    <w:rsid w:val="005E6F16"/>
    <w:rsid w:val="005E711B"/>
    <w:rsid w:val="005E71E6"/>
    <w:rsid w:val="005E7278"/>
    <w:rsid w:val="005E7324"/>
    <w:rsid w:val="005E7379"/>
    <w:rsid w:val="005E7841"/>
    <w:rsid w:val="005E797F"/>
    <w:rsid w:val="005E7BD9"/>
    <w:rsid w:val="005E7DBE"/>
    <w:rsid w:val="005E7E3C"/>
    <w:rsid w:val="005F005F"/>
    <w:rsid w:val="005F0196"/>
    <w:rsid w:val="005F0392"/>
    <w:rsid w:val="005F0422"/>
    <w:rsid w:val="005F04EA"/>
    <w:rsid w:val="005F04F3"/>
    <w:rsid w:val="005F052C"/>
    <w:rsid w:val="005F0607"/>
    <w:rsid w:val="005F07B0"/>
    <w:rsid w:val="005F084A"/>
    <w:rsid w:val="005F0C91"/>
    <w:rsid w:val="005F0E4C"/>
    <w:rsid w:val="005F0E52"/>
    <w:rsid w:val="005F0EF4"/>
    <w:rsid w:val="005F0FF3"/>
    <w:rsid w:val="005F110E"/>
    <w:rsid w:val="005F1120"/>
    <w:rsid w:val="005F1293"/>
    <w:rsid w:val="005F12F0"/>
    <w:rsid w:val="005F15D0"/>
    <w:rsid w:val="005F16C3"/>
    <w:rsid w:val="005F182C"/>
    <w:rsid w:val="005F18CD"/>
    <w:rsid w:val="005F1A44"/>
    <w:rsid w:val="005F1B55"/>
    <w:rsid w:val="005F1BE3"/>
    <w:rsid w:val="005F1DCE"/>
    <w:rsid w:val="005F1DDE"/>
    <w:rsid w:val="005F1E39"/>
    <w:rsid w:val="005F1E9E"/>
    <w:rsid w:val="005F1F47"/>
    <w:rsid w:val="005F2129"/>
    <w:rsid w:val="005F2268"/>
    <w:rsid w:val="005F25E9"/>
    <w:rsid w:val="005F27B4"/>
    <w:rsid w:val="005F282E"/>
    <w:rsid w:val="005F285D"/>
    <w:rsid w:val="005F2959"/>
    <w:rsid w:val="005F29C7"/>
    <w:rsid w:val="005F29EC"/>
    <w:rsid w:val="005F2C19"/>
    <w:rsid w:val="005F2E72"/>
    <w:rsid w:val="005F2F62"/>
    <w:rsid w:val="005F2F96"/>
    <w:rsid w:val="005F309D"/>
    <w:rsid w:val="005F319E"/>
    <w:rsid w:val="005F3282"/>
    <w:rsid w:val="005F3283"/>
    <w:rsid w:val="005F3291"/>
    <w:rsid w:val="005F33A4"/>
    <w:rsid w:val="005F3674"/>
    <w:rsid w:val="005F3792"/>
    <w:rsid w:val="005F384F"/>
    <w:rsid w:val="005F3860"/>
    <w:rsid w:val="005F3AEF"/>
    <w:rsid w:val="005F3BDE"/>
    <w:rsid w:val="005F3BFE"/>
    <w:rsid w:val="005F3D4B"/>
    <w:rsid w:val="005F3F33"/>
    <w:rsid w:val="005F3FD2"/>
    <w:rsid w:val="005F407B"/>
    <w:rsid w:val="005F40EE"/>
    <w:rsid w:val="005F41FE"/>
    <w:rsid w:val="005F4254"/>
    <w:rsid w:val="005F4294"/>
    <w:rsid w:val="005F4481"/>
    <w:rsid w:val="005F46D6"/>
    <w:rsid w:val="005F474D"/>
    <w:rsid w:val="005F4775"/>
    <w:rsid w:val="005F4820"/>
    <w:rsid w:val="005F4823"/>
    <w:rsid w:val="005F48DD"/>
    <w:rsid w:val="005F49BF"/>
    <w:rsid w:val="005F4AE8"/>
    <w:rsid w:val="005F4CC1"/>
    <w:rsid w:val="005F517F"/>
    <w:rsid w:val="005F524E"/>
    <w:rsid w:val="005F530B"/>
    <w:rsid w:val="005F53AA"/>
    <w:rsid w:val="005F540D"/>
    <w:rsid w:val="005F55A6"/>
    <w:rsid w:val="005F578C"/>
    <w:rsid w:val="005F5903"/>
    <w:rsid w:val="005F59B3"/>
    <w:rsid w:val="005F5A50"/>
    <w:rsid w:val="005F5A7B"/>
    <w:rsid w:val="005F5B92"/>
    <w:rsid w:val="005F5FD8"/>
    <w:rsid w:val="005F6177"/>
    <w:rsid w:val="005F6204"/>
    <w:rsid w:val="005F638D"/>
    <w:rsid w:val="005F63A0"/>
    <w:rsid w:val="005F6739"/>
    <w:rsid w:val="005F674A"/>
    <w:rsid w:val="005F674F"/>
    <w:rsid w:val="005F6802"/>
    <w:rsid w:val="005F6ACE"/>
    <w:rsid w:val="005F6C28"/>
    <w:rsid w:val="005F6EE0"/>
    <w:rsid w:val="005F70EB"/>
    <w:rsid w:val="005F7174"/>
    <w:rsid w:val="005F7181"/>
    <w:rsid w:val="005F7212"/>
    <w:rsid w:val="005F7296"/>
    <w:rsid w:val="005F736B"/>
    <w:rsid w:val="005F7441"/>
    <w:rsid w:val="005F74AC"/>
    <w:rsid w:val="005F7502"/>
    <w:rsid w:val="005F766E"/>
    <w:rsid w:val="005F7A50"/>
    <w:rsid w:val="005F7A71"/>
    <w:rsid w:val="005F7AC3"/>
    <w:rsid w:val="005F7D9E"/>
    <w:rsid w:val="005F7F0B"/>
    <w:rsid w:val="005F7F67"/>
    <w:rsid w:val="0060006F"/>
    <w:rsid w:val="006002D6"/>
    <w:rsid w:val="006002F5"/>
    <w:rsid w:val="0060042A"/>
    <w:rsid w:val="00600436"/>
    <w:rsid w:val="006007C8"/>
    <w:rsid w:val="00600927"/>
    <w:rsid w:val="0060096A"/>
    <w:rsid w:val="0060098B"/>
    <w:rsid w:val="0060098C"/>
    <w:rsid w:val="00600D34"/>
    <w:rsid w:val="00600DC9"/>
    <w:rsid w:val="00600E1F"/>
    <w:rsid w:val="00601207"/>
    <w:rsid w:val="00601276"/>
    <w:rsid w:val="00601297"/>
    <w:rsid w:val="006012A3"/>
    <w:rsid w:val="00601470"/>
    <w:rsid w:val="00601654"/>
    <w:rsid w:val="00601842"/>
    <w:rsid w:val="00601894"/>
    <w:rsid w:val="0060197C"/>
    <w:rsid w:val="00601B6A"/>
    <w:rsid w:val="00601D07"/>
    <w:rsid w:val="00601D26"/>
    <w:rsid w:val="00601FF4"/>
    <w:rsid w:val="00602116"/>
    <w:rsid w:val="006022FE"/>
    <w:rsid w:val="00602353"/>
    <w:rsid w:val="006023C1"/>
    <w:rsid w:val="00602590"/>
    <w:rsid w:val="00602666"/>
    <w:rsid w:val="00602675"/>
    <w:rsid w:val="0060275B"/>
    <w:rsid w:val="00602A0E"/>
    <w:rsid w:val="00602AB0"/>
    <w:rsid w:val="00602BB3"/>
    <w:rsid w:val="00602CA5"/>
    <w:rsid w:val="00602EB3"/>
    <w:rsid w:val="0060303E"/>
    <w:rsid w:val="006032B0"/>
    <w:rsid w:val="006033CE"/>
    <w:rsid w:val="00603468"/>
    <w:rsid w:val="006037BD"/>
    <w:rsid w:val="00603A17"/>
    <w:rsid w:val="00603AE2"/>
    <w:rsid w:val="00603BED"/>
    <w:rsid w:val="00603E82"/>
    <w:rsid w:val="00603F28"/>
    <w:rsid w:val="0060402D"/>
    <w:rsid w:val="006040CB"/>
    <w:rsid w:val="0060417F"/>
    <w:rsid w:val="006042F6"/>
    <w:rsid w:val="00604394"/>
    <w:rsid w:val="00604451"/>
    <w:rsid w:val="006044C0"/>
    <w:rsid w:val="006045AE"/>
    <w:rsid w:val="00604862"/>
    <w:rsid w:val="006048D7"/>
    <w:rsid w:val="00604942"/>
    <w:rsid w:val="006049DF"/>
    <w:rsid w:val="00604B55"/>
    <w:rsid w:val="00604C9D"/>
    <w:rsid w:val="00604D5B"/>
    <w:rsid w:val="00604D9C"/>
    <w:rsid w:val="00604E5E"/>
    <w:rsid w:val="00604ED6"/>
    <w:rsid w:val="00604F22"/>
    <w:rsid w:val="00604FAF"/>
    <w:rsid w:val="00605018"/>
    <w:rsid w:val="0060505E"/>
    <w:rsid w:val="0060512C"/>
    <w:rsid w:val="006055C3"/>
    <w:rsid w:val="006056AE"/>
    <w:rsid w:val="006056E4"/>
    <w:rsid w:val="0060576E"/>
    <w:rsid w:val="0060586E"/>
    <w:rsid w:val="00605AC1"/>
    <w:rsid w:val="00605ACB"/>
    <w:rsid w:val="00605BF6"/>
    <w:rsid w:val="00605C43"/>
    <w:rsid w:val="00605C7B"/>
    <w:rsid w:val="00605C9E"/>
    <w:rsid w:val="00605D3A"/>
    <w:rsid w:val="00606122"/>
    <w:rsid w:val="00606157"/>
    <w:rsid w:val="00606539"/>
    <w:rsid w:val="00606586"/>
    <w:rsid w:val="00606605"/>
    <w:rsid w:val="00606653"/>
    <w:rsid w:val="0060697F"/>
    <w:rsid w:val="00606A51"/>
    <w:rsid w:val="00606D9D"/>
    <w:rsid w:val="00606D9E"/>
    <w:rsid w:val="00607064"/>
    <w:rsid w:val="0060715C"/>
    <w:rsid w:val="00607407"/>
    <w:rsid w:val="0060745F"/>
    <w:rsid w:val="00607735"/>
    <w:rsid w:val="00607748"/>
    <w:rsid w:val="006077B0"/>
    <w:rsid w:val="00607896"/>
    <w:rsid w:val="006078B5"/>
    <w:rsid w:val="006079A1"/>
    <w:rsid w:val="00607CDB"/>
    <w:rsid w:val="00607DCE"/>
    <w:rsid w:val="00607EB9"/>
    <w:rsid w:val="00607EEA"/>
    <w:rsid w:val="00610484"/>
    <w:rsid w:val="0061074A"/>
    <w:rsid w:val="00610781"/>
    <w:rsid w:val="0061087D"/>
    <w:rsid w:val="0061097B"/>
    <w:rsid w:val="00610C1D"/>
    <w:rsid w:val="00610E69"/>
    <w:rsid w:val="00611052"/>
    <w:rsid w:val="00611068"/>
    <w:rsid w:val="006110ED"/>
    <w:rsid w:val="00611175"/>
    <w:rsid w:val="00611301"/>
    <w:rsid w:val="006114EB"/>
    <w:rsid w:val="00611644"/>
    <w:rsid w:val="0061193F"/>
    <w:rsid w:val="006119E1"/>
    <w:rsid w:val="00611F26"/>
    <w:rsid w:val="006121A3"/>
    <w:rsid w:val="0061236A"/>
    <w:rsid w:val="006125A2"/>
    <w:rsid w:val="00612793"/>
    <w:rsid w:val="0061286E"/>
    <w:rsid w:val="00612913"/>
    <w:rsid w:val="00612926"/>
    <w:rsid w:val="00612C88"/>
    <w:rsid w:val="00612C8D"/>
    <w:rsid w:val="00612DE1"/>
    <w:rsid w:val="00612FC9"/>
    <w:rsid w:val="00612FDD"/>
    <w:rsid w:val="006130CD"/>
    <w:rsid w:val="00613107"/>
    <w:rsid w:val="0061347C"/>
    <w:rsid w:val="0061356A"/>
    <w:rsid w:val="006139B6"/>
    <w:rsid w:val="00613A16"/>
    <w:rsid w:val="00613A82"/>
    <w:rsid w:val="00613B81"/>
    <w:rsid w:val="00613C05"/>
    <w:rsid w:val="00613D10"/>
    <w:rsid w:val="00613D37"/>
    <w:rsid w:val="00613F2E"/>
    <w:rsid w:val="00613FF4"/>
    <w:rsid w:val="00614226"/>
    <w:rsid w:val="006142A9"/>
    <w:rsid w:val="0061431B"/>
    <w:rsid w:val="006143AA"/>
    <w:rsid w:val="0061440E"/>
    <w:rsid w:val="0061458B"/>
    <w:rsid w:val="0061488E"/>
    <w:rsid w:val="006148A5"/>
    <w:rsid w:val="00614A22"/>
    <w:rsid w:val="00614AAA"/>
    <w:rsid w:val="00614AF3"/>
    <w:rsid w:val="00614D1E"/>
    <w:rsid w:val="00614D2C"/>
    <w:rsid w:val="00614DF3"/>
    <w:rsid w:val="00614F02"/>
    <w:rsid w:val="0061515A"/>
    <w:rsid w:val="0061517C"/>
    <w:rsid w:val="0061517D"/>
    <w:rsid w:val="006151DF"/>
    <w:rsid w:val="00615367"/>
    <w:rsid w:val="006153D0"/>
    <w:rsid w:val="00615683"/>
    <w:rsid w:val="0061568E"/>
    <w:rsid w:val="006156F1"/>
    <w:rsid w:val="006159F2"/>
    <w:rsid w:val="00615A55"/>
    <w:rsid w:val="00615C52"/>
    <w:rsid w:val="00615CF2"/>
    <w:rsid w:val="00615DEA"/>
    <w:rsid w:val="00615F2C"/>
    <w:rsid w:val="00615F79"/>
    <w:rsid w:val="00616079"/>
    <w:rsid w:val="0061612E"/>
    <w:rsid w:val="006162FD"/>
    <w:rsid w:val="00616454"/>
    <w:rsid w:val="0061648C"/>
    <w:rsid w:val="00616527"/>
    <w:rsid w:val="006165E2"/>
    <w:rsid w:val="00616628"/>
    <w:rsid w:val="00616769"/>
    <w:rsid w:val="0061685B"/>
    <w:rsid w:val="00616B3C"/>
    <w:rsid w:val="00616C4A"/>
    <w:rsid w:val="00616CDA"/>
    <w:rsid w:val="00616DA4"/>
    <w:rsid w:val="00616F52"/>
    <w:rsid w:val="00616FAB"/>
    <w:rsid w:val="00616FF2"/>
    <w:rsid w:val="0061713A"/>
    <w:rsid w:val="00617666"/>
    <w:rsid w:val="006176E5"/>
    <w:rsid w:val="006176F9"/>
    <w:rsid w:val="0061770C"/>
    <w:rsid w:val="00617883"/>
    <w:rsid w:val="006178A9"/>
    <w:rsid w:val="00617B1D"/>
    <w:rsid w:val="00617CCF"/>
    <w:rsid w:val="00617D05"/>
    <w:rsid w:val="00617F57"/>
    <w:rsid w:val="00617FDD"/>
    <w:rsid w:val="00617FF2"/>
    <w:rsid w:val="00620049"/>
    <w:rsid w:val="00620098"/>
    <w:rsid w:val="006200D7"/>
    <w:rsid w:val="0062029E"/>
    <w:rsid w:val="0062051A"/>
    <w:rsid w:val="006206A5"/>
    <w:rsid w:val="006206CE"/>
    <w:rsid w:val="0062071B"/>
    <w:rsid w:val="0062075B"/>
    <w:rsid w:val="00620B9D"/>
    <w:rsid w:val="0062112E"/>
    <w:rsid w:val="0062127C"/>
    <w:rsid w:val="006213FC"/>
    <w:rsid w:val="00621406"/>
    <w:rsid w:val="0062144C"/>
    <w:rsid w:val="00621509"/>
    <w:rsid w:val="006217BD"/>
    <w:rsid w:val="006217FD"/>
    <w:rsid w:val="00621856"/>
    <w:rsid w:val="00621976"/>
    <w:rsid w:val="00621B8A"/>
    <w:rsid w:val="00621BB9"/>
    <w:rsid w:val="00621BD9"/>
    <w:rsid w:val="00621BE9"/>
    <w:rsid w:val="00621CBF"/>
    <w:rsid w:val="00621CCF"/>
    <w:rsid w:val="00621DEE"/>
    <w:rsid w:val="00621E8B"/>
    <w:rsid w:val="00621ECD"/>
    <w:rsid w:val="00622140"/>
    <w:rsid w:val="00622217"/>
    <w:rsid w:val="006223C7"/>
    <w:rsid w:val="006223CD"/>
    <w:rsid w:val="006224A3"/>
    <w:rsid w:val="006225A0"/>
    <w:rsid w:val="006225B9"/>
    <w:rsid w:val="00622806"/>
    <w:rsid w:val="006229D7"/>
    <w:rsid w:val="00622A59"/>
    <w:rsid w:val="00622A6F"/>
    <w:rsid w:val="00622BD3"/>
    <w:rsid w:val="00622BE1"/>
    <w:rsid w:val="00622C21"/>
    <w:rsid w:val="00622C79"/>
    <w:rsid w:val="00622E6C"/>
    <w:rsid w:val="006230A4"/>
    <w:rsid w:val="006230DE"/>
    <w:rsid w:val="00623288"/>
    <w:rsid w:val="006232C9"/>
    <w:rsid w:val="006233C7"/>
    <w:rsid w:val="00623402"/>
    <w:rsid w:val="00623492"/>
    <w:rsid w:val="00623688"/>
    <w:rsid w:val="0062372A"/>
    <w:rsid w:val="00623901"/>
    <w:rsid w:val="00623C02"/>
    <w:rsid w:val="00623C78"/>
    <w:rsid w:val="00623DAC"/>
    <w:rsid w:val="00623E4A"/>
    <w:rsid w:val="00623E90"/>
    <w:rsid w:val="00623F5F"/>
    <w:rsid w:val="0062405B"/>
    <w:rsid w:val="0062408B"/>
    <w:rsid w:val="006240A5"/>
    <w:rsid w:val="0062460C"/>
    <w:rsid w:val="006246A6"/>
    <w:rsid w:val="00624766"/>
    <w:rsid w:val="006247B9"/>
    <w:rsid w:val="0062484E"/>
    <w:rsid w:val="006248E8"/>
    <w:rsid w:val="0062494E"/>
    <w:rsid w:val="0062495C"/>
    <w:rsid w:val="006249B4"/>
    <w:rsid w:val="00624B70"/>
    <w:rsid w:val="00624B71"/>
    <w:rsid w:val="00624D81"/>
    <w:rsid w:val="00624E85"/>
    <w:rsid w:val="006251B7"/>
    <w:rsid w:val="0062541F"/>
    <w:rsid w:val="0062552E"/>
    <w:rsid w:val="00625844"/>
    <w:rsid w:val="0062594E"/>
    <w:rsid w:val="00625A6D"/>
    <w:rsid w:val="00625CBD"/>
    <w:rsid w:val="00625E43"/>
    <w:rsid w:val="00625FD5"/>
    <w:rsid w:val="00626153"/>
    <w:rsid w:val="006261B8"/>
    <w:rsid w:val="0062631D"/>
    <w:rsid w:val="006266E5"/>
    <w:rsid w:val="00626765"/>
    <w:rsid w:val="0062676F"/>
    <w:rsid w:val="00626BF5"/>
    <w:rsid w:val="00627243"/>
    <w:rsid w:val="006275E5"/>
    <w:rsid w:val="00627834"/>
    <w:rsid w:val="00627A0B"/>
    <w:rsid w:val="00627B72"/>
    <w:rsid w:val="00627D2F"/>
    <w:rsid w:val="00627E1B"/>
    <w:rsid w:val="00627E9D"/>
    <w:rsid w:val="00627F1A"/>
    <w:rsid w:val="00627F73"/>
    <w:rsid w:val="00627FD8"/>
    <w:rsid w:val="00630183"/>
    <w:rsid w:val="006301A6"/>
    <w:rsid w:val="0063023C"/>
    <w:rsid w:val="00630284"/>
    <w:rsid w:val="00630621"/>
    <w:rsid w:val="0063067F"/>
    <w:rsid w:val="006306CC"/>
    <w:rsid w:val="006307B8"/>
    <w:rsid w:val="006309E6"/>
    <w:rsid w:val="006309EE"/>
    <w:rsid w:val="00630A46"/>
    <w:rsid w:val="00630BF0"/>
    <w:rsid w:val="00630C07"/>
    <w:rsid w:val="00630CAE"/>
    <w:rsid w:val="00630EA3"/>
    <w:rsid w:val="0063151C"/>
    <w:rsid w:val="006315DA"/>
    <w:rsid w:val="006315F0"/>
    <w:rsid w:val="0063169D"/>
    <w:rsid w:val="00631715"/>
    <w:rsid w:val="00631790"/>
    <w:rsid w:val="00631811"/>
    <w:rsid w:val="00631D24"/>
    <w:rsid w:val="00631D41"/>
    <w:rsid w:val="00631FE1"/>
    <w:rsid w:val="0063205C"/>
    <w:rsid w:val="00632323"/>
    <w:rsid w:val="006323CD"/>
    <w:rsid w:val="0063254D"/>
    <w:rsid w:val="006326D9"/>
    <w:rsid w:val="00632730"/>
    <w:rsid w:val="006327BC"/>
    <w:rsid w:val="0063287A"/>
    <w:rsid w:val="00632898"/>
    <w:rsid w:val="0063294B"/>
    <w:rsid w:val="00632A1E"/>
    <w:rsid w:val="00632BE9"/>
    <w:rsid w:val="00632C03"/>
    <w:rsid w:val="00632C37"/>
    <w:rsid w:val="00632EDD"/>
    <w:rsid w:val="00633296"/>
    <w:rsid w:val="0063371A"/>
    <w:rsid w:val="006338D0"/>
    <w:rsid w:val="006338DA"/>
    <w:rsid w:val="0063392A"/>
    <w:rsid w:val="0063397E"/>
    <w:rsid w:val="006339C0"/>
    <w:rsid w:val="00633A5B"/>
    <w:rsid w:val="00633AA0"/>
    <w:rsid w:val="00633EC4"/>
    <w:rsid w:val="00633F0B"/>
    <w:rsid w:val="00633F57"/>
    <w:rsid w:val="006341D5"/>
    <w:rsid w:val="00634259"/>
    <w:rsid w:val="006342EE"/>
    <w:rsid w:val="006345C8"/>
    <w:rsid w:val="00634794"/>
    <w:rsid w:val="0063485A"/>
    <w:rsid w:val="006348BD"/>
    <w:rsid w:val="00634A11"/>
    <w:rsid w:val="00634C54"/>
    <w:rsid w:val="00634D39"/>
    <w:rsid w:val="00634F88"/>
    <w:rsid w:val="00634FD8"/>
    <w:rsid w:val="00634FE9"/>
    <w:rsid w:val="006350F5"/>
    <w:rsid w:val="0063536A"/>
    <w:rsid w:val="0063538B"/>
    <w:rsid w:val="0063543B"/>
    <w:rsid w:val="0063550D"/>
    <w:rsid w:val="00635584"/>
    <w:rsid w:val="00635733"/>
    <w:rsid w:val="006357A0"/>
    <w:rsid w:val="006357B7"/>
    <w:rsid w:val="00635A25"/>
    <w:rsid w:val="00635B33"/>
    <w:rsid w:val="00635E0E"/>
    <w:rsid w:val="00635F3D"/>
    <w:rsid w:val="0063604A"/>
    <w:rsid w:val="006360FD"/>
    <w:rsid w:val="00636135"/>
    <w:rsid w:val="00636274"/>
    <w:rsid w:val="006362EB"/>
    <w:rsid w:val="00636387"/>
    <w:rsid w:val="00636559"/>
    <w:rsid w:val="00636583"/>
    <w:rsid w:val="00636759"/>
    <w:rsid w:val="006367DB"/>
    <w:rsid w:val="00636835"/>
    <w:rsid w:val="00636961"/>
    <w:rsid w:val="00636A9D"/>
    <w:rsid w:val="00636BF6"/>
    <w:rsid w:val="00636C24"/>
    <w:rsid w:val="00636DDE"/>
    <w:rsid w:val="00636E2C"/>
    <w:rsid w:val="00636FF4"/>
    <w:rsid w:val="0063724C"/>
    <w:rsid w:val="0063748E"/>
    <w:rsid w:val="00637659"/>
    <w:rsid w:val="00637695"/>
    <w:rsid w:val="0063785A"/>
    <w:rsid w:val="00637BD7"/>
    <w:rsid w:val="00637C17"/>
    <w:rsid w:val="00637CEA"/>
    <w:rsid w:val="0064003C"/>
    <w:rsid w:val="00640146"/>
    <w:rsid w:val="00640163"/>
    <w:rsid w:val="00640279"/>
    <w:rsid w:val="006402BE"/>
    <w:rsid w:val="00640480"/>
    <w:rsid w:val="00640681"/>
    <w:rsid w:val="006406CF"/>
    <w:rsid w:val="00640715"/>
    <w:rsid w:val="0064075F"/>
    <w:rsid w:val="00640895"/>
    <w:rsid w:val="00640971"/>
    <w:rsid w:val="00640996"/>
    <w:rsid w:val="00640A74"/>
    <w:rsid w:val="00640BD9"/>
    <w:rsid w:val="00640D5B"/>
    <w:rsid w:val="00640DF5"/>
    <w:rsid w:val="00640E72"/>
    <w:rsid w:val="00640FC7"/>
    <w:rsid w:val="00641035"/>
    <w:rsid w:val="00641674"/>
    <w:rsid w:val="00641708"/>
    <w:rsid w:val="00641779"/>
    <w:rsid w:val="0064183B"/>
    <w:rsid w:val="00641A29"/>
    <w:rsid w:val="00641B1D"/>
    <w:rsid w:val="00641B5F"/>
    <w:rsid w:val="00641B69"/>
    <w:rsid w:val="00641BCF"/>
    <w:rsid w:val="00641CD6"/>
    <w:rsid w:val="00641DEE"/>
    <w:rsid w:val="006421BF"/>
    <w:rsid w:val="00642274"/>
    <w:rsid w:val="0064232F"/>
    <w:rsid w:val="006423B7"/>
    <w:rsid w:val="00642441"/>
    <w:rsid w:val="006424A7"/>
    <w:rsid w:val="0064259B"/>
    <w:rsid w:val="00642669"/>
    <w:rsid w:val="006426CC"/>
    <w:rsid w:val="0064285B"/>
    <w:rsid w:val="0064285D"/>
    <w:rsid w:val="00642C68"/>
    <w:rsid w:val="00642D58"/>
    <w:rsid w:val="00642D74"/>
    <w:rsid w:val="0064301E"/>
    <w:rsid w:val="00643280"/>
    <w:rsid w:val="006433D0"/>
    <w:rsid w:val="00643448"/>
    <w:rsid w:val="00643691"/>
    <w:rsid w:val="0064380F"/>
    <w:rsid w:val="006439EF"/>
    <w:rsid w:val="00643AD7"/>
    <w:rsid w:val="00643B13"/>
    <w:rsid w:val="00643C92"/>
    <w:rsid w:val="00643D4E"/>
    <w:rsid w:val="00643E40"/>
    <w:rsid w:val="00643E55"/>
    <w:rsid w:val="00643FE4"/>
    <w:rsid w:val="0064426D"/>
    <w:rsid w:val="0064427B"/>
    <w:rsid w:val="0064449F"/>
    <w:rsid w:val="006444CD"/>
    <w:rsid w:val="0064458A"/>
    <w:rsid w:val="0064460E"/>
    <w:rsid w:val="006448D3"/>
    <w:rsid w:val="0064496D"/>
    <w:rsid w:val="00644A8C"/>
    <w:rsid w:val="00644B87"/>
    <w:rsid w:val="00644C65"/>
    <w:rsid w:val="00644D83"/>
    <w:rsid w:val="00644EFB"/>
    <w:rsid w:val="00644FA8"/>
    <w:rsid w:val="0064509D"/>
    <w:rsid w:val="006450A6"/>
    <w:rsid w:val="006451D0"/>
    <w:rsid w:val="006451F2"/>
    <w:rsid w:val="00645551"/>
    <w:rsid w:val="0064555C"/>
    <w:rsid w:val="00645588"/>
    <w:rsid w:val="006455F4"/>
    <w:rsid w:val="00645733"/>
    <w:rsid w:val="006457B7"/>
    <w:rsid w:val="006457C5"/>
    <w:rsid w:val="00645C1C"/>
    <w:rsid w:val="00645D06"/>
    <w:rsid w:val="00645EC2"/>
    <w:rsid w:val="00645F24"/>
    <w:rsid w:val="00645FA8"/>
    <w:rsid w:val="00645FC9"/>
    <w:rsid w:val="00646093"/>
    <w:rsid w:val="00646204"/>
    <w:rsid w:val="00646522"/>
    <w:rsid w:val="0064666A"/>
    <w:rsid w:val="0064670F"/>
    <w:rsid w:val="006468EC"/>
    <w:rsid w:val="00646941"/>
    <w:rsid w:val="00646987"/>
    <w:rsid w:val="006469BE"/>
    <w:rsid w:val="00646A5F"/>
    <w:rsid w:val="00646A8E"/>
    <w:rsid w:val="00646BC6"/>
    <w:rsid w:val="00646EB5"/>
    <w:rsid w:val="00646EBD"/>
    <w:rsid w:val="00646F20"/>
    <w:rsid w:val="00646F8C"/>
    <w:rsid w:val="00646FBD"/>
    <w:rsid w:val="00647002"/>
    <w:rsid w:val="0064717F"/>
    <w:rsid w:val="006473FA"/>
    <w:rsid w:val="0064747C"/>
    <w:rsid w:val="0064754D"/>
    <w:rsid w:val="006478C9"/>
    <w:rsid w:val="0064796B"/>
    <w:rsid w:val="00647A6F"/>
    <w:rsid w:val="00647BA8"/>
    <w:rsid w:val="00650178"/>
    <w:rsid w:val="00650240"/>
    <w:rsid w:val="00650269"/>
    <w:rsid w:val="006502E0"/>
    <w:rsid w:val="00650492"/>
    <w:rsid w:val="00650513"/>
    <w:rsid w:val="0065072B"/>
    <w:rsid w:val="006507E3"/>
    <w:rsid w:val="00650916"/>
    <w:rsid w:val="006509A2"/>
    <w:rsid w:val="00650A55"/>
    <w:rsid w:val="00650B33"/>
    <w:rsid w:val="00650D14"/>
    <w:rsid w:val="00650D1B"/>
    <w:rsid w:val="00650E2E"/>
    <w:rsid w:val="00650ECD"/>
    <w:rsid w:val="00650FCC"/>
    <w:rsid w:val="00651009"/>
    <w:rsid w:val="0065107C"/>
    <w:rsid w:val="0065126F"/>
    <w:rsid w:val="006516A2"/>
    <w:rsid w:val="006517E0"/>
    <w:rsid w:val="0065187E"/>
    <w:rsid w:val="0065191F"/>
    <w:rsid w:val="00651A96"/>
    <w:rsid w:val="00651B7D"/>
    <w:rsid w:val="00651BD9"/>
    <w:rsid w:val="00651E6B"/>
    <w:rsid w:val="006520F1"/>
    <w:rsid w:val="00652112"/>
    <w:rsid w:val="006521F6"/>
    <w:rsid w:val="00652354"/>
    <w:rsid w:val="0065236B"/>
    <w:rsid w:val="006523B8"/>
    <w:rsid w:val="006524BA"/>
    <w:rsid w:val="006524E0"/>
    <w:rsid w:val="006525A5"/>
    <w:rsid w:val="00652647"/>
    <w:rsid w:val="006526F5"/>
    <w:rsid w:val="00652830"/>
    <w:rsid w:val="00652918"/>
    <w:rsid w:val="00652AD6"/>
    <w:rsid w:val="00652B4A"/>
    <w:rsid w:val="00652BB3"/>
    <w:rsid w:val="00652DFA"/>
    <w:rsid w:val="00652F46"/>
    <w:rsid w:val="0065302A"/>
    <w:rsid w:val="00653072"/>
    <w:rsid w:val="006531FF"/>
    <w:rsid w:val="00653235"/>
    <w:rsid w:val="00653394"/>
    <w:rsid w:val="006533EB"/>
    <w:rsid w:val="00653467"/>
    <w:rsid w:val="006534C5"/>
    <w:rsid w:val="006536A7"/>
    <w:rsid w:val="006536BD"/>
    <w:rsid w:val="006537C5"/>
    <w:rsid w:val="0065385A"/>
    <w:rsid w:val="00653949"/>
    <w:rsid w:val="00653968"/>
    <w:rsid w:val="00653977"/>
    <w:rsid w:val="00653B45"/>
    <w:rsid w:val="00653E2C"/>
    <w:rsid w:val="00653F5B"/>
    <w:rsid w:val="00653FE5"/>
    <w:rsid w:val="0065404A"/>
    <w:rsid w:val="00654057"/>
    <w:rsid w:val="006542DD"/>
    <w:rsid w:val="0065462A"/>
    <w:rsid w:val="006546AA"/>
    <w:rsid w:val="006546CD"/>
    <w:rsid w:val="0065479A"/>
    <w:rsid w:val="00654960"/>
    <w:rsid w:val="00654A66"/>
    <w:rsid w:val="00654B00"/>
    <w:rsid w:val="00654B58"/>
    <w:rsid w:val="00654CB6"/>
    <w:rsid w:val="00654D27"/>
    <w:rsid w:val="00654D74"/>
    <w:rsid w:val="00654E74"/>
    <w:rsid w:val="00654E81"/>
    <w:rsid w:val="00655011"/>
    <w:rsid w:val="00655095"/>
    <w:rsid w:val="00655122"/>
    <w:rsid w:val="006551C4"/>
    <w:rsid w:val="00655257"/>
    <w:rsid w:val="006552E9"/>
    <w:rsid w:val="00655338"/>
    <w:rsid w:val="00655561"/>
    <w:rsid w:val="0065558B"/>
    <w:rsid w:val="006555F3"/>
    <w:rsid w:val="00655B52"/>
    <w:rsid w:val="00655CE8"/>
    <w:rsid w:val="00655D12"/>
    <w:rsid w:val="00655DED"/>
    <w:rsid w:val="00656298"/>
    <w:rsid w:val="0065641B"/>
    <w:rsid w:val="00656568"/>
    <w:rsid w:val="0065662F"/>
    <w:rsid w:val="00656723"/>
    <w:rsid w:val="00656861"/>
    <w:rsid w:val="006569C9"/>
    <w:rsid w:val="00656E97"/>
    <w:rsid w:val="00656F75"/>
    <w:rsid w:val="0065706A"/>
    <w:rsid w:val="00657103"/>
    <w:rsid w:val="00657152"/>
    <w:rsid w:val="006571BC"/>
    <w:rsid w:val="00657496"/>
    <w:rsid w:val="00657561"/>
    <w:rsid w:val="00657751"/>
    <w:rsid w:val="0065775D"/>
    <w:rsid w:val="00657A5C"/>
    <w:rsid w:val="00657BA3"/>
    <w:rsid w:val="00657BB8"/>
    <w:rsid w:val="00657D55"/>
    <w:rsid w:val="006600CE"/>
    <w:rsid w:val="00660107"/>
    <w:rsid w:val="00660259"/>
    <w:rsid w:val="00660273"/>
    <w:rsid w:val="006602EA"/>
    <w:rsid w:val="00660393"/>
    <w:rsid w:val="006603B2"/>
    <w:rsid w:val="006605F7"/>
    <w:rsid w:val="00660B30"/>
    <w:rsid w:val="00660B52"/>
    <w:rsid w:val="00660DF9"/>
    <w:rsid w:val="00660E37"/>
    <w:rsid w:val="00660F6C"/>
    <w:rsid w:val="00661122"/>
    <w:rsid w:val="00661473"/>
    <w:rsid w:val="006614D1"/>
    <w:rsid w:val="006615A6"/>
    <w:rsid w:val="006616F8"/>
    <w:rsid w:val="0066174A"/>
    <w:rsid w:val="0066179A"/>
    <w:rsid w:val="006619E9"/>
    <w:rsid w:val="00661B9D"/>
    <w:rsid w:val="00661F0F"/>
    <w:rsid w:val="00661F52"/>
    <w:rsid w:val="00662306"/>
    <w:rsid w:val="00662315"/>
    <w:rsid w:val="00662355"/>
    <w:rsid w:val="00662356"/>
    <w:rsid w:val="006624D4"/>
    <w:rsid w:val="00662560"/>
    <w:rsid w:val="00662755"/>
    <w:rsid w:val="006627F9"/>
    <w:rsid w:val="006628C9"/>
    <w:rsid w:val="006628D4"/>
    <w:rsid w:val="006629D4"/>
    <w:rsid w:val="00662C5D"/>
    <w:rsid w:val="00662D99"/>
    <w:rsid w:val="00662DAA"/>
    <w:rsid w:val="00662DF0"/>
    <w:rsid w:val="00662EB1"/>
    <w:rsid w:val="006630AD"/>
    <w:rsid w:val="00663173"/>
    <w:rsid w:val="0066335D"/>
    <w:rsid w:val="00663367"/>
    <w:rsid w:val="00663378"/>
    <w:rsid w:val="006633BD"/>
    <w:rsid w:val="006635B5"/>
    <w:rsid w:val="00663652"/>
    <w:rsid w:val="006636B4"/>
    <w:rsid w:val="006638DC"/>
    <w:rsid w:val="00663953"/>
    <w:rsid w:val="00663AB4"/>
    <w:rsid w:val="00663B15"/>
    <w:rsid w:val="00663B20"/>
    <w:rsid w:val="00663BAD"/>
    <w:rsid w:val="00663BAE"/>
    <w:rsid w:val="00663BE5"/>
    <w:rsid w:val="00663C44"/>
    <w:rsid w:val="00663DD3"/>
    <w:rsid w:val="00663DEA"/>
    <w:rsid w:val="00663F0B"/>
    <w:rsid w:val="00664049"/>
    <w:rsid w:val="006640FE"/>
    <w:rsid w:val="006640FF"/>
    <w:rsid w:val="006644C9"/>
    <w:rsid w:val="0066450D"/>
    <w:rsid w:val="0066452D"/>
    <w:rsid w:val="00664586"/>
    <w:rsid w:val="0066465D"/>
    <w:rsid w:val="0066471B"/>
    <w:rsid w:val="00664814"/>
    <w:rsid w:val="0066482D"/>
    <w:rsid w:val="006648A2"/>
    <w:rsid w:val="00664D61"/>
    <w:rsid w:val="00664F96"/>
    <w:rsid w:val="0066508B"/>
    <w:rsid w:val="006652A1"/>
    <w:rsid w:val="0066537A"/>
    <w:rsid w:val="00665624"/>
    <w:rsid w:val="00665694"/>
    <w:rsid w:val="006656CD"/>
    <w:rsid w:val="00665709"/>
    <w:rsid w:val="00665717"/>
    <w:rsid w:val="006658A0"/>
    <w:rsid w:val="00665A69"/>
    <w:rsid w:val="00665B39"/>
    <w:rsid w:val="00665C31"/>
    <w:rsid w:val="00665CEC"/>
    <w:rsid w:val="00665EB8"/>
    <w:rsid w:val="00665EFA"/>
    <w:rsid w:val="00666291"/>
    <w:rsid w:val="00666382"/>
    <w:rsid w:val="00666439"/>
    <w:rsid w:val="0066646A"/>
    <w:rsid w:val="00666637"/>
    <w:rsid w:val="00666D4E"/>
    <w:rsid w:val="00666DBB"/>
    <w:rsid w:val="00666DE1"/>
    <w:rsid w:val="00666EA9"/>
    <w:rsid w:val="00666EBF"/>
    <w:rsid w:val="00666F0E"/>
    <w:rsid w:val="00666F42"/>
    <w:rsid w:val="00666F9F"/>
    <w:rsid w:val="00667236"/>
    <w:rsid w:val="006672D9"/>
    <w:rsid w:val="006672F5"/>
    <w:rsid w:val="00667323"/>
    <w:rsid w:val="00667329"/>
    <w:rsid w:val="00667357"/>
    <w:rsid w:val="0066737F"/>
    <w:rsid w:val="0066746B"/>
    <w:rsid w:val="006675D9"/>
    <w:rsid w:val="00667786"/>
    <w:rsid w:val="006679AB"/>
    <w:rsid w:val="006679CC"/>
    <w:rsid w:val="00667A74"/>
    <w:rsid w:val="00667A96"/>
    <w:rsid w:val="00667AA5"/>
    <w:rsid w:val="00667D0E"/>
    <w:rsid w:val="00667EEE"/>
    <w:rsid w:val="00667F5F"/>
    <w:rsid w:val="0067016D"/>
    <w:rsid w:val="0067031E"/>
    <w:rsid w:val="006703A0"/>
    <w:rsid w:val="0067042D"/>
    <w:rsid w:val="006704FA"/>
    <w:rsid w:val="0067061E"/>
    <w:rsid w:val="00670669"/>
    <w:rsid w:val="0067091A"/>
    <w:rsid w:val="00670957"/>
    <w:rsid w:val="00670A30"/>
    <w:rsid w:val="00670AAA"/>
    <w:rsid w:val="00670D56"/>
    <w:rsid w:val="00670E02"/>
    <w:rsid w:val="00671065"/>
    <w:rsid w:val="00671111"/>
    <w:rsid w:val="006713C4"/>
    <w:rsid w:val="0067149F"/>
    <w:rsid w:val="00671565"/>
    <w:rsid w:val="0067164B"/>
    <w:rsid w:val="006716E4"/>
    <w:rsid w:val="0067181D"/>
    <w:rsid w:val="00671C79"/>
    <w:rsid w:val="00671DDA"/>
    <w:rsid w:val="00671E3D"/>
    <w:rsid w:val="00672305"/>
    <w:rsid w:val="0067232A"/>
    <w:rsid w:val="0067235C"/>
    <w:rsid w:val="00672534"/>
    <w:rsid w:val="006728C1"/>
    <w:rsid w:val="00672965"/>
    <w:rsid w:val="006729FA"/>
    <w:rsid w:val="00672AAE"/>
    <w:rsid w:val="00672AEF"/>
    <w:rsid w:val="00672BC4"/>
    <w:rsid w:val="00673071"/>
    <w:rsid w:val="006730BD"/>
    <w:rsid w:val="006731E0"/>
    <w:rsid w:val="00673259"/>
    <w:rsid w:val="0067325C"/>
    <w:rsid w:val="0067372F"/>
    <w:rsid w:val="006737A1"/>
    <w:rsid w:val="00673824"/>
    <w:rsid w:val="006738EE"/>
    <w:rsid w:val="00673BB0"/>
    <w:rsid w:val="00673C51"/>
    <w:rsid w:val="00673E96"/>
    <w:rsid w:val="00673F59"/>
    <w:rsid w:val="00674038"/>
    <w:rsid w:val="006740FA"/>
    <w:rsid w:val="0067413C"/>
    <w:rsid w:val="00674278"/>
    <w:rsid w:val="00674420"/>
    <w:rsid w:val="0067446D"/>
    <w:rsid w:val="00674594"/>
    <w:rsid w:val="00674654"/>
    <w:rsid w:val="006746FC"/>
    <w:rsid w:val="0067470D"/>
    <w:rsid w:val="0067472B"/>
    <w:rsid w:val="0067506A"/>
    <w:rsid w:val="006750A5"/>
    <w:rsid w:val="0067520C"/>
    <w:rsid w:val="00675315"/>
    <w:rsid w:val="00675418"/>
    <w:rsid w:val="006754A8"/>
    <w:rsid w:val="006755D5"/>
    <w:rsid w:val="00675838"/>
    <w:rsid w:val="00675B2D"/>
    <w:rsid w:val="00675E34"/>
    <w:rsid w:val="00675E84"/>
    <w:rsid w:val="0067608F"/>
    <w:rsid w:val="006762AF"/>
    <w:rsid w:val="00676315"/>
    <w:rsid w:val="00676372"/>
    <w:rsid w:val="006763D3"/>
    <w:rsid w:val="00676473"/>
    <w:rsid w:val="0067654B"/>
    <w:rsid w:val="0067669E"/>
    <w:rsid w:val="0067678F"/>
    <w:rsid w:val="00676851"/>
    <w:rsid w:val="0067691E"/>
    <w:rsid w:val="00676B1F"/>
    <w:rsid w:val="00676CE7"/>
    <w:rsid w:val="00676D6B"/>
    <w:rsid w:val="00676D9D"/>
    <w:rsid w:val="00676DA1"/>
    <w:rsid w:val="00676DA5"/>
    <w:rsid w:val="00677001"/>
    <w:rsid w:val="006770C3"/>
    <w:rsid w:val="006771D3"/>
    <w:rsid w:val="00677326"/>
    <w:rsid w:val="00677338"/>
    <w:rsid w:val="0067734E"/>
    <w:rsid w:val="00677377"/>
    <w:rsid w:val="006773DD"/>
    <w:rsid w:val="00677490"/>
    <w:rsid w:val="0067760E"/>
    <w:rsid w:val="00677689"/>
    <w:rsid w:val="00677911"/>
    <w:rsid w:val="0067799C"/>
    <w:rsid w:val="00677A0B"/>
    <w:rsid w:val="00677A6C"/>
    <w:rsid w:val="00677F25"/>
    <w:rsid w:val="00677F4A"/>
    <w:rsid w:val="006800F0"/>
    <w:rsid w:val="0068013A"/>
    <w:rsid w:val="0068023A"/>
    <w:rsid w:val="006803DB"/>
    <w:rsid w:val="00680479"/>
    <w:rsid w:val="00680803"/>
    <w:rsid w:val="00680834"/>
    <w:rsid w:val="0068084C"/>
    <w:rsid w:val="00680989"/>
    <w:rsid w:val="00680BE7"/>
    <w:rsid w:val="00680C9A"/>
    <w:rsid w:val="00680DB8"/>
    <w:rsid w:val="00680EE7"/>
    <w:rsid w:val="00680FAF"/>
    <w:rsid w:val="00680FDB"/>
    <w:rsid w:val="00681010"/>
    <w:rsid w:val="006811ED"/>
    <w:rsid w:val="006814F7"/>
    <w:rsid w:val="0068155E"/>
    <w:rsid w:val="00681569"/>
    <w:rsid w:val="006815F4"/>
    <w:rsid w:val="00681921"/>
    <w:rsid w:val="00681931"/>
    <w:rsid w:val="0068193F"/>
    <w:rsid w:val="00681964"/>
    <w:rsid w:val="00681BDE"/>
    <w:rsid w:val="00681C6C"/>
    <w:rsid w:val="00681C7C"/>
    <w:rsid w:val="00681CE6"/>
    <w:rsid w:val="00681F90"/>
    <w:rsid w:val="00681F9F"/>
    <w:rsid w:val="0068211B"/>
    <w:rsid w:val="006821D0"/>
    <w:rsid w:val="006825E9"/>
    <w:rsid w:val="0068292C"/>
    <w:rsid w:val="00682A81"/>
    <w:rsid w:val="00682AD8"/>
    <w:rsid w:val="00682B18"/>
    <w:rsid w:val="00682B44"/>
    <w:rsid w:val="00682B48"/>
    <w:rsid w:val="00682C97"/>
    <w:rsid w:val="00682EF8"/>
    <w:rsid w:val="00682F68"/>
    <w:rsid w:val="0068305F"/>
    <w:rsid w:val="0068332F"/>
    <w:rsid w:val="00683450"/>
    <w:rsid w:val="00683468"/>
    <w:rsid w:val="00683565"/>
    <w:rsid w:val="006835FD"/>
    <w:rsid w:val="00683638"/>
    <w:rsid w:val="0068364A"/>
    <w:rsid w:val="00683A30"/>
    <w:rsid w:val="00683A35"/>
    <w:rsid w:val="00683A6F"/>
    <w:rsid w:val="00683CA9"/>
    <w:rsid w:val="00683CF3"/>
    <w:rsid w:val="00683D0B"/>
    <w:rsid w:val="00683E0E"/>
    <w:rsid w:val="00683E80"/>
    <w:rsid w:val="00683F3D"/>
    <w:rsid w:val="00683F6E"/>
    <w:rsid w:val="00683F84"/>
    <w:rsid w:val="00683FA7"/>
    <w:rsid w:val="00684298"/>
    <w:rsid w:val="006844A7"/>
    <w:rsid w:val="00684927"/>
    <w:rsid w:val="00684A3A"/>
    <w:rsid w:val="00684B2C"/>
    <w:rsid w:val="00684DEA"/>
    <w:rsid w:val="00684F1F"/>
    <w:rsid w:val="00685062"/>
    <w:rsid w:val="0068509A"/>
    <w:rsid w:val="006850A1"/>
    <w:rsid w:val="006850FE"/>
    <w:rsid w:val="0068511F"/>
    <w:rsid w:val="006851FD"/>
    <w:rsid w:val="00685685"/>
    <w:rsid w:val="00685788"/>
    <w:rsid w:val="006858DB"/>
    <w:rsid w:val="006858E5"/>
    <w:rsid w:val="00685970"/>
    <w:rsid w:val="00685A50"/>
    <w:rsid w:val="00685D0E"/>
    <w:rsid w:val="00685E0E"/>
    <w:rsid w:val="00685E3F"/>
    <w:rsid w:val="00685F8E"/>
    <w:rsid w:val="00686000"/>
    <w:rsid w:val="00686071"/>
    <w:rsid w:val="0068615D"/>
    <w:rsid w:val="0068632A"/>
    <w:rsid w:val="0068643D"/>
    <w:rsid w:val="00686444"/>
    <w:rsid w:val="0068659F"/>
    <w:rsid w:val="0068663B"/>
    <w:rsid w:val="00686822"/>
    <w:rsid w:val="006869EC"/>
    <w:rsid w:val="00686A5B"/>
    <w:rsid w:val="00686A6E"/>
    <w:rsid w:val="00686B0B"/>
    <w:rsid w:val="00686B25"/>
    <w:rsid w:val="00686BA1"/>
    <w:rsid w:val="00686C7A"/>
    <w:rsid w:val="00686DAA"/>
    <w:rsid w:val="00686EF7"/>
    <w:rsid w:val="00687039"/>
    <w:rsid w:val="006872B5"/>
    <w:rsid w:val="00687359"/>
    <w:rsid w:val="0068762C"/>
    <w:rsid w:val="00687750"/>
    <w:rsid w:val="00687797"/>
    <w:rsid w:val="006877B7"/>
    <w:rsid w:val="006878F5"/>
    <w:rsid w:val="00687A1C"/>
    <w:rsid w:val="00687E40"/>
    <w:rsid w:val="0069005A"/>
    <w:rsid w:val="00690094"/>
    <w:rsid w:val="0069009E"/>
    <w:rsid w:val="006900EB"/>
    <w:rsid w:val="00690125"/>
    <w:rsid w:val="00690166"/>
    <w:rsid w:val="006902C0"/>
    <w:rsid w:val="00690378"/>
    <w:rsid w:val="006905DF"/>
    <w:rsid w:val="0069062D"/>
    <w:rsid w:val="00690671"/>
    <w:rsid w:val="006906F3"/>
    <w:rsid w:val="006907CB"/>
    <w:rsid w:val="006908B0"/>
    <w:rsid w:val="00690979"/>
    <w:rsid w:val="00690A33"/>
    <w:rsid w:val="00690A72"/>
    <w:rsid w:val="00690B77"/>
    <w:rsid w:val="00690CB5"/>
    <w:rsid w:val="00690E2C"/>
    <w:rsid w:val="00691101"/>
    <w:rsid w:val="00691287"/>
    <w:rsid w:val="00691314"/>
    <w:rsid w:val="00691381"/>
    <w:rsid w:val="0069148B"/>
    <w:rsid w:val="00691539"/>
    <w:rsid w:val="00691541"/>
    <w:rsid w:val="0069157A"/>
    <w:rsid w:val="006916CA"/>
    <w:rsid w:val="006916F9"/>
    <w:rsid w:val="00691711"/>
    <w:rsid w:val="006917E6"/>
    <w:rsid w:val="006918DC"/>
    <w:rsid w:val="006919F4"/>
    <w:rsid w:val="00691B70"/>
    <w:rsid w:val="00691CC6"/>
    <w:rsid w:val="00691F01"/>
    <w:rsid w:val="006920A8"/>
    <w:rsid w:val="006920EE"/>
    <w:rsid w:val="006922F6"/>
    <w:rsid w:val="0069239A"/>
    <w:rsid w:val="006924D0"/>
    <w:rsid w:val="0069253E"/>
    <w:rsid w:val="0069266A"/>
    <w:rsid w:val="006928AA"/>
    <w:rsid w:val="00692937"/>
    <w:rsid w:val="00692955"/>
    <w:rsid w:val="00692996"/>
    <w:rsid w:val="00692C3D"/>
    <w:rsid w:val="00692C68"/>
    <w:rsid w:val="00692CCA"/>
    <w:rsid w:val="00692CD4"/>
    <w:rsid w:val="00692D84"/>
    <w:rsid w:val="00692DFD"/>
    <w:rsid w:val="00692E46"/>
    <w:rsid w:val="00692FEE"/>
    <w:rsid w:val="00693118"/>
    <w:rsid w:val="006933AD"/>
    <w:rsid w:val="0069341C"/>
    <w:rsid w:val="0069359D"/>
    <w:rsid w:val="00693606"/>
    <w:rsid w:val="0069371A"/>
    <w:rsid w:val="00693A64"/>
    <w:rsid w:val="00693B69"/>
    <w:rsid w:val="00693BA1"/>
    <w:rsid w:val="00693C03"/>
    <w:rsid w:val="00693D68"/>
    <w:rsid w:val="00693EF9"/>
    <w:rsid w:val="0069416C"/>
    <w:rsid w:val="0069446F"/>
    <w:rsid w:val="00694962"/>
    <w:rsid w:val="006949F2"/>
    <w:rsid w:val="00694C8B"/>
    <w:rsid w:val="00694D11"/>
    <w:rsid w:val="00694DFF"/>
    <w:rsid w:val="00694FC3"/>
    <w:rsid w:val="00694FDA"/>
    <w:rsid w:val="0069507E"/>
    <w:rsid w:val="00695152"/>
    <w:rsid w:val="006951AA"/>
    <w:rsid w:val="006951DC"/>
    <w:rsid w:val="006951FB"/>
    <w:rsid w:val="00695342"/>
    <w:rsid w:val="006953BA"/>
    <w:rsid w:val="00695429"/>
    <w:rsid w:val="00695467"/>
    <w:rsid w:val="006954AF"/>
    <w:rsid w:val="006956B7"/>
    <w:rsid w:val="006957CD"/>
    <w:rsid w:val="006958DF"/>
    <w:rsid w:val="0069597E"/>
    <w:rsid w:val="006959B1"/>
    <w:rsid w:val="00695CA4"/>
    <w:rsid w:val="0069628E"/>
    <w:rsid w:val="006962A8"/>
    <w:rsid w:val="00696392"/>
    <w:rsid w:val="006965D8"/>
    <w:rsid w:val="0069668B"/>
    <w:rsid w:val="006966AB"/>
    <w:rsid w:val="00696A09"/>
    <w:rsid w:val="00696C59"/>
    <w:rsid w:val="00696CF8"/>
    <w:rsid w:val="006971AB"/>
    <w:rsid w:val="006971DD"/>
    <w:rsid w:val="00697253"/>
    <w:rsid w:val="006974DB"/>
    <w:rsid w:val="00697522"/>
    <w:rsid w:val="0069752C"/>
    <w:rsid w:val="006975C7"/>
    <w:rsid w:val="0069765C"/>
    <w:rsid w:val="00697694"/>
    <w:rsid w:val="006978CD"/>
    <w:rsid w:val="006978F5"/>
    <w:rsid w:val="00697907"/>
    <w:rsid w:val="00697999"/>
    <w:rsid w:val="00697A66"/>
    <w:rsid w:val="00697AB5"/>
    <w:rsid w:val="00697B84"/>
    <w:rsid w:val="00697DFD"/>
    <w:rsid w:val="00697E47"/>
    <w:rsid w:val="006A017B"/>
    <w:rsid w:val="006A0459"/>
    <w:rsid w:val="006A04E8"/>
    <w:rsid w:val="006A0526"/>
    <w:rsid w:val="006A0573"/>
    <w:rsid w:val="006A0686"/>
    <w:rsid w:val="006A06E3"/>
    <w:rsid w:val="006A0758"/>
    <w:rsid w:val="006A07C4"/>
    <w:rsid w:val="006A0870"/>
    <w:rsid w:val="006A09E5"/>
    <w:rsid w:val="006A0AC7"/>
    <w:rsid w:val="006A0C23"/>
    <w:rsid w:val="006A0D21"/>
    <w:rsid w:val="006A0E04"/>
    <w:rsid w:val="006A0E5A"/>
    <w:rsid w:val="006A0F00"/>
    <w:rsid w:val="006A1370"/>
    <w:rsid w:val="006A1456"/>
    <w:rsid w:val="006A14DF"/>
    <w:rsid w:val="006A154D"/>
    <w:rsid w:val="006A16AF"/>
    <w:rsid w:val="006A16C7"/>
    <w:rsid w:val="006A16E2"/>
    <w:rsid w:val="006A1B97"/>
    <w:rsid w:val="006A1C0C"/>
    <w:rsid w:val="006A1DA6"/>
    <w:rsid w:val="006A1E5A"/>
    <w:rsid w:val="006A1F27"/>
    <w:rsid w:val="006A201A"/>
    <w:rsid w:val="006A2191"/>
    <w:rsid w:val="006A2295"/>
    <w:rsid w:val="006A2477"/>
    <w:rsid w:val="006A2651"/>
    <w:rsid w:val="006A2698"/>
    <w:rsid w:val="006A2874"/>
    <w:rsid w:val="006A28CF"/>
    <w:rsid w:val="006A295E"/>
    <w:rsid w:val="006A29FD"/>
    <w:rsid w:val="006A2A70"/>
    <w:rsid w:val="006A2A71"/>
    <w:rsid w:val="006A2AEE"/>
    <w:rsid w:val="006A2C4E"/>
    <w:rsid w:val="006A2C7B"/>
    <w:rsid w:val="006A2C99"/>
    <w:rsid w:val="006A2CA5"/>
    <w:rsid w:val="006A2E4E"/>
    <w:rsid w:val="006A314D"/>
    <w:rsid w:val="006A31BD"/>
    <w:rsid w:val="006A32E3"/>
    <w:rsid w:val="006A331F"/>
    <w:rsid w:val="006A3329"/>
    <w:rsid w:val="006A3451"/>
    <w:rsid w:val="006A3708"/>
    <w:rsid w:val="006A3974"/>
    <w:rsid w:val="006A3B82"/>
    <w:rsid w:val="006A3C85"/>
    <w:rsid w:val="006A3C99"/>
    <w:rsid w:val="006A3D01"/>
    <w:rsid w:val="006A42B2"/>
    <w:rsid w:val="006A42CF"/>
    <w:rsid w:val="006A44DE"/>
    <w:rsid w:val="006A4618"/>
    <w:rsid w:val="006A46C7"/>
    <w:rsid w:val="006A473F"/>
    <w:rsid w:val="006A4886"/>
    <w:rsid w:val="006A4922"/>
    <w:rsid w:val="006A4B39"/>
    <w:rsid w:val="006A4B4A"/>
    <w:rsid w:val="006A4CC2"/>
    <w:rsid w:val="006A4D02"/>
    <w:rsid w:val="006A4E1F"/>
    <w:rsid w:val="006A4FB7"/>
    <w:rsid w:val="006A565D"/>
    <w:rsid w:val="006A574F"/>
    <w:rsid w:val="006A57A9"/>
    <w:rsid w:val="006A5C19"/>
    <w:rsid w:val="006A5DAF"/>
    <w:rsid w:val="006A5DD2"/>
    <w:rsid w:val="006A5E23"/>
    <w:rsid w:val="006A6045"/>
    <w:rsid w:val="006A6077"/>
    <w:rsid w:val="006A64DD"/>
    <w:rsid w:val="006A6903"/>
    <w:rsid w:val="006A6B9A"/>
    <w:rsid w:val="006A6C8D"/>
    <w:rsid w:val="006A6CFA"/>
    <w:rsid w:val="006A6DFB"/>
    <w:rsid w:val="006A6EB0"/>
    <w:rsid w:val="006A6EEA"/>
    <w:rsid w:val="006A6FD4"/>
    <w:rsid w:val="006A70E4"/>
    <w:rsid w:val="006A71D1"/>
    <w:rsid w:val="006A724F"/>
    <w:rsid w:val="006A72F0"/>
    <w:rsid w:val="006A758D"/>
    <w:rsid w:val="006A7716"/>
    <w:rsid w:val="006A793B"/>
    <w:rsid w:val="006A7A06"/>
    <w:rsid w:val="006A7A55"/>
    <w:rsid w:val="006A7AA4"/>
    <w:rsid w:val="006A7C34"/>
    <w:rsid w:val="006A7C41"/>
    <w:rsid w:val="006A7ED9"/>
    <w:rsid w:val="006B0046"/>
    <w:rsid w:val="006B0066"/>
    <w:rsid w:val="006B0108"/>
    <w:rsid w:val="006B01FF"/>
    <w:rsid w:val="006B0278"/>
    <w:rsid w:val="006B02EC"/>
    <w:rsid w:val="006B04D6"/>
    <w:rsid w:val="006B064E"/>
    <w:rsid w:val="006B06DD"/>
    <w:rsid w:val="006B0879"/>
    <w:rsid w:val="006B09A0"/>
    <w:rsid w:val="006B0A87"/>
    <w:rsid w:val="006B0BAD"/>
    <w:rsid w:val="006B0BF2"/>
    <w:rsid w:val="006B0E05"/>
    <w:rsid w:val="006B0E46"/>
    <w:rsid w:val="006B0E5D"/>
    <w:rsid w:val="006B0EEC"/>
    <w:rsid w:val="006B0F85"/>
    <w:rsid w:val="006B0FA7"/>
    <w:rsid w:val="006B0FE7"/>
    <w:rsid w:val="006B1024"/>
    <w:rsid w:val="006B1054"/>
    <w:rsid w:val="006B1436"/>
    <w:rsid w:val="006B18BD"/>
    <w:rsid w:val="006B19A7"/>
    <w:rsid w:val="006B1A2B"/>
    <w:rsid w:val="006B1A31"/>
    <w:rsid w:val="006B1DD4"/>
    <w:rsid w:val="006B1EA9"/>
    <w:rsid w:val="006B1F9B"/>
    <w:rsid w:val="006B2137"/>
    <w:rsid w:val="006B231C"/>
    <w:rsid w:val="006B2417"/>
    <w:rsid w:val="006B24CC"/>
    <w:rsid w:val="006B2576"/>
    <w:rsid w:val="006B25E8"/>
    <w:rsid w:val="006B281B"/>
    <w:rsid w:val="006B29E2"/>
    <w:rsid w:val="006B2B6A"/>
    <w:rsid w:val="006B2C1B"/>
    <w:rsid w:val="006B2E46"/>
    <w:rsid w:val="006B2E69"/>
    <w:rsid w:val="006B306E"/>
    <w:rsid w:val="006B3071"/>
    <w:rsid w:val="006B309E"/>
    <w:rsid w:val="006B34D0"/>
    <w:rsid w:val="006B35C6"/>
    <w:rsid w:val="006B36F2"/>
    <w:rsid w:val="006B379A"/>
    <w:rsid w:val="006B384F"/>
    <w:rsid w:val="006B3956"/>
    <w:rsid w:val="006B3B4B"/>
    <w:rsid w:val="006B3C28"/>
    <w:rsid w:val="006B3C7C"/>
    <w:rsid w:val="006B3CE5"/>
    <w:rsid w:val="006B3CF9"/>
    <w:rsid w:val="006B3DD1"/>
    <w:rsid w:val="006B409B"/>
    <w:rsid w:val="006B4148"/>
    <w:rsid w:val="006B41CD"/>
    <w:rsid w:val="006B424A"/>
    <w:rsid w:val="006B43AD"/>
    <w:rsid w:val="006B448F"/>
    <w:rsid w:val="006B4676"/>
    <w:rsid w:val="006B4732"/>
    <w:rsid w:val="006B475B"/>
    <w:rsid w:val="006B4801"/>
    <w:rsid w:val="006B48A4"/>
    <w:rsid w:val="006B49C2"/>
    <w:rsid w:val="006B4C60"/>
    <w:rsid w:val="006B4C8A"/>
    <w:rsid w:val="006B4DB6"/>
    <w:rsid w:val="006B4E9E"/>
    <w:rsid w:val="006B4F6F"/>
    <w:rsid w:val="006B4F79"/>
    <w:rsid w:val="006B535A"/>
    <w:rsid w:val="006B53D8"/>
    <w:rsid w:val="006B5503"/>
    <w:rsid w:val="006B576E"/>
    <w:rsid w:val="006B57C4"/>
    <w:rsid w:val="006B580C"/>
    <w:rsid w:val="006B59A7"/>
    <w:rsid w:val="006B5D07"/>
    <w:rsid w:val="006B5D46"/>
    <w:rsid w:val="006B5F69"/>
    <w:rsid w:val="006B6003"/>
    <w:rsid w:val="006B60BA"/>
    <w:rsid w:val="006B6397"/>
    <w:rsid w:val="006B63F2"/>
    <w:rsid w:val="006B64D3"/>
    <w:rsid w:val="006B657F"/>
    <w:rsid w:val="006B665F"/>
    <w:rsid w:val="006B680C"/>
    <w:rsid w:val="006B6971"/>
    <w:rsid w:val="006B6ACD"/>
    <w:rsid w:val="006B6B02"/>
    <w:rsid w:val="006B6B07"/>
    <w:rsid w:val="006B6B98"/>
    <w:rsid w:val="006B7264"/>
    <w:rsid w:val="006B72BB"/>
    <w:rsid w:val="006B72E9"/>
    <w:rsid w:val="006B7363"/>
    <w:rsid w:val="006B736A"/>
    <w:rsid w:val="006B7424"/>
    <w:rsid w:val="006B748D"/>
    <w:rsid w:val="006B75F5"/>
    <w:rsid w:val="006B7663"/>
    <w:rsid w:val="006B776A"/>
    <w:rsid w:val="006B7BC5"/>
    <w:rsid w:val="006B7C75"/>
    <w:rsid w:val="006B7CCE"/>
    <w:rsid w:val="006B7EB5"/>
    <w:rsid w:val="006B7EF6"/>
    <w:rsid w:val="006C004D"/>
    <w:rsid w:val="006C02D8"/>
    <w:rsid w:val="006C02F5"/>
    <w:rsid w:val="006C0477"/>
    <w:rsid w:val="006C05B4"/>
    <w:rsid w:val="006C0661"/>
    <w:rsid w:val="006C0ABE"/>
    <w:rsid w:val="006C0B69"/>
    <w:rsid w:val="006C0CF7"/>
    <w:rsid w:val="006C0E02"/>
    <w:rsid w:val="006C0EB7"/>
    <w:rsid w:val="006C0ED4"/>
    <w:rsid w:val="006C0EF4"/>
    <w:rsid w:val="006C11E0"/>
    <w:rsid w:val="006C1406"/>
    <w:rsid w:val="006C146B"/>
    <w:rsid w:val="006C15B3"/>
    <w:rsid w:val="006C1719"/>
    <w:rsid w:val="006C1875"/>
    <w:rsid w:val="006C1B31"/>
    <w:rsid w:val="006C1C3F"/>
    <w:rsid w:val="006C1F8E"/>
    <w:rsid w:val="006C21BC"/>
    <w:rsid w:val="006C233B"/>
    <w:rsid w:val="006C24AF"/>
    <w:rsid w:val="006C252D"/>
    <w:rsid w:val="006C272E"/>
    <w:rsid w:val="006C2974"/>
    <w:rsid w:val="006C2A18"/>
    <w:rsid w:val="006C2ACC"/>
    <w:rsid w:val="006C2AD2"/>
    <w:rsid w:val="006C2B19"/>
    <w:rsid w:val="006C2B53"/>
    <w:rsid w:val="006C2CB2"/>
    <w:rsid w:val="006C2D38"/>
    <w:rsid w:val="006C2ED8"/>
    <w:rsid w:val="006C31E7"/>
    <w:rsid w:val="006C32D0"/>
    <w:rsid w:val="006C334F"/>
    <w:rsid w:val="006C3653"/>
    <w:rsid w:val="006C3694"/>
    <w:rsid w:val="006C36CF"/>
    <w:rsid w:val="006C3965"/>
    <w:rsid w:val="006C3A4E"/>
    <w:rsid w:val="006C3BC9"/>
    <w:rsid w:val="006C3C8A"/>
    <w:rsid w:val="006C3E38"/>
    <w:rsid w:val="006C3FCB"/>
    <w:rsid w:val="006C435B"/>
    <w:rsid w:val="006C443E"/>
    <w:rsid w:val="006C44BA"/>
    <w:rsid w:val="006C4612"/>
    <w:rsid w:val="006C467B"/>
    <w:rsid w:val="006C47A1"/>
    <w:rsid w:val="006C47AC"/>
    <w:rsid w:val="006C47E0"/>
    <w:rsid w:val="006C4871"/>
    <w:rsid w:val="006C4A72"/>
    <w:rsid w:val="006C4ABD"/>
    <w:rsid w:val="006C4BAE"/>
    <w:rsid w:val="006C4CF4"/>
    <w:rsid w:val="006C4E14"/>
    <w:rsid w:val="006C4F5C"/>
    <w:rsid w:val="006C50AE"/>
    <w:rsid w:val="006C5122"/>
    <w:rsid w:val="006C524B"/>
    <w:rsid w:val="006C5291"/>
    <w:rsid w:val="006C52AB"/>
    <w:rsid w:val="006C539D"/>
    <w:rsid w:val="006C53EB"/>
    <w:rsid w:val="006C5701"/>
    <w:rsid w:val="006C578C"/>
    <w:rsid w:val="006C5874"/>
    <w:rsid w:val="006C5887"/>
    <w:rsid w:val="006C5893"/>
    <w:rsid w:val="006C58D8"/>
    <w:rsid w:val="006C5D04"/>
    <w:rsid w:val="006C5D64"/>
    <w:rsid w:val="006C5E5B"/>
    <w:rsid w:val="006C5F5C"/>
    <w:rsid w:val="006C5F9A"/>
    <w:rsid w:val="006C6093"/>
    <w:rsid w:val="006C60BF"/>
    <w:rsid w:val="006C614F"/>
    <w:rsid w:val="006C628E"/>
    <w:rsid w:val="006C62CA"/>
    <w:rsid w:val="006C635C"/>
    <w:rsid w:val="006C653A"/>
    <w:rsid w:val="006C658F"/>
    <w:rsid w:val="006C65CF"/>
    <w:rsid w:val="006C6641"/>
    <w:rsid w:val="006C6663"/>
    <w:rsid w:val="006C6835"/>
    <w:rsid w:val="006C68F6"/>
    <w:rsid w:val="006C6906"/>
    <w:rsid w:val="006C698A"/>
    <w:rsid w:val="006C69C2"/>
    <w:rsid w:val="006C6B74"/>
    <w:rsid w:val="006C6D0A"/>
    <w:rsid w:val="006C6D80"/>
    <w:rsid w:val="006C6E5D"/>
    <w:rsid w:val="006C6E77"/>
    <w:rsid w:val="006C6E8B"/>
    <w:rsid w:val="006C7084"/>
    <w:rsid w:val="006C7114"/>
    <w:rsid w:val="006C71A9"/>
    <w:rsid w:val="006C7214"/>
    <w:rsid w:val="006C726D"/>
    <w:rsid w:val="006C72BC"/>
    <w:rsid w:val="006C74A0"/>
    <w:rsid w:val="006C7540"/>
    <w:rsid w:val="006C7655"/>
    <w:rsid w:val="006C78FB"/>
    <w:rsid w:val="006C7913"/>
    <w:rsid w:val="006C7A13"/>
    <w:rsid w:val="006C7AE0"/>
    <w:rsid w:val="006C7C58"/>
    <w:rsid w:val="006C7D20"/>
    <w:rsid w:val="006D0083"/>
    <w:rsid w:val="006D008A"/>
    <w:rsid w:val="006D008B"/>
    <w:rsid w:val="006D0111"/>
    <w:rsid w:val="006D0160"/>
    <w:rsid w:val="006D03FC"/>
    <w:rsid w:val="006D040E"/>
    <w:rsid w:val="006D05C9"/>
    <w:rsid w:val="006D0686"/>
    <w:rsid w:val="006D0A4D"/>
    <w:rsid w:val="006D0BE1"/>
    <w:rsid w:val="006D0D50"/>
    <w:rsid w:val="006D11EF"/>
    <w:rsid w:val="006D122F"/>
    <w:rsid w:val="006D134A"/>
    <w:rsid w:val="006D13C3"/>
    <w:rsid w:val="006D14AD"/>
    <w:rsid w:val="006D14B7"/>
    <w:rsid w:val="006D15CF"/>
    <w:rsid w:val="006D16C3"/>
    <w:rsid w:val="006D171F"/>
    <w:rsid w:val="006D1846"/>
    <w:rsid w:val="006D197A"/>
    <w:rsid w:val="006D19FC"/>
    <w:rsid w:val="006D1AC5"/>
    <w:rsid w:val="006D1B33"/>
    <w:rsid w:val="006D1C6C"/>
    <w:rsid w:val="006D1EC8"/>
    <w:rsid w:val="006D1FDB"/>
    <w:rsid w:val="006D2002"/>
    <w:rsid w:val="006D2307"/>
    <w:rsid w:val="006D2470"/>
    <w:rsid w:val="006D2872"/>
    <w:rsid w:val="006D2A4B"/>
    <w:rsid w:val="006D2A84"/>
    <w:rsid w:val="006D2AF2"/>
    <w:rsid w:val="006D2B50"/>
    <w:rsid w:val="006D2C90"/>
    <w:rsid w:val="006D2C93"/>
    <w:rsid w:val="006D2DEA"/>
    <w:rsid w:val="006D2EB5"/>
    <w:rsid w:val="006D2FB6"/>
    <w:rsid w:val="006D3102"/>
    <w:rsid w:val="006D32BD"/>
    <w:rsid w:val="006D342E"/>
    <w:rsid w:val="006D379C"/>
    <w:rsid w:val="006D3859"/>
    <w:rsid w:val="006D387C"/>
    <w:rsid w:val="006D387E"/>
    <w:rsid w:val="006D3924"/>
    <w:rsid w:val="006D3C60"/>
    <w:rsid w:val="006D3D70"/>
    <w:rsid w:val="006D404B"/>
    <w:rsid w:val="006D44AC"/>
    <w:rsid w:val="006D459A"/>
    <w:rsid w:val="006D4620"/>
    <w:rsid w:val="006D4682"/>
    <w:rsid w:val="006D46BE"/>
    <w:rsid w:val="006D4BFB"/>
    <w:rsid w:val="006D4C36"/>
    <w:rsid w:val="006D4F87"/>
    <w:rsid w:val="006D5108"/>
    <w:rsid w:val="006D5164"/>
    <w:rsid w:val="006D5432"/>
    <w:rsid w:val="006D5558"/>
    <w:rsid w:val="006D5ABE"/>
    <w:rsid w:val="006D5AF4"/>
    <w:rsid w:val="006D5B20"/>
    <w:rsid w:val="006D5C6E"/>
    <w:rsid w:val="006D5C9B"/>
    <w:rsid w:val="006D5CC4"/>
    <w:rsid w:val="006D60F1"/>
    <w:rsid w:val="006D60FD"/>
    <w:rsid w:val="006D627C"/>
    <w:rsid w:val="006D63FB"/>
    <w:rsid w:val="006D6425"/>
    <w:rsid w:val="006D65C3"/>
    <w:rsid w:val="006D65EA"/>
    <w:rsid w:val="006D66E5"/>
    <w:rsid w:val="006D68B7"/>
    <w:rsid w:val="006D6C6F"/>
    <w:rsid w:val="006D6D30"/>
    <w:rsid w:val="006D6ED4"/>
    <w:rsid w:val="006D6FAE"/>
    <w:rsid w:val="006D707E"/>
    <w:rsid w:val="006D717E"/>
    <w:rsid w:val="006D72A6"/>
    <w:rsid w:val="006D738C"/>
    <w:rsid w:val="006D73E4"/>
    <w:rsid w:val="006D7501"/>
    <w:rsid w:val="006D75CB"/>
    <w:rsid w:val="006D75D7"/>
    <w:rsid w:val="006D7737"/>
    <w:rsid w:val="006D7777"/>
    <w:rsid w:val="006D7806"/>
    <w:rsid w:val="006D7862"/>
    <w:rsid w:val="006D7968"/>
    <w:rsid w:val="006D799B"/>
    <w:rsid w:val="006D79A0"/>
    <w:rsid w:val="006D79FF"/>
    <w:rsid w:val="006D7A7C"/>
    <w:rsid w:val="006D7BD6"/>
    <w:rsid w:val="006D7D54"/>
    <w:rsid w:val="006D7E37"/>
    <w:rsid w:val="006D7E3A"/>
    <w:rsid w:val="006D7EA5"/>
    <w:rsid w:val="006D7F22"/>
    <w:rsid w:val="006D7FD4"/>
    <w:rsid w:val="006E0049"/>
    <w:rsid w:val="006E00EF"/>
    <w:rsid w:val="006E01E3"/>
    <w:rsid w:val="006E01EF"/>
    <w:rsid w:val="006E0357"/>
    <w:rsid w:val="006E06F2"/>
    <w:rsid w:val="006E08CF"/>
    <w:rsid w:val="006E0967"/>
    <w:rsid w:val="006E09BC"/>
    <w:rsid w:val="006E0E2B"/>
    <w:rsid w:val="006E1066"/>
    <w:rsid w:val="006E1190"/>
    <w:rsid w:val="006E11CC"/>
    <w:rsid w:val="006E13FC"/>
    <w:rsid w:val="006E14AE"/>
    <w:rsid w:val="006E174D"/>
    <w:rsid w:val="006E17F8"/>
    <w:rsid w:val="006E1840"/>
    <w:rsid w:val="006E1B4F"/>
    <w:rsid w:val="006E1C66"/>
    <w:rsid w:val="006E1E80"/>
    <w:rsid w:val="006E1EB8"/>
    <w:rsid w:val="006E1F20"/>
    <w:rsid w:val="006E1F72"/>
    <w:rsid w:val="006E205F"/>
    <w:rsid w:val="006E2276"/>
    <w:rsid w:val="006E239B"/>
    <w:rsid w:val="006E2465"/>
    <w:rsid w:val="006E2631"/>
    <w:rsid w:val="006E2755"/>
    <w:rsid w:val="006E28C3"/>
    <w:rsid w:val="006E28D5"/>
    <w:rsid w:val="006E2B83"/>
    <w:rsid w:val="006E2C16"/>
    <w:rsid w:val="006E2E62"/>
    <w:rsid w:val="006E2F78"/>
    <w:rsid w:val="006E30D2"/>
    <w:rsid w:val="006E3407"/>
    <w:rsid w:val="006E3459"/>
    <w:rsid w:val="006E34BB"/>
    <w:rsid w:val="006E34EA"/>
    <w:rsid w:val="006E3652"/>
    <w:rsid w:val="006E374C"/>
    <w:rsid w:val="006E3792"/>
    <w:rsid w:val="006E3855"/>
    <w:rsid w:val="006E386C"/>
    <w:rsid w:val="006E3A60"/>
    <w:rsid w:val="006E3B12"/>
    <w:rsid w:val="006E3C93"/>
    <w:rsid w:val="006E3CDF"/>
    <w:rsid w:val="006E3D26"/>
    <w:rsid w:val="006E3E93"/>
    <w:rsid w:val="006E3FDD"/>
    <w:rsid w:val="006E4298"/>
    <w:rsid w:val="006E436D"/>
    <w:rsid w:val="006E4421"/>
    <w:rsid w:val="006E47EC"/>
    <w:rsid w:val="006E4897"/>
    <w:rsid w:val="006E48E8"/>
    <w:rsid w:val="006E4A53"/>
    <w:rsid w:val="006E4AAC"/>
    <w:rsid w:val="006E4DBE"/>
    <w:rsid w:val="006E4F15"/>
    <w:rsid w:val="006E4F1C"/>
    <w:rsid w:val="006E4F84"/>
    <w:rsid w:val="006E4FCE"/>
    <w:rsid w:val="006E4FDF"/>
    <w:rsid w:val="006E53E6"/>
    <w:rsid w:val="006E560A"/>
    <w:rsid w:val="006E56FF"/>
    <w:rsid w:val="006E579A"/>
    <w:rsid w:val="006E58E1"/>
    <w:rsid w:val="006E5A2B"/>
    <w:rsid w:val="006E5D45"/>
    <w:rsid w:val="006E5D7E"/>
    <w:rsid w:val="006E5DB8"/>
    <w:rsid w:val="006E5DBA"/>
    <w:rsid w:val="006E5E27"/>
    <w:rsid w:val="006E5EE2"/>
    <w:rsid w:val="006E5EFF"/>
    <w:rsid w:val="006E5F1D"/>
    <w:rsid w:val="006E61FE"/>
    <w:rsid w:val="006E6236"/>
    <w:rsid w:val="006E6256"/>
    <w:rsid w:val="006E62A2"/>
    <w:rsid w:val="006E64F3"/>
    <w:rsid w:val="006E66FA"/>
    <w:rsid w:val="006E693D"/>
    <w:rsid w:val="006E69AF"/>
    <w:rsid w:val="006E6A1F"/>
    <w:rsid w:val="006E6A2E"/>
    <w:rsid w:val="006E6A5D"/>
    <w:rsid w:val="006E6A6D"/>
    <w:rsid w:val="006E6B04"/>
    <w:rsid w:val="006E6B34"/>
    <w:rsid w:val="006E6D00"/>
    <w:rsid w:val="006E6E36"/>
    <w:rsid w:val="006E6F06"/>
    <w:rsid w:val="006E6FE5"/>
    <w:rsid w:val="006E7010"/>
    <w:rsid w:val="006E704C"/>
    <w:rsid w:val="006E70F4"/>
    <w:rsid w:val="006E71CE"/>
    <w:rsid w:val="006E71D8"/>
    <w:rsid w:val="006E749A"/>
    <w:rsid w:val="006E7504"/>
    <w:rsid w:val="006E7658"/>
    <w:rsid w:val="006E7722"/>
    <w:rsid w:val="006E7737"/>
    <w:rsid w:val="006E78AC"/>
    <w:rsid w:val="006E7A09"/>
    <w:rsid w:val="006E7C55"/>
    <w:rsid w:val="006E7E31"/>
    <w:rsid w:val="006F010A"/>
    <w:rsid w:val="006F03CD"/>
    <w:rsid w:val="006F042E"/>
    <w:rsid w:val="006F0916"/>
    <w:rsid w:val="006F0CD4"/>
    <w:rsid w:val="006F0EE9"/>
    <w:rsid w:val="006F0F46"/>
    <w:rsid w:val="006F10B8"/>
    <w:rsid w:val="006F1275"/>
    <w:rsid w:val="006F1328"/>
    <w:rsid w:val="006F15E1"/>
    <w:rsid w:val="006F16A5"/>
    <w:rsid w:val="006F1744"/>
    <w:rsid w:val="006F18F3"/>
    <w:rsid w:val="006F1967"/>
    <w:rsid w:val="006F1C2E"/>
    <w:rsid w:val="006F1C4F"/>
    <w:rsid w:val="006F1CAB"/>
    <w:rsid w:val="006F1CAC"/>
    <w:rsid w:val="006F1D8A"/>
    <w:rsid w:val="006F1ED4"/>
    <w:rsid w:val="006F1EF3"/>
    <w:rsid w:val="006F1F9B"/>
    <w:rsid w:val="006F29AE"/>
    <w:rsid w:val="006F2C33"/>
    <w:rsid w:val="006F2E33"/>
    <w:rsid w:val="006F2EC6"/>
    <w:rsid w:val="006F2F0F"/>
    <w:rsid w:val="006F2F76"/>
    <w:rsid w:val="006F309F"/>
    <w:rsid w:val="006F3190"/>
    <w:rsid w:val="006F31E7"/>
    <w:rsid w:val="006F3349"/>
    <w:rsid w:val="006F33FA"/>
    <w:rsid w:val="006F34E9"/>
    <w:rsid w:val="006F34FC"/>
    <w:rsid w:val="006F3521"/>
    <w:rsid w:val="006F358F"/>
    <w:rsid w:val="006F3768"/>
    <w:rsid w:val="006F3974"/>
    <w:rsid w:val="006F3A25"/>
    <w:rsid w:val="006F3ADD"/>
    <w:rsid w:val="006F3E34"/>
    <w:rsid w:val="006F3E63"/>
    <w:rsid w:val="006F3F62"/>
    <w:rsid w:val="006F4137"/>
    <w:rsid w:val="006F45C1"/>
    <w:rsid w:val="006F47C9"/>
    <w:rsid w:val="006F480B"/>
    <w:rsid w:val="006F49B3"/>
    <w:rsid w:val="006F4A3D"/>
    <w:rsid w:val="006F4C86"/>
    <w:rsid w:val="006F4CA9"/>
    <w:rsid w:val="006F4CC6"/>
    <w:rsid w:val="006F4D2F"/>
    <w:rsid w:val="006F4DFB"/>
    <w:rsid w:val="006F4ED2"/>
    <w:rsid w:val="006F50F8"/>
    <w:rsid w:val="006F520C"/>
    <w:rsid w:val="006F522C"/>
    <w:rsid w:val="006F52C2"/>
    <w:rsid w:val="006F54CD"/>
    <w:rsid w:val="006F5550"/>
    <w:rsid w:val="006F565F"/>
    <w:rsid w:val="006F57D2"/>
    <w:rsid w:val="006F5AC7"/>
    <w:rsid w:val="006F5BDF"/>
    <w:rsid w:val="006F5CAD"/>
    <w:rsid w:val="006F5DF4"/>
    <w:rsid w:val="006F6037"/>
    <w:rsid w:val="006F6067"/>
    <w:rsid w:val="006F607E"/>
    <w:rsid w:val="006F61B9"/>
    <w:rsid w:val="006F620B"/>
    <w:rsid w:val="006F624F"/>
    <w:rsid w:val="006F63D3"/>
    <w:rsid w:val="006F64ED"/>
    <w:rsid w:val="006F654B"/>
    <w:rsid w:val="006F6553"/>
    <w:rsid w:val="006F67E3"/>
    <w:rsid w:val="006F6951"/>
    <w:rsid w:val="006F6991"/>
    <w:rsid w:val="006F6C3E"/>
    <w:rsid w:val="006F6CF2"/>
    <w:rsid w:val="006F6D88"/>
    <w:rsid w:val="006F6E7E"/>
    <w:rsid w:val="006F6EBC"/>
    <w:rsid w:val="006F6FED"/>
    <w:rsid w:val="006F707A"/>
    <w:rsid w:val="006F70A0"/>
    <w:rsid w:val="006F7176"/>
    <w:rsid w:val="006F75A4"/>
    <w:rsid w:val="006F75E2"/>
    <w:rsid w:val="006F7608"/>
    <w:rsid w:val="006F79B1"/>
    <w:rsid w:val="006F7D4F"/>
    <w:rsid w:val="006F7FDF"/>
    <w:rsid w:val="00700149"/>
    <w:rsid w:val="007003CF"/>
    <w:rsid w:val="0070045B"/>
    <w:rsid w:val="00700A12"/>
    <w:rsid w:val="00700AA6"/>
    <w:rsid w:val="00700B9F"/>
    <w:rsid w:val="00700C12"/>
    <w:rsid w:val="00700DCE"/>
    <w:rsid w:val="007011CA"/>
    <w:rsid w:val="007011F3"/>
    <w:rsid w:val="0070126D"/>
    <w:rsid w:val="0070133C"/>
    <w:rsid w:val="00701358"/>
    <w:rsid w:val="00701360"/>
    <w:rsid w:val="0070156B"/>
    <w:rsid w:val="007017B9"/>
    <w:rsid w:val="0070197E"/>
    <w:rsid w:val="00701BBA"/>
    <w:rsid w:val="00701EFE"/>
    <w:rsid w:val="00702042"/>
    <w:rsid w:val="00702084"/>
    <w:rsid w:val="007021B7"/>
    <w:rsid w:val="0070224A"/>
    <w:rsid w:val="007026AE"/>
    <w:rsid w:val="0070296A"/>
    <w:rsid w:val="00702ACB"/>
    <w:rsid w:val="00702AD7"/>
    <w:rsid w:val="00702D12"/>
    <w:rsid w:val="00702D6E"/>
    <w:rsid w:val="00703002"/>
    <w:rsid w:val="00703027"/>
    <w:rsid w:val="00703085"/>
    <w:rsid w:val="00703150"/>
    <w:rsid w:val="00703159"/>
    <w:rsid w:val="007031B6"/>
    <w:rsid w:val="007031EF"/>
    <w:rsid w:val="0070320D"/>
    <w:rsid w:val="007033CF"/>
    <w:rsid w:val="007035C8"/>
    <w:rsid w:val="007036AC"/>
    <w:rsid w:val="00703724"/>
    <w:rsid w:val="0070375F"/>
    <w:rsid w:val="0070395C"/>
    <w:rsid w:val="00703B7C"/>
    <w:rsid w:val="00703C11"/>
    <w:rsid w:val="00703C13"/>
    <w:rsid w:val="00703D3D"/>
    <w:rsid w:val="00703D9E"/>
    <w:rsid w:val="00703F7B"/>
    <w:rsid w:val="0070404C"/>
    <w:rsid w:val="0070405E"/>
    <w:rsid w:val="007040BD"/>
    <w:rsid w:val="00704259"/>
    <w:rsid w:val="0070431F"/>
    <w:rsid w:val="00704732"/>
    <w:rsid w:val="00704804"/>
    <w:rsid w:val="00704982"/>
    <w:rsid w:val="00704A65"/>
    <w:rsid w:val="00704E31"/>
    <w:rsid w:val="00704F52"/>
    <w:rsid w:val="00704FA2"/>
    <w:rsid w:val="0070513D"/>
    <w:rsid w:val="007051B0"/>
    <w:rsid w:val="0070526B"/>
    <w:rsid w:val="00705311"/>
    <w:rsid w:val="00705353"/>
    <w:rsid w:val="007055CE"/>
    <w:rsid w:val="00705B07"/>
    <w:rsid w:val="00705B25"/>
    <w:rsid w:val="00705BAA"/>
    <w:rsid w:val="0070601F"/>
    <w:rsid w:val="00706065"/>
    <w:rsid w:val="007060C2"/>
    <w:rsid w:val="00706348"/>
    <w:rsid w:val="00706354"/>
    <w:rsid w:val="00706649"/>
    <w:rsid w:val="007067E8"/>
    <w:rsid w:val="0070689B"/>
    <w:rsid w:val="007068C3"/>
    <w:rsid w:val="0070691B"/>
    <w:rsid w:val="007069F6"/>
    <w:rsid w:val="00706A7A"/>
    <w:rsid w:val="00706BC0"/>
    <w:rsid w:val="00706CB8"/>
    <w:rsid w:val="00706CF6"/>
    <w:rsid w:val="00706D29"/>
    <w:rsid w:val="00706E7D"/>
    <w:rsid w:val="00707042"/>
    <w:rsid w:val="00707048"/>
    <w:rsid w:val="0070731E"/>
    <w:rsid w:val="007077F8"/>
    <w:rsid w:val="00707896"/>
    <w:rsid w:val="007078D0"/>
    <w:rsid w:val="0070794D"/>
    <w:rsid w:val="007079FC"/>
    <w:rsid w:val="00707C9F"/>
    <w:rsid w:val="00707D0A"/>
    <w:rsid w:val="00707DD8"/>
    <w:rsid w:val="00707EC4"/>
    <w:rsid w:val="00707EEB"/>
    <w:rsid w:val="00707F47"/>
    <w:rsid w:val="00707FC5"/>
    <w:rsid w:val="00710159"/>
    <w:rsid w:val="007101C9"/>
    <w:rsid w:val="00710280"/>
    <w:rsid w:val="007103EF"/>
    <w:rsid w:val="00710453"/>
    <w:rsid w:val="00710564"/>
    <w:rsid w:val="00710591"/>
    <w:rsid w:val="00710792"/>
    <w:rsid w:val="007107D6"/>
    <w:rsid w:val="00710937"/>
    <w:rsid w:val="00710AE9"/>
    <w:rsid w:val="00710B28"/>
    <w:rsid w:val="00710C9C"/>
    <w:rsid w:val="00710D7A"/>
    <w:rsid w:val="00710DDA"/>
    <w:rsid w:val="00710E3B"/>
    <w:rsid w:val="00710F26"/>
    <w:rsid w:val="00710F75"/>
    <w:rsid w:val="00710F7A"/>
    <w:rsid w:val="00710F8B"/>
    <w:rsid w:val="007110D0"/>
    <w:rsid w:val="007112C8"/>
    <w:rsid w:val="0071140F"/>
    <w:rsid w:val="007117AB"/>
    <w:rsid w:val="007117F6"/>
    <w:rsid w:val="0071187A"/>
    <w:rsid w:val="0071198A"/>
    <w:rsid w:val="00711A95"/>
    <w:rsid w:val="00711CB7"/>
    <w:rsid w:val="00711F4F"/>
    <w:rsid w:val="007121E7"/>
    <w:rsid w:val="00712235"/>
    <w:rsid w:val="007122F5"/>
    <w:rsid w:val="0071244A"/>
    <w:rsid w:val="007124B8"/>
    <w:rsid w:val="007125BE"/>
    <w:rsid w:val="007126C6"/>
    <w:rsid w:val="007126F8"/>
    <w:rsid w:val="0071278F"/>
    <w:rsid w:val="007127D7"/>
    <w:rsid w:val="00712AFC"/>
    <w:rsid w:val="00712B27"/>
    <w:rsid w:val="00712CED"/>
    <w:rsid w:val="00712D8B"/>
    <w:rsid w:val="00712EF7"/>
    <w:rsid w:val="00712F8D"/>
    <w:rsid w:val="007130AE"/>
    <w:rsid w:val="00713156"/>
    <w:rsid w:val="007135FA"/>
    <w:rsid w:val="007138ED"/>
    <w:rsid w:val="00713949"/>
    <w:rsid w:val="00713AAE"/>
    <w:rsid w:val="00713AC7"/>
    <w:rsid w:val="00713C2D"/>
    <w:rsid w:val="00713CCF"/>
    <w:rsid w:val="00713FCA"/>
    <w:rsid w:val="0071414A"/>
    <w:rsid w:val="0071414F"/>
    <w:rsid w:val="00714257"/>
    <w:rsid w:val="007142B9"/>
    <w:rsid w:val="007143C8"/>
    <w:rsid w:val="0071463E"/>
    <w:rsid w:val="00714718"/>
    <w:rsid w:val="00714857"/>
    <w:rsid w:val="00714869"/>
    <w:rsid w:val="0071497D"/>
    <w:rsid w:val="00714B30"/>
    <w:rsid w:val="00714D98"/>
    <w:rsid w:val="00714E73"/>
    <w:rsid w:val="00714E76"/>
    <w:rsid w:val="00715213"/>
    <w:rsid w:val="00715361"/>
    <w:rsid w:val="00715372"/>
    <w:rsid w:val="007153F6"/>
    <w:rsid w:val="0071582D"/>
    <w:rsid w:val="0071586E"/>
    <w:rsid w:val="00715B5A"/>
    <w:rsid w:val="00715E5C"/>
    <w:rsid w:val="00715EC0"/>
    <w:rsid w:val="00716059"/>
    <w:rsid w:val="007161D5"/>
    <w:rsid w:val="007161FA"/>
    <w:rsid w:val="00716329"/>
    <w:rsid w:val="007165B4"/>
    <w:rsid w:val="00716754"/>
    <w:rsid w:val="007168FF"/>
    <w:rsid w:val="00716B32"/>
    <w:rsid w:val="00716DBF"/>
    <w:rsid w:val="00716EC9"/>
    <w:rsid w:val="00717606"/>
    <w:rsid w:val="007179B3"/>
    <w:rsid w:val="00717A01"/>
    <w:rsid w:val="00717A80"/>
    <w:rsid w:val="00717B6F"/>
    <w:rsid w:val="00717BEC"/>
    <w:rsid w:val="00717F8D"/>
    <w:rsid w:val="0072012B"/>
    <w:rsid w:val="00720219"/>
    <w:rsid w:val="0072023B"/>
    <w:rsid w:val="007204DC"/>
    <w:rsid w:val="00720515"/>
    <w:rsid w:val="007205B6"/>
    <w:rsid w:val="007205BF"/>
    <w:rsid w:val="0072060C"/>
    <w:rsid w:val="0072065F"/>
    <w:rsid w:val="007206F7"/>
    <w:rsid w:val="00720830"/>
    <w:rsid w:val="00720888"/>
    <w:rsid w:val="00720D15"/>
    <w:rsid w:val="00720DD8"/>
    <w:rsid w:val="00720ED0"/>
    <w:rsid w:val="00720F45"/>
    <w:rsid w:val="0072106D"/>
    <w:rsid w:val="007211C7"/>
    <w:rsid w:val="007212F0"/>
    <w:rsid w:val="007213BA"/>
    <w:rsid w:val="007213C8"/>
    <w:rsid w:val="0072150F"/>
    <w:rsid w:val="0072151F"/>
    <w:rsid w:val="00721550"/>
    <w:rsid w:val="00721592"/>
    <w:rsid w:val="007218C1"/>
    <w:rsid w:val="00721960"/>
    <w:rsid w:val="0072199B"/>
    <w:rsid w:val="00721AAC"/>
    <w:rsid w:val="00721B69"/>
    <w:rsid w:val="00721E0F"/>
    <w:rsid w:val="00721E84"/>
    <w:rsid w:val="00722160"/>
    <w:rsid w:val="0072221F"/>
    <w:rsid w:val="0072235E"/>
    <w:rsid w:val="007223EB"/>
    <w:rsid w:val="007223F3"/>
    <w:rsid w:val="00722469"/>
    <w:rsid w:val="0072257A"/>
    <w:rsid w:val="007226EF"/>
    <w:rsid w:val="0072273F"/>
    <w:rsid w:val="0072274D"/>
    <w:rsid w:val="0072277B"/>
    <w:rsid w:val="007228BE"/>
    <w:rsid w:val="0072291B"/>
    <w:rsid w:val="007229F2"/>
    <w:rsid w:val="00722A19"/>
    <w:rsid w:val="00722C1D"/>
    <w:rsid w:val="00722D2B"/>
    <w:rsid w:val="00722D5F"/>
    <w:rsid w:val="00722D97"/>
    <w:rsid w:val="00722DD4"/>
    <w:rsid w:val="00722F45"/>
    <w:rsid w:val="00722FA9"/>
    <w:rsid w:val="00723021"/>
    <w:rsid w:val="00723030"/>
    <w:rsid w:val="0072309E"/>
    <w:rsid w:val="007231CA"/>
    <w:rsid w:val="007233DF"/>
    <w:rsid w:val="007233F4"/>
    <w:rsid w:val="00723457"/>
    <w:rsid w:val="0072368D"/>
    <w:rsid w:val="007236AC"/>
    <w:rsid w:val="0072393E"/>
    <w:rsid w:val="00723971"/>
    <w:rsid w:val="00723BC4"/>
    <w:rsid w:val="00723D45"/>
    <w:rsid w:val="00723FEB"/>
    <w:rsid w:val="00724036"/>
    <w:rsid w:val="0072428A"/>
    <w:rsid w:val="00724361"/>
    <w:rsid w:val="007243F8"/>
    <w:rsid w:val="00724613"/>
    <w:rsid w:val="00724942"/>
    <w:rsid w:val="00724B45"/>
    <w:rsid w:val="00724D61"/>
    <w:rsid w:val="00724EE4"/>
    <w:rsid w:val="00724F58"/>
    <w:rsid w:val="007250A6"/>
    <w:rsid w:val="00725381"/>
    <w:rsid w:val="007254B3"/>
    <w:rsid w:val="00725560"/>
    <w:rsid w:val="00725663"/>
    <w:rsid w:val="0072579A"/>
    <w:rsid w:val="00725835"/>
    <w:rsid w:val="007259A1"/>
    <w:rsid w:val="00725DE6"/>
    <w:rsid w:val="007260B1"/>
    <w:rsid w:val="0072617A"/>
    <w:rsid w:val="007262B8"/>
    <w:rsid w:val="007262FB"/>
    <w:rsid w:val="007263D3"/>
    <w:rsid w:val="00726659"/>
    <w:rsid w:val="0072679B"/>
    <w:rsid w:val="007267AF"/>
    <w:rsid w:val="0072686E"/>
    <w:rsid w:val="00726BA4"/>
    <w:rsid w:val="00726C0A"/>
    <w:rsid w:val="00726D4B"/>
    <w:rsid w:val="00726D64"/>
    <w:rsid w:val="00726F4C"/>
    <w:rsid w:val="00727002"/>
    <w:rsid w:val="0072726F"/>
    <w:rsid w:val="0072739D"/>
    <w:rsid w:val="00727624"/>
    <w:rsid w:val="00727779"/>
    <w:rsid w:val="0072779B"/>
    <w:rsid w:val="007277DE"/>
    <w:rsid w:val="00727954"/>
    <w:rsid w:val="00727D6A"/>
    <w:rsid w:val="00727FA0"/>
    <w:rsid w:val="00730022"/>
    <w:rsid w:val="0073002F"/>
    <w:rsid w:val="0073027B"/>
    <w:rsid w:val="007303DE"/>
    <w:rsid w:val="007304EA"/>
    <w:rsid w:val="0073059F"/>
    <w:rsid w:val="00730721"/>
    <w:rsid w:val="007307B9"/>
    <w:rsid w:val="00730816"/>
    <w:rsid w:val="0073090A"/>
    <w:rsid w:val="007309FA"/>
    <w:rsid w:val="00730A0B"/>
    <w:rsid w:val="00730A5F"/>
    <w:rsid w:val="00730CD6"/>
    <w:rsid w:val="00730CE6"/>
    <w:rsid w:val="00730D96"/>
    <w:rsid w:val="00730DFC"/>
    <w:rsid w:val="00730E08"/>
    <w:rsid w:val="00730E5E"/>
    <w:rsid w:val="00730E96"/>
    <w:rsid w:val="00730EBA"/>
    <w:rsid w:val="007313C2"/>
    <w:rsid w:val="00731417"/>
    <w:rsid w:val="00731420"/>
    <w:rsid w:val="00731476"/>
    <w:rsid w:val="00731521"/>
    <w:rsid w:val="00731554"/>
    <w:rsid w:val="0073162D"/>
    <w:rsid w:val="007318BF"/>
    <w:rsid w:val="00731979"/>
    <w:rsid w:val="007319AD"/>
    <w:rsid w:val="00731DB3"/>
    <w:rsid w:val="00731FF8"/>
    <w:rsid w:val="0073210B"/>
    <w:rsid w:val="00732404"/>
    <w:rsid w:val="007327A6"/>
    <w:rsid w:val="00732841"/>
    <w:rsid w:val="00732A0D"/>
    <w:rsid w:val="00732AA4"/>
    <w:rsid w:val="00732BC4"/>
    <w:rsid w:val="00732BD5"/>
    <w:rsid w:val="00732D72"/>
    <w:rsid w:val="007330CB"/>
    <w:rsid w:val="007330D5"/>
    <w:rsid w:val="00733102"/>
    <w:rsid w:val="00733137"/>
    <w:rsid w:val="00733358"/>
    <w:rsid w:val="00733794"/>
    <w:rsid w:val="00733823"/>
    <w:rsid w:val="007339C7"/>
    <w:rsid w:val="00733A8F"/>
    <w:rsid w:val="00733BF9"/>
    <w:rsid w:val="00733C68"/>
    <w:rsid w:val="00733E04"/>
    <w:rsid w:val="00733E88"/>
    <w:rsid w:val="00733FCA"/>
    <w:rsid w:val="00734066"/>
    <w:rsid w:val="00734135"/>
    <w:rsid w:val="007342BB"/>
    <w:rsid w:val="007342CE"/>
    <w:rsid w:val="0073433B"/>
    <w:rsid w:val="007345DA"/>
    <w:rsid w:val="00734901"/>
    <w:rsid w:val="00734A0F"/>
    <w:rsid w:val="00734AFC"/>
    <w:rsid w:val="00734BF2"/>
    <w:rsid w:val="00734CA2"/>
    <w:rsid w:val="00734CF4"/>
    <w:rsid w:val="00734EE5"/>
    <w:rsid w:val="0073535D"/>
    <w:rsid w:val="00735446"/>
    <w:rsid w:val="007354B5"/>
    <w:rsid w:val="00735564"/>
    <w:rsid w:val="0073558C"/>
    <w:rsid w:val="007356E7"/>
    <w:rsid w:val="007356F8"/>
    <w:rsid w:val="007357E2"/>
    <w:rsid w:val="007359C3"/>
    <w:rsid w:val="007359FE"/>
    <w:rsid w:val="00735C3C"/>
    <w:rsid w:val="00735D3C"/>
    <w:rsid w:val="00735DA5"/>
    <w:rsid w:val="00735FC3"/>
    <w:rsid w:val="00736254"/>
    <w:rsid w:val="0073625C"/>
    <w:rsid w:val="0073636A"/>
    <w:rsid w:val="00736454"/>
    <w:rsid w:val="007367BB"/>
    <w:rsid w:val="00736811"/>
    <w:rsid w:val="007369CA"/>
    <w:rsid w:val="00736A49"/>
    <w:rsid w:val="00736C60"/>
    <w:rsid w:val="00736D8D"/>
    <w:rsid w:val="00736E61"/>
    <w:rsid w:val="00736E7C"/>
    <w:rsid w:val="00736EF6"/>
    <w:rsid w:val="00736F2F"/>
    <w:rsid w:val="00736FAE"/>
    <w:rsid w:val="007371A3"/>
    <w:rsid w:val="0073722F"/>
    <w:rsid w:val="0073752B"/>
    <w:rsid w:val="007378EF"/>
    <w:rsid w:val="00737965"/>
    <w:rsid w:val="00737991"/>
    <w:rsid w:val="007379C4"/>
    <w:rsid w:val="00737A7E"/>
    <w:rsid w:val="00737AA1"/>
    <w:rsid w:val="00737AE7"/>
    <w:rsid w:val="00737BC5"/>
    <w:rsid w:val="00737CB5"/>
    <w:rsid w:val="00737DBB"/>
    <w:rsid w:val="00737FD1"/>
    <w:rsid w:val="00737FE8"/>
    <w:rsid w:val="00737FF4"/>
    <w:rsid w:val="00740001"/>
    <w:rsid w:val="007401D5"/>
    <w:rsid w:val="00740280"/>
    <w:rsid w:val="00740327"/>
    <w:rsid w:val="00740435"/>
    <w:rsid w:val="00740476"/>
    <w:rsid w:val="007406AC"/>
    <w:rsid w:val="00740810"/>
    <w:rsid w:val="00740824"/>
    <w:rsid w:val="00740886"/>
    <w:rsid w:val="00740B83"/>
    <w:rsid w:val="00740C34"/>
    <w:rsid w:val="00740EB2"/>
    <w:rsid w:val="00740F33"/>
    <w:rsid w:val="00741107"/>
    <w:rsid w:val="007411A2"/>
    <w:rsid w:val="00741441"/>
    <w:rsid w:val="0074145D"/>
    <w:rsid w:val="007416BE"/>
    <w:rsid w:val="007419F9"/>
    <w:rsid w:val="00741A08"/>
    <w:rsid w:val="00741C33"/>
    <w:rsid w:val="00741E59"/>
    <w:rsid w:val="007420F7"/>
    <w:rsid w:val="0074251F"/>
    <w:rsid w:val="0074255A"/>
    <w:rsid w:val="007425C6"/>
    <w:rsid w:val="0074270B"/>
    <w:rsid w:val="00742891"/>
    <w:rsid w:val="00742A91"/>
    <w:rsid w:val="00742A9B"/>
    <w:rsid w:val="00742A9D"/>
    <w:rsid w:val="00742AD3"/>
    <w:rsid w:val="00742D81"/>
    <w:rsid w:val="00742E0D"/>
    <w:rsid w:val="00743131"/>
    <w:rsid w:val="00743414"/>
    <w:rsid w:val="0074343E"/>
    <w:rsid w:val="007434A5"/>
    <w:rsid w:val="0074352B"/>
    <w:rsid w:val="0074368E"/>
    <w:rsid w:val="007436D9"/>
    <w:rsid w:val="00743D2C"/>
    <w:rsid w:val="00743D98"/>
    <w:rsid w:val="00744272"/>
    <w:rsid w:val="0074432C"/>
    <w:rsid w:val="007443DE"/>
    <w:rsid w:val="007445E0"/>
    <w:rsid w:val="0074465D"/>
    <w:rsid w:val="00744703"/>
    <w:rsid w:val="0074495E"/>
    <w:rsid w:val="007449F0"/>
    <w:rsid w:val="00744A1B"/>
    <w:rsid w:val="00744B77"/>
    <w:rsid w:val="00744BE3"/>
    <w:rsid w:val="00744C27"/>
    <w:rsid w:val="00744CB0"/>
    <w:rsid w:val="00744DE4"/>
    <w:rsid w:val="00744EC3"/>
    <w:rsid w:val="007450B9"/>
    <w:rsid w:val="007451AC"/>
    <w:rsid w:val="007452BC"/>
    <w:rsid w:val="00745415"/>
    <w:rsid w:val="007454CF"/>
    <w:rsid w:val="0074554B"/>
    <w:rsid w:val="00745724"/>
    <w:rsid w:val="007457CA"/>
    <w:rsid w:val="007459EA"/>
    <w:rsid w:val="00745A0C"/>
    <w:rsid w:val="00745A7C"/>
    <w:rsid w:val="00745B5F"/>
    <w:rsid w:val="00745BE9"/>
    <w:rsid w:val="00745C31"/>
    <w:rsid w:val="00745DE3"/>
    <w:rsid w:val="00745E83"/>
    <w:rsid w:val="00745F49"/>
    <w:rsid w:val="00745F8B"/>
    <w:rsid w:val="00745FA1"/>
    <w:rsid w:val="00745FF4"/>
    <w:rsid w:val="0074602F"/>
    <w:rsid w:val="0074626C"/>
    <w:rsid w:val="007462CE"/>
    <w:rsid w:val="007463AA"/>
    <w:rsid w:val="00746410"/>
    <w:rsid w:val="0074648A"/>
    <w:rsid w:val="00746510"/>
    <w:rsid w:val="0074655E"/>
    <w:rsid w:val="0074663F"/>
    <w:rsid w:val="00746760"/>
    <w:rsid w:val="0074682A"/>
    <w:rsid w:val="00746864"/>
    <w:rsid w:val="00746B1E"/>
    <w:rsid w:val="00746EAD"/>
    <w:rsid w:val="00747133"/>
    <w:rsid w:val="007471A1"/>
    <w:rsid w:val="007471A6"/>
    <w:rsid w:val="0074720A"/>
    <w:rsid w:val="007472FA"/>
    <w:rsid w:val="00747419"/>
    <w:rsid w:val="00747716"/>
    <w:rsid w:val="00747B30"/>
    <w:rsid w:val="00747CAE"/>
    <w:rsid w:val="00747D59"/>
    <w:rsid w:val="00747DA8"/>
    <w:rsid w:val="007500A5"/>
    <w:rsid w:val="00750159"/>
    <w:rsid w:val="00750591"/>
    <w:rsid w:val="007507BF"/>
    <w:rsid w:val="00750A0D"/>
    <w:rsid w:val="00750B18"/>
    <w:rsid w:val="00750B5C"/>
    <w:rsid w:val="00750B67"/>
    <w:rsid w:val="00750B6C"/>
    <w:rsid w:val="00751055"/>
    <w:rsid w:val="0075105E"/>
    <w:rsid w:val="00751143"/>
    <w:rsid w:val="0075117E"/>
    <w:rsid w:val="0075118C"/>
    <w:rsid w:val="007511DD"/>
    <w:rsid w:val="0075122A"/>
    <w:rsid w:val="0075133C"/>
    <w:rsid w:val="0075150B"/>
    <w:rsid w:val="0075153B"/>
    <w:rsid w:val="007516C9"/>
    <w:rsid w:val="00751885"/>
    <w:rsid w:val="007518FE"/>
    <w:rsid w:val="00751BA0"/>
    <w:rsid w:val="00751D07"/>
    <w:rsid w:val="007520CC"/>
    <w:rsid w:val="007520DA"/>
    <w:rsid w:val="00752232"/>
    <w:rsid w:val="007522F3"/>
    <w:rsid w:val="007523A8"/>
    <w:rsid w:val="0075251F"/>
    <w:rsid w:val="007525A8"/>
    <w:rsid w:val="007525E9"/>
    <w:rsid w:val="007525F6"/>
    <w:rsid w:val="00752661"/>
    <w:rsid w:val="0075285A"/>
    <w:rsid w:val="00752915"/>
    <w:rsid w:val="00752AC6"/>
    <w:rsid w:val="00752C8A"/>
    <w:rsid w:val="00752DC9"/>
    <w:rsid w:val="00753002"/>
    <w:rsid w:val="00753033"/>
    <w:rsid w:val="007530FA"/>
    <w:rsid w:val="007532B3"/>
    <w:rsid w:val="00753595"/>
    <w:rsid w:val="007535FB"/>
    <w:rsid w:val="0075382B"/>
    <w:rsid w:val="007538C0"/>
    <w:rsid w:val="00753931"/>
    <w:rsid w:val="00753996"/>
    <w:rsid w:val="00753B50"/>
    <w:rsid w:val="00753B81"/>
    <w:rsid w:val="00753C3B"/>
    <w:rsid w:val="00753D1C"/>
    <w:rsid w:val="00753D57"/>
    <w:rsid w:val="00753F09"/>
    <w:rsid w:val="00753F64"/>
    <w:rsid w:val="00753FA0"/>
    <w:rsid w:val="0075413A"/>
    <w:rsid w:val="00754162"/>
    <w:rsid w:val="0075433E"/>
    <w:rsid w:val="007543E2"/>
    <w:rsid w:val="0075442B"/>
    <w:rsid w:val="00754568"/>
    <w:rsid w:val="00754589"/>
    <w:rsid w:val="00754643"/>
    <w:rsid w:val="007546DF"/>
    <w:rsid w:val="00754769"/>
    <w:rsid w:val="0075485C"/>
    <w:rsid w:val="00754947"/>
    <w:rsid w:val="00754A14"/>
    <w:rsid w:val="00754AE4"/>
    <w:rsid w:val="00754B3F"/>
    <w:rsid w:val="00754D30"/>
    <w:rsid w:val="00754ED3"/>
    <w:rsid w:val="00754F0D"/>
    <w:rsid w:val="00754FEE"/>
    <w:rsid w:val="007550C5"/>
    <w:rsid w:val="007551F5"/>
    <w:rsid w:val="00755373"/>
    <w:rsid w:val="0075538F"/>
    <w:rsid w:val="00755626"/>
    <w:rsid w:val="00755665"/>
    <w:rsid w:val="00755696"/>
    <w:rsid w:val="007557C7"/>
    <w:rsid w:val="007557C9"/>
    <w:rsid w:val="007557EA"/>
    <w:rsid w:val="00755845"/>
    <w:rsid w:val="0075587F"/>
    <w:rsid w:val="007558E6"/>
    <w:rsid w:val="00755C2E"/>
    <w:rsid w:val="00755E0F"/>
    <w:rsid w:val="00755E61"/>
    <w:rsid w:val="007560AD"/>
    <w:rsid w:val="0075618B"/>
    <w:rsid w:val="00756190"/>
    <w:rsid w:val="007562B3"/>
    <w:rsid w:val="0075642B"/>
    <w:rsid w:val="0075648F"/>
    <w:rsid w:val="00756583"/>
    <w:rsid w:val="007565A1"/>
    <w:rsid w:val="00756BA8"/>
    <w:rsid w:val="00756BDE"/>
    <w:rsid w:val="00756DEF"/>
    <w:rsid w:val="00756E2F"/>
    <w:rsid w:val="00756E3B"/>
    <w:rsid w:val="00756FA2"/>
    <w:rsid w:val="00756FD0"/>
    <w:rsid w:val="00757008"/>
    <w:rsid w:val="007570E2"/>
    <w:rsid w:val="007571D0"/>
    <w:rsid w:val="00757337"/>
    <w:rsid w:val="007577D7"/>
    <w:rsid w:val="007577EB"/>
    <w:rsid w:val="00757825"/>
    <w:rsid w:val="00757900"/>
    <w:rsid w:val="00757922"/>
    <w:rsid w:val="00757B41"/>
    <w:rsid w:val="00757D29"/>
    <w:rsid w:val="00757E57"/>
    <w:rsid w:val="007600C9"/>
    <w:rsid w:val="00760307"/>
    <w:rsid w:val="0076039A"/>
    <w:rsid w:val="007603C3"/>
    <w:rsid w:val="00760526"/>
    <w:rsid w:val="00760578"/>
    <w:rsid w:val="00760802"/>
    <w:rsid w:val="007608C7"/>
    <w:rsid w:val="0076093A"/>
    <w:rsid w:val="00760D7D"/>
    <w:rsid w:val="00761183"/>
    <w:rsid w:val="007611E7"/>
    <w:rsid w:val="007613B0"/>
    <w:rsid w:val="007613D5"/>
    <w:rsid w:val="00761517"/>
    <w:rsid w:val="00761704"/>
    <w:rsid w:val="0076191A"/>
    <w:rsid w:val="00761AE1"/>
    <w:rsid w:val="00761B31"/>
    <w:rsid w:val="00761B83"/>
    <w:rsid w:val="00761C0D"/>
    <w:rsid w:val="00761C80"/>
    <w:rsid w:val="00761F41"/>
    <w:rsid w:val="00761FC4"/>
    <w:rsid w:val="00761FC8"/>
    <w:rsid w:val="00762053"/>
    <w:rsid w:val="0076211E"/>
    <w:rsid w:val="007622C4"/>
    <w:rsid w:val="007623F4"/>
    <w:rsid w:val="00762436"/>
    <w:rsid w:val="007624A4"/>
    <w:rsid w:val="007624D0"/>
    <w:rsid w:val="007626C3"/>
    <w:rsid w:val="007627A4"/>
    <w:rsid w:val="00762931"/>
    <w:rsid w:val="00762A50"/>
    <w:rsid w:val="00762A9B"/>
    <w:rsid w:val="00762B7C"/>
    <w:rsid w:val="00762B9E"/>
    <w:rsid w:val="00762D50"/>
    <w:rsid w:val="00763136"/>
    <w:rsid w:val="00763269"/>
    <w:rsid w:val="007632A8"/>
    <w:rsid w:val="007634AA"/>
    <w:rsid w:val="007635EA"/>
    <w:rsid w:val="0076387B"/>
    <w:rsid w:val="00763A01"/>
    <w:rsid w:val="00763D84"/>
    <w:rsid w:val="00763E97"/>
    <w:rsid w:val="00763EE7"/>
    <w:rsid w:val="00763F13"/>
    <w:rsid w:val="00764003"/>
    <w:rsid w:val="007640DA"/>
    <w:rsid w:val="00764103"/>
    <w:rsid w:val="007641CD"/>
    <w:rsid w:val="007641E7"/>
    <w:rsid w:val="00764262"/>
    <w:rsid w:val="007642A9"/>
    <w:rsid w:val="007642B0"/>
    <w:rsid w:val="007643BA"/>
    <w:rsid w:val="00764700"/>
    <w:rsid w:val="00764720"/>
    <w:rsid w:val="0076476E"/>
    <w:rsid w:val="007647BD"/>
    <w:rsid w:val="00764867"/>
    <w:rsid w:val="00764868"/>
    <w:rsid w:val="00764878"/>
    <w:rsid w:val="00764A1D"/>
    <w:rsid w:val="00764B55"/>
    <w:rsid w:val="00764C89"/>
    <w:rsid w:val="00764C93"/>
    <w:rsid w:val="00764D1E"/>
    <w:rsid w:val="00764D7E"/>
    <w:rsid w:val="00764EF2"/>
    <w:rsid w:val="00764F28"/>
    <w:rsid w:val="00765006"/>
    <w:rsid w:val="00765093"/>
    <w:rsid w:val="0076513F"/>
    <w:rsid w:val="00765244"/>
    <w:rsid w:val="007653EF"/>
    <w:rsid w:val="00765426"/>
    <w:rsid w:val="00765856"/>
    <w:rsid w:val="00765864"/>
    <w:rsid w:val="0076591D"/>
    <w:rsid w:val="00765A03"/>
    <w:rsid w:val="00765ABD"/>
    <w:rsid w:val="00765C61"/>
    <w:rsid w:val="00765CB0"/>
    <w:rsid w:val="00765F4F"/>
    <w:rsid w:val="0076611F"/>
    <w:rsid w:val="00766244"/>
    <w:rsid w:val="0076631F"/>
    <w:rsid w:val="007663AA"/>
    <w:rsid w:val="00766491"/>
    <w:rsid w:val="007664DB"/>
    <w:rsid w:val="007666F6"/>
    <w:rsid w:val="00766910"/>
    <w:rsid w:val="00766978"/>
    <w:rsid w:val="007669E2"/>
    <w:rsid w:val="00766B93"/>
    <w:rsid w:val="00766E1D"/>
    <w:rsid w:val="00766ED0"/>
    <w:rsid w:val="00766F7B"/>
    <w:rsid w:val="0076705E"/>
    <w:rsid w:val="0076709C"/>
    <w:rsid w:val="007672E8"/>
    <w:rsid w:val="0076747B"/>
    <w:rsid w:val="0076762B"/>
    <w:rsid w:val="00767671"/>
    <w:rsid w:val="007677A5"/>
    <w:rsid w:val="007678CA"/>
    <w:rsid w:val="00767A9E"/>
    <w:rsid w:val="00767EF6"/>
    <w:rsid w:val="00767F09"/>
    <w:rsid w:val="00767FDF"/>
    <w:rsid w:val="007701DE"/>
    <w:rsid w:val="00770376"/>
    <w:rsid w:val="007704AC"/>
    <w:rsid w:val="007704D0"/>
    <w:rsid w:val="00770520"/>
    <w:rsid w:val="00770595"/>
    <w:rsid w:val="00770603"/>
    <w:rsid w:val="007709B0"/>
    <w:rsid w:val="00770AAD"/>
    <w:rsid w:val="00770AF8"/>
    <w:rsid w:val="00770B45"/>
    <w:rsid w:val="00770C17"/>
    <w:rsid w:val="00770CE9"/>
    <w:rsid w:val="00770D0E"/>
    <w:rsid w:val="00770E82"/>
    <w:rsid w:val="00770F05"/>
    <w:rsid w:val="00770FEA"/>
    <w:rsid w:val="00771059"/>
    <w:rsid w:val="00771300"/>
    <w:rsid w:val="007713FE"/>
    <w:rsid w:val="007714CF"/>
    <w:rsid w:val="00771624"/>
    <w:rsid w:val="00771C50"/>
    <w:rsid w:val="007721E1"/>
    <w:rsid w:val="0077223B"/>
    <w:rsid w:val="007722FA"/>
    <w:rsid w:val="007723C8"/>
    <w:rsid w:val="00772401"/>
    <w:rsid w:val="0077241C"/>
    <w:rsid w:val="00772527"/>
    <w:rsid w:val="0077273E"/>
    <w:rsid w:val="0077274D"/>
    <w:rsid w:val="0077295F"/>
    <w:rsid w:val="007729E0"/>
    <w:rsid w:val="00772A76"/>
    <w:rsid w:val="00772A93"/>
    <w:rsid w:val="00772B37"/>
    <w:rsid w:val="00772CD9"/>
    <w:rsid w:val="00772F4C"/>
    <w:rsid w:val="0077300A"/>
    <w:rsid w:val="00773174"/>
    <w:rsid w:val="0077322A"/>
    <w:rsid w:val="0077325C"/>
    <w:rsid w:val="00773268"/>
    <w:rsid w:val="007732EC"/>
    <w:rsid w:val="00773463"/>
    <w:rsid w:val="00773595"/>
    <w:rsid w:val="007736F7"/>
    <w:rsid w:val="0077373A"/>
    <w:rsid w:val="00773779"/>
    <w:rsid w:val="0077378F"/>
    <w:rsid w:val="007738CF"/>
    <w:rsid w:val="00773DAC"/>
    <w:rsid w:val="00773DB1"/>
    <w:rsid w:val="0077434D"/>
    <w:rsid w:val="00774357"/>
    <w:rsid w:val="0077448C"/>
    <w:rsid w:val="0077449A"/>
    <w:rsid w:val="00774B21"/>
    <w:rsid w:val="00774B6C"/>
    <w:rsid w:val="00774C14"/>
    <w:rsid w:val="00774D46"/>
    <w:rsid w:val="00774E12"/>
    <w:rsid w:val="00774EA5"/>
    <w:rsid w:val="00774F3F"/>
    <w:rsid w:val="00774F9D"/>
    <w:rsid w:val="00775327"/>
    <w:rsid w:val="007753AA"/>
    <w:rsid w:val="00775498"/>
    <w:rsid w:val="007754AD"/>
    <w:rsid w:val="0077589E"/>
    <w:rsid w:val="00775974"/>
    <w:rsid w:val="007759D8"/>
    <w:rsid w:val="00775FB0"/>
    <w:rsid w:val="00776037"/>
    <w:rsid w:val="007760E0"/>
    <w:rsid w:val="00776120"/>
    <w:rsid w:val="00776241"/>
    <w:rsid w:val="0077628D"/>
    <w:rsid w:val="00776417"/>
    <w:rsid w:val="007764E8"/>
    <w:rsid w:val="0077659A"/>
    <w:rsid w:val="00776762"/>
    <w:rsid w:val="0077676B"/>
    <w:rsid w:val="00776990"/>
    <w:rsid w:val="00776BFC"/>
    <w:rsid w:val="00776C99"/>
    <w:rsid w:val="00776CA4"/>
    <w:rsid w:val="00776CD5"/>
    <w:rsid w:val="00776CEF"/>
    <w:rsid w:val="00776E56"/>
    <w:rsid w:val="00776FE7"/>
    <w:rsid w:val="0077730F"/>
    <w:rsid w:val="0077733A"/>
    <w:rsid w:val="00777471"/>
    <w:rsid w:val="00777591"/>
    <w:rsid w:val="007779EC"/>
    <w:rsid w:val="00777A1C"/>
    <w:rsid w:val="00777BAD"/>
    <w:rsid w:val="00777CBD"/>
    <w:rsid w:val="00777EEA"/>
    <w:rsid w:val="00777F45"/>
    <w:rsid w:val="00777F49"/>
    <w:rsid w:val="0078020E"/>
    <w:rsid w:val="00780213"/>
    <w:rsid w:val="0078034E"/>
    <w:rsid w:val="00780620"/>
    <w:rsid w:val="00780621"/>
    <w:rsid w:val="007806BA"/>
    <w:rsid w:val="007807FA"/>
    <w:rsid w:val="00780A1E"/>
    <w:rsid w:val="00780AE5"/>
    <w:rsid w:val="00780B0B"/>
    <w:rsid w:val="00780B81"/>
    <w:rsid w:val="00780C0D"/>
    <w:rsid w:val="00780CC2"/>
    <w:rsid w:val="00780D5F"/>
    <w:rsid w:val="00780DC0"/>
    <w:rsid w:val="00780E34"/>
    <w:rsid w:val="00780EF4"/>
    <w:rsid w:val="00781045"/>
    <w:rsid w:val="007811FA"/>
    <w:rsid w:val="00781249"/>
    <w:rsid w:val="00781526"/>
    <w:rsid w:val="007815AB"/>
    <w:rsid w:val="00781669"/>
    <w:rsid w:val="0078166F"/>
    <w:rsid w:val="00781AB5"/>
    <w:rsid w:val="00781BC8"/>
    <w:rsid w:val="00781C92"/>
    <w:rsid w:val="00781CCB"/>
    <w:rsid w:val="00781CD9"/>
    <w:rsid w:val="007821FA"/>
    <w:rsid w:val="00782230"/>
    <w:rsid w:val="00782309"/>
    <w:rsid w:val="007827E9"/>
    <w:rsid w:val="00782932"/>
    <w:rsid w:val="00782B6E"/>
    <w:rsid w:val="00782BA3"/>
    <w:rsid w:val="00782C9B"/>
    <w:rsid w:val="00782D17"/>
    <w:rsid w:val="00782DE2"/>
    <w:rsid w:val="007830B4"/>
    <w:rsid w:val="007831EC"/>
    <w:rsid w:val="0078328D"/>
    <w:rsid w:val="00783307"/>
    <w:rsid w:val="00783550"/>
    <w:rsid w:val="0078362D"/>
    <w:rsid w:val="0078371C"/>
    <w:rsid w:val="00783768"/>
    <w:rsid w:val="00783827"/>
    <w:rsid w:val="0078383F"/>
    <w:rsid w:val="0078386E"/>
    <w:rsid w:val="00783904"/>
    <w:rsid w:val="007839EB"/>
    <w:rsid w:val="00783A12"/>
    <w:rsid w:val="00783E4C"/>
    <w:rsid w:val="00783E8A"/>
    <w:rsid w:val="00783EA0"/>
    <w:rsid w:val="00783F4B"/>
    <w:rsid w:val="00784040"/>
    <w:rsid w:val="0078408A"/>
    <w:rsid w:val="0078425D"/>
    <w:rsid w:val="0078452D"/>
    <w:rsid w:val="00784580"/>
    <w:rsid w:val="007845A0"/>
    <w:rsid w:val="0078468D"/>
    <w:rsid w:val="00784ABA"/>
    <w:rsid w:val="00784B79"/>
    <w:rsid w:val="00784CE7"/>
    <w:rsid w:val="00784E42"/>
    <w:rsid w:val="00784F29"/>
    <w:rsid w:val="00784F5A"/>
    <w:rsid w:val="0078527B"/>
    <w:rsid w:val="00785427"/>
    <w:rsid w:val="007855C3"/>
    <w:rsid w:val="00785668"/>
    <w:rsid w:val="007857E4"/>
    <w:rsid w:val="00785A20"/>
    <w:rsid w:val="00785A5D"/>
    <w:rsid w:val="00785ACB"/>
    <w:rsid w:val="00785B70"/>
    <w:rsid w:val="00785CFD"/>
    <w:rsid w:val="00785D2F"/>
    <w:rsid w:val="00785E80"/>
    <w:rsid w:val="00785F91"/>
    <w:rsid w:val="00785F98"/>
    <w:rsid w:val="007860E5"/>
    <w:rsid w:val="007860FE"/>
    <w:rsid w:val="007861F9"/>
    <w:rsid w:val="00786229"/>
    <w:rsid w:val="00786319"/>
    <w:rsid w:val="007864C8"/>
    <w:rsid w:val="007866A9"/>
    <w:rsid w:val="00786984"/>
    <w:rsid w:val="00786BC0"/>
    <w:rsid w:val="00786C50"/>
    <w:rsid w:val="00786E20"/>
    <w:rsid w:val="00786F10"/>
    <w:rsid w:val="00787170"/>
    <w:rsid w:val="007873BE"/>
    <w:rsid w:val="007874DF"/>
    <w:rsid w:val="00787589"/>
    <w:rsid w:val="0078768E"/>
    <w:rsid w:val="00787697"/>
    <w:rsid w:val="00787C44"/>
    <w:rsid w:val="00787E2A"/>
    <w:rsid w:val="0079031F"/>
    <w:rsid w:val="0079052E"/>
    <w:rsid w:val="007908D3"/>
    <w:rsid w:val="00790954"/>
    <w:rsid w:val="00790C49"/>
    <w:rsid w:val="00790CA8"/>
    <w:rsid w:val="00790D8F"/>
    <w:rsid w:val="00790EF2"/>
    <w:rsid w:val="00791039"/>
    <w:rsid w:val="007910AA"/>
    <w:rsid w:val="00791327"/>
    <w:rsid w:val="007914EB"/>
    <w:rsid w:val="007916CF"/>
    <w:rsid w:val="007916E3"/>
    <w:rsid w:val="00791894"/>
    <w:rsid w:val="0079189A"/>
    <w:rsid w:val="007918E3"/>
    <w:rsid w:val="0079199D"/>
    <w:rsid w:val="007919AC"/>
    <w:rsid w:val="00791A8F"/>
    <w:rsid w:val="00791AD9"/>
    <w:rsid w:val="00791B48"/>
    <w:rsid w:val="00791CD9"/>
    <w:rsid w:val="00791D44"/>
    <w:rsid w:val="00791E5D"/>
    <w:rsid w:val="00791F48"/>
    <w:rsid w:val="00792029"/>
    <w:rsid w:val="00792128"/>
    <w:rsid w:val="00792157"/>
    <w:rsid w:val="007921B7"/>
    <w:rsid w:val="007921EA"/>
    <w:rsid w:val="00792216"/>
    <w:rsid w:val="007922DD"/>
    <w:rsid w:val="007923B8"/>
    <w:rsid w:val="00792453"/>
    <w:rsid w:val="00792571"/>
    <w:rsid w:val="0079264C"/>
    <w:rsid w:val="00792803"/>
    <w:rsid w:val="0079285B"/>
    <w:rsid w:val="00792A0B"/>
    <w:rsid w:val="00792AE4"/>
    <w:rsid w:val="00792AF2"/>
    <w:rsid w:val="00792CE8"/>
    <w:rsid w:val="00792D8D"/>
    <w:rsid w:val="00792DAB"/>
    <w:rsid w:val="00792EBF"/>
    <w:rsid w:val="007930EC"/>
    <w:rsid w:val="007931BE"/>
    <w:rsid w:val="00793503"/>
    <w:rsid w:val="00793548"/>
    <w:rsid w:val="0079354F"/>
    <w:rsid w:val="00793769"/>
    <w:rsid w:val="00793984"/>
    <w:rsid w:val="00793BF4"/>
    <w:rsid w:val="00793C0B"/>
    <w:rsid w:val="00793C8E"/>
    <w:rsid w:val="00793E64"/>
    <w:rsid w:val="00793F4E"/>
    <w:rsid w:val="00793FA5"/>
    <w:rsid w:val="0079412D"/>
    <w:rsid w:val="007941AB"/>
    <w:rsid w:val="0079436B"/>
    <w:rsid w:val="007943F5"/>
    <w:rsid w:val="0079444D"/>
    <w:rsid w:val="007944C5"/>
    <w:rsid w:val="007946AB"/>
    <w:rsid w:val="00794784"/>
    <w:rsid w:val="007949E6"/>
    <w:rsid w:val="00794B1E"/>
    <w:rsid w:val="00794BD9"/>
    <w:rsid w:val="00794C17"/>
    <w:rsid w:val="00794DCC"/>
    <w:rsid w:val="00794E30"/>
    <w:rsid w:val="00794E92"/>
    <w:rsid w:val="00794E93"/>
    <w:rsid w:val="00794FB9"/>
    <w:rsid w:val="0079507B"/>
    <w:rsid w:val="007950C4"/>
    <w:rsid w:val="007950DA"/>
    <w:rsid w:val="0079513C"/>
    <w:rsid w:val="007952A6"/>
    <w:rsid w:val="007954FD"/>
    <w:rsid w:val="0079555D"/>
    <w:rsid w:val="00795609"/>
    <w:rsid w:val="007956D2"/>
    <w:rsid w:val="00795740"/>
    <w:rsid w:val="007957C0"/>
    <w:rsid w:val="00795915"/>
    <w:rsid w:val="0079594C"/>
    <w:rsid w:val="00795A78"/>
    <w:rsid w:val="00795B5A"/>
    <w:rsid w:val="00795CFD"/>
    <w:rsid w:val="00795DB8"/>
    <w:rsid w:val="00795FEA"/>
    <w:rsid w:val="007960FC"/>
    <w:rsid w:val="00796229"/>
    <w:rsid w:val="00796272"/>
    <w:rsid w:val="0079631F"/>
    <w:rsid w:val="00796412"/>
    <w:rsid w:val="00796815"/>
    <w:rsid w:val="00796AF9"/>
    <w:rsid w:val="00796B46"/>
    <w:rsid w:val="00796D11"/>
    <w:rsid w:val="00796D15"/>
    <w:rsid w:val="00796EC1"/>
    <w:rsid w:val="00796F07"/>
    <w:rsid w:val="00796F52"/>
    <w:rsid w:val="00796F9A"/>
    <w:rsid w:val="00796FF0"/>
    <w:rsid w:val="00797048"/>
    <w:rsid w:val="00797242"/>
    <w:rsid w:val="007973D7"/>
    <w:rsid w:val="007973FD"/>
    <w:rsid w:val="00797460"/>
    <w:rsid w:val="00797501"/>
    <w:rsid w:val="0079774B"/>
    <w:rsid w:val="007977D8"/>
    <w:rsid w:val="0079780C"/>
    <w:rsid w:val="007978AA"/>
    <w:rsid w:val="0079790A"/>
    <w:rsid w:val="00797B09"/>
    <w:rsid w:val="00797C17"/>
    <w:rsid w:val="00797E7E"/>
    <w:rsid w:val="007A002A"/>
    <w:rsid w:val="007A00C3"/>
    <w:rsid w:val="007A0337"/>
    <w:rsid w:val="007A04EF"/>
    <w:rsid w:val="007A0513"/>
    <w:rsid w:val="007A07A6"/>
    <w:rsid w:val="007A0835"/>
    <w:rsid w:val="007A0B6E"/>
    <w:rsid w:val="007A0C78"/>
    <w:rsid w:val="007A0E0F"/>
    <w:rsid w:val="007A0E9F"/>
    <w:rsid w:val="007A110D"/>
    <w:rsid w:val="007A11DE"/>
    <w:rsid w:val="007A14C1"/>
    <w:rsid w:val="007A14F3"/>
    <w:rsid w:val="007A14F5"/>
    <w:rsid w:val="007A1566"/>
    <w:rsid w:val="007A16DD"/>
    <w:rsid w:val="007A1877"/>
    <w:rsid w:val="007A1A92"/>
    <w:rsid w:val="007A1AA0"/>
    <w:rsid w:val="007A1B28"/>
    <w:rsid w:val="007A1B6E"/>
    <w:rsid w:val="007A1B95"/>
    <w:rsid w:val="007A1D09"/>
    <w:rsid w:val="007A1D38"/>
    <w:rsid w:val="007A1DCB"/>
    <w:rsid w:val="007A1F04"/>
    <w:rsid w:val="007A1F65"/>
    <w:rsid w:val="007A201E"/>
    <w:rsid w:val="007A20BC"/>
    <w:rsid w:val="007A20FA"/>
    <w:rsid w:val="007A22F2"/>
    <w:rsid w:val="007A2309"/>
    <w:rsid w:val="007A2362"/>
    <w:rsid w:val="007A2441"/>
    <w:rsid w:val="007A2560"/>
    <w:rsid w:val="007A2562"/>
    <w:rsid w:val="007A27FE"/>
    <w:rsid w:val="007A283F"/>
    <w:rsid w:val="007A2B8B"/>
    <w:rsid w:val="007A2D0F"/>
    <w:rsid w:val="007A2D75"/>
    <w:rsid w:val="007A2E00"/>
    <w:rsid w:val="007A30B7"/>
    <w:rsid w:val="007A3134"/>
    <w:rsid w:val="007A3300"/>
    <w:rsid w:val="007A34E0"/>
    <w:rsid w:val="007A351F"/>
    <w:rsid w:val="007A35EF"/>
    <w:rsid w:val="007A364B"/>
    <w:rsid w:val="007A3670"/>
    <w:rsid w:val="007A37D7"/>
    <w:rsid w:val="007A3B69"/>
    <w:rsid w:val="007A3CED"/>
    <w:rsid w:val="007A3DF1"/>
    <w:rsid w:val="007A3E19"/>
    <w:rsid w:val="007A3E2D"/>
    <w:rsid w:val="007A3FDD"/>
    <w:rsid w:val="007A4005"/>
    <w:rsid w:val="007A417B"/>
    <w:rsid w:val="007A422D"/>
    <w:rsid w:val="007A431C"/>
    <w:rsid w:val="007A44B4"/>
    <w:rsid w:val="007A4546"/>
    <w:rsid w:val="007A45CF"/>
    <w:rsid w:val="007A47AF"/>
    <w:rsid w:val="007A47C2"/>
    <w:rsid w:val="007A48EF"/>
    <w:rsid w:val="007A4996"/>
    <w:rsid w:val="007A4A67"/>
    <w:rsid w:val="007A4AF0"/>
    <w:rsid w:val="007A4D46"/>
    <w:rsid w:val="007A4E50"/>
    <w:rsid w:val="007A4F2A"/>
    <w:rsid w:val="007A506E"/>
    <w:rsid w:val="007A50D2"/>
    <w:rsid w:val="007A50EF"/>
    <w:rsid w:val="007A582B"/>
    <w:rsid w:val="007A5928"/>
    <w:rsid w:val="007A594C"/>
    <w:rsid w:val="007A598D"/>
    <w:rsid w:val="007A5B3B"/>
    <w:rsid w:val="007A5D43"/>
    <w:rsid w:val="007A5E9A"/>
    <w:rsid w:val="007A5FA1"/>
    <w:rsid w:val="007A5FD0"/>
    <w:rsid w:val="007A600D"/>
    <w:rsid w:val="007A6164"/>
    <w:rsid w:val="007A6246"/>
    <w:rsid w:val="007A6318"/>
    <w:rsid w:val="007A63D8"/>
    <w:rsid w:val="007A6470"/>
    <w:rsid w:val="007A64BA"/>
    <w:rsid w:val="007A689B"/>
    <w:rsid w:val="007A692E"/>
    <w:rsid w:val="007A6A00"/>
    <w:rsid w:val="007A6A28"/>
    <w:rsid w:val="007A6A42"/>
    <w:rsid w:val="007A6AB4"/>
    <w:rsid w:val="007A6B1E"/>
    <w:rsid w:val="007A6B5C"/>
    <w:rsid w:val="007A6B9B"/>
    <w:rsid w:val="007A6BAB"/>
    <w:rsid w:val="007A6C3C"/>
    <w:rsid w:val="007A6C55"/>
    <w:rsid w:val="007A6F69"/>
    <w:rsid w:val="007A7056"/>
    <w:rsid w:val="007A7073"/>
    <w:rsid w:val="007A7144"/>
    <w:rsid w:val="007A7174"/>
    <w:rsid w:val="007A731A"/>
    <w:rsid w:val="007A7620"/>
    <w:rsid w:val="007A7769"/>
    <w:rsid w:val="007A77F7"/>
    <w:rsid w:val="007A78D6"/>
    <w:rsid w:val="007A78DF"/>
    <w:rsid w:val="007A7BB2"/>
    <w:rsid w:val="007A7BB7"/>
    <w:rsid w:val="007A7CBD"/>
    <w:rsid w:val="007A7CF8"/>
    <w:rsid w:val="007A7EC1"/>
    <w:rsid w:val="007B001F"/>
    <w:rsid w:val="007B005E"/>
    <w:rsid w:val="007B0143"/>
    <w:rsid w:val="007B0217"/>
    <w:rsid w:val="007B0467"/>
    <w:rsid w:val="007B04CA"/>
    <w:rsid w:val="007B0590"/>
    <w:rsid w:val="007B05D8"/>
    <w:rsid w:val="007B0787"/>
    <w:rsid w:val="007B07E1"/>
    <w:rsid w:val="007B0CA0"/>
    <w:rsid w:val="007B0E22"/>
    <w:rsid w:val="007B0E61"/>
    <w:rsid w:val="007B0E62"/>
    <w:rsid w:val="007B0ED3"/>
    <w:rsid w:val="007B0EF8"/>
    <w:rsid w:val="007B0F15"/>
    <w:rsid w:val="007B1051"/>
    <w:rsid w:val="007B1093"/>
    <w:rsid w:val="007B115A"/>
    <w:rsid w:val="007B11C3"/>
    <w:rsid w:val="007B12C8"/>
    <w:rsid w:val="007B12D0"/>
    <w:rsid w:val="007B1339"/>
    <w:rsid w:val="007B13E3"/>
    <w:rsid w:val="007B143C"/>
    <w:rsid w:val="007B1607"/>
    <w:rsid w:val="007B16F1"/>
    <w:rsid w:val="007B172D"/>
    <w:rsid w:val="007B1970"/>
    <w:rsid w:val="007B19FC"/>
    <w:rsid w:val="007B1A8D"/>
    <w:rsid w:val="007B1B38"/>
    <w:rsid w:val="007B1BF8"/>
    <w:rsid w:val="007B1D50"/>
    <w:rsid w:val="007B1FD7"/>
    <w:rsid w:val="007B20FE"/>
    <w:rsid w:val="007B212C"/>
    <w:rsid w:val="007B23B0"/>
    <w:rsid w:val="007B25F6"/>
    <w:rsid w:val="007B26D4"/>
    <w:rsid w:val="007B27D6"/>
    <w:rsid w:val="007B27F9"/>
    <w:rsid w:val="007B2940"/>
    <w:rsid w:val="007B2AA6"/>
    <w:rsid w:val="007B2B84"/>
    <w:rsid w:val="007B2BEC"/>
    <w:rsid w:val="007B2D0D"/>
    <w:rsid w:val="007B2E0C"/>
    <w:rsid w:val="007B2F50"/>
    <w:rsid w:val="007B30B8"/>
    <w:rsid w:val="007B338F"/>
    <w:rsid w:val="007B35E3"/>
    <w:rsid w:val="007B35FD"/>
    <w:rsid w:val="007B36E0"/>
    <w:rsid w:val="007B3704"/>
    <w:rsid w:val="007B3B85"/>
    <w:rsid w:val="007B3BCF"/>
    <w:rsid w:val="007B3CA7"/>
    <w:rsid w:val="007B3DB6"/>
    <w:rsid w:val="007B40A2"/>
    <w:rsid w:val="007B4119"/>
    <w:rsid w:val="007B4236"/>
    <w:rsid w:val="007B42B0"/>
    <w:rsid w:val="007B4497"/>
    <w:rsid w:val="007B451A"/>
    <w:rsid w:val="007B4525"/>
    <w:rsid w:val="007B4531"/>
    <w:rsid w:val="007B45A6"/>
    <w:rsid w:val="007B463A"/>
    <w:rsid w:val="007B4718"/>
    <w:rsid w:val="007B4765"/>
    <w:rsid w:val="007B4785"/>
    <w:rsid w:val="007B47EB"/>
    <w:rsid w:val="007B4880"/>
    <w:rsid w:val="007B4B4F"/>
    <w:rsid w:val="007B4CB5"/>
    <w:rsid w:val="007B4D80"/>
    <w:rsid w:val="007B4F0A"/>
    <w:rsid w:val="007B4FDB"/>
    <w:rsid w:val="007B5336"/>
    <w:rsid w:val="007B5347"/>
    <w:rsid w:val="007B5492"/>
    <w:rsid w:val="007B551F"/>
    <w:rsid w:val="007B554A"/>
    <w:rsid w:val="007B5565"/>
    <w:rsid w:val="007B574E"/>
    <w:rsid w:val="007B595F"/>
    <w:rsid w:val="007B596C"/>
    <w:rsid w:val="007B5993"/>
    <w:rsid w:val="007B59BC"/>
    <w:rsid w:val="007B59FF"/>
    <w:rsid w:val="007B5AAD"/>
    <w:rsid w:val="007B5C0B"/>
    <w:rsid w:val="007B5CC6"/>
    <w:rsid w:val="007B5CD6"/>
    <w:rsid w:val="007B5E5D"/>
    <w:rsid w:val="007B5ED3"/>
    <w:rsid w:val="007B6091"/>
    <w:rsid w:val="007B6365"/>
    <w:rsid w:val="007B63BA"/>
    <w:rsid w:val="007B63D7"/>
    <w:rsid w:val="007B65AC"/>
    <w:rsid w:val="007B66D2"/>
    <w:rsid w:val="007B681C"/>
    <w:rsid w:val="007B684D"/>
    <w:rsid w:val="007B6891"/>
    <w:rsid w:val="007B6910"/>
    <w:rsid w:val="007B6958"/>
    <w:rsid w:val="007B6ADE"/>
    <w:rsid w:val="007B6D06"/>
    <w:rsid w:val="007B6DD5"/>
    <w:rsid w:val="007B6E26"/>
    <w:rsid w:val="007B6F40"/>
    <w:rsid w:val="007B6FF8"/>
    <w:rsid w:val="007B7012"/>
    <w:rsid w:val="007B71C8"/>
    <w:rsid w:val="007B7231"/>
    <w:rsid w:val="007B7385"/>
    <w:rsid w:val="007B740C"/>
    <w:rsid w:val="007B752A"/>
    <w:rsid w:val="007B76E2"/>
    <w:rsid w:val="007B77DE"/>
    <w:rsid w:val="007B7820"/>
    <w:rsid w:val="007B7871"/>
    <w:rsid w:val="007B787D"/>
    <w:rsid w:val="007B7B14"/>
    <w:rsid w:val="007B7B72"/>
    <w:rsid w:val="007B7DEE"/>
    <w:rsid w:val="007B7EC2"/>
    <w:rsid w:val="007B7F31"/>
    <w:rsid w:val="007B7F73"/>
    <w:rsid w:val="007C007A"/>
    <w:rsid w:val="007C024E"/>
    <w:rsid w:val="007C0457"/>
    <w:rsid w:val="007C0518"/>
    <w:rsid w:val="007C0596"/>
    <w:rsid w:val="007C0612"/>
    <w:rsid w:val="007C07D3"/>
    <w:rsid w:val="007C0902"/>
    <w:rsid w:val="007C0A8C"/>
    <w:rsid w:val="007C0B0C"/>
    <w:rsid w:val="007C0B5C"/>
    <w:rsid w:val="007C0D89"/>
    <w:rsid w:val="007C0E26"/>
    <w:rsid w:val="007C0E3B"/>
    <w:rsid w:val="007C0FFD"/>
    <w:rsid w:val="007C11C2"/>
    <w:rsid w:val="007C11C6"/>
    <w:rsid w:val="007C124E"/>
    <w:rsid w:val="007C12A2"/>
    <w:rsid w:val="007C18D7"/>
    <w:rsid w:val="007C1954"/>
    <w:rsid w:val="007C1CEC"/>
    <w:rsid w:val="007C1EF3"/>
    <w:rsid w:val="007C1F85"/>
    <w:rsid w:val="007C207A"/>
    <w:rsid w:val="007C220F"/>
    <w:rsid w:val="007C2243"/>
    <w:rsid w:val="007C228F"/>
    <w:rsid w:val="007C2324"/>
    <w:rsid w:val="007C247E"/>
    <w:rsid w:val="007C26C0"/>
    <w:rsid w:val="007C29A0"/>
    <w:rsid w:val="007C29C7"/>
    <w:rsid w:val="007C2B02"/>
    <w:rsid w:val="007C2BEB"/>
    <w:rsid w:val="007C2C42"/>
    <w:rsid w:val="007C2C65"/>
    <w:rsid w:val="007C2DD6"/>
    <w:rsid w:val="007C2DED"/>
    <w:rsid w:val="007C2F8E"/>
    <w:rsid w:val="007C3048"/>
    <w:rsid w:val="007C3152"/>
    <w:rsid w:val="007C331F"/>
    <w:rsid w:val="007C337D"/>
    <w:rsid w:val="007C3829"/>
    <w:rsid w:val="007C397E"/>
    <w:rsid w:val="007C3A4A"/>
    <w:rsid w:val="007C3D3D"/>
    <w:rsid w:val="007C3ED1"/>
    <w:rsid w:val="007C3EDC"/>
    <w:rsid w:val="007C3EEB"/>
    <w:rsid w:val="007C4067"/>
    <w:rsid w:val="007C4122"/>
    <w:rsid w:val="007C419F"/>
    <w:rsid w:val="007C42E0"/>
    <w:rsid w:val="007C42E9"/>
    <w:rsid w:val="007C43E4"/>
    <w:rsid w:val="007C44AC"/>
    <w:rsid w:val="007C4500"/>
    <w:rsid w:val="007C478B"/>
    <w:rsid w:val="007C47F0"/>
    <w:rsid w:val="007C4851"/>
    <w:rsid w:val="007C4A38"/>
    <w:rsid w:val="007C4BD3"/>
    <w:rsid w:val="007C4CCD"/>
    <w:rsid w:val="007C4DB6"/>
    <w:rsid w:val="007C4DFD"/>
    <w:rsid w:val="007C4E7B"/>
    <w:rsid w:val="007C4F2B"/>
    <w:rsid w:val="007C52A5"/>
    <w:rsid w:val="007C52EA"/>
    <w:rsid w:val="007C55C6"/>
    <w:rsid w:val="007C56DE"/>
    <w:rsid w:val="007C5747"/>
    <w:rsid w:val="007C5AD6"/>
    <w:rsid w:val="007C5AF1"/>
    <w:rsid w:val="007C5B20"/>
    <w:rsid w:val="007C5C5F"/>
    <w:rsid w:val="007C5C83"/>
    <w:rsid w:val="007C5CB8"/>
    <w:rsid w:val="007C5DB6"/>
    <w:rsid w:val="007C5F30"/>
    <w:rsid w:val="007C6012"/>
    <w:rsid w:val="007C6044"/>
    <w:rsid w:val="007C64C7"/>
    <w:rsid w:val="007C6878"/>
    <w:rsid w:val="007C6B71"/>
    <w:rsid w:val="007C6B78"/>
    <w:rsid w:val="007C6D7B"/>
    <w:rsid w:val="007C6E28"/>
    <w:rsid w:val="007C6E37"/>
    <w:rsid w:val="007C6E96"/>
    <w:rsid w:val="007C6FB5"/>
    <w:rsid w:val="007C6FBA"/>
    <w:rsid w:val="007C6FC3"/>
    <w:rsid w:val="007C72DE"/>
    <w:rsid w:val="007C72FC"/>
    <w:rsid w:val="007C764F"/>
    <w:rsid w:val="007C76BF"/>
    <w:rsid w:val="007C77CE"/>
    <w:rsid w:val="007C7869"/>
    <w:rsid w:val="007C79CC"/>
    <w:rsid w:val="007C79EE"/>
    <w:rsid w:val="007C7BBE"/>
    <w:rsid w:val="007C7E3C"/>
    <w:rsid w:val="007C7F45"/>
    <w:rsid w:val="007D00EC"/>
    <w:rsid w:val="007D034D"/>
    <w:rsid w:val="007D0425"/>
    <w:rsid w:val="007D0683"/>
    <w:rsid w:val="007D068E"/>
    <w:rsid w:val="007D08AB"/>
    <w:rsid w:val="007D0943"/>
    <w:rsid w:val="007D0C78"/>
    <w:rsid w:val="007D0C9B"/>
    <w:rsid w:val="007D0DC5"/>
    <w:rsid w:val="007D0F96"/>
    <w:rsid w:val="007D101A"/>
    <w:rsid w:val="007D1119"/>
    <w:rsid w:val="007D118E"/>
    <w:rsid w:val="007D119A"/>
    <w:rsid w:val="007D1209"/>
    <w:rsid w:val="007D13F5"/>
    <w:rsid w:val="007D1443"/>
    <w:rsid w:val="007D1486"/>
    <w:rsid w:val="007D14CB"/>
    <w:rsid w:val="007D15A4"/>
    <w:rsid w:val="007D17CF"/>
    <w:rsid w:val="007D1841"/>
    <w:rsid w:val="007D1D90"/>
    <w:rsid w:val="007D1F27"/>
    <w:rsid w:val="007D1FC2"/>
    <w:rsid w:val="007D20D4"/>
    <w:rsid w:val="007D21D1"/>
    <w:rsid w:val="007D2222"/>
    <w:rsid w:val="007D2264"/>
    <w:rsid w:val="007D23BE"/>
    <w:rsid w:val="007D276E"/>
    <w:rsid w:val="007D2C16"/>
    <w:rsid w:val="007D2E17"/>
    <w:rsid w:val="007D2F86"/>
    <w:rsid w:val="007D30D5"/>
    <w:rsid w:val="007D3223"/>
    <w:rsid w:val="007D3267"/>
    <w:rsid w:val="007D34BC"/>
    <w:rsid w:val="007D34D5"/>
    <w:rsid w:val="007D3637"/>
    <w:rsid w:val="007D380A"/>
    <w:rsid w:val="007D3B15"/>
    <w:rsid w:val="007D3C4E"/>
    <w:rsid w:val="007D3CFC"/>
    <w:rsid w:val="007D3D58"/>
    <w:rsid w:val="007D3FB4"/>
    <w:rsid w:val="007D41A2"/>
    <w:rsid w:val="007D41E6"/>
    <w:rsid w:val="007D4246"/>
    <w:rsid w:val="007D430E"/>
    <w:rsid w:val="007D43AB"/>
    <w:rsid w:val="007D44F1"/>
    <w:rsid w:val="007D46D0"/>
    <w:rsid w:val="007D476D"/>
    <w:rsid w:val="007D4C61"/>
    <w:rsid w:val="007D4C94"/>
    <w:rsid w:val="007D4DFA"/>
    <w:rsid w:val="007D5094"/>
    <w:rsid w:val="007D50BD"/>
    <w:rsid w:val="007D517A"/>
    <w:rsid w:val="007D52AC"/>
    <w:rsid w:val="007D538D"/>
    <w:rsid w:val="007D5588"/>
    <w:rsid w:val="007D55A7"/>
    <w:rsid w:val="007D55CB"/>
    <w:rsid w:val="007D583B"/>
    <w:rsid w:val="007D59D8"/>
    <w:rsid w:val="007D5BF8"/>
    <w:rsid w:val="007D5D36"/>
    <w:rsid w:val="007D61B0"/>
    <w:rsid w:val="007D65BE"/>
    <w:rsid w:val="007D679D"/>
    <w:rsid w:val="007D6A36"/>
    <w:rsid w:val="007D6A74"/>
    <w:rsid w:val="007D6AC0"/>
    <w:rsid w:val="007D6B8C"/>
    <w:rsid w:val="007D6C23"/>
    <w:rsid w:val="007D6CB6"/>
    <w:rsid w:val="007D6D60"/>
    <w:rsid w:val="007D6D86"/>
    <w:rsid w:val="007D71F7"/>
    <w:rsid w:val="007D7306"/>
    <w:rsid w:val="007D7505"/>
    <w:rsid w:val="007D77B3"/>
    <w:rsid w:val="007D786A"/>
    <w:rsid w:val="007D7AA8"/>
    <w:rsid w:val="007D7B22"/>
    <w:rsid w:val="007D7CB9"/>
    <w:rsid w:val="007E0062"/>
    <w:rsid w:val="007E0110"/>
    <w:rsid w:val="007E03A6"/>
    <w:rsid w:val="007E0613"/>
    <w:rsid w:val="007E07E3"/>
    <w:rsid w:val="007E0996"/>
    <w:rsid w:val="007E0AA1"/>
    <w:rsid w:val="007E0AA2"/>
    <w:rsid w:val="007E0B84"/>
    <w:rsid w:val="007E0BD4"/>
    <w:rsid w:val="007E0D9C"/>
    <w:rsid w:val="007E0F7C"/>
    <w:rsid w:val="007E0FD0"/>
    <w:rsid w:val="007E110C"/>
    <w:rsid w:val="007E11DA"/>
    <w:rsid w:val="007E1261"/>
    <w:rsid w:val="007E13EF"/>
    <w:rsid w:val="007E1488"/>
    <w:rsid w:val="007E1516"/>
    <w:rsid w:val="007E155B"/>
    <w:rsid w:val="007E159D"/>
    <w:rsid w:val="007E17F2"/>
    <w:rsid w:val="007E1955"/>
    <w:rsid w:val="007E1D6C"/>
    <w:rsid w:val="007E1D8D"/>
    <w:rsid w:val="007E1EAD"/>
    <w:rsid w:val="007E1F9E"/>
    <w:rsid w:val="007E1FA5"/>
    <w:rsid w:val="007E1FAA"/>
    <w:rsid w:val="007E2253"/>
    <w:rsid w:val="007E2278"/>
    <w:rsid w:val="007E2345"/>
    <w:rsid w:val="007E23F9"/>
    <w:rsid w:val="007E2481"/>
    <w:rsid w:val="007E25BE"/>
    <w:rsid w:val="007E260B"/>
    <w:rsid w:val="007E26B2"/>
    <w:rsid w:val="007E274C"/>
    <w:rsid w:val="007E27A4"/>
    <w:rsid w:val="007E286A"/>
    <w:rsid w:val="007E2915"/>
    <w:rsid w:val="007E2A31"/>
    <w:rsid w:val="007E2A84"/>
    <w:rsid w:val="007E2AA4"/>
    <w:rsid w:val="007E2BC8"/>
    <w:rsid w:val="007E2E3D"/>
    <w:rsid w:val="007E2FD3"/>
    <w:rsid w:val="007E3139"/>
    <w:rsid w:val="007E31B8"/>
    <w:rsid w:val="007E33A6"/>
    <w:rsid w:val="007E341B"/>
    <w:rsid w:val="007E3552"/>
    <w:rsid w:val="007E359E"/>
    <w:rsid w:val="007E36F3"/>
    <w:rsid w:val="007E37DC"/>
    <w:rsid w:val="007E386E"/>
    <w:rsid w:val="007E38A7"/>
    <w:rsid w:val="007E39B4"/>
    <w:rsid w:val="007E3B77"/>
    <w:rsid w:val="007E3FC4"/>
    <w:rsid w:val="007E4021"/>
    <w:rsid w:val="007E41A7"/>
    <w:rsid w:val="007E41D0"/>
    <w:rsid w:val="007E4302"/>
    <w:rsid w:val="007E44A2"/>
    <w:rsid w:val="007E4569"/>
    <w:rsid w:val="007E457B"/>
    <w:rsid w:val="007E489A"/>
    <w:rsid w:val="007E4A86"/>
    <w:rsid w:val="007E4AAD"/>
    <w:rsid w:val="007E4AD8"/>
    <w:rsid w:val="007E4C25"/>
    <w:rsid w:val="007E4EB8"/>
    <w:rsid w:val="007E4FBE"/>
    <w:rsid w:val="007E5279"/>
    <w:rsid w:val="007E53B0"/>
    <w:rsid w:val="007E53EC"/>
    <w:rsid w:val="007E54A1"/>
    <w:rsid w:val="007E54C6"/>
    <w:rsid w:val="007E555F"/>
    <w:rsid w:val="007E562E"/>
    <w:rsid w:val="007E571E"/>
    <w:rsid w:val="007E580C"/>
    <w:rsid w:val="007E589F"/>
    <w:rsid w:val="007E58D9"/>
    <w:rsid w:val="007E5B05"/>
    <w:rsid w:val="007E5BBE"/>
    <w:rsid w:val="007E5C98"/>
    <w:rsid w:val="007E5E6A"/>
    <w:rsid w:val="007E6115"/>
    <w:rsid w:val="007E62FC"/>
    <w:rsid w:val="007E6527"/>
    <w:rsid w:val="007E6631"/>
    <w:rsid w:val="007E6656"/>
    <w:rsid w:val="007E6780"/>
    <w:rsid w:val="007E67BD"/>
    <w:rsid w:val="007E69A7"/>
    <w:rsid w:val="007E6A8A"/>
    <w:rsid w:val="007E6AE1"/>
    <w:rsid w:val="007E6B74"/>
    <w:rsid w:val="007E6B7D"/>
    <w:rsid w:val="007E6CE3"/>
    <w:rsid w:val="007E729E"/>
    <w:rsid w:val="007E7433"/>
    <w:rsid w:val="007E755E"/>
    <w:rsid w:val="007E7785"/>
    <w:rsid w:val="007E787B"/>
    <w:rsid w:val="007E795B"/>
    <w:rsid w:val="007E7B0A"/>
    <w:rsid w:val="007E7BB2"/>
    <w:rsid w:val="007E7BCA"/>
    <w:rsid w:val="007E7BCD"/>
    <w:rsid w:val="007E7E18"/>
    <w:rsid w:val="007E7F1F"/>
    <w:rsid w:val="007E7F81"/>
    <w:rsid w:val="007F00EE"/>
    <w:rsid w:val="007F0124"/>
    <w:rsid w:val="007F04A2"/>
    <w:rsid w:val="007F0675"/>
    <w:rsid w:val="007F0A05"/>
    <w:rsid w:val="007F0D4B"/>
    <w:rsid w:val="007F0D61"/>
    <w:rsid w:val="007F0D63"/>
    <w:rsid w:val="007F1021"/>
    <w:rsid w:val="007F106A"/>
    <w:rsid w:val="007F1076"/>
    <w:rsid w:val="007F107B"/>
    <w:rsid w:val="007F11D0"/>
    <w:rsid w:val="007F1438"/>
    <w:rsid w:val="007F1441"/>
    <w:rsid w:val="007F1517"/>
    <w:rsid w:val="007F1593"/>
    <w:rsid w:val="007F16C7"/>
    <w:rsid w:val="007F190F"/>
    <w:rsid w:val="007F1AEA"/>
    <w:rsid w:val="007F1D11"/>
    <w:rsid w:val="007F1E69"/>
    <w:rsid w:val="007F1F4F"/>
    <w:rsid w:val="007F1F62"/>
    <w:rsid w:val="007F21E5"/>
    <w:rsid w:val="007F2396"/>
    <w:rsid w:val="007F243A"/>
    <w:rsid w:val="007F247A"/>
    <w:rsid w:val="007F24EA"/>
    <w:rsid w:val="007F2586"/>
    <w:rsid w:val="007F2606"/>
    <w:rsid w:val="007F2816"/>
    <w:rsid w:val="007F2A1F"/>
    <w:rsid w:val="007F2A40"/>
    <w:rsid w:val="007F2A44"/>
    <w:rsid w:val="007F2A97"/>
    <w:rsid w:val="007F2B4A"/>
    <w:rsid w:val="007F2F7A"/>
    <w:rsid w:val="007F2FB4"/>
    <w:rsid w:val="007F30F1"/>
    <w:rsid w:val="007F3478"/>
    <w:rsid w:val="007F364F"/>
    <w:rsid w:val="007F3688"/>
    <w:rsid w:val="007F37E5"/>
    <w:rsid w:val="007F3896"/>
    <w:rsid w:val="007F3988"/>
    <w:rsid w:val="007F3B0A"/>
    <w:rsid w:val="007F3BE6"/>
    <w:rsid w:val="007F3C4D"/>
    <w:rsid w:val="007F3DAE"/>
    <w:rsid w:val="007F3DBA"/>
    <w:rsid w:val="007F3E46"/>
    <w:rsid w:val="007F3E74"/>
    <w:rsid w:val="007F3F72"/>
    <w:rsid w:val="007F4133"/>
    <w:rsid w:val="007F42B4"/>
    <w:rsid w:val="007F445A"/>
    <w:rsid w:val="007F4599"/>
    <w:rsid w:val="007F45DC"/>
    <w:rsid w:val="007F4816"/>
    <w:rsid w:val="007F4819"/>
    <w:rsid w:val="007F488B"/>
    <w:rsid w:val="007F4BDA"/>
    <w:rsid w:val="007F4CF9"/>
    <w:rsid w:val="007F4D14"/>
    <w:rsid w:val="007F4D36"/>
    <w:rsid w:val="007F4DCF"/>
    <w:rsid w:val="007F4F3C"/>
    <w:rsid w:val="007F4FFC"/>
    <w:rsid w:val="007F5134"/>
    <w:rsid w:val="007F517A"/>
    <w:rsid w:val="007F51A8"/>
    <w:rsid w:val="007F52AA"/>
    <w:rsid w:val="007F561E"/>
    <w:rsid w:val="007F56AA"/>
    <w:rsid w:val="007F5ACF"/>
    <w:rsid w:val="007F5EBE"/>
    <w:rsid w:val="007F5EF6"/>
    <w:rsid w:val="007F6100"/>
    <w:rsid w:val="007F6112"/>
    <w:rsid w:val="007F631A"/>
    <w:rsid w:val="007F6429"/>
    <w:rsid w:val="007F64BF"/>
    <w:rsid w:val="007F65CF"/>
    <w:rsid w:val="007F6855"/>
    <w:rsid w:val="007F6A30"/>
    <w:rsid w:val="007F6A5A"/>
    <w:rsid w:val="007F6BA2"/>
    <w:rsid w:val="007F6E0C"/>
    <w:rsid w:val="007F70CF"/>
    <w:rsid w:val="007F71C1"/>
    <w:rsid w:val="007F732F"/>
    <w:rsid w:val="007F743F"/>
    <w:rsid w:val="007F74BE"/>
    <w:rsid w:val="007F75C7"/>
    <w:rsid w:val="007F766B"/>
    <w:rsid w:val="007F7735"/>
    <w:rsid w:val="007F778B"/>
    <w:rsid w:val="007F77EA"/>
    <w:rsid w:val="007F7806"/>
    <w:rsid w:val="007F7841"/>
    <w:rsid w:val="007F7AE7"/>
    <w:rsid w:val="007F7BD5"/>
    <w:rsid w:val="007F7C9A"/>
    <w:rsid w:val="007F7D4D"/>
    <w:rsid w:val="007F7DC7"/>
    <w:rsid w:val="007F7E1D"/>
    <w:rsid w:val="007F7F08"/>
    <w:rsid w:val="00800215"/>
    <w:rsid w:val="008002A0"/>
    <w:rsid w:val="0080035F"/>
    <w:rsid w:val="00800444"/>
    <w:rsid w:val="008004F9"/>
    <w:rsid w:val="00800539"/>
    <w:rsid w:val="008005E7"/>
    <w:rsid w:val="0080071B"/>
    <w:rsid w:val="0080082C"/>
    <w:rsid w:val="0080083D"/>
    <w:rsid w:val="00800A64"/>
    <w:rsid w:val="00800B7A"/>
    <w:rsid w:val="00800BC6"/>
    <w:rsid w:val="00800C11"/>
    <w:rsid w:val="00800C16"/>
    <w:rsid w:val="00800C71"/>
    <w:rsid w:val="00800DEF"/>
    <w:rsid w:val="00800FE3"/>
    <w:rsid w:val="008010A0"/>
    <w:rsid w:val="008010FB"/>
    <w:rsid w:val="00801248"/>
    <w:rsid w:val="00801393"/>
    <w:rsid w:val="00801880"/>
    <w:rsid w:val="008018E3"/>
    <w:rsid w:val="0080196F"/>
    <w:rsid w:val="0080197E"/>
    <w:rsid w:val="00801A7E"/>
    <w:rsid w:val="00801B77"/>
    <w:rsid w:val="00801DE4"/>
    <w:rsid w:val="00801E93"/>
    <w:rsid w:val="00801EF2"/>
    <w:rsid w:val="008020BC"/>
    <w:rsid w:val="0080222B"/>
    <w:rsid w:val="00802368"/>
    <w:rsid w:val="008023A6"/>
    <w:rsid w:val="008023F1"/>
    <w:rsid w:val="0080241C"/>
    <w:rsid w:val="008025CF"/>
    <w:rsid w:val="0080271C"/>
    <w:rsid w:val="00802787"/>
    <w:rsid w:val="00802875"/>
    <w:rsid w:val="00802C02"/>
    <w:rsid w:val="00802C6A"/>
    <w:rsid w:val="00803233"/>
    <w:rsid w:val="00803245"/>
    <w:rsid w:val="00803356"/>
    <w:rsid w:val="0080354A"/>
    <w:rsid w:val="00803839"/>
    <w:rsid w:val="00803890"/>
    <w:rsid w:val="008038B6"/>
    <w:rsid w:val="00803983"/>
    <w:rsid w:val="00803ABF"/>
    <w:rsid w:val="00803B85"/>
    <w:rsid w:val="00803D0A"/>
    <w:rsid w:val="00803E72"/>
    <w:rsid w:val="00803EA1"/>
    <w:rsid w:val="00803EBC"/>
    <w:rsid w:val="00803FF1"/>
    <w:rsid w:val="00804082"/>
    <w:rsid w:val="008044E4"/>
    <w:rsid w:val="0080474F"/>
    <w:rsid w:val="00804784"/>
    <w:rsid w:val="008047D5"/>
    <w:rsid w:val="0080492F"/>
    <w:rsid w:val="00804CEB"/>
    <w:rsid w:val="00804D64"/>
    <w:rsid w:val="00804DF4"/>
    <w:rsid w:val="00804F0F"/>
    <w:rsid w:val="00804F1C"/>
    <w:rsid w:val="00804FA5"/>
    <w:rsid w:val="008050DF"/>
    <w:rsid w:val="008052B9"/>
    <w:rsid w:val="00805430"/>
    <w:rsid w:val="00805461"/>
    <w:rsid w:val="00805463"/>
    <w:rsid w:val="008054A1"/>
    <w:rsid w:val="00805545"/>
    <w:rsid w:val="00805593"/>
    <w:rsid w:val="008055B6"/>
    <w:rsid w:val="008055CF"/>
    <w:rsid w:val="00805929"/>
    <w:rsid w:val="00805BE6"/>
    <w:rsid w:val="00805E55"/>
    <w:rsid w:val="00805E61"/>
    <w:rsid w:val="00805EED"/>
    <w:rsid w:val="008060CC"/>
    <w:rsid w:val="008062B0"/>
    <w:rsid w:val="00806339"/>
    <w:rsid w:val="008063FB"/>
    <w:rsid w:val="00806503"/>
    <w:rsid w:val="0080667C"/>
    <w:rsid w:val="0080669C"/>
    <w:rsid w:val="008067FB"/>
    <w:rsid w:val="00806890"/>
    <w:rsid w:val="00806941"/>
    <w:rsid w:val="00806A6D"/>
    <w:rsid w:val="00806B76"/>
    <w:rsid w:val="00806D54"/>
    <w:rsid w:val="00806E13"/>
    <w:rsid w:val="00806E27"/>
    <w:rsid w:val="00807113"/>
    <w:rsid w:val="0080747D"/>
    <w:rsid w:val="0080748B"/>
    <w:rsid w:val="00807779"/>
    <w:rsid w:val="00807A02"/>
    <w:rsid w:val="00807A6F"/>
    <w:rsid w:val="00807AFC"/>
    <w:rsid w:val="00807E12"/>
    <w:rsid w:val="00807EA8"/>
    <w:rsid w:val="00807F31"/>
    <w:rsid w:val="00807F39"/>
    <w:rsid w:val="008100C2"/>
    <w:rsid w:val="00810271"/>
    <w:rsid w:val="00810409"/>
    <w:rsid w:val="0081040B"/>
    <w:rsid w:val="00810467"/>
    <w:rsid w:val="0081046F"/>
    <w:rsid w:val="00810631"/>
    <w:rsid w:val="008109EC"/>
    <w:rsid w:val="00810A6A"/>
    <w:rsid w:val="00810A77"/>
    <w:rsid w:val="00810AFD"/>
    <w:rsid w:val="00810C21"/>
    <w:rsid w:val="00810D87"/>
    <w:rsid w:val="00810DD4"/>
    <w:rsid w:val="00810E1B"/>
    <w:rsid w:val="00810E35"/>
    <w:rsid w:val="00810E4A"/>
    <w:rsid w:val="00810F35"/>
    <w:rsid w:val="00810F76"/>
    <w:rsid w:val="0081100A"/>
    <w:rsid w:val="00811069"/>
    <w:rsid w:val="0081112A"/>
    <w:rsid w:val="0081117F"/>
    <w:rsid w:val="0081126E"/>
    <w:rsid w:val="00811299"/>
    <w:rsid w:val="0081133F"/>
    <w:rsid w:val="0081137D"/>
    <w:rsid w:val="00811594"/>
    <w:rsid w:val="0081167A"/>
    <w:rsid w:val="008116E0"/>
    <w:rsid w:val="008117A9"/>
    <w:rsid w:val="008117F8"/>
    <w:rsid w:val="00811955"/>
    <w:rsid w:val="00811AE7"/>
    <w:rsid w:val="00811C94"/>
    <w:rsid w:val="00812055"/>
    <w:rsid w:val="00812548"/>
    <w:rsid w:val="0081277A"/>
    <w:rsid w:val="0081286E"/>
    <w:rsid w:val="008128D1"/>
    <w:rsid w:val="00812C93"/>
    <w:rsid w:val="00812D51"/>
    <w:rsid w:val="00812EC7"/>
    <w:rsid w:val="00812FF2"/>
    <w:rsid w:val="008131D7"/>
    <w:rsid w:val="008132A0"/>
    <w:rsid w:val="008133A6"/>
    <w:rsid w:val="00813405"/>
    <w:rsid w:val="008135C7"/>
    <w:rsid w:val="008136E5"/>
    <w:rsid w:val="00813905"/>
    <w:rsid w:val="00813911"/>
    <w:rsid w:val="00813B21"/>
    <w:rsid w:val="00813BC7"/>
    <w:rsid w:val="00813BDA"/>
    <w:rsid w:val="008141EF"/>
    <w:rsid w:val="00814295"/>
    <w:rsid w:val="008142D1"/>
    <w:rsid w:val="008142FC"/>
    <w:rsid w:val="00814314"/>
    <w:rsid w:val="0081444F"/>
    <w:rsid w:val="0081455C"/>
    <w:rsid w:val="008145A9"/>
    <w:rsid w:val="008145B9"/>
    <w:rsid w:val="008147D0"/>
    <w:rsid w:val="00814A11"/>
    <w:rsid w:val="00814AC9"/>
    <w:rsid w:val="00814DEC"/>
    <w:rsid w:val="00815168"/>
    <w:rsid w:val="00815242"/>
    <w:rsid w:val="00815289"/>
    <w:rsid w:val="008152A8"/>
    <w:rsid w:val="00815630"/>
    <w:rsid w:val="00815715"/>
    <w:rsid w:val="0081573E"/>
    <w:rsid w:val="00815933"/>
    <w:rsid w:val="00815BA4"/>
    <w:rsid w:val="00815C99"/>
    <w:rsid w:val="00815CEE"/>
    <w:rsid w:val="00815DBD"/>
    <w:rsid w:val="00815ECA"/>
    <w:rsid w:val="0081609B"/>
    <w:rsid w:val="00816454"/>
    <w:rsid w:val="008164F1"/>
    <w:rsid w:val="008165DE"/>
    <w:rsid w:val="00816687"/>
    <w:rsid w:val="0081679A"/>
    <w:rsid w:val="008169B7"/>
    <w:rsid w:val="00816BC9"/>
    <w:rsid w:val="00816BF3"/>
    <w:rsid w:val="00816C50"/>
    <w:rsid w:val="00816E4D"/>
    <w:rsid w:val="00816E58"/>
    <w:rsid w:val="00816ED4"/>
    <w:rsid w:val="00816FFE"/>
    <w:rsid w:val="00817093"/>
    <w:rsid w:val="008170D8"/>
    <w:rsid w:val="0081714A"/>
    <w:rsid w:val="008171CA"/>
    <w:rsid w:val="00817229"/>
    <w:rsid w:val="008174F7"/>
    <w:rsid w:val="00817504"/>
    <w:rsid w:val="0081752B"/>
    <w:rsid w:val="008175B0"/>
    <w:rsid w:val="00817636"/>
    <w:rsid w:val="00817683"/>
    <w:rsid w:val="008176CF"/>
    <w:rsid w:val="008178EB"/>
    <w:rsid w:val="008179BE"/>
    <w:rsid w:val="00817A7E"/>
    <w:rsid w:val="00817AED"/>
    <w:rsid w:val="00817B85"/>
    <w:rsid w:val="00817C76"/>
    <w:rsid w:val="00817D53"/>
    <w:rsid w:val="00817E53"/>
    <w:rsid w:val="00817EF9"/>
    <w:rsid w:val="00820067"/>
    <w:rsid w:val="008201D3"/>
    <w:rsid w:val="00820225"/>
    <w:rsid w:val="00820A9E"/>
    <w:rsid w:val="00820AC1"/>
    <w:rsid w:val="00820B8B"/>
    <w:rsid w:val="00820D3E"/>
    <w:rsid w:val="00820DE4"/>
    <w:rsid w:val="00820F65"/>
    <w:rsid w:val="0082102E"/>
    <w:rsid w:val="008212D2"/>
    <w:rsid w:val="00821379"/>
    <w:rsid w:val="008213CA"/>
    <w:rsid w:val="008213DF"/>
    <w:rsid w:val="008214DB"/>
    <w:rsid w:val="0082154C"/>
    <w:rsid w:val="008215C7"/>
    <w:rsid w:val="00821643"/>
    <w:rsid w:val="008216E2"/>
    <w:rsid w:val="00821733"/>
    <w:rsid w:val="00821A62"/>
    <w:rsid w:val="00821BAC"/>
    <w:rsid w:val="00821C4D"/>
    <w:rsid w:val="00821C69"/>
    <w:rsid w:val="00821F5A"/>
    <w:rsid w:val="00822563"/>
    <w:rsid w:val="0082258B"/>
    <w:rsid w:val="008226C9"/>
    <w:rsid w:val="00822867"/>
    <w:rsid w:val="00822B39"/>
    <w:rsid w:val="00822D29"/>
    <w:rsid w:val="00823172"/>
    <w:rsid w:val="008234A1"/>
    <w:rsid w:val="00823511"/>
    <w:rsid w:val="008236D2"/>
    <w:rsid w:val="00823874"/>
    <w:rsid w:val="00823C8E"/>
    <w:rsid w:val="00823EB2"/>
    <w:rsid w:val="00824054"/>
    <w:rsid w:val="008240E6"/>
    <w:rsid w:val="008241BB"/>
    <w:rsid w:val="00824396"/>
    <w:rsid w:val="0082444E"/>
    <w:rsid w:val="008245A4"/>
    <w:rsid w:val="00824898"/>
    <w:rsid w:val="00824C07"/>
    <w:rsid w:val="00824DCE"/>
    <w:rsid w:val="00824E14"/>
    <w:rsid w:val="00824E80"/>
    <w:rsid w:val="00824F96"/>
    <w:rsid w:val="0082520B"/>
    <w:rsid w:val="0082528F"/>
    <w:rsid w:val="0082533F"/>
    <w:rsid w:val="0082539A"/>
    <w:rsid w:val="00825586"/>
    <w:rsid w:val="0082559B"/>
    <w:rsid w:val="00825689"/>
    <w:rsid w:val="008258E9"/>
    <w:rsid w:val="00825DFC"/>
    <w:rsid w:val="00825FC8"/>
    <w:rsid w:val="0082600C"/>
    <w:rsid w:val="0082621E"/>
    <w:rsid w:val="008263EC"/>
    <w:rsid w:val="0082641A"/>
    <w:rsid w:val="00826595"/>
    <w:rsid w:val="008265A4"/>
    <w:rsid w:val="008267E7"/>
    <w:rsid w:val="0082694B"/>
    <w:rsid w:val="00826A1C"/>
    <w:rsid w:val="00826B2F"/>
    <w:rsid w:val="00826D1B"/>
    <w:rsid w:val="00827030"/>
    <w:rsid w:val="0082707A"/>
    <w:rsid w:val="00827179"/>
    <w:rsid w:val="0082725E"/>
    <w:rsid w:val="008272DC"/>
    <w:rsid w:val="0082730D"/>
    <w:rsid w:val="008277AC"/>
    <w:rsid w:val="00827917"/>
    <w:rsid w:val="00827C14"/>
    <w:rsid w:val="00827D10"/>
    <w:rsid w:val="00827E6F"/>
    <w:rsid w:val="00827F45"/>
    <w:rsid w:val="0083006D"/>
    <w:rsid w:val="008300BC"/>
    <w:rsid w:val="008303AD"/>
    <w:rsid w:val="0083050F"/>
    <w:rsid w:val="00830594"/>
    <w:rsid w:val="008307B2"/>
    <w:rsid w:val="00830930"/>
    <w:rsid w:val="00830BCA"/>
    <w:rsid w:val="00830C9E"/>
    <w:rsid w:val="00830D1C"/>
    <w:rsid w:val="00830DCD"/>
    <w:rsid w:val="00830E5E"/>
    <w:rsid w:val="008310BA"/>
    <w:rsid w:val="0083143F"/>
    <w:rsid w:val="00831566"/>
    <w:rsid w:val="00831675"/>
    <w:rsid w:val="008317BD"/>
    <w:rsid w:val="00831832"/>
    <w:rsid w:val="00831A18"/>
    <w:rsid w:val="00831AEE"/>
    <w:rsid w:val="00831B8C"/>
    <w:rsid w:val="00831D98"/>
    <w:rsid w:val="00831FF5"/>
    <w:rsid w:val="0083212E"/>
    <w:rsid w:val="008322C0"/>
    <w:rsid w:val="008322C7"/>
    <w:rsid w:val="008323A6"/>
    <w:rsid w:val="008324B4"/>
    <w:rsid w:val="008324CB"/>
    <w:rsid w:val="00832718"/>
    <w:rsid w:val="0083282F"/>
    <w:rsid w:val="00832897"/>
    <w:rsid w:val="00832B3F"/>
    <w:rsid w:val="00832B9E"/>
    <w:rsid w:val="00832C2B"/>
    <w:rsid w:val="00832DE4"/>
    <w:rsid w:val="00832F6C"/>
    <w:rsid w:val="00832FBB"/>
    <w:rsid w:val="0083321A"/>
    <w:rsid w:val="008332AC"/>
    <w:rsid w:val="0083338D"/>
    <w:rsid w:val="008333AA"/>
    <w:rsid w:val="008333F3"/>
    <w:rsid w:val="008334A7"/>
    <w:rsid w:val="008334E4"/>
    <w:rsid w:val="00833797"/>
    <w:rsid w:val="00833A8B"/>
    <w:rsid w:val="00833B3A"/>
    <w:rsid w:val="00833C42"/>
    <w:rsid w:val="008343BF"/>
    <w:rsid w:val="008345C8"/>
    <w:rsid w:val="00834791"/>
    <w:rsid w:val="00834872"/>
    <w:rsid w:val="00834991"/>
    <w:rsid w:val="00834A35"/>
    <w:rsid w:val="00834C91"/>
    <w:rsid w:val="00834CB2"/>
    <w:rsid w:val="00834E05"/>
    <w:rsid w:val="00834EB8"/>
    <w:rsid w:val="00834ECC"/>
    <w:rsid w:val="00835045"/>
    <w:rsid w:val="00835103"/>
    <w:rsid w:val="008354FC"/>
    <w:rsid w:val="008355A1"/>
    <w:rsid w:val="008355B5"/>
    <w:rsid w:val="0083562C"/>
    <w:rsid w:val="00835638"/>
    <w:rsid w:val="00835667"/>
    <w:rsid w:val="008357E8"/>
    <w:rsid w:val="008359A2"/>
    <w:rsid w:val="00835A0C"/>
    <w:rsid w:val="00835ADB"/>
    <w:rsid w:val="00835DE2"/>
    <w:rsid w:val="00835DFA"/>
    <w:rsid w:val="00835E5F"/>
    <w:rsid w:val="00835E99"/>
    <w:rsid w:val="00835F14"/>
    <w:rsid w:val="008360B1"/>
    <w:rsid w:val="0083622C"/>
    <w:rsid w:val="00836302"/>
    <w:rsid w:val="00836355"/>
    <w:rsid w:val="00836437"/>
    <w:rsid w:val="008364D5"/>
    <w:rsid w:val="008365AD"/>
    <w:rsid w:val="008365C2"/>
    <w:rsid w:val="0083673E"/>
    <w:rsid w:val="0083677F"/>
    <w:rsid w:val="00836816"/>
    <w:rsid w:val="00836867"/>
    <w:rsid w:val="00836C27"/>
    <w:rsid w:val="00836DBE"/>
    <w:rsid w:val="00836FB3"/>
    <w:rsid w:val="008370B6"/>
    <w:rsid w:val="008370E5"/>
    <w:rsid w:val="00837157"/>
    <w:rsid w:val="0083718E"/>
    <w:rsid w:val="008373E0"/>
    <w:rsid w:val="008377D1"/>
    <w:rsid w:val="0083788F"/>
    <w:rsid w:val="008378CD"/>
    <w:rsid w:val="00837AD4"/>
    <w:rsid w:val="00837B9C"/>
    <w:rsid w:val="00837C2B"/>
    <w:rsid w:val="00837CC7"/>
    <w:rsid w:val="00837DE6"/>
    <w:rsid w:val="00837F1C"/>
    <w:rsid w:val="00837F6F"/>
    <w:rsid w:val="0084007A"/>
    <w:rsid w:val="00840086"/>
    <w:rsid w:val="008403F9"/>
    <w:rsid w:val="008404CD"/>
    <w:rsid w:val="0084052F"/>
    <w:rsid w:val="0084066C"/>
    <w:rsid w:val="00840EA2"/>
    <w:rsid w:val="00840F57"/>
    <w:rsid w:val="008410A4"/>
    <w:rsid w:val="0084145B"/>
    <w:rsid w:val="00841721"/>
    <w:rsid w:val="008417D5"/>
    <w:rsid w:val="0084186A"/>
    <w:rsid w:val="008418EC"/>
    <w:rsid w:val="008418EE"/>
    <w:rsid w:val="0084193A"/>
    <w:rsid w:val="008419FC"/>
    <w:rsid w:val="00841A36"/>
    <w:rsid w:val="00841C94"/>
    <w:rsid w:val="00841DBA"/>
    <w:rsid w:val="00841E94"/>
    <w:rsid w:val="00841EA2"/>
    <w:rsid w:val="00841ED3"/>
    <w:rsid w:val="00841EF6"/>
    <w:rsid w:val="008420C3"/>
    <w:rsid w:val="00842219"/>
    <w:rsid w:val="0084230B"/>
    <w:rsid w:val="0084239D"/>
    <w:rsid w:val="0084244A"/>
    <w:rsid w:val="0084248E"/>
    <w:rsid w:val="008424AA"/>
    <w:rsid w:val="00842547"/>
    <w:rsid w:val="00842829"/>
    <w:rsid w:val="0084294C"/>
    <w:rsid w:val="00842A37"/>
    <w:rsid w:val="00842AD8"/>
    <w:rsid w:val="00842D62"/>
    <w:rsid w:val="00842DAD"/>
    <w:rsid w:val="00842E30"/>
    <w:rsid w:val="00842ECE"/>
    <w:rsid w:val="00842FEA"/>
    <w:rsid w:val="00843185"/>
    <w:rsid w:val="0084319C"/>
    <w:rsid w:val="008431F8"/>
    <w:rsid w:val="00843217"/>
    <w:rsid w:val="008434BC"/>
    <w:rsid w:val="00843521"/>
    <w:rsid w:val="00843534"/>
    <w:rsid w:val="0084375A"/>
    <w:rsid w:val="00843812"/>
    <w:rsid w:val="008438CC"/>
    <w:rsid w:val="0084390A"/>
    <w:rsid w:val="00843A96"/>
    <w:rsid w:val="00843AEA"/>
    <w:rsid w:val="00843B97"/>
    <w:rsid w:val="00843BEB"/>
    <w:rsid w:val="00843E51"/>
    <w:rsid w:val="00843E8F"/>
    <w:rsid w:val="00843FB4"/>
    <w:rsid w:val="0084410B"/>
    <w:rsid w:val="00844126"/>
    <w:rsid w:val="008442AC"/>
    <w:rsid w:val="008442E6"/>
    <w:rsid w:val="00844420"/>
    <w:rsid w:val="00844518"/>
    <w:rsid w:val="00844901"/>
    <w:rsid w:val="00844CF9"/>
    <w:rsid w:val="00844D6D"/>
    <w:rsid w:val="00844E5A"/>
    <w:rsid w:val="00844F3C"/>
    <w:rsid w:val="0084501F"/>
    <w:rsid w:val="00845156"/>
    <w:rsid w:val="0084527C"/>
    <w:rsid w:val="008454B5"/>
    <w:rsid w:val="0084554F"/>
    <w:rsid w:val="008456BF"/>
    <w:rsid w:val="00845A82"/>
    <w:rsid w:val="00845B1A"/>
    <w:rsid w:val="00845C4C"/>
    <w:rsid w:val="00845C75"/>
    <w:rsid w:val="0084606F"/>
    <w:rsid w:val="0084609F"/>
    <w:rsid w:val="008460B3"/>
    <w:rsid w:val="00846131"/>
    <w:rsid w:val="008461AC"/>
    <w:rsid w:val="00846290"/>
    <w:rsid w:val="008463CD"/>
    <w:rsid w:val="008464E3"/>
    <w:rsid w:val="008465C6"/>
    <w:rsid w:val="00846613"/>
    <w:rsid w:val="00846830"/>
    <w:rsid w:val="00846846"/>
    <w:rsid w:val="00846869"/>
    <w:rsid w:val="008469AB"/>
    <w:rsid w:val="008469CF"/>
    <w:rsid w:val="00846B17"/>
    <w:rsid w:val="00846BFE"/>
    <w:rsid w:val="00846C19"/>
    <w:rsid w:val="00846E51"/>
    <w:rsid w:val="00846E7A"/>
    <w:rsid w:val="00846F56"/>
    <w:rsid w:val="008470AE"/>
    <w:rsid w:val="008470C0"/>
    <w:rsid w:val="008470CD"/>
    <w:rsid w:val="008472CA"/>
    <w:rsid w:val="00847440"/>
    <w:rsid w:val="0084763A"/>
    <w:rsid w:val="008477D8"/>
    <w:rsid w:val="0084787A"/>
    <w:rsid w:val="0084787C"/>
    <w:rsid w:val="00847ADC"/>
    <w:rsid w:val="00847AFC"/>
    <w:rsid w:val="00847BE5"/>
    <w:rsid w:val="00847C2F"/>
    <w:rsid w:val="00847CBC"/>
    <w:rsid w:val="00847D3C"/>
    <w:rsid w:val="00847FF4"/>
    <w:rsid w:val="0085004C"/>
    <w:rsid w:val="00850130"/>
    <w:rsid w:val="00850283"/>
    <w:rsid w:val="0085033B"/>
    <w:rsid w:val="008504A1"/>
    <w:rsid w:val="008505AA"/>
    <w:rsid w:val="008505E6"/>
    <w:rsid w:val="00850627"/>
    <w:rsid w:val="0085066F"/>
    <w:rsid w:val="00850793"/>
    <w:rsid w:val="008508D0"/>
    <w:rsid w:val="008508F8"/>
    <w:rsid w:val="00850981"/>
    <w:rsid w:val="00850B58"/>
    <w:rsid w:val="008510BD"/>
    <w:rsid w:val="00851129"/>
    <w:rsid w:val="0085113A"/>
    <w:rsid w:val="0085121F"/>
    <w:rsid w:val="00851256"/>
    <w:rsid w:val="0085130F"/>
    <w:rsid w:val="00851477"/>
    <w:rsid w:val="008517C5"/>
    <w:rsid w:val="00851A0B"/>
    <w:rsid w:val="00851B9F"/>
    <w:rsid w:val="00851BB8"/>
    <w:rsid w:val="00851D55"/>
    <w:rsid w:val="00851D70"/>
    <w:rsid w:val="0085202D"/>
    <w:rsid w:val="008522F7"/>
    <w:rsid w:val="00852358"/>
    <w:rsid w:val="008524F6"/>
    <w:rsid w:val="008527C9"/>
    <w:rsid w:val="008528BE"/>
    <w:rsid w:val="008529ED"/>
    <w:rsid w:val="00852B12"/>
    <w:rsid w:val="00852BB0"/>
    <w:rsid w:val="00852D10"/>
    <w:rsid w:val="00852D6E"/>
    <w:rsid w:val="00852DA1"/>
    <w:rsid w:val="00852DEB"/>
    <w:rsid w:val="00852EE9"/>
    <w:rsid w:val="00852F00"/>
    <w:rsid w:val="00852F54"/>
    <w:rsid w:val="00853023"/>
    <w:rsid w:val="0085319A"/>
    <w:rsid w:val="00853204"/>
    <w:rsid w:val="00853492"/>
    <w:rsid w:val="00853518"/>
    <w:rsid w:val="00853597"/>
    <w:rsid w:val="00853622"/>
    <w:rsid w:val="0085367D"/>
    <w:rsid w:val="008537B7"/>
    <w:rsid w:val="00853917"/>
    <w:rsid w:val="00853E08"/>
    <w:rsid w:val="00853ECB"/>
    <w:rsid w:val="00853F3E"/>
    <w:rsid w:val="00853FAD"/>
    <w:rsid w:val="00854207"/>
    <w:rsid w:val="008542AE"/>
    <w:rsid w:val="008543EF"/>
    <w:rsid w:val="00854448"/>
    <w:rsid w:val="008545C2"/>
    <w:rsid w:val="008545CA"/>
    <w:rsid w:val="008546F0"/>
    <w:rsid w:val="00854923"/>
    <w:rsid w:val="00854930"/>
    <w:rsid w:val="00854AE6"/>
    <w:rsid w:val="00854C07"/>
    <w:rsid w:val="00854DD8"/>
    <w:rsid w:val="0085509C"/>
    <w:rsid w:val="00855378"/>
    <w:rsid w:val="00855669"/>
    <w:rsid w:val="008557F1"/>
    <w:rsid w:val="00855A98"/>
    <w:rsid w:val="00855F75"/>
    <w:rsid w:val="008560B8"/>
    <w:rsid w:val="00856341"/>
    <w:rsid w:val="0085652A"/>
    <w:rsid w:val="00856657"/>
    <w:rsid w:val="0085667A"/>
    <w:rsid w:val="008567A3"/>
    <w:rsid w:val="00856888"/>
    <w:rsid w:val="008568F0"/>
    <w:rsid w:val="00856F23"/>
    <w:rsid w:val="00856F34"/>
    <w:rsid w:val="00857187"/>
    <w:rsid w:val="00857240"/>
    <w:rsid w:val="008572DA"/>
    <w:rsid w:val="00857701"/>
    <w:rsid w:val="0085773C"/>
    <w:rsid w:val="0085784A"/>
    <w:rsid w:val="0085798B"/>
    <w:rsid w:val="00857A6C"/>
    <w:rsid w:val="00857BE9"/>
    <w:rsid w:val="00857C8E"/>
    <w:rsid w:val="00857F1F"/>
    <w:rsid w:val="008600CE"/>
    <w:rsid w:val="00860203"/>
    <w:rsid w:val="008604FA"/>
    <w:rsid w:val="008605D0"/>
    <w:rsid w:val="0086060C"/>
    <w:rsid w:val="00860628"/>
    <w:rsid w:val="00860682"/>
    <w:rsid w:val="008606C3"/>
    <w:rsid w:val="00860861"/>
    <w:rsid w:val="008609DD"/>
    <w:rsid w:val="00860A83"/>
    <w:rsid w:val="00860DA3"/>
    <w:rsid w:val="00860E3B"/>
    <w:rsid w:val="00860E8D"/>
    <w:rsid w:val="00860F5F"/>
    <w:rsid w:val="0086100D"/>
    <w:rsid w:val="00861051"/>
    <w:rsid w:val="0086117D"/>
    <w:rsid w:val="008612A9"/>
    <w:rsid w:val="008613BE"/>
    <w:rsid w:val="008614CF"/>
    <w:rsid w:val="00861598"/>
    <w:rsid w:val="008615E7"/>
    <w:rsid w:val="008616A3"/>
    <w:rsid w:val="008616C3"/>
    <w:rsid w:val="00861BD6"/>
    <w:rsid w:val="00861C67"/>
    <w:rsid w:val="00861D6C"/>
    <w:rsid w:val="0086237C"/>
    <w:rsid w:val="00862712"/>
    <w:rsid w:val="008627A9"/>
    <w:rsid w:val="008627DD"/>
    <w:rsid w:val="00862847"/>
    <w:rsid w:val="008628C1"/>
    <w:rsid w:val="00862B64"/>
    <w:rsid w:val="00863226"/>
    <w:rsid w:val="00863483"/>
    <w:rsid w:val="008634D8"/>
    <w:rsid w:val="00863700"/>
    <w:rsid w:val="00863969"/>
    <w:rsid w:val="00863A93"/>
    <w:rsid w:val="00863ACF"/>
    <w:rsid w:val="00863B02"/>
    <w:rsid w:val="00863B73"/>
    <w:rsid w:val="00863BA7"/>
    <w:rsid w:val="00863C3C"/>
    <w:rsid w:val="00863DAD"/>
    <w:rsid w:val="00863F0B"/>
    <w:rsid w:val="008641DC"/>
    <w:rsid w:val="00864241"/>
    <w:rsid w:val="008642B7"/>
    <w:rsid w:val="00864417"/>
    <w:rsid w:val="00864666"/>
    <w:rsid w:val="008646DC"/>
    <w:rsid w:val="008648C3"/>
    <w:rsid w:val="008649DB"/>
    <w:rsid w:val="00864A7F"/>
    <w:rsid w:val="00864D2A"/>
    <w:rsid w:val="00864D72"/>
    <w:rsid w:val="00864D9D"/>
    <w:rsid w:val="00864ECB"/>
    <w:rsid w:val="00864F50"/>
    <w:rsid w:val="0086501B"/>
    <w:rsid w:val="00865248"/>
    <w:rsid w:val="008653A2"/>
    <w:rsid w:val="00865409"/>
    <w:rsid w:val="008656E6"/>
    <w:rsid w:val="00865839"/>
    <w:rsid w:val="008658E9"/>
    <w:rsid w:val="008664C9"/>
    <w:rsid w:val="00866554"/>
    <w:rsid w:val="0086657C"/>
    <w:rsid w:val="0086659B"/>
    <w:rsid w:val="00866702"/>
    <w:rsid w:val="0086672F"/>
    <w:rsid w:val="00866794"/>
    <w:rsid w:val="0086680B"/>
    <w:rsid w:val="00866A78"/>
    <w:rsid w:val="00866C63"/>
    <w:rsid w:val="00866CB2"/>
    <w:rsid w:val="00866E9F"/>
    <w:rsid w:val="00866FED"/>
    <w:rsid w:val="008671CF"/>
    <w:rsid w:val="008672A5"/>
    <w:rsid w:val="00867361"/>
    <w:rsid w:val="008673AE"/>
    <w:rsid w:val="008673F9"/>
    <w:rsid w:val="00867627"/>
    <w:rsid w:val="008679CC"/>
    <w:rsid w:val="00867B5D"/>
    <w:rsid w:val="00867C4D"/>
    <w:rsid w:val="00867D06"/>
    <w:rsid w:val="00867D68"/>
    <w:rsid w:val="00867DC8"/>
    <w:rsid w:val="00867DDD"/>
    <w:rsid w:val="00870042"/>
    <w:rsid w:val="008701D8"/>
    <w:rsid w:val="008701EE"/>
    <w:rsid w:val="00870365"/>
    <w:rsid w:val="00870673"/>
    <w:rsid w:val="008706CD"/>
    <w:rsid w:val="00870813"/>
    <w:rsid w:val="008708AE"/>
    <w:rsid w:val="008709D1"/>
    <w:rsid w:val="00870A17"/>
    <w:rsid w:val="00870EB5"/>
    <w:rsid w:val="00870EF3"/>
    <w:rsid w:val="008712FD"/>
    <w:rsid w:val="0087148F"/>
    <w:rsid w:val="0087150A"/>
    <w:rsid w:val="0087156B"/>
    <w:rsid w:val="00871700"/>
    <w:rsid w:val="008717F5"/>
    <w:rsid w:val="00871872"/>
    <w:rsid w:val="008718AB"/>
    <w:rsid w:val="008718DF"/>
    <w:rsid w:val="00871920"/>
    <w:rsid w:val="008719A9"/>
    <w:rsid w:val="00871AD5"/>
    <w:rsid w:val="00871B80"/>
    <w:rsid w:val="00871C49"/>
    <w:rsid w:val="00871D24"/>
    <w:rsid w:val="00871E10"/>
    <w:rsid w:val="00871EA6"/>
    <w:rsid w:val="00871ED4"/>
    <w:rsid w:val="00871F80"/>
    <w:rsid w:val="00872411"/>
    <w:rsid w:val="0087248F"/>
    <w:rsid w:val="008725AA"/>
    <w:rsid w:val="008728D3"/>
    <w:rsid w:val="008728E6"/>
    <w:rsid w:val="00872C09"/>
    <w:rsid w:val="00872EB2"/>
    <w:rsid w:val="00872F32"/>
    <w:rsid w:val="0087307B"/>
    <w:rsid w:val="008731E2"/>
    <w:rsid w:val="008733AD"/>
    <w:rsid w:val="008734A4"/>
    <w:rsid w:val="00873590"/>
    <w:rsid w:val="0087368D"/>
    <w:rsid w:val="00873996"/>
    <w:rsid w:val="008739D8"/>
    <w:rsid w:val="00873BFC"/>
    <w:rsid w:val="00873CDC"/>
    <w:rsid w:val="00873D0B"/>
    <w:rsid w:val="0087401E"/>
    <w:rsid w:val="008740CE"/>
    <w:rsid w:val="0087410F"/>
    <w:rsid w:val="00874259"/>
    <w:rsid w:val="0087440E"/>
    <w:rsid w:val="008744DE"/>
    <w:rsid w:val="00874504"/>
    <w:rsid w:val="0087450E"/>
    <w:rsid w:val="0087455E"/>
    <w:rsid w:val="008746D3"/>
    <w:rsid w:val="00874717"/>
    <w:rsid w:val="00874959"/>
    <w:rsid w:val="00874963"/>
    <w:rsid w:val="00874A32"/>
    <w:rsid w:val="00874BCF"/>
    <w:rsid w:val="00874C16"/>
    <w:rsid w:val="00874CFF"/>
    <w:rsid w:val="00874DB9"/>
    <w:rsid w:val="00874DFD"/>
    <w:rsid w:val="00874E12"/>
    <w:rsid w:val="00874E30"/>
    <w:rsid w:val="008750E9"/>
    <w:rsid w:val="008751A0"/>
    <w:rsid w:val="008751DA"/>
    <w:rsid w:val="008755C4"/>
    <w:rsid w:val="008755F8"/>
    <w:rsid w:val="008756F7"/>
    <w:rsid w:val="00875807"/>
    <w:rsid w:val="00875A6D"/>
    <w:rsid w:val="00875AC3"/>
    <w:rsid w:val="00875C85"/>
    <w:rsid w:val="00875DE9"/>
    <w:rsid w:val="00876308"/>
    <w:rsid w:val="00876336"/>
    <w:rsid w:val="00876427"/>
    <w:rsid w:val="008765E8"/>
    <w:rsid w:val="008767A6"/>
    <w:rsid w:val="0087681B"/>
    <w:rsid w:val="00876912"/>
    <w:rsid w:val="00876977"/>
    <w:rsid w:val="0087699D"/>
    <w:rsid w:val="00876A43"/>
    <w:rsid w:val="00876B71"/>
    <w:rsid w:val="00876DEF"/>
    <w:rsid w:val="00876E89"/>
    <w:rsid w:val="008770F8"/>
    <w:rsid w:val="0087720A"/>
    <w:rsid w:val="00877236"/>
    <w:rsid w:val="00877274"/>
    <w:rsid w:val="008773BB"/>
    <w:rsid w:val="008773E9"/>
    <w:rsid w:val="008775B4"/>
    <w:rsid w:val="008777C1"/>
    <w:rsid w:val="008778DF"/>
    <w:rsid w:val="0087790A"/>
    <w:rsid w:val="00877B1B"/>
    <w:rsid w:val="00877B60"/>
    <w:rsid w:val="00877B94"/>
    <w:rsid w:val="00877CD7"/>
    <w:rsid w:val="00877D11"/>
    <w:rsid w:val="00877DAC"/>
    <w:rsid w:val="00877EA2"/>
    <w:rsid w:val="00880179"/>
    <w:rsid w:val="00880220"/>
    <w:rsid w:val="00880266"/>
    <w:rsid w:val="0088029F"/>
    <w:rsid w:val="008802A8"/>
    <w:rsid w:val="008802D4"/>
    <w:rsid w:val="0088064F"/>
    <w:rsid w:val="00880866"/>
    <w:rsid w:val="00880912"/>
    <w:rsid w:val="00880B78"/>
    <w:rsid w:val="00880B9F"/>
    <w:rsid w:val="00880DD8"/>
    <w:rsid w:val="00880DE4"/>
    <w:rsid w:val="00880EDF"/>
    <w:rsid w:val="00880F38"/>
    <w:rsid w:val="00880FA5"/>
    <w:rsid w:val="008810CB"/>
    <w:rsid w:val="0088118B"/>
    <w:rsid w:val="00881220"/>
    <w:rsid w:val="00881443"/>
    <w:rsid w:val="00881576"/>
    <w:rsid w:val="008815E2"/>
    <w:rsid w:val="00881630"/>
    <w:rsid w:val="0088163A"/>
    <w:rsid w:val="008816AF"/>
    <w:rsid w:val="008817DF"/>
    <w:rsid w:val="0088193D"/>
    <w:rsid w:val="00881987"/>
    <w:rsid w:val="00881C10"/>
    <w:rsid w:val="00881CFE"/>
    <w:rsid w:val="00881DF2"/>
    <w:rsid w:val="00881E5E"/>
    <w:rsid w:val="00881F7F"/>
    <w:rsid w:val="008820A5"/>
    <w:rsid w:val="0088217D"/>
    <w:rsid w:val="00882252"/>
    <w:rsid w:val="008822E7"/>
    <w:rsid w:val="008823EE"/>
    <w:rsid w:val="0088242D"/>
    <w:rsid w:val="0088254A"/>
    <w:rsid w:val="008825B4"/>
    <w:rsid w:val="008826EB"/>
    <w:rsid w:val="00882B54"/>
    <w:rsid w:val="00882C06"/>
    <w:rsid w:val="00882C96"/>
    <w:rsid w:val="00882D6F"/>
    <w:rsid w:val="00883156"/>
    <w:rsid w:val="00883284"/>
    <w:rsid w:val="008832A0"/>
    <w:rsid w:val="00883460"/>
    <w:rsid w:val="00883533"/>
    <w:rsid w:val="008837D1"/>
    <w:rsid w:val="008837DE"/>
    <w:rsid w:val="00883801"/>
    <w:rsid w:val="00883A7F"/>
    <w:rsid w:val="00883B9D"/>
    <w:rsid w:val="00883C8A"/>
    <w:rsid w:val="00883E6B"/>
    <w:rsid w:val="008841CB"/>
    <w:rsid w:val="0088424A"/>
    <w:rsid w:val="0088439E"/>
    <w:rsid w:val="00884469"/>
    <w:rsid w:val="00884504"/>
    <w:rsid w:val="0088456E"/>
    <w:rsid w:val="00884862"/>
    <w:rsid w:val="00884B46"/>
    <w:rsid w:val="00884B6E"/>
    <w:rsid w:val="00884D3D"/>
    <w:rsid w:val="00884D89"/>
    <w:rsid w:val="00884E1E"/>
    <w:rsid w:val="008852A3"/>
    <w:rsid w:val="008853A6"/>
    <w:rsid w:val="008854FD"/>
    <w:rsid w:val="0088596D"/>
    <w:rsid w:val="00885C92"/>
    <w:rsid w:val="00885E09"/>
    <w:rsid w:val="00885EE9"/>
    <w:rsid w:val="008861A1"/>
    <w:rsid w:val="0088634F"/>
    <w:rsid w:val="00886510"/>
    <w:rsid w:val="008866BD"/>
    <w:rsid w:val="008868EE"/>
    <w:rsid w:val="00886B63"/>
    <w:rsid w:val="00886BE1"/>
    <w:rsid w:val="00886DF5"/>
    <w:rsid w:val="008870D9"/>
    <w:rsid w:val="008873A9"/>
    <w:rsid w:val="00887522"/>
    <w:rsid w:val="0088757E"/>
    <w:rsid w:val="008875FB"/>
    <w:rsid w:val="00887729"/>
    <w:rsid w:val="00887793"/>
    <w:rsid w:val="00887809"/>
    <w:rsid w:val="0088781B"/>
    <w:rsid w:val="008878D7"/>
    <w:rsid w:val="008879A5"/>
    <w:rsid w:val="008879BB"/>
    <w:rsid w:val="00887AFE"/>
    <w:rsid w:val="00887B9E"/>
    <w:rsid w:val="00887F63"/>
    <w:rsid w:val="00887F91"/>
    <w:rsid w:val="0089012C"/>
    <w:rsid w:val="00890197"/>
    <w:rsid w:val="00890257"/>
    <w:rsid w:val="00890261"/>
    <w:rsid w:val="008904DB"/>
    <w:rsid w:val="0089057F"/>
    <w:rsid w:val="008905CE"/>
    <w:rsid w:val="00890771"/>
    <w:rsid w:val="00890780"/>
    <w:rsid w:val="0089081C"/>
    <w:rsid w:val="00890B2A"/>
    <w:rsid w:val="00890B58"/>
    <w:rsid w:val="00890CE8"/>
    <w:rsid w:val="00890DB2"/>
    <w:rsid w:val="00890DC0"/>
    <w:rsid w:val="00890E16"/>
    <w:rsid w:val="00890E7A"/>
    <w:rsid w:val="00890EE1"/>
    <w:rsid w:val="00890F45"/>
    <w:rsid w:val="00891096"/>
    <w:rsid w:val="00891319"/>
    <w:rsid w:val="00891322"/>
    <w:rsid w:val="00891394"/>
    <w:rsid w:val="008913E2"/>
    <w:rsid w:val="008914A3"/>
    <w:rsid w:val="00891651"/>
    <w:rsid w:val="008918F2"/>
    <w:rsid w:val="00891B22"/>
    <w:rsid w:val="00891B30"/>
    <w:rsid w:val="00891CA7"/>
    <w:rsid w:val="00891F7D"/>
    <w:rsid w:val="00892066"/>
    <w:rsid w:val="00892114"/>
    <w:rsid w:val="00892341"/>
    <w:rsid w:val="008923F3"/>
    <w:rsid w:val="0089249C"/>
    <w:rsid w:val="008925AA"/>
    <w:rsid w:val="0089262F"/>
    <w:rsid w:val="00892679"/>
    <w:rsid w:val="0089277A"/>
    <w:rsid w:val="008927A9"/>
    <w:rsid w:val="0089282C"/>
    <w:rsid w:val="00892A89"/>
    <w:rsid w:val="00892AC3"/>
    <w:rsid w:val="00892BDC"/>
    <w:rsid w:val="00892C41"/>
    <w:rsid w:val="00892C89"/>
    <w:rsid w:val="00892DF1"/>
    <w:rsid w:val="00892EEF"/>
    <w:rsid w:val="008930B7"/>
    <w:rsid w:val="008931C7"/>
    <w:rsid w:val="00893226"/>
    <w:rsid w:val="00893255"/>
    <w:rsid w:val="008932C3"/>
    <w:rsid w:val="008933A2"/>
    <w:rsid w:val="00893435"/>
    <w:rsid w:val="00893624"/>
    <w:rsid w:val="0089366A"/>
    <w:rsid w:val="008937B6"/>
    <w:rsid w:val="00893805"/>
    <w:rsid w:val="00893C33"/>
    <w:rsid w:val="00893E17"/>
    <w:rsid w:val="00893EDD"/>
    <w:rsid w:val="00893F2E"/>
    <w:rsid w:val="008940CA"/>
    <w:rsid w:val="008940E8"/>
    <w:rsid w:val="00894131"/>
    <w:rsid w:val="008941F2"/>
    <w:rsid w:val="00894226"/>
    <w:rsid w:val="008943FA"/>
    <w:rsid w:val="0089444D"/>
    <w:rsid w:val="0089452E"/>
    <w:rsid w:val="0089456D"/>
    <w:rsid w:val="00894579"/>
    <w:rsid w:val="008945A0"/>
    <w:rsid w:val="008945C4"/>
    <w:rsid w:val="008945DB"/>
    <w:rsid w:val="00894740"/>
    <w:rsid w:val="0089477D"/>
    <w:rsid w:val="00894817"/>
    <w:rsid w:val="00894A8A"/>
    <w:rsid w:val="00894B63"/>
    <w:rsid w:val="00894C05"/>
    <w:rsid w:val="00894D3A"/>
    <w:rsid w:val="00894DAE"/>
    <w:rsid w:val="00894F1A"/>
    <w:rsid w:val="00894F5A"/>
    <w:rsid w:val="008951B9"/>
    <w:rsid w:val="008951FB"/>
    <w:rsid w:val="008953C1"/>
    <w:rsid w:val="0089566C"/>
    <w:rsid w:val="008958A6"/>
    <w:rsid w:val="00895962"/>
    <w:rsid w:val="0089596E"/>
    <w:rsid w:val="00895C4E"/>
    <w:rsid w:val="00895CBD"/>
    <w:rsid w:val="00895DCD"/>
    <w:rsid w:val="00895DD7"/>
    <w:rsid w:val="00896053"/>
    <w:rsid w:val="00896185"/>
    <w:rsid w:val="008962AC"/>
    <w:rsid w:val="00896457"/>
    <w:rsid w:val="0089645E"/>
    <w:rsid w:val="008964D2"/>
    <w:rsid w:val="008965B5"/>
    <w:rsid w:val="00896672"/>
    <w:rsid w:val="00896677"/>
    <w:rsid w:val="008968D5"/>
    <w:rsid w:val="00896B5C"/>
    <w:rsid w:val="00896BC4"/>
    <w:rsid w:val="00896BDA"/>
    <w:rsid w:val="00896C98"/>
    <w:rsid w:val="00896EBF"/>
    <w:rsid w:val="00896EC6"/>
    <w:rsid w:val="00896F0E"/>
    <w:rsid w:val="008973A9"/>
    <w:rsid w:val="008975E5"/>
    <w:rsid w:val="0089799A"/>
    <w:rsid w:val="00897A2F"/>
    <w:rsid w:val="00897EA0"/>
    <w:rsid w:val="008A0027"/>
    <w:rsid w:val="008A007A"/>
    <w:rsid w:val="008A02E4"/>
    <w:rsid w:val="008A0349"/>
    <w:rsid w:val="008A03CC"/>
    <w:rsid w:val="008A0507"/>
    <w:rsid w:val="008A078D"/>
    <w:rsid w:val="008A0791"/>
    <w:rsid w:val="008A0795"/>
    <w:rsid w:val="008A081C"/>
    <w:rsid w:val="008A09D5"/>
    <w:rsid w:val="008A0ABC"/>
    <w:rsid w:val="008A0B16"/>
    <w:rsid w:val="008A0B79"/>
    <w:rsid w:val="008A0CDF"/>
    <w:rsid w:val="008A0E4A"/>
    <w:rsid w:val="008A0E9A"/>
    <w:rsid w:val="008A1025"/>
    <w:rsid w:val="008A112B"/>
    <w:rsid w:val="008A123C"/>
    <w:rsid w:val="008A12D4"/>
    <w:rsid w:val="008A139D"/>
    <w:rsid w:val="008A13BB"/>
    <w:rsid w:val="008A1440"/>
    <w:rsid w:val="008A154E"/>
    <w:rsid w:val="008A158D"/>
    <w:rsid w:val="008A1894"/>
    <w:rsid w:val="008A1AC9"/>
    <w:rsid w:val="008A1AEC"/>
    <w:rsid w:val="008A1C3B"/>
    <w:rsid w:val="008A1D15"/>
    <w:rsid w:val="008A1ED8"/>
    <w:rsid w:val="008A1F20"/>
    <w:rsid w:val="008A1F2C"/>
    <w:rsid w:val="008A1F60"/>
    <w:rsid w:val="008A1FB6"/>
    <w:rsid w:val="008A206D"/>
    <w:rsid w:val="008A21F0"/>
    <w:rsid w:val="008A250E"/>
    <w:rsid w:val="008A25A6"/>
    <w:rsid w:val="008A2887"/>
    <w:rsid w:val="008A28EE"/>
    <w:rsid w:val="008A2947"/>
    <w:rsid w:val="008A29AC"/>
    <w:rsid w:val="008A2C20"/>
    <w:rsid w:val="008A2C98"/>
    <w:rsid w:val="008A2F77"/>
    <w:rsid w:val="008A31A1"/>
    <w:rsid w:val="008A3408"/>
    <w:rsid w:val="008A3728"/>
    <w:rsid w:val="008A38A6"/>
    <w:rsid w:val="008A38F7"/>
    <w:rsid w:val="008A3972"/>
    <w:rsid w:val="008A39D5"/>
    <w:rsid w:val="008A39E9"/>
    <w:rsid w:val="008A3C13"/>
    <w:rsid w:val="008A3D65"/>
    <w:rsid w:val="008A3D83"/>
    <w:rsid w:val="008A3E08"/>
    <w:rsid w:val="008A3EB0"/>
    <w:rsid w:val="008A3F2E"/>
    <w:rsid w:val="008A3FA3"/>
    <w:rsid w:val="008A4003"/>
    <w:rsid w:val="008A404C"/>
    <w:rsid w:val="008A40BE"/>
    <w:rsid w:val="008A40E8"/>
    <w:rsid w:val="008A4188"/>
    <w:rsid w:val="008A41E3"/>
    <w:rsid w:val="008A43EB"/>
    <w:rsid w:val="008A459D"/>
    <w:rsid w:val="008A4692"/>
    <w:rsid w:val="008A4751"/>
    <w:rsid w:val="008A483B"/>
    <w:rsid w:val="008A4915"/>
    <w:rsid w:val="008A4A9D"/>
    <w:rsid w:val="008A4B01"/>
    <w:rsid w:val="008A4B3F"/>
    <w:rsid w:val="008A4CB3"/>
    <w:rsid w:val="008A4DCF"/>
    <w:rsid w:val="008A507C"/>
    <w:rsid w:val="008A50CD"/>
    <w:rsid w:val="008A50DB"/>
    <w:rsid w:val="008A5481"/>
    <w:rsid w:val="008A564F"/>
    <w:rsid w:val="008A58C9"/>
    <w:rsid w:val="008A5944"/>
    <w:rsid w:val="008A59FE"/>
    <w:rsid w:val="008A5D86"/>
    <w:rsid w:val="008A5E6C"/>
    <w:rsid w:val="008A5F13"/>
    <w:rsid w:val="008A5F72"/>
    <w:rsid w:val="008A6053"/>
    <w:rsid w:val="008A60AB"/>
    <w:rsid w:val="008A6126"/>
    <w:rsid w:val="008A64D5"/>
    <w:rsid w:val="008A6595"/>
    <w:rsid w:val="008A671D"/>
    <w:rsid w:val="008A673A"/>
    <w:rsid w:val="008A693F"/>
    <w:rsid w:val="008A6A46"/>
    <w:rsid w:val="008A6A6A"/>
    <w:rsid w:val="008A6A9B"/>
    <w:rsid w:val="008A6AEB"/>
    <w:rsid w:val="008A6B2D"/>
    <w:rsid w:val="008A6D45"/>
    <w:rsid w:val="008A6E08"/>
    <w:rsid w:val="008A7186"/>
    <w:rsid w:val="008A7327"/>
    <w:rsid w:val="008A75B6"/>
    <w:rsid w:val="008A7AB6"/>
    <w:rsid w:val="008A7E83"/>
    <w:rsid w:val="008A7FD3"/>
    <w:rsid w:val="008B0052"/>
    <w:rsid w:val="008B00F4"/>
    <w:rsid w:val="008B0104"/>
    <w:rsid w:val="008B01D9"/>
    <w:rsid w:val="008B0227"/>
    <w:rsid w:val="008B02A1"/>
    <w:rsid w:val="008B02E1"/>
    <w:rsid w:val="008B0306"/>
    <w:rsid w:val="008B049C"/>
    <w:rsid w:val="008B0723"/>
    <w:rsid w:val="008B096B"/>
    <w:rsid w:val="008B098E"/>
    <w:rsid w:val="008B0B00"/>
    <w:rsid w:val="008B0B5D"/>
    <w:rsid w:val="008B0DC7"/>
    <w:rsid w:val="008B0EC2"/>
    <w:rsid w:val="008B0F62"/>
    <w:rsid w:val="008B10D7"/>
    <w:rsid w:val="008B1428"/>
    <w:rsid w:val="008B1568"/>
    <w:rsid w:val="008B15CC"/>
    <w:rsid w:val="008B1611"/>
    <w:rsid w:val="008B1655"/>
    <w:rsid w:val="008B173F"/>
    <w:rsid w:val="008B1973"/>
    <w:rsid w:val="008B1983"/>
    <w:rsid w:val="008B19F3"/>
    <w:rsid w:val="008B1A45"/>
    <w:rsid w:val="008B1B6D"/>
    <w:rsid w:val="008B1BFB"/>
    <w:rsid w:val="008B1E40"/>
    <w:rsid w:val="008B1F48"/>
    <w:rsid w:val="008B2072"/>
    <w:rsid w:val="008B208B"/>
    <w:rsid w:val="008B2130"/>
    <w:rsid w:val="008B22E5"/>
    <w:rsid w:val="008B2312"/>
    <w:rsid w:val="008B246D"/>
    <w:rsid w:val="008B247B"/>
    <w:rsid w:val="008B2524"/>
    <w:rsid w:val="008B279B"/>
    <w:rsid w:val="008B2840"/>
    <w:rsid w:val="008B2DF1"/>
    <w:rsid w:val="008B2F47"/>
    <w:rsid w:val="008B31A7"/>
    <w:rsid w:val="008B3283"/>
    <w:rsid w:val="008B3385"/>
    <w:rsid w:val="008B3417"/>
    <w:rsid w:val="008B341A"/>
    <w:rsid w:val="008B346D"/>
    <w:rsid w:val="008B3577"/>
    <w:rsid w:val="008B366D"/>
    <w:rsid w:val="008B36AA"/>
    <w:rsid w:val="008B36E6"/>
    <w:rsid w:val="008B3774"/>
    <w:rsid w:val="008B38D0"/>
    <w:rsid w:val="008B3B57"/>
    <w:rsid w:val="008B3BAA"/>
    <w:rsid w:val="008B3E30"/>
    <w:rsid w:val="008B3E49"/>
    <w:rsid w:val="008B3E65"/>
    <w:rsid w:val="008B4085"/>
    <w:rsid w:val="008B41B5"/>
    <w:rsid w:val="008B434A"/>
    <w:rsid w:val="008B43F6"/>
    <w:rsid w:val="008B4487"/>
    <w:rsid w:val="008B4516"/>
    <w:rsid w:val="008B4625"/>
    <w:rsid w:val="008B48D6"/>
    <w:rsid w:val="008B49E4"/>
    <w:rsid w:val="008B4BC4"/>
    <w:rsid w:val="008B4C06"/>
    <w:rsid w:val="008B4C5B"/>
    <w:rsid w:val="008B4DCD"/>
    <w:rsid w:val="008B4DF0"/>
    <w:rsid w:val="008B4E46"/>
    <w:rsid w:val="008B4FAE"/>
    <w:rsid w:val="008B4FDC"/>
    <w:rsid w:val="008B5039"/>
    <w:rsid w:val="008B5311"/>
    <w:rsid w:val="008B5504"/>
    <w:rsid w:val="008B56C2"/>
    <w:rsid w:val="008B5877"/>
    <w:rsid w:val="008B5878"/>
    <w:rsid w:val="008B5904"/>
    <w:rsid w:val="008B598F"/>
    <w:rsid w:val="008B5A79"/>
    <w:rsid w:val="008B5B86"/>
    <w:rsid w:val="008B5C60"/>
    <w:rsid w:val="008B5E9C"/>
    <w:rsid w:val="008B60DE"/>
    <w:rsid w:val="008B614E"/>
    <w:rsid w:val="008B621F"/>
    <w:rsid w:val="008B6225"/>
    <w:rsid w:val="008B6242"/>
    <w:rsid w:val="008B6335"/>
    <w:rsid w:val="008B6365"/>
    <w:rsid w:val="008B639E"/>
    <w:rsid w:val="008B63D0"/>
    <w:rsid w:val="008B63E9"/>
    <w:rsid w:val="008B64B5"/>
    <w:rsid w:val="008B64E4"/>
    <w:rsid w:val="008B65BC"/>
    <w:rsid w:val="008B6685"/>
    <w:rsid w:val="008B66CD"/>
    <w:rsid w:val="008B6880"/>
    <w:rsid w:val="008B6BBE"/>
    <w:rsid w:val="008B6C37"/>
    <w:rsid w:val="008B6F39"/>
    <w:rsid w:val="008B6F3E"/>
    <w:rsid w:val="008B6F7A"/>
    <w:rsid w:val="008B71C8"/>
    <w:rsid w:val="008B7274"/>
    <w:rsid w:val="008B7325"/>
    <w:rsid w:val="008B7391"/>
    <w:rsid w:val="008B740C"/>
    <w:rsid w:val="008B77F1"/>
    <w:rsid w:val="008B7950"/>
    <w:rsid w:val="008B7A74"/>
    <w:rsid w:val="008B7ABE"/>
    <w:rsid w:val="008B7CA0"/>
    <w:rsid w:val="008B7CB5"/>
    <w:rsid w:val="008B7CEE"/>
    <w:rsid w:val="008B7E64"/>
    <w:rsid w:val="008B7E86"/>
    <w:rsid w:val="008B7F97"/>
    <w:rsid w:val="008C0086"/>
    <w:rsid w:val="008C0194"/>
    <w:rsid w:val="008C02EA"/>
    <w:rsid w:val="008C0328"/>
    <w:rsid w:val="008C0391"/>
    <w:rsid w:val="008C03E0"/>
    <w:rsid w:val="008C0514"/>
    <w:rsid w:val="008C0535"/>
    <w:rsid w:val="008C078F"/>
    <w:rsid w:val="008C08C1"/>
    <w:rsid w:val="008C0924"/>
    <w:rsid w:val="008C0D78"/>
    <w:rsid w:val="008C0EFD"/>
    <w:rsid w:val="008C0F0C"/>
    <w:rsid w:val="008C101E"/>
    <w:rsid w:val="008C14FE"/>
    <w:rsid w:val="008C1544"/>
    <w:rsid w:val="008C15EA"/>
    <w:rsid w:val="008C1659"/>
    <w:rsid w:val="008C1689"/>
    <w:rsid w:val="008C19B6"/>
    <w:rsid w:val="008C1BD3"/>
    <w:rsid w:val="008C1C0C"/>
    <w:rsid w:val="008C1C0D"/>
    <w:rsid w:val="008C1E2B"/>
    <w:rsid w:val="008C1F01"/>
    <w:rsid w:val="008C1F8C"/>
    <w:rsid w:val="008C1FD6"/>
    <w:rsid w:val="008C1FFD"/>
    <w:rsid w:val="008C20D3"/>
    <w:rsid w:val="008C20DD"/>
    <w:rsid w:val="008C20DE"/>
    <w:rsid w:val="008C20F9"/>
    <w:rsid w:val="008C21EF"/>
    <w:rsid w:val="008C21F2"/>
    <w:rsid w:val="008C2298"/>
    <w:rsid w:val="008C22F9"/>
    <w:rsid w:val="008C2330"/>
    <w:rsid w:val="008C25B8"/>
    <w:rsid w:val="008C2681"/>
    <w:rsid w:val="008C26B9"/>
    <w:rsid w:val="008C26F9"/>
    <w:rsid w:val="008C2853"/>
    <w:rsid w:val="008C28D9"/>
    <w:rsid w:val="008C299E"/>
    <w:rsid w:val="008C2A29"/>
    <w:rsid w:val="008C2C05"/>
    <w:rsid w:val="008C2CC8"/>
    <w:rsid w:val="008C2DAF"/>
    <w:rsid w:val="008C2DCC"/>
    <w:rsid w:val="008C2F0E"/>
    <w:rsid w:val="008C2FDE"/>
    <w:rsid w:val="008C318D"/>
    <w:rsid w:val="008C31FB"/>
    <w:rsid w:val="008C32A0"/>
    <w:rsid w:val="008C32EA"/>
    <w:rsid w:val="008C3365"/>
    <w:rsid w:val="008C3392"/>
    <w:rsid w:val="008C3419"/>
    <w:rsid w:val="008C343A"/>
    <w:rsid w:val="008C3451"/>
    <w:rsid w:val="008C371B"/>
    <w:rsid w:val="008C3873"/>
    <w:rsid w:val="008C38E5"/>
    <w:rsid w:val="008C3C0C"/>
    <w:rsid w:val="008C3D59"/>
    <w:rsid w:val="008C3D66"/>
    <w:rsid w:val="008C3DD1"/>
    <w:rsid w:val="008C3ECD"/>
    <w:rsid w:val="008C4487"/>
    <w:rsid w:val="008C4532"/>
    <w:rsid w:val="008C462F"/>
    <w:rsid w:val="008C465F"/>
    <w:rsid w:val="008C467A"/>
    <w:rsid w:val="008C472F"/>
    <w:rsid w:val="008C48B5"/>
    <w:rsid w:val="008C4DC6"/>
    <w:rsid w:val="008C5195"/>
    <w:rsid w:val="008C534A"/>
    <w:rsid w:val="008C5427"/>
    <w:rsid w:val="008C54EB"/>
    <w:rsid w:val="008C55AF"/>
    <w:rsid w:val="008C573F"/>
    <w:rsid w:val="008C5801"/>
    <w:rsid w:val="008C58E0"/>
    <w:rsid w:val="008C597F"/>
    <w:rsid w:val="008C59E1"/>
    <w:rsid w:val="008C5AF3"/>
    <w:rsid w:val="008C5F0A"/>
    <w:rsid w:val="008C5FD8"/>
    <w:rsid w:val="008C6049"/>
    <w:rsid w:val="008C6077"/>
    <w:rsid w:val="008C611A"/>
    <w:rsid w:val="008C61DE"/>
    <w:rsid w:val="008C61EA"/>
    <w:rsid w:val="008C6285"/>
    <w:rsid w:val="008C62F5"/>
    <w:rsid w:val="008C6345"/>
    <w:rsid w:val="008C65ED"/>
    <w:rsid w:val="008C65F7"/>
    <w:rsid w:val="008C662E"/>
    <w:rsid w:val="008C6801"/>
    <w:rsid w:val="008C68FC"/>
    <w:rsid w:val="008C6983"/>
    <w:rsid w:val="008C6A09"/>
    <w:rsid w:val="008C6C41"/>
    <w:rsid w:val="008C6D20"/>
    <w:rsid w:val="008C6D5A"/>
    <w:rsid w:val="008C6DB2"/>
    <w:rsid w:val="008C6DDF"/>
    <w:rsid w:val="008C6E57"/>
    <w:rsid w:val="008C6F5B"/>
    <w:rsid w:val="008C7258"/>
    <w:rsid w:val="008C73C7"/>
    <w:rsid w:val="008C73FE"/>
    <w:rsid w:val="008C7462"/>
    <w:rsid w:val="008C7504"/>
    <w:rsid w:val="008C766B"/>
    <w:rsid w:val="008C76D8"/>
    <w:rsid w:val="008C773E"/>
    <w:rsid w:val="008C7843"/>
    <w:rsid w:val="008C7AB0"/>
    <w:rsid w:val="008C7AD2"/>
    <w:rsid w:val="008C7CD5"/>
    <w:rsid w:val="008C7E5C"/>
    <w:rsid w:val="008C7EEF"/>
    <w:rsid w:val="008D0200"/>
    <w:rsid w:val="008D04AF"/>
    <w:rsid w:val="008D04DD"/>
    <w:rsid w:val="008D0648"/>
    <w:rsid w:val="008D07EA"/>
    <w:rsid w:val="008D0900"/>
    <w:rsid w:val="008D0BCF"/>
    <w:rsid w:val="008D0C09"/>
    <w:rsid w:val="008D1019"/>
    <w:rsid w:val="008D1081"/>
    <w:rsid w:val="008D1107"/>
    <w:rsid w:val="008D1272"/>
    <w:rsid w:val="008D1365"/>
    <w:rsid w:val="008D1517"/>
    <w:rsid w:val="008D1587"/>
    <w:rsid w:val="008D1793"/>
    <w:rsid w:val="008D1972"/>
    <w:rsid w:val="008D19A8"/>
    <w:rsid w:val="008D1E81"/>
    <w:rsid w:val="008D1F40"/>
    <w:rsid w:val="008D20B4"/>
    <w:rsid w:val="008D2335"/>
    <w:rsid w:val="008D23D7"/>
    <w:rsid w:val="008D2437"/>
    <w:rsid w:val="008D255E"/>
    <w:rsid w:val="008D2616"/>
    <w:rsid w:val="008D2703"/>
    <w:rsid w:val="008D281B"/>
    <w:rsid w:val="008D2821"/>
    <w:rsid w:val="008D2C87"/>
    <w:rsid w:val="008D2DC9"/>
    <w:rsid w:val="008D3112"/>
    <w:rsid w:val="008D3746"/>
    <w:rsid w:val="008D3755"/>
    <w:rsid w:val="008D3918"/>
    <w:rsid w:val="008D3999"/>
    <w:rsid w:val="008D3A22"/>
    <w:rsid w:val="008D3A94"/>
    <w:rsid w:val="008D3AF7"/>
    <w:rsid w:val="008D3BE8"/>
    <w:rsid w:val="008D3BF2"/>
    <w:rsid w:val="008D3C5C"/>
    <w:rsid w:val="008D3E6F"/>
    <w:rsid w:val="008D3FCB"/>
    <w:rsid w:val="008D4195"/>
    <w:rsid w:val="008D41EE"/>
    <w:rsid w:val="008D4415"/>
    <w:rsid w:val="008D46DD"/>
    <w:rsid w:val="008D4751"/>
    <w:rsid w:val="008D4A2F"/>
    <w:rsid w:val="008D4B41"/>
    <w:rsid w:val="008D4C5A"/>
    <w:rsid w:val="008D4ECD"/>
    <w:rsid w:val="008D4F75"/>
    <w:rsid w:val="008D5068"/>
    <w:rsid w:val="008D50A2"/>
    <w:rsid w:val="008D5135"/>
    <w:rsid w:val="008D529C"/>
    <w:rsid w:val="008D54AD"/>
    <w:rsid w:val="008D5596"/>
    <w:rsid w:val="008D55D6"/>
    <w:rsid w:val="008D5750"/>
    <w:rsid w:val="008D577C"/>
    <w:rsid w:val="008D57AD"/>
    <w:rsid w:val="008D5802"/>
    <w:rsid w:val="008D5844"/>
    <w:rsid w:val="008D58D3"/>
    <w:rsid w:val="008D596C"/>
    <w:rsid w:val="008D5A94"/>
    <w:rsid w:val="008D5B02"/>
    <w:rsid w:val="008D5B0D"/>
    <w:rsid w:val="008D5B67"/>
    <w:rsid w:val="008D5C8F"/>
    <w:rsid w:val="008D5CB8"/>
    <w:rsid w:val="008D6115"/>
    <w:rsid w:val="008D6132"/>
    <w:rsid w:val="008D6170"/>
    <w:rsid w:val="008D6196"/>
    <w:rsid w:val="008D61ED"/>
    <w:rsid w:val="008D6338"/>
    <w:rsid w:val="008D634B"/>
    <w:rsid w:val="008D63AD"/>
    <w:rsid w:val="008D644E"/>
    <w:rsid w:val="008D66E0"/>
    <w:rsid w:val="008D67CA"/>
    <w:rsid w:val="008D6845"/>
    <w:rsid w:val="008D6D70"/>
    <w:rsid w:val="008D6DD1"/>
    <w:rsid w:val="008D6EAC"/>
    <w:rsid w:val="008D717F"/>
    <w:rsid w:val="008D720B"/>
    <w:rsid w:val="008D7317"/>
    <w:rsid w:val="008D74BC"/>
    <w:rsid w:val="008D753B"/>
    <w:rsid w:val="008D7684"/>
    <w:rsid w:val="008D784F"/>
    <w:rsid w:val="008D7DDF"/>
    <w:rsid w:val="008D7FC0"/>
    <w:rsid w:val="008E00E2"/>
    <w:rsid w:val="008E0196"/>
    <w:rsid w:val="008E021C"/>
    <w:rsid w:val="008E025D"/>
    <w:rsid w:val="008E06DD"/>
    <w:rsid w:val="008E0754"/>
    <w:rsid w:val="008E07D1"/>
    <w:rsid w:val="008E08CF"/>
    <w:rsid w:val="008E0956"/>
    <w:rsid w:val="008E0B81"/>
    <w:rsid w:val="008E0BDE"/>
    <w:rsid w:val="008E0C0D"/>
    <w:rsid w:val="008E0D61"/>
    <w:rsid w:val="008E0E5A"/>
    <w:rsid w:val="008E0F28"/>
    <w:rsid w:val="008E14A6"/>
    <w:rsid w:val="008E15FB"/>
    <w:rsid w:val="008E1622"/>
    <w:rsid w:val="008E16AE"/>
    <w:rsid w:val="008E1736"/>
    <w:rsid w:val="008E18A1"/>
    <w:rsid w:val="008E1AE6"/>
    <w:rsid w:val="008E1B69"/>
    <w:rsid w:val="008E1CD6"/>
    <w:rsid w:val="008E1DF8"/>
    <w:rsid w:val="008E1EDE"/>
    <w:rsid w:val="008E20B4"/>
    <w:rsid w:val="008E2109"/>
    <w:rsid w:val="008E224F"/>
    <w:rsid w:val="008E22AA"/>
    <w:rsid w:val="008E22D2"/>
    <w:rsid w:val="008E2427"/>
    <w:rsid w:val="008E24A1"/>
    <w:rsid w:val="008E2509"/>
    <w:rsid w:val="008E28C3"/>
    <w:rsid w:val="008E2A05"/>
    <w:rsid w:val="008E2A4D"/>
    <w:rsid w:val="008E2B33"/>
    <w:rsid w:val="008E2BFE"/>
    <w:rsid w:val="008E2CC0"/>
    <w:rsid w:val="008E2F54"/>
    <w:rsid w:val="008E33AD"/>
    <w:rsid w:val="008E37EF"/>
    <w:rsid w:val="008E3890"/>
    <w:rsid w:val="008E38D4"/>
    <w:rsid w:val="008E38D6"/>
    <w:rsid w:val="008E39A5"/>
    <w:rsid w:val="008E3A6D"/>
    <w:rsid w:val="008E3C61"/>
    <w:rsid w:val="008E3D28"/>
    <w:rsid w:val="008E3E13"/>
    <w:rsid w:val="008E3F64"/>
    <w:rsid w:val="008E406C"/>
    <w:rsid w:val="008E4097"/>
    <w:rsid w:val="008E40EA"/>
    <w:rsid w:val="008E41FA"/>
    <w:rsid w:val="008E430A"/>
    <w:rsid w:val="008E432C"/>
    <w:rsid w:val="008E44B4"/>
    <w:rsid w:val="008E44F7"/>
    <w:rsid w:val="008E462C"/>
    <w:rsid w:val="008E4665"/>
    <w:rsid w:val="008E46CC"/>
    <w:rsid w:val="008E4815"/>
    <w:rsid w:val="008E48F3"/>
    <w:rsid w:val="008E4935"/>
    <w:rsid w:val="008E4CA4"/>
    <w:rsid w:val="008E4D57"/>
    <w:rsid w:val="008E4D76"/>
    <w:rsid w:val="008E4E6A"/>
    <w:rsid w:val="008E4EAC"/>
    <w:rsid w:val="008E5215"/>
    <w:rsid w:val="008E5230"/>
    <w:rsid w:val="008E5321"/>
    <w:rsid w:val="008E5394"/>
    <w:rsid w:val="008E53A8"/>
    <w:rsid w:val="008E57B7"/>
    <w:rsid w:val="008E5A09"/>
    <w:rsid w:val="008E5A34"/>
    <w:rsid w:val="008E5ABB"/>
    <w:rsid w:val="008E5B38"/>
    <w:rsid w:val="008E5CA0"/>
    <w:rsid w:val="008E5DE2"/>
    <w:rsid w:val="008E5E65"/>
    <w:rsid w:val="008E6017"/>
    <w:rsid w:val="008E6035"/>
    <w:rsid w:val="008E61C8"/>
    <w:rsid w:val="008E61D1"/>
    <w:rsid w:val="008E61DC"/>
    <w:rsid w:val="008E6226"/>
    <w:rsid w:val="008E62DD"/>
    <w:rsid w:val="008E631B"/>
    <w:rsid w:val="008E63B9"/>
    <w:rsid w:val="008E6664"/>
    <w:rsid w:val="008E68AB"/>
    <w:rsid w:val="008E6A3B"/>
    <w:rsid w:val="008E6A45"/>
    <w:rsid w:val="008E6BE7"/>
    <w:rsid w:val="008E6C08"/>
    <w:rsid w:val="008E6C39"/>
    <w:rsid w:val="008E6C46"/>
    <w:rsid w:val="008E6EBD"/>
    <w:rsid w:val="008E6F8C"/>
    <w:rsid w:val="008E6FB4"/>
    <w:rsid w:val="008E7135"/>
    <w:rsid w:val="008E7147"/>
    <w:rsid w:val="008E730E"/>
    <w:rsid w:val="008E73AC"/>
    <w:rsid w:val="008E73DB"/>
    <w:rsid w:val="008E799E"/>
    <w:rsid w:val="008E7A26"/>
    <w:rsid w:val="008E7CC0"/>
    <w:rsid w:val="008E7CC5"/>
    <w:rsid w:val="008E7CEB"/>
    <w:rsid w:val="008E7D6D"/>
    <w:rsid w:val="008E7FEF"/>
    <w:rsid w:val="008F0087"/>
    <w:rsid w:val="008F0130"/>
    <w:rsid w:val="008F01F9"/>
    <w:rsid w:val="008F027D"/>
    <w:rsid w:val="008F02DB"/>
    <w:rsid w:val="008F02E2"/>
    <w:rsid w:val="008F0361"/>
    <w:rsid w:val="008F0386"/>
    <w:rsid w:val="008F03B1"/>
    <w:rsid w:val="008F0498"/>
    <w:rsid w:val="008F0545"/>
    <w:rsid w:val="008F0763"/>
    <w:rsid w:val="008F0810"/>
    <w:rsid w:val="008F088A"/>
    <w:rsid w:val="008F094D"/>
    <w:rsid w:val="008F0AC7"/>
    <w:rsid w:val="008F0C11"/>
    <w:rsid w:val="008F0C29"/>
    <w:rsid w:val="008F0CEE"/>
    <w:rsid w:val="008F0D80"/>
    <w:rsid w:val="008F0DCD"/>
    <w:rsid w:val="008F0E9D"/>
    <w:rsid w:val="008F0EFC"/>
    <w:rsid w:val="008F0F01"/>
    <w:rsid w:val="008F102D"/>
    <w:rsid w:val="008F1166"/>
    <w:rsid w:val="008F11D3"/>
    <w:rsid w:val="008F1443"/>
    <w:rsid w:val="008F188F"/>
    <w:rsid w:val="008F1A5F"/>
    <w:rsid w:val="008F1B21"/>
    <w:rsid w:val="008F1B71"/>
    <w:rsid w:val="008F1BFD"/>
    <w:rsid w:val="008F1D52"/>
    <w:rsid w:val="008F1E80"/>
    <w:rsid w:val="008F1EFF"/>
    <w:rsid w:val="008F1F5F"/>
    <w:rsid w:val="008F1FCC"/>
    <w:rsid w:val="008F20A7"/>
    <w:rsid w:val="008F213F"/>
    <w:rsid w:val="008F2251"/>
    <w:rsid w:val="008F2274"/>
    <w:rsid w:val="008F2490"/>
    <w:rsid w:val="008F2768"/>
    <w:rsid w:val="008F2811"/>
    <w:rsid w:val="008F28E2"/>
    <w:rsid w:val="008F2A3D"/>
    <w:rsid w:val="008F2D95"/>
    <w:rsid w:val="008F2DCB"/>
    <w:rsid w:val="008F328C"/>
    <w:rsid w:val="008F32A8"/>
    <w:rsid w:val="008F34C4"/>
    <w:rsid w:val="008F3684"/>
    <w:rsid w:val="008F378E"/>
    <w:rsid w:val="008F379C"/>
    <w:rsid w:val="008F3BC8"/>
    <w:rsid w:val="008F3CC7"/>
    <w:rsid w:val="008F3D39"/>
    <w:rsid w:val="008F3E70"/>
    <w:rsid w:val="008F3E88"/>
    <w:rsid w:val="008F3FDB"/>
    <w:rsid w:val="008F41F8"/>
    <w:rsid w:val="008F4311"/>
    <w:rsid w:val="008F43D4"/>
    <w:rsid w:val="008F4457"/>
    <w:rsid w:val="008F4589"/>
    <w:rsid w:val="008F46E0"/>
    <w:rsid w:val="008F470D"/>
    <w:rsid w:val="008F4D71"/>
    <w:rsid w:val="008F4E1D"/>
    <w:rsid w:val="008F4E3C"/>
    <w:rsid w:val="008F4F45"/>
    <w:rsid w:val="008F4FCD"/>
    <w:rsid w:val="008F5034"/>
    <w:rsid w:val="008F50FE"/>
    <w:rsid w:val="008F51AD"/>
    <w:rsid w:val="008F51D5"/>
    <w:rsid w:val="008F5226"/>
    <w:rsid w:val="008F533C"/>
    <w:rsid w:val="008F534A"/>
    <w:rsid w:val="008F5353"/>
    <w:rsid w:val="008F5478"/>
    <w:rsid w:val="008F566E"/>
    <w:rsid w:val="008F56AB"/>
    <w:rsid w:val="008F5753"/>
    <w:rsid w:val="008F5B30"/>
    <w:rsid w:val="008F5B46"/>
    <w:rsid w:val="008F5C97"/>
    <w:rsid w:val="008F5CB3"/>
    <w:rsid w:val="008F5D64"/>
    <w:rsid w:val="008F5EDA"/>
    <w:rsid w:val="008F5F59"/>
    <w:rsid w:val="008F62BF"/>
    <w:rsid w:val="008F6569"/>
    <w:rsid w:val="008F6789"/>
    <w:rsid w:val="008F68BA"/>
    <w:rsid w:val="008F698B"/>
    <w:rsid w:val="008F6C22"/>
    <w:rsid w:val="008F6CBC"/>
    <w:rsid w:val="008F6CBD"/>
    <w:rsid w:val="008F6D25"/>
    <w:rsid w:val="008F6EE0"/>
    <w:rsid w:val="008F6F65"/>
    <w:rsid w:val="008F6F73"/>
    <w:rsid w:val="008F6FF5"/>
    <w:rsid w:val="008F7513"/>
    <w:rsid w:val="008F75F6"/>
    <w:rsid w:val="008F77F1"/>
    <w:rsid w:val="008F7876"/>
    <w:rsid w:val="008F79CD"/>
    <w:rsid w:val="008F7AEF"/>
    <w:rsid w:val="008F7C0A"/>
    <w:rsid w:val="008F7DD8"/>
    <w:rsid w:val="008F7EEC"/>
    <w:rsid w:val="009001EF"/>
    <w:rsid w:val="009002EF"/>
    <w:rsid w:val="009007CF"/>
    <w:rsid w:val="00900D43"/>
    <w:rsid w:val="00900EF0"/>
    <w:rsid w:val="00900EF8"/>
    <w:rsid w:val="009013EC"/>
    <w:rsid w:val="00901826"/>
    <w:rsid w:val="00901847"/>
    <w:rsid w:val="009018FC"/>
    <w:rsid w:val="00901984"/>
    <w:rsid w:val="00901ACF"/>
    <w:rsid w:val="00901ADB"/>
    <w:rsid w:val="00901AE5"/>
    <w:rsid w:val="00901BED"/>
    <w:rsid w:val="00901D6B"/>
    <w:rsid w:val="00901D6F"/>
    <w:rsid w:val="00901E81"/>
    <w:rsid w:val="00901FAD"/>
    <w:rsid w:val="00901FE5"/>
    <w:rsid w:val="00902189"/>
    <w:rsid w:val="009021F5"/>
    <w:rsid w:val="00902357"/>
    <w:rsid w:val="009024A0"/>
    <w:rsid w:val="009024C9"/>
    <w:rsid w:val="009026CB"/>
    <w:rsid w:val="009026D3"/>
    <w:rsid w:val="00902807"/>
    <w:rsid w:val="0090282F"/>
    <w:rsid w:val="0090289E"/>
    <w:rsid w:val="009029AA"/>
    <w:rsid w:val="00902A51"/>
    <w:rsid w:val="00902A5B"/>
    <w:rsid w:val="00902A8A"/>
    <w:rsid w:val="00902AD1"/>
    <w:rsid w:val="00902B7A"/>
    <w:rsid w:val="00902BC8"/>
    <w:rsid w:val="00902C70"/>
    <w:rsid w:val="00902D98"/>
    <w:rsid w:val="00903321"/>
    <w:rsid w:val="00903474"/>
    <w:rsid w:val="0090373A"/>
    <w:rsid w:val="0090374D"/>
    <w:rsid w:val="009039C4"/>
    <w:rsid w:val="009039D2"/>
    <w:rsid w:val="00903A3F"/>
    <w:rsid w:val="00903CC0"/>
    <w:rsid w:val="00903E09"/>
    <w:rsid w:val="009043E5"/>
    <w:rsid w:val="00904444"/>
    <w:rsid w:val="0090461B"/>
    <w:rsid w:val="00904659"/>
    <w:rsid w:val="0090481E"/>
    <w:rsid w:val="00904968"/>
    <w:rsid w:val="00904AA2"/>
    <w:rsid w:val="00904BC0"/>
    <w:rsid w:val="00904C64"/>
    <w:rsid w:val="00904F54"/>
    <w:rsid w:val="00905138"/>
    <w:rsid w:val="0090517A"/>
    <w:rsid w:val="00905357"/>
    <w:rsid w:val="009053A2"/>
    <w:rsid w:val="00905615"/>
    <w:rsid w:val="009056C1"/>
    <w:rsid w:val="0090586B"/>
    <w:rsid w:val="00905A42"/>
    <w:rsid w:val="00905AEA"/>
    <w:rsid w:val="00905C8F"/>
    <w:rsid w:val="00905CAE"/>
    <w:rsid w:val="00905E80"/>
    <w:rsid w:val="00906008"/>
    <w:rsid w:val="00906730"/>
    <w:rsid w:val="009067F6"/>
    <w:rsid w:val="00906857"/>
    <w:rsid w:val="00906A3A"/>
    <w:rsid w:val="00906C4F"/>
    <w:rsid w:val="00906CF2"/>
    <w:rsid w:val="00906D84"/>
    <w:rsid w:val="00906DE0"/>
    <w:rsid w:val="00906E2D"/>
    <w:rsid w:val="00906F22"/>
    <w:rsid w:val="00906FF3"/>
    <w:rsid w:val="00907059"/>
    <w:rsid w:val="009070D9"/>
    <w:rsid w:val="0090730B"/>
    <w:rsid w:val="00907587"/>
    <w:rsid w:val="00907790"/>
    <w:rsid w:val="00907A16"/>
    <w:rsid w:val="00907DB8"/>
    <w:rsid w:val="0091039A"/>
    <w:rsid w:val="009104B4"/>
    <w:rsid w:val="0091061A"/>
    <w:rsid w:val="00910621"/>
    <w:rsid w:val="0091062F"/>
    <w:rsid w:val="009106B9"/>
    <w:rsid w:val="009108DA"/>
    <w:rsid w:val="009108F7"/>
    <w:rsid w:val="00910985"/>
    <w:rsid w:val="00910A17"/>
    <w:rsid w:val="00910A1E"/>
    <w:rsid w:val="00910A96"/>
    <w:rsid w:val="00910D24"/>
    <w:rsid w:val="00910E51"/>
    <w:rsid w:val="00910E9B"/>
    <w:rsid w:val="0091110C"/>
    <w:rsid w:val="00911235"/>
    <w:rsid w:val="00911544"/>
    <w:rsid w:val="009115DC"/>
    <w:rsid w:val="009116F0"/>
    <w:rsid w:val="00911873"/>
    <w:rsid w:val="009119E4"/>
    <w:rsid w:val="00911B22"/>
    <w:rsid w:val="00911B92"/>
    <w:rsid w:val="00911BA7"/>
    <w:rsid w:val="00911D55"/>
    <w:rsid w:val="00911E77"/>
    <w:rsid w:val="00911E9A"/>
    <w:rsid w:val="00912076"/>
    <w:rsid w:val="0091208D"/>
    <w:rsid w:val="009120FA"/>
    <w:rsid w:val="0091218F"/>
    <w:rsid w:val="0091235C"/>
    <w:rsid w:val="009123AE"/>
    <w:rsid w:val="009123C3"/>
    <w:rsid w:val="009123CD"/>
    <w:rsid w:val="0091241A"/>
    <w:rsid w:val="009125DC"/>
    <w:rsid w:val="0091267F"/>
    <w:rsid w:val="00912790"/>
    <w:rsid w:val="009128D3"/>
    <w:rsid w:val="00912A65"/>
    <w:rsid w:val="00912A6B"/>
    <w:rsid w:val="00912B09"/>
    <w:rsid w:val="00912C22"/>
    <w:rsid w:val="00912CA5"/>
    <w:rsid w:val="009130BD"/>
    <w:rsid w:val="009131A2"/>
    <w:rsid w:val="00913241"/>
    <w:rsid w:val="0091331D"/>
    <w:rsid w:val="00913345"/>
    <w:rsid w:val="0091339E"/>
    <w:rsid w:val="0091348C"/>
    <w:rsid w:val="0091362A"/>
    <w:rsid w:val="009136A6"/>
    <w:rsid w:val="00913796"/>
    <w:rsid w:val="00913B98"/>
    <w:rsid w:val="00913CE1"/>
    <w:rsid w:val="00913F77"/>
    <w:rsid w:val="0091408E"/>
    <w:rsid w:val="009140DE"/>
    <w:rsid w:val="009140FC"/>
    <w:rsid w:val="009143C2"/>
    <w:rsid w:val="00914642"/>
    <w:rsid w:val="00914746"/>
    <w:rsid w:val="00914AAE"/>
    <w:rsid w:val="00914CAD"/>
    <w:rsid w:val="00914DB3"/>
    <w:rsid w:val="0091504E"/>
    <w:rsid w:val="009150DA"/>
    <w:rsid w:val="0091514A"/>
    <w:rsid w:val="00915322"/>
    <w:rsid w:val="0091542D"/>
    <w:rsid w:val="00915490"/>
    <w:rsid w:val="009156AF"/>
    <w:rsid w:val="00915830"/>
    <w:rsid w:val="00915867"/>
    <w:rsid w:val="0091593C"/>
    <w:rsid w:val="0091598C"/>
    <w:rsid w:val="00915BC2"/>
    <w:rsid w:val="00915CF6"/>
    <w:rsid w:val="00915D44"/>
    <w:rsid w:val="00915D71"/>
    <w:rsid w:val="00915D87"/>
    <w:rsid w:val="00915E8A"/>
    <w:rsid w:val="00915EFE"/>
    <w:rsid w:val="00915F28"/>
    <w:rsid w:val="00915FDB"/>
    <w:rsid w:val="009160C3"/>
    <w:rsid w:val="00916115"/>
    <w:rsid w:val="0091618F"/>
    <w:rsid w:val="009162DD"/>
    <w:rsid w:val="00916327"/>
    <w:rsid w:val="00916329"/>
    <w:rsid w:val="00916352"/>
    <w:rsid w:val="009163A6"/>
    <w:rsid w:val="0091657F"/>
    <w:rsid w:val="00916669"/>
    <w:rsid w:val="0091669A"/>
    <w:rsid w:val="009166F9"/>
    <w:rsid w:val="00916789"/>
    <w:rsid w:val="00916831"/>
    <w:rsid w:val="00916AEB"/>
    <w:rsid w:val="00916C15"/>
    <w:rsid w:val="00916C4B"/>
    <w:rsid w:val="00916C5E"/>
    <w:rsid w:val="00916DBE"/>
    <w:rsid w:val="00916E6C"/>
    <w:rsid w:val="00916FC5"/>
    <w:rsid w:val="00917032"/>
    <w:rsid w:val="00917126"/>
    <w:rsid w:val="009173C6"/>
    <w:rsid w:val="0091742B"/>
    <w:rsid w:val="00917450"/>
    <w:rsid w:val="0091749D"/>
    <w:rsid w:val="009178B9"/>
    <w:rsid w:val="00917916"/>
    <w:rsid w:val="009179C2"/>
    <w:rsid w:val="00917AC1"/>
    <w:rsid w:val="00917B3B"/>
    <w:rsid w:val="00917B8A"/>
    <w:rsid w:val="00917D54"/>
    <w:rsid w:val="00917D9B"/>
    <w:rsid w:val="00917E9E"/>
    <w:rsid w:val="00920118"/>
    <w:rsid w:val="009201EC"/>
    <w:rsid w:val="0092060B"/>
    <w:rsid w:val="00920710"/>
    <w:rsid w:val="00920745"/>
    <w:rsid w:val="009207F7"/>
    <w:rsid w:val="009209C8"/>
    <w:rsid w:val="00920B61"/>
    <w:rsid w:val="00920E38"/>
    <w:rsid w:val="00920FD0"/>
    <w:rsid w:val="00920FEC"/>
    <w:rsid w:val="009212F0"/>
    <w:rsid w:val="00921416"/>
    <w:rsid w:val="0092153A"/>
    <w:rsid w:val="00921544"/>
    <w:rsid w:val="009217B7"/>
    <w:rsid w:val="009217FD"/>
    <w:rsid w:val="00921BD5"/>
    <w:rsid w:val="00921BFA"/>
    <w:rsid w:val="00921E16"/>
    <w:rsid w:val="00921EF7"/>
    <w:rsid w:val="0092213E"/>
    <w:rsid w:val="00922143"/>
    <w:rsid w:val="009221C1"/>
    <w:rsid w:val="0092226A"/>
    <w:rsid w:val="00922340"/>
    <w:rsid w:val="0092238F"/>
    <w:rsid w:val="009223B5"/>
    <w:rsid w:val="00922600"/>
    <w:rsid w:val="00922781"/>
    <w:rsid w:val="009227D3"/>
    <w:rsid w:val="00922831"/>
    <w:rsid w:val="00922B0C"/>
    <w:rsid w:val="00922BAD"/>
    <w:rsid w:val="00922ECD"/>
    <w:rsid w:val="00923017"/>
    <w:rsid w:val="00923106"/>
    <w:rsid w:val="00923408"/>
    <w:rsid w:val="00923589"/>
    <w:rsid w:val="009236EA"/>
    <w:rsid w:val="009237B6"/>
    <w:rsid w:val="009237EB"/>
    <w:rsid w:val="00923866"/>
    <w:rsid w:val="00923867"/>
    <w:rsid w:val="009239AF"/>
    <w:rsid w:val="00923B24"/>
    <w:rsid w:val="00923B82"/>
    <w:rsid w:val="00923C1C"/>
    <w:rsid w:val="00923CF4"/>
    <w:rsid w:val="00923D5A"/>
    <w:rsid w:val="00923EAE"/>
    <w:rsid w:val="00924122"/>
    <w:rsid w:val="009244E0"/>
    <w:rsid w:val="0092460A"/>
    <w:rsid w:val="0092468A"/>
    <w:rsid w:val="009247FF"/>
    <w:rsid w:val="0092481F"/>
    <w:rsid w:val="00924952"/>
    <w:rsid w:val="00924B4F"/>
    <w:rsid w:val="00924D51"/>
    <w:rsid w:val="00924EA3"/>
    <w:rsid w:val="00924F36"/>
    <w:rsid w:val="0092504C"/>
    <w:rsid w:val="00925277"/>
    <w:rsid w:val="00925291"/>
    <w:rsid w:val="0092592C"/>
    <w:rsid w:val="00925BCD"/>
    <w:rsid w:val="00925E2F"/>
    <w:rsid w:val="00925F51"/>
    <w:rsid w:val="00926103"/>
    <w:rsid w:val="009261B0"/>
    <w:rsid w:val="0092623B"/>
    <w:rsid w:val="00926292"/>
    <w:rsid w:val="00926426"/>
    <w:rsid w:val="009264C7"/>
    <w:rsid w:val="00926644"/>
    <w:rsid w:val="0092667B"/>
    <w:rsid w:val="0092679A"/>
    <w:rsid w:val="00926A34"/>
    <w:rsid w:val="00926B33"/>
    <w:rsid w:val="00926DE9"/>
    <w:rsid w:val="00926E76"/>
    <w:rsid w:val="00926F4C"/>
    <w:rsid w:val="00927080"/>
    <w:rsid w:val="009270FE"/>
    <w:rsid w:val="00927239"/>
    <w:rsid w:val="0092740F"/>
    <w:rsid w:val="00927524"/>
    <w:rsid w:val="0092768C"/>
    <w:rsid w:val="009277F3"/>
    <w:rsid w:val="0092793B"/>
    <w:rsid w:val="00927A09"/>
    <w:rsid w:val="00927A4D"/>
    <w:rsid w:val="00927CAE"/>
    <w:rsid w:val="00927E04"/>
    <w:rsid w:val="00927E7A"/>
    <w:rsid w:val="00927F75"/>
    <w:rsid w:val="009303B8"/>
    <w:rsid w:val="00930744"/>
    <w:rsid w:val="00930774"/>
    <w:rsid w:val="009308F5"/>
    <w:rsid w:val="00930C08"/>
    <w:rsid w:val="00931011"/>
    <w:rsid w:val="009311DA"/>
    <w:rsid w:val="0093125B"/>
    <w:rsid w:val="00931268"/>
    <w:rsid w:val="00931294"/>
    <w:rsid w:val="009312AA"/>
    <w:rsid w:val="009316C6"/>
    <w:rsid w:val="00931783"/>
    <w:rsid w:val="009319F2"/>
    <w:rsid w:val="00931BBD"/>
    <w:rsid w:val="00931EBD"/>
    <w:rsid w:val="009321E6"/>
    <w:rsid w:val="00932255"/>
    <w:rsid w:val="009322BE"/>
    <w:rsid w:val="009322FE"/>
    <w:rsid w:val="0093232C"/>
    <w:rsid w:val="0093260E"/>
    <w:rsid w:val="0093273C"/>
    <w:rsid w:val="00932755"/>
    <w:rsid w:val="009327E5"/>
    <w:rsid w:val="00932B2A"/>
    <w:rsid w:val="00932CCC"/>
    <w:rsid w:val="00933296"/>
    <w:rsid w:val="0093332D"/>
    <w:rsid w:val="009334B5"/>
    <w:rsid w:val="0093358D"/>
    <w:rsid w:val="00933642"/>
    <w:rsid w:val="00933751"/>
    <w:rsid w:val="0093376E"/>
    <w:rsid w:val="009337F8"/>
    <w:rsid w:val="00933817"/>
    <w:rsid w:val="0093389A"/>
    <w:rsid w:val="00933B0A"/>
    <w:rsid w:val="00933E79"/>
    <w:rsid w:val="00933EB9"/>
    <w:rsid w:val="00933F28"/>
    <w:rsid w:val="00934110"/>
    <w:rsid w:val="009342C4"/>
    <w:rsid w:val="00934323"/>
    <w:rsid w:val="00934394"/>
    <w:rsid w:val="009343D0"/>
    <w:rsid w:val="0093441F"/>
    <w:rsid w:val="00934702"/>
    <w:rsid w:val="0093474E"/>
    <w:rsid w:val="009347D7"/>
    <w:rsid w:val="009349A1"/>
    <w:rsid w:val="00934C4B"/>
    <w:rsid w:val="009350C4"/>
    <w:rsid w:val="009350FD"/>
    <w:rsid w:val="0093511E"/>
    <w:rsid w:val="0093512E"/>
    <w:rsid w:val="00935222"/>
    <w:rsid w:val="00935330"/>
    <w:rsid w:val="00935624"/>
    <w:rsid w:val="009356D6"/>
    <w:rsid w:val="0093573E"/>
    <w:rsid w:val="0093576E"/>
    <w:rsid w:val="0093578D"/>
    <w:rsid w:val="009359A5"/>
    <w:rsid w:val="00935BC7"/>
    <w:rsid w:val="00935DE7"/>
    <w:rsid w:val="00935E90"/>
    <w:rsid w:val="00936104"/>
    <w:rsid w:val="009361E7"/>
    <w:rsid w:val="0093632A"/>
    <w:rsid w:val="009363FB"/>
    <w:rsid w:val="00936417"/>
    <w:rsid w:val="009364F7"/>
    <w:rsid w:val="009365D9"/>
    <w:rsid w:val="009366A6"/>
    <w:rsid w:val="00936852"/>
    <w:rsid w:val="00936BDE"/>
    <w:rsid w:val="00936CC3"/>
    <w:rsid w:val="00936CEF"/>
    <w:rsid w:val="00936DE4"/>
    <w:rsid w:val="00936EE0"/>
    <w:rsid w:val="00937114"/>
    <w:rsid w:val="0093724A"/>
    <w:rsid w:val="00937354"/>
    <w:rsid w:val="009375FC"/>
    <w:rsid w:val="0093763F"/>
    <w:rsid w:val="009376E8"/>
    <w:rsid w:val="00937BD4"/>
    <w:rsid w:val="00937C07"/>
    <w:rsid w:val="00937E1D"/>
    <w:rsid w:val="00937E49"/>
    <w:rsid w:val="00937EE3"/>
    <w:rsid w:val="00937F0F"/>
    <w:rsid w:val="0094019A"/>
    <w:rsid w:val="00940317"/>
    <w:rsid w:val="009403CC"/>
    <w:rsid w:val="009403FB"/>
    <w:rsid w:val="00940422"/>
    <w:rsid w:val="00940570"/>
    <w:rsid w:val="009405B0"/>
    <w:rsid w:val="00940682"/>
    <w:rsid w:val="00940850"/>
    <w:rsid w:val="0094085B"/>
    <w:rsid w:val="00940A89"/>
    <w:rsid w:val="00940A98"/>
    <w:rsid w:val="00940B0D"/>
    <w:rsid w:val="00940B4E"/>
    <w:rsid w:val="00940C4E"/>
    <w:rsid w:val="00940DC9"/>
    <w:rsid w:val="00940F1F"/>
    <w:rsid w:val="0094114E"/>
    <w:rsid w:val="0094125D"/>
    <w:rsid w:val="009412B2"/>
    <w:rsid w:val="00941309"/>
    <w:rsid w:val="009413E5"/>
    <w:rsid w:val="00941404"/>
    <w:rsid w:val="009414BA"/>
    <w:rsid w:val="00941614"/>
    <w:rsid w:val="0094173B"/>
    <w:rsid w:val="00941951"/>
    <w:rsid w:val="009419E2"/>
    <w:rsid w:val="00941B08"/>
    <w:rsid w:val="00941D35"/>
    <w:rsid w:val="00942131"/>
    <w:rsid w:val="00942146"/>
    <w:rsid w:val="009421DE"/>
    <w:rsid w:val="00942232"/>
    <w:rsid w:val="00942350"/>
    <w:rsid w:val="009424B9"/>
    <w:rsid w:val="0094251E"/>
    <w:rsid w:val="00942854"/>
    <w:rsid w:val="0094297E"/>
    <w:rsid w:val="00942982"/>
    <w:rsid w:val="00942A43"/>
    <w:rsid w:val="00942A4E"/>
    <w:rsid w:val="00942AF7"/>
    <w:rsid w:val="00942E10"/>
    <w:rsid w:val="0094318B"/>
    <w:rsid w:val="009431B0"/>
    <w:rsid w:val="00943251"/>
    <w:rsid w:val="0094331F"/>
    <w:rsid w:val="00943435"/>
    <w:rsid w:val="009435CC"/>
    <w:rsid w:val="009435D7"/>
    <w:rsid w:val="00943701"/>
    <w:rsid w:val="00943722"/>
    <w:rsid w:val="009437C0"/>
    <w:rsid w:val="00943878"/>
    <w:rsid w:val="00943948"/>
    <w:rsid w:val="00943DFE"/>
    <w:rsid w:val="00943E5C"/>
    <w:rsid w:val="00943EDC"/>
    <w:rsid w:val="0094411D"/>
    <w:rsid w:val="0094412D"/>
    <w:rsid w:val="00944173"/>
    <w:rsid w:val="00944178"/>
    <w:rsid w:val="00944192"/>
    <w:rsid w:val="00944197"/>
    <w:rsid w:val="00944337"/>
    <w:rsid w:val="00944558"/>
    <w:rsid w:val="00944667"/>
    <w:rsid w:val="0094478E"/>
    <w:rsid w:val="009447E8"/>
    <w:rsid w:val="009449BC"/>
    <w:rsid w:val="00944A78"/>
    <w:rsid w:val="00944CA1"/>
    <w:rsid w:val="00944D49"/>
    <w:rsid w:val="00944D70"/>
    <w:rsid w:val="00944DFD"/>
    <w:rsid w:val="00944ECD"/>
    <w:rsid w:val="00945128"/>
    <w:rsid w:val="00945153"/>
    <w:rsid w:val="00945309"/>
    <w:rsid w:val="00945356"/>
    <w:rsid w:val="009453FC"/>
    <w:rsid w:val="00945816"/>
    <w:rsid w:val="0094582D"/>
    <w:rsid w:val="009458C4"/>
    <w:rsid w:val="00945905"/>
    <w:rsid w:val="00945933"/>
    <w:rsid w:val="00945A13"/>
    <w:rsid w:val="00945B2C"/>
    <w:rsid w:val="00945B5B"/>
    <w:rsid w:val="00945C8F"/>
    <w:rsid w:val="00945D40"/>
    <w:rsid w:val="00945E49"/>
    <w:rsid w:val="00945F05"/>
    <w:rsid w:val="009460D5"/>
    <w:rsid w:val="0094645B"/>
    <w:rsid w:val="00946574"/>
    <w:rsid w:val="009467BE"/>
    <w:rsid w:val="00946841"/>
    <w:rsid w:val="00946A3A"/>
    <w:rsid w:val="00946A6D"/>
    <w:rsid w:val="00946AF5"/>
    <w:rsid w:val="00946BFD"/>
    <w:rsid w:val="00946C5E"/>
    <w:rsid w:val="00946C88"/>
    <w:rsid w:val="00946E31"/>
    <w:rsid w:val="009470BC"/>
    <w:rsid w:val="00947105"/>
    <w:rsid w:val="0094730B"/>
    <w:rsid w:val="0094733B"/>
    <w:rsid w:val="009475A0"/>
    <w:rsid w:val="009475F5"/>
    <w:rsid w:val="0094769E"/>
    <w:rsid w:val="00947730"/>
    <w:rsid w:val="00947AD3"/>
    <w:rsid w:val="00947D81"/>
    <w:rsid w:val="00947FC5"/>
    <w:rsid w:val="00950026"/>
    <w:rsid w:val="00950273"/>
    <w:rsid w:val="00950301"/>
    <w:rsid w:val="009503E2"/>
    <w:rsid w:val="00950471"/>
    <w:rsid w:val="00950729"/>
    <w:rsid w:val="009507CD"/>
    <w:rsid w:val="0095083A"/>
    <w:rsid w:val="009508B9"/>
    <w:rsid w:val="0095090A"/>
    <w:rsid w:val="00950A24"/>
    <w:rsid w:val="00950C23"/>
    <w:rsid w:val="00950DFA"/>
    <w:rsid w:val="00950ECE"/>
    <w:rsid w:val="00950F60"/>
    <w:rsid w:val="00951205"/>
    <w:rsid w:val="00951331"/>
    <w:rsid w:val="00951429"/>
    <w:rsid w:val="009514E1"/>
    <w:rsid w:val="009516C1"/>
    <w:rsid w:val="0095177D"/>
    <w:rsid w:val="00951975"/>
    <w:rsid w:val="00951A94"/>
    <w:rsid w:val="00951AD1"/>
    <w:rsid w:val="00951BF9"/>
    <w:rsid w:val="00951C1D"/>
    <w:rsid w:val="00951CC7"/>
    <w:rsid w:val="00951F12"/>
    <w:rsid w:val="009520CA"/>
    <w:rsid w:val="0095218F"/>
    <w:rsid w:val="009521AF"/>
    <w:rsid w:val="00952485"/>
    <w:rsid w:val="00952597"/>
    <w:rsid w:val="0095273C"/>
    <w:rsid w:val="0095276A"/>
    <w:rsid w:val="00952873"/>
    <w:rsid w:val="009529C7"/>
    <w:rsid w:val="00952A82"/>
    <w:rsid w:val="00952B8A"/>
    <w:rsid w:val="00952B98"/>
    <w:rsid w:val="00952CA9"/>
    <w:rsid w:val="00952D74"/>
    <w:rsid w:val="00952E1A"/>
    <w:rsid w:val="00953176"/>
    <w:rsid w:val="009531A0"/>
    <w:rsid w:val="009532F0"/>
    <w:rsid w:val="009532FD"/>
    <w:rsid w:val="009533A4"/>
    <w:rsid w:val="009535CB"/>
    <w:rsid w:val="009536AA"/>
    <w:rsid w:val="009536FB"/>
    <w:rsid w:val="009538C0"/>
    <w:rsid w:val="00953983"/>
    <w:rsid w:val="00953987"/>
    <w:rsid w:val="00953995"/>
    <w:rsid w:val="009539B4"/>
    <w:rsid w:val="00953B98"/>
    <w:rsid w:val="00953C7F"/>
    <w:rsid w:val="00953E38"/>
    <w:rsid w:val="00953F2E"/>
    <w:rsid w:val="0095402F"/>
    <w:rsid w:val="00954051"/>
    <w:rsid w:val="00954106"/>
    <w:rsid w:val="00954107"/>
    <w:rsid w:val="009541A4"/>
    <w:rsid w:val="0095426B"/>
    <w:rsid w:val="009543DB"/>
    <w:rsid w:val="0095445A"/>
    <w:rsid w:val="00954584"/>
    <w:rsid w:val="009545A0"/>
    <w:rsid w:val="00954775"/>
    <w:rsid w:val="00954B48"/>
    <w:rsid w:val="00954B4A"/>
    <w:rsid w:val="00954C31"/>
    <w:rsid w:val="00954C5B"/>
    <w:rsid w:val="00954DA0"/>
    <w:rsid w:val="00954E42"/>
    <w:rsid w:val="00954EFD"/>
    <w:rsid w:val="00954F77"/>
    <w:rsid w:val="00955117"/>
    <w:rsid w:val="00955199"/>
    <w:rsid w:val="00955281"/>
    <w:rsid w:val="00955464"/>
    <w:rsid w:val="009554F1"/>
    <w:rsid w:val="00955655"/>
    <w:rsid w:val="009556D3"/>
    <w:rsid w:val="009559CE"/>
    <w:rsid w:val="009559D7"/>
    <w:rsid w:val="00955B64"/>
    <w:rsid w:val="00955C9C"/>
    <w:rsid w:val="00955D0C"/>
    <w:rsid w:val="00955D20"/>
    <w:rsid w:val="00955DBB"/>
    <w:rsid w:val="00955E3D"/>
    <w:rsid w:val="00955F5C"/>
    <w:rsid w:val="009560F0"/>
    <w:rsid w:val="00956193"/>
    <w:rsid w:val="00956357"/>
    <w:rsid w:val="009564B3"/>
    <w:rsid w:val="009567E7"/>
    <w:rsid w:val="009567EB"/>
    <w:rsid w:val="00956837"/>
    <w:rsid w:val="0095683C"/>
    <w:rsid w:val="00956893"/>
    <w:rsid w:val="009569A1"/>
    <w:rsid w:val="009569C8"/>
    <w:rsid w:val="00956A1C"/>
    <w:rsid w:val="00956A51"/>
    <w:rsid w:val="00956B0E"/>
    <w:rsid w:val="00956B32"/>
    <w:rsid w:val="00956BD5"/>
    <w:rsid w:val="00956E2C"/>
    <w:rsid w:val="00957029"/>
    <w:rsid w:val="0095723E"/>
    <w:rsid w:val="009573C9"/>
    <w:rsid w:val="0095765A"/>
    <w:rsid w:val="009576B3"/>
    <w:rsid w:val="009576B7"/>
    <w:rsid w:val="0095776A"/>
    <w:rsid w:val="009578AC"/>
    <w:rsid w:val="00957D9A"/>
    <w:rsid w:val="00960036"/>
    <w:rsid w:val="00960052"/>
    <w:rsid w:val="0096027C"/>
    <w:rsid w:val="009603CC"/>
    <w:rsid w:val="0096045E"/>
    <w:rsid w:val="009607BE"/>
    <w:rsid w:val="00960801"/>
    <w:rsid w:val="009608B5"/>
    <w:rsid w:val="00960936"/>
    <w:rsid w:val="00960CDB"/>
    <w:rsid w:val="00960D9B"/>
    <w:rsid w:val="00960DE2"/>
    <w:rsid w:val="00961068"/>
    <w:rsid w:val="0096108E"/>
    <w:rsid w:val="0096116A"/>
    <w:rsid w:val="0096129B"/>
    <w:rsid w:val="00961632"/>
    <w:rsid w:val="00961649"/>
    <w:rsid w:val="009619D5"/>
    <w:rsid w:val="00961EB5"/>
    <w:rsid w:val="00961EEF"/>
    <w:rsid w:val="00961F18"/>
    <w:rsid w:val="00961F23"/>
    <w:rsid w:val="00961FEB"/>
    <w:rsid w:val="0096245D"/>
    <w:rsid w:val="00962501"/>
    <w:rsid w:val="00962536"/>
    <w:rsid w:val="00962575"/>
    <w:rsid w:val="0096270E"/>
    <w:rsid w:val="00962808"/>
    <w:rsid w:val="009628D7"/>
    <w:rsid w:val="00962964"/>
    <w:rsid w:val="00962B8E"/>
    <w:rsid w:val="00962C28"/>
    <w:rsid w:val="00962CDB"/>
    <w:rsid w:val="00962D75"/>
    <w:rsid w:val="00962D94"/>
    <w:rsid w:val="00962DD7"/>
    <w:rsid w:val="00962E6C"/>
    <w:rsid w:val="00962E6F"/>
    <w:rsid w:val="00962F3C"/>
    <w:rsid w:val="00962FD6"/>
    <w:rsid w:val="009630D5"/>
    <w:rsid w:val="009631B3"/>
    <w:rsid w:val="009632A4"/>
    <w:rsid w:val="009634B4"/>
    <w:rsid w:val="009634D8"/>
    <w:rsid w:val="00963578"/>
    <w:rsid w:val="0096384F"/>
    <w:rsid w:val="009638C1"/>
    <w:rsid w:val="009639C5"/>
    <w:rsid w:val="00963B96"/>
    <w:rsid w:val="00963C50"/>
    <w:rsid w:val="00963CFD"/>
    <w:rsid w:val="00963D13"/>
    <w:rsid w:val="00963F2A"/>
    <w:rsid w:val="00963F38"/>
    <w:rsid w:val="0096402C"/>
    <w:rsid w:val="009640F5"/>
    <w:rsid w:val="0096427B"/>
    <w:rsid w:val="009643E0"/>
    <w:rsid w:val="0096442A"/>
    <w:rsid w:val="009644A3"/>
    <w:rsid w:val="00964611"/>
    <w:rsid w:val="00964780"/>
    <w:rsid w:val="0096487C"/>
    <w:rsid w:val="009648C9"/>
    <w:rsid w:val="00964AAF"/>
    <w:rsid w:val="00964B13"/>
    <w:rsid w:val="00964BBA"/>
    <w:rsid w:val="00964DFD"/>
    <w:rsid w:val="0096502A"/>
    <w:rsid w:val="00965058"/>
    <w:rsid w:val="009650B2"/>
    <w:rsid w:val="00965179"/>
    <w:rsid w:val="0096525F"/>
    <w:rsid w:val="009652BB"/>
    <w:rsid w:val="00965310"/>
    <w:rsid w:val="009654B7"/>
    <w:rsid w:val="009655BB"/>
    <w:rsid w:val="009657F3"/>
    <w:rsid w:val="0096582B"/>
    <w:rsid w:val="00965AD4"/>
    <w:rsid w:val="00965AE9"/>
    <w:rsid w:val="00965B3E"/>
    <w:rsid w:val="00965BAE"/>
    <w:rsid w:val="00965CC1"/>
    <w:rsid w:val="00965CC5"/>
    <w:rsid w:val="00965EF0"/>
    <w:rsid w:val="00965F04"/>
    <w:rsid w:val="00965F63"/>
    <w:rsid w:val="00966003"/>
    <w:rsid w:val="00966040"/>
    <w:rsid w:val="0096607F"/>
    <w:rsid w:val="0096617E"/>
    <w:rsid w:val="009661FC"/>
    <w:rsid w:val="00966432"/>
    <w:rsid w:val="0096662B"/>
    <w:rsid w:val="009666EA"/>
    <w:rsid w:val="009667AB"/>
    <w:rsid w:val="0096690D"/>
    <w:rsid w:val="00966973"/>
    <w:rsid w:val="00966AD6"/>
    <w:rsid w:val="00966B73"/>
    <w:rsid w:val="00966BC9"/>
    <w:rsid w:val="00966CB2"/>
    <w:rsid w:val="00966CD9"/>
    <w:rsid w:val="0096700E"/>
    <w:rsid w:val="009671A3"/>
    <w:rsid w:val="009672D3"/>
    <w:rsid w:val="009676BB"/>
    <w:rsid w:val="009677A4"/>
    <w:rsid w:val="00967994"/>
    <w:rsid w:val="00967AAB"/>
    <w:rsid w:val="00967C42"/>
    <w:rsid w:val="00967C46"/>
    <w:rsid w:val="00967E56"/>
    <w:rsid w:val="00967E8C"/>
    <w:rsid w:val="00967EA9"/>
    <w:rsid w:val="009701CE"/>
    <w:rsid w:val="00970297"/>
    <w:rsid w:val="009702F8"/>
    <w:rsid w:val="00970317"/>
    <w:rsid w:val="00970441"/>
    <w:rsid w:val="009704F1"/>
    <w:rsid w:val="00970550"/>
    <w:rsid w:val="00970625"/>
    <w:rsid w:val="00970641"/>
    <w:rsid w:val="0097066C"/>
    <w:rsid w:val="00970722"/>
    <w:rsid w:val="0097082B"/>
    <w:rsid w:val="009709EE"/>
    <w:rsid w:val="00970D2C"/>
    <w:rsid w:val="00970DC7"/>
    <w:rsid w:val="00970EC3"/>
    <w:rsid w:val="00970F96"/>
    <w:rsid w:val="0097129B"/>
    <w:rsid w:val="009713EF"/>
    <w:rsid w:val="00971406"/>
    <w:rsid w:val="0097142C"/>
    <w:rsid w:val="00971534"/>
    <w:rsid w:val="00971564"/>
    <w:rsid w:val="009715D7"/>
    <w:rsid w:val="009717F0"/>
    <w:rsid w:val="00971B1F"/>
    <w:rsid w:val="00971EC8"/>
    <w:rsid w:val="00971F0A"/>
    <w:rsid w:val="00971F1E"/>
    <w:rsid w:val="0097214F"/>
    <w:rsid w:val="009721B0"/>
    <w:rsid w:val="00972364"/>
    <w:rsid w:val="0097245C"/>
    <w:rsid w:val="0097247C"/>
    <w:rsid w:val="009725D5"/>
    <w:rsid w:val="00972A59"/>
    <w:rsid w:val="00972BF7"/>
    <w:rsid w:val="00972D87"/>
    <w:rsid w:val="00972E21"/>
    <w:rsid w:val="00972E2D"/>
    <w:rsid w:val="00972F02"/>
    <w:rsid w:val="00972FF4"/>
    <w:rsid w:val="009730A6"/>
    <w:rsid w:val="009730B6"/>
    <w:rsid w:val="00973203"/>
    <w:rsid w:val="009739ED"/>
    <w:rsid w:val="00973A35"/>
    <w:rsid w:val="00973DD6"/>
    <w:rsid w:val="00973EAE"/>
    <w:rsid w:val="0097410D"/>
    <w:rsid w:val="009741E1"/>
    <w:rsid w:val="009742D9"/>
    <w:rsid w:val="0097457D"/>
    <w:rsid w:val="009746E8"/>
    <w:rsid w:val="0097491F"/>
    <w:rsid w:val="0097499B"/>
    <w:rsid w:val="00974AE4"/>
    <w:rsid w:val="00974B27"/>
    <w:rsid w:val="00974C86"/>
    <w:rsid w:val="00974CA5"/>
    <w:rsid w:val="00974CC5"/>
    <w:rsid w:val="00974D0F"/>
    <w:rsid w:val="00974F1E"/>
    <w:rsid w:val="00975140"/>
    <w:rsid w:val="00975151"/>
    <w:rsid w:val="0097520E"/>
    <w:rsid w:val="009753F0"/>
    <w:rsid w:val="009756A8"/>
    <w:rsid w:val="00975700"/>
    <w:rsid w:val="00975733"/>
    <w:rsid w:val="0097592A"/>
    <w:rsid w:val="0097594A"/>
    <w:rsid w:val="00975BD8"/>
    <w:rsid w:val="00975C08"/>
    <w:rsid w:val="00975D46"/>
    <w:rsid w:val="00975DC4"/>
    <w:rsid w:val="00975E80"/>
    <w:rsid w:val="00975E82"/>
    <w:rsid w:val="00975ECF"/>
    <w:rsid w:val="0097609E"/>
    <w:rsid w:val="0097625A"/>
    <w:rsid w:val="00976370"/>
    <w:rsid w:val="00976721"/>
    <w:rsid w:val="00976A50"/>
    <w:rsid w:val="00976B14"/>
    <w:rsid w:val="00976CBE"/>
    <w:rsid w:val="00977059"/>
    <w:rsid w:val="00977084"/>
    <w:rsid w:val="00977227"/>
    <w:rsid w:val="00977512"/>
    <w:rsid w:val="00977613"/>
    <w:rsid w:val="00977683"/>
    <w:rsid w:val="00977819"/>
    <w:rsid w:val="0097792B"/>
    <w:rsid w:val="00977970"/>
    <w:rsid w:val="009779A5"/>
    <w:rsid w:val="009779E9"/>
    <w:rsid w:val="00977B4B"/>
    <w:rsid w:val="00977D95"/>
    <w:rsid w:val="00977E7E"/>
    <w:rsid w:val="00977F19"/>
    <w:rsid w:val="0098017E"/>
    <w:rsid w:val="00980180"/>
    <w:rsid w:val="009801CD"/>
    <w:rsid w:val="009801F3"/>
    <w:rsid w:val="0098026C"/>
    <w:rsid w:val="009802DB"/>
    <w:rsid w:val="00980593"/>
    <w:rsid w:val="00980631"/>
    <w:rsid w:val="009806CE"/>
    <w:rsid w:val="00980720"/>
    <w:rsid w:val="009807E0"/>
    <w:rsid w:val="009808D3"/>
    <w:rsid w:val="00980C1C"/>
    <w:rsid w:val="00980C7A"/>
    <w:rsid w:val="00980CD9"/>
    <w:rsid w:val="00980D2D"/>
    <w:rsid w:val="00980F8E"/>
    <w:rsid w:val="00981213"/>
    <w:rsid w:val="00981219"/>
    <w:rsid w:val="00981352"/>
    <w:rsid w:val="00981495"/>
    <w:rsid w:val="009814D9"/>
    <w:rsid w:val="0098160D"/>
    <w:rsid w:val="00981630"/>
    <w:rsid w:val="00981755"/>
    <w:rsid w:val="009819F7"/>
    <w:rsid w:val="00981D28"/>
    <w:rsid w:val="00981DF4"/>
    <w:rsid w:val="00981FCF"/>
    <w:rsid w:val="009820BE"/>
    <w:rsid w:val="00982142"/>
    <w:rsid w:val="0098217C"/>
    <w:rsid w:val="00982264"/>
    <w:rsid w:val="009822E7"/>
    <w:rsid w:val="009823BF"/>
    <w:rsid w:val="00982A46"/>
    <w:rsid w:val="00982A99"/>
    <w:rsid w:val="00982AB5"/>
    <w:rsid w:val="00982B15"/>
    <w:rsid w:val="00982D38"/>
    <w:rsid w:val="00982E2B"/>
    <w:rsid w:val="00982EC5"/>
    <w:rsid w:val="00982FEB"/>
    <w:rsid w:val="009830D9"/>
    <w:rsid w:val="009831B6"/>
    <w:rsid w:val="00983401"/>
    <w:rsid w:val="00983419"/>
    <w:rsid w:val="00983520"/>
    <w:rsid w:val="00983A27"/>
    <w:rsid w:val="00983A6C"/>
    <w:rsid w:val="00983A99"/>
    <w:rsid w:val="00983C63"/>
    <w:rsid w:val="00983F79"/>
    <w:rsid w:val="00984045"/>
    <w:rsid w:val="00984084"/>
    <w:rsid w:val="00984232"/>
    <w:rsid w:val="00984416"/>
    <w:rsid w:val="0098466E"/>
    <w:rsid w:val="0098484A"/>
    <w:rsid w:val="00984ADE"/>
    <w:rsid w:val="00984FC1"/>
    <w:rsid w:val="00985065"/>
    <w:rsid w:val="009851CC"/>
    <w:rsid w:val="009853FA"/>
    <w:rsid w:val="00985444"/>
    <w:rsid w:val="009854D2"/>
    <w:rsid w:val="0098560E"/>
    <w:rsid w:val="00985613"/>
    <w:rsid w:val="00985616"/>
    <w:rsid w:val="00985644"/>
    <w:rsid w:val="009856C9"/>
    <w:rsid w:val="00985703"/>
    <w:rsid w:val="00985A16"/>
    <w:rsid w:val="00985AB5"/>
    <w:rsid w:val="00985FE8"/>
    <w:rsid w:val="009861B7"/>
    <w:rsid w:val="00986204"/>
    <w:rsid w:val="0098622B"/>
    <w:rsid w:val="0098625E"/>
    <w:rsid w:val="0098628B"/>
    <w:rsid w:val="00986296"/>
    <w:rsid w:val="009862C4"/>
    <w:rsid w:val="00986435"/>
    <w:rsid w:val="00986497"/>
    <w:rsid w:val="009864D0"/>
    <w:rsid w:val="00986542"/>
    <w:rsid w:val="009865DD"/>
    <w:rsid w:val="00986692"/>
    <w:rsid w:val="0098672F"/>
    <w:rsid w:val="0098691A"/>
    <w:rsid w:val="00986AF6"/>
    <w:rsid w:val="00986C7F"/>
    <w:rsid w:val="00986D5C"/>
    <w:rsid w:val="00986E12"/>
    <w:rsid w:val="009871AF"/>
    <w:rsid w:val="0098726E"/>
    <w:rsid w:val="009872F0"/>
    <w:rsid w:val="00987304"/>
    <w:rsid w:val="00987398"/>
    <w:rsid w:val="009873D9"/>
    <w:rsid w:val="009874D3"/>
    <w:rsid w:val="00987590"/>
    <w:rsid w:val="00987696"/>
    <w:rsid w:val="0098776E"/>
    <w:rsid w:val="009878CA"/>
    <w:rsid w:val="00987A32"/>
    <w:rsid w:val="00987ABC"/>
    <w:rsid w:val="00987AE8"/>
    <w:rsid w:val="00987C12"/>
    <w:rsid w:val="00987E7D"/>
    <w:rsid w:val="00987EA2"/>
    <w:rsid w:val="00987F23"/>
    <w:rsid w:val="009903AD"/>
    <w:rsid w:val="00990407"/>
    <w:rsid w:val="00990429"/>
    <w:rsid w:val="00990466"/>
    <w:rsid w:val="009904F1"/>
    <w:rsid w:val="009905F3"/>
    <w:rsid w:val="009906E5"/>
    <w:rsid w:val="009907B2"/>
    <w:rsid w:val="00990B90"/>
    <w:rsid w:val="00990C55"/>
    <w:rsid w:val="00990D00"/>
    <w:rsid w:val="00990D50"/>
    <w:rsid w:val="00990D5F"/>
    <w:rsid w:val="00990F2E"/>
    <w:rsid w:val="009910AA"/>
    <w:rsid w:val="009910F0"/>
    <w:rsid w:val="00991122"/>
    <w:rsid w:val="009911CD"/>
    <w:rsid w:val="0099133D"/>
    <w:rsid w:val="009914CE"/>
    <w:rsid w:val="00991612"/>
    <w:rsid w:val="0099168D"/>
    <w:rsid w:val="0099170D"/>
    <w:rsid w:val="00991998"/>
    <w:rsid w:val="00991A55"/>
    <w:rsid w:val="00991A95"/>
    <w:rsid w:val="00991B78"/>
    <w:rsid w:val="00991C03"/>
    <w:rsid w:val="00991D95"/>
    <w:rsid w:val="00991DC1"/>
    <w:rsid w:val="00991F1E"/>
    <w:rsid w:val="00991FCC"/>
    <w:rsid w:val="00992186"/>
    <w:rsid w:val="00992232"/>
    <w:rsid w:val="0099236F"/>
    <w:rsid w:val="009923A0"/>
    <w:rsid w:val="009924C0"/>
    <w:rsid w:val="009924E6"/>
    <w:rsid w:val="00992895"/>
    <w:rsid w:val="009928E8"/>
    <w:rsid w:val="00992935"/>
    <w:rsid w:val="009929FC"/>
    <w:rsid w:val="00992A12"/>
    <w:rsid w:val="00992A94"/>
    <w:rsid w:val="00992CDA"/>
    <w:rsid w:val="00992E58"/>
    <w:rsid w:val="00992EE6"/>
    <w:rsid w:val="00992F02"/>
    <w:rsid w:val="009930A1"/>
    <w:rsid w:val="009933F9"/>
    <w:rsid w:val="009936A2"/>
    <w:rsid w:val="0099382A"/>
    <w:rsid w:val="009938C3"/>
    <w:rsid w:val="00993B68"/>
    <w:rsid w:val="00993C85"/>
    <w:rsid w:val="00993CA1"/>
    <w:rsid w:val="00993DC1"/>
    <w:rsid w:val="00993FAB"/>
    <w:rsid w:val="00994194"/>
    <w:rsid w:val="00994201"/>
    <w:rsid w:val="0099426F"/>
    <w:rsid w:val="009942CB"/>
    <w:rsid w:val="009946B1"/>
    <w:rsid w:val="00994863"/>
    <w:rsid w:val="009949AC"/>
    <w:rsid w:val="00994D93"/>
    <w:rsid w:val="00994F45"/>
    <w:rsid w:val="00994FDE"/>
    <w:rsid w:val="00995036"/>
    <w:rsid w:val="00995091"/>
    <w:rsid w:val="009952D1"/>
    <w:rsid w:val="0099531F"/>
    <w:rsid w:val="009955DB"/>
    <w:rsid w:val="0099561C"/>
    <w:rsid w:val="009958C6"/>
    <w:rsid w:val="00995A23"/>
    <w:rsid w:val="00995A97"/>
    <w:rsid w:val="00995C05"/>
    <w:rsid w:val="00995F63"/>
    <w:rsid w:val="00995FEC"/>
    <w:rsid w:val="00996071"/>
    <w:rsid w:val="00996075"/>
    <w:rsid w:val="0099612E"/>
    <w:rsid w:val="009961CA"/>
    <w:rsid w:val="009961D2"/>
    <w:rsid w:val="00996261"/>
    <w:rsid w:val="009964CF"/>
    <w:rsid w:val="009964F8"/>
    <w:rsid w:val="0099657F"/>
    <w:rsid w:val="009965FD"/>
    <w:rsid w:val="0099660D"/>
    <w:rsid w:val="0099663E"/>
    <w:rsid w:val="00996929"/>
    <w:rsid w:val="00996976"/>
    <w:rsid w:val="00996A46"/>
    <w:rsid w:val="00996AC2"/>
    <w:rsid w:val="00996C71"/>
    <w:rsid w:val="00996E17"/>
    <w:rsid w:val="00997100"/>
    <w:rsid w:val="0099716E"/>
    <w:rsid w:val="009975C4"/>
    <w:rsid w:val="009976B3"/>
    <w:rsid w:val="0099772D"/>
    <w:rsid w:val="0099790B"/>
    <w:rsid w:val="009979D1"/>
    <w:rsid w:val="00997F96"/>
    <w:rsid w:val="00997FBC"/>
    <w:rsid w:val="009A00D1"/>
    <w:rsid w:val="009A0725"/>
    <w:rsid w:val="009A0739"/>
    <w:rsid w:val="009A0872"/>
    <w:rsid w:val="009A08FF"/>
    <w:rsid w:val="009A0911"/>
    <w:rsid w:val="009A09C5"/>
    <w:rsid w:val="009A09FA"/>
    <w:rsid w:val="009A0B30"/>
    <w:rsid w:val="009A0DF2"/>
    <w:rsid w:val="009A0DF5"/>
    <w:rsid w:val="009A0E43"/>
    <w:rsid w:val="009A0FCA"/>
    <w:rsid w:val="009A10D2"/>
    <w:rsid w:val="009A136C"/>
    <w:rsid w:val="009A1494"/>
    <w:rsid w:val="009A1548"/>
    <w:rsid w:val="009A155E"/>
    <w:rsid w:val="009A190D"/>
    <w:rsid w:val="009A1922"/>
    <w:rsid w:val="009A1AC8"/>
    <w:rsid w:val="009A1B47"/>
    <w:rsid w:val="009A1B6C"/>
    <w:rsid w:val="009A1B86"/>
    <w:rsid w:val="009A1BA7"/>
    <w:rsid w:val="009A1BBB"/>
    <w:rsid w:val="009A1D93"/>
    <w:rsid w:val="009A1E6E"/>
    <w:rsid w:val="009A1F31"/>
    <w:rsid w:val="009A1FDC"/>
    <w:rsid w:val="009A1FE7"/>
    <w:rsid w:val="009A2199"/>
    <w:rsid w:val="009A22CE"/>
    <w:rsid w:val="009A2329"/>
    <w:rsid w:val="009A2361"/>
    <w:rsid w:val="009A23B4"/>
    <w:rsid w:val="009A2515"/>
    <w:rsid w:val="009A256C"/>
    <w:rsid w:val="009A271B"/>
    <w:rsid w:val="009A27CE"/>
    <w:rsid w:val="009A2A5D"/>
    <w:rsid w:val="009A2AA5"/>
    <w:rsid w:val="009A2AE5"/>
    <w:rsid w:val="009A2C32"/>
    <w:rsid w:val="009A2D16"/>
    <w:rsid w:val="009A2D39"/>
    <w:rsid w:val="009A2D77"/>
    <w:rsid w:val="009A2EA2"/>
    <w:rsid w:val="009A3037"/>
    <w:rsid w:val="009A339A"/>
    <w:rsid w:val="009A3545"/>
    <w:rsid w:val="009A3697"/>
    <w:rsid w:val="009A36ED"/>
    <w:rsid w:val="009A36F1"/>
    <w:rsid w:val="009A39CE"/>
    <w:rsid w:val="009A3A1E"/>
    <w:rsid w:val="009A3B40"/>
    <w:rsid w:val="009A3CD5"/>
    <w:rsid w:val="009A3D1E"/>
    <w:rsid w:val="009A3ED1"/>
    <w:rsid w:val="009A3EEA"/>
    <w:rsid w:val="009A3F19"/>
    <w:rsid w:val="009A3F7F"/>
    <w:rsid w:val="009A3F92"/>
    <w:rsid w:val="009A4142"/>
    <w:rsid w:val="009A4198"/>
    <w:rsid w:val="009A45DE"/>
    <w:rsid w:val="009A4A2A"/>
    <w:rsid w:val="009A4C0F"/>
    <w:rsid w:val="009A4C42"/>
    <w:rsid w:val="009A4CB9"/>
    <w:rsid w:val="009A4CC5"/>
    <w:rsid w:val="009A4DF7"/>
    <w:rsid w:val="009A500C"/>
    <w:rsid w:val="009A50B9"/>
    <w:rsid w:val="009A50CF"/>
    <w:rsid w:val="009A52E7"/>
    <w:rsid w:val="009A5352"/>
    <w:rsid w:val="009A53E6"/>
    <w:rsid w:val="009A55A7"/>
    <w:rsid w:val="009A5699"/>
    <w:rsid w:val="009A56A2"/>
    <w:rsid w:val="009A5898"/>
    <w:rsid w:val="009A58CB"/>
    <w:rsid w:val="009A5966"/>
    <w:rsid w:val="009A597C"/>
    <w:rsid w:val="009A5BE0"/>
    <w:rsid w:val="009A5E87"/>
    <w:rsid w:val="009A605A"/>
    <w:rsid w:val="009A60B8"/>
    <w:rsid w:val="009A612F"/>
    <w:rsid w:val="009A6342"/>
    <w:rsid w:val="009A6427"/>
    <w:rsid w:val="009A64CC"/>
    <w:rsid w:val="009A675F"/>
    <w:rsid w:val="009A69DC"/>
    <w:rsid w:val="009A6A80"/>
    <w:rsid w:val="009A6B50"/>
    <w:rsid w:val="009A6C01"/>
    <w:rsid w:val="009A6D7A"/>
    <w:rsid w:val="009A6DA5"/>
    <w:rsid w:val="009A6F6B"/>
    <w:rsid w:val="009A7258"/>
    <w:rsid w:val="009A72B0"/>
    <w:rsid w:val="009A74AD"/>
    <w:rsid w:val="009A74DF"/>
    <w:rsid w:val="009A750F"/>
    <w:rsid w:val="009A7549"/>
    <w:rsid w:val="009A76E4"/>
    <w:rsid w:val="009A76FA"/>
    <w:rsid w:val="009A78B9"/>
    <w:rsid w:val="009A7AF4"/>
    <w:rsid w:val="009A7D37"/>
    <w:rsid w:val="009A7D51"/>
    <w:rsid w:val="009B013A"/>
    <w:rsid w:val="009B01A3"/>
    <w:rsid w:val="009B06B3"/>
    <w:rsid w:val="009B0725"/>
    <w:rsid w:val="009B09F9"/>
    <w:rsid w:val="009B0B51"/>
    <w:rsid w:val="009B0C57"/>
    <w:rsid w:val="009B0CB2"/>
    <w:rsid w:val="009B10C2"/>
    <w:rsid w:val="009B1638"/>
    <w:rsid w:val="009B1819"/>
    <w:rsid w:val="009B1907"/>
    <w:rsid w:val="009B1B47"/>
    <w:rsid w:val="009B1D89"/>
    <w:rsid w:val="009B1E2D"/>
    <w:rsid w:val="009B1EBF"/>
    <w:rsid w:val="009B1FBD"/>
    <w:rsid w:val="009B2082"/>
    <w:rsid w:val="009B2163"/>
    <w:rsid w:val="009B216A"/>
    <w:rsid w:val="009B258D"/>
    <w:rsid w:val="009B25B4"/>
    <w:rsid w:val="009B25CA"/>
    <w:rsid w:val="009B26E8"/>
    <w:rsid w:val="009B288D"/>
    <w:rsid w:val="009B2C2C"/>
    <w:rsid w:val="009B2CE8"/>
    <w:rsid w:val="009B2DC1"/>
    <w:rsid w:val="009B2E40"/>
    <w:rsid w:val="009B2EA2"/>
    <w:rsid w:val="009B2F05"/>
    <w:rsid w:val="009B2F86"/>
    <w:rsid w:val="009B30CD"/>
    <w:rsid w:val="009B30F2"/>
    <w:rsid w:val="009B3182"/>
    <w:rsid w:val="009B3293"/>
    <w:rsid w:val="009B330D"/>
    <w:rsid w:val="009B33C9"/>
    <w:rsid w:val="009B33D7"/>
    <w:rsid w:val="009B3432"/>
    <w:rsid w:val="009B3443"/>
    <w:rsid w:val="009B3524"/>
    <w:rsid w:val="009B35AF"/>
    <w:rsid w:val="009B35CB"/>
    <w:rsid w:val="009B375D"/>
    <w:rsid w:val="009B38BC"/>
    <w:rsid w:val="009B3BBA"/>
    <w:rsid w:val="009B3C3D"/>
    <w:rsid w:val="009B3E7D"/>
    <w:rsid w:val="009B3E9E"/>
    <w:rsid w:val="009B3ED4"/>
    <w:rsid w:val="009B3FDD"/>
    <w:rsid w:val="009B40FC"/>
    <w:rsid w:val="009B424D"/>
    <w:rsid w:val="009B4250"/>
    <w:rsid w:val="009B4258"/>
    <w:rsid w:val="009B42D8"/>
    <w:rsid w:val="009B46AD"/>
    <w:rsid w:val="009B476F"/>
    <w:rsid w:val="009B4777"/>
    <w:rsid w:val="009B47AF"/>
    <w:rsid w:val="009B47F6"/>
    <w:rsid w:val="009B48A2"/>
    <w:rsid w:val="009B499A"/>
    <w:rsid w:val="009B4A31"/>
    <w:rsid w:val="009B4A5C"/>
    <w:rsid w:val="009B4AD9"/>
    <w:rsid w:val="009B4C89"/>
    <w:rsid w:val="009B4D7A"/>
    <w:rsid w:val="009B4F60"/>
    <w:rsid w:val="009B4FA5"/>
    <w:rsid w:val="009B5629"/>
    <w:rsid w:val="009B5728"/>
    <w:rsid w:val="009B572A"/>
    <w:rsid w:val="009B579F"/>
    <w:rsid w:val="009B5870"/>
    <w:rsid w:val="009B58BC"/>
    <w:rsid w:val="009B5927"/>
    <w:rsid w:val="009B59C3"/>
    <w:rsid w:val="009B5A0E"/>
    <w:rsid w:val="009B5A5E"/>
    <w:rsid w:val="009B5ACA"/>
    <w:rsid w:val="009B5BBB"/>
    <w:rsid w:val="009B5C17"/>
    <w:rsid w:val="009B5CDA"/>
    <w:rsid w:val="009B5DD5"/>
    <w:rsid w:val="009B5E6A"/>
    <w:rsid w:val="009B60A8"/>
    <w:rsid w:val="009B6272"/>
    <w:rsid w:val="009B6307"/>
    <w:rsid w:val="009B637F"/>
    <w:rsid w:val="009B6385"/>
    <w:rsid w:val="009B638E"/>
    <w:rsid w:val="009B643C"/>
    <w:rsid w:val="009B64F9"/>
    <w:rsid w:val="009B650E"/>
    <w:rsid w:val="009B651A"/>
    <w:rsid w:val="009B65C7"/>
    <w:rsid w:val="009B6681"/>
    <w:rsid w:val="009B684A"/>
    <w:rsid w:val="009B6A81"/>
    <w:rsid w:val="009B6B7B"/>
    <w:rsid w:val="009B6E13"/>
    <w:rsid w:val="009B6ECB"/>
    <w:rsid w:val="009B6F1A"/>
    <w:rsid w:val="009B6F3C"/>
    <w:rsid w:val="009B6F6C"/>
    <w:rsid w:val="009B710A"/>
    <w:rsid w:val="009B7332"/>
    <w:rsid w:val="009B73D5"/>
    <w:rsid w:val="009B7402"/>
    <w:rsid w:val="009B7461"/>
    <w:rsid w:val="009B748C"/>
    <w:rsid w:val="009B7762"/>
    <w:rsid w:val="009B7936"/>
    <w:rsid w:val="009B7B19"/>
    <w:rsid w:val="009B7C17"/>
    <w:rsid w:val="009B7C81"/>
    <w:rsid w:val="009B7D8C"/>
    <w:rsid w:val="009B7DA4"/>
    <w:rsid w:val="009B7E77"/>
    <w:rsid w:val="009B7F8B"/>
    <w:rsid w:val="009B7F9C"/>
    <w:rsid w:val="009B7FFA"/>
    <w:rsid w:val="009C02B3"/>
    <w:rsid w:val="009C0385"/>
    <w:rsid w:val="009C038F"/>
    <w:rsid w:val="009C072F"/>
    <w:rsid w:val="009C07AF"/>
    <w:rsid w:val="009C0896"/>
    <w:rsid w:val="009C0C2A"/>
    <w:rsid w:val="009C0C88"/>
    <w:rsid w:val="009C0CD4"/>
    <w:rsid w:val="009C0D86"/>
    <w:rsid w:val="009C11AA"/>
    <w:rsid w:val="009C11D2"/>
    <w:rsid w:val="009C135F"/>
    <w:rsid w:val="009C17BA"/>
    <w:rsid w:val="009C17E9"/>
    <w:rsid w:val="009C1825"/>
    <w:rsid w:val="009C1829"/>
    <w:rsid w:val="009C187B"/>
    <w:rsid w:val="009C1965"/>
    <w:rsid w:val="009C1A63"/>
    <w:rsid w:val="009C1AAD"/>
    <w:rsid w:val="009C1B2A"/>
    <w:rsid w:val="009C1B5A"/>
    <w:rsid w:val="009C1C23"/>
    <w:rsid w:val="009C1C88"/>
    <w:rsid w:val="009C1D37"/>
    <w:rsid w:val="009C1DBE"/>
    <w:rsid w:val="009C1F04"/>
    <w:rsid w:val="009C1F82"/>
    <w:rsid w:val="009C20F9"/>
    <w:rsid w:val="009C215C"/>
    <w:rsid w:val="009C218D"/>
    <w:rsid w:val="009C22D2"/>
    <w:rsid w:val="009C23F6"/>
    <w:rsid w:val="009C244A"/>
    <w:rsid w:val="009C2D1B"/>
    <w:rsid w:val="009C307D"/>
    <w:rsid w:val="009C30D9"/>
    <w:rsid w:val="009C319B"/>
    <w:rsid w:val="009C325D"/>
    <w:rsid w:val="009C3638"/>
    <w:rsid w:val="009C363B"/>
    <w:rsid w:val="009C36C7"/>
    <w:rsid w:val="009C388E"/>
    <w:rsid w:val="009C38C3"/>
    <w:rsid w:val="009C3A35"/>
    <w:rsid w:val="009C3A5C"/>
    <w:rsid w:val="009C3AF7"/>
    <w:rsid w:val="009C3C49"/>
    <w:rsid w:val="009C3CC2"/>
    <w:rsid w:val="009C3E8E"/>
    <w:rsid w:val="009C3F23"/>
    <w:rsid w:val="009C4099"/>
    <w:rsid w:val="009C40E7"/>
    <w:rsid w:val="009C4208"/>
    <w:rsid w:val="009C4322"/>
    <w:rsid w:val="009C4364"/>
    <w:rsid w:val="009C4637"/>
    <w:rsid w:val="009C46FC"/>
    <w:rsid w:val="009C4786"/>
    <w:rsid w:val="009C47B9"/>
    <w:rsid w:val="009C4900"/>
    <w:rsid w:val="009C4A77"/>
    <w:rsid w:val="009C4D52"/>
    <w:rsid w:val="009C4DBA"/>
    <w:rsid w:val="009C4E20"/>
    <w:rsid w:val="009C4F0A"/>
    <w:rsid w:val="009C4FF1"/>
    <w:rsid w:val="009C4FF6"/>
    <w:rsid w:val="009C5004"/>
    <w:rsid w:val="009C505F"/>
    <w:rsid w:val="009C51A5"/>
    <w:rsid w:val="009C51E9"/>
    <w:rsid w:val="009C5319"/>
    <w:rsid w:val="009C5374"/>
    <w:rsid w:val="009C53CD"/>
    <w:rsid w:val="009C570B"/>
    <w:rsid w:val="009C5737"/>
    <w:rsid w:val="009C587E"/>
    <w:rsid w:val="009C5920"/>
    <w:rsid w:val="009C59F6"/>
    <w:rsid w:val="009C5A60"/>
    <w:rsid w:val="009C5B33"/>
    <w:rsid w:val="009C5CAF"/>
    <w:rsid w:val="009C5FD8"/>
    <w:rsid w:val="009C629A"/>
    <w:rsid w:val="009C6363"/>
    <w:rsid w:val="009C647D"/>
    <w:rsid w:val="009C6736"/>
    <w:rsid w:val="009C6908"/>
    <w:rsid w:val="009C6974"/>
    <w:rsid w:val="009C6AFB"/>
    <w:rsid w:val="009C6C89"/>
    <w:rsid w:val="009C6D02"/>
    <w:rsid w:val="009C70AD"/>
    <w:rsid w:val="009C71E9"/>
    <w:rsid w:val="009C7238"/>
    <w:rsid w:val="009C78F3"/>
    <w:rsid w:val="009C7B2E"/>
    <w:rsid w:val="009C7BC5"/>
    <w:rsid w:val="009C7BF1"/>
    <w:rsid w:val="009C7CE9"/>
    <w:rsid w:val="009C7D4B"/>
    <w:rsid w:val="009C7E88"/>
    <w:rsid w:val="009C7F3F"/>
    <w:rsid w:val="009C7F7C"/>
    <w:rsid w:val="009C7FD4"/>
    <w:rsid w:val="009D0048"/>
    <w:rsid w:val="009D013A"/>
    <w:rsid w:val="009D04DC"/>
    <w:rsid w:val="009D0724"/>
    <w:rsid w:val="009D0B80"/>
    <w:rsid w:val="009D0D3A"/>
    <w:rsid w:val="009D0E99"/>
    <w:rsid w:val="009D0E9D"/>
    <w:rsid w:val="009D0FAA"/>
    <w:rsid w:val="009D1000"/>
    <w:rsid w:val="009D10EA"/>
    <w:rsid w:val="009D1106"/>
    <w:rsid w:val="009D112D"/>
    <w:rsid w:val="009D12B3"/>
    <w:rsid w:val="009D146A"/>
    <w:rsid w:val="009D1629"/>
    <w:rsid w:val="009D1667"/>
    <w:rsid w:val="009D18B9"/>
    <w:rsid w:val="009D18EB"/>
    <w:rsid w:val="009D1CB9"/>
    <w:rsid w:val="009D21C4"/>
    <w:rsid w:val="009D22B3"/>
    <w:rsid w:val="009D22F3"/>
    <w:rsid w:val="009D24EF"/>
    <w:rsid w:val="009D2562"/>
    <w:rsid w:val="009D2563"/>
    <w:rsid w:val="009D266D"/>
    <w:rsid w:val="009D2747"/>
    <w:rsid w:val="009D278F"/>
    <w:rsid w:val="009D27D2"/>
    <w:rsid w:val="009D28BE"/>
    <w:rsid w:val="009D2AFB"/>
    <w:rsid w:val="009D2BD3"/>
    <w:rsid w:val="009D2C66"/>
    <w:rsid w:val="009D2D7B"/>
    <w:rsid w:val="009D2EDC"/>
    <w:rsid w:val="009D2FA0"/>
    <w:rsid w:val="009D30C9"/>
    <w:rsid w:val="009D30E5"/>
    <w:rsid w:val="009D30FB"/>
    <w:rsid w:val="009D32D3"/>
    <w:rsid w:val="009D3504"/>
    <w:rsid w:val="009D3670"/>
    <w:rsid w:val="009D372D"/>
    <w:rsid w:val="009D37DB"/>
    <w:rsid w:val="009D3C7B"/>
    <w:rsid w:val="009D3CCF"/>
    <w:rsid w:val="009D3DB4"/>
    <w:rsid w:val="009D3DCA"/>
    <w:rsid w:val="009D4003"/>
    <w:rsid w:val="009D4132"/>
    <w:rsid w:val="009D41F5"/>
    <w:rsid w:val="009D425F"/>
    <w:rsid w:val="009D428A"/>
    <w:rsid w:val="009D42C5"/>
    <w:rsid w:val="009D42CE"/>
    <w:rsid w:val="009D42FD"/>
    <w:rsid w:val="009D43D7"/>
    <w:rsid w:val="009D450A"/>
    <w:rsid w:val="009D4526"/>
    <w:rsid w:val="009D4935"/>
    <w:rsid w:val="009D497F"/>
    <w:rsid w:val="009D4A02"/>
    <w:rsid w:val="009D4C46"/>
    <w:rsid w:val="009D4DD2"/>
    <w:rsid w:val="009D4EDE"/>
    <w:rsid w:val="009D50E0"/>
    <w:rsid w:val="009D5447"/>
    <w:rsid w:val="009D5456"/>
    <w:rsid w:val="009D553D"/>
    <w:rsid w:val="009D5B46"/>
    <w:rsid w:val="009D5B54"/>
    <w:rsid w:val="009D5C32"/>
    <w:rsid w:val="009D5CBC"/>
    <w:rsid w:val="009D5D70"/>
    <w:rsid w:val="009D5DAF"/>
    <w:rsid w:val="009D5F34"/>
    <w:rsid w:val="009D6158"/>
    <w:rsid w:val="009D6310"/>
    <w:rsid w:val="009D679B"/>
    <w:rsid w:val="009D68F4"/>
    <w:rsid w:val="009D6951"/>
    <w:rsid w:val="009D6A22"/>
    <w:rsid w:val="009D6C73"/>
    <w:rsid w:val="009D6CFD"/>
    <w:rsid w:val="009D6D4C"/>
    <w:rsid w:val="009D6E1A"/>
    <w:rsid w:val="009D6EC3"/>
    <w:rsid w:val="009D6EF9"/>
    <w:rsid w:val="009D6F42"/>
    <w:rsid w:val="009D7042"/>
    <w:rsid w:val="009D7215"/>
    <w:rsid w:val="009D728E"/>
    <w:rsid w:val="009D72CF"/>
    <w:rsid w:val="009D735B"/>
    <w:rsid w:val="009D74B4"/>
    <w:rsid w:val="009D763A"/>
    <w:rsid w:val="009D774E"/>
    <w:rsid w:val="009D7752"/>
    <w:rsid w:val="009D795C"/>
    <w:rsid w:val="009D7A22"/>
    <w:rsid w:val="009D7EB6"/>
    <w:rsid w:val="009E00E5"/>
    <w:rsid w:val="009E019F"/>
    <w:rsid w:val="009E03CD"/>
    <w:rsid w:val="009E0449"/>
    <w:rsid w:val="009E04ED"/>
    <w:rsid w:val="009E04F5"/>
    <w:rsid w:val="009E0679"/>
    <w:rsid w:val="009E0712"/>
    <w:rsid w:val="009E0796"/>
    <w:rsid w:val="009E07A6"/>
    <w:rsid w:val="009E0BCB"/>
    <w:rsid w:val="009E0E69"/>
    <w:rsid w:val="009E0E8F"/>
    <w:rsid w:val="009E0F35"/>
    <w:rsid w:val="009E1057"/>
    <w:rsid w:val="009E10DB"/>
    <w:rsid w:val="009E1159"/>
    <w:rsid w:val="009E11D8"/>
    <w:rsid w:val="009E130A"/>
    <w:rsid w:val="009E1384"/>
    <w:rsid w:val="009E13B5"/>
    <w:rsid w:val="009E13EC"/>
    <w:rsid w:val="009E1524"/>
    <w:rsid w:val="009E169D"/>
    <w:rsid w:val="009E1736"/>
    <w:rsid w:val="009E1740"/>
    <w:rsid w:val="009E1808"/>
    <w:rsid w:val="009E183B"/>
    <w:rsid w:val="009E19BA"/>
    <w:rsid w:val="009E1CAE"/>
    <w:rsid w:val="009E1DEB"/>
    <w:rsid w:val="009E1E2C"/>
    <w:rsid w:val="009E2255"/>
    <w:rsid w:val="009E2361"/>
    <w:rsid w:val="009E248C"/>
    <w:rsid w:val="009E28D5"/>
    <w:rsid w:val="009E302F"/>
    <w:rsid w:val="009E3308"/>
    <w:rsid w:val="009E358A"/>
    <w:rsid w:val="009E3647"/>
    <w:rsid w:val="009E37CC"/>
    <w:rsid w:val="009E37EF"/>
    <w:rsid w:val="009E37F8"/>
    <w:rsid w:val="009E384E"/>
    <w:rsid w:val="009E3C52"/>
    <w:rsid w:val="009E405F"/>
    <w:rsid w:val="009E40A8"/>
    <w:rsid w:val="009E4297"/>
    <w:rsid w:val="009E4341"/>
    <w:rsid w:val="009E437A"/>
    <w:rsid w:val="009E44ED"/>
    <w:rsid w:val="009E4770"/>
    <w:rsid w:val="009E47A7"/>
    <w:rsid w:val="009E47E2"/>
    <w:rsid w:val="009E48E3"/>
    <w:rsid w:val="009E4A77"/>
    <w:rsid w:val="009E4AA5"/>
    <w:rsid w:val="009E4BA5"/>
    <w:rsid w:val="009E4BF7"/>
    <w:rsid w:val="009E4C9C"/>
    <w:rsid w:val="009E4D6F"/>
    <w:rsid w:val="009E4DE1"/>
    <w:rsid w:val="009E4E5B"/>
    <w:rsid w:val="009E4F7F"/>
    <w:rsid w:val="009E5051"/>
    <w:rsid w:val="009E52E6"/>
    <w:rsid w:val="009E592C"/>
    <w:rsid w:val="009E5A36"/>
    <w:rsid w:val="009E5A50"/>
    <w:rsid w:val="009E5C42"/>
    <w:rsid w:val="009E5DD9"/>
    <w:rsid w:val="009E5DDA"/>
    <w:rsid w:val="009E5F33"/>
    <w:rsid w:val="009E6106"/>
    <w:rsid w:val="009E615B"/>
    <w:rsid w:val="009E6256"/>
    <w:rsid w:val="009E62D6"/>
    <w:rsid w:val="009E67B0"/>
    <w:rsid w:val="009E67E7"/>
    <w:rsid w:val="009E67F0"/>
    <w:rsid w:val="009E68F4"/>
    <w:rsid w:val="009E6960"/>
    <w:rsid w:val="009E6A88"/>
    <w:rsid w:val="009E6B02"/>
    <w:rsid w:val="009E6BA3"/>
    <w:rsid w:val="009E6C42"/>
    <w:rsid w:val="009E6F5A"/>
    <w:rsid w:val="009E6F8C"/>
    <w:rsid w:val="009E6FD2"/>
    <w:rsid w:val="009E6FFF"/>
    <w:rsid w:val="009E7377"/>
    <w:rsid w:val="009E74AC"/>
    <w:rsid w:val="009E764F"/>
    <w:rsid w:val="009E77EF"/>
    <w:rsid w:val="009E7866"/>
    <w:rsid w:val="009E78B1"/>
    <w:rsid w:val="009E7ADB"/>
    <w:rsid w:val="009E7D4D"/>
    <w:rsid w:val="009E7D72"/>
    <w:rsid w:val="009E7DAE"/>
    <w:rsid w:val="009E7DDF"/>
    <w:rsid w:val="009E7EB0"/>
    <w:rsid w:val="009E7FA4"/>
    <w:rsid w:val="009F00EE"/>
    <w:rsid w:val="009F0115"/>
    <w:rsid w:val="009F0164"/>
    <w:rsid w:val="009F02EE"/>
    <w:rsid w:val="009F02F8"/>
    <w:rsid w:val="009F0309"/>
    <w:rsid w:val="009F044F"/>
    <w:rsid w:val="009F04AA"/>
    <w:rsid w:val="009F04D9"/>
    <w:rsid w:val="009F05CB"/>
    <w:rsid w:val="009F0632"/>
    <w:rsid w:val="009F078E"/>
    <w:rsid w:val="009F07C2"/>
    <w:rsid w:val="009F0A33"/>
    <w:rsid w:val="009F0B28"/>
    <w:rsid w:val="009F0B78"/>
    <w:rsid w:val="009F0B9F"/>
    <w:rsid w:val="009F0BB3"/>
    <w:rsid w:val="009F1002"/>
    <w:rsid w:val="009F10C2"/>
    <w:rsid w:val="009F10DA"/>
    <w:rsid w:val="009F10EA"/>
    <w:rsid w:val="009F10FE"/>
    <w:rsid w:val="009F1329"/>
    <w:rsid w:val="009F1433"/>
    <w:rsid w:val="009F16C7"/>
    <w:rsid w:val="009F1833"/>
    <w:rsid w:val="009F1893"/>
    <w:rsid w:val="009F1970"/>
    <w:rsid w:val="009F19F1"/>
    <w:rsid w:val="009F1B01"/>
    <w:rsid w:val="009F1B27"/>
    <w:rsid w:val="009F1C04"/>
    <w:rsid w:val="009F1C97"/>
    <w:rsid w:val="009F1E67"/>
    <w:rsid w:val="009F1F31"/>
    <w:rsid w:val="009F202A"/>
    <w:rsid w:val="009F2071"/>
    <w:rsid w:val="009F218C"/>
    <w:rsid w:val="009F25EE"/>
    <w:rsid w:val="009F2873"/>
    <w:rsid w:val="009F291A"/>
    <w:rsid w:val="009F2BE5"/>
    <w:rsid w:val="009F2D3B"/>
    <w:rsid w:val="009F2EBC"/>
    <w:rsid w:val="009F2F10"/>
    <w:rsid w:val="009F2F83"/>
    <w:rsid w:val="009F3020"/>
    <w:rsid w:val="009F319E"/>
    <w:rsid w:val="009F31C0"/>
    <w:rsid w:val="009F3319"/>
    <w:rsid w:val="009F3337"/>
    <w:rsid w:val="009F3462"/>
    <w:rsid w:val="009F357B"/>
    <w:rsid w:val="009F36B2"/>
    <w:rsid w:val="009F3720"/>
    <w:rsid w:val="009F380E"/>
    <w:rsid w:val="009F3D4B"/>
    <w:rsid w:val="009F3DFD"/>
    <w:rsid w:val="009F3E55"/>
    <w:rsid w:val="009F3F09"/>
    <w:rsid w:val="009F3FE1"/>
    <w:rsid w:val="009F4130"/>
    <w:rsid w:val="009F42A8"/>
    <w:rsid w:val="009F44DE"/>
    <w:rsid w:val="009F44E8"/>
    <w:rsid w:val="009F45F5"/>
    <w:rsid w:val="009F478F"/>
    <w:rsid w:val="009F494F"/>
    <w:rsid w:val="009F4974"/>
    <w:rsid w:val="009F4980"/>
    <w:rsid w:val="009F498D"/>
    <w:rsid w:val="009F49B5"/>
    <w:rsid w:val="009F4A47"/>
    <w:rsid w:val="009F4D29"/>
    <w:rsid w:val="009F4F6D"/>
    <w:rsid w:val="009F50E4"/>
    <w:rsid w:val="009F50F8"/>
    <w:rsid w:val="009F52B5"/>
    <w:rsid w:val="009F557D"/>
    <w:rsid w:val="009F588F"/>
    <w:rsid w:val="009F5A43"/>
    <w:rsid w:val="009F5AA6"/>
    <w:rsid w:val="009F5AAC"/>
    <w:rsid w:val="009F5B43"/>
    <w:rsid w:val="009F5DC1"/>
    <w:rsid w:val="009F5F37"/>
    <w:rsid w:val="009F5F4A"/>
    <w:rsid w:val="009F6588"/>
    <w:rsid w:val="009F6649"/>
    <w:rsid w:val="009F6787"/>
    <w:rsid w:val="009F6C0A"/>
    <w:rsid w:val="009F6E6E"/>
    <w:rsid w:val="009F7470"/>
    <w:rsid w:val="009F75A7"/>
    <w:rsid w:val="009F7696"/>
    <w:rsid w:val="009F76F3"/>
    <w:rsid w:val="009F7775"/>
    <w:rsid w:val="009F781E"/>
    <w:rsid w:val="009F78C5"/>
    <w:rsid w:val="009F78E9"/>
    <w:rsid w:val="009F79E1"/>
    <w:rsid w:val="009F7A23"/>
    <w:rsid w:val="009F7A35"/>
    <w:rsid w:val="009F7A8D"/>
    <w:rsid w:val="009F7BDC"/>
    <w:rsid w:val="009F7CB0"/>
    <w:rsid w:val="009F7E1A"/>
    <w:rsid w:val="009F7EAB"/>
    <w:rsid w:val="00A000B2"/>
    <w:rsid w:val="00A003A1"/>
    <w:rsid w:val="00A003E0"/>
    <w:rsid w:val="00A0074E"/>
    <w:rsid w:val="00A00823"/>
    <w:rsid w:val="00A008A3"/>
    <w:rsid w:val="00A00B23"/>
    <w:rsid w:val="00A00C48"/>
    <w:rsid w:val="00A00F9B"/>
    <w:rsid w:val="00A00FA4"/>
    <w:rsid w:val="00A01022"/>
    <w:rsid w:val="00A01117"/>
    <w:rsid w:val="00A01183"/>
    <w:rsid w:val="00A01184"/>
    <w:rsid w:val="00A01292"/>
    <w:rsid w:val="00A01312"/>
    <w:rsid w:val="00A01332"/>
    <w:rsid w:val="00A014A2"/>
    <w:rsid w:val="00A01540"/>
    <w:rsid w:val="00A01559"/>
    <w:rsid w:val="00A01957"/>
    <w:rsid w:val="00A0196E"/>
    <w:rsid w:val="00A01D2A"/>
    <w:rsid w:val="00A01DC4"/>
    <w:rsid w:val="00A01E02"/>
    <w:rsid w:val="00A01E58"/>
    <w:rsid w:val="00A01EFB"/>
    <w:rsid w:val="00A01F49"/>
    <w:rsid w:val="00A01F6C"/>
    <w:rsid w:val="00A02137"/>
    <w:rsid w:val="00A02193"/>
    <w:rsid w:val="00A02340"/>
    <w:rsid w:val="00A02414"/>
    <w:rsid w:val="00A0249F"/>
    <w:rsid w:val="00A0257A"/>
    <w:rsid w:val="00A0261E"/>
    <w:rsid w:val="00A02814"/>
    <w:rsid w:val="00A028AB"/>
    <w:rsid w:val="00A02B4F"/>
    <w:rsid w:val="00A02B66"/>
    <w:rsid w:val="00A02B84"/>
    <w:rsid w:val="00A02BF7"/>
    <w:rsid w:val="00A02CFC"/>
    <w:rsid w:val="00A02DF9"/>
    <w:rsid w:val="00A02E6F"/>
    <w:rsid w:val="00A02FAC"/>
    <w:rsid w:val="00A0307C"/>
    <w:rsid w:val="00A0317E"/>
    <w:rsid w:val="00A031B3"/>
    <w:rsid w:val="00A031D7"/>
    <w:rsid w:val="00A03217"/>
    <w:rsid w:val="00A03244"/>
    <w:rsid w:val="00A03260"/>
    <w:rsid w:val="00A032BD"/>
    <w:rsid w:val="00A0351D"/>
    <w:rsid w:val="00A036B1"/>
    <w:rsid w:val="00A036D7"/>
    <w:rsid w:val="00A03800"/>
    <w:rsid w:val="00A038A9"/>
    <w:rsid w:val="00A03E9F"/>
    <w:rsid w:val="00A04065"/>
    <w:rsid w:val="00A04074"/>
    <w:rsid w:val="00A04113"/>
    <w:rsid w:val="00A04193"/>
    <w:rsid w:val="00A043D8"/>
    <w:rsid w:val="00A044C9"/>
    <w:rsid w:val="00A046D9"/>
    <w:rsid w:val="00A04A87"/>
    <w:rsid w:val="00A04BA9"/>
    <w:rsid w:val="00A04D47"/>
    <w:rsid w:val="00A04DB8"/>
    <w:rsid w:val="00A04E76"/>
    <w:rsid w:val="00A0505E"/>
    <w:rsid w:val="00A05063"/>
    <w:rsid w:val="00A05125"/>
    <w:rsid w:val="00A05158"/>
    <w:rsid w:val="00A0520D"/>
    <w:rsid w:val="00A0540F"/>
    <w:rsid w:val="00A05465"/>
    <w:rsid w:val="00A0558A"/>
    <w:rsid w:val="00A0562C"/>
    <w:rsid w:val="00A05813"/>
    <w:rsid w:val="00A058E4"/>
    <w:rsid w:val="00A05AF2"/>
    <w:rsid w:val="00A06100"/>
    <w:rsid w:val="00A06104"/>
    <w:rsid w:val="00A0615E"/>
    <w:rsid w:val="00A0616D"/>
    <w:rsid w:val="00A061BC"/>
    <w:rsid w:val="00A06210"/>
    <w:rsid w:val="00A06336"/>
    <w:rsid w:val="00A0653F"/>
    <w:rsid w:val="00A06556"/>
    <w:rsid w:val="00A06782"/>
    <w:rsid w:val="00A068C5"/>
    <w:rsid w:val="00A06977"/>
    <w:rsid w:val="00A06C45"/>
    <w:rsid w:val="00A06CF5"/>
    <w:rsid w:val="00A06E60"/>
    <w:rsid w:val="00A06F61"/>
    <w:rsid w:val="00A06F81"/>
    <w:rsid w:val="00A07118"/>
    <w:rsid w:val="00A0714C"/>
    <w:rsid w:val="00A07229"/>
    <w:rsid w:val="00A07412"/>
    <w:rsid w:val="00A07672"/>
    <w:rsid w:val="00A078DF"/>
    <w:rsid w:val="00A07A43"/>
    <w:rsid w:val="00A07AC4"/>
    <w:rsid w:val="00A07CEB"/>
    <w:rsid w:val="00A07F8D"/>
    <w:rsid w:val="00A10020"/>
    <w:rsid w:val="00A10097"/>
    <w:rsid w:val="00A100E2"/>
    <w:rsid w:val="00A10122"/>
    <w:rsid w:val="00A101F3"/>
    <w:rsid w:val="00A10389"/>
    <w:rsid w:val="00A1038A"/>
    <w:rsid w:val="00A1059A"/>
    <w:rsid w:val="00A105A3"/>
    <w:rsid w:val="00A108F3"/>
    <w:rsid w:val="00A10944"/>
    <w:rsid w:val="00A109FB"/>
    <w:rsid w:val="00A10AF2"/>
    <w:rsid w:val="00A10BAF"/>
    <w:rsid w:val="00A10FD1"/>
    <w:rsid w:val="00A11149"/>
    <w:rsid w:val="00A11294"/>
    <w:rsid w:val="00A112DA"/>
    <w:rsid w:val="00A1158E"/>
    <w:rsid w:val="00A11624"/>
    <w:rsid w:val="00A11646"/>
    <w:rsid w:val="00A11B6A"/>
    <w:rsid w:val="00A11D07"/>
    <w:rsid w:val="00A11E9E"/>
    <w:rsid w:val="00A11F9C"/>
    <w:rsid w:val="00A12015"/>
    <w:rsid w:val="00A12082"/>
    <w:rsid w:val="00A1226D"/>
    <w:rsid w:val="00A12394"/>
    <w:rsid w:val="00A12543"/>
    <w:rsid w:val="00A125EC"/>
    <w:rsid w:val="00A1272C"/>
    <w:rsid w:val="00A12961"/>
    <w:rsid w:val="00A1297F"/>
    <w:rsid w:val="00A129DF"/>
    <w:rsid w:val="00A12A3A"/>
    <w:rsid w:val="00A12BC4"/>
    <w:rsid w:val="00A12CB2"/>
    <w:rsid w:val="00A12CF1"/>
    <w:rsid w:val="00A12F32"/>
    <w:rsid w:val="00A12F50"/>
    <w:rsid w:val="00A12F5D"/>
    <w:rsid w:val="00A135F6"/>
    <w:rsid w:val="00A1360E"/>
    <w:rsid w:val="00A13853"/>
    <w:rsid w:val="00A13910"/>
    <w:rsid w:val="00A13D1B"/>
    <w:rsid w:val="00A13ED5"/>
    <w:rsid w:val="00A13F20"/>
    <w:rsid w:val="00A13F48"/>
    <w:rsid w:val="00A13FE2"/>
    <w:rsid w:val="00A141C1"/>
    <w:rsid w:val="00A143C4"/>
    <w:rsid w:val="00A14752"/>
    <w:rsid w:val="00A14BBF"/>
    <w:rsid w:val="00A14D7A"/>
    <w:rsid w:val="00A1510D"/>
    <w:rsid w:val="00A152E2"/>
    <w:rsid w:val="00A1533B"/>
    <w:rsid w:val="00A15397"/>
    <w:rsid w:val="00A153F2"/>
    <w:rsid w:val="00A155A2"/>
    <w:rsid w:val="00A15622"/>
    <w:rsid w:val="00A156E2"/>
    <w:rsid w:val="00A15855"/>
    <w:rsid w:val="00A15A3A"/>
    <w:rsid w:val="00A15B3F"/>
    <w:rsid w:val="00A15CC6"/>
    <w:rsid w:val="00A15DD5"/>
    <w:rsid w:val="00A1610D"/>
    <w:rsid w:val="00A16272"/>
    <w:rsid w:val="00A163DA"/>
    <w:rsid w:val="00A1647A"/>
    <w:rsid w:val="00A16561"/>
    <w:rsid w:val="00A165D3"/>
    <w:rsid w:val="00A166F6"/>
    <w:rsid w:val="00A1671F"/>
    <w:rsid w:val="00A1686D"/>
    <w:rsid w:val="00A168CC"/>
    <w:rsid w:val="00A168DE"/>
    <w:rsid w:val="00A16991"/>
    <w:rsid w:val="00A16AE9"/>
    <w:rsid w:val="00A16B77"/>
    <w:rsid w:val="00A16B8D"/>
    <w:rsid w:val="00A16B8E"/>
    <w:rsid w:val="00A16EC4"/>
    <w:rsid w:val="00A170CC"/>
    <w:rsid w:val="00A17560"/>
    <w:rsid w:val="00A1780C"/>
    <w:rsid w:val="00A17999"/>
    <w:rsid w:val="00A179B6"/>
    <w:rsid w:val="00A17B2C"/>
    <w:rsid w:val="00A17D96"/>
    <w:rsid w:val="00A17DC9"/>
    <w:rsid w:val="00A17E5B"/>
    <w:rsid w:val="00A17F4F"/>
    <w:rsid w:val="00A20023"/>
    <w:rsid w:val="00A2003F"/>
    <w:rsid w:val="00A2004A"/>
    <w:rsid w:val="00A2018C"/>
    <w:rsid w:val="00A201A8"/>
    <w:rsid w:val="00A2020C"/>
    <w:rsid w:val="00A2043E"/>
    <w:rsid w:val="00A205C8"/>
    <w:rsid w:val="00A205CE"/>
    <w:rsid w:val="00A20694"/>
    <w:rsid w:val="00A2075C"/>
    <w:rsid w:val="00A20768"/>
    <w:rsid w:val="00A2099F"/>
    <w:rsid w:val="00A209DE"/>
    <w:rsid w:val="00A20A89"/>
    <w:rsid w:val="00A20BCB"/>
    <w:rsid w:val="00A20C50"/>
    <w:rsid w:val="00A20CA7"/>
    <w:rsid w:val="00A20F3E"/>
    <w:rsid w:val="00A20F83"/>
    <w:rsid w:val="00A210F2"/>
    <w:rsid w:val="00A212C1"/>
    <w:rsid w:val="00A212DE"/>
    <w:rsid w:val="00A21418"/>
    <w:rsid w:val="00A21477"/>
    <w:rsid w:val="00A21563"/>
    <w:rsid w:val="00A21663"/>
    <w:rsid w:val="00A2198C"/>
    <w:rsid w:val="00A21B2B"/>
    <w:rsid w:val="00A21BED"/>
    <w:rsid w:val="00A21C67"/>
    <w:rsid w:val="00A21CA2"/>
    <w:rsid w:val="00A21CD1"/>
    <w:rsid w:val="00A21E14"/>
    <w:rsid w:val="00A21E4E"/>
    <w:rsid w:val="00A21FDA"/>
    <w:rsid w:val="00A2200A"/>
    <w:rsid w:val="00A22172"/>
    <w:rsid w:val="00A222DA"/>
    <w:rsid w:val="00A223B2"/>
    <w:rsid w:val="00A224D6"/>
    <w:rsid w:val="00A2279C"/>
    <w:rsid w:val="00A227D3"/>
    <w:rsid w:val="00A227EC"/>
    <w:rsid w:val="00A228B1"/>
    <w:rsid w:val="00A22960"/>
    <w:rsid w:val="00A22A6A"/>
    <w:rsid w:val="00A22AAD"/>
    <w:rsid w:val="00A22AD7"/>
    <w:rsid w:val="00A22C55"/>
    <w:rsid w:val="00A22F15"/>
    <w:rsid w:val="00A230BE"/>
    <w:rsid w:val="00A232BF"/>
    <w:rsid w:val="00A23312"/>
    <w:rsid w:val="00A233F6"/>
    <w:rsid w:val="00A234A0"/>
    <w:rsid w:val="00A2352F"/>
    <w:rsid w:val="00A2368F"/>
    <w:rsid w:val="00A23781"/>
    <w:rsid w:val="00A23B81"/>
    <w:rsid w:val="00A23BC7"/>
    <w:rsid w:val="00A23C1D"/>
    <w:rsid w:val="00A23E62"/>
    <w:rsid w:val="00A23F10"/>
    <w:rsid w:val="00A23FBC"/>
    <w:rsid w:val="00A240B2"/>
    <w:rsid w:val="00A24174"/>
    <w:rsid w:val="00A241CB"/>
    <w:rsid w:val="00A242AE"/>
    <w:rsid w:val="00A244C2"/>
    <w:rsid w:val="00A24549"/>
    <w:rsid w:val="00A24551"/>
    <w:rsid w:val="00A24633"/>
    <w:rsid w:val="00A24681"/>
    <w:rsid w:val="00A246CF"/>
    <w:rsid w:val="00A24751"/>
    <w:rsid w:val="00A248B3"/>
    <w:rsid w:val="00A24951"/>
    <w:rsid w:val="00A24A74"/>
    <w:rsid w:val="00A24B36"/>
    <w:rsid w:val="00A24BA2"/>
    <w:rsid w:val="00A24CDD"/>
    <w:rsid w:val="00A24CFA"/>
    <w:rsid w:val="00A24D90"/>
    <w:rsid w:val="00A24E32"/>
    <w:rsid w:val="00A24EA6"/>
    <w:rsid w:val="00A24EDB"/>
    <w:rsid w:val="00A24F9E"/>
    <w:rsid w:val="00A25139"/>
    <w:rsid w:val="00A25184"/>
    <w:rsid w:val="00A25214"/>
    <w:rsid w:val="00A253DB"/>
    <w:rsid w:val="00A253E8"/>
    <w:rsid w:val="00A25502"/>
    <w:rsid w:val="00A2551F"/>
    <w:rsid w:val="00A2589A"/>
    <w:rsid w:val="00A258F0"/>
    <w:rsid w:val="00A2597E"/>
    <w:rsid w:val="00A25F96"/>
    <w:rsid w:val="00A25FC2"/>
    <w:rsid w:val="00A26074"/>
    <w:rsid w:val="00A260E9"/>
    <w:rsid w:val="00A268AC"/>
    <w:rsid w:val="00A26AAE"/>
    <w:rsid w:val="00A26AE1"/>
    <w:rsid w:val="00A26B00"/>
    <w:rsid w:val="00A26B2A"/>
    <w:rsid w:val="00A26BA2"/>
    <w:rsid w:val="00A26BD2"/>
    <w:rsid w:val="00A26C8F"/>
    <w:rsid w:val="00A26CB8"/>
    <w:rsid w:val="00A26DA4"/>
    <w:rsid w:val="00A26DF3"/>
    <w:rsid w:val="00A26E0B"/>
    <w:rsid w:val="00A26E3C"/>
    <w:rsid w:val="00A271EA"/>
    <w:rsid w:val="00A27200"/>
    <w:rsid w:val="00A27204"/>
    <w:rsid w:val="00A27544"/>
    <w:rsid w:val="00A27660"/>
    <w:rsid w:val="00A27676"/>
    <w:rsid w:val="00A27BA2"/>
    <w:rsid w:val="00A27D82"/>
    <w:rsid w:val="00A27E11"/>
    <w:rsid w:val="00A27E67"/>
    <w:rsid w:val="00A27F54"/>
    <w:rsid w:val="00A30528"/>
    <w:rsid w:val="00A306F6"/>
    <w:rsid w:val="00A3090C"/>
    <w:rsid w:val="00A3095B"/>
    <w:rsid w:val="00A30991"/>
    <w:rsid w:val="00A309C1"/>
    <w:rsid w:val="00A30D6E"/>
    <w:rsid w:val="00A31078"/>
    <w:rsid w:val="00A3110D"/>
    <w:rsid w:val="00A312A1"/>
    <w:rsid w:val="00A312F1"/>
    <w:rsid w:val="00A31794"/>
    <w:rsid w:val="00A31A60"/>
    <w:rsid w:val="00A31AAC"/>
    <w:rsid w:val="00A31B0F"/>
    <w:rsid w:val="00A31B1B"/>
    <w:rsid w:val="00A31C6B"/>
    <w:rsid w:val="00A31CA0"/>
    <w:rsid w:val="00A31CCA"/>
    <w:rsid w:val="00A31EB0"/>
    <w:rsid w:val="00A31ECE"/>
    <w:rsid w:val="00A32072"/>
    <w:rsid w:val="00A320CF"/>
    <w:rsid w:val="00A3213D"/>
    <w:rsid w:val="00A32299"/>
    <w:rsid w:val="00A32475"/>
    <w:rsid w:val="00A3257F"/>
    <w:rsid w:val="00A3262B"/>
    <w:rsid w:val="00A329BE"/>
    <w:rsid w:val="00A32A0F"/>
    <w:rsid w:val="00A32A45"/>
    <w:rsid w:val="00A32B49"/>
    <w:rsid w:val="00A32CBC"/>
    <w:rsid w:val="00A32DAA"/>
    <w:rsid w:val="00A32EA9"/>
    <w:rsid w:val="00A32F67"/>
    <w:rsid w:val="00A331F0"/>
    <w:rsid w:val="00A33844"/>
    <w:rsid w:val="00A338B1"/>
    <w:rsid w:val="00A339D2"/>
    <w:rsid w:val="00A339F7"/>
    <w:rsid w:val="00A33C04"/>
    <w:rsid w:val="00A33C6D"/>
    <w:rsid w:val="00A33C70"/>
    <w:rsid w:val="00A33DF3"/>
    <w:rsid w:val="00A34009"/>
    <w:rsid w:val="00A341AF"/>
    <w:rsid w:val="00A34227"/>
    <w:rsid w:val="00A3485E"/>
    <w:rsid w:val="00A34921"/>
    <w:rsid w:val="00A3494F"/>
    <w:rsid w:val="00A349C4"/>
    <w:rsid w:val="00A34A7A"/>
    <w:rsid w:val="00A34CDC"/>
    <w:rsid w:val="00A34D24"/>
    <w:rsid w:val="00A34D3B"/>
    <w:rsid w:val="00A34F03"/>
    <w:rsid w:val="00A34FF2"/>
    <w:rsid w:val="00A35062"/>
    <w:rsid w:val="00A35145"/>
    <w:rsid w:val="00A351F8"/>
    <w:rsid w:val="00A35369"/>
    <w:rsid w:val="00A35524"/>
    <w:rsid w:val="00A3557B"/>
    <w:rsid w:val="00A35625"/>
    <w:rsid w:val="00A35954"/>
    <w:rsid w:val="00A359A4"/>
    <w:rsid w:val="00A359B7"/>
    <w:rsid w:val="00A35B3D"/>
    <w:rsid w:val="00A35DDA"/>
    <w:rsid w:val="00A35DE5"/>
    <w:rsid w:val="00A35FD5"/>
    <w:rsid w:val="00A35FF3"/>
    <w:rsid w:val="00A3606D"/>
    <w:rsid w:val="00A360E7"/>
    <w:rsid w:val="00A36445"/>
    <w:rsid w:val="00A364E0"/>
    <w:rsid w:val="00A36579"/>
    <w:rsid w:val="00A36668"/>
    <w:rsid w:val="00A36719"/>
    <w:rsid w:val="00A367B0"/>
    <w:rsid w:val="00A36A0E"/>
    <w:rsid w:val="00A36CEE"/>
    <w:rsid w:val="00A36ED5"/>
    <w:rsid w:val="00A37034"/>
    <w:rsid w:val="00A37035"/>
    <w:rsid w:val="00A37208"/>
    <w:rsid w:val="00A3742C"/>
    <w:rsid w:val="00A374C1"/>
    <w:rsid w:val="00A37551"/>
    <w:rsid w:val="00A37867"/>
    <w:rsid w:val="00A379A0"/>
    <w:rsid w:val="00A37B4C"/>
    <w:rsid w:val="00A37BE1"/>
    <w:rsid w:val="00A37C52"/>
    <w:rsid w:val="00A37C58"/>
    <w:rsid w:val="00A37D80"/>
    <w:rsid w:val="00A37D82"/>
    <w:rsid w:val="00A37E19"/>
    <w:rsid w:val="00A40009"/>
    <w:rsid w:val="00A402CE"/>
    <w:rsid w:val="00A40659"/>
    <w:rsid w:val="00A4077E"/>
    <w:rsid w:val="00A40A7B"/>
    <w:rsid w:val="00A40DE9"/>
    <w:rsid w:val="00A41118"/>
    <w:rsid w:val="00A41496"/>
    <w:rsid w:val="00A4151F"/>
    <w:rsid w:val="00A41610"/>
    <w:rsid w:val="00A41908"/>
    <w:rsid w:val="00A419D6"/>
    <w:rsid w:val="00A41A45"/>
    <w:rsid w:val="00A41B62"/>
    <w:rsid w:val="00A41BA0"/>
    <w:rsid w:val="00A41DA1"/>
    <w:rsid w:val="00A42053"/>
    <w:rsid w:val="00A4211E"/>
    <w:rsid w:val="00A42142"/>
    <w:rsid w:val="00A42235"/>
    <w:rsid w:val="00A422BE"/>
    <w:rsid w:val="00A4235C"/>
    <w:rsid w:val="00A424C1"/>
    <w:rsid w:val="00A427CB"/>
    <w:rsid w:val="00A42892"/>
    <w:rsid w:val="00A42910"/>
    <w:rsid w:val="00A429DD"/>
    <w:rsid w:val="00A42A1B"/>
    <w:rsid w:val="00A42A90"/>
    <w:rsid w:val="00A42B4C"/>
    <w:rsid w:val="00A42BF5"/>
    <w:rsid w:val="00A42CA3"/>
    <w:rsid w:val="00A42D76"/>
    <w:rsid w:val="00A42DAB"/>
    <w:rsid w:val="00A42DF5"/>
    <w:rsid w:val="00A42F99"/>
    <w:rsid w:val="00A43086"/>
    <w:rsid w:val="00A433F5"/>
    <w:rsid w:val="00A43609"/>
    <w:rsid w:val="00A43636"/>
    <w:rsid w:val="00A4367C"/>
    <w:rsid w:val="00A436B9"/>
    <w:rsid w:val="00A43705"/>
    <w:rsid w:val="00A43719"/>
    <w:rsid w:val="00A43781"/>
    <w:rsid w:val="00A437A6"/>
    <w:rsid w:val="00A438FC"/>
    <w:rsid w:val="00A43AC0"/>
    <w:rsid w:val="00A43C0D"/>
    <w:rsid w:val="00A43C69"/>
    <w:rsid w:val="00A43D3E"/>
    <w:rsid w:val="00A43DEE"/>
    <w:rsid w:val="00A43F74"/>
    <w:rsid w:val="00A440CE"/>
    <w:rsid w:val="00A44231"/>
    <w:rsid w:val="00A442AC"/>
    <w:rsid w:val="00A44392"/>
    <w:rsid w:val="00A44481"/>
    <w:rsid w:val="00A44487"/>
    <w:rsid w:val="00A444AB"/>
    <w:rsid w:val="00A446AF"/>
    <w:rsid w:val="00A446EB"/>
    <w:rsid w:val="00A447A6"/>
    <w:rsid w:val="00A44837"/>
    <w:rsid w:val="00A448F3"/>
    <w:rsid w:val="00A44D97"/>
    <w:rsid w:val="00A44F0B"/>
    <w:rsid w:val="00A44FFB"/>
    <w:rsid w:val="00A45188"/>
    <w:rsid w:val="00A451A1"/>
    <w:rsid w:val="00A45460"/>
    <w:rsid w:val="00A45463"/>
    <w:rsid w:val="00A4554B"/>
    <w:rsid w:val="00A455F5"/>
    <w:rsid w:val="00A45636"/>
    <w:rsid w:val="00A456B2"/>
    <w:rsid w:val="00A45896"/>
    <w:rsid w:val="00A458C9"/>
    <w:rsid w:val="00A458DD"/>
    <w:rsid w:val="00A45A56"/>
    <w:rsid w:val="00A45A9F"/>
    <w:rsid w:val="00A45BAC"/>
    <w:rsid w:val="00A45BD4"/>
    <w:rsid w:val="00A45C9F"/>
    <w:rsid w:val="00A45D58"/>
    <w:rsid w:val="00A4609B"/>
    <w:rsid w:val="00A461A4"/>
    <w:rsid w:val="00A461D0"/>
    <w:rsid w:val="00A46233"/>
    <w:rsid w:val="00A462BB"/>
    <w:rsid w:val="00A46329"/>
    <w:rsid w:val="00A4643F"/>
    <w:rsid w:val="00A46451"/>
    <w:rsid w:val="00A46643"/>
    <w:rsid w:val="00A466AD"/>
    <w:rsid w:val="00A46765"/>
    <w:rsid w:val="00A4681D"/>
    <w:rsid w:val="00A46920"/>
    <w:rsid w:val="00A46C08"/>
    <w:rsid w:val="00A46E1D"/>
    <w:rsid w:val="00A46ECB"/>
    <w:rsid w:val="00A46F38"/>
    <w:rsid w:val="00A46FB1"/>
    <w:rsid w:val="00A47209"/>
    <w:rsid w:val="00A47248"/>
    <w:rsid w:val="00A47411"/>
    <w:rsid w:val="00A4750C"/>
    <w:rsid w:val="00A47617"/>
    <w:rsid w:val="00A4789E"/>
    <w:rsid w:val="00A47B17"/>
    <w:rsid w:val="00A47C79"/>
    <w:rsid w:val="00A47FAB"/>
    <w:rsid w:val="00A50149"/>
    <w:rsid w:val="00A501D5"/>
    <w:rsid w:val="00A503D7"/>
    <w:rsid w:val="00A50453"/>
    <w:rsid w:val="00A50668"/>
    <w:rsid w:val="00A50BCA"/>
    <w:rsid w:val="00A50C58"/>
    <w:rsid w:val="00A50E23"/>
    <w:rsid w:val="00A50FED"/>
    <w:rsid w:val="00A51061"/>
    <w:rsid w:val="00A510E4"/>
    <w:rsid w:val="00A513EE"/>
    <w:rsid w:val="00A51407"/>
    <w:rsid w:val="00A514B4"/>
    <w:rsid w:val="00A514E1"/>
    <w:rsid w:val="00A51BB6"/>
    <w:rsid w:val="00A51C4C"/>
    <w:rsid w:val="00A51C75"/>
    <w:rsid w:val="00A51CDD"/>
    <w:rsid w:val="00A51D7C"/>
    <w:rsid w:val="00A51E1B"/>
    <w:rsid w:val="00A51EBA"/>
    <w:rsid w:val="00A52179"/>
    <w:rsid w:val="00A523AE"/>
    <w:rsid w:val="00A52444"/>
    <w:rsid w:val="00A5268F"/>
    <w:rsid w:val="00A5272C"/>
    <w:rsid w:val="00A52932"/>
    <w:rsid w:val="00A52C51"/>
    <w:rsid w:val="00A52C8E"/>
    <w:rsid w:val="00A52CF0"/>
    <w:rsid w:val="00A52DA1"/>
    <w:rsid w:val="00A52DCB"/>
    <w:rsid w:val="00A52F65"/>
    <w:rsid w:val="00A531E0"/>
    <w:rsid w:val="00A533C8"/>
    <w:rsid w:val="00A53526"/>
    <w:rsid w:val="00A535F2"/>
    <w:rsid w:val="00A5369E"/>
    <w:rsid w:val="00A538CE"/>
    <w:rsid w:val="00A538D0"/>
    <w:rsid w:val="00A53A08"/>
    <w:rsid w:val="00A53A44"/>
    <w:rsid w:val="00A53AE4"/>
    <w:rsid w:val="00A53CE7"/>
    <w:rsid w:val="00A53D4E"/>
    <w:rsid w:val="00A53E91"/>
    <w:rsid w:val="00A54221"/>
    <w:rsid w:val="00A542C6"/>
    <w:rsid w:val="00A5436D"/>
    <w:rsid w:val="00A544F3"/>
    <w:rsid w:val="00A54528"/>
    <w:rsid w:val="00A545ED"/>
    <w:rsid w:val="00A54C6A"/>
    <w:rsid w:val="00A54CDF"/>
    <w:rsid w:val="00A54E49"/>
    <w:rsid w:val="00A54EDE"/>
    <w:rsid w:val="00A54F61"/>
    <w:rsid w:val="00A54FBE"/>
    <w:rsid w:val="00A550C4"/>
    <w:rsid w:val="00A5516E"/>
    <w:rsid w:val="00A5525F"/>
    <w:rsid w:val="00A5539D"/>
    <w:rsid w:val="00A553D5"/>
    <w:rsid w:val="00A55408"/>
    <w:rsid w:val="00A555D6"/>
    <w:rsid w:val="00A555E3"/>
    <w:rsid w:val="00A5562B"/>
    <w:rsid w:val="00A556DD"/>
    <w:rsid w:val="00A5572D"/>
    <w:rsid w:val="00A55A62"/>
    <w:rsid w:val="00A55BE0"/>
    <w:rsid w:val="00A55D09"/>
    <w:rsid w:val="00A55E12"/>
    <w:rsid w:val="00A56129"/>
    <w:rsid w:val="00A561C8"/>
    <w:rsid w:val="00A56292"/>
    <w:rsid w:val="00A5646F"/>
    <w:rsid w:val="00A56546"/>
    <w:rsid w:val="00A565C6"/>
    <w:rsid w:val="00A565EA"/>
    <w:rsid w:val="00A565F4"/>
    <w:rsid w:val="00A56616"/>
    <w:rsid w:val="00A56936"/>
    <w:rsid w:val="00A56979"/>
    <w:rsid w:val="00A569C2"/>
    <w:rsid w:val="00A569D6"/>
    <w:rsid w:val="00A56B52"/>
    <w:rsid w:val="00A56C9A"/>
    <w:rsid w:val="00A56D56"/>
    <w:rsid w:val="00A56DDA"/>
    <w:rsid w:val="00A56F0A"/>
    <w:rsid w:val="00A57004"/>
    <w:rsid w:val="00A5738F"/>
    <w:rsid w:val="00A57558"/>
    <w:rsid w:val="00A576F0"/>
    <w:rsid w:val="00A5780F"/>
    <w:rsid w:val="00A57826"/>
    <w:rsid w:val="00A57867"/>
    <w:rsid w:val="00A578EE"/>
    <w:rsid w:val="00A57A83"/>
    <w:rsid w:val="00A57AE1"/>
    <w:rsid w:val="00A57B40"/>
    <w:rsid w:val="00A57DDF"/>
    <w:rsid w:val="00A57F83"/>
    <w:rsid w:val="00A60197"/>
    <w:rsid w:val="00A601A5"/>
    <w:rsid w:val="00A601DC"/>
    <w:rsid w:val="00A6041D"/>
    <w:rsid w:val="00A60560"/>
    <w:rsid w:val="00A6067C"/>
    <w:rsid w:val="00A608DA"/>
    <w:rsid w:val="00A60915"/>
    <w:rsid w:val="00A60A3F"/>
    <w:rsid w:val="00A60AE9"/>
    <w:rsid w:val="00A60E51"/>
    <w:rsid w:val="00A61179"/>
    <w:rsid w:val="00A611C5"/>
    <w:rsid w:val="00A611CF"/>
    <w:rsid w:val="00A6133A"/>
    <w:rsid w:val="00A613CB"/>
    <w:rsid w:val="00A6173F"/>
    <w:rsid w:val="00A61917"/>
    <w:rsid w:val="00A6193C"/>
    <w:rsid w:val="00A61A12"/>
    <w:rsid w:val="00A61A7C"/>
    <w:rsid w:val="00A61AB5"/>
    <w:rsid w:val="00A61B35"/>
    <w:rsid w:val="00A61C28"/>
    <w:rsid w:val="00A61C48"/>
    <w:rsid w:val="00A61CDC"/>
    <w:rsid w:val="00A61E27"/>
    <w:rsid w:val="00A61F38"/>
    <w:rsid w:val="00A62021"/>
    <w:rsid w:val="00A6202B"/>
    <w:rsid w:val="00A6202F"/>
    <w:rsid w:val="00A62125"/>
    <w:rsid w:val="00A62221"/>
    <w:rsid w:val="00A62289"/>
    <w:rsid w:val="00A6256D"/>
    <w:rsid w:val="00A62665"/>
    <w:rsid w:val="00A628F9"/>
    <w:rsid w:val="00A62974"/>
    <w:rsid w:val="00A62A42"/>
    <w:rsid w:val="00A62B96"/>
    <w:rsid w:val="00A62EED"/>
    <w:rsid w:val="00A62FE1"/>
    <w:rsid w:val="00A6304C"/>
    <w:rsid w:val="00A631E6"/>
    <w:rsid w:val="00A6330D"/>
    <w:rsid w:val="00A633D6"/>
    <w:rsid w:val="00A6357C"/>
    <w:rsid w:val="00A635FC"/>
    <w:rsid w:val="00A63616"/>
    <w:rsid w:val="00A6363D"/>
    <w:rsid w:val="00A63870"/>
    <w:rsid w:val="00A63934"/>
    <w:rsid w:val="00A639B4"/>
    <w:rsid w:val="00A63B6B"/>
    <w:rsid w:val="00A63E27"/>
    <w:rsid w:val="00A63FAE"/>
    <w:rsid w:val="00A64066"/>
    <w:rsid w:val="00A6411A"/>
    <w:rsid w:val="00A6434D"/>
    <w:rsid w:val="00A64366"/>
    <w:rsid w:val="00A643DB"/>
    <w:rsid w:val="00A644F3"/>
    <w:rsid w:val="00A6479B"/>
    <w:rsid w:val="00A647F5"/>
    <w:rsid w:val="00A648D0"/>
    <w:rsid w:val="00A648FA"/>
    <w:rsid w:val="00A6493C"/>
    <w:rsid w:val="00A6497F"/>
    <w:rsid w:val="00A64A1D"/>
    <w:rsid w:val="00A64CE2"/>
    <w:rsid w:val="00A64CEC"/>
    <w:rsid w:val="00A64DCA"/>
    <w:rsid w:val="00A64F96"/>
    <w:rsid w:val="00A65019"/>
    <w:rsid w:val="00A65335"/>
    <w:rsid w:val="00A653AF"/>
    <w:rsid w:val="00A65624"/>
    <w:rsid w:val="00A65716"/>
    <w:rsid w:val="00A65722"/>
    <w:rsid w:val="00A657F9"/>
    <w:rsid w:val="00A65937"/>
    <w:rsid w:val="00A65B00"/>
    <w:rsid w:val="00A65C3F"/>
    <w:rsid w:val="00A65D79"/>
    <w:rsid w:val="00A65D85"/>
    <w:rsid w:val="00A660A1"/>
    <w:rsid w:val="00A66319"/>
    <w:rsid w:val="00A6647A"/>
    <w:rsid w:val="00A664A4"/>
    <w:rsid w:val="00A664B8"/>
    <w:rsid w:val="00A664E8"/>
    <w:rsid w:val="00A665F2"/>
    <w:rsid w:val="00A666AC"/>
    <w:rsid w:val="00A668B3"/>
    <w:rsid w:val="00A6691F"/>
    <w:rsid w:val="00A66AE8"/>
    <w:rsid w:val="00A66B6A"/>
    <w:rsid w:val="00A66DA4"/>
    <w:rsid w:val="00A66DBD"/>
    <w:rsid w:val="00A66DF4"/>
    <w:rsid w:val="00A67009"/>
    <w:rsid w:val="00A6707D"/>
    <w:rsid w:val="00A670B4"/>
    <w:rsid w:val="00A6710E"/>
    <w:rsid w:val="00A67387"/>
    <w:rsid w:val="00A6764F"/>
    <w:rsid w:val="00A678DD"/>
    <w:rsid w:val="00A6797E"/>
    <w:rsid w:val="00A67C3A"/>
    <w:rsid w:val="00A67D7E"/>
    <w:rsid w:val="00A67D88"/>
    <w:rsid w:val="00A67E02"/>
    <w:rsid w:val="00A67EDC"/>
    <w:rsid w:val="00A67FB7"/>
    <w:rsid w:val="00A67FF2"/>
    <w:rsid w:val="00A700A2"/>
    <w:rsid w:val="00A700DC"/>
    <w:rsid w:val="00A70169"/>
    <w:rsid w:val="00A701CC"/>
    <w:rsid w:val="00A701D4"/>
    <w:rsid w:val="00A7022B"/>
    <w:rsid w:val="00A7051C"/>
    <w:rsid w:val="00A7064D"/>
    <w:rsid w:val="00A7072B"/>
    <w:rsid w:val="00A70815"/>
    <w:rsid w:val="00A70852"/>
    <w:rsid w:val="00A70951"/>
    <w:rsid w:val="00A70A89"/>
    <w:rsid w:val="00A70C5A"/>
    <w:rsid w:val="00A70DD9"/>
    <w:rsid w:val="00A71077"/>
    <w:rsid w:val="00A7111F"/>
    <w:rsid w:val="00A711D0"/>
    <w:rsid w:val="00A71328"/>
    <w:rsid w:val="00A7135B"/>
    <w:rsid w:val="00A713FB"/>
    <w:rsid w:val="00A7161B"/>
    <w:rsid w:val="00A71685"/>
    <w:rsid w:val="00A717BF"/>
    <w:rsid w:val="00A717E9"/>
    <w:rsid w:val="00A718F2"/>
    <w:rsid w:val="00A71999"/>
    <w:rsid w:val="00A719A7"/>
    <w:rsid w:val="00A71ABB"/>
    <w:rsid w:val="00A71BCF"/>
    <w:rsid w:val="00A720DC"/>
    <w:rsid w:val="00A726D1"/>
    <w:rsid w:val="00A726EA"/>
    <w:rsid w:val="00A72737"/>
    <w:rsid w:val="00A72766"/>
    <w:rsid w:val="00A727D0"/>
    <w:rsid w:val="00A72874"/>
    <w:rsid w:val="00A72962"/>
    <w:rsid w:val="00A72965"/>
    <w:rsid w:val="00A729E4"/>
    <w:rsid w:val="00A72ABC"/>
    <w:rsid w:val="00A72AE0"/>
    <w:rsid w:val="00A72B12"/>
    <w:rsid w:val="00A72B14"/>
    <w:rsid w:val="00A72D98"/>
    <w:rsid w:val="00A72E98"/>
    <w:rsid w:val="00A72FF9"/>
    <w:rsid w:val="00A73010"/>
    <w:rsid w:val="00A73297"/>
    <w:rsid w:val="00A73442"/>
    <w:rsid w:val="00A736AA"/>
    <w:rsid w:val="00A736D7"/>
    <w:rsid w:val="00A73732"/>
    <w:rsid w:val="00A73766"/>
    <w:rsid w:val="00A73A1C"/>
    <w:rsid w:val="00A73A83"/>
    <w:rsid w:val="00A73B09"/>
    <w:rsid w:val="00A73B0A"/>
    <w:rsid w:val="00A73BCC"/>
    <w:rsid w:val="00A73CE6"/>
    <w:rsid w:val="00A73D09"/>
    <w:rsid w:val="00A73D5F"/>
    <w:rsid w:val="00A73E2E"/>
    <w:rsid w:val="00A73E56"/>
    <w:rsid w:val="00A73E8C"/>
    <w:rsid w:val="00A74141"/>
    <w:rsid w:val="00A741FA"/>
    <w:rsid w:val="00A74247"/>
    <w:rsid w:val="00A744E6"/>
    <w:rsid w:val="00A74533"/>
    <w:rsid w:val="00A74646"/>
    <w:rsid w:val="00A746AD"/>
    <w:rsid w:val="00A747AB"/>
    <w:rsid w:val="00A74A21"/>
    <w:rsid w:val="00A74B69"/>
    <w:rsid w:val="00A74F08"/>
    <w:rsid w:val="00A74F26"/>
    <w:rsid w:val="00A75169"/>
    <w:rsid w:val="00A753BB"/>
    <w:rsid w:val="00A754A8"/>
    <w:rsid w:val="00A754FC"/>
    <w:rsid w:val="00A75567"/>
    <w:rsid w:val="00A755F6"/>
    <w:rsid w:val="00A75843"/>
    <w:rsid w:val="00A75883"/>
    <w:rsid w:val="00A758BF"/>
    <w:rsid w:val="00A75C3D"/>
    <w:rsid w:val="00A75C65"/>
    <w:rsid w:val="00A75C93"/>
    <w:rsid w:val="00A76084"/>
    <w:rsid w:val="00A76127"/>
    <w:rsid w:val="00A7621D"/>
    <w:rsid w:val="00A76274"/>
    <w:rsid w:val="00A763D7"/>
    <w:rsid w:val="00A765AC"/>
    <w:rsid w:val="00A766C6"/>
    <w:rsid w:val="00A7674D"/>
    <w:rsid w:val="00A76A1B"/>
    <w:rsid w:val="00A76AD3"/>
    <w:rsid w:val="00A76B37"/>
    <w:rsid w:val="00A76BAF"/>
    <w:rsid w:val="00A76EBF"/>
    <w:rsid w:val="00A76F1F"/>
    <w:rsid w:val="00A76F8C"/>
    <w:rsid w:val="00A770AC"/>
    <w:rsid w:val="00A770B6"/>
    <w:rsid w:val="00A77187"/>
    <w:rsid w:val="00A77188"/>
    <w:rsid w:val="00A77215"/>
    <w:rsid w:val="00A77216"/>
    <w:rsid w:val="00A77649"/>
    <w:rsid w:val="00A7764F"/>
    <w:rsid w:val="00A7782D"/>
    <w:rsid w:val="00A77901"/>
    <w:rsid w:val="00A7792A"/>
    <w:rsid w:val="00A77BB9"/>
    <w:rsid w:val="00A77E32"/>
    <w:rsid w:val="00A77E86"/>
    <w:rsid w:val="00A80074"/>
    <w:rsid w:val="00A800B3"/>
    <w:rsid w:val="00A800F0"/>
    <w:rsid w:val="00A801C4"/>
    <w:rsid w:val="00A801DC"/>
    <w:rsid w:val="00A801F1"/>
    <w:rsid w:val="00A80466"/>
    <w:rsid w:val="00A804A2"/>
    <w:rsid w:val="00A80625"/>
    <w:rsid w:val="00A806B4"/>
    <w:rsid w:val="00A8070B"/>
    <w:rsid w:val="00A80BFD"/>
    <w:rsid w:val="00A80C8E"/>
    <w:rsid w:val="00A80CF4"/>
    <w:rsid w:val="00A810DA"/>
    <w:rsid w:val="00A810FC"/>
    <w:rsid w:val="00A812B0"/>
    <w:rsid w:val="00A81302"/>
    <w:rsid w:val="00A81583"/>
    <w:rsid w:val="00A81628"/>
    <w:rsid w:val="00A8166C"/>
    <w:rsid w:val="00A816C4"/>
    <w:rsid w:val="00A81A3E"/>
    <w:rsid w:val="00A81CA1"/>
    <w:rsid w:val="00A81F2E"/>
    <w:rsid w:val="00A821AD"/>
    <w:rsid w:val="00A8233C"/>
    <w:rsid w:val="00A823A1"/>
    <w:rsid w:val="00A8263E"/>
    <w:rsid w:val="00A8269F"/>
    <w:rsid w:val="00A82811"/>
    <w:rsid w:val="00A82922"/>
    <w:rsid w:val="00A8292E"/>
    <w:rsid w:val="00A8293F"/>
    <w:rsid w:val="00A82A38"/>
    <w:rsid w:val="00A82AED"/>
    <w:rsid w:val="00A82C3E"/>
    <w:rsid w:val="00A82CA1"/>
    <w:rsid w:val="00A82D3A"/>
    <w:rsid w:val="00A82E5A"/>
    <w:rsid w:val="00A82F7A"/>
    <w:rsid w:val="00A82FCD"/>
    <w:rsid w:val="00A83082"/>
    <w:rsid w:val="00A835FB"/>
    <w:rsid w:val="00A838B0"/>
    <w:rsid w:val="00A83A40"/>
    <w:rsid w:val="00A83AB6"/>
    <w:rsid w:val="00A83E29"/>
    <w:rsid w:val="00A83E50"/>
    <w:rsid w:val="00A83F00"/>
    <w:rsid w:val="00A845C9"/>
    <w:rsid w:val="00A84692"/>
    <w:rsid w:val="00A846D0"/>
    <w:rsid w:val="00A848BA"/>
    <w:rsid w:val="00A84945"/>
    <w:rsid w:val="00A84A89"/>
    <w:rsid w:val="00A84B0F"/>
    <w:rsid w:val="00A84B48"/>
    <w:rsid w:val="00A84F27"/>
    <w:rsid w:val="00A84F78"/>
    <w:rsid w:val="00A85067"/>
    <w:rsid w:val="00A852B8"/>
    <w:rsid w:val="00A85369"/>
    <w:rsid w:val="00A8537D"/>
    <w:rsid w:val="00A854E9"/>
    <w:rsid w:val="00A856EA"/>
    <w:rsid w:val="00A858A0"/>
    <w:rsid w:val="00A85D13"/>
    <w:rsid w:val="00A85D5C"/>
    <w:rsid w:val="00A85E04"/>
    <w:rsid w:val="00A86116"/>
    <w:rsid w:val="00A861D9"/>
    <w:rsid w:val="00A8629A"/>
    <w:rsid w:val="00A8640F"/>
    <w:rsid w:val="00A86601"/>
    <w:rsid w:val="00A86696"/>
    <w:rsid w:val="00A867F1"/>
    <w:rsid w:val="00A86917"/>
    <w:rsid w:val="00A86C42"/>
    <w:rsid w:val="00A86E41"/>
    <w:rsid w:val="00A86E4D"/>
    <w:rsid w:val="00A86F5C"/>
    <w:rsid w:val="00A87457"/>
    <w:rsid w:val="00A8746A"/>
    <w:rsid w:val="00A8758C"/>
    <w:rsid w:val="00A87743"/>
    <w:rsid w:val="00A8782A"/>
    <w:rsid w:val="00A87A4D"/>
    <w:rsid w:val="00A87AA9"/>
    <w:rsid w:val="00A87CAA"/>
    <w:rsid w:val="00A87DD6"/>
    <w:rsid w:val="00A87E49"/>
    <w:rsid w:val="00A87F3F"/>
    <w:rsid w:val="00A87FD9"/>
    <w:rsid w:val="00A90098"/>
    <w:rsid w:val="00A90176"/>
    <w:rsid w:val="00A90325"/>
    <w:rsid w:val="00A90399"/>
    <w:rsid w:val="00A903DD"/>
    <w:rsid w:val="00A905B0"/>
    <w:rsid w:val="00A90656"/>
    <w:rsid w:val="00A90783"/>
    <w:rsid w:val="00A907A3"/>
    <w:rsid w:val="00A90832"/>
    <w:rsid w:val="00A90918"/>
    <w:rsid w:val="00A909D1"/>
    <w:rsid w:val="00A90C10"/>
    <w:rsid w:val="00A90F20"/>
    <w:rsid w:val="00A90F9F"/>
    <w:rsid w:val="00A90FA8"/>
    <w:rsid w:val="00A9102D"/>
    <w:rsid w:val="00A910E8"/>
    <w:rsid w:val="00A912AD"/>
    <w:rsid w:val="00A914C7"/>
    <w:rsid w:val="00A91598"/>
    <w:rsid w:val="00A916A3"/>
    <w:rsid w:val="00A9192D"/>
    <w:rsid w:val="00A91B4D"/>
    <w:rsid w:val="00A91BA9"/>
    <w:rsid w:val="00A91CA1"/>
    <w:rsid w:val="00A91D09"/>
    <w:rsid w:val="00A91D72"/>
    <w:rsid w:val="00A91D82"/>
    <w:rsid w:val="00A91D8D"/>
    <w:rsid w:val="00A91ED5"/>
    <w:rsid w:val="00A91F20"/>
    <w:rsid w:val="00A91F9D"/>
    <w:rsid w:val="00A92047"/>
    <w:rsid w:val="00A9223C"/>
    <w:rsid w:val="00A92292"/>
    <w:rsid w:val="00A925CC"/>
    <w:rsid w:val="00A926B6"/>
    <w:rsid w:val="00A928CE"/>
    <w:rsid w:val="00A92910"/>
    <w:rsid w:val="00A9293B"/>
    <w:rsid w:val="00A929F4"/>
    <w:rsid w:val="00A92A7D"/>
    <w:rsid w:val="00A92BBF"/>
    <w:rsid w:val="00A92C36"/>
    <w:rsid w:val="00A92CC5"/>
    <w:rsid w:val="00A92DB8"/>
    <w:rsid w:val="00A93141"/>
    <w:rsid w:val="00A9319E"/>
    <w:rsid w:val="00A9320F"/>
    <w:rsid w:val="00A9324D"/>
    <w:rsid w:val="00A932BD"/>
    <w:rsid w:val="00A933CD"/>
    <w:rsid w:val="00A93548"/>
    <w:rsid w:val="00A93642"/>
    <w:rsid w:val="00A937BF"/>
    <w:rsid w:val="00A93830"/>
    <w:rsid w:val="00A938D2"/>
    <w:rsid w:val="00A9391E"/>
    <w:rsid w:val="00A9398B"/>
    <w:rsid w:val="00A939C1"/>
    <w:rsid w:val="00A93A1D"/>
    <w:rsid w:val="00A93A89"/>
    <w:rsid w:val="00A93AC3"/>
    <w:rsid w:val="00A93B41"/>
    <w:rsid w:val="00A93C12"/>
    <w:rsid w:val="00A93D49"/>
    <w:rsid w:val="00A93F48"/>
    <w:rsid w:val="00A93F74"/>
    <w:rsid w:val="00A9402E"/>
    <w:rsid w:val="00A941A7"/>
    <w:rsid w:val="00A941EA"/>
    <w:rsid w:val="00A9437A"/>
    <w:rsid w:val="00A94385"/>
    <w:rsid w:val="00A944F2"/>
    <w:rsid w:val="00A94A3C"/>
    <w:rsid w:val="00A94C00"/>
    <w:rsid w:val="00A94DE6"/>
    <w:rsid w:val="00A94F10"/>
    <w:rsid w:val="00A95023"/>
    <w:rsid w:val="00A95079"/>
    <w:rsid w:val="00A950A1"/>
    <w:rsid w:val="00A9527C"/>
    <w:rsid w:val="00A95359"/>
    <w:rsid w:val="00A9543C"/>
    <w:rsid w:val="00A9546A"/>
    <w:rsid w:val="00A956C8"/>
    <w:rsid w:val="00A95767"/>
    <w:rsid w:val="00A95A2F"/>
    <w:rsid w:val="00A95A67"/>
    <w:rsid w:val="00A95AD8"/>
    <w:rsid w:val="00A95CED"/>
    <w:rsid w:val="00A95DC9"/>
    <w:rsid w:val="00A95DD9"/>
    <w:rsid w:val="00A9603F"/>
    <w:rsid w:val="00A960E4"/>
    <w:rsid w:val="00A960EE"/>
    <w:rsid w:val="00A9616C"/>
    <w:rsid w:val="00A96276"/>
    <w:rsid w:val="00A962AE"/>
    <w:rsid w:val="00A964D0"/>
    <w:rsid w:val="00A966AC"/>
    <w:rsid w:val="00A96B38"/>
    <w:rsid w:val="00A96BF0"/>
    <w:rsid w:val="00A96D1F"/>
    <w:rsid w:val="00A96E8D"/>
    <w:rsid w:val="00A96F50"/>
    <w:rsid w:val="00A9727A"/>
    <w:rsid w:val="00A97413"/>
    <w:rsid w:val="00A97584"/>
    <w:rsid w:val="00A97705"/>
    <w:rsid w:val="00A978BA"/>
    <w:rsid w:val="00A97A3B"/>
    <w:rsid w:val="00A97B28"/>
    <w:rsid w:val="00A97C2E"/>
    <w:rsid w:val="00A97F71"/>
    <w:rsid w:val="00AA004C"/>
    <w:rsid w:val="00AA0071"/>
    <w:rsid w:val="00AA01C5"/>
    <w:rsid w:val="00AA03B8"/>
    <w:rsid w:val="00AA0721"/>
    <w:rsid w:val="00AA0833"/>
    <w:rsid w:val="00AA0C56"/>
    <w:rsid w:val="00AA0F5D"/>
    <w:rsid w:val="00AA0FD4"/>
    <w:rsid w:val="00AA1269"/>
    <w:rsid w:val="00AA149B"/>
    <w:rsid w:val="00AA1558"/>
    <w:rsid w:val="00AA1708"/>
    <w:rsid w:val="00AA1C78"/>
    <w:rsid w:val="00AA1CB8"/>
    <w:rsid w:val="00AA1EFF"/>
    <w:rsid w:val="00AA1FA6"/>
    <w:rsid w:val="00AA200A"/>
    <w:rsid w:val="00AA20EA"/>
    <w:rsid w:val="00AA2283"/>
    <w:rsid w:val="00AA2316"/>
    <w:rsid w:val="00AA23E0"/>
    <w:rsid w:val="00AA2448"/>
    <w:rsid w:val="00AA246F"/>
    <w:rsid w:val="00AA2493"/>
    <w:rsid w:val="00AA24A8"/>
    <w:rsid w:val="00AA25D2"/>
    <w:rsid w:val="00AA2682"/>
    <w:rsid w:val="00AA277E"/>
    <w:rsid w:val="00AA27EF"/>
    <w:rsid w:val="00AA2C5C"/>
    <w:rsid w:val="00AA2DAD"/>
    <w:rsid w:val="00AA2E4D"/>
    <w:rsid w:val="00AA2E78"/>
    <w:rsid w:val="00AA2E88"/>
    <w:rsid w:val="00AA30E8"/>
    <w:rsid w:val="00AA320B"/>
    <w:rsid w:val="00AA3288"/>
    <w:rsid w:val="00AA331A"/>
    <w:rsid w:val="00AA342F"/>
    <w:rsid w:val="00AA3473"/>
    <w:rsid w:val="00AA34F4"/>
    <w:rsid w:val="00AA3510"/>
    <w:rsid w:val="00AA36CC"/>
    <w:rsid w:val="00AA371F"/>
    <w:rsid w:val="00AA3727"/>
    <w:rsid w:val="00AA385D"/>
    <w:rsid w:val="00AA38B6"/>
    <w:rsid w:val="00AA3930"/>
    <w:rsid w:val="00AA3A5A"/>
    <w:rsid w:val="00AA3AA1"/>
    <w:rsid w:val="00AA3BD5"/>
    <w:rsid w:val="00AA3C5F"/>
    <w:rsid w:val="00AA3DB6"/>
    <w:rsid w:val="00AA3DFB"/>
    <w:rsid w:val="00AA3E57"/>
    <w:rsid w:val="00AA4024"/>
    <w:rsid w:val="00AA4143"/>
    <w:rsid w:val="00AA414C"/>
    <w:rsid w:val="00AA43D4"/>
    <w:rsid w:val="00AA43F7"/>
    <w:rsid w:val="00AA4430"/>
    <w:rsid w:val="00AA446C"/>
    <w:rsid w:val="00AA453A"/>
    <w:rsid w:val="00AA4731"/>
    <w:rsid w:val="00AA4745"/>
    <w:rsid w:val="00AA4794"/>
    <w:rsid w:val="00AA497D"/>
    <w:rsid w:val="00AA4A10"/>
    <w:rsid w:val="00AA4A57"/>
    <w:rsid w:val="00AA4BFF"/>
    <w:rsid w:val="00AA4D15"/>
    <w:rsid w:val="00AA4DCB"/>
    <w:rsid w:val="00AA4E14"/>
    <w:rsid w:val="00AA4E50"/>
    <w:rsid w:val="00AA4EC5"/>
    <w:rsid w:val="00AA50AC"/>
    <w:rsid w:val="00AA5122"/>
    <w:rsid w:val="00AA52A0"/>
    <w:rsid w:val="00AA52E6"/>
    <w:rsid w:val="00AA5602"/>
    <w:rsid w:val="00AA59CD"/>
    <w:rsid w:val="00AA5C20"/>
    <w:rsid w:val="00AA5D52"/>
    <w:rsid w:val="00AA5E0E"/>
    <w:rsid w:val="00AA5EDB"/>
    <w:rsid w:val="00AA60FA"/>
    <w:rsid w:val="00AA62E4"/>
    <w:rsid w:val="00AA644C"/>
    <w:rsid w:val="00AA652B"/>
    <w:rsid w:val="00AA662F"/>
    <w:rsid w:val="00AA6656"/>
    <w:rsid w:val="00AA67C6"/>
    <w:rsid w:val="00AA6829"/>
    <w:rsid w:val="00AA683D"/>
    <w:rsid w:val="00AA684B"/>
    <w:rsid w:val="00AA6A64"/>
    <w:rsid w:val="00AA6B82"/>
    <w:rsid w:val="00AA6CEC"/>
    <w:rsid w:val="00AA6D4A"/>
    <w:rsid w:val="00AA6E47"/>
    <w:rsid w:val="00AA6E83"/>
    <w:rsid w:val="00AA70CB"/>
    <w:rsid w:val="00AA73E5"/>
    <w:rsid w:val="00AA74B5"/>
    <w:rsid w:val="00AA750A"/>
    <w:rsid w:val="00AA75D2"/>
    <w:rsid w:val="00AA776C"/>
    <w:rsid w:val="00AA7798"/>
    <w:rsid w:val="00AA7A44"/>
    <w:rsid w:val="00AA7D70"/>
    <w:rsid w:val="00AA7F0D"/>
    <w:rsid w:val="00AB00C6"/>
    <w:rsid w:val="00AB0127"/>
    <w:rsid w:val="00AB0154"/>
    <w:rsid w:val="00AB0163"/>
    <w:rsid w:val="00AB053B"/>
    <w:rsid w:val="00AB05B5"/>
    <w:rsid w:val="00AB05EA"/>
    <w:rsid w:val="00AB069C"/>
    <w:rsid w:val="00AB06D8"/>
    <w:rsid w:val="00AB0C56"/>
    <w:rsid w:val="00AB0F45"/>
    <w:rsid w:val="00AB0F64"/>
    <w:rsid w:val="00AB1174"/>
    <w:rsid w:val="00AB11EF"/>
    <w:rsid w:val="00AB127F"/>
    <w:rsid w:val="00AB15B0"/>
    <w:rsid w:val="00AB15BB"/>
    <w:rsid w:val="00AB1622"/>
    <w:rsid w:val="00AB16C1"/>
    <w:rsid w:val="00AB17D3"/>
    <w:rsid w:val="00AB18C1"/>
    <w:rsid w:val="00AB1A6C"/>
    <w:rsid w:val="00AB1AAB"/>
    <w:rsid w:val="00AB1B29"/>
    <w:rsid w:val="00AB1D50"/>
    <w:rsid w:val="00AB1E93"/>
    <w:rsid w:val="00AB1EC5"/>
    <w:rsid w:val="00AB1FEF"/>
    <w:rsid w:val="00AB227C"/>
    <w:rsid w:val="00AB235C"/>
    <w:rsid w:val="00AB2515"/>
    <w:rsid w:val="00AB268E"/>
    <w:rsid w:val="00AB2801"/>
    <w:rsid w:val="00AB2861"/>
    <w:rsid w:val="00AB28DA"/>
    <w:rsid w:val="00AB2A8F"/>
    <w:rsid w:val="00AB2AF3"/>
    <w:rsid w:val="00AB2B24"/>
    <w:rsid w:val="00AB2B64"/>
    <w:rsid w:val="00AB2C50"/>
    <w:rsid w:val="00AB2C95"/>
    <w:rsid w:val="00AB2F2C"/>
    <w:rsid w:val="00AB2F5A"/>
    <w:rsid w:val="00AB2F67"/>
    <w:rsid w:val="00AB3225"/>
    <w:rsid w:val="00AB32DD"/>
    <w:rsid w:val="00AB33D2"/>
    <w:rsid w:val="00AB36CE"/>
    <w:rsid w:val="00AB3866"/>
    <w:rsid w:val="00AB3ACF"/>
    <w:rsid w:val="00AB3B0F"/>
    <w:rsid w:val="00AB3B84"/>
    <w:rsid w:val="00AB3C73"/>
    <w:rsid w:val="00AB3EE8"/>
    <w:rsid w:val="00AB400A"/>
    <w:rsid w:val="00AB40C9"/>
    <w:rsid w:val="00AB40D7"/>
    <w:rsid w:val="00AB4175"/>
    <w:rsid w:val="00AB4303"/>
    <w:rsid w:val="00AB454B"/>
    <w:rsid w:val="00AB4802"/>
    <w:rsid w:val="00AB4B8E"/>
    <w:rsid w:val="00AB4BF0"/>
    <w:rsid w:val="00AB4D6A"/>
    <w:rsid w:val="00AB5016"/>
    <w:rsid w:val="00AB50AE"/>
    <w:rsid w:val="00AB5161"/>
    <w:rsid w:val="00AB52E4"/>
    <w:rsid w:val="00AB54F6"/>
    <w:rsid w:val="00AB55BA"/>
    <w:rsid w:val="00AB56CB"/>
    <w:rsid w:val="00AB576D"/>
    <w:rsid w:val="00AB577B"/>
    <w:rsid w:val="00AB5899"/>
    <w:rsid w:val="00AB593F"/>
    <w:rsid w:val="00AB5986"/>
    <w:rsid w:val="00AB5AC0"/>
    <w:rsid w:val="00AB5AF8"/>
    <w:rsid w:val="00AB5B1B"/>
    <w:rsid w:val="00AB5B1F"/>
    <w:rsid w:val="00AB5BE7"/>
    <w:rsid w:val="00AB5C0B"/>
    <w:rsid w:val="00AB5DA3"/>
    <w:rsid w:val="00AB5FD1"/>
    <w:rsid w:val="00AB5FFC"/>
    <w:rsid w:val="00AB60F6"/>
    <w:rsid w:val="00AB63F4"/>
    <w:rsid w:val="00AB6584"/>
    <w:rsid w:val="00AB666B"/>
    <w:rsid w:val="00AB668C"/>
    <w:rsid w:val="00AB670A"/>
    <w:rsid w:val="00AB682E"/>
    <w:rsid w:val="00AB686B"/>
    <w:rsid w:val="00AB6A72"/>
    <w:rsid w:val="00AB6F99"/>
    <w:rsid w:val="00AB6FEE"/>
    <w:rsid w:val="00AB7252"/>
    <w:rsid w:val="00AB74A2"/>
    <w:rsid w:val="00AB74F6"/>
    <w:rsid w:val="00AB7547"/>
    <w:rsid w:val="00AB7589"/>
    <w:rsid w:val="00AB75A2"/>
    <w:rsid w:val="00AB75A8"/>
    <w:rsid w:val="00AB76EE"/>
    <w:rsid w:val="00AB7730"/>
    <w:rsid w:val="00AB787D"/>
    <w:rsid w:val="00AB7906"/>
    <w:rsid w:val="00AB7A45"/>
    <w:rsid w:val="00AB7B92"/>
    <w:rsid w:val="00AB7ECA"/>
    <w:rsid w:val="00AC00B4"/>
    <w:rsid w:val="00AC0255"/>
    <w:rsid w:val="00AC02DE"/>
    <w:rsid w:val="00AC030A"/>
    <w:rsid w:val="00AC03E2"/>
    <w:rsid w:val="00AC0444"/>
    <w:rsid w:val="00AC056A"/>
    <w:rsid w:val="00AC05A5"/>
    <w:rsid w:val="00AC07B5"/>
    <w:rsid w:val="00AC095F"/>
    <w:rsid w:val="00AC0963"/>
    <w:rsid w:val="00AC0988"/>
    <w:rsid w:val="00AC0C5C"/>
    <w:rsid w:val="00AC0CFE"/>
    <w:rsid w:val="00AC112E"/>
    <w:rsid w:val="00AC1343"/>
    <w:rsid w:val="00AC136D"/>
    <w:rsid w:val="00AC13F5"/>
    <w:rsid w:val="00AC1406"/>
    <w:rsid w:val="00AC1595"/>
    <w:rsid w:val="00AC1676"/>
    <w:rsid w:val="00AC192A"/>
    <w:rsid w:val="00AC1954"/>
    <w:rsid w:val="00AC1A9D"/>
    <w:rsid w:val="00AC1C05"/>
    <w:rsid w:val="00AC1C37"/>
    <w:rsid w:val="00AC1DEC"/>
    <w:rsid w:val="00AC1E6D"/>
    <w:rsid w:val="00AC1F9C"/>
    <w:rsid w:val="00AC207C"/>
    <w:rsid w:val="00AC20CF"/>
    <w:rsid w:val="00AC238D"/>
    <w:rsid w:val="00AC2624"/>
    <w:rsid w:val="00AC2665"/>
    <w:rsid w:val="00AC269D"/>
    <w:rsid w:val="00AC28F4"/>
    <w:rsid w:val="00AC2B9B"/>
    <w:rsid w:val="00AC2BD7"/>
    <w:rsid w:val="00AC2C60"/>
    <w:rsid w:val="00AC2CE4"/>
    <w:rsid w:val="00AC2CE8"/>
    <w:rsid w:val="00AC2ED5"/>
    <w:rsid w:val="00AC3120"/>
    <w:rsid w:val="00AC32D6"/>
    <w:rsid w:val="00AC39EB"/>
    <w:rsid w:val="00AC3AEF"/>
    <w:rsid w:val="00AC3C2F"/>
    <w:rsid w:val="00AC3EDC"/>
    <w:rsid w:val="00AC3FDE"/>
    <w:rsid w:val="00AC43F5"/>
    <w:rsid w:val="00AC466E"/>
    <w:rsid w:val="00AC46CB"/>
    <w:rsid w:val="00AC47C9"/>
    <w:rsid w:val="00AC4869"/>
    <w:rsid w:val="00AC4BB7"/>
    <w:rsid w:val="00AC4C0F"/>
    <w:rsid w:val="00AC4C5C"/>
    <w:rsid w:val="00AC4D79"/>
    <w:rsid w:val="00AC4F2E"/>
    <w:rsid w:val="00AC4FE8"/>
    <w:rsid w:val="00AC5401"/>
    <w:rsid w:val="00AC54D8"/>
    <w:rsid w:val="00AC5644"/>
    <w:rsid w:val="00AC571F"/>
    <w:rsid w:val="00AC572D"/>
    <w:rsid w:val="00AC5AFA"/>
    <w:rsid w:val="00AC5B13"/>
    <w:rsid w:val="00AC5D07"/>
    <w:rsid w:val="00AC5DEF"/>
    <w:rsid w:val="00AC5F09"/>
    <w:rsid w:val="00AC6057"/>
    <w:rsid w:val="00AC60BD"/>
    <w:rsid w:val="00AC62D0"/>
    <w:rsid w:val="00AC6603"/>
    <w:rsid w:val="00AC66D5"/>
    <w:rsid w:val="00AC6745"/>
    <w:rsid w:val="00AC6783"/>
    <w:rsid w:val="00AC67CB"/>
    <w:rsid w:val="00AC6965"/>
    <w:rsid w:val="00AC6C63"/>
    <w:rsid w:val="00AC6C68"/>
    <w:rsid w:val="00AC6C95"/>
    <w:rsid w:val="00AC6D66"/>
    <w:rsid w:val="00AC6D6A"/>
    <w:rsid w:val="00AC6F4A"/>
    <w:rsid w:val="00AC6F52"/>
    <w:rsid w:val="00AC6FCB"/>
    <w:rsid w:val="00AC7097"/>
    <w:rsid w:val="00AC711E"/>
    <w:rsid w:val="00AC7266"/>
    <w:rsid w:val="00AC737D"/>
    <w:rsid w:val="00AC73FA"/>
    <w:rsid w:val="00AC752F"/>
    <w:rsid w:val="00AC76AA"/>
    <w:rsid w:val="00AC76CA"/>
    <w:rsid w:val="00AC779A"/>
    <w:rsid w:val="00AC7895"/>
    <w:rsid w:val="00AC791B"/>
    <w:rsid w:val="00AC7A39"/>
    <w:rsid w:val="00AC7B6C"/>
    <w:rsid w:val="00AC7DF2"/>
    <w:rsid w:val="00AC7EDC"/>
    <w:rsid w:val="00AD0084"/>
    <w:rsid w:val="00AD00FA"/>
    <w:rsid w:val="00AD0120"/>
    <w:rsid w:val="00AD0140"/>
    <w:rsid w:val="00AD01A8"/>
    <w:rsid w:val="00AD0211"/>
    <w:rsid w:val="00AD040A"/>
    <w:rsid w:val="00AD06A5"/>
    <w:rsid w:val="00AD0701"/>
    <w:rsid w:val="00AD085C"/>
    <w:rsid w:val="00AD0862"/>
    <w:rsid w:val="00AD088B"/>
    <w:rsid w:val="00AD0904"/>
    <w:rsid w:val="00AD09EC"/>
    <w:rsid w:val="00AD0CD0"/>
    <w:rsid w:val="00AD0E4A"/>
    <w:rsid w:val="00AD0EEF"/>
    <w:rsid w:val="00AD1431"/>
    <w:rsid w:val="00AD150A"/>
    <w:rsid w:val="00AD168B"/>
    <w:rsid w:val="00AD1719"/>
    <w:rsid w:val="00AD1726"/>
    <w:rsid w:val="00AD1766"/>
    <w:rsid w:val="00AD1AAF"/>
    <w:rsid w:val="00AD1B73"/>
    <w:rsid w:val="00AD1D13"/>
    <w:rsid w:val="00AD1D43"/>
    <w:rsid w:val="00AD1D55"/>
    <w:rsid w:val="00AD1F88"/>
    <w:rsid w:val="00AD20A5"/>
    <w:rsid w:val="00AD22A7"/>
    <w:rsid w:val="00AD22C1"/>
    <w:rsid w:val="00AD23B8"/>
    <w:rsid w:val="00AD243A"/>
    <w:rsid w:val="00AD2443"/>
    <w:rsid w:val="00AD2567"/>
    <w:rsid w:val="00AD2677"/>
    <w:rsid w:val="00AD2C5B"/>
    <w:rsid w:val="00AD2C67"/>
    <w:rsid w:val="00AD2D68"/>
    <w:rsid w:val="00AD2F79"/>
    <w:rsid w:val="00AD3152"/>
    <w:rsid w:val="00AD3221"/>
    <w:rsid w:val="00AD32C1"/>
    <w:rsid w:val="00AD330E"/>
    <w:rsid w:val="00AD361A"/>
    <w:rsid w:val="00AD3750"/>
    <w:rsid w:val="00AD3795"/>
    <w:rsid w:val="00AD38B1"/>
    <w:rsid w:val="00AD399A"/>
    <w:rsid w:val="00AD39DA"/>
    <w:rsid w:val="00AD39FB"/>
    <w:rsid w:val="00AD3CBF"/>
    <w:rsid w:val="00AD40C3"/>
    <w:rsid w:val="00AD44A4"/>
    <w:rsid w:val="00AD44CD"/>
    <w:rsid w:val="00AD452C"/>
    <w:rsid w:val="00AD4624"/>
    <w:rsid w:val="00AD47CA"/>
    <w:rsid w:val="00AD4BDD"/>
    <w:rsid w:val="00AD4D38"/>
    <w:rsid w:val="00AD4DED"/>
    <w:rsid w:val="00AD4F32"/>
    <w:rsid w:val="00AD507D"/>
    <w:rsid w:val="00AD5154"/>
    <w:rsid w:val="00AD52AC"/>
    <w:rsid w:val="00AD52FF"/>
    <w:rsid w:val="00AD54DC"/>
    <w:rsid w:val="00AD56B9"/>
    <w:rsid w:val="00AD5A9D"/>
    <w:rsid w:val="00AD5AA5"/>
    <w:rsid w:val="00AD5BDB"/>
    <w:rsid w:val="00AD5C61"/>
    <w:rsid w:val="00AD5C80"/>
    <w:rsid w:val="00AD5EA2"/>
    <w:rsid w:val="00AD5F1C"/>
    <w:rsid w:val="00AD5F26"/>
    <w:rsid w:val="00AD61A4"/>
    <w:rsid w:val="00AD61C8"/>
    <w:rsid w:val="00AD620A"/>
    <w:rsid w:val="00AD6286"/>
    <w:rsid w:val="00AD6317"/>
    <w:rsid w:val="00AD63A9"/>
    <w:rsid w:val="00AD63AA"/>
    <w:rsid w:val="00AD64C6"/>
    <w:rsid w:val="00AD6578"/>
    <w:rsid w:val="00AD66C2"/>
    <w:rsid w:val="00AD6931"/>
    <w:rsid w:val="00AD6963"/>
    <w:rsid w:val="00AD6A08"/>
    <w:rsid w:val="00AD6C5B"/>
    <w:rsid w:val="00AD6C92"/>
    <w:rsid w:val="00AD6D58"/>
    <w:rsid w:val="00AD6E54"/>
    <w:rsid w:val="00AD6FF7"/>
    <w:rsid w:val="00AD7130"/>
    <w:rsid w:val="00AD716F"/>
    <w:rsid w:val="00AD7299"/>
    <w:rsid w:val="00AD730F"/>
    <w:rsid w:val="00AD74BE"/>
    <w:rsid w:val="00AD755A"/>
    <w:rsid w:val="00AD75A9"/>
    <w:rsid w:val="00AD76A9"/>
    <w:rsid w:val="00AD77FF"/>
    <w:rsid w:val="00AD7A12"/>
    <w:rsid w:val="00AD7B7C"/>
    <w:rsid w:val="00AD7CB3"/>
    <w:rsid w:val="00AD7DD1"/>
    <w:rsid w:val="00AD7ECF"/>
    <w:rsid w:val="00AD7FBF"/>
    <w:rsid w:val="00AE0101"/>
    <w:rsid w:val="00AE0176"/>
    <w:rsid w:val="00AE01F0"/>
    <w:rsid w:val="00AE0278"/>
    <w:rsid w:val="00AE02DB"/>
    <w:rsid w:val="00AE0313"/>
    <w:rsid w:val="00AE0421"/>
    <w:rsid w:val="00AE0550"/>
    <w:rsid w:val="00AE0697"/>
    <w:rsid w:val="00AE09F7"/>
    <w:rsid w:val="00AE0C44"/>
    <w:rsid w:val="00AE0D02"/>
    <w:rsid w:val="00AE0EEF"/>
    <w:rsid w:val="00AE114F"/>
    <w:rsid w:val="00AE119F"/>
    <w:rsid w:val="00AE1569"/>
    <w:rsid w:val="00AE17F7"/>
    <w:rsid w:val="00AE1813"/>
    <w:rsid w:val="00AE189B"/>
    <w:rsid w:val="00AE18B5"/>
    <w:rsid w:val="00AE1971"/>
    <w:rsid w:val="00AE19C5"/>
    <w:rsid w:val="00AE1AAB"/>
    <w:rsid w:val="00AE1AAE"/>
    <w:rsid w:val="00AE1B2B"/>
    <w:rsid w:val="00AE1BDB"/>
    <w:rsid w:val="00AE1D30"/>
    <w:rsid w:val="00AE1E12"/>
    <w:rsid w:val="00AE1E1C"/>
    <w:rsid w:val="00AE1F16"/>
    <w:rsid w:val="00AE1FA0"/>
    <w:rsid w:val="00AE1FC5"/>
    <w:rsid w:val="00AE2059"/>
    <w:rsid w:val="00AE2230"/>
    <w:rsid w:val="00AE2364"/>
    <w:rsid w:val="00AE24A4"/>
    <w:rsid w:val="00AE257F"/>
    <w:rsid w:val="00AE2667"/>
    <w:rsid w:val="00AE26DC"/>
    <w:rsid w:val="00AE277F"/>
    <w:rsid w:val="00AE29BE"/>
    <w:rsid w:val="00AE2B18"/>
    <w:rsid w:val="00AE2B23"/>
    <w:rsid w:val="00AE2BE8"/>
    <w:rsid w:val="00AE2C0C"/>
    <w:rsid w:val="00AE2C82"/>
    <w:rsid w:val="00AE2C9D"/>
    <w:rsid w:val="00AE2D6C"/>
    <w:rsid w:val="00AE2F79"/>
    <w:rsid w:val="00AE317F"/>
    <w:rsid w:val="00AE31E1"/>
    <w:rsid w:val="00AE321D"/>
    <w:rsid w:val="00AE32F5"/>
    <w:rsid w:val="00AE35B5"/>
    <w:rsid w:val="00AE3688"/>
    <w:rsid w:val="00AE36B9"/>
    <w:rsid w:val="00AE3733"/>
    <w:rsid w:val="00AE375C"/>
    <w:rsid w:val="00AE37B2"/>
    <w:rsid w:val="00AE3A06"/>
    <w:rsid w:val="00AE3A2D"/>
    <w:rsid w:val="00AE3AEA"/>
    <w:rsid w:val="00AE3B5E"/>
    <w:rsid w:val="00AE3B71"/>
    <w:rsid w:val="00AE3C09"/>
    <w:rsid w:val="00AE3C1E"/>
    <w:rsid w:val="00AE3CD0"/>
    <w:rsid w:val="00AE3E42"/>
    <w:rsid w:val="00AE3E84"/>
    <w:rsid w:val="00AE3F6D"/>
    <w:rsid w:val="00AE403B"/>
    <w:rsid w:val="00AE40E9"/>
    <w:rsid w:val="00AE41F9"/>
    <w:rsid w:val="00AE434D"/>
    <w:rsid w:val="00AE44F2"/>
    <w:rsid w:val="00AE452E"/>
    <w:rsid w:val="00AE4545"/>
    <w:rsid w:val="00AE459D"/>
    <w:rsid w:val="00AE46F4"/>
    <w:rsid w:val="00AE47BB"/>
    <w:rsid w:val="00AE47E2"/>
    <w:rsid w:val="00AE494B"/>
    <w:rsid w:val="00AE496D"/>
    <w:rsid w:val="00AE4A17"/>
    <w:rsid w:val="00AE4C0F"/>
    <w:rsid w:val="00AE4C9F"/>
    <w:rsid w:val="00AE549A"/>
    <w:rsid w:val="00AE5505"/>
    <w:rsid w:val="00AE5638"/>
    <w:rsid w:val="00AE576C"/>
    <w:rsid w:val="00AE57AD"/>
    <w:rsid w:val="00AE5831"/>
    <w:rsid w:val="00AE5857"/>
    <w:rsid w:val="00AE5966"/>
    <w:rsid w:val="00AE59DA"/>
    <w:rsid w:val="00AE5B4C"/>
    <w:rsid w:val="00AE5BF6"/>
    <w:rsid w:val="00AE5DE2"/>
    <w:rsid w:val="00AE5F0C"/>
    <w:rsid w:val="00AE5FD0"/>
    <w:rsid w:val="00AE6016"/>
    <w:rsid w:val="00AE6132"/>
    <w:rsid w:val="00AE61B1"/>
    <w:rsid w:val="00AE61FD"/>
    <w:rsid w:val="00AE6516"/>
    <w:rsid w:val="00AE6672"/>
    <w:rsid w:val="00AE6A7B"/>
    <w:rsid w:val="00AE6A8C"/>
    <w:rsid w:val="00AE6D31"/>
    <w:rsid w:val="00AE6F6E"/>
    <w:rsid w:val="00AE7106"/>
    <w:rsid w:val="00AE72DB"/>
    <w:rsid w:val="00AE741C"/>
    <w:rsid w:val="00AE75E6"/>
    <w:rsid w:val="00AE7911"/>
    <w:rsid w:val="00AE79CE"/>
    <w:rsid w:val="00AE7AC7"/>
    <w:rsid w:val="00AE7B17"/>
    <w:rsid w:val="00AE7BD2"/>
    <w:rsid w:val="00AE7DF8"/>
    <w:rsid w:val="00AE7F35"/>
    <w:rsid w:val="00AF0016"/>
    <w:rsid w:val="00AF00DD"/>
    <w:rsid w:val="00AF01C4"/>
    <w:rsid w:val="00AF0266"/>
    <w:rsid w:val="00AF0362"/>
    <w:rsid w:val="00AF0783"/>
    <w:rsid w:val="00AF0838"/>
    <w:rsid w:val="00AF0948"/>
    <w:rsid w:val="00AF0DF9"/>
    <w:rsid w:val="00AF0F3B"/>
    <w:rsid w:val="00AF10C3"/>
    <w:rsid w:val="00AF1146"/>
    <w:rsid w:val="00AF11EB"/>
    <w:rsid w:val="00AF11ED"/>
    <w:rsid w:val="00AF1391"/>
    <w:rsid w:val="00AF143E"/>
    <w:rsid w:val="00AF17A7"/>
    <w:rsid w:val="00AF1B49"/>
    <w:rsid w:val="00AF1B5A"/>
    <w:rsid w:val="00AF1C17"/>
    <w:rsid w:val="00AF1E3E"/>
    <w:rsid w:val="00AF2084"/>
    <w:rsid w:val="00AF2354"/>
    <w:rsid w:val="00AF2742"/>
    <w:rsid w:val="00AF278E"/>
    <w:rsid w:val="00AF27FF"/>
    <w:rsid w:val="00AF2980"/>
    <w:rsid w:val="00AF2B77"/>
    <w:rsid w:val="00AF2C75"/>
    <w:rsid w:val="00AF2DE9"/>
    <w:rsid w:val="00AF30B2"/>
    <w:rsid w:val="00AF312C"/>
    <w:rsid w:val="00AF327A"/>
    <w:rsid w:val="00AF35E4"/>
    <w:rsid w:val="00AF36A7"/>
    <w:rsid w:val="00AF389C"/>
    <w:rsid w:val="00AF39BF"/>
    <w:rsid w:val="00AF41B8"/>
    <w:rsid w:val="00AF4248"/>
    <w:rsid w:val="00AF4459"/>
    <w:rsid w:val="00AF44E7"/>
    <w:rsid w:val="00AF453A"/>
    <w:rsid w:val="00AF4D32"/>
    <w:rsid w:val="00AF4EDD"/>
    <w:rsid w:val="00AF4F12"/>
    <w:rsid w:val="00AF4FDE"/>
    <w:rsid w:val="00AF518E"/>
    <w:rsid w:val="00AF524E"/>
    <w:rsid w:val="00AF55F7"/>
    <w:rsid w:val="00AF5646"/>
    <w:rsid w:val="00AF5718"/>
    <w:rsid w:val="00AF58BB"/>
    <w:rsid w:val="00AF5AA5"/>
    <w:rsid w:val="00AF5B4B"/>
    <w:rsid w:val="00AF5C80"/>
    <w:rsid w:val="00AF5CFD"/>
    <w:rsid w:val="00AF5E0A"/>
    <w:rsid w:val="00AF5E47"/>
    <w:rsid w:val="00AF5F28"/>
    <w:rsid w:val="00AF6276"/>
    <w:rsid w:val="00AF6287"/>
    <w:rsid w:val="00AF6355"/>
    <w:rsid w:val="00AF63E7"/>
    <w:rsid w:val="00AF6486"/>
    <w:rsid w:val="00AF64AC"/>
    <w:rsid w:val="00AF659F"/>
    <w:rsid w:val="00AF65FA"/>
    <w:rsid w:val="00AF661F"/>
    <w:rsid w:val="00AF6752"/>
    <w:rsid w:val="00AF6848"/>
    <w:rsid w:val="00AF6888"/>
    <w:rsid w:val="00AF6CA0"/>
    <w:rsid w:val="00AF6CCE"/>
    <w:rsid w:val="00AF6CE2"/>
    <w:rsid w:val="00AF6D17"/>
    <w:rsid w:val="00AF6D22"/>
    <w:rsid w:val="00AF6D36"/>
    <w:rsid w:val="00AF6E22"/>
    <w:rsid w:val="00AF6EA4"/>
    <w:rsid w:val="00AF6EEC"/>
    <w:rsid w:val="00AF6FA1"/>
    <w:rsid w:val="00AF70BF"/>
    <w:rsid w:val="00AF7925"/>
    <w:rsid w:val="00AF7BAC"/>
    <w:rsid w:val="00AF7C06"/>
    <w:rsid w:val="00AF7C20"/>
    <w:rsid w:val="00AF7E84"/>
    <w:rsid w:val="00AF7FB5"/>
    <w:rsid w:val="00B00319"/>
    <w:rsid w:val="00B00559"/>
    <w:rsid w:val="00B0082F"/>
    <w:rsid w:val="00B008D1"/>
    <w:rsid w:val="00B00A1B"/>
    <w:rsid w:val="00B00E38"/>
    <w:rsid w:val="00B011DA"/>
    <w:rsid w:val="00B013E3"/>
    <w:rsid w:val="00B01509"/>
    <w:rsid w:val="00B0178A"/>
    <w:rsid w:val="00B0184F"/>
    <w:rsid w:val="00B01908"/>
    <w:rsid w:val="00B01B64"/>
    <w:rsid w:val="00B01E0D"/>
    <w:rsid w:val="00B01EAF"/>
    <w:rsid w:val="00B01F1E"/>
    <w:rsid w:val="00B01F58"/>
    <w:rsid w:val="00B020D9"/>
    <w:rsid w:val="00B021CE"/>
    <w:rsid w:val="00B0222B"/>
    <w:rsid w:val="00B022F1"/>
    <w:rsid w:val="00B025B3"/>
    <w:rsid w:val="00B025D1"/>
    <w:rsid w:val="00B029B3"/>
    <w:rsid w:val="00B029BE"/>
    <w:rsid w:val="00B029C1"/>
    <w:rsid w:val="00B029DC"/>
    <w:rsid w:val="00B02A29"/>
    <w:rsid w:val="00B02D05"/>
    <w:rsid w:val="00B02DB6"/>
    <w:rsid w:val="00B02E8D"/>
    <w:rsid w:val="00B02FBA"/>
    <w:rsid w:val="00B030E2"/>
    <w:rsid w:val="00B032A9"/>
    <w:rsid w:val="00B03311"/>
    <w:rsid w:val="00B03316"/>
    <w:rsid w:val="00B0348F"/>
    <w:rsid w:val="00B035AB"/>
    <w:rsid w:val="00B03671"/>
    <w:rsid w:val="00B03699"/>
    <w:rsid w:val="00B0383C"/>
    <w:rsid w:val="00B03857"/>
    <w:rsid w:val="00B03895"/>
    <w:rsid w:val="00B038A9"/>
    <w:rsid w:val="00B0397D"/>
    <w:rsid w:val="00B0398B"/>
    <w:rsid w:val="00B039B5"/>
    <w:rsid w:val="00B03A1B"/>
    <w:rsid w:val="00B03A21"/>
    <w:rsid w:val="00B03A62"/>
    <w:rsid w:val="00B03AF4"/>
    <w:rsid w:val="00B03D88"/>
    <w:rsid w:val="00B03DD9"/>
    <w:rsid w:val="00B03E0E"/>
    <w:rsid w:val="00B040E7"/>
    <w:rsid w:val="00B043DE"/>
    <w:rsid w:val="00B04929"/>
    <w:rsid w:val="00B04A78"/>
    <w:rsid w:val="00B04AA9"/>
    <w:rsid w:val="00B04C9B"/>
    <w:rsid w:val="00B04CC8"/>
    <w:rsid w:val="00B04CE0"/>
    <w:rsid w:val="00B04F16"/>
    <w:rsid w:val="00B04FB8"/>
    <w:rsid w:val="00B050EE"/>
    <w:rsid w:val="00B05112"/>
    <w:rsid w:val="00B051C0"/>
    <w:rsid w:val="00B05493"/>
    <w:rsid w:val="00B0577A"/>
    <w:rsid w:val="00B057F8"/>
    <w:rsid w:val="00B05988"/>
    <w:rsid w:val="00B05ADF"/>
    <w:rsid w:val="00B05B67"/>
    <w:rsid w:val="00B05D8D"/>
    <w:rsid w:val="00B05E37"/>
    <w:rsid w:val="00B05F0C"/>
    <w:rsid w:val="00B05FAF"/>
    <w:rsid w:val="00B05FC7"/>
    <w:rsid w:val="00B06012"/>
    <w:rsid w:val="00B0603A"/>
    <w:rsid w:val="00B06058"/>
    <w:rsid w:val="00B060ED"/>
    <w:rsid w:val="00B061E3"/>
    <w:rsid w:val="00B062FC"/>
    <w:rsid w:val="00B063DD"/>
    <w:rsid w:val="00B06496"/>
    <w:rsid w:val="00B06671"/>
    <w:rsid w:val="00B0694B"/>
    <w:rsid w:val="00B0698E"/>
    <w:rsid w:val="00B06A51"/>
    <w:rsid w:val="00B06B00"/>
    <w:rsid w:val="00B06F8C"/>
    <w:rsid w:val="00B06F8F"/>
    <w:rsid w:val="00B06FD6"/>
    <w:rsid w:val="00B0721B"/>
    <w:rsid w:val="00B072C3"/>
    <w:rsid w:val="00B0731B"/>
    <w:rsid w:val="00B0745D"/>
    <w:rsid w:val="00B07504"/>
    <w:rsid w:val="00B0753D"/>
    <w:rsid w:val="00B07729"/>
    <w:rsid w:val="00B0777F"/>
    <w:rsid w:val="00B07833"/>
    <w:rsid w:val="00B07A96"/>
    <w:rsid w:val="00B07ABC"/>
    <w:rsid w:val="00B07D05"/>
    <w:rsid w:val="00B07D13"/>
    <w:rsid w:val="00B07DC6"/>
    <w:rsid w:val="00B07FC1"/>
    <w:rsid w:val="00B07FD2"/>
    <w:rsid w:val="00B1003F"/>
    <w:rsid w:val="00B1007C"/>
    <w:rsid w:val="00B10144"/>
    <w:rsid w:val="00B103E3"/>
    <w:rsid w:val="00B104B2"/>
    <w:rsid w:val="00B10631"/>
    <w:rsid w:val="00B10637"/>
    <w:rsid w:val="00B108A5"/>
    <w:rsid w:val="00B10A19"/>
    <w:rsid w:val="00B10A2B"/>
    <w:rsid w:val="00B10C54"/>
    <w:rsid w:val="00B10CDA"/>
    <w:rsid w:val="00B10DC1"/>
    <w:rsid w:val="00B10F3D"/>
    <w:rsid w:val="00B10FA0"/>
    <w:rsid w:val="00B11063"/>
    <w:rsid w:val="00B1126F"/>
    <w:rsid w:val="00B112D7"/>
    <w:rsid w:val="00B11487"/>
    <w:rsid w:val="00B115CD"/>
    <w:rsid w:val="00B116D8"/>
    <w:rsid w:val="00B11A4C"/>
    <w:rsid w:val="00B11A5A"/>
    <w:rsid w:val="00B11E3B"/>
    <w:rsid w:val="00B11EAA"/>
    <w:rsid w:val="00B11ED5"/>
    <w:rsid w:val="00B120E1"/>
    <w:rsid w:val="00B122DC"/>
    <w:rsid w:val="00B1259B"/>
    <w:rsid w:val="00B12717"/>
    <w:rsid w:val="00B12819"/>
    <w:rsid w:val="00B128CE"/>
    <w:rsid w:val="00B129A9"/>
    <w:rsid w:val="00B12A21"/>
    <w:rsid w:val="00B12BFD"/>
    <w:rsid w:val="00B12EA9"/>
    <w:rsid w:val="00B131CA"/>
    <w:rsid w:val="00B13373"/>
    <w:rsid w:val="00B133FA"/>
    <w:rsid w:val="00B1341B"/>
    <w:rsid w:val="00B135FB"/>
    <w:rsid w:val="00B136B4"/>
    <w:rsid w:val="00B1389F"/>
    <w:rsid w:val="00B138E4"/>
    <w:rsid w:val="00B13B22"/>
    <w:rsid w:val="00B13B8E"/>
    <w:rsid w:val="00B13C08"/>
    <w:rsid w:val="00B13F0A"/>
    <w:rsid w:val="00B13F5D"/>
    <w:rsid w:val="00B14024"/>
    <w:rsid w:val="00B140F8"/>
    <w:rsid w:val="00B1429C"/>
    <w:rsid w:val="00B143B0"/>
    <w:rsid w:val="00B14444"/>
    <w:rsid w:val="00B144C9"/>
    <w:rsid w:val="00B14579"/>
    <w:rsid w:val="00B1461E"/>
    <w:rsid w:val="00B14660"/>
    <w:rsid w:val="00B14661"/>
    <w:rsid w:val="00B14795"/>
    <w:rsid w:val="00B147B7"/>
    <w:rsid w:val="00B14BEE"/>
    <w:rsid w:val="00B14F3C"/>
    <w:rsid w:val="00B14F5D"/>
    <w:rsid w:val="00B1503C"/>
    <w:rsid w:val="00B15557"/>
    <w:rsid w:val="00B1556D"/>
    <w:rsid w:val="00B156A3"/>
    <w:rsid w:val="00B156C4"/>
    <w:rsid w:val="00B1590B"/>
    <w:rsid w:val="00B15AA8"/>
    <w:rsid w:val="00B15AE2"/>
    <w:rsid w:val="00B15D23"/>
    <w:rsid w:val="00B15DB5"/>
    <w:rsid w:val="00B15DFE"/>
    <w:rsid w:val="00B15F85"/>
    <w:rsid w:val="00B16028"/>
    <w:rsid w:val="00B1602E"/>
    <w:rsid w:val="00B160F1"/>
    <w:rsid w:val="00B16190"/>
    <w:rsid w:val="00B162B3"/>
    <w:rsid w:val="00B16367"/>
    <w:rsid w:val="00B1646C"/>
    <w:rsid w:val="00B164A3"/>
    <w:rsid w:val="00B166B5"/>
    <w:rsid w:val="00B166D8"/>
    <w:rsid w:val="00B16AC4"/>
    <w:rsid w:val="00B16C5B"/>
    <w:rsid w:val="00B16C63"/>
    <w:rsid w:val="00B16E90"/>
    <w:rsid w:val="00B16F02"/>
    <w:rsid w:val="00B16F68"/>
    <w:rsid w:val="00B170AE"/>
    <w:rsid w:val="00B17179"/>
    <w:rsid w:val="00B17271"/>
    <w:rsid w:val="00B172DE"/>
    <w:rsid w:val="00B173E9"/>
    <w:rsid w:val="00B17537"/>
    <w:rsid w:val="00B17669"/>
    <w:rsid w:val="00B17694"/>
    <w:rsid w:val="00B176FB"/>
    <w:rsid w:val="00B177C5"/>
    <w:rsid w:val="00B17B31"/>
    <w:rsid w:val="00B17CAE"/>
    <w:rsid w:val="00B17E8E"/>
    <w:rsid w:val="00B20080"/>
    <w:rsid w:val="00B200BD"/>
    <w:rsid w:val="00B200F5"/>
    <w:rsid w:val="00B201FE"/>
    <w:rsid w:val="00B20343"/>
    <w:rsid w:val="00B20397"/>
    <w:rsid w:val="00B203B3"/>
    <w:rsid w:val="00B20445"/>
    <w:rsid w:val="00B205B3"/>
    <w:rsid w:val="00B20675"/>
    <w:rsid w:val="00B206B6"/>
    <w:rsid w:val="00B206D8"/>
    <w:rsid w:val="00B2079E"/>
    <w:rsid w:val="00B2092A"/>
    <w:rsid w:val="00B20A3A"/>
    <w:rsid w:val="00B20B31"/>
    <w:rsid w:val="00B20B42"/>
    <w:rsid w:val="00B20BD2"/>
    <w:rsid w:val="00B20F90"/>
    <w:rsid w:val="00B2114B"/>
    <w:rsid w:val="00B211E1"/>
    <w:rsid w:val="00B2124D"/>
    <w:rsid w:val="00B2127E"/>
    <w:rsid w:val="00B212AA"/>
    <w:rsid w:val="00B21438"/>
    <w:rsid w:val="00B217E2"/>
    <w:rsid w:val="00B21810"/>
    <w:rsid w:val="00B21BCF"/>
    <w:rsid w:val="00B21DD6"/>
    <w:rsid w:val="00B21E21"/>
    <w:rsid w:val="00B21EEC"/>
    <w:rsid w:val="00B2207E"/>
    <w:rsid w:val="00B221B8"/>
    <w:rsid w:val="00B22268"/>
    <w:rsid w:val="00B228FE"/>
    <w:rsid w:val="00B229B8"/>
    <w:rsid w:val="00B229E7"/>
    <w:rsid w:val="00B22A9F"/>
    <w:rsid w:val="00B22AAA"/>
    <w:rsid w:val="00B22BD7"/>
    <w:rsid w:val="00B22CC1"/>
    <w:rsid w:val="00B22E83"/>
    <w:rsid w:val="00B230A3"/>
    <w:rsid w:val="00B23176"/>
    <w:rsid w:val="00B23198"/>
    <w:rsid w:val="00B234F8"/>
    <w:rsid w:val="00B2351E"/>
    <w:rsid w:val="00B235A8"/>
    <w:rsid w:val="00B2361B"/>
    <w:rsid w:val="00B236BE"/>
    <w:rsid w:val="00B236FF"/>
    <w:rsid w:val="00B2374B"/>
    <w:rsid w:val="00B23800"/>
    <w:rsid w:val="00B2386C"/>
    <w:rsid w:val="00B238B2"/>
    <w:rsid w:val="00B2395D"/>
    <w:rsid w:val="00B23ABA"/>
    <w:rsid w:val="00B23B06"/>
    <w:rsid w:val="00B23C15"/>
    <w:rsid w:val="00B23F8C"/>
    <w:rsid w:val="00B24189"/>
    <w:rsid w:val="00B2433B"/>
    <w:rsid w:val="00B24541"/>
    <w:rsid w:val="00B2456C"/>
    <w:rsid w:val="00B245CB"/>
    <w:rsid w:val="00B24A5D"/>
    <w:rsid w:val="00B24E38"/>
    <w:rsid w:val="00B24FFE"/>
    <w:rsid w:val="00B25038"/>
    <w:rsid w:val="00B25178"/>
    <w:rsid w:val="00B25192"/>
    <w:rsid w:val="00B251D5"/>
    <w:rsid w:val="00B2525D"/>
    <w:rsid w:val="00B25601"/>
    <w:rsid w:val="00B25603"/>
    <w:rsid w:val="00B25608"/>
    <w:rsid w:val="00B2561B"/>
    <w:rsid w:val="00B258F2"/>
    <w:rsid w:val="00B2597C"/>
    <w:rsid w:val="00B25B21"/>
    <w:rsid w:val="00B25BC8"/>
    <w:rsid w:val="00B25D6D"/>
    <w:rsid w:val="00B25F93"/>
    <w:rsid w:val="00B261F7"/>
    <w:rsid w:val="00B261FF"/>
    <w:rsid w:val="00B26204"/>
    <w:rsid w:val="00B2638D"/>
    <w:rsid w:val="00B2644E"/>
    <w:rsid w:val="00B26506"/>
    <w:rsid w:val="00B268BA"/>
    <w:rsid w:val="00B268C9"/>
    <w:rsid w:val="00B2693B"/>
    <w:rsid w:val="00B26A4D"/>
    <w:rsid w:val="00B26BD4"/>
    <w:rsid w:val="00B26D9B"/>
    <w:rsid w:val="00B26E0A"/>
    <w:rsid w:val="00B26E29"/>
    <w:rsid w:val="00B26EEE"/>
    <w:rsid w:val="00B27023"/>
    <w:rsid w:val="00B271EF"/>
    <w:rsid w:val="00B27221"/>
    <w:rsid w:val="00B272AB"/>
    <w:rsid w:val="00B273C2"/>
    <w:rsid w:val="00B2751A"/>
    <w:rsid w:val="00B27550"/>
    <w:rsid w:val="00B2769A"/>
    <w:rsid w:val="00B27813"/>
    <w:rsid w:val="00B2782E"/>
    <w:rsid w:val="00B27878"/>
    <w:rsid w:val="00B279AC"/>
    <w:rsid w:val="00B27A7D"/>
    <w:rsid w:val="00B27BED"/>
    <w:rsid w:val="00B27D90"/>
    <w:rsid w:val="00B27DBD"/>
    <w:rsid w:val="00B30140"/>
    <w:rsid w:val="00B30197"/>
    <w:rsid w:val="00B3028B"/>
    <w:rsid w:val="00B30457"/>
    <w:rsid w:val="00B30553"/>
    <w:rsid w:val="00B3061F"/>
    <w:rsid w:val="00B30646"/>
    <w:rsid w:val="00B3072E"/>
    <w:rsid w:val="00B3076A"/>
    <w:rsid w:val="00B3087D"/>
    <w:rsid w:val="00B30881"/>
    <w:rsid w:val="00B3095F"/>
    <w:rsid w:val="00B309E3"/>
    <w:rsid w:val="00B30A54"/>
    <w:rsid w:val="00B30CB3"/>
    <w:rsid w:val="00B30D38"/>
    <w:rsid w:val="00B30EF7"/>
    <w:rsid w:val="00B31024"/>
    <w:rsid w:val="00B3132F"/>
    <w:rsid w:val="00B3148D"/>
    <w:rsid w:val="00B3149B"/>
    <w:rsid w:val="00B316CC"/>
    <w:rsid w:val="00B3177B"/>
    <w:rsid w:val="00B318C3"/>
    <w:rsid w:val="00B31977"/>
    <w:rsid w:val="00B31AF8"/>
    <w:rsid w:val="00B31BA7"/>
    <w:rsid w:val="00B32022"/>
    <w:rsid w:val="00B3219A"/>
    <w:rsid w:val="00B322FB"/>
    <w:rsid w:val="00B32342"/>
    <w:rsid w:val="00B32399"/>
    <w:rsid w:val="00B323DB"/>
    <w:rsid w:val="00B3246D"/>
    <w:rsid w:val="00B326AD"/>
    <w:rsid w:val="00B32AB5"/>
    <w:rsid w:val="00B32CC8"/>
    <w:rsid w:val="00B32CE6"/>
    <w:rsid w:val="00B32E76"/>
    <w:rsid w:val="00B33203"/>
    <w:rsid w:val="00B33478"/>
    <w:rsid w:val="00B33519"/>
    <w:rsid w:val="00B33579"/>
    <w:rsid w:val="00B3358B"/>
    <w:rsid w:val="00B3362E"/>
    <w:rsid w:val="00B336A2"/>
    <w:rsid w:val="00B336F7"/>
    <w:rsid w:val="00B3384C"/>
    <w:rsid w:val="00B338B2"/>
    <w:rsid w:val="00B3394F"/>
    <w:rsid w:val="00B33B32"/>
    <w:rsid w:val="00B33B6B"/>
    <w:rsid w:val="00B33E36"/>
    <w:rsid w:val="00B34211"/>
    <w:rsid w:val="00B34430"/>
    <w:rsid w:val="00B34482"/>
    <w:rsid w:val="00B344D0"/>
    <w:rsid w:val="00B34558"/>
    <w:rsid w:val="00B345DA"/>
    <w:rsid w:val="00B346D7"/>
    <w:rsid w:val="00B346DA"/>
    <w:rsid w:val="00B3479F"/>
    <w:rsid w:val="00B3485D"/>
    <w:rsid w:val="00B348D0"/>
    <w:rsid w:val="00B34A20"/>
    <w:rsid w:val="00B34A48"/>
    <w:rsid w:val="00B34A8F"/>
    <w:rsid w:val="00B34BE8"/>
    <w:rsid w:val="00B34E2A"/>
    <w:rsid w:val="00B34E7D"/>
    <w:rsid w:val="00B34E90"/>
    <w:rsid w:val="00B34F5E"/>
    <w:rsid w:val="00B34F7B"/>
    <w:rsid w:val="00B34F97"/>
    <w:rsid w:val="00B34FB4"/>
    <w:rsid w:val="00B35144"/>
    <w:rsid w:val="00B351B2"/>
    <w:rsid w:val="00B351B8"/>
    <w:rsid w:val="00B35259"/>
    <w:rsid w:val="00B352D5"/>
    <w:rsid w:val="00B353BE"/>
    <w:rsid w:val="00B3579C"/>
    <w:rsid w:val="00B35876"/>
    <w:rsid w:val="00B35D59"/>
    <w:rsid w:val="00B35D87"/>
    <w:rsid w:val="00B35E0A"/>
    <w:rsid w:val="00B35E11"/>
    <w:rsid w:val="00B35F34"/>
    <w:rsid w:val="00B35F74"/>
    <w:rsid w:val="00B362DE"/>
    <w:rsid w:val="00B362EE"/>
    <w:rsid w:val="00B36468"/>
    <w:rsid w:val="00B36700"/>
    <w:rsid w:val="00B36743"/>
    <w:rsid w:val="00B36903"/>
    <w:rsid w:val="00B369FD"/>
    <w:rsid w:val="00B36AF2"/>
    <w:rsid w:val="00B36B48"/>
    <w:rsid w:val="00B36BFE"/>
    <w:rsid w:val="00B36C08"/>
    <w:rsid w:val="00B36C4D"/>
    <w:rsid w:val="00B36D29"/>
    <w:rsid w:val="00B36D3C"/>
    <w:rsid w:val="00B36DFB"/>
    <w:rsid w:val="00B36E48"/>
    <w:rsid w:val="00B371C6"/>
    <w:rsid w:val="00B371D5"/>
    <w:rsid w:val="00B37203"/>
    <w:rsid w:val="00B37259"/>
    <w:rsid w:val="00B37280"/>
    <w:rsid w:val="00B37477"/>
    <w:rsid w:val="00B37549"/>
    <w:rsid w:val="00B37654"/>
    <w:rsid w:val="00B3765A"/>
    <w:rsid w:val="00B37684"/>
    <w:rsid w:val="00B377BE"/>
    <w:rsid w:val="00B37A89"/>
    <w:rsid w:val="00B37AC6"/>
    <w:rsid w:val="00B37C14"/>
    <w:rsid w:val="00B37D6F"/>
    <w:rsid w:val="00B4052E"/>
    <w:rsid w:val="00B40535"/>
    <w:rsid w:val="00B405AD"/>
    <w:rsid w:val="00B4065D"/>
    <w:rsid w:val="00B40870"/>
    <w:rsid w:val="00B408BB"/>
    <w:rsid w:val="00B408C2"/>
    <w:rsid w:val="00B40909"/>
    <w:rsid w:val="00B409C8"/>
    <w:rsid w:val="00B40C88"/>
    <w:rsid w:val="00B40DDE"/>
    <w:rsid w:val="00B4100A"/>
    <w:rsid w:val="00B4110F"/>
    <w:rsid w:val="00B4135D"/>
    <w:rsid w:val="00B41446"/>
    <w:rsid w:val="00B41568"/>
    <w:rsid w:val="00B41572"/>
    <w:rsid w:val="00B416E6"/>
    <w:rsid w:val="00B41720"/>
    <w:rsid w:val="00B41745"/>
    <w:rsid w:val="00B4176A"/>
    <w:rsid w:val="00B417E6"/>
    <w:rsid w:val="00B4185B"/>
    <w:rsid w:val="00B41A45"/>
    <w:rsid w:val="00B41AFC"/>
    <w:rsid w:val="00B41D66"/>
    <w:rsid w:val="00B41E3D"/>
    <w:rsid w:val="00B41F0B"/>
    <w:rsid w:val="00B41F7F"/>
    <w:rsid w:val="00B42062"/>
    <w:rsid w:val="00B42094"/>
    <w:rsid w:val="00B422C8"/>
    <w:rsid w:val="00B422FE"/>
    <w:rsid w:val="00B4247D"/>
    <w:rsid w:val="00B425B3"/>
    <w:rsid w:val="00B42604"/>
    <w:rsid w:val="00B4264E"/>
    <w:rsid w:val="00B42652"/>
    <w:rsid w:val="00B4299E"/>
    <w:rsid w:val="00B429B3"/>
    <w:rsid w:val="00B42ADD"/>
    <w:rsid w:val="00B42ADF"/>
    <w:rsid w:val="00B42B6B"/>
    <w:rsid w:val="00B42BC1"/>
    <w:rsid w:val="00B42C63"/>
    <w:rsid w:val="00B42DDE"/>
    <w:rsid w:val="00B42ECA"/>
    <w:rsid w:val="00B42EE8"/>
    <w:rsid w:val="00B430CF"/>
    <w:rsid w:val="00B4314B"/>
    <w:rsid w:val="00B4321D"/>
    <w:rsid w:val="00B43230"/>
    <w:rsid w:val="00B43369"/>
    <w:rsid w:val="00B43409"/>
    <w:rsid w:val="00B43423"/>
    <w:rsid w:val="00B43505"/>
    <w:rsid w:val="00B435EF"/>
    <w:rsid w:val="00B43733"/>
    <w:rsid w:val="00B43771"/>
    <w:rsid w:val="00B43823"/>
    <w:rsid w:val="00B438C3"/>
    <w:rsid w:val="00B438D3"/>
    <w:rsid w:val="00B438EB"/>
    <w:rsid w:val="00B43A4B"/>
    <w:rsid w:val="00B43B26"/>
    <w:rsid w:val="00B43CC8"/>
    <w:rsid w:val="00B43D58"/>
    <w:rsid w:val="00B43F09"/>
    <w:rsid w:val="00B43F80"/>
    <w:rsid w:val="00B44017"/>
    <w:rsid w:val="00B441D2"/>
    <w:rsid w:val="00B4420A"/>
    <w:rsid w:val="00B44287"/>
    <w:rsid w:val="00B44382"/>
    <w:rsid w:val="00B44440"/>
    <w:rsid w:val="00B444CF"/>
    <w:rsid w:val="00B44547"/>
    <w:rsid w:val="00B445F3"/>
    <w:rsid w:val="00B446B3"/>
    <w:rsid w:val="00B44C3A"/>
    <w:rsid w:val="00B44E42"/>
    <w:rsid w:val="00B45057"/>
    <w:rsid w:val="00B45088"/>
    <w:rsid w:val="00B4513D"/>
    <w:rsid w:val="00B45243"/>
    <w:rsid w:val="00B452DD"/>
    <w:rsid w:val="00B457AE"/>
    <w:rsid w:val="00B45948"/>
    <w:rsid w:val="00B459C7"/>
    <w:rsid w:val="00B45AB1"/>
    <w:rsid w:val="00B45AF7"/>
    <w:rsid w:val="00B45BD1"/>
    <w:rsid w:val="00B45C54"/>
    <w:rsid w:val="00B45DFF"/>
    <w:rsid w:val="00B45E1F"/>
    <w:rsid w:val="00B462DC"/>
    <w:rsid w:val="00B4641C"/>
    <w:rsid w:val="00B46547"/>
    <w:rsid w:val="00B4657B"/>
    <w:rsid w:val="00B46804"/>
    <w:rsid w:val="00B468D0"/>
    <w:rsid w:val="00B468EF"/>
    <w:rsid w:val="00B469FD"/>
    <w:rsid w:val="00B46A4B"/>
    <w:rsid w:val="00B46B0B"/>
    <w:rsid w:val="00B46CD3"/>
    <w:rsid w:val="00B46CED"/>
    <w:rsid w:val="00B46E2D"/>
    <w:rsid w:val="00B46E7A"/>
    <w:rsid w:val="00B46F88"/>
    <w:rsid w:val="00B46FCA"/>
    <w:rsid w:val="00B4721D"/>
    <w:rsid w:val="00B47443"/>
    <w:rsid w:val="00B474F8"/>
    <w:rsid w:val="00B4759E"/>
    <w:rsid w:val="00B475A0"/>
    <w:rsid w:val="00B476FB"/>
    <w:rsid w:val="00B4776A"/>
    <w:rsid w:val="00B47960"/>
    <w:rsid w:val="00B479C9"/>
    <w:rsid w:val="00B47A09"/>
    <w:rsid w:val="00B47AA4"/>
    <w:rsid w:val="00B47D59"/>
    <w:rsid w:val="00B47EBC"/>
    <w:rsid w:val="00B47EDE"/>
    <w:rsid w:val="00B47F6A"/>
    <w:rsid w:val="00B501AE"/>
    <w:rsid w:val="00B501D0"/>
    <w:rsid w:val="00B50243"/>
    <w:rsid w:val="00B502C1"/>
    <w:rsid w:val="00B503A2"/>
    <w:rsid w:val="00B5050D"/>
    <w:rsid w:val="00B5052A"/>
    <w:rsid w:val="00B50663"/>
    <w:rsid w:val="00B5082F"/>
    <w:rsid w:val="00B50912"/>
    <w:rsid w:val="00B509B5"/>
    <w:rsid w:val="00B50AF8"/>
    <w:rsid w:val="00B50DB1"/>
    <w:rsid w:val="00B50E9A"/>
    <w:rsid w:val="00B50ED5"/>
    <w:rsid w:val="00B51000"/>
    <w:rsid w:val="00B51220"/>
    <w:rsid w:val="00B513D0"/>
    <w:rsid w:val="00B515BB"/>
    <w:rsid w:val="00B51633"/>
    <w:rsid w:val="00B51697"/>
    <w:rsid w:val="00B51947"/>
    <w:rsid w:val="00B519ED"/>
    <w:rsid w:val="00B51AC1"/>
    <w:rsid w:val="00B51AE7"/>
    <w:rsid w:val="00B51D42"/>
    <w:rsid w:val="00B51EC1"/>
    <w:rsid w:val="00B521EC"/>
    <w:rsid w:val="00B522A2"/>
    <w:rsid w:val="00B524DA"/>
    <w:rsid w:val="00B527D1"/>
    <w:rsid w:val="00B527E3"/>
    <w:rsid w:val="00B5293D"/>
    <w:rsid w:val="00B52A77"/>
    <w:rsid w:val="00B52C02"/>
    <w:rsid w:val="00B52CC4"/>
    <w:rsid w:val="00B52D93"/>
    <w:rsid w:val="00B52ED0"/>
    <w:rsid w:val="00B52EF0"/>
    <w:rsid w:val="00B531EE"/>
    <w:rsid w:val="00B5324D"/>
    <w:rsid w:val="00B533A6"/>
    <w:rsid w:val="00B53723"/>
    <w:rsid w:val="00B53A34"/>
    <w:rsid w:val="00B53B73"/>
    <w:rsid w:val="00B53BBF"/>
    <w:rsid w:val="00B53BC0"/>
    <w:rsid w:val="00B53C3B"/>
    <w:rsid w:val="00B53CAD"/>
    <w:rsid w:val="00B53DF7"/>
    <w:rsid w:val="00B541F2"/>
    <w:rsid w:val="00B54419"/>
    <w:rsid w:val="00B54439"/>
    <w:rsid w:val="00B5455C"/>
    <w:rsid w:val="00B545CB"/>
    <w:rsid w:val="00B5467B"/>
    <w:rsid w:val="00B54868"/>
    <w:rsid w:val="00B5487F"/>
    <w:rsid w:val="00B54967"/>
    <w:rsid w:val="00B5496A"/>
    <w:rsid w:val="00B54AB8"/>
    <w:rsid w:val="00B54BAE"/>
    <w:rsid w:val="00B54C5B"/>
    <w:rsid w:val="00B54CAB"/>
    <w:rsid w:val="00B54E38"/>
    <w:rsid w:val="00B54E40"/>
    <w:rsid w:val="00B54E4B"/>
    <w:rsid w:val="00B54E64"/>
    <w:rsid w:val="00B54F48"/>
    <w:rsid w:val="00B54F9C"/>
    <w:rsid w:val="00B550C0"/>
    <w:rsid w:val="00B55120"/>
    <w:rsid w:val="00B55221"/>
    <w:rsid w:val="00B552D1"/>
    <w:rsid w:val="00B55342"/>
    <w:rsid w:val="00B5542F"/>
    <w:rsid w:val="00B554F1"/>
    <w:rsid w:val="00B557B2"/>
    <w:rsid w:val="00B557FD"/>
    <w:rsid w:val="00B5583C"/>
    <w:rsid w:val="00B55A55"/>
    <w:rsid w:val="00B55A64"/>
    <w:rsid w:val="00B55B35"/>
    <w:rsid w:val="00B55C0C"/>
    <w:rsid w:val="00B55E2B"/>
    <w:rsid w:val="00B55E4E"/>
    <w:rsid w:val="00B55ECD"/>
    <w:rsid w:val="00B55FAA"/>
    <w:rsid w:val="00B56000"/>
    <w:rsid w:val="00B560BC"/>
    <w:rsid w:val="00B564AB"/>
    <w:rsid w:val="00B564DB"/>
    <w:rsid w:val="00B566E8"/>
    <w:rsid w:val="00B56A16"/>
    <w:rsid w:val="00B56A7B"/>
    <w:rsid w:val="00B56B35"/>
    <w:rsid w:val="00B56D0E"/>
    <w:rsid w:val="00B56E52"/>
    <w:rsid w:val="00B56F49"/>
    <w:rsid w:val="00B5701B"/>
    <w:rsid w:val="00B5723E"/>
    <w:rsid w:val="00B574A0"/>
    <w:rsid w:val="00B576B3"/>
    <w:rsid w:val="00B57925"/>
    <w:rsid w:val="00B57937"/>
    <w:rsid w:val="00B57995"/>
    <w:rsid w:val="00B57DFC"/>
    <w:rsid w:val="00B57F09"/>
    <w:rsid w:val="00B600A5"/>
    <w:rsid w:val="00B6011C"/>
    <w:rsid w:val="00B601F0"/>
    <w:rsid w:val="00B60285"/>
    <w:rsid w:val="00B603F1"/>
    <w:rsid w:val="00B60624"/>
    <w:rsid w:val="00B60627"/>
    <w:rsid w:val="00B6067B"/>
    <w:rsid w:val="00B606FC"/>
    <w:rsid w:val="00B60838"/>
    <w:rsid w:val="00B609D4"/>
    <w:rsid w:val="00B609FD"/>
    <w:rsid w:val="00B60A37"/>
    <w:rsid w:val="00B60A67"/>
    <w:rsid w:val="00B60B36"/>
    <w:rsid w:val="00B60C4A"/>
    <w:rsid w:val="00B60D15"/>
    <w:rsid w:val="00B60DA5"/>
    <w:rsid w:val="00B60DCD"/>
    <w:rsid w:val="00B60EC8"/>
    <w:rsid w:val="00B610E9"/>
    <w:rsid w:val="00B6116C"/>
    <w:rsid w:val="00B611F6"/>
    <w:rsid w:val="00B6131F"/>
    <w:rsid w:val="00B61486"/>
    <w:rsid w:val="00B6153D"/>
    <w:rsid w:val="00B61542"/>
    <w:rsid w:val="00B61575"/>
    <w:rsid w:val="00B6161A"/>
    <w:rsid w:val="00B6168B"/>
    <w:rsid w:val="00B6168F"/>
    <w:rsid w:val="00B6199B"/>
    <w:rsid w:val="00B61BC6"/>
    <w:rsid w:val="00B61C54"/>
    <w:rsid w:val="00B61E11"/>
    <w:rsid w:val="00B621FC"/>
    <w:rsid w:val="00B622A5"/>
    <w:rsid w:val="00B62316"/>
    <w:rsid w:val="00B62325"/>
    <w:rsid w:val="00B6236E"/>
    <w:rsid w:val="00B62431"/>
    <w:rsid w:val="00B62447"/>
    <w:rsid w:val="00B62687"/>
    <w:rsid w:val="00B62AA1"/>
    <w:rsid w:val="00B62AF0"/>
    <w:rsid w:val="00B62BF5"/>
    <w:rsid w:val="00B62D7B"/>
    <w:rsid w:val="00B62E0C"/>
    <w:rsid w:val="00B62E26"/>
    <w:rsid w:val="00B62EAD"/>
    <w:rsid w:val="00B62EC4"/>
    <w:rsid w:val="00B631CA"/>
    <w:rsid w:val="00B631DF"/>
    <w:rsid w:val="00B6333C"/>
    <w:rsid w:val="00B63357"/>
    <w:rsid w:val="00B633B3"/>
    <w:rsid w:val="00B6361C"/>
    <w:rsid w:val="00B63A60"/>
    <w:rsid w:val="00B63C17"/>
    <w:rsid w:val="00B63C4D"/>
    <w:rsid w:val="00B63D27"/>
    <w:rsid w:val="00B63DA5"/>
    <w:rsid w:val="00B63E95"/>
    <w:rsid w:val="00B63EF5"/>
    <w:rsid w:val="00B63F68"/>
    <w:rsid w:val="00B63F9C"/>
    <w:rsid w:val="00B641F1"/>
    <w:rsid w:val="00B642A9"/>
    <w:rsid w:val="00B64330"/>
    <w:rsid w:val="00B644CD"/>
    <w:rsid w:val="00B644D8"/>
    <w:rsid w:val="00B6472A"/>
    <w:rsid w:val="00B6497F"/>
    <w:rsid w:val="00B64A8D"/>
    <w:rsid w:val="00B6513C"/>
    <w:rsid w:val="00B65231"/>
    <w:rsid w:val="00B65422"/>
    <w:rsid w:val="00B65441"/>
    <w:rsid w:val="00B655E0"/>
    <w:rsid w:val="00B659C6"/>
    <w:rsid w:val="00B65A72"/>
    <w:rsid w:val="00B65C19"/>
    <w:rsid w:val="00B65E57"/>
    <w:rsid w:val="00B65F3C"/>
    <w:rsid w:val="00B65F6D"/>
    <w:rsid w:val="00B66170"/>
    <w:rsid w:val="00B662FE"/>
    <w:rsid w:val="00B667AB"/>
    <w:rsid w:val="00B6682F"/>
    <w:rsid w:val="00B66A00"/>
    <w:rsid w:val="00B66ACB"/>
    <w:rsid w:val="00B66C0F"/>
    <w:rsid w:val="00B66D91"/>
    <w:rsid w:val="00B66D94"/>
    <w:rsid w:val="00B66E93"/>
    <w:rsid w:val="00B67017"/>
    <w:rsid w:val="00B67546"/>
    <w:rsid w:val="00B67578"/>
    <w:rsid w:val="00B676A9"/>
    <w:rsid w:val="00B67795"/>
    <w:rsid w:val="00B678EC"/>
    <w:rsid w:val="00B67A4B"/>
    <w:rsid w:val="00B67B4A"/>
    <w:rsid w:val="00B67B63"/>
    <w:rsid w:val="00B67CF1"/>
    <w:rsid w:val="00B67F4B"/>
    <w:rsid w:val="00B67F71"/>
    <w:rsid w:val="00B67FF2"/>
    <w:rsid w:val="00B702A4"/>
    <w:rsid w:val="00B7035E"/>
    <w:rsid w:val="00B70365"/>
    <w:rsid w:val="00B7075F"/>
    <w:rsid w:val="00B709D9"/>
    <w:rsid w:val="00B70A97"/>
    <w:rsid w:val="00B70BBA"/>
    <w:rsid w:val="00B70F7C"/>
    <w:rsid w:val="00B71093"/>
    <w:rsid w:val="00B710E3"/>
    <w:rsid w:val="00B71202"/>
    <w:rsid w:val="00B713BF"/>
    <w:rsid w:val="00B71519"/>
    <w:rsid w:val="00B715D6"/>
    <w:rsid w:val="00B715E9"/>
    <w:rsid w:val="00B718D7"/>
    <w:rsid w:val="00B71C55"/>
    <w:rsid w:val="00B71F5D"/>
    <w:rsid w:val="00B72119"/>
    <w:rsid w:val="00B7211A"/>
    <w:rsid w:val="00B7215F"/>
    <w:rsid w:val="00B721BF"/>
    <w:rsid w:val="00B7248A"/>
    <w:rsid w:val="00B724B9"/>
    <w:rsid w:val="00B72609"/>
    <w:rsid w:val="00B72693"/>
    <w:rsid w:val="00B726A8"/>
    <w:rsid w:val="00B7282D"/>
    <w:rsid w:val="00B7286B"/>
    <w:rsid w:val="00B7293B"/>
    <w:rsid w:val="00B729C0"/>
    <w:rsid w:val="00B72AFD"/>
    <w:rsid w:val="00B72D5D"/>
    <w:rsid w:val="00B72DFA"/>
    <w:rsid w:val="00B72DFF"/>
    <w:rsid w:val="00B72E2E"/>
    <w:rsid w:val="00B72F65"/>
    <w:rsid w:val="00B72F76"/>
    <w:rsid w:val="00B7317B"/>
    <w:rsid w:val="00B73188"/>
    <w:rsid w:val="00B73285"/>
    <w:rsid w:val="00B73378"/>
    <w:rsid w:val="00B7344F"/>
    <w:rsid w:val="00B734BF"/>
    <w:rsid w:val="00B734C4"/>
    <w:rsid w:val="00B735DA"/>
    <w:rsid w:val="00B7389A"/>
    <w:rsid w:val="00B73AFA"/>
    <w:rsid w:val="00B73B6E"/>
    <w:rsid w:val="00B73E4C"/>
    <w:rsid w:val="00B73F4B"/>
    <w:rsid w:val="00B74422"/>
    <w:rsid w:val="00B7455B"/>
    <w:rsid w:val="00B7468A"/>
    <w:rsid w:val="00B7476D"/>
    <w:rsid w:val="00B74AE8"/>
    <w:rsid w:val="00B74AEE"/>
    <w:rsid w:val="00B74BA7"/>
    <w:rsid w:val="00B74C3E"/>
    <w:rsid w:val="00B74C51"/>
    <w:rsid w:val="00B74EEF"/>
    <w:rsid w:val="00B74F75"/>
    <w:rsid w:val="00B750F6"/>
    <w:rsid w:val="00B75133"/>
    <w:rsid w:val="00B75154"/>
    <w:rsid w:val="00B75503"/>
    <w:rsid w:val="00B75540"/>
    <w:rsid w:val="00B7565E"/>
    <w:rsid w:val="00B75743"/>
    <w:rsid w:val="00B75836"/>
    <w:rsid w:val="00B759AF"/>
    <w:rsid w:val="00B75A62"/>
    <w:rsid w:val="00B75D1F"/>
    <w:rsid w:val="00B75D9C"/>
    <w:rsid w:val="00B75DD6"/>
    <w:rsid w:val="00B75E98"/>
    <w:rsid w:val="00B76073"/>
    <w:rsid w:val="00B76074"/>
    <w:rsid w:val="00B76107"/>
    <w:rsid w:val="00B76216"/>
    <w:rsid w:val="00B7626E"/>
    <w:rsid w:val="00B7647A"/>
    <w:rsid w:val="00B764E2"/>
    <w:rsid w:val="00B7658B"/>
    <w:rsid w:val="00B766C8"/>
    <w:rsid w:val="00B7680B"/>
    <w:rsid w:val="00B768CF"/>
    <w:rsid w:val="00B76A16"/>
    <w:rsid w:val="00B76A25"/>
    <w:rsid w:val="00B76AE5"/>
    <w:rsid w:val="00B76D78"/>
    <w:rsid w:val="00B77167"/>
    <w:rsid w:val="00B777CB"/>
    <w:rsid w:val="00B779BA"/>
    <w:rsid w:val="00B77B09"/>
    <w:rsid w:val="00B77C18"/>
    <w:rsid w:val="00B77D22"/>
    <w:rsid w:val="00B77D81"/>
    <w:rsid w:val="00B803E3"/>
    <w:rsid w:val="00B804D3"/>
    <w:rsid w:val="00B806C3"/>
    <w:rsid w:val="00B80846"/>
    <w:rsid w:val="00B8088C"/>
    <w:rsid w:val="00B80CF7"/>
    <w:rsid w:val="00B80CFA"/>
    <w:rsid w:val="00B80D22"/>
    <w:rsid w:val="00B80D86"/>
    <w:rsid w:val="00B80F48"/>
    <w:rsid w:val="00B811F6"/>
    <w:rsid w:val="00B812A1"/>
    <w:rsid w:val="00B813A7"/>
    <w:rsid w:val="00B815C0"/>
    <w:rsid w:val="00B818C5"/>
    <w:rsid w:val="00B818E6"/>
    <w:rsid w:val="00B81917"/>
    <w:rsid w:val="00B81A61"/>
    <w:rsid w:val="00B81AF2"/>
    <w:rsid w:val="00B81B21"/>
    <w:rsid w:val="00B81C34"/>
    <w:rsid w:val="00B81CDA"/>
    <w:rsid w:val="00B81D2A"/>
    <w:rsid w:val="00B81D2C"/>
    <w:rsid w:val="00B81E74"/>
    <w:rsid w:val="00B81F00"/>
    <w:rsid w:val="00B81F3E"/>
    <w:rsid w:val="00B81FD6"/>
    <w:rsid w:val="00B8209B"/>
    <w:rsid w:val="00B821AE"/>
    <w:rsid w:val="00B822A5"/>
    <w:rsid w:val="00B823C6"/>
    <w:rsid w:val="00B8240F"/>
    <w:rsid w:val="00B825F7"/>
    <w:rsid w:val="00B82832"/>
    <w:rsid w:val="00B8292D"/>
    <w:rsid w:val="00B82A27"/>
    <w:rsid w:val="00B82AA1"/>
    <w:rsid w:val="00B82C42"/>
    <w:rsid w:val="00B82CED"/>
    <w:rsid w:val="00B82DE7"/>
    <w:rsid w:val="00B82ED2"/>
    <w:rsid w:val="00B83410"/>
    <w:rsid w:val="00B83755"/>
    <w:rsid w:val="00B837BF"/>
    <w:rsid w:val="00B83BD7"/>
    <w:rsid w:val="00B83C52"/>
    <w:rsid w:val="00B83C85"/>
    <w:rsid w:val="00B83D92"/>
    <w:rsid w:val="00B83DDC"/>
    <w:rsid w:val="00B83F36"/>
    <w:rsid w:val="00B83FF3"/>
    <w:rsid w:val="00B84129"/>
    <w:rsid w:val="00B841A4"/>
    <w:rsid w:val="00B8426A"/>
    <w:rsid w:val="00B84314"/>
    <w:rsid w:val="00B8451E"/>
    <w:rsid w:val="00B8458C"/>
    <w:rsid w:val="00B8470B"/>
    <w:rsid w:val="00B848E4"/>
    <w:rsid w:val="00B84E28"/>
    <w:rsid w:val="00B84ED9"/>
    <w:rsid w:val="00B84F02"/>
    <w:rsid w:val="00B85007"/>
    <w:rsid w:val="00B8518B"/>
    <w:rsid w:val="00B854D8"/>
    <w:rsid w:val="00B854F0"/>
    <w:rsid w:val="00B85650"/>
    <w:rsid w:val="00B8565C"/>
    <w:rsid w:val="00B85888"/>
    <w:rsid w:val="00B85934"/>
    <w:rsid w:val="00B85D31"/>
    <w:rsid w:val="00B85EFF"/>
    <w:rsid w:val="00B85F85"/>
    <w:rsid w:val="00B85FE9"/>
    <w:rsid w:val="00B860D4"/>
    <w:rsid w:val="00B861B2"/>
    <w:rsid w:val="00B8625C"/>
    <w:rsid w:val="00B86532"/>
    <w:rsid w:val="00B867F6"/>
    <w:rsid w:val="00B86953"/>
    <w:rsid w:val="00B86F57"/>
    <w:rsid w:val="00B871D4"/>
    <w:rsid w:val="00B8757F"/>
    <w:rsid w:val="00B875B6"/>
    <w:rsid w:val="00B8766C"/>
    <w:rsid w:val="00B87832"/>
    <w:rsid w:val="00B87A48"/>
    <w:rsid w:val="00B87C37"/>
    <w:rsid w:val="00B87DD0"/>
    <w:rsid w:val="00B87F2B"/>
    <w:rsid w:val="00B87FC0"/>
    <w:rsid w:val="00B90273"/>
    <w:rsid w:val="00B903BD"/>
    <w:rsid w:val="00B9041A"/>
    <w:rsid w:val="00B904A6"/>
    <w:rsid w:val="00B906D6"/>
    <w:rsid w:val="00B9095A"/>
    <w:rsid w:val="00B9098E"/>
    <w:rsid w:val="00B90AFA"/>
    <w:rsid w:val="00B90BE2"/>
    <w:rsid w:val="00B90C00"/>
    <w:rsid w:val="00B90E04"/>
    <w:rsid w:val="00B90F69"/>
    <w:rsid w:val="00B90FB2"/>
    <w:rsid w:val="00B910A4"/>
    <w:rsid w:val="00B910D2"/>
    <w:rsid w:val="00B91171"/>
    <w:rsid w:val="00B91344"/>
    <w:rsid w:val="00B91564"/>
    <w:rsid w:val="00B91610"/>
    <w:rsid w:val="00B916D1"/>
    <w:rsid w:val="00B9172B"/>
    <w:rsid w:val="00B919E7"/>
    <w:rsid w:val="00B91CDE"/>
    <w:rsid w:val="00B91DAB"/>
    <w:rsid w:val="00B91DEA"/>
    <w:rsid w:val="00B91F6B"/>
    <w:rsid w:val="00B91F7A"/>
    <w:rsid w:val="00B9229C"/>
    <w:rsid w:val="00B922A7"/>
    <w:rsid w:val="00B9230B"/>
    <w:rsid w:val="00B92405"/>
    <w:rsid w:val="00B92446"/>
    <w:rsid w:val="00B92617"/>
    <w:rsid w:val="00B92CE0"/>
    <w:rsid w:val="00B92F85"/>
    <w:rsid w:val="00B92FBD"/>
    <w:rsid w:val="00B930BB"/>
    <w:rsid w:val="00B934F5"/>
    <w:rsid w:val="00B93550"/>
    <w:rsid w:val="00B937C1"/>
    <w:rsid w:val="00B93B0C"/>
    <w:rsid w:val="00B93B7C"/>
    <w:rsid w:val="00B93D5C"/>
    <w:rsid w:val="00B93ED3"/>
    <w:rsid w:val="00B93FFA"/>
    <w:rsid w:val="00B94163"/>
    <w:rsid w:val="00B9430F"/>
    <w:rsid w:val="00B9432C"/>
    <w:rsid w:val="00B94593"/>
    <w:rsid w:val="00B9461B"/>
    <w:rsid w:val="00B94621"/>
    <w:rsid w:val="00B947FF"/>
    <w:rsid w:val="00B9481B"/>
    <w:rsid w:val="00B9493A"/>
    <w:rsid w:val="00B949BD"/>
    <w:rsid w:val="00B94F52"/>
    <w:rsid w:val="00B950D0"/>
    <w:rsid w:val="00B95285"/>
    <w:rsid w:val="00B952A8"/>
    <w:rsid w:val="00B952CD"/>
    <w:rsid w:val="00B956DD"/>
    <w:rsid w:val="00B95B0D"/>
    <w:rsid w:val="00B95C0A"/>
    <w:rsid w:val="00B95D69"/>
    <w:rsid w:val="00B96044"/>
    <w:rsid w:val="00B96213"/>
    <w:rsid w:val="00B96273"/>
    <w:rsid w:val="00B962A5"/>
    <w:rsid w:val="00B9632C"/>
    <w:rsid w:val="00B96559"/>
    <w:rsid w:val="00B96643"/>
    <w:rsid w:val="00B967A9"/>
    <w:rsid w:val="00B96A6B"/>
    <w:rsid w:val="00B96B25"/>
    <w:rsid w:val="00B96C58"/>
    <w:rsid w:val="00B96C5F"/>
    <w:rsid w:val="00B96E0D"/>
    <w:rsid w:val="00B96F53"/>
    <w:rsid w:val="00B9712E"/>
    <w:rsid w:val="00B97149"/>
    <w:rsid w:val="00B972CC"/>
    <w:rsid w:val="00B97311"/>
    <w:rsid w:val="00B9743A"/>
    <w:rsid w:val="00B97508"/>
    <w:rsid w:val="00B975CF"/>
    <w:rsid w:val="00B97678"/>
    <w:rsid w:val="00B97824"/>
    <w:rsid w:val="00B97850"/>
    <w:rsid w:val="00B97B3F"/>
    <w:rsid w:val="00B97C0C"/>
    <w:rsid w:val="00B97C1C"/>
    <w:rsid w:val="00B97D8C"/>
    <w:rsid w:val="00BA0096"/>
    <w:rsid w:val="00BA0122"/>
    <w:rsid w:val="00BA014A"/>
    <w:rsid w:val="00BA018B"/>
    <w:rsid w:val="00BA01F4"/>
    <w:rsid w:val="00BA02BD"/>
    <w:rsid w:val="00BA0329"/>
    <w:rsid w:val="00BA03AA"/>
    <w:rsid w:val="00BA044C"/>
    <w:rsid w:val="00BA04C3"/>
    <w:rsid w:val="00BA0559"/>
    <w:rsid w:val="00BA059E"/>
    <w:rsid w:val="00BA075D"/>
    <w:rsid w:val="00BA077A"/>
    <w:rsid w:val="00BA077C"/>
    <w:rsid w:val="00BA07F4"/>
    <w:rsid w:val="00BA0A21"/>
    <w:rsid w:val="00BA0E60"/>
    <w:rsid w:val="00BA0F6D"/>
    <w:rsid w:val="00BA10EE"/>
    <w:rsid w:val="00BA1257"/>
    <w:rsid w:val="00BA12D4"/>
    <w:rsid w:val="00BA1779"/>
    <w:rsid w:val="00BA1EF3"/>
    <w:rsid w:val="00BA206A"/>
    <w:rsid w:val="00BA2226"/>
    <w:rsid w:val="00BA24CD"/>
    <w:rsid w:val="00BA259C"/>
    <w:rsid w:val="00BA2836"/>
    <w:rsid w:val="00BA2890"/>
    <w:rsid w:val="00BA2960"/>
    <w:rsid w:val="00BA2CBD"/>
    <w:rsid w:val="00BA2D80"/>
    <w:rsid w:val="00BA2E63"/>
    <w:rsid w:val="00BA2EF6"/>
    <w:rsid w:val="00BA2F19"/>
    <w:rsid w:val="00BA2FB7"/>
    <w:rsid w:val="00BA3055"/>
    <w:rsid w:val="00BA3153"/>
    <w:rsid w:val="00BA3182"/>
    <w:rsid w:val="00BA332B"/>
    <w:rsid w:val="00BA3347"/>
    <w:rsid w:val="00BA35F4"/>
    <w:rsid w:val="00BA36CC"/>
    <w:rsid w:val="00BA37B3"/>
    <w:rsid w:val="00BA3806"/>
    <w:rsid w:val="00BA387D"/>
    <w:rsid w:val="00BA397A"/>
    <w:rsid w:val="00BA39C1"/>
    <w:rsid w:val="00BA3B2E"/>
    <w:rsid w:val="00BA3D27"/>
    <w:rsid w:val="00BA3D3E"/>
    <w:rsid w:val="00BA3D9F"/>
    <w:rsid w:val="00BA3F8A"/>
    <w:rsid w:val="00BA40ED"/>
    <w:rsid w:val="00BA474D"/>
    <w:rsid w:val="00BA492E"/>
    <w:rsid w:val="00BA4A60"/>
    <w:rsid w:val="00BA4BCD"/>
    <w:rsid w:val="00BA4DFF"/>
    <w:rsid w:val="00BA4ED2"/>
    <w:rsid w:val="00BA4F23"/>
    <w:rsid w:val="00BA5170"/>
    <w:rsid w:val="00BA5229"/>
    <w:rsid w:val="00BA5376"/>
    <w:rsid w:val="00BA543B"/>
    <w:rsid w:val="00BA55B4"/>
    <w:rsid w:val="00BA55E5"/>
    <w:rsid w:val="00BA561C"/>
    <w:rsid w:val="00BA565E"/>
    <w:rsid w:val="00BA5838"/>
    <w:rsid w:val="00BA59B4"/>
    <w:rsid w:val="00BA5A9D"/>
    <w:rsid w:val="00BA5BD8"/>
    <w:rsid w:val="00BA5F31"/>
    <w:rsid w:val="00BA5F4F"/>
    <w:rsid w:val="00BA6321"/>
    <w:rsid w:val="00BA648F"/>
    <w:rsid w:val="00BA649D"/>
    <w:rsid w:val="00BA64F9"/>
    <w:rsid w:val="00BA652B"/>
    <w:rsid w:val="00BA6617"/>
    <w:rsid w:val="00BA666B"/>
    <w:rsid w:val="00BA6696"/>
    <w:rsid w:val="00BA67F0"/>
    <w:rsid w:val="00BA6809"/>
    <w:rsid w:val="00BA6AB7"/>
    <w:rsid w:val="00BA6B4A"/>
    <w:rsid w:val="00BA6B4E"/>
    <w:rsid w:val="00BA6BAA"/>
    <w:rsid w:val="00BA6E4E"/>
    <w:rsid w:val="00BA6E59"/>
    <w:rsid w:val="00BA7064"/>
    <w:rsid w:val="00BA7181"/>
    <w:rsid w:val="00BA756B"/>
    <w:rsid w:val="00BA7725"/>
    <w:rsid w:val="00BA772C"/>
    <w:rsid w:val="00BA7865"/>
    <w:rsid w:val="00BA78DC"/>
    <w:rsid w:val="00BA794C"/>
    <w:rsid w:val="00BA79C5"/>
    <w:rsid w:val="00BA7A0E"/>
    <w:rsid w:val="00BA7A5A"/>
    <w:rsid w:val="00BA7A72"/>
    <w:rsid w:val="00BA7A9E"/>
    <w:rsid w:val="00BA7AC2"/>
    <w:rsid w:val="00BA7AD3"/>
    <w:rsid w:val="00BA7C56"/>
    <w:rsid w:val="00BA7F02"/>
    <w:rsid w:val="00BA7F5D"/>
    <w:rsid w:val="00BB01B3"/>
    <w:rsid w:val="00BB0212"/>
    <w:rsid w:val="00BB02DE"/>
    <w:rsid w:val="00BB0578"/>
    <w:rsid w:val="00BB0584"/>
    <w:rsid w:val="00BB05C8"/>
    <w:rsid w:val="00BB06D9"/>
    <w:rsid w:val="00BB07C3"/>
    <w:rsid w:val="00BB083D"/>
    <w:rsid w:val="00BB0880"/>
    <w:rsid w:val="00BB0C20"/>
    <w:rsid w:val="00BB0D16"/>
    <w:rsid w:val="00BB0FCB"/>
    <w:rsid w:val="00BB1004"/>
    <w:rsid w:val="00BB1005"/>
    <w:rsid w:val="00BB1056"/>
    <w:rsid w:val="00BB10D2"/>
    <w:rsid w:val="00BB1181"/>
    <w:rsid w:val="00BB11DD"/>
    <w:rsid w:val="00BB11E4"/>
    <w:rsid w:val="00BB128F"/>
    <w:rsid w:val="00BB1628"/>
    <w:rsid w:val="00BB1934"/>
    <w:rsid w:val="00BB1B6A"/>
    <w:rsid w:val="00BB1E14"/>
    <w:rsid w:val="00BB1ED6"/>
    <w:rsid w:val="00BB1FEC"/>
    <w:rsid w:val="00BB2156"/>
    <w:rsid w:val="00BB2318"/>
    <w:rsid w:val="00BB247C"/>
    <w:rsid w:val="00BB24AE"/>
    <w:rsid w:val="00BB2565"/>
    <w:rsid w:val="00BB25AB"/>
    <w:rsid w:val="00BB2782"/>
    <w:rsid w:val="00BB2911"/>
    <w:rsid w:val="00BB2925"/>
    <w:rsid w:val="00BB298F"/>
    <w:rsid w:val="00BB2B07"/>
    <w:rsid w:val="00BB2B1C"/>
    <w:rsid w:val="00BB2B4F"/>
    <w:rsid w:val="00BB2DAA"/>
    <w:rsid w:val="00BB2E3F"/>
    <w:rsid w:val="00BB3015"/>
    <w:rsid w:val="00BB30E2"/>
    <w:rsid w:val="00BB3246"/>
    <w:rsid w:val="00BB3305"/>
    <w:rsid w:val="00BB341C"/>
    <w:rsid w:val="00BB3541"/>
    <w:rsid w:val="00BB35DE"/>
    <w:rsid w:val="00BB38FE"/>
    <w:rsid w:val="00BB3B6B"/>
    <w:rsid w:val="00BB3CAA"/>
    <w:rsid w:val="00BB3DD1"/>
    <w:rsid w:val="00BB3E9A"/>
    <w:rsid w:val="00BB3F32"/>
    <w:rsid w:val="00BB41EB"/>
    <w:rsid w:val="00BB4212"/>
    <w:rsid w:val="00BB434A"/>
    <w:rsid w:val="00BB44A9"/>
    <w:rsid w:val="00BB4821"/>
    <w:rsid w:val="00BB49ED"/>
    <w:rsid w:val="00BB4A4E"/>
    <w:rsid w:val="00BB4AFF"/>
    <w:rsid w:val="00BB4BCF"/>
    <w:rsid w:val="00BB5021"/>
    <w:rsid w:val="00BB522E"/>
    <w:rsid w:val="00BB5611"/>
    <w:rsid w:val="00BB56B8"/>
    <w:rsid w:val="00BB57FD"/>
    <w:rsid w:val="00BB5917"/>
    <w:rsid w:val="00BB5B94"/>
    <w:rsid w:val="00BB5C0F"/>
    <w:rsid w:val="00BB5C26"/>
    <w:rsid w:val="00BB5D00"/>
    <w:rsid w:val="00BB5D28"/>
    <w:rsid w:val="00BB5DC3"/>
    <w:rsid w:val="00BB63F0"/>
    <w:rsid w:val="00BB6538"/>
    <w:rsid w:val="00BB65B2"/>
    <w:rsid w:val="00BB6682"/>
    <w:rsid w:val="00BB6714"/>
    <w:rsid w:val="00BB67A9"/>
    <w:rsid w:val="00BB6868"/>
    <w:rsid w:val="00BB6948"/>
    <w:rsid w:val="00BB6ADE"/>
    <w:rsid w:val="00BB6C14"/>
    <w:rsid w:val="00BB6F56"/>
    <w:rsid w:val="00BB6FA2"/>
    <w:rsid w:val="00BB70EA"/>
    <w:rsid w:val="00BB729B"/>
    <w:rsid w:val="00BB72C4"/>
    <w:rsid w:val="00BB7379"/>
    <w:rsid w:val="00BB73F6"/>
    <w:rsid w:val="00BB7523"/>
    <w:rsid w:val="00BB7576"/>
    <w:rsid w:val="00BB7578"/>
    <w:rsid w:val="00BB76C7"/>
    <w:rsid w:val="00BB770E"/>
    <w:rsid w:val="00BB786F"/>
    <w:rsid w:val="00BB7962"/>
    <w:rsid w:val="00BB7A3A"/>
    <w:rsid w:val="00BB7AAD"/>
    <w:rsid w:val="00BB7B34"/>
    <w:rsid w:val="00BB7BAA"/>
    <w:rsid w:val="00BB7C1D"/>
    <w:rsid w:val="00BB7F26"/>
    <w:rsid w:val="00BB7F51"/>
    <w:rsid w:val="00BB7F6F"/>
    <w:rsid w:val="00BB7F74"/>
    <w:rsid w:val="00BC00C1"/>
    <w:rsid w:val="00BC020D"/>
    <w:rsid w:val="00BC022C"/>
    <w:rsid w:val="00BC04AA"/>
    <w:rsid w:val="00BC08D3"/>
    <w:rsid w:val="00BC0B94"/>
    <w:rsid w:val="00BC0E43"/>
    <w:rsid w:val="00BC0EF1"/>
    <w:rsid w:val="00BC0F5A"/>
    <w:rsid w:val="00BC11A5"/>
    <w:rsid w:val="00BC1299"/>
    <w:rsid w:val="00BC17A1"/>
    <w:rsid w:val="00BC17BA"/>
    <w:rsid w:val="00BC1B5E"/>
    <w:rsid w:val="00BC1C9A"/>
    <w:rsid w:val="00BC1CAA"/>
    <w:rsid w:val="00BC1DF4"/>
    <w:rsid w:val="00BC1E2D"/>
    <w:rsid w:val="00BC1EC1"/>
    <w:rsid w:val="00BC2053"/>
    <w:rsid w:val="00BC2093"/>
    <w:rsid w:val="00BC2421"/>
    <w:rsid w:val="00BC2558"/>
    <w:rsid w:val="00BC26B2"/>
    <w:rsid w:val="00BC271C"/>
    <w:rsid w:val="00BC27A1"/>
    <w:rsid w:val="00BC287C"/>
    <w:rsid w:val="00BC28BB"/>
    <w:rsid w:val="00BC29BD"/>
    <w:rsid w:val="00BC2A4E"/>
    <w:rsid w:val="00BC2B27"/>
    <w:rsid w:val="00BC2CAB"/>
    <w:rsid w:val="00BC2EFE"/>
    <w:rsid w:val="00BC309C"/>
    <w:rsid w:val="00BC3102"/>
    <w:rsid w:val="00BC317D"/>
    <w:rsid w:val="00BC33CA"/>
    <w:rsid w:val="00BC346B"/>
    <w:rsid w:val="00BC34A6"/>
    <w:rsid w:val="00BC34B9"/>
    <w:rsid w:val="00BC36E5"/>
    <w:rsid w:val="00BC374D"/>
    <w:rsid w:val="00BC37A4"/>
    <w:rsid w:val="00BC37B4"/>
    <w:rsid w:val="00BC380C"/>
    <w:rsid w:val="00BC3842"/>
    <w:rsid w:val="00BC387B"/>
    <w:rsid w:val="00BC38B4"/>
    <w:rsid w:val="00BC3BA7"/>
    <w:rsid w:val="00BC3BC2"/>
    <w:rsid w:val="00BC3C22"/>
    <w:rsid w:val="00BC3D18"/>
    <w:rsid w:val="00BC3E3B"/>
    <w:rsid w:val="00BC3F80"/>
    <w:rsid w:val="00BC4062"/>
    <w:rsid w:val="00BC40BE"/>
    <w:rsid w:val="00BC411C"/>
    <w:rsid w:val="00BC41C7"/>
    <w:rsid w:val="00BC4227"/>
    <w:rsid w:val="00BC42E7"/>
    <w:rsid w:val="00BC43F8"/>
    <w:rsid w:val="00BC4427"/>
    <w:rsid w:val="00BC4503"/>
    <w:rsid w:val="00BC4506"/>
    <w:rsid w:val="00BC4556"/>
    <w:rsid w:val="00BC4617"/>
    <w:rsid w:val="00BC46E4"/>
    <w:rsid w:val="00BC46EC"/>
    <w:rsid w:val="00BC4D1A"/>
    <w:rsid w:val="00BC4D75"/>
    <w:rsid w:val="00BC4EA3"/>
    <w:rsid w:val="00BC4EF5"/>
    <w:rsid w:val="00BC4FDF"/>
    <w:rsid w:val="00BC5053"/>
    <w:rsid w:val="00BC53CB"/>
    <w:rsid w:val="00BC5417"/>
    <w:rsid w:val="00BC549D"/>
    <w:rsid w:val="00BC56E8"/>
    <w:rsid w:val="00BC5970"/>
    <w:rsid w:val="00BC599E"/>
    <w:rsid w:val="00BC5A6C"/>
    <w:rsid w:val="00BC5B2D"/>
    <w:rsid w:val="00BC5C4C"/>
    <w:rsid w:val="00BC5D40"/>
    <w:rsid w:val="00BC5D45"/>
    <w:rsid w:val="00BC5DA4"/>
    <w:rsid w:val="00BC5DE6"/>
    <w:rsid w:val="00BC5E06"/>
    <w:rsid w:val="00BC5F5C"/>
    <w:rsid w:val="00BC6071"/>
    <w:rsid w:val="00BC60B6"/>
    <w:rsid w:val="00BC60F2"/>
    <w:rsid w:val="00BC630A"/>
    <w:rsid w:val="00BC63D9"/>
    <w:rsid w:val="00BC64C7"/>
    <w:rsid w:val="00BC6574"/>
    <w:rsid w:val="00BC65FD"/>
    <w:rsid w:val="00BC6815"/>
    <w:rsid w:val="00BC681C"/>
    <w:rsid w:val="00BC6925"/>
    <w:rsid w:val="00BC692F"/>
    <w:rsid w:val="00BC6D92"/>
    <w:rsid w:val="00BC6EC2"/>
    <w:rsid w:val="00BC7022"/>
    <w:rsid w:val="00BC725F"/>
    <w:rsid w:val="00BC731E"/>
    <w:rsid w:val="00BC7331"/>
    <w:rsid w:val="00BC7473"/>
    <w:rsid w:val="00BC74DF"/>
    <w:rsid w:val="00BC76A3"/>
    <w:rsid w:val="00BC7853"/>
    <w:rsid w:val="00BC78C7"/>
    <w:rsid w:val="00BC7B80"/>
    <w:rsid w:val="00BC7CB9"/>
    <w:rsid w:val="00BC7EAC"/>
    <w:rsid w:val="00BC7F19"/>
    <w:rsid w:val="00BC7FA5"/>
    <w:rsid w:val="00BD0061"/>
    <w:rsid w:val="00BD011B"/>
    <w:rsid w:val="00BD040A"/>
    <w:rsid w:val="00BD040F"/>
    <w:rsid w:val="00BD045A"/>
    <w:rsid w:val="00BD04CC"/>
    <w:rsid w:val="00BD057A"/>
    <w:rsid w:val="00BD060D"/>
    <w:rsid w:val="00BD06B8"/>
    <w:rsid w:val="00BD06C8"/>
    <w:rsid w:val="00BD096E"/>
    <w:rsid w:val="00BD0A07"/>
    <w:rsid w:val="00BD0A33"/>
    <w:rsid w:val="00BD0A98"/>
    <w:rsid w:val="00BD0B3B"/>
    <w:rsid w:val="00BD0B43"/>
    <w:rsid w:val="00BD0B78"/>
    <w:rsid w:val="00BD0C98"/>
    <w:rsid w:val="00BD0E7F"/>
    <w:rsid w:val="00BD0E8E"/>
    <w:rsid w:val="00BD0EF6"/>
    <w:rsid w:val="00BD0FD2"/>
    <w:rsid w:val="00BD12EC"/>
    <w:rsid w:val="00BD1378"/>
    <w:rsid w:val="00BD139A"/>
    <w:rsid w:val="00BD13CB"/>
    <w:rsid w:val="00BD140B"/>
    <w:rsid w:val="00BD14B8"/>
    <w:rsid w:val="00BD15A5"/>
    <w:rsid w:val="00BD1980"/>
    <w:rsid w:val="00BD19AE"/>
    <w:rsid w:val="00BD19AF"/>
    <w:rsid w:val="00BD1A73"/>
    <w:rsid w:val="00BD1CB6"/>
    <w:rsid w:val="00BD1E6D"/>
    <w:rsid w:val="00BD1F0D"/>
    <w:rsid w:val="00BD1F5B"/>
    <w:rsid w:val="00BD2011"/>
    <w:rsid w:val="00BD20D8"/>
    <w:rsid w:val="00BD21C7"/>
    <w:rsid w:val="00BD22B1"/>
    <w:rsid w:val="00BD22D6"/>
    <w:rsid w:val="00BD23E3"/>
    <w:rsid w:val="00BD29EB"/>
    <w:rsid w:val="00BD2B5D"/>
    <w:rsid w:val="00BD2D79"/>
    <w:rsid w:val="00BD2EAE"/>
    <w:rsid w:val="00BD2F88"/>
    <w:rsid w:val="00BD2FA9"/>
    <w:rsid w:val="00BD3151"/>
    <w:rsid w:val="00BD34C1"/>
    <w:rsid w:val="00BD3565"/>
    <w:rsid w:val="00BD3625"/>
    <w:rsid w:val="00BD37D4"/>
    <w:rsid w:val="00BD3871"/>
    <w:rsid w:val="00BD3888"/>
    <w:rsid w:val="00BD39EE"/>
    <w:rsid w:val="00BD3E20"/>
    <w:rsid w:val="00BD3EC0"/>
    <w:rsid w:val="00BD3F0E"/>
    <w:rsid w:val="00BD3FEA"/>
    <w:rsid w:val="00BD406E"/>
    <w:rsid w:val="00BD4120"/>
    <w:rsid w:val="00BD41C0"/>
    <w:rsid w:val="00BD4917"/>
    <w:rsid w:val="00BD4A12"/>
    <w:rsid w:val="00BD4B39"/>
    <w:rsid w:val="00BD4C3F"/>
    <w:rsid w:val="00BD4D1F"/>
    <w:rsid w:val="00BD4DAA"/>
    <w:rsid w:val="00BD4DE3"/>
    <w:rsid w:val="00BD4EBE"/>
    <w:rsid w:val="00BD4F2B"/>
    <w:rsid w:val="00BD5041"/>
    <w:rsid w:val="00BD50D6"/>
    <w:rsid w:val="00BD5118"/>
    <w:rsid w:val="00BD516E"/>
    <w:rsid w:val="00BD5224"/>
    <w:rsid w:val="00BD522F"/>
    <w:rsid w:val="00BD52BC"/>
    <w:rsid w:val="00BD534F"/>
    <w:rsid w:val="00BD5402"/>
    <w:rsid w:val="00BD5416"/>
    <w:rsid w:val="00BD5536"/>
    <w:rsid w:val="00BD585C"/>
    <w:rsid w:val="00BD5DA7"/>
    <w:rsid w:val="00BD60C4"/>
    <w:rsid w:val="00BD60EA"/>
    <w:rsid w:val="00BD610F"/>
    <w:rsid w:val="00BD6160"/>
    <w:rsid w:val="00BD640F"/>
    <w:rsid w:val="00BD6447"/>
    <w:rsid w:val="00BD64F5"/>
    <w:rsid w:val="00BD6765"/>
    <w:rsid w:val="00BD689F"/>
    <w:rsid w:val="00BD692F"/>
    <w:rsid w:val="00BD6A67"/>
    <w:rsid w:val="00BD6AF0"/>
    <w:rsid w:val="00BD6B7B"/>
    <w:rsid w:val="00BD6D47"/>
    <w:rsid w:val="00BD6E56"/>
    <w:rsid w:val="00BD6E6D"/>
    <w:rsid w:val="00BD6EED"/>
    <w:rsid w:val="00BD717E"/>
    <w:rsid w:val="00BD7990"/>
    <w:rsid w:val="00BD7C0C"/>
    <w:rsid w:val="00BD7C5E"/>
    <w:rsid w:val="00BD7D31"/>
    <w:rsid w:val="00BD7DD7"/>
    <w:rsid w:val="00BD7FFB"/>
    <w:rsid w:val="00BE017F"/>
    <w:rsid w:val="00BE01F4"/>
    <w:rsid w:val="00BE0265"/>
    <w:rsid w:val="00BE0357"/>
    <w:rsid w:val="00BE04E1"/>
    <w:rsid w:val="00BE0693"/>
    <w:rsid w:val="00BE0A03"/>
    <w:rsid w:val="00BE0B21"/>
    <w:rsid w:val="00BE0F55"/>
    <w:rsid w:val="00BE0FC6"/>
    <w:rsid w:val="00BE10D1"/>
    <w:rsid w:val="00BE1151"/>
    <w:rsid w:val="00BE1424"/>
    <w:rsid w:val="00BE150F"/>
    <w:rsid w:val="00BE158C"/>
    <w:rsid w:val="00BE1651"/>
    <w:rsid w:val="00BE16B9"/>
    <w:rsid w:val="00BE1703"/>
    <w:rsid w:val="00BE17A0"/>
    <w:rsid w:val="00BE199C"/>
    <w:rsid w:val="00BE1E82"/>
    <w:rsid w:val="00BE1F85"/>
    <w:rsid w:val="00BE2081"/>
    <w:rsid w:val="00BE20EA"/>
    <w:rsid w:val="00BE2235"/>
    <w:rsid w:val="00BE22E7"/>
    <w:rsid w:val="00BE231D"/>
    <w:rsid w:val="00BE2325"/>
    <w:rsid w:val="00BE2466"/>
    <w:rsid w:val="00BE2585"/>
    <w:rsid w:val="00BE2CE2"/>
    <w:rsid w:val="00BE2DF5"/>
    <w:rsid w:val="00BE2E08"/>
    <w:rsid w:val="00BE2EB6"/>
    <w:rsid w:val="00BE3013"/>
    <w:rsid w:val="00BE3601"/>
    <w:rsid w:val="00BE3707"/>
    <w:rsid w:val="00BE371F"/>
    <w:rsid w:val="00BE37FA"/>
    <w:rsid w:val="00BE398F"/>
    <w:rsid w:val="00BE3B49"/>
    <w:rsid w:val="00BE3BA9"/>
    <w:rsid w:val="00BE3D10"/>
    <w:rsid w:val="00BE3E3C"/>
    <w:rsid w:val="00BE3F54"/>
    <w:rsid w:val="00BE40F0"/>
    <w:rsid w:val="00BE417B"/>
    <w:rsid w:val="00BE46F2"/>
    <w:rsid w:val="00BE4898"/>
    <w:rsid w:val="00BE4942"/>
    <w:rsid w:val="00BE4A54"/>
    <w:rsid w:val="00BE4B73"/>
    <w:rsid w:val="00BE4C85"/>
    <w:rsid w:val="00BE4C9C"/>
    <w:rsid w:val="00BE4D95"/>
    <w:rsid w:val="00BE4E74"/>
    <w:rsid w:val="00BE4E8C"/>
    <w:rsid w:val="00BE4F79"/>
    <w:rsid w:val="00BE4F8F"/>
    <w:rsid w:val="00BE5199"/>
    <w:rsid w:val="00BE523E"/>
    <w:rsid w:val="00BE53AD"/>
    <w:rsid w:val="00BE542D"/>
    <w:rsid w:val="00BE54B0"/>
    <w:rsid w:val="00BE54FB"/>
    <w:rsid w:val="00BE553A"/>
    <w:rsid w:val="00BE5635"/>
    <w:rsid w:val="00BE56FC"/>
    <w:rsid w:val="00BE5881"/>
    <w:rsid w:val="00BE5935"/>
    <w:rsid w:val="00BE5A1E"/>
    <w:rsid w:val="00BE5A7F"/>
    <w:rsid w:val="00BE5AAD"/>
    <w:rsid w:val="00BE5B16"/>
    <w:rsid w:val="00BE5FBE"/>
    <w:rsid w:val="00BE62BA"/>
    <w:rsid w:val="00BE63BB"/>
    <w:rsid w:val="00BE6445"/>
    <w:rsid w:val="00BE6988"/>
    <w:rsid w:val="00BE6BF9"/>
    <w:rsid w:val="00BE6D38"/>
    <w:rsid w:val="00BE6E29"/>
    <w:rsid w:val="00BE6F30"/>
    <w:rsid w:val="00BE7102"/>
    <w:rsid w:val="00BE71BC"/>
    <w:rsid w:val="00BE7207"/>
    <w:rsid w:val="00BE7328"/>
    <w:rsid w:val="00BE74FF"/>
    <w:rsid w:val="00BE75C9"/>
    <w:rsid w:val="00BE7804"/>
    <w:rsid w:val="00BE798E"/>
    <w:rsid w:val="00BE7A9B"/>
    <w:rsid w:val="00BE7C0B"/>
    <w:rsid w:val="00BE7E11"/>
    <w:rsid w:val="00BE7F5D"/>
    <w:rsid w:val="00BF013A"/>
    <w:rsid w:val="00BF0287"/>
    <w:rsid w:val="00BF0319"/>
    <w:rsid w:val="00BF03B0"/>
    <w:rsid w:val="00BF053E"/>
    <w:rsid w:val="00BF0686"/>
    <w:rsid w:val="00BF06F8"/>
    <w:rsid w:val="00BF0992"/>
    <w:rsid w:val="00BF0A42"/>
    <w:rsid w:val="00BF0C40"/>
    <w:rsid w:val="00BF0C5C"/>
    <w:rsid w:val="00BF0DD9"/>
    <w:rsid w:val="00BF0EF8"/>
    <w:rsid w:val="00BF0FEF"/>
    <w:rsid w:val="00BF1018"/>
    <w:rsid w:val="00BF1079"/>
    <w:rsid w:val="00BF1336"/>
    <w:rsid w:val="00BF1504"/>
    <w:rsid w:val="00BF174E"/>
    <w:rsid w:val="00BF1790"/>
    <w:rsid w:val="00BF18ED"/>
    <w:rsid w:val="00BF19E1"/>
    <w:rsid w:val="00BF1A2F"/>
    <w:rsid w:val="00BF20C5"/>
    <w:rsid w:val="00BF20D6"/>
    <w:rsid w:val="00BF2201"/>
    <w:rsid w:val="00BF2327"/>
    <w:rsid w:val="00BF2378"/>
    <w:rsid w:val="00BF2450"/>
    <w:rsid w:val="00BF250B"/>
    <w:rsid w:val="00BF25A6"/>
    <w:rsid w:val="00BF264D"/>
    <w:rsid w:val="00BF2678"/>
    <w:rsid w:val="00BF26C6"/>
    <w:rsid w:val="00BF277A"/>
    <w:rsid w:val="00BF294F"/>
    <w:rsid w:val="00BF2CF0"/>
    <w:rsid w:val="00BF2D3A"/>
    <w:rsid w:val="00BF2DA7"/>
    <w:rsid w:val="00BF2FFA"/>
    <w:rsid w:val="00BF302A"/>
    <w:rsid w:val="00BF3039"/>
    <w:rsid w:val="00BF3267"/>
    <w:rsid w:val="00BF33A2"/>
    <w:rsid w:val="00BF349F"/>
    <w:rsid w:val="00BF34D9"/>
    <w:rsid w:val="00BF3687"/>
    <w:rsid w:val="00BF38E2"/>
    <w:rsid w:val="00BF3A44"/>
    <w:rsid w:val="00BF3D08"/>
    <w:rsid w:val="00BF3D8E"/>
    <w:rsid w:val="00BF3DA6"/>
    <w:rsid w:val="00BF3F2F"/>
    <w:rsid w:val="00BF404B"/>
    <w:rsid w:val="00BF41C1"/>
    <w:rsid w:val="00BF425E"/>
    <w:rsid w:val="00BF428F"/>
    <w:rsid w:val="00BF4439"/>
    <w:rsid w:val="00BF4489"/>
    <w:rsid w:val="00BF44EE"/>
    <w:rsid w:val="00BF44F3"/>
    <w:rsid w:val="00BF4619"/>
    <w:rsid w:val="00BF46BE"/>
    <w:rsid w:val="00BF4735"/>
    <w:rsid w:val="00BF4A2C"/>
    <w:rsid w:val="00BF4ABA"/>
    <w:rsid w:val="00BF4CA1"/>
    <w:rsid w:val="00BF4CF8"/>
    <w:rsid w:val="00BF4DE0"/>
    <w:rsid w:val="00BF4F16"/>
    <w:rsid w:val="00BF4FBE"/>
    <w:rsid w:val="00BF5034"/>
    <w:rsid w:val="00BF51BF"/>
    <w:rsid w:val="00BF51DD"/>
    <w:rsid w:val="00BF5329"/>
    <w:rsid w:val="00BF53AB"/>
    <w:rsid w:val="00BF563E"/>
    <w:rsid w:val="00BF56DA"/>
    <w:rsid w:val="00BF572D"/>
    <w:rsid w:val="00BF575F"/>
    <w:rsid w:val="00BF5A3A"/>
    <w:rsid w:val="00BF5A45"/>
    <w:rsid w:val="00BF5AC4"/>
    <w:rsid w:val="00BF5B38"/>
    <w:rsid w:val="00BF5D11"/>
    <w:rsid w:val="00BF5EA0"/>
    <w:rsid w:val="00BF5FC6"/>
    <w:rsid w:val="00BF609B"/>
    <w:rsid w:val="00BF60E8"/>
    <w:rsid w:val="00BF6219"/>
    <w:rsid w:val="00BF6239"/>
    <w:rsid w:val="00BF6310"/>
    <w:rsid w:val="00BF647E"/>
    <w:rsid w:val="00BF6559"/>
    <w:rsid w:val="00BF6605"/>
    <w:rsid w:val="00BF672B"/>
    <w:rsid w:val="00BF69EE"/>
    <w:rsid w:val="00BF6B04"/>
    <w:rsid w:val="00BF6BCC"/>
    <w:rsid w:val="00BF6D1D"/>
    <w:rsid w:val="00BF6EAC"/>
    <w:rsid w:val="00BF6F44"/>
    <w:rsid w:val="00BF703F"/>
    <w:rsid w:val="00BF70D2"/>
    <w:rsid w:val="00BF70E7"/>
    <w:rsid w:val="00BF719F"/>
    <w:rsid w:val="00BF71A1"/>
    <w:rsid w:val="00BF73E3"/>
    <w:rsid w:val="00BF7498"/>
    <w:rsid w:val="00BF74E5"/>
    <w:rsid w:val="00BF771C"/>
    <w:rsid w:val="00BF78A2"/>
    <w:rsid w:val="00BF78B2"/>
    <w:rsid w:val="00BF794B"/>
    <w:rsid w:val="00BF7B46"/>
    <w:rsid w:val="00BF7C06"/>
    <w:rsid w:val="00BF7EB7"/>
    <w:rsid w:val="00BF7EC7"/>
    <w:rsid w:val="00BF7F29"/>
    <w:rsid w:val="00C00047"/>
    <w:rsid w:val="00C00237"/>
    <w:rsid w:val="00C002C4"/>
    <w:rsid w:val="00C0038E"/>
    <w:rsid w:val="00C0039E"/>
    <w:rsid w:val="00C005D0"/>
    <w:rsid w:val="00C00676"/>
    <w:rsid w:val="00C006B2"/>
    <w:rsid w:val="00C00919"/>
    <w:rsid w:val="00C00B7E"/>
    <w:rsid w:val="00C00B91"/>
    <w:rsid w:val="00C00D39"/>
    <w:rsid w:val="00C00ED1"/>
    <w:rsid w:val="00C01051"/>
    <w:rsid w:val="00C010DA"/>
    <w:rsid w:val="00C01423"/>
    <w:rsid w:val="00C01476"/>
    <w:rsid w:val="00C0164C"/>
    <w:rsid w:val="00C016C3"/>
    <w:rsid w:val="00C018C2"/>
    <w:rsid w:val="00C0190A"/>
    <w:rsid w:val="00C01A46"/>
    <w:rsid w:val="00C01A5C"/>
    <w:rsid w:val="00C01B25"/>
    <w:rsid w:val="00C01D3E"/>
    <w:rsid w:val="00C01DC9"/>
    <w:rsid w:val="00C0202E"/>
    <w:rsid w:val="00C02117"/>
    <w:rsid w:val="00C02221"/>
    <w:rsid w:val="00C022BD"/>
    <w:rsid w:val="00C022C6"/>
    <w:rsid w:val="00C02573"/>
    <w:rsid w:val="00C025A9"/>
    <w:rsid w:val="00C025C9"/>
    <w:rsid w:val="00C0281A"/>
    <w:rsid w:val="00C02841"/>
    <w:rsid w:val="00C0287C"/>
    <w:rsid w:val="00C028A2"/>
    <w:rsid w:val="00C02ADA"/>
    <w:rsid w:val="00C02BE4"/>
    <w:rsid w:val="00C02CC4"/>
    <w:rsid w:val="00C02CDB"/>
    <w:rsid w:val="00C02DB8"/>
    <w:rsid w:val="00C02E1F"/>
    <w:rsid w:val="00C02E41"/>
    <w:rsid w:val="00C02E8A"/>
    <w:rsid w:val="00C02F4C"/>
    <w:rsid w:val="00C02FB8"/>
    <w:rsid w:val="00C02FBF"/>
    <w:rsid w:val="00C03090"/>
    <w:rsid w:val="00C030FC"/>
    <w:rsid w:val="00C03194"/>
    <w:rsid w:val="00C031E0"/>
    <w:rsid w:val="00C034A2"/>
    <w:rsid w:val="00C0357A"/>
    <w:rsid w:val="00C035E0"/>
    <w:rsid w:val="00C035F4"/>
    <w:rsid w:val="00C03609"/>
    <w:rsid w:val="00C03722"/>
    <w:rsid w:val="00C037BF"/>
    <w:rsid w:val="00C03926"/>
    <w:rsid w:val="00C03928"/>
    <w:rsid w:val="00C039D0"/>
    <w:rsid w:val="00C03AF1"/>
    <w:rsid w:val="00C03B63"/>
    <w:rsid w:val="00C03BE5"/>
    <w:rsid w:val="00C03CD0"/>
    <w:rsid w:val="00C03F4A"/>
    <w:rsid w:val="00C0401E"/>
    <w:rsid w:val="00C040E8"/>
    <w:rsid w:val="00C0414C"/>
    <w:rsid w:val="00C0419D"/>
    <w:rsid w:val="00C041B9"/>
    <w:rsid w:val="00C042E3"/>
    <w:rsid w:val="00C043F1"/>
    <w:rsid w:val="00C04552"/>
    <w:rsid w:val="00C04583"/>
    <w:rsid w:val="00C048EB"/>
    <w:rsid w:val="00C048F8"/>
    <w:rsid w:val="00C04AD4"/>
    <w:rsid w:val="00C04BC7"/>
    <w:rsid w:val="00C04CD0"/>
    <w:rsid w:val="00C050C7"/>
    <w:rsid w:val="00C0511D"/>
    <w:rsid w:val="00C052C9"/>
    <w:rsid w:val="00C0554C"/>
    <w:rsid w:val="00C055FA"/>
    <w:rsid w:val="00C05638"/>
    <w:rsid w:val="00C0565E"/>
    <w:rsid w:val="00C05683"/>
    <w:rsid w:val="00C05853"/>
    <w:rsid w:val="00C05B87"/>
    <w:rsid w:val="00C05DD1"/>
    <w:rsid w:val="00C05EDE"/>
    <w:rsid w:val="00C05EDF"/>
    <w:rsid w:val="00C06006"/>
    <w:rsid w:val="00C06248"/>
    <w:rsid w:val="00C06673"/>
    <w:rsid w:val="00C069DD"/>
    <w:rsid w:val="00C06AB5"/>
    <w:rsid w:val="00C06B17"/>
    <w:rsid w:val="00C06C0C"/>
    <w:rsid w:val="00C06D37"/>
    <w:rsid w:val="00C06DFC"/>
    <w:rsid w:val="00C06E29"/>
    <w:rsid w:val="00C06E68"/>
    <w:rsid w:val="00C06EBC"/>
    <w:rsid w:val="00C06EC5"/>
    <w:rsid w:val="00C06F2D"/>
    <w:rsid w:val="00C06F44"/>
    <w:rsid w:val="00C071B5"/>
    <w:rsid w:val="00C07260"/>
    <w:rsid w:val="00C07469"/>
    <w:rsid w:val="00C07632"/>
    <w:rsid w:val="00C07638"/>
    <w:rsid w:val="00C07796"/>
    <w:rsid w:val="00C077C7"/>
    <w:rsid w:val="00C07ADC"/>
    <w:rsid w:val="00C07B86"/>
    <w:rsid w:val="00C07BC3"/>
    <w:rsid w:val="00C07BF3"/>
    <w:rsid w:val="00C07CD2"/>
    <w:rsid w:val="00C07ED3"/>
    <w:rsid w:val="00C10054"/>
    <w:rsid w:val="00C1036E"/>
    <w:rsid w:val="00C1045C"/>
    <w:rsid w:val="00C10468"/>
    <w:rsid w:val="00C105D3"/>
    <w:rsid w:val="00C107D7"/>
    <w:rsid w:val="00C107F6"/>
    <w:rsid w:val="00C10AF1"/>
    <w:rsid w:val="00C10BBB"/>
    <w:rsid w:val="00C10DB6"/>
    <w:rsid w:val="00C11060"/>
    <w:rsid w:val="00C1111A"/>
    <w:rsid w:val="00C11186"/>
    <w:rsid w:val="00C1124C"/>
    <w:rsid w:val="00C113D3"/>
    <w:rsid w:val="00C11511"/>
    <w:rsid w:val="00C116E1"/>
    <w:rsid w:val="00C117DA"/>
    <w:rsid w:val="00C11874"/>
    <w:rsid w:val="00C119C9"/>
    <w:rsid w:val="00C11A40"/>
    <w:rsid w:val="00C11AF3"/>
    <w:rsid w:val="00C11CE4"/>
    <w:rsid w:val="00C11CFD"/>
    <w:rsid w:val="00C11EC6"/>
    <w:rsid w:val="00C11FBF"/>
    <w:rsid w:val="00C1200F"/>
    <w:rsid w:val="00C12082"/>
    <w:rsid w:val="00C120F3"/>
    <w:rsid w:val="00C120FC"/>
    <w:rsid w:val="00C123A9"/>
    <w:rsid w:val="00C124F5"/>
    <w:rsid w:val="00C126C2"/>
    <w:rsid w:val="00C126DE"/>
    <w:rsid w:val="00C12727"/>
    <w:rsid w:val="00C1279B"/>
    <w:rsid w:val="00C128B8"/>
    <w:rsid w:val="00C128F4"/>
    <w:rsid w:val="00C12A0E"/>
    <w:rsid w:val="00C12B7A"/>
    <w:rsid w:val="00C12BFE"/>
    <w:rsid w:val="00C12C01"/>
    <w:rsid w:val="00C12C7F"/>
    <w:rsid w:val="00C12D34"/>
    <w:rsid w:val="00C12EDC"/>
    <w:rsid w:val="00C12F5A"/>
    <w:rsid w:val="00C12F98"/>
    <w:rsid w:val="00C13058"/>
    <w:rsid w:val="00C1308A"/>
    <w:rsid w:val="00C1327C"/>
    <w:rsid w:val="00C13409"/>
    <w:rsid w:val="00C135C0"/>
    <w:rsid w:val="00C138C2"/>
    <w:rsid w:val="00C1391C"/>
    <w:rsid w:val="00C1397B"/>
    <w:rsid w:val="00C13A19"/>
    <w:rsid w:val="00C13B95"/>
    <w:rsid w:val="00C13C8B"/>
    <w:rsid w:val="00C13EE2"/>
    <w:rsid w:val="00C14009"/>
    <w:rsid w:val="00C14117"/>
    <w:rsid w:val="00C14238"/>
    <w:rsid w:val="00C142DE"/>
    <w:rsid w:val="00C14437"/>
    <w:rsid w:val="00C144A6"/>
    <w:rsid w:val="00C14556"/>
    <w:rsid w:val="00C14885"/>
    <w:rsid w:val="00C14921"/>
    <w:rsid w:val="00C14932"/>
    <w:rsid w:val="00C149B3"/>
    <w:rsid w:val="00C14A55"/>
    <w:rsid w:val="00C14AA1"/>
    <w:rsid w:val="00C14BB9"/>
    <w:rsid w:val="00C14BE6"/>
    <w:rsid w:val="00C14C69"/>
    <w:rsid w:val="00C14DB5"/>
    <w:rsid w:val="00C14EAF"/>
    <w:rsid w:val="00C14F0C"/>
    <w:rsid w:val="00C14F91"/>
    <w:rsid w:val="00C1515F"/>
    <w:rsid w:val="00C15320"/>
    <w:rsid w:val="00C153BF"/>
    <w:rsid w:val="00C15455"/>
    <w:rsid w:val="00C154ED"/>
    <w:rsid w:val="00C154F2"/>
    <w:rsid w:val="00C155AE"/>
    <w:rsid w:val="00C157E2"/>
    <w:rsid w:val="00C15845"/>
    <w:rsid w:val="00C159D9"/>
    <w:rsid w:val="00C15A9B"/>
    <w:rsid w:val="00C15B15"/>
    <w:rsid w:val="00C15C52"/>
    <w:rsid w:val="00C15CD5"/>
    <w:rsid w:val="00C15D83"/>
    <w:rsid w:val="00C15DC6"/>
    <w:rsid w:val="00C15E0E"/>
    <w:rsid w:val="00C15E93"/>
    <w:rsid w:val="00C15EC0"/>
    <w:rsid w:val="00C15F90"/>
    <w:rsid w:val="00C16035"/>
    <w:rsid w:val="00C1607C"/>
    <w:rsid w:val="00C1609F"/>
    <w:rsid w:val="00C160DD"/>
    <w:rsid w:val="00C161EF"/>
    <w:rsid w:val="00C16332"/>
    <w:rsid w:val="00C1649B"/>
    <w:rsid w:val="00C1652E"/>
    <w:rsid w:val="00C16585"/>
    <w:rsid w:val="00C16918"/>
    <w:rsid w:val="00C1694D"/>
    <w:rsid w:val="00C16A63"/>
    <w:rsid w:val="00C16C0B"/>
    <w:rsid w:val="00C16F26"/>
    <w:rsid w:val="00C16F2D"/>
    <w:rsid w:val="00C16F30"/>
    <w:rsid w:val="00C17010"/>
    <w:rsid w:val="00C1701A"/>
    <w:rsid w:val="00C17260"/>
    <w:rsid w:val="00C173A0"/>
    <w:rsid w:val="00C173DE"/>
    <w:rsid w:val="00C17737"/>
    <w:rsid w:val="00C1795E"/>
    <w:rsid w:val="00C17A31"/>
    <w:rsid w:val="00C17A50"/>
    <w:rsid w:val="00C17ACB"/>
    <w:rsid w:val="00C17C31"/>
    <w:rsid w:val="00C17F1E"/>
    <w:rsid w:val="00C17FB3"/>
    <w:rsid w:val="00C17FCA"/>
    <w:rsid w:val="00C17FEC"/>
    <w:rsid w:val="00C20019"/>
    <w:rsid w:val="00C201AA"/>
    <w:rsid w:val="00C20418"/>
    <w:rsid w:val="00C20714"/>
    <w:rsid w:val="00C2072D"/>
    <w:rsid w:val="00C2079D"/>
    <w:rsid w:val="00C20834"/>
    <w:rsid w:val="00C20A1F"/>
    <w:rsid w:val="00C20F74"/>
    <w:rsid w:val="00C2117C"/>
    <w:rsid w:val="00C212CB"/>
    <w:rsid w:val="00C21391"/>
    <w:rsid w:val="00C213E9"/>
    <w:rsid w:val="00C216BC"/>
    <w:rsid w:val="00C2180B"/>
    <w:rsid w:val="00C21B22"/>
    <w:rsid w:val="00C21B70"/>
    <w:rsid w:val="00C21CEB"/>
    <w:rsid w:val="00C21FCA"/>
    <w:rsid w:val="00C2201A"/>
    <w:rsid w:val="00C220D2"/>
    <w:rsid w:val="00C22274"/>
    <w:rsid w:val="00C224F2"/>
    <w:rsid w:val="00C22537"/>
    <w:rsid w:val="00C2258B"/>
    <w:rsid w:val="00C227D4"/>
    <w:rsid w:val="00C22A27"/>
    <w:rsid w:val="00C22AD4"/>
    <w:rsid w:val="00C22B27"/>
    <w:rsid w:val="00C22BB9"/>
    <w:rsid w:val="00C22C9A"/>
    <w:rsid w:val="00C22CF1"/>
    <w:rsid w:val="00C22D23"/>
    <w:rsid w:val="00C22F8D"/>
    <w:rsid w:val="00C22FD8"/>
    <w:rsid w:val="00C23187"/>
    <w:rsid w:val="00C23189"/>
    <w:rsid w:val="00C232A1"/>
    <w:rsid w:val="00C23533"/>
    <w:rsid w:val="00C2357B"/>
    <w:rsid w:val="00C235FD"/>
    <w:rsid w:val="00C2388E"/>
    <w:rsid w:val="00C23A46"/>
    <w:rsid w:val="00C23BFB"/>
    <w:rsid w:val="00C23D96"/>
    <w:rsid w:val="00C23E03"/>
    <w:rsid w:val="00C23E16"/>
    <w:rsid w:val="00C23EE7"/>
    <w:rsid w:val="00C23F54"/>
    <w:rsid w:val="00C23FB5"/>
    <w:rsid w:val="00C23FF8"/>
    <w:rsid w:val="00C24382"/>
    <w:rsid w:val="00C2463B"/>
    <w:rsid w:val="00C24667"/>
    <w:rsid w:val="00C2466C"/>
    <w:rsid w:val="00C24834"/>
    <w:rsid w:val="00C248C7"/>
    <w:rsid w:val="00C2490D"/>
    <w:rsid w:val="00C24A85"/>
    <w:rsid w:val="00C24CAF"/>
    <w:rsid w:val="00C24DE0"/>
    <w:rsid w:val="00C24E5F"/>
    <w:rsid w:val="00C24E93"/>
    <w:rsid w:val="00C24FA6"/>
    <w:rsid w:val="00C24FBC"/>
    <w:rsid w:val="00C250F0"/>
    <w:rsid w:val="00C251F9"/>
    <w:rsid w:val="00C25341"/>
    <w:rsid w:val="00C257A9"/>
    <w:rsid w:val="00C25942"/>
    <w:rsid w:val="00C25C38"/>
    <w:rsid w:val="00C25C4E"/>
    <w:rsid w:val="00C25C51"/>
    <w:rsid w:val="00C25C65"/>
    <w:rsid w:val="00C25D9B"/>
    <w:rsid w:val="00C25E3C"/>
    <w:rsid w:val="00C25F3C"/>
    <w:rsid w:val="00C25F76"/>
    <w:rsid w:val="00C2603B"/>
    <w:rsid w:val="00C260A4"/>
    <w:rsid w:val="00C261EA"/>
    <w:rsid w:val="00C26265"/>
    <w:rsid w:val="00C262D3"/>
    <w:rsid w:val="00C2651D"/>
    <w:rsid w:val="00C265C7"/>
    <w:rsid w:val="00C26B39"/>
    <w:rsid w:val="00C26E68"/>
    <w:rsid w:val="00C26E98"/>
    <w:rsid w:val="00C26EAF"/>
    <w:rsid w:val="00C26F13"/>
    <w:rsid w:val="00C272BD"/>
    <w:rsid w:val="00C272F0"/>
    <w:rsid w:val="00C2731B"/>
    <w:rsid w:val="00C273FE"/>
    <w:rsid w:val="00C2744A"/>
    <w:rsid w:val="00C2745B"/>
    <w:rsid w:val="00C2753F"/>
    <w:rsid w:val="00C275F7"/>
    <w:rsid w:val="00C2766A"/>
    <w:rsid w:val="00C277D1"/>
    <w:rsid w:val="00C27C3D"/>
    <w:rsid w:val="00C27D36"/>
    <w:rsid w:val="00C27EBA"/>
    <w:rsid w:val="00C27F27"/>
    <w:rsid w:val="00C30037"/>
    <w:rsid w:val="00C3020C"/>
    <w:rsid w:val="00C30227"/>
    <w:rsid w:val="00C303AC"/>
    <w:rsid w:val="00C30410"/>
    <w:rsid w:val="00C304C4"/>
    <w:rsid w:val="00C30664"/>
    <w:rsid w:val="00C30716"/>
    <w:rsid w:val="00C30930"/>
    <w:rsid w:val="00C309F3"/>
    <w:rsid w:val="00C30A0F"/>
    <w:rsid w:val="00C30A6E"/>
    <w:rsid w:val="00C30A95"/>
    <w:rsid w:val="00C30BC7"/>
    <w:rsid w:val="00C30DA8"/>
    <w:rsid w:val="00C30DF7"/>
    <w:rsid w:val="00C30EAA"/>
    <w:rsid w:val="00C30F21"/>
    <w:rsid w:val="00C310F6"/>
    <w:rsid w:val="00C3113E"/>
    <w:rsid w:val="00C311A4"/>
    <w:rsid w:val="00C3141C"/>
    <w:rsid w:val="00C31527"/>
    <w:rsid w:val="00C3153A"/>
    <w:rsid w:val="00C31544"/>
    <w:rsid w:val="00C315BF"/>
    <w:rsid w:val="00C31641"/>
    <w:rsid w:val="00C317F9"/>
    <w:rsid w:val="00C31ABD"/>
    <w:rsid w:val="00C31B61"/>
    <w:rsid w:val="00C31B65"/>
    <w:rsid w:val="00C31FBB"/>
    <w:rsid w:val="00C32011"/>
    <w:rsid w:val="00C3206C"/>
    <w:rsid w:val="00C32287"/>
    <w:rsid w:val="00C322EF"/>
    <w:rsid w:val="00C32512"/>
    <w:rsid w:val="00C32823"/>
    <w:rsid w:val="00C32902"/>
    <w:rsid w:val="00C32B9C"/>
    <w:rsid w:val="00C32DB9"/>
    <w:rsid w:val="00C32E3E"/>
    <w:rsid w:val="00C33047"/>
    <w:rsid w:val="00C33134"/>
    <w:rsid w:val="00C33179"/>
    <w:rsid w:val="00C33396"/>
    <w:rsid w:val="00C33475"/>
    <w:rsid w:val="00C334D9"/>
    <w:rsid w:val="00C335DE"/>
    <w:rsid w:val="00C336F0"/>
    <w:rsid w:val="00C3395B"/>
    <w:rsid w:val="00C33C8F"/>
    <w:rsid w:val="00C33D5D"/>
    <w:rsid w:val="00C33DAE"/>
    <w:rsid w:val="00C33F4E"/>
    <w:rsid w:val="00C342EA"/>
    <w:rsid w:val="00C34318"/>
    <w:rsid w:val="00C345A8"/>
    <w:rsid w:val="00C345BC"/>
    <w:rsid w:val="00C3473F"/>
    <w:rsid w:val="00C34746"/>
    <w:rsid w:val="00C34770"/>
    <w:rsid w:val="00C34A2E"/>
    <w:rsid w:val="00C34A6C"/>
    <w:rsid w:val="00C34ABA"/>
    <w:rsid w:val="00C34AFD"/>
    <w:rsid w:val="00C34B41"/>
    <w:rsid w:val="00C34CA1"/>
    <w:rsid w:val="00C34CF3"/>
    <w:rsid w:val="00C34E96"/>
    <w:rsid w:val="00C34EBD"/>
    <w:rsid w:val="00C34F0A"/>
    <w:rsid w:val="00C34F30"/>
    <w:rsid w:val="00C34F9D"/>
    <w:rsid w:val="00C35083"/>
    <w:rsid w:val="00C35133"/>
    <w:rsid w:val="00C35167"/>
    <w:rsid w:val="00C355B8"/>
    <w:rsid w:val="00C355E2"/>
    <w:rsid w:val="00C35649"/>
    <w:rsid w:val="00C35777"/>
    <w:rsid w:val="00C35937"/>
    <w:rsid w:val="00C360FE"/>
    <w:rsid w:val="00C36234"/>
    <w:rsid w:val="00C36260"/>
    <w:rsid w:val="00C36543"/>
    <w:rsid w:val="00C366D4"/>
    <w:rsid w:val="00C3693E"/>
    <w:rsid w:val="00C36A55"/>
    <w:rsid w:val="00C36B21"/>
    <w:rsid w:val="00C36D41"/>
    <w:rsid w:val="00C36D8E"/>
    <w:rsid w:val="00C36FDC"/>
    <w:rsid w:val="00C37196"/>
    <w:rsid w:val="00C3726C"/>
    <w:rsid w:val="00C372C2"/>
    <w:rsid w:val="00C37835"/>
    <w:rsid w:val="00C37850"/>
    <w:rsid w:val="00C3795D"/>
    <w:rsid w:val="00C37B41"/>
    <w:rsid w:val="00C37BED"/>
    <w:rsid w:val="00C37D86"/>
    <w:rsid w:val="00C37E49"/>
    <w:rsid w:val="00C37E4E"/>
    <w:rsid w:val="00C400A4"/>
    <w:rsid w:val="00C40478"/>
    <w:rsid w:val="00C407F7"/>
    <w:rsid w:val="00C40826"/>
    <w:rsid w:val="00C4094B"/>
    <w:rsid w:val="00C40AAF"/>
    <w:rsid w:val="00C40AB3"/>
    <w:rsid w:val="00C40AEF"/>
    <w:rsid w:val="00C40BA0"/>
    <w:rsid w:val="00C40D51"/>
    <w:rsid w:val="00C412EE"/>
    <w:rsid w:val="00C41399"/>
    <w:rsid w:val="00C413BB"/>
    <w:rsid w:val="00C414A1"/>
    <w:rsid w:val="00C41553"/>
    <w:rsid w:val="00C4158D"/>
    <w:rsid w:val="00C415C1"/>
    <w:rsid w:val="00C41889"/>
    <w:rsid w:val="00C41AD8"/>
    <w:rsid w:val="00C41B0F"/>
    <w:rsid w:val="00C41B20"/>
    <w:rsid w:val="00C41C07"/>
    <w:rsid w:val="00C41D48"/>
    <w:rsid w:val="00C41D74"/>
    <w:rsid w:val="00C41D94"/>
    <w:rsid w:val="00C42038"/>
    <w:rsid w:val="00C42187"/>
    <w:rsid w:val="00C421C2"/>
    <w:rsid w:val="00C42212"/>
    <w:rsid w:val="00C4247F"/>
    <w:rsid w:val="00C42584"/>
    <w:rsid w:val="00C426F9"/>
    <w:rsid w:val="00C427D2"/>
    <w:rsid w:val="00C428D1"/>
    <w:rsid w:val="00C42AA3"/>
    <w:rsid w:val="00C42ADC"/>
    <w:rsid w:val="00C42D89"/>
    <w:rsid w:val="00C43104"/>
    <w:rsid w:val="00C43164"/>
    <w:rsid w:val="00C431C9"/>
    <w:rsid w:val="00C4321A"/>
    <w:rsid w:val="00C4346E"/>
    <w:rsid w:val="00C437D0"/>
    <w:rsid w:val="00C43ABA"/>
    <w:rsid w:val="00C43BCB"/>
    <w:rsid w:val="00C43F96"/>
    <w:rsid w:val="00C44082"/>
    <w:rsid w:val="00C44251"/>
    <w:rsid w:val="00C442EF"/>
    <w:rsid w:val="00C44436"/>
    <w:rsid w:val="00C44477"/>
    <w:rsid w:val="00C4449F"/>
    <w:rsid w:val="00C44640"/>
    <w:rsid w:val="00C44677"/>
    <w:rsid w:val="00C446BF"/>
    <w:rsid w:val="00C4473A"/>
    <w:rsid w:val="00C44812"/>
    <w:rsid w:val="00C44871"/>
    <w:rsid w:val="00C448D1"/>
    <w:rsid w:val="00C448EF"/>
    <w:rsid w:val="00C44C2E"/>
    <w:rsid w:val="00C44EA2"/>
    <w:rsid w:val="00C44FFF"/>
    <w:rsid w:val="00C451C4"/>
    <w:rsid w:val="00C4537D"/>
    <w:rsid w:val="00C453A8"/>
    <w:rsid w:val="00C456E4"/>
    <w:rsid w:val="00C4586F"/>
    <w:rsid w:val="00C4591C"/>
    <w:rsid w:val="00C459E1"/>
    <w:rsid w:val="00C45A34"/>
    <w:rsid w:val="00C45A38"/>
    <w:rsid w:val="00C45B98"/>
    <w:rsid w:val="00C45C84"/>
    <w:rsid w:val="00C45E3D"/>
    <w:rsid w:val="00C45E71"/>
    <w:rsid w:val="00C45F16"/>
    <w:rsid w:val="00C46054"/>
    <w:rsid w:val="00C46070"/>
    <w:rsid w:val="00C46155"/>
    <w:rsid w:val="00C46228"/>
    <w:rsid w:val="00C46339"/>
    <w:rsid w:val="00C464BD"/>
    <w:rsid w:val="00C46587"/>
    <w:rsid w:val="00C4687E"/>
    <w:rsid w:val="00C46A1E"/>
    <w:rsid w:val="00C46BF9"/>
    <w:rsid w:val="00C46C8A"/>
    <w:rsid w:val="00C46E82"/>
    <w:rsid w:val="00C471E1"/>
    <w:rsid w:val="00C472CB"/>
    <w:rsid w:val="00C475BA"/>
    <w:rsid w:val="00C47A2D"/>
    <w:rsid w:val="00C47B4F"/>
    <w:rsid w:val="00C47C19"/>
    <w:rsid w:val="00C47F58"/>
    <w:rsid w:val="00C50176"/>
    <w:rsid w:val="00C50212"/>
    <w:rsid w:val="00C50232"/>
    <w:rsid w:val="00C504C6"/>
    <w:rsid w:val="00C5062E"/>
    <w:rsid w:val="00C5074D"/>
    <w:rsid w:val="00C507C2"/>
    <w:rsid w:val="00C50898"/>
    <w:rsid w:val="00C508DF"/>
    <w:rsid w:val="00C50B03"/>
    <w:rsid w:val="00C50BC8"/>
    <w:rsid w:val="00C50C42"/>
    <w:rsid w:val="00C50CC6"/>
    <w:rsid w:val="00C50E01"/>
    <w:rsid w:val="00C50EAC"/>
    <w:rsid w:val="00C5119F"/>
    <w:rsid w:val="00C512E9"/>
    <w:rsid w:val="00C513F5"/>
    <w:rsid w:val="00C51409"/>
    <w:rsid w:val="00C51440"/>
    <w:rsid w:val="00C51573"/>
    <w:rsid w:val="00C51594"/>
    <w:rsid w:val="00C51714"/>
    <w:rsid w:val="00C51760"/>
    <w:rsid w:val="00C51933"/>
    <w:rsid w:val="00C519AB"/>
    <w:rsid w:val="00C519D2"/>
    <w:rsid w:val="00C51D52"/>
    <w:rsid w:val="00C51E01"/>
    <w:rsid w:val="00C51E18"/>
    <w:rsid w:val="00C51EF7"/>
    <w:rsid w:val="00C51F5F"/>
    <w:rsid w:val="00C52036"/>
    <w:rsid w:val="00C52116"/>
    <w:rsid w:val="00C5215A"/>
    <w:rsid w:val="00C521F3"/>
    <w:rsid w:val="00C52266"/>
    <w:rsid w:val="00C52288"/>
    <w:rsid w:val="00C522AA"/>
    <w:rsid w:val="00C523A7"/>
    <w:rsid w:val="00C52434"/>
    <w:rsid w:val="00C52456"/>
    <w:rsid w:val="00C524D3"/>
    <w:rsid w:val="00C5254E"/>
    <w:rsid w:val="00C5263A"/>
    <w:rsid w:val="00C5279D"/>
    <w:rsid w:val="00C5288A"/>
    <w:rsid w:val="00C528BC"/>
    <w:rsid w:val="00C52C85"/>
    <w:rsid w:val="00C52D1D"/>
    <w:rsid w:val="00C52D26"/>
    <w:rsid w:val="00C52D89"/>
    <w:rsid w:val="00C52DE1"/>
    <w:rsid w:val="00C52EA9"/>
    <w:rsid w:val="00C52F67"/>
    <w:rsid w:val="00C5304C"/>
    <w:rsid w:val="00C533B9"/>
    <w:rsid w:val="00C535BB"/>
    <w:rsid w:val="00C53613"/>
    <w:rsid w:val="00C53737"/>
    <w:rsid w:val="00C53884"/>
    <w:rsid w:val="00C5396A"/>
    <w:rsid w:val="00C53A37"/>
    <w:rsid w:val="00C53C00"/>
    <w:rsid w:val="00C53CF5"/>
    <w:rsid w:val="00C53D19"/>
    <w:rsid w:val="00C53D93"/>
    <w:rsid w:val="00C53E19"/>
    <w:rsid w:val="00C53EB2"/>
    <w:rsid w:val="00C53F3B"/>
    <w:rsid w:val="00C53F7D"/>
    <w:rsid w:val="00C53FB6"/>
    <w:rsid w:val="00C54030"/>
    <w:rsid w:val="00C54038"/>
    <w:rsid w:val="00C5445B"/>
    <w:rsid w:val="00C545DB"/>
    <w:rsid w:val="00C5468F"/>
    <w:rsid w:val="00C548B8"/>
    <w:rsid w:val="00C54903"/>
    <w:rsid w:val="00C549AC"/>
    <w:rsid w:val="00C549B2"/>
    <w:rsid w:val="00C54A7B"/>
    <w:rsid w:val="00C54B84"/>
    <w:rsid w:val="00C54BBA"/>
    <w:rsid w:val="00C54D96"/>
    <w:rsid w:val="00C54DAB"/>
    <w:rsid w:val="00C54DC0"/>
    <w:rsid w:val="00C54DD4"/>
    <w:rsid w:val="00C54E1F"/>
    <w:rsid w:val="00C54F9B"/>
    <w:rsid w:val="00C55018"/>
    <w:rsid w:val="00C550D3"/>
    <w:rsid w:val="00C553A8"/>
    <w:rsid w:val="00C55431"/>
    <w:rsid w:val="00C5564B"/>
    <w:rsid w:val="00C556A8"/>
    <w:rsid w:val="00C55872"/>
    <w:rsid w:val="00C559D8"/>
    <w:rsid w:val="00C55A26"/>
    <w:rsid w:val="00C55AA1"/>
    <w:rsid w:val="00C55C70"/>
    <w:rsid w:val="00C55C77"/>
    <w:rsid w:val="00C55D72"/>
    <w:rsid w:val="00C55E8F"/>
    <w:rsid w:val="00C55E9D"/>
    <w:rsid w:val="00C55F66"/>
    <w:rsid w:val="00C56170"/>
    <w:rsid w:val="00C5623F"/>
    <w:rsid w:val="00C56286"/>
    <w:rsid w:val="00C5642D"/>
    <w:rsid w:val="00C56476"/>
    <w:rsid w:val="00C56573"/>
    <w:rsid w:val="00C56602"/>
    <w:rsid w:val="00C567BB"/>
    <w:rsid w:val="00C56AAE"/>
    <w:rsid w:val="00C56E57"/>
    <w:rsid w:val="00C57169"/>
    <w:rsid w:val="00C571F3"/>
    <w:rsid w:val="00C574F7"/>
    <w:rsid w:val="00C57674"/>
    <w:rsid w:val="00C57723"/>
    <w:rsid w:val="00C5774D"/>
    <w:rsid w:val="00C5778C"/>
    <w:rsid w:val="00C5779C"/>
    <w:rsid w:val="00C577F5"/>
    <w:rsid w:val="00C578AE"/>
    <w:rsid w:val="00C578E9"/>
    <w:rsid w:val="00C57900"/>
    <w:rsid w:val="00C579A8"/>
    <w:rsid w:val="00C57F3E"/>
    <w:rsid w:val="00C60009"/>
    <w:rsid w:val="00C6033F"/>
    <w:rsid w:val="00C60344"/>
    <w:rsid w:val="00C6038E"/>
    <w:rsid w:val="00C60488"/>
    <w:rsid w:val="00C60510"/>
    <w:rsid w:val="00C60552"/>
    <w:rsid w:val="00C6055C"/>
    <w:rsid w:val="00C60699"/>
    <w:rsid w:val="00C6082C"/>
    <w:rsid w:val="00C60C1C"/>
    <w:rsid w:val="00C60DCB"/>
    <w:rsid w:val="00C60DDE"/>
    <w:rsid w:val="00C60FB7"/>
    <w:rsid w:val="00C60FEE"/>
    <w:rsid w:val="00C610D0"/>
    <w:rsid w:val="00C61223"/>
    <w:rsid w:val="00C616F5"/>
    <w:rsid w:val="00C617E6"/>
    <w:rsid w:val="00C618BE"/>
    <w:rsid w:val="00C6190C"/>
    <w:rsid w:val="00C6198E"/>
    <w:rsid w:val="00C61A90"/>
    <w:rsid w:val="00C61B2C"/>
    <w:rsid w:val="00C61C1A"/>
    <w:rsid w:val="00C61C1F"/>
    <w:rsid w:val="00C61D38"/>
    <w:rsid w:val="00C61E3C"/>
    <w:rsid w:val="00C61E9B"/>
    <w:rsid w:val="00C61FB1"/>
    <w:rsid w:val="00C62183"/>
    <w:rsid w:val="00C621CD"/>
    <w:rsid w:val="00C62207"/>
    <w:rsid w:val="00C62288"/>
    <w:rsid w:val="00C62370"/>
    <w:rsid w:val="00C6241A"/>
    <w:rsid w:val="00C624F6"/>
    <w:rsid w:val="00C625B4"/>
    <w:rsid w:val="00C62659"/>
    <w:rsid w:val="00C6266A"/>
    <w:rsid w:val="00C62860"/>
    <w:rsid w:val="00C628E8"/>
    <w:rsid w:val="00C62940"/>
    <w:rsid w:val="00C62A59"/>
    <w:rsid w:val="00C62CD9"/>
    <w:rsid w:val="00C62F98"/>
    <w:rsid w:val="00C632B6"/>
    <w:rsid w:val="00C63384"/>
    <w:rsid w:val="00C63612"/>
    <w:rsid w:val="00C6372C"/>
    <w:rsid w:val="00C63751"/>
    <w:rsid w:val="00C63AB1"/>
    <w:rsid w:val="00C63B2B"/>
    <w:rsid w:val="00C63D7F"/>
    <w:rsid w:val="00C63D83"/>
    <w:rsid w:val="00C63EB5"/>
    <w:rsid w:val="00C6400A"/>
    <w:rsid w:val="00C640B0"/>
    <w:rsid w:val="00C641DF"/>
    <w:rsid w:val="00C6428D"/>
    <w:rsid w:val="00C642E8"/>
    <w:rsid w:val="00C6439C"/>
    <w:rsid w:val="00C64533"/>
    <w:rsid w:val="00C64630"/>
    <w:rsid w:val="00C6468D"/>
    <w:rsid w:val="00C64778"/>
    <w:rsid w:val="00C6484D"/>
    <w:rsid w:val="00C64B11"/>
    <w:rsid w:val="00C64B4C"/>
    <w:rsid w:val="00C64B91"/>
    <w:rsid w:val="00C64BF0"/>
    <w:rsid w:val="00C64C2E"/>
    <w:rsid w:val="00C64D14"/>
    <w:rsid w:val="00C64D7F"/>
    <w:rsid w:val="00C64EF1"/>
    <w:rsid w:val="00C650E9"/>
    <w:rsid w:val="00C65159"/>
    <w:rsid w:val="00C65281"/>
    <w:rsid w:val="00C653AA"/>
    <w:rsid w:val="00C653AD"/>
    <w:rsid w:val="00C65440"/>
    <w:rsid w:val="00C65558"/>
    <w:rsid w:val="00C65996"/>
    <w:rsid w:val="00C65A2E"/>
    <w:rsid w:val="00C65C57"/>
    <w:rsid w:val="00C65C64"/>
    <w:rsid w:val="00C65C7A"/>
    <w:rsid w:val="00C65C80"/>
    <w:rsid w:val="00C65CAD"/>
    <w:rsid w:val="00C65CE0"/>
    <w:rsid w:val="00C66109"/>
    <w:rsid w:val="00C661A5"/>
    <w:rsid w:val="00C661CD"/>
    <w:rsid w:val="00C66213"/>
    <w:rsid w:val="00C662C4"/>
    <w:rsid w:val="00C663BD"/>
    <w:rsid w:val="00C664A6"/>
    <w:rsid w:val="00C6650A"/>
    <w:rsid w:val="00C665B9"/>
    <w:rsid w:val="00C666A6"/>
    <w:rsid w:val="00C66740"/>
    <w:rsid w:val="00C6680C"/>
    <w:rsid w:val="00C6680D"/>
    <w:rsid w:val="00C66839"/>
    <w:rsid w:val="00C66875"/>
    <w:rsid w:val="00C66BD2"/>
    <w:rsid w:val="00C66CB2"/>
    <w:rsid w:val="00C66DCE"/>
    <w:rsid w:val="00C66E5A"/>
    <w:rsid w:val="00C67046"/>
    <w:rsid w:val="00C670DD"/>
    <w:rsid w:val="00C6723C"/>
    <w:rsid w:val="00C673DB"/>
    <w:rsid w:val="00C67532"/>
    <w:rsid w:val="00C675B1"/>
    <w:rsid w:val="00C6770A"/>
    <w:rsid w:val="00C678F0"/>
    <w:rsid w:val="00C67A80"/>
    <w:rsid w:val="00C67D15"/>
    <w:rsid w:val="00C67D4E"/>
    <w:rsid w:val="00C67D9D"/>
    <w:rsid w:val="00C67EC2"/>
    <w:rsid w:val="00C67F95"/>
    <w:rsid w:val="00C70081"/>
    <w:rsid w:val="00C7013B"/>
    <w:rsid w:val="00C705D0"/>
    <w:rsid w:val="00C705D6"/>
    <w:rsid w:val="00C70A59"/>
    <w:rsid w:val="00C70B46"/>
    <w:rsid w:val="00C70B73"/>
    <w:rsid w:val="00C70BBD"/>
    <w:rsid w:val="00C70BC8"/>
    <w:rsid w:val="00C70FA6"/>
    <w:rsid w:val="00C7116A"/>
    <w:rsid w:val="00C711E4"/>
    <w:rsid w:val="00C712A5"/>
    <w:rsid w:val="00C712A8"/>
    <w:rsid w:val="00C71313"/>
    <w:rsid w:val="00C71545"/>
    <w:rsid w:val="00C7159C"/>
    <w:rsid w:val="00C7167C"/>
    <w:rsid w:val="00C7198B"/>
    <w:rsid w:val="00C71ABD"/>
    <w:rsid w:val="00C71B61"/>
    <w:rsid w:val="00C71E18"/>
    <w:rsid w:val="00C71E3C"/>
    <w:rsid w:val="00C720EE"/>
    <w:rsid w:val="00C721DC"/>
    <w:rsid w:val="00C7228A"/>
    <w:rsid w:val="00C7236B"/>
    <w:rsid w:val="00C72467"/>
    <w:rsid w:val="00C725B5"/>
    <w:rsid w:val="00C7264B"/>
    <w:rsid w:val="00C72C87"/>
    <w:rsid w:val="00C72D9D"/>
    <w:rsid w:val="00C72DC7"/>
    <w:rsid w:val="00C72EC6"/>
    <w:rsid w:val="00C72F07"/>
    <w:rsid w:val="00C72FF6"/>
    <w:rsid w:val="00C73045"/>
    <w:rsid w:val="00C73169"/>
    <w:rsid w:val="00C7323C"/>
    <w:rsid w:val="00C7327B"/>
    <w:rsid w:val="00C7330F"/>
    <w:rsid w:val="00C73419"/>
    <w:rsid w:val="00C734D6"/>
    <w:rsid w:val="00C734F7"/>
    <w:rsid w:val="00C7371E"/>
    <w:rsid w:val="00C73805"/>
    <w:rsid w:val="00C7394E"/>
    <w:rsid w:val="00C73A17"/>
    <w:rsid w:val="00C73A4E"/>
    <w:rsid w:val="00C73ACA"/>
    <w:rsid w:val="00C73BC0"/>
    <w:rsid w:val="00C73C51"/>
    <w:rsid w:val="00C73D2F"/>
    <w:rsid w:val="00C73D8E"/>
    <w:rsid w:val="00C73DB0"/>
    <w:rsid w:val="00C73DD3"/>
    <w:rsid w:val="00C73F90"/>
    <w:rsid w:val="00C73FF2"/>
    <w:rsid w:val="00C740D2"/>
    <w:rsid w:val="00C74105"/>
    <w:rsid w:val="00C74115"/>
    <w:rsid w:val="00C74267"/>
    <w:rsid w:val="00C742D1"/>
    <w:rsid w:val="00C742ED"/>
    <w:rsid w:val="00C74373"/>
    <w:rsid w:val="00C74658"/>
    <w:rsid w:val="00C7465F"/>
    <w:rsid w:val="00C7469F"/>
    <w:rsid w:val="00C746FD"/>
    <w:rsid w:val="00C74B09"/>
    <w:rsid w:val="00C74C31"/>
    <w:rsid w:val="00C74D09"/>
    <w:rsid w:val="00C74D7F"/>
    <w:rsid w:val="00C74FCF"/>
    <w:rsid w:val="00C74FFA"/>
    <w:rsid w:val="00C7501C"/>
    <w:rsid w:val="00C752E8"/>
    <w:rsid w:val="00C755AE"/>
    <w:rsid w:val="00C75727"/>
    <w:rsid w:val="00C757C8"/>
    <w:rsid w:val="00C75917"/>
    <w:rsid w:val="00C75966"/>
    <w:rsid w:val="00C75A06"/>
    <w:rsid w:val="00C75A9B"/>
    <w:rsid w:val="00C75AB8"/>
    <w:rsid w:val="00C75B5D"/>
    <w:rsid w:val="00C75D73"/>
    <w:rsid w:val="00C75DB6"/>
    <w:rsid w:val="00C75E77"/>
    <w:rsid w:val="00C76089"/>
    <w:rsid w:val="00C76251"/>
    <w:rsid w:val="00C762A3"/>
    <w:rsid w:val="00C762B5"/>
    <w:rsid w:val="00C762D7"/>
    <w:rsid w:val="00C762EB"/>
    <w:rsid w:val="00C76331"/>
    <w:rsid w:val="00C7652C"/>
    <w:rsid w:val="00C7662A"/>
    <w:rsid w:val="00C767D8"/>
    <w:rsid w:val="00C769FD"/>
    <w:rsid w:val="00C76A4A"/>
    <w:rsid w:val="00C76B09"/>
    <w:rsid w:val="00C76C6D"/>
    <w:rsid w:val="00C76DD0"/>
    <w:rsid w:val="00C7703D"/>
    <w:rsid w:val="00C771A7"/>
    <w:rsid w:val="00C771CC"/>
    <w:rsid w:val="00C771FB"/>
    <w:rsid w:val="00C7727A"/>
    <w:rsid w:val="00C77348"/>
    <w:rsid w:val="00C7736E"/>
    <w:rsid w:val="00C775D3"/>
    <w:rsid w:val="00C77675"/>
    <w:rsid w:val="00C776DD"/>
    <w:rsid w:val="00C779FA"/>
    <w:rsid w:val="00C77A34"/>
    <w:rsid w:val="00C77AF9"/>
    <w:rsid w:val="00C77BBE"/>
    <w:rsid w:val="00C77C54"/>
    <w:rsid w:val="00C77CE9"/>
    <w:rsid w:val="00C77DAF"/>
    <w:rsid w:val="00C77E07"/>
    <w:rsid w:val="00C77E6A"/>
    <w:rsid w:val="00C77F3F"/>
    <w:rsid w:val="00C8026A"/>
    <w:rsid w:val="00C802A4"/>
    <w:rsid w:val="00C8037A"/>
    <w:rsid w:val="00C80403"/>
    <w:rsid w:val="00C80651"/>
    <w:rsid w:val="00C80691"/>
    <w:rsid w:val="00C807DC"/>
    <w:rsid w:val="00C8081A"/>
    <w:rsid w:val="00C8089B"/>
    <w:rsid w:val="00C80B59"/>
    <w:rsid w:val="00C80B82"/>
    <w:rsid w:val="00C80BCE"/>
    <w:rsid w:val="00C80CEF"/>
    <w:rsid w:val="00C81002"/>
    <w:rsid w:val="00C81049"/>
    <w:rsid w:val="00C81073"/>
    <w:rsid w:val="00C81134"/>
    <w:rsid w:val="00C811B7"/>
    <w:rsid w:val="00C811FA"/>
    <w:rsid w:val="00C81436"/>
    <w:rsid w:val="00C8155A"/>
    <w:rsid w:val="00C8156A"/>
    <w:rsid w:val="00C817D0"/>
    <w:rsid w:val="00C81A48"/>
    <w:rsid w:val="00C81B35"/>
    <w:rsid w:val="00C81BD9"/>
    <w:rsid w:val="00C81DB0"/>
    <w:rsid w:val="00C81DC7"/>
    <w:rsid w:val="00C81E0E"/>
    <w:rsid w:val="00C81FF8"/>
    <w:rsid w:val="00C8202F"/>
    <w:rsid w:val="00C8247C"/>
    <w:rsid w:val="00C826B2"/>
    <w:rsid w:val="00C8270E"/>
    <w:rsid w:val="00C8289C"/>
    <w:rsid w:val="00C82924"/>
    <w:rsid w:val="00C82A78"/>
    <w:rsid w:val="00C82E73"/>
    <w:rsid w:val="00C82E76"/>
    <w:rsid w:val="00C82F77"/>
    <w:rsid w:val="00C8306D"/>
    <w:rsid w:val="00C83273"/>
    <w:rsid w:val="00C832F0"/>
    <w:rsid w:val="00C8331B"/>
    <w:rsid w:val="00C83360"/>
    <w:rsid w:val="00C83435"/>
    <w:rsid w:val="00C8345B"/>
    <w:rsid w:val="00C834FD"/>
    <w:rsid w:val="00C837FF"/>
    <w:rsid w:val="00C83834"/>
    <w:rsid w:val="00C838CF"/>
    <w:rsid w:val="00C83A08"/>
    <w:rsid w:val="00C83C7B"/>
    <w:rsid w:val="00C83CF4"/>
    <w:rsid w:val="00C83D85"/>
    <w:rsid w:val="00C83E38"/>
    <w:rsid w:val="00C83EAC"/>
    <w:rsid w:val="00C8400E"/>
    <w:rsid w:val="00C841BB"/>
    <w:rsid w:val="00C841F5"/>
    <w:rsid w:val="00C843EC"/>
    <w:rsid w:val="00C844DC"/>
    <w:rsid w:val="00C8478E"/>
    <w:rsid w:val="00C847D5"/>
    <w:rsid w:val="00C84806"/>
    <w:rsid w:val="00C849DB"/>
    <w:rsid w:val="00C84AD5"/>
    <w:rsid w:val="00C84B2D"/>
    <w:rsid w:val="00C850A5"/>
    <w:rsid w:val="00C850F2"/>
    <w:rsid w:val="00C85298"/>
    <w:rsid w:val="00C852C0"/>
    <w:rsid w:val="00C85369"/>
    <w:rsid w:val="00C854A6"/>
    <w:rsid w:val="00C8550D"/>
    <w:rsid w:val="00C85510"/>
    <w:rsid w:val="00C85687"/>
    <w:rsid w:val="00C85718"/>
    <w:rsid w:val="00C8571A"/>
    <w:rsid w:val="00C8571C"/>
    <w:rsid w:val="00C85AB2"/>
    <w:rsid w:val="00C85ABC"/>
    <w:rsid w:val="00C85EA8"/>
    <w:rsid w:val="00C85F04"/>
    <w:rsid w:val="00C85FA2"/>
    <w:rsid w:val="00C8630C"/>
    <w:rsid w:val="00C863BF"/>
    <w:rsid w:val="00C8664B"/>
    <w:rsid w:val="00C86731"/>
    <w:rsid w:val="00C86A99"/>
    <w:rsid w:val="00C86B93"/>
    <w:rsid w:val="00C86EAC"/>
    <w:rsid w:val="00C8708B"/>
    <w:rsid w:val="00C871E0"/>
    <w:rsid w:val="00C87390"/>
    <w:rsid w:val="00C87490"/>
    <w:rsid w:val="00C876F9"/>
    <w:rsid w:val="00C8780F"/>
    <w:rsid w:val="00C878D0"/>
    <w:rsid w:val="00C87B89"/>
    <w:rsid w:val="00C87D2E"/>
    <w:rsid w:val="00C9010C"/>
    <w:rsid w:val="00C902EB"/>
    <w:rsid w:val="00C9048D"/>
    <w:rsid w:val="00C904C8"/>
    <w:rsid w:val="00C905B5"/>
    <w:rsid w:val="00C905E0"/>
    <w:rsid w:val="00C90844"/>
    <w:rsid w:val="00C909DB"/>
    <w:rsid w:val="00C90AF3"/>
    <w:rsid w:val="00C90DC5"/>
    <w:rsid w:val="00C90E45"/>
    <w:rsid w:val="00C90F5F"/>
    <w:rsid w:val="00C90FE0"/>
    <w:rsid w:val="00C91068"/>
    <w:rsid w:val="00C910F6"/>
    <w:rsid w:val="00C913F9"/>
    <w:rsid w:val="00C91423"/>
    <w:rsid w:val="00C915B1"/>
    <w:rsid w:val="00C91662"/>
    <w:rsid w:val="00C916D0"/>
    <w:rsid w:val="00C91703"/>
    <w:rsid w:val="00C91710"/>
    <w:rsid w:val="00C91770"/>
    <w:rsid w:val="00C917F4"/>
    <w:rsid w:val="00C9188C"/>
    <w:rsid w:val="00C91945"/>
    <w:rsid w:val="00C91A00"/>
    <w:rsid w:val="00C91DFF"/>
    <w:rsid w:val="00C91E14"/>
    <w:rsid w:val="00C91E45"/>
    <w:rsid w:val="00C91E71"/>
    <w:rsid w:val="00C91E7A"/>
    <w:rsid w:val="00C91EB1"/>
    <w:rsid w:val="00C91F0C"/>
    <w:rsid w:val="00C920E5"/>
    <w:rsid w:val="00C92319"/>
    <w:rsid w:val="00C92390"/>
    <w:rsid w:val="00C9256F"/>
    <w:rsid w:val="00C925C3"/>
    <w:rsid w:val="00C92635"/>
    <w:rsid w:val="00C929CF"/>
    <w:rsid w:val="00C92B8F"/>
    <w:rsid w:val="00C92EB0"/>
    <w:rsid w:val="00C930D3"/>
    <w:rsid w:val="00C93111"/>
    <w:rsid w:val="00C93163"/>
    <w:rsid w:val="00C9319A"/>
    <w:rsid w:val="00C932A5"/>
    <w:rsid w:val="00C9332C"/>
    <w:rsid w:val="00C93352"/>
    <w:rsid w:val="00C9352D"/>
    <w:rsid w:val="00C93947"/>
    <w:rsid w:val="00C939F5"/>
    <w:rsid w:val="00C93AA4"/>
    <w:rsid w:val="00C93ACC"/>
    <w:rsid w:val="00C93B06"/>
    <w:rsid w:val="00C93BBD"/>
    <w:rsid w:val="00C93C9F"/>
    <w:rsid w:val="00C93CE5"/>
    <w:rsid w:val="00C93D35"/>
    <w:rsid w:val="00C93D8E"/>
    <w:rsid w:val="00C94038"/>
    <w:rsid w:val="00C940FD"/>
    <w:rsid w:val="00C94123"/>
    <w:rsid w:val="00C94183"/>
    <w:rsid w:val="00C941BF"/>
    <w:rsid w:val="00C94494"/>
    <w:rsid w:val="00C94653"/>
    <w:rsid w:val="00C94784"/>
    <w:rsid w:val="00C9488B"/>
    <w:rsid w:val="00C94894"/>
    <w:rsid w:val="00C948A0"/>
    <w:rsid w:val="00C94997"/>
    <w:rsid w:val="00C94CCB"/>
    <w:rsid w:val="00C94D13"/>
    <w:rsid w:val="00C94F15"/>
    <w:rsid w:val="00C94F66"/>
    <w:rsid w:val="00C95048"/>
    <w:rsid w:val="00C951B6"/>
    <w:rsid w:val="00C95287"/>
    <w:rsid w:val="00C952CC"/>
    <w:rsid w:val="00C9540F"/>
    <w:rsid w:val="00C9571F"/>
    <w:rsid w:val="00C9589A"/>
    <w:rsid w:val="00C95B42"/>
    <w:rsid w:val="00C95BB0"/>
    <w:rsid w:val="00C95BD7"/>
    <w:rsid w:val="00C95C17"/>
    <w:rsid w:val="00C95CD9"/>
    <w:rsid w:val="00C95CEA"/>
    <w:rsid w:val="00C95FB6"/>
    <w:rsid w:val="00C95FF1"/>
    <w:rsid w:val="00C96065"/>
    <w:rsid w:val="00C961D7"/>
    <w:rsid w:val="00C96218"/>
    <w:rsid w:val="00C9622A"/>
    <w:rsid w:val="00C9630C"/>
    <w:rsid w:val="00C96497"/>
    <w:rsid w:val="00C964A0"/>
    <w:rsid w:val="00C96598"/>
    <w:rsid w:val="00C96736"/>
    <w:rsid w:val="00C969D4"/>
    <w:rsid w:val="00C96D66"/>
    <w:rsid w:val="00C971DD"/>
    <w:rsid w:val="00C971F5"/>
    <w:rsid w:val="00C9772E"/>
    <w:rsid w:val="00C9795F"/>
    <w:rsid w:val="00C97ABB"/>
    <w:rsid w:val="00C97B53"/>
    <w:rsid w:val="00C97D7C"/>
    <w:rsid w:val="00C97DCF"/>
    <w:rsid w:val="00C97FFC"/>
    <w:rsid w:val="00CA00FF"/>
    <w:rsid w:val="00CA01C2"/>
    <w:rsid w:val="00CA0203"/>
    <w:rsid w:val="00CA0300"/>
    <w:rsid w:val="00CA0602"/>
    <w:rsid w:val="00CA0741"/>
    <w:rsid w:val="00CA089E"/>
    <w:rsid w:val="00CA09EB"/>
    <w:rsid w:val="00CA0A0A"/>
    <w:rsid w:val="00CA0B15"/>
    <w:rsid w:val="00CA0BB8"/>
    <w:rsid w:val="00CA0E6F"/>
    <w:rsid w:val="00CA0FFD"/>
    <w:rsid w:val="00CA10C0"/>
    <w:rsid w:val="00CA10C2"/>
    <w:rsid w:val="00CA1245"/>
    <w:rsid w:val="00CA134A"/>
    <w:rsid w:val="00CA1358"/>
    <w:rsid w:val="00CA142B"/>
    <w:rsid w:val="00CA155A"/>
    <w:rsid w:val="00CA1592"/>
    <w:rsid w:val="00CA1748"/>
    <w:rsid w:val="00CA1790"/>
    <w:rsid w:val="00CA1A08"/>
    <w:rsid w:val="00CA1AC9"/>
    <w:rsid w:val="00CA1C05"/>
    <w:rsid w:val="00CA1DEF"/>
    <w:rsid w:val="00CA1ED7"/>
    <w:rsid w:val="00CA1F94"/>
    <w:rsid w:val="00CA1FFA"/>
    <w:rsid w:val="00CA2095"/>
    <w:rsid w:val="00CA2234"/>
    <w:rsid w:val="00CA241D"/>
    <w:rsid w:val="00CA261C"/>
    <w:rsid w:val="00CA26D2"/>
    <w:rsid w:val="00CA272A"/>
    <w:rsid w:val="00CA27AF"/>
    <w:rsid w:val="00CA2D4A"/>
    <w:rsid w:val="00CA2D4F"/>
    <w:rsid w:val="00CA2D6F"/>
    <w:rsid w:val="00CA2FC3"/>
    <w:rsid w:val="00CA3067"/>
    <w:rsid w:val="00CA3191"/>
    <w:rsid w:val="00CA32C4"/>
    <w:rsid w:val="00CA3721"/>
    <w:rsid w:val="00CA3828"/>
    <w:rsid w:val="00CA3845"/>
    <w:rsid w:val="00CA39CD"/>
    <w:rsid w:val="00CA3C96"/>
    <w:rsid w:val="00CA3CAF"/>
    <w:rsid w:val="00CA3EB7"/>
    <w:rsid w:val="00CA3FFE"/>
    <w:rsid w:val="00CA4042"/>
    <w:rsid w:val="00CA405A"/>
    <w:rsid w:val="00CA40B6"/>
    <w:rsid w:val="00CA41EE"/>
    <w:rsid w:val="00CA42D8"/>
    <w:rsid w:val="00CA43A5"/>
    <w:rsid w:val="00CA458B"/>
    <w:rsid w:val="00CA4703"/>
    <w:rsid w:val="00CA4707"/>
    <w:rsid w:val="00CA4916"/>
    <w:rsid w:val="00CA4CBC"/>
    <w:rsid w:val="00CA4D3C"/>
    <w:rsid w:val="00CA4DF4"/>
    <w:rsid w:val="00CA4E8E"/>
    <w:rsid w:val="00CA55CE"/>
    <w:rsid w:val="00CA581A"/>
    <w:rsid w:val="00CA5821"/>
    <w:rsid w:val="00CA5A44"/>
    <w:rsid w:val="00CA5BA4"/>
    <w:rsid w:val="00CA5C8B"/>
    <w:rsid w:val="00CA5E4A"/>
    <w:rsid w:val="00CA5FD8"/>
    <w:rsid w:val="00CA6077"/>
    <w:rsid w:val="00CA60D5"/>
    <w:rsid w:val="00CA6108"/>
    <w:rsid w:val="00CA6186"/>
    <w:rsid w:val="00CA620F"/>
    <w:rsid w:val="00CA626B"/>
    <w:rsid w:val="00CA62E9"/>
    <w:rsid w:val="00CA62FF"/>
    <w:rsid w:val="00CA645C"/>
    <w:rsid w:val="00CA65D4"/>
    <w:rsid w:val="00CA6608"/>
    <w:rsid w:val="00CA667C"/>
    <w:rsid w:val="00CA683B"/>
    <w:rsid w:val="00CA684C"/>
    <w:rsid w:val="00CA6BBB"/>
    <w:rsid w:val="00CA6C20"/>
    <w:rsid w:val="00CA6D90"/>
    <w:rsid w:val="00CA6E1E"/>
    <w:rsid w:val="00CA6F4E"/>
    <w:rsid w:val="00CA70A3"/>
    <w:rsid w:val="00CA7299"/>
    <w:rsid w:val="00CA72CE"/>
    <w:rsid w:val="00CA7370"/>
    <w:rsid w:val="00CA73C5"/>
    <w:rsid w:val="00CA7524"/>
    <w:rsid w:val="00CA767E"/>
    <w:rsid w:val="00CA7753"/>
    <w:rsid w:val="00CA779B"/>
    <w:rsid w:val="00CA77BA"/>
    <w:rsid w:val="00CA7826"/>
    <w:rsid w:val="00CA7A0B"/>
    <w:rsid w:val="00CA7A8E"/>
    <w:rsid w:val="00CA7C9D"/>
    <w:rsid w:val="00CA7D59"/>
    <w:rsid w:val="00CA7E53"/>
    <w:rsid w:val="00CB00AB"/>
    <w:rsid w:val="00CB015B"/>
    <w:rsid w:val="00CB022A"/>
    <w:rsid w:val="00CB0387"/>
    <w:rsid w:val="00CB0390"/>
    <w:rsid w:val="00CB0404"/>
    <w:rsid w:val="00CB04FC"/>
    <w:rsid w:val="00CB050A"/>
    <w:rsid w:val="00CB0723"/>
    <w:rsid w:val="00CB0849"/>
    <w:rsid w:val="00CB08BE"/>
    <w:rsid w:val="00CB0933"/>
    <w:rsid w:val="00CB09C8"/>
    <w:rsid w:val="00CB0A0D"/>
    <w:rsid w:val="00CB0A2E"/>
    <w:rsid w:val="00CB0ACA"/>
    <w:rsid w:val="00CB0B83"/>
    <w:rsid w:val="00CB0BAA"/>
    <w:rsid w:val="00CB0BD7"/>
    <w:rsid w:val="00CB0C36"/>
    <w:rsid w:val="00CB0C44"/>
    <w:rsid w:val="00CB0C50"/>
    <w:rsid w:val="00CB0D7C"/>
    <w:rsid w:val="00CB100F"/>
    <w:rsid w:val="00CB15A4"/>
    <w:rsid w:val="00CB179B"/>
    <w:rsid w:val="00CB18BA"/>
    <w:rsid w:val="00CB19FD"/>
    <w:rsid w:val="00CB1AD9"/>
    <w:rsid w:val="00CB1C4D"/>
    <w:rsid w:val="00CB1D6F"/>
    <w:rsid w:val="00CB2002"/>
    <w:rsid w:val="00CB2083"/>
    <w:rsid w:val="00CB208C"/>
    <w:rsid w:val="00CB20D0"/>
    <w:rsid w:val="00CB2127"/>
    <w:rsid w:val="00CB214F"/>
    <w:rsid w:val="00CB222D"/>
    <w:rsid w:val="00CB245D"/>
    <w:rsid w:val="00CB24DF"/>
    <w:rsid w:val="00CB25CB"/>
    <w:rsid w:val="00CB275D"/>
    <w:rsid w:val="00CB2A22"/>
    <w:rsid w:val="00CB2B84"/>
    <w:rsid w:val="00CB2BAD"/>
    <w:rsid w:val="00CB3054"/>
    <w:rsid w:val="00CB306B"/>
    <w:rsid w:val="00CB30BB"/>
    <w:rsid w:val="00CB33FF"/>
    <w:rsid w:val="00CB35D1"/>
    <w:rsid w:val="00CB35FC"/>
    <w:rsid w:val="00CB36DB"/>
    <w:rsid w:val="00CB3763"/>
    <w:rsid w:val="00CB393D"/>
    <w:rsid w:val="00CB39CD"/>
    <w:rsid w:val="00CB3B19"/>
    <w:rsid w:val="00CB3B94"/>
    <w:rsid w:val="00CB3C4A"/>
    <w:rsid w:val="00CB3CED"/>
    <w:rsid w:val="00CB3D1C"/>
    <w:rsid w:val="00CB3E5A"/>
    <w:rsid w:val="00CB3E9A"/>
    <w:rsid w:val="00CB3EA2"/>
    <w:rsid w:val="00CB403D"/>
    <w:rsid w:val="00CB410B"/>
    <w:rsid w:val="00CB4293"/>
    <w:rsid w:val="00CB42D2"/>
    <w:rsid w:val="00CB451D"/>
    <w:rsid w:val="00CB4761"/>
    <w:rsid w:val="00CB481E"/>
    <w:rsid w:val="00CB48DB"/>
    <w:rsid w:val="00CB4AD5"/>
    <w:rsid w:val="00CB4AFF"/>
    <w:rsid w:val="00CB4B00"/>
    <w:rsid w:val="00CB4C2B"/>
    <w:rsid w:val="00CB4D81"/>
    <w:rsid w:val="00CB4E35"/>
    <w:rsid w:val="00CB4ECD"/>
    <w:rsid w:val="00CB503E"/>
    <w:rsid w:val="00CB5072"/>
    <w:rsid w:val="00CB50B6"/>
    <w:rsid w:val="00CB5276"/>
    <w:rsid w:val="00CB5454"/>
    <w:rsid w:val="00CB5494"/>
    <w:rsid w:val="00CB54DF"/>
    <w:rsid w:val="00CB56B5"/>
    <w:rsid w:val="00CB5722"/>
    <w:rsid w:val="00CB585E"/>
    <w:rsid w:val="00CB595A"/>
    <w:rsid w:val="00CB5975"/>
    <w:rsid w:val="00CB5AF1"/>
    <w:rsid w:val="00CB5B6F"/>
    <w:rsid w:val="00CB5B85"/>
    <w:rsid w:val="00CB5BE8"/>
    <w:rsid w:val="00CB5C49"/>
    <w:rsid w:val="00CB5CFE"/>
    <w:rsid w:val="00CB5D74"/>
    <w:rsid w:val="00CB5D95"/>
    <w:rsid w:val="00CB5F7A"/>
    <w:rsid w:val="00CB5FD6"/>
    <w:rsid w:val="00CB5FF6"/>
    <w:rsid w:val="00CB6162"/>
    <w:rsid w:val="00CB6249"/>
    <w:rsid w:val="00CB6435"/>
    <w:rsid w:val="00CB644B"/>
    <w:rsid w:val="00CB65EC"/>
    <w:rsid w:val="00CB66FC"/>
    <w:rsid w:val="00CB678B"/>
    <w:rsid w:val="00CB67BF"/>
    <w:rsid w:val="00CB67CF"/>
    <w:rsid w:val="00CB6965"/>
    <w:rsid w:val="00CB6A6B"/>
    <w:rsid w:val="00CB6AED"/>
    <w:rsid w:val="00CB6B61"/>
    <w:rsid w:val="00CB6EF3"/>
    <w:rsid w:val="00CB706C"/>
    <w:rsid w:val="00CB70C9"/>
    <w:rsid w:val="00CB7120"/>
    <w:rsid w:val="00CB733F"/>
    <w:rsid w:val="00CB7459"/>
    <w:rsid w:val="00CB749F"/>
    <w:rsid w:val="00CB767A"/>
    <w:rsid w:val="00CB76D7"/>
    <w:rsid w:val="00CB7718"/>
    <w:rsid w:val="00CB7A41"/>
    <w:rsid w:val="00CB7DF6"/>
    <w:rsid w:val="00CB7E4D"/>
    <w:rsid w:val="00CB7E56"/>
    <w:rsid w:val="00CB7F14"/>
    <w:rsid w:val="00CC0180"/>
    <w:rsid w:val="00CC0299"/>
    <w:rsid w:val="00CC033B"/>
    <w:rsid w:val="00CC044F"/>
    <w:rsid w:val="00CC052D"/>
    <w:rsid w:val="00CC053F"/>
    <w:rsid w:val="00CC063E"/>
    <w:rsid w:val="00CC06CA"/>
    <w:rsid w:val="00CC0781"/>
    <w:rsid w:val="00CC07C9"/>
    <w:rsid w:val="00CC08AF"/>
    <w:rsid w:val="00CC0977"/>
    <w:rsid w:val="00CC09C6"/>
    <w:rsid w:val="00CC0A16"/>
    <w:rsid w:val="00CC0AED"/>
    <w:rsid w:val="00CC0B00"/>
    <w:rsid w:val="00CC0C97"/>
    <w:rsid w:val="00CC0D82"/>
    <w:rsid w:val="00CC0DE9"/>
    <w:rsid w:val="00CC0E53"/>
    <w:rsid w:val="00CC0E6B"/>
    <w:rsid w:val="00CC1022"/>
    <w:rsid w:val="00CC1175"/>
    <w:rsid w:val="00CC1231"/>
    <w:rsid w:val="00CC12E1"/>
    <w:rsid w:val="00CC150E"/>
    <w:rsid w:val="00CC1515"/>
    <w:rsid w:val="00CC151D"/>
    <w:rsid w:val="00CC1532"/>
    <w:rsid w:val="00CC173B"/>
    <w:rsid w:val="00CC1762"/>
    <w:rsid w:val="00CC17CB"/>
    <w:rsid w:val="00CC19BE"/>
    <w:rsid w:val="00CC1C18"/>
    <w:rsid w:val="00CC1C3D"/>
    <w:rsid w:val="00CC1CD9"/>
    <w:rsid w:val="00CC1EAF"/>
    <w:rsid w:val="00CC20D3"/>
    <w:rsid w:val="00CC2141"/>
    <w:rsid w:val="00CC2256"/>
    <w:rsid w:val="00CC23AB"/>
    <w:rsid w:val="00CC24D9"/>
    <w:rsid w:val="00CC2525"/>
    <w:rsid w:val="00CC26F3"/>
    <w:rsid w:val="00CC2A3B"/>
    <w:rsid w:val="00CC2AF7"/>
    <w:rsid w:val="00CC2C34"/>
    <w:rsid w:val="00CC2DE9"/>
    <w:rsid w:val="00CC32F6"/>
    <w:rsid w:val="00CC3316"/>
    <w:rsid w:val="00CC36CE"/>
    <w:rsid w:val="00CC3777"/>
    <w:rsid w:val="00CC3B13"/>
    <w:rsid w:val="00CC3B16"/>
    <w:rsid w:val="00CC3EA9"/>
    <w:rsid w:val="00CC40E8"/>
    <w:rsid w:val="00CC4266"/>
    <w:rsid w:val="00CC429F"/>
    <w:rsid w:val="00CC4347"/>
    <w:rsid w:val="00CC4458"/>
    <w:rsid w:val="00CC45B7"/>
    <w:rsid w:val="00CC46F0"/>
    <w:rsid w:val="00CC474B"/>
    <w:rsid w:val="00CC47B0"/>
    <w:rsid w:val="00CC4819"/>
    <w:rsid w:val="00CC48EF"/>
    <w:rsid w:val="00CC48FE"/>
    <w:rsid w:val="00CC493E"/>
    <w:rsid w:val="00CC49F6"/>
    <w:rsid w:val="00CC4A88"/>
    <w:rsid w:val="00CC4A90"/>
    <w:rsid w:val="00CC4ABD"/>
    <w:rsid w:val="00CC4BA6"/>
    <w:rsid w:val="00CC4C9D"/>
    <w:rsid w:val="00CC5319"/>
    <w:rsid w:val="00CC5330"/>
    <w:rsid w:val="00CC5334"/>
    <w:rsid w:val="00CC5344"/>
    <w:rsid w:val="00CC54BE"/>
    <w:rsid w:val="00CC54D5"/>
    <w:rsid w:val="00CC555A"/>
    <w:rsid w:val="00CC561F"/>
    <w:rsid w:val="00CC56BD"/>
    <w:rsid w:val="00CC5764"/>
    <w:rsid w:val="00CC57D7"/>
    <w:rsid w:val="00CC5993"/>
    <w:rsid w:val="00CC5BA5"/>
    <w:rsid w:val="00CC5BED"/>
    <w:rsid w:val="00CC5F8C"/>
    <w:rsid w:val="00CC602D"/>
    <w:rsid w:val="00CC6360"/>
    <w:rsid w:val="00CC64E6"/>
    <w:rsid w:val="00CC655D"/>
    <w:rsid w:val="00CC656B"/>
    <w:rsid w:val="00CC680D"/>
    <w:rsid w:val="00CC6A95"/>
    <w:rsid w:val="00CC6ADF"/>
    <w:rsid w:val="00CC6C75"/>
    <w:rsid w:val="00CC6C90"/>
    <w:rsid w:val="00CC6D4C"/>
    <w:rsid w:val="00CC6DA8"/>
    <w:rsid w:val="00CC6DB8"/>
    <w:rsid w:val="00CC6F3D"/>
    <w:rsid w:val="00CC71D7"/>
    <w:rsid w:val="00CC7257"/>
    <w:rsid w:val="00CC7367"/>
    <w:rsid w:val="00CC75DE"/>
    <w:rsid w:val="00CC760D"/>
    <w:rsid w:val="00CC763B"/>
    <w:rsid w:val="00CC76D0"/>
    <w:rsid w:val="00CC7723"/>
    <w:rsid w:val="00CC7783"/>
    <w:rsid w:val="00CC7834"/>
    <w:rsid w:val="00CC78F0"/>
    <w:rsid w:val="00CC7915"/>
    <w:rsid w:val="00CC791E"/>
    <w:rsid w:val="00CC794F"/>
    <w:rsid w:val="00CC799D"/>
    <w:rsid w:val="00CC7A53"/>
    <w:rsid w:val="00CC7B1A"/>
    <w:rsid w:val="00CC7B4B"/>
    <w:rsid w:val="00CC7D56"/>
    <w:rsid w:val="00CC7D65"/>
    <w:rsid w:val="00CC7D89"/>
    <w:rsid w:val="00CC7E9C"/>
    <w:rsid w:val="00CD00A0"/>
    <w:rsid w:val="00CD01C7"/>
    <w:rsid w:val="00CD03F7"/>
    <w:rsid w:val="00CD0497"/>
    <w:rsid w:val="00CD04F2"/>
    <w:rsid w:val="00CD051D"/>
    <w:rsid w:val="00CD07C0"/>
    <w:rsid w:val="00CD09B3"/>
    <w:rsid w:val="00CD0D0D"/>
    <w:rsid w:val="00CD0D26"/>
    <w:rsid w:val="00CD0FDA"/>
    <w:rsid w:val="00CD1092"/>
    <w:rsid w:val="00CD10FC"/>
    <w:rsid w:val="00CD1191"/>
    <w:rsid w:val="00CD11E7"/>
    <w:rsid w:val="00CD126A"/>
    <w:rsid w:val="00CD15BF"/>
    <w:rsid w:val="00CD15FF"/>
    <w:rsid w:val="00CD1615"/>
    <w:rsid w:val="00CD167B"/>
    <w:rsid w:val="00CD1774"/>
    <w:rsid w:val="00CD17FF"/>
    <w:rsid w:val="00CD1910"/>
    <w:rsid w:val="00CD19DF"/>
    <w:rsid w:val="00CD1ADA"/>
    <w:rsid w:val="00CD1B1F"/>
    <w:rsid w:val="00CD1B27"/>
    <w:rsid w:val="00CD1BC1"/>
    <w:rsid w:val="00CD1C35"/>
    <w:rsid w:val="00CD1C3E"/>
    <w:rsid w:val="00CD1D39"/>
    <w:rsid w:val="00CD1D4F"/>
    <w:rsid w:val="00CD1E0D"/>
    <w:rsid w:val="00CD20AB"/>
    <w:rsid w:val="00CD20C7"/>
    <w:rsid w:val="00CD219D"/>
    <w:rsid w:val="00CD2614"/>
    <w:rsid w:val="00CD263F"/>
    <w:rsid w:val="00CD26B1"/>
    <w:rsid w:val="00CD26B6"/>
    <w:rsid w:val="00CD278B"/>
    <w:rsid w:val="00CD28D7"/>
    <w:rsid w:val="00CD2901"/>
    <w:rsid w:val="00CD2978"/>
    <w:rsid w:val="00CD2A2F"/>
    <w:rsid w:val="00CD2B2B"/>
    <w:rsid w:val="00CD2C54"/>
    <w:rsid w:val="00CD2ED3"/>
    <w:rsid w:val="00CD3022"/>
    <w:rsid w:val="00CD308A"/>
    <w:rsid w:val="00CD337B"/>
    <w:rsid w:val="00CD3550"/>
    <w:rsid w:val="00CD3557"/>
    <w:rsid w:val="00CD357C"/>
    <w:rsid w:val="00CD3783"/>
    <w:rsid w:val="00CD387A"/>
    <w:rsid w:val="00CD3B09"/>
    <w:rsid w:val="00CD3BEF"/>
    <w:rsid w:val="00CD3D5F"/>
    <w:rsid w:val="00CD3D93"/>
    <w:rsid w:val="00CD3EA3"/>
    <w:rsid w:val="00CD3EBD"/>
    <w:rsid w:val="00CD3FF1"/>
    <w:rsid w:val="00CD4143"/>
    <w:rsid w:val="00CD414B"/>
    <w:rsid w:val="00CD4179"/>
    <w:rsid w:val="00CD42C6"/>
    <w:rsid w:val="00CD43E9"/>
    <w:rsid w:val="00CD4430"/>
    <w:rsid w:val="00CD44E6"/>
    <w:rsid w:val="00CD45FA"/>
    <w:rsid w:val="00CD4694"/>
    <w:rsid w:val="00CD4801"/>
    <w:rsid w:val="00CD49CB"/>
    <w:rsid w:val="00CD4A16"/>
    <w:rsid w:val="00CD4CB7"/>
    <w:rsid w:val="00CD51E6"/>
    <w:rsid w:val="00CD5529"/>
    <w:rsid w:val="00CD562B"/>
    <w:rsid w:val="00CD568F"/>
    <w:rsid w:val="00CD5730"/>
    <w:rsid w:val="00CD5812"/>
    <w:rsid w:val="00CD5898"/>
    <w:rsid w:val="00CD59A5"/>
    <w:rsid w:val="00CD5ADB"/>
    <w:rsid w:val="00CD5B7D"/>
    <w:rsid w:val="00CD5DD8"/>
    <w:rsid w:val="00CD5F18"/>
    <w:rsid w:val="00CD60BD"/>
    <w:rsid w:val="00CD60E5"/>
    <w:rsid w:val="00CD613E"/>
    <w:rsid w:val="00CD617F"/>
    <w:rsid w:val="00CD62BF"/>
    <w:rsid w:val="00CD62C8"/>
    <w:rsid w:val="00CD62E7"/>
    <w:rsid w:val="00CD6307"/>
    <w:rsid w:val="00CD63D4"/>
    <w:rsid w:val="00CD6416"/>
    <w:rsid w:val="00CD6449"/>
    <w:rsid w:val="00CD68A7"/>
    <w:rsid w:val="00CD6974"/>
    <w:rsid w:val="00CD698F"/>
    <w:rsid w:val="00CD6B14"/>
    <w:rsid w:val="00CD6B64"/>
    <w:rsid w:val="00CD6B7D"/>
    <w:rsid w:val="00CD6DE6"/>
    <w:rsid w:val="00CD6F1C"/>
    <w:rsid w:val="00CD6FCA"/>
    <w:rsid w:val="00CD70BB"/>
    <w:rsid w:val="00CD7285"/>
    <w:rsid w:val="00CD738A"/>
    <w:rsid w:val="00CD73B0"/>
    <w:rsid w:val="00CD754B"/>
    <w:rsid w:val="00CD75D9"/>
    <w:rsid w:val="00CD75F2"/>
    <w:rsid w:val="00CD781F"/>
    <w:rsid w:val="00CD7965"/>
    <w:rsid w:val="00CD7A31"/>
    <w:rsid w:val="00CD7CBA"/>
    <w:rsid w:val="00CE005D"/>
    <w:rsid w:val="00CE02B3"/>
    <w:rsid w:val="00CE03A8"/>
    <w:rsid w:val="00CE03D9"/>
    <w:rsid w:val="00CE03EB"/>
    <w:rsid w:val="00CE0457"/>
    <w:rsid w:val="00CE04D7"/>
    <w:rsid w:val="00CE06A3"/>
    <w:rsid w:val="00CE06E9"/>
    <w:rsid w:val="00CE0812"/>
    <w:rsid w:val="00CE08A1"/>
    <w:rsid w:val="00CE093F"/>
    <w:rsid w:val="00CE097B"/>
    <w:rsid w:val="00CE09DF"/>
    <w:rsid w:val="00CE09E8"/>
    <w:rsid w:val="00CE0B47"/>
    <w:rsid w:val="00CE0D96"/>
    <w:rsid w:val="00CE0E54"/>
    <w:rsid w:val="00CE0E73"/>
    <w:rsid w:val="00CE0FC8"/>
    <w:rsid w:val="00CE1093"/>
    <w:rsid w:val="00CE10FC"/>
    <w:rsid w:val="00CE1179"/>
    <w:rsid w:val="00CE126A"/>
    <w:rsid w:val="00CE1419"/>
    <w:rsid w:val="00CE1580"/>
    <w:rsid w:val="00CE17FC"/>
    <w:rsid w:val="00CE1912"/>
    <w:rsid w:val="00CE19FB"/>
    <w:rsid w:val="00CE1CDF"/>
    <w:rsid w:val="00CE1D49"/>
    <w:rsid w:val="00CE1E41"/>
    <w:rsid w:val="00CE1E56"/>
    <w:rsid w:val="00CE2083"/>
    <w:rsid w:val="00CE20B1"/>
    <w:rsid w:val="00CE20B2"/>
    <w:rsid w:val="00CE21A3"/>
    <w:rsid w:val="00CE22DB"/>
    <w:rsid w:val="00CE2301"/>
    <w:rsid w:val="00CE2373"/>
    <w:rsid w:val="00CE24D0"/>
    <w:rsid w:val="00CE2577"/>
    <w:rsid w:val="00CE2849"/>
    <w:rsid w:val="00CE28A1"/>
    <w:rsid w:val="00CE2B3E"/>
    <w:rsid w:val="00CE2C1E"/>
    <w:rsid w:val="00CE2C1F"/>
    <w:rsid w:val="00CE2E73"/>
    <w:rsid w:val="00CE2F88"/>
    <w:rsid w:val="00CE2FDB"/>
    <w:rsid w:val="00CE2FEB"/>
    <w:rsid w:val="00CE3087"/>
    <w:rsid w:val="00CE30C1"/>
    <w:rsid w:val="00CE3107"/>
    <w:rsid w:val="00CE320C"/>
    <w:rsid w:val="00CE3311"/>
    <w:rsid w:val="00CE3515"/>
    <w:rsid w:val="00CE37D3"/>
    <w:rsid w:val="00CE3883"/>
    <w:rsid w:val="00CE38C3"/>
    <w:rsid w:val="00CE38D9"/>
    <w:rsid w:val="00CE3924"/>
    <w:rsid w:val="00CE39FF"/>
    <w:rsid w:val="00CE3AF8"/>
    <w:rsid w:val="00CE3CCD"/>
    <w:rsid w:val="00CE3D29"/>
    <w:rsid w:val="00CE3D79"/>
    <w:rsid w:val="00CE3EDF"/>
    <w:rsid w:val="00CE3F00"/>
    <w:rsid w:val="00CE3F9A"/>
    <w:rsid w:val="00CE4034"/>
    <w:rsid w:val="00CE4094"/>
    <w:rsid w:val="00CE48EA"/>
    <w:rsid w:val="00CE4963"/>
    <w:rsid w:val="00CE49BB"/>
    <w:rsid w:val="00CE49C6"/>
    <w:rsid w:val="00CE4D76"/>
    <w:rsid w:val="00CE4E70"/>
    <w:rsid w:val="00CE4F1B"/>
    <w:rsid w:val="00CE4F30"/>
    <w:rsid w:val="00CE4FEA"/>
    <w:rsid w:val="00CE50AB"/>
    <w:rsid w:val="00CE512D"/>
    <w:rsid w:val="00CE5298"/>
    <w:rsid w:val="00CE5308"/>
    <w:rsid w:val="00CE54D2"/>
    <w:rsid w:val="00CE54F8"/>
    <w:rsid w:val="00CE57FC"/>
    <w:rsid w:val="00CE5916"/>
    <w:rsid w:val="00CE59AF"/>
    <w:rsid w:val="00CE59E8"/>
    <w:rsid w:val="00CE5B81"/>
    <w:rsid w:val="00CE5C8A"/>
    <w:rsid w:val="00CE5D18"/>
    <w:rsid w:val="00CE5D85"/>
    <w:rsid w:val="00CE5E6E"/>
    <w:rsid w:val="00CE5F71"/>
    <w:rsid w:val="00CE6578"/>
    <w:rsid w:val="00CE67C3"/>
    <w:rsid w:val="00CE6856"/>
    <w:rsid w:val="00CE69C5"/>
    <w:rsid w:val="00CE6B8B"/>
    <w:rsid w:val="00CE6BC4"/>
    <w:rsid w:val="00CE6E0F"/>
    <w:rsid w:val="00CE6F28"/>
    <w:rsid w:val="00CE7101"/>
    <w:rsid w:val="00CE710B"/>
    <w:rsid w:val="00CE7146"/>
    <w:rsid w:val="00CE7217"/>
    <w:rsid w:val="00CE7243"/>
    <w:rsid w:val="00CE749B"/>
    <w:rsid w:val="00CE7550"/>
    <w:rsid w:val="00CE75D7"/>
    <w:rsid w:val="00CE763A"/>
    <w:rsid w:val="00CE76FF"/>
    <w:rsid w:val="00CE7830"/>
    <w:rsid w:val="00CE7995"/>
    <w:rsid w:val="00CE7A82"/>
    <w:rsid w:val="00CE7ABD"/>
    <w:rsid w:val="00CE7C03"/>
    <w:rsid w:val="00CE7D6B"/>
    <w:rsid w:val="00CE7E85"/>
    <w:rsid w:val="00CE7F4A"/>
    <w:rsid w:val="00CF032F"/>
    <w:rsid w:val="00CF03D3"/>
    <w:rsid w:val="00CF03E6"/>
    <w:rsid w:val="00CF045D"/>
    <w:rsid w:val="00CF0574"/>
    <w:rsid w:val="00CF05CC"/>
    <w:rsid w:val="00CF05EB"/>
    <w:rsid w:val="00CF06EF"/>
    <w:rsid w:val="00CF07AB"/>
    <w:rsid w:val="00CF082E"/>
    <w:rsid w:val="00CF0986"/>
    <w:rsid w:val="00CF0B76"/>
    <w:rsid w:val="00CF0B7B"/>
    <w:rsid w:val="00CF0BD8"/>
    <w:rsid w:val="00CF10E2"/>
    <w:rsid w:val="00CF110D"/>
    <w:rsid w:val="00CF119E"/>
    <w:rsid w:val="00CF124A"/>
    <w:rsid w:val="00CF1464"/>
    <w:rsid w:val="00CF1476"/>
    <w:rsid w:val="00CF158A"/>
    <w:rsid w:val="00CF15AC"/>
    <w:rsid w:val="00CF174B"/>
    <w:rsid w:val="00CF1E72"/>
    <w:rsid w:val="00CF1F14"/>
    <w:rsid w:val="00CF1F6E"/>
    <w:rsid w:val="00CF1F9B"/>
    <w:rsid w:val="00CF1FF2"/>
    <w:rsid w:val="00CF2013"/>
    <w:rsid w:val="00CF21EA"/>
    <w:rsid w:val="00CF226D"/>
    <w:rsid w:val="00CF24C2"/>
    <w:rsid w:val="00CF2712"/>
    <w:rsid w:val="00CF28DB"/>
    <w:rsid w:val="00CF2B33"/>
    <w:rsid w:val="00CF2E4B"/>
    <w:rsid w:val="00CF2E7F"/>
    <w:rsid w:val="00CF2F29"/>
    <w:rsid w:val="00CF2FCE"/>
    <w:rsid w:val="00CF350A"/>
    <w:rsid w:val="00CF3591"/>
    <w:rsid w:val="00CF3903"/>
    <w:rsid w:val="00CF3AD7"/>
    <w:rsid w:val="00CF3CF0"/>
    <w:rsid w:val="00CF3E0D"/>
    <w:rsid w:val="00CF3F01"/>
    <w:rsid w:val="00CF403E"/>
    <w:rsid w:val="00CF4093"/>
    <w:rsid w:val="00CF4129"/>
    <w:rsid w:val="00CF42D7"/>
    <w:rsid w:val="00CF43CD"/>
    <w:rsid w:val="00CF43D0"/>
    <w:rsid w:val="00CF4424"/>
    <w:rsid w:val="00CF44AB"/>
    <w:rsid w:val="00CF44B9"/>
    <w:rsid w:val="00CF45AB"/>
    <w:rsid w:val="00CF45B1"/>
    <w:rsid w:val="00CF471D"/>
    <w:rsid w:val="00CF4800"/>
    <w:rsid w:val="00CF4806"/>
    <w:rsid w:val="00CF49D3"/>
    <w:rsid w:val="00CF49DA"/>
    <w:rsid w:val="00CF49F9"/>
    <w:rsid w:val="00CF4CAE"/>
    <w:rsid w:val="00CF4D43"/>
    <w:rsid w:val="00CF4EC1"/>
    <w:rsid w:val="00CF51E4"/>
    <w:rsid w:val="00CF5222"/>
    <w:rsid w:val="00CF580F"/>
    <w:rsid w:val="00CF59BD"/>
    <w:rsid w:val="00CF59E8"/>
    <w:rsid w:val="00CF5AAE"/>
    <w:rsid w:val="00CF5B27"/>
    <w:rsid w:val="00CF5B93"/>
    <w:rsid w:val="00CF5CA2"/>
    <w:rsid w:val="00CF5D93"/>
    <w:rsid w:val="00CF5D94"/>
    <w:rsid w:val="00CF5E3C"/>
    <w:rsid w:val="00CF5E66"/>
    <w:rsid w:val="00CF5E6E"/>
    <w:rsid w:val="00CF6426"/>
    <w:rsid w:val="00CF64B5"/>
    <w:rsid w:val="00CF64D5"/>
    <w:rsid w:val="00CF675C"/>
    <w:rsid w:val="00CF67D3"/>
    <w:rsid w:val="00CF68D1"/>
    <w:rsid w:val="00CF6978"/>
    <w:rsid w:val="00CF6998"/>
    <w:rsid w:val="00CF6A12"/>
    <w:rsid w:val="00CF6B60"/>
    <w:rsid w:val="00CF6C1D"/>
    <w:rsid w:val="00CF6CEC"/>
    <w:rsid w:val="00CF6DFB"/>
    <w:rsid w:val="00CF7141"/>
    <w:rsid w:val="00CF7294"/>
    <w:rsid w:val="00CF7296"/>
    <w:rsid w:val="00CF73A4"/>
    <w:rsid w:val="00CF7435"/>
    <w:rsid w:val="00CF748A"/>
    <w:rsid w:val="00CF78D4"/>
    <w:rsid w:val="00CF78D9"/>
    <w:rsid w:val="00CF78E7"/>
    <w:rsid w:val="00CF7BD0"/>
    <w:rsid w:val="00CF7C4D"/>
    <w:rsid w:val="00CF7C74"/>
    <w:rsid w:val="00CF7E00"/>
    <w:rsid w:val="00D000B3"/>
    <w:rsid w:val="00D00385"/>
    <w:rsid w:val="00D003B4"/>
    <w:rsid w:val="00D003C2"/>
    <w:rsid w:val="00D0042E"/>
    <w:rsid w:val="00D005BC"/>
    <w:rsid w:val="00D00638"/>
    <w:rsid w:val="00D00670"/>
    <w:rsid w:val="00D0084A"/>
    <w:rsid w:val="00D0093B"/>
    <w:rsid w:val="00D0099C"/>
    <w:rsid w:val="00D00B0B"/>
    <w:rsid w:val="00D00CC7"/>
    <w:rsid w:val="00D00D14"/>
    <w:rsid w:val="00D00D94"/>
    <w:rsid w:val="00D013DB"/>
    <w:rsid w:val="00D013EE"/>
    <w:rsid w:val="00D0145D"/>
    <w:rsid w:val="00D0154F"/>
    <w:rsid w:val="00D0158E"/>
    <w:rsid w:val="00D015AF"/>
    <w:rsid w:val="00D015DA"/>
    <w:rsid w:val="00D01796"/>
    <w:rsid w:val="00D017F2"/>
    <w:rsid w:val="00D01825"/>
    <w:rsid w:val="00D018B4"/>
    <w:rsid w:val="00D0196E"/>
    <w:rsid w:val="00D019B0"/>
    <w:rsid w:val="00D019BD"/>
    <w:rsid w:val="00D01B8C"/>
    <w:rsid w:val="00D01BFE"/>
    <w:rsid w:val="00D01C87"/>
    <w:rsid w:val="00D02070"/>
    <w:rsid w:val="00D0207D"/>
    <w:rsid w:val="00D02170"/>
    <w:rsid w:val="00D02208"/>
    <w:rsid w:val="00D02316"/>
    <w:rsid w:val="00D025AB"/>
    <w:rsid w:val="00D02900"/>
    <w:rsid w:val="00D02A63"/>
    <w:rsid w:val="00D02C4B"/>
    <w:rsid w:val="00D02C57"/>
    <w:rsid w:val="00D02C8F"/>
    <w:rsid w:val="00D02D63"/>
    <w:rsid w:val="00D02EE9"/>
    <w:rsid w:val="00D02F56"/>
    <w:rsid w:val="00D02FCE"/>
    <w:rsid w:val="00D03008"/>
    <w:rsid w:val="00D03103"/>
    <w:rsid w:val="00D0338D"/>
    <w:rsid w:val="00D034C6"/>
    <w:rsid w:val="00D034C7"/>
    <w:rsid w:val="00D03980"/>
    <w:rsid w:val="00D039DF"/>
    <w:rsid w:val="00D039E3"/>
    <w:rsid w:val="00D03B30"/>
    <w:rsid w:val="00D03BDA"/>
    <w:rsid w:val="00D03DF1"/>
    <w:rsid w:val="00D03E2B"/>
    <w:rsid w:val="00D03EA9"/>
    <w:rsid w:val="00D03F85"/>
    <w:rsid w:val="00D03FD5"/>
    <w:rsid w:val="00D04022"/>
    <w:rsid w:val="00D040EB"/>
    <w:rsid w:val="00D041A3"/>
    <w:rsid w:val="00D04219"/>
    <w:rsid w:val="00D0429F"/>
    <w:rsid w:val="00D04518"/>
    <w:rsid w:val="00D04789"/>
    <w:rsid w:val="00D049F2"/>
    <w:rsid w:val="00D04A90"/>
    <w:rsid w:val="00D04BE2"/>
    <w:rsid w:val="00D04BFB"/>
    <w:rsid w:val="00D04C1C"/>
    <w:rsid w:val="00D04CC8"/>
    <w:rsid w:val="00D04DC0"/>
    <w:rsid w:val="00D04EAE"/>
    <w:rsid w:val="00D050B8"/>
    <w:rsid w:val="00D054C9"/>
    <w:rsid w:val="00D054D6"/>
    <w:rsid w:val="00D057AB"/>
    <w:rsid w:val="00D0582C"/>
    <w:rsid w:val="00D0592D"/>
    <w:rsid w:val="00D05CB7"/>
    <w:rsid w:val="00D05DE4"/>
    <w:rsid w:val="00D05EAD"/>
    <w:rsid w:val="00D0601F"/>
    <w:rsid w:val="00D061CA"/>
    <w:rsid w:val="00D06212"/>
    <w:rsid w:val="00D062D6"/>
    <w:rsid w:val="00D067CE"/>
    <w:rsid w:val="00D068F2"/>
    <w:rsid w:val="00D06A07"/>
    <w:rsid w:val="00D06AB4"/>
    <w:rsid w:val="00D06BA9"/>
    <w:rsid w:val="00D06C4E"/>
    <w:rsid w:val="00D06E79"/>
    <w:rsid w:val="00D06ED2"/>
    <w:rsid w:val="00D0713F"/>
    <w:rsid w:val="00D07230"/>
    <w:rsid w:val="00D07279"/>
    <w:rsid w:val="00D07287"/>
    <w:rsid w:val="00D072B2"/>
    <w:rsid w:val="00D07309"/>
    <w:rsid w:val="00D073DB"/>
    <w:rsid w:val="00D074B9"/>
    <w:rsid w:val="00D07597"/>
    <w:rsid w:val="00D077CB"/>
    <w:rsid w:val="00D079C1"/>
    <w:rsid w:val="00D07A07"/>
    <w:rsid w:val="00D07BC4"/>
    <w:rsid w:val="00D07C24"/>
    <w:rsid w:val="00D07DA2"/>
    <w:rsid w:val="00D07E40"/>
    <w:rsid w:val="00D07E95"/>
    <w:rsid w:val="00D07F6C"/>
    <w:rsid w:val="00D1007B"/>
    <w:rsid w:val="00D1015E"/>
    <w:rsid w:val="00D1027B"/>
    <w:rsid w:val="00D10321"/>
    <w:rsid w:val="00D1040F"/>
    <w:rsid w:val="00D10437"/>
    <w:rsid w:val="00D10559"/>
    <w:rsid w:val="00D105DA"/>
    <w:rsid w:val="00D10807"/>
    <w:rsid w:val="00D10836"/>
    <w:rsid w:val="00D10ADE"/>
    <w:rsid w:val="00D10C48"/>
    <w:rsid w:val="00D10CE4"/>
    <w:rsid w:val="00D11057"/>
    <w:rsid w:val="00D11169"/>
    <w:rsid w:val="00D1136C"/>
    <w:rsid w:val="00D11525"/>
    <w:rsid w:val="00D1158F"/>
    <w:rsid w:val="00D116FA"/>
    <w:rsid w:val="00D118E3"/>
    <w:rsid w:val="00D11A79"/>
    <w:rsid w:val="00D11A81"/>
    <w:rsid w:val="00D11B2C"/>
    <w:rsid w:val="00D11BA2"/>
    <w:rsid w:val="00D12264"/>
    <w:rsid w:val="00D122C9"/>
    <w:rsid w:val="00D1236A"/>
    <w:rsid w:val="00D12419"/>
    <w:rsid w:val="00D1249F"/>
    <w:rsid w:val="00D125A8"/>
    <w:rsid w:val="00D1271B"/>
    <w:rsid w:val="00D127FE"/>
    <w:rsid w:val="00D12A53"/>
    <w:rsid w:val="00D12AD7"/>
    <w:rsid w:val="00D12B68"/>
    <w:rsid w:val="00D12BE5"/>
    <w:rsid w:val="00D12C5A"/>
    <w:rsid w:val="00D12C6C"/>
    <w:rsid w:val="00D12D63"/>
    <w:rsid w:val="00D12D78"/>
    <w:rsid w:val="00D12EA6"/>
    <w:rsid w:val="00D12ECA"/>
    <w:rsid w:val="00D131CB"/>
    <w:rsid w:val="00D13214"/>
    <w:rsid w:val="00D1324A"/>
    <w:rsid w:val="00D1331E"/>
    <w:rsid w:val="00D133FF"/>
    <w:rsid w:val="00D135BD"/>
    <w:rsid w:val="00D1383C"/>
    <w:rsid w:val="00D13AD1"/>
    <w:rsid w:val="00D13BAD"/>
    <w:rsid w:val="00D13BBF"/>
    <w:rsid w:val="00D13C64"/>
    <w:rsid w:val="00D13CB6"/>
    <w:rsid w:val="00D13DB7"/>
    <w:rsid w:val="00D13DC8"/>
    <w:rsid w:val="00D13DE6"/>
    <w:rsid w:val="00D142AC"/>
    <w:rsid w:val="00D14442"/>
    <w:rsid w:val="00D1453D"/>
    <w:rsid w:val="00D14558"/>
    <w:rsid w:val="00D146FF"/>
    <w:rsid w:val="00D1487F"/>
    <w:rsid w:val="00D14966"/>
    <w:rsid w:val="00D149FE"/>
    <w:rsid w:val="00D14C9B"/>
    <w:rsid w:val="00D14CEE"/>
    <w:rsid w:val="00D14D74"/>
    <w:rsid w:val="00D14EB5"/>
    <w:rsid w:val="00D150A6"/>
    <w:rsid w:val="00D152AF"/>
    <w:rsid w:val="00D15399"/>
    <w:rsid w:val="00D1545D"/>
    <w:rsid w:val="00D155F3"/>
    <w:rsid w:val="00D1568E"/>
    <w:rsid w:val="00D157B3"/>
    <w:rsid w:val="00D15977"/>
    <w:rsid w:val="00D15B85"/>
    <w:rsid w:val="00D15BFB"/>
    <w:rsid w:val="00D15C11"/>
    <w:rsid w:val="00D15EF4"/>
    <w:rsid w:val="00D15FD0"/>
    <w:rsid w:val="00D160D5"/>
    <w:rsid w:val="00D160F2"/>
    <w:rsid w:val="00D16543"/>
    <w:rsid w:val="00D16704"/>
    <w:rsid w:val="00D16717"/>
    <w:rsid w:val="00D167AE"/>
    <w:rsid w:val="00D16915"/>
    <w:rsid w:val="00D16949"/>
    <w:rsid w:val="00D16A41"/>
    <w:rsid w:val="00D16ADE"/>
    <w:rsid w:val="00D16D90"/>
    <w:rsid w:val="00D16F50"/>
    <w:rsid w:val="00D16FEB"/>
    <w:rsid w:val="00D17268"/>
    <w:rsid w:val="00D172ED"/>
    <w:rsid w:val="00D17375"/>
    <w:rsid w:val="00D1748A"/>
    <w:rsid w:val="00D174D3"/>
    <w:rsid w:val="00D1762C"/>
    <w:rsid w:val="00D178F0"/>
    <w:rsid w:val="00D17905"/>
    <w:rsid w:val="00D17A68"/>
    <w:rsid w:val="00D17AA6"/>
    <w:rsid w:val="00D17B7E"/>
    <w:rsid w:val="00D17CC0"/>
    <w:rsid w:val="00D17E66"/>
    <w:rsid w:val="00D17F12"/>
    <w:rsid w:val="00D17FC6"/>
    <w:rsid w:val="00D20005"/>
    <w:rsid w:val="00D20091"/>
    <w:rsid w:val="00D202B6"/>
    <w:rsid w:val="00D2037A"/>
    <w:rsid w:val="00D203AA"/>
    <w:rsid w:val="00D205DE"/>
    <w:rsid w:val="00D20681"/>
    <w:rsid w:val="00D2069F"/>
    <w:rsid w:val="00D206B4"/>
    <w:rsid w:val="00D2075F"/>
    <w:rsid w:val="00D20820"/>
    <w:rsid w:val="00D20921"/>
    <w:rsid w:val="00D20961"/>
    <w:rsid w:val="00D2099A"/>
    <w:rsid w:val="00D20ACE"/>
    <w:rsid w:val="00D20BD6"/>
    <w:rsid w:val="00D20C2C"/>
    <w:rsid w:val="00D20C65"/>
    <w:rsid w:val="00D20D35"/>
    <w:rsid w:val="00D20DEE"/>
    <w:rsid w:val="00D210AC"/>
    <w:rsid w:val="00D211BB"/>
    <w:rsid w:val="00D211DE"/>
    <w:rsid w:val="00D21392"/>
    <w:rsid w:val="00D213CE"/>
    <w:rsid w:val="00D21404"/>
    <w:rsid w:val="00D216D9"/>
    <w:rsid w:val="00D21852"/>
    <w:rsid w:val="00D21978"/>
    <w:rsid w:val="00D21A2D"/>
    <w:rsid w:val="00D21B00"/>
    <w:rsid w:val="00D21B46"/>
    <w:rsid w:val="00D21C4D"/>
    <w:rsid w:val="00D21C7D"/>
    <w:rsid w:val="00D21C87"/>
    <w:rsid w:val="00D21CC9"/>
    <w:rsid w:val="00D21DF7"/>
    <w:rsid w:val="00D21E8C"/>
    <w:rsid w:val="00D21EA3"/>
    <w:rsid w:val="00D22122"/>
    <w:rsid w:val="00D2228F"/>
    <w:rsid w:val="00D222AC"/>
    <w:rsid w:val="00D225C6"/>
    <w:rsid w:val="00D225CD"/>
    <w:rsid w:val="00D225DC"/>
    <w:rsid w:val="00D22844"/>
    <w:rsid w:val="00D22900"/>
    <w:rsid w:val="00D22C87"/>
    <w:rsid w:val="00D22D5C"/>
    <w:rsid w:val="00D22EF7"/>
    <w:rsid w:val="00D23207"/>
    <w:rsid w:val="00D2352F"/>
    <w:rsid w:val="00D2356F"/>
    <w:rsid w:val="00D236B5"/>
    <w:rsid w:val="00D23B85"/>
    <w:rsid w:val="00D23BFF"/>
    <w:rsid w:val="00D23D5B"/>
    <w:rsid w:val="00D241AA"/>
    <w:rsid w:val="00D241C0"/>
    <w:rsid w:val="00D24565"/>
    <w:rsid w:val="00D24626"/>
    <w:rsid w:val="00D2472C"/>
    <w:rsid w:val="00D24772"/>
    <w:rsid w:val="00D249A6"/>
    <w:rsid w:val="00D249FE"/>
    <w:rsid w:val="00D24AD2"/>
    <w:rsid w:val="00D24B65"/>
    <w:rsid w:val="00D24BAB"/>
    <w:rsid w:val="00D24C24"/>
    <w:rsid w:val="00D24C57"/>
    <w:rsid w:val="00D24EF8"/>
    <w:rsid w:val="00D24F7F"/>
    <w:rsid w:val="00D25130"/>
    <w:rsid w:val="00D251C0"/>
    <w:rsid w:val="00D2567E"/>
    <w:rsid w:val="00D257AE"/>
    <w:rsid w:val="00D2590F"/>
    <w:rsid w:val="00D25994"/>
    <w:rsid w:val="00D259E2"/>
    <w:rsid w:val="00D25A7E"/>
    <w:rsid w:val="00D25B34"/>
    <w:rsid w:val="00D25B6E"/>
    <w:rsid w:val="00D25E9B"/>
    <w:rsid w:val="00D2606C"/>
    <w:rsid w:val="00D26078"/>
    <w:rsid w:val="00D2620E"/>
    <w:rsid w:val="00D26367"/>
    <w:rsid w:val="00D263A9"/>
    <w:rsid w:val="00D2643E"/>
    <w:rsid w:val="00D26518"/>
    <w:rsid w:val="00D2656F"/>
    <w:rsid w:val="00D26612"/>
    <w:rsid w:val="00D2661C"/>
    <w:rsid w:val="00D2681C"/>
    <w:rsid w:val="00D26824"/>
    <w:rsid w:val="00D26875"/>
    <w:rsid w:val="00D26945"/>
    <w:rsid w:val="00D26A86"/>
    <w:rsid w:val="00D26B51"/>
    <w:rsid w:val="00D26C0A"/>
    <w:rsid w:val="00D26D6E"/>
    <w:rsid w:val="00D271A1"/>
    <w:rsid w:val="00D27269"/>
    <w:rsid w:val="00D27297"/>
    <w:rsid w:val="00D27387"/>
    <w:rsid w:val="00D273A9"/>
    <w:rsid w:val="00D274B8"/>
    <w:rsid w:val="00D27520"/>
    <w:rsid w:val="00D27793"/>
    <w:rsid w:val="00D277B6"/>
    <w:rsid w:val="00D27804"/>
    <w:rsid w:val="00D27B40"/>
    <w:rsid w:val="00D27B94"/>
    <w:rsid w:val="00D27C62"/>
    <w:rsid w:val="00D27D83"/>
    <w:rsid w:val="00D27DE8"/>
    <w:rsid w:val="00D27F49"/>
    <w:rsid w:val="00D27FB8"/>
    <w:rsid w:val="00D27FC6"/>
    <w:rsid w:val="00D30297"/>
    <w:rsid w:val="00D302B2"/>
    <w:rsid w:val="00D3054F"/>
    <w:rsid w:val="00D30599"/>
    <w:rsid w:val="00D305C4"/>
    <w:rsid w:val="00D3060D"/>
    <w:rsid w:val="00D30618"/>
    <w:rsid w:val="00D30726"/>
    <w:rsid w:val="00D30759"/>
    <w:rsid w:val="00D3075E"/>
    <w:rsid w:val="00D30788"/>
    <w:rsid w:val="00D307A5"/>
    <w:rsid w:val="00D30A1C"/>
    <w:rsid w:val="00D30A39"/>
    <w:rsid w:val="00D30C67"/>
    <w:rsid w:val="00D30D4B"/>
    <w:rsid w:val="00D30DAE"/>
    <w:rsid w:val="00D30E31"/>
    <w:rsid w:val="00D30F44"/>
    <w:rsid w:val="00D312EF"/>
    <w:rsid w:val="00D312F7"/>
    <w:rsid w:val="00D31317"/>
    <w:rsid w:val="00D3131B"/>
    <w:rsid w:val="00D314C8"/>
    <w:rsid w:val="00D3176A"/>
    <w:rsid w:val="00D31953"/>
    <w:rsid w:val="00D31CFC"/>
    <w:rsid w:val="00D31E1A"/>
    <w:rsid w:val="00D31F84"/>
    <w:rsid w:val="00D3213C"/>
    <w:rsid w:val="00D322BE"/>
    <w:rsid w:val="00D32428"/>
    <w:rsid w:val="00D32559"/>
    <w:rsid w:val="00D32A5E"/>
    <w:rsid w:val="00D32CA5"/>
    <w:rsid w:val="00D32D0D"/>
    <w:rsid w:val="00D32F4B"/>
    <w:rsid w:val="00D32F68"/>
    <w:rsid w:val="00D33030"/>
    <w:rsid w:val="00D33034"/>
    <w:rsid w:val="00D33163"/>
    <w:rsid w:val="00D3332F"/>
    <w:rsid w:val="00D333C7"/>
    <w:rsid w:val="00D3361D"/>
    <w:rsid w:val="00D336FC"/>
    <w:rsid w:val="00D33703"/>
    <w:rsid w:val="00D3399A"/>
    <w:rsid w:val="00D33A09"/>
    <w:rsid w:val="00D33ACB"/>
    <w:rsid w:val="00D33BB0"/>
    <w:rsid w:val="00D33DD9"/>
    <w:rsid w:val="00D33F85"/>
    <w:rsid w:val="00D33F9B"/>
    <w:rsid w:val="00D340A7"/>
    <w:rsid w:val="00D342BF"/>
    <w:rsid w:val="00D343AB"/>
    <w:rsid w:val="00D3465D"/>
    <w:rsid w:val="00D34761"/>
    <w:rsid w:val="00D347A0"/>
    <w:rsid w:val="00D3490B"/>
    <w:rsid w:val="00D34972"/>
    <w:rsid w:val="00D349B1"/>
    <w:rsid w:val="00D34BA6"/>
    <w:rsid w:val="00D34C6F"/>
    <w:rsid w:val="00D34CF3"/>
    <w:rsid w:val="00D35014"/>
    <w:rsid w:val="00D351D9"/>
    <w:rsid w:val="00D35252"/>
    <w:rsid w:val="00D35311"/>
    <w:rsid w:val="00D35358"/>
    <w:rsid w:val="00D35360"/>
    <w:rsid w:val="00D355C0"/>
    <w:rsid w:val="00D3563B"/>
    <w:rsid w:val="00D35744"/>
    <w:rsid w:val="00D35772"/>
    <w:rsid w:val="00D35798"/>
    <w:rsid w:val="00D35E27"/>
    <w:rsid w:val="00D35E37"/>
    <w:rsid w:val="00D3609C"/>
    <w:rsid w:val="00D361CA"/>
    <w:rsid w:val="00D36375"/>
    <w:rsid w:val="00D36493"/>
    <w:rsid w:val="00D3654A"/>
    <w:rsid w:val="00D3677F"/>
    <w:rsid w:val="00D367AA"/>
    <w:rsid w:val="00D3698A"/>
    <w:rsid w:val="00D36C77"/>
    <w:rsid w:val="00D36CF5"/>
    <w:rsid w:val="00D36E9D"/>
    <w:rsid w:val="00D36EB4"/>
    <w:rsid w:val="00D37019"/>
    <w:rsid w:val="00D37523"/>
    <w:rsid w:val="00D37617"/>
    <w:rsid w:val="00D37647"/>
    <w:rsid w:val="00D37ABB"/>
    <w:rsid w:val="00D37B7E"/>
    <w:rsid w:val="00D37E9D"/>
    <w:rsid w:val="00D37F5F"/>
    <w:rsid w:val="00D37FB5"/>
    <w:rsid w:val="00D37FC1"/>
    <w:rsid w:val="00D40037"/>
    <w:rsid w:val="00D400A7"/>
    <w:rsid w:val="00D40221"/>
    <w:rsid w:val="00D402F5"/>
    <w:rsid w:val="00D403D0"/>
    <w:rsid w:val="00D4047E"/>
    <w:rsid w:val="00D404C5"/>
    <w:rsid w:val="00D40630"/>
    <w:rsid w:val="00D40636"/>
    <w:rsid w:val="00D40AE4"/>
    <w:rsid w:val="00D40CDF"/>
    <w:rsid w:val="00D40D18"/>
    <w:rsid w:val="00D40F8F"/>
    <w:rsid w:val="00D41034"/>
    <w:rsid w:val="00D410AD"/>
    <w:rsid w:val="00D412B2"/>
    <w:rsid w:val="00D4189B"/>
    <w:rsid w:val="00D41A24"/>
    <w:rsid w:val="00D41AD6"/>
    <w:rsid w:val="00D41B59"/>
    <w:rsid w:val="00D41C53"/>
    <w:rsid w:val="00D41F88"/>
    <w:rsid w:val="00D4232D"/>
    <w:rsid w:val="00D4253D"/>
    <w:rsid w:val="00D4261C"/>
    <w:rsid w:val="00D42686"/>
    <w:rsid w:val="00D42717"/>
    <w:rsid w:val="00D42782"/>
    <w:rsid w:val="00D42943"/>
    <w:rsid w:val="00D429C6"/>
    <w:rsid w:val="00D42D2C"/>
    <w:rsid w:val="00D42F22"/>
    <w:rsid w:val="00D42F91"/>
    <w:rsid w:val="00D4300D"/>
    <w:rsid w:val="00D43010"/>
    <w:rsid w:val="00D4310A"/>
    <w:rsid w:val="00D4316C"/>
    <w:rsid w:val="00D4329E"/>
    <w:rsid w:val="00D43405"/>
    <w:rsid w:val="00D43642"/>
    <w:rsid w:val="00D43696"/>
    <w:rsid w:val="00D43886"/>
    <w:rsid w:val="00D43B11"/>
    <w:rsid w:val="00D43B2C"/>
    <w:rsid w:val="00D43BEA"/>
    <w:rsid w:val="00D43C07"/>
    <w:rsid w:val="00D43E26"/>
    <w:rsid w:val="00D440A5"/>
    <w:rsid w:val="00D440E3"/>
    <w:rsid w:val="00D44478"/>
    <w:rsid w:val="00D4456E"/>
    <w:rsid w:val="00D44710"/>
    <w:rsid w:val="00D44839"/>
    <w:rsid w:val="00D44990"/>
    <w:rsid w:val="00D44B3C"/>
    <w:rsid w:val="00D44B46"/>
    <w:rsid w:val="00D44E41"/>
    <w:rsid w:val="00D44EA7"/>
    <w:rsid w:val="00D450F1"/>
    <w:rsid w:val="00D45123"/>
    <w:rsid w:val="00D451A3"/>
    <w:rsid w:val="00D451BD"/>
    <w:rsid w:val="00D45274"/>
    <w:rsid w:val="00D45351"/>
    <w:rsid w:val="00D4552B"/>
    <w:rsid w:val="00D4563B"/>
    <w:rsid w:val="00D4570F"/>
    <w:rsid w:val="00D457A1"/>
    <w:rsid w:val="00D457B7"/>
    <w:rsid w:val="00D45845"/>
    <w:rsid w:val="00D45847"/>
    <w:rsid w:val="00D4590C"/>
    <w:rsid w:val="00D4592B"/>
    <w:rsid w:val="00D45936"/>
    <w:rsid w:val="00D45C1C"/>
    <w:rsid w:val="00D45C2F"/>
    <w:rsid w:val="00D45E73"/>
    <w:rsid w:val="00D45F0A"/>
    <w:rsid w:val="00D45F6B"/>
    <w:rsid w:val="00D45F8E"/>
    <w:rsid w:val="00D46088"/>
    <w:rsid w:val="00D460AB"/>
    <w:rsid w:val="00D461FA"/>
    <w:rsid w:val="00D46217"/>
    <w:rsid w:val="00D462C6"/>
    <w:rsid w:val="00D46356"/>
    <w:rsid w:val="00D46447"/>
    <w:rsid w:val="00D466B7"/>
    <w:rsid w:val="00D4679E"/>
    <w:rsid w:val="00D46A44"/>
    <w:rsid w:val="00D46AA6"/>
    <w:rsid w:val="00D46C05"/>
    <w:rsid w:val="00D46E8A"/>
    <w:rsid w:val="00D46F5E"/>
    <w:rsid w:val="00D46F94"/>
    <w:rsid w:val="00D47426"/>
    <w:rsid w:val="00D47593"/>
    <w:rsid w:val="00D47756"/>
    <w:rsid w:val="00D47C5A"/>
    <w:rsid w:val="00D50016"/>
    <w:rsid w:val="00D500A4"/>
    <w:rsid w:val="00D5016C"/>
    <w:rsid w:val="00D5018D"/>
    <w:rsid w:val="00D50194"/>
    <w:rsid w:val="00D50472"/>
    <w:rsid w:val="00D50620"/>
    <w:rsid w:val="00D507DC"/>
    <w:rsid w:val="00D50BCF"/>
    <w:rsid w:val="00D50BF6"/>
    <w:rsid w:val="00D50CF6"/>
    <w:rsid w:val="00D50E38"/>
    <w:rsid w:val="00D50E54"/>
    <w:rsid w:val="00D510E2"/>
    <w:rsid w:val="00D511AE"/>
    <w:rsid w:val="00D512E0"/>
    <w:rsid w:val="00D51389"/>
    <w:rsid w:val="00D514E1"/>
    <w:rsid w:val="00D514FD"/>
    <w:rsid w:val="00D515AE"/>
    <w:rsid w:val="00D51829"/>
    <w:rsid w:val="00D51AED"/>
    <w:rsid w:val="00D51B7A"/>
    <w:rsid w:val="00D51D4A"/>
    <w:rsid w:val="00D51F91"/>
    <w:rsid w:val="00D51FBA"/>
    <w:rsid w:val="00D523CB"/>
    <w:rsid w:val="00D523FB"/>
    <w:rsid w:val="00D5251F"/>
    <w:rsid w:val="00D526A9"/>
    <w:rsid w:val="00D52856"/>
    <w:rsid w:val="00D528E5"/>
    <w:rsid w:val="00D52CA7"/>
    <w:rsid w:val="00D52D7F"/>
    <w:rsid w:val="00D52D8F"/>
    <w:rsid w:val="00D52E58"/>
    <w:rsid w:val="00D5303C"/>
    <w:rsid w:val="00D53080"/>
    <w:rsid w:val="00D531A6"/>
    <w:rsid w:val="00D53275"/>
    <w:rsid w:val="00D53375"/>
    <w:rsid w:val="00D533A3"/>
    <w:rsid w:val="00D533E0"/>
    <w:rsid w:val="00D53436"/>
    <w:rsid w:val="00D534A0"/>
    <w:rsid w:val="00D53833"/>
    <w:rsid w:val="00D53868"/>
    <w:rsid w:val="00D538A5"/>
    <w:rsid w:val="00D53986"/>
    <w:rsid w:val="00D539E3"/>
    <w:rsid w:val="00D53A09"/>
    <w:rsid w:val="00D53B47"/>
    <w:rsid w:val="00D53B7C"/>
    <w:rsid w:val="00D53D2F"/>
    <w:rsid w:val="00D53EF8"/>
    <w:rsid w:val="00D54024"/>
    <w:rsid w:val="00D54106"/>
    <w:rsid w:val="00D54139"/>
    <w:rsid w:val="00D54144"/>
    <w:rsid w:val="00D54361"/>
    <w:rsid w:val="00D543BB"/>
    <w:rsid w:val="00D54447"/>
    <w:rsid w:val="00D54470"/>
    <w:rsid w:val="00D54494"/>
    <w:rsid w:val="00D546FD"/>
    <w:rsid w:val="00D548F1"/>
    <w:rsid w:val="00D54A0F"/>
    <w:rsid w:val="00D54A80"/>
    <w:rsid w:val="00D54BF9"/>
    <w:rsid w:val="00D54CBE"/>
    <w:rsid w:val="00D550BE"/>
    <w:rsid w:val="00D5519F"/>
    <w:rsid w:val="00D5549E"/>
    <w:rsid w:val="00D555B9"/>
    <w:rsid w:val="00D555F4"/>
    <w:rsid w:val="00D556B7"/>
    <w:rsid w:val="00D55727"/>
    <w:rsid w:val="00D55755"/>
    <w:rsid w:val="00D55860"/>
    <w:rsid w:val="00D55869"/>
    <w:rsid w:val="00D55A27"/>
    <w:rsid w:val="00D55CDF"/>
    <w:rsid w:val="00D55E43"/>
    <w:rsid w:val="00D55F08"/>
    <w:rsid w:val="00D55F22"/>
    <w:rsid w:val="00D55FB2"/>
    <w:rsid w:val="00D56358"/>
    <w:rsid w:val="00D565D1"/>
    <w:rsid w:val="00D5683D"/>
    <w:rsid w:val="00D56945"/>
    <w:rsid w:val="00D56951"/>
    <w:rsid w:val="00D56BEF"/>
    <w:rsid w:val="00D56CD4"/>
    <w:rsid w:val="00D56D6E"/>
    <w:rsid w:val="00D56EE5"/>
    <w:rsid w:val="00D56F11"/>
    <w:rsid w:val="00D5723F"/>
    <w:rsid w:val="00D57348"/>
    <w:rsid w:val="00D573EB"/>
    <w:rsid w:val="00D5746D"/>
    <w:rsid w:val="00D574FA"/>
    <w:rsid w:val="00D575DC"/>
    <w:rsid w:val="00D577F7"/>
    <w:rsid w:val="00D5782E"/>
    <w:rsid w:val="00D57860"/>
    <w:rsid w:val="00D57914"/>
    <w:rsid w:val="00D5794B"/>
    <w:rsid w:val="00D579E5"/>
    <w:rsid w:val="00D57A48"/>
    <w:rsid w:val="00D57B9D"/>
    <w:rsid w:val="00D57BA9"/>
    <w:rsid w:val="00D57BC9"/>
    <w:rsid w:val="00D57C2B"/>
    <w:rsid w:val="00D57D68"/>
    <w:rsid w:val="00D600AF"/>
    <w:rsid w:val="00D60221"/>
    <w:rsid w:val="00D6024E"/>
    <w:rsid w:val="00D602B8"/>
    <w:rsid w:val="00D609E7"/>
    <w:rsid w:val="00D60A9D"/>
    <w:rsid w:val="00D60B3C"/>
    <w:rsid w:val="00D60BB3"/>
    <w:rsid w:val="00D60CD8"/>
    <w:rsid w:val="00D60F63"/>
    <w:rsid w:val="00D60F81"/>
    <w:rsid w:val="00D6103B"/>
    <w:rsid w:val="00D61056"/>
    <w:rsid w:val="00D6126C"/>
    <w:rsid w:val="00D61296"/>
    <w:rsid w:val="00D6144B"/>
    <w:rsid w:val="00D61466"/>
    <w:rsid w:val="00D61664"/>
    <w:rsid w:val="00D61789"/>
    <w:rsid w:val="00D6180E"/>
    <w:rsid w:val="00D61A24"/>
    <w:rsid w:val="00D61B19"/>
    <w:rsid w:val="00D61B42"/>
    <w:rsid w:val="00D61B62"/>
    <w:rsid w:val="00D61C84"/>
    <w:rsid w:val="00D622BF"/>
    <w:rsid w:val="00D6238A"/>
    <w:rsid w:val="00D623AB"/>
    <w:rsid w:val="00D62488"/>
    <w:rsid w:val="00D62613"/>
    <w:rsid w:val="00D62749"/>
    <w:rsid w:val="00D62752"/>
    <w:rsid w:val="00D629FC"/>
    <w:rsid w:val="00D62CCC"/>
    <w:rsid w:val="00D62CD3"/>
    <w:rsid w:val="00D62CF6"/>
    <w:rsid w:val="00D62DAF"/>
    <w:rsid w:val="00D62E72"/>
    <w:rsid w:val="00D62F4F"/>
    <w:rsid w:val="00D62FB1"/>
    <w:rsid w:val="00D62FCF"/>
    <w:rsid w:val="00D62FD8"/>
    <w:rsid w:val="00D62FE8"/>
    <w:rsid w:val="00D63023"/>
    <w:rsid w:val="00D63134"/>
    <w:rsid w:val="00D6318E"/>
    <w:rsid w:val="00D6323F"/>
    <w:rsid w:val="00D6332F"/>
    <w:rsid w:val="00D633E2"/>
    <w:rsid w:val="00D63440"/>
    <w:rsid w:val="00D63457"/>
    <w:rsid w:val="00D635FE"/>
    <w:rsid w:val="00D6394C"/>
    <w:rsid w:val="00D63A07"/>
    <w:rsid w:val="00D63B99"/>
    <w:rsid w:val="00D63D86"/>
    <w:rsid w:val="00D63E5F"/>
    <w:rsid w:val="00D63F22"/>
    <w:rsid w:val="00D63F4F"/>
    <w:rsid w:val="00D64020"/>
    <w:rsid w:val="00D640A8"/>
    <w:rsid w:val="00D641A0"/>
    <w:rsid w:val="00D641C2"/>
    <w:rsid w:val="00D642C4"/>
    <w:rsid w:val="00D64578"/>
    <w:rsid w:val="00D64593"/>
    <w:rsid w:val="00D646B7"/>
    <w:rsid w:val="00D646E8"/>
    <w:rsid w:val="00D64A26"/>
    <w:rsid w:val="00D64A63"/>
    <w:rsid w:val="00D64A64"/>
    <w:rsid w:val="00D64D2B"/>
    <w:rsid w:val="00D64E04"/>
    <w:rsid w:val="00D64F6C"/>
    <w:rsid w:val="00D65404"/>
    <w:rsid w:val="00D65554"/>
    <w:rsid w:val="00D6569D"/>
    <w:rsid w:val="00D65706"/>
    <w:rsid w:val="00D65CAD"/>
    <w:rsid w:val="00D65CEA"/>
    <w:rsid w:val="00D65D6F"/>
    <w:rsid w:val="00D65EA2"/>
    <w:rsid w:val="00D661CB"/>
    <w:rsid w:val="00D661EF"/>
    <w:rsid w:val="00D664DB"/>
    <w:rsid w:val="00D6656D"/>
    <w:rsid w:val="00D666E9"/>
    <w:rsid w:val="00D66716"/>
    <w:rsid w:val="00D66733"/>
    <w:rsid w:val="00D66759"/>
    <w:rsid w:val="00D667BB"/>
    <w:rsid w:val="00D669E3"/>
    <w:rsid w:val="00D66C01"/>
    <w:rsid w:val="00D66E81"/>
    <w:rsid w:val="00D6702C"/>
    <w:rsid w:val="00D670D7"/>
    <w:rsid w:val="00D67184"/>
    <w:rsid w:val="00D67363"/>
    <w:rsid w:val="00D67386"/>
    <w:rsid w:val="00D674FE"/>
    <w:rsid w:val="00D67526"/>
    <w:rsid w:val="00D675AB"/>
    <w:rsid w:val="00D6770E"/>
    <w:rsid w:val="00D6783F"/>
    <w:rsid w:val="00D67845"/>
    <w:rsid w:val="00D67871"/>
    <w:rsid w:val="00D679AB"/>
    <w:rsid w:val="00D67A12"/>
    <w:rsid w:val="00D67D13"/>
    <w:rsid w:val="00D67FC1"/>
    <w:rsid w:val="00D70007"/>
    <w:rsid w:val="00D700EE"/>
    <w:rsid w:val="00D701FB"/>
    <w:rsid w:val="00D70259"/>
    <w:rsid w:val="00D704C1"/>
    <w:rsid w:val="00D70596"/>
    <w:rsid w:val="00D706A3"/>
    <w:rsid w:val="00D70716"/>
    <w:rsid w:val="00D7075E"/>
    <w:rsid w:val="00D707D9"/>
    <w:rsid w:val="00D70BB4"/>
    <w:rsid w:val="00D70CC7"/>
    <w:rsid w:val="00D711F3"/>
    <w:rsid w:val="00D71345"/>
    <w:rsid w:val="00D71657"/>
    <w:rsid w:val="00D71664"/>
    <w:rsid w:val="00D718CF"/>
    <w:rsid w:val="00D719CE"/>
    <w:rsid w:val="00D71C5B"/>
    <w:rsid w:val="00D71C83"/>
    <w:rsid w:val="00D71E4A"/>
    <w:rsid w:val="00D720CA"/>
    <w:rsid w:val="00D72107"/>
    <w:rsid w:val="00D7211B"/>
    <w:rsid w:val="00D722A6"/>
    <w:rsid w:val="00D7233B"/>
    <w:rsid w:val="00D723BF"/>
    <w:rsid w:val="00D723D1"/>
    <w:rsid w:val="00D72497"/>
    <w:rsid w:val="00D724A2"/>
    <w:rsid w:val="00D725AB"/>
    <w:rsid w:val="00D72678"/>
    <w:rsid w:val="00D7273A"/>
    <w:rsid w:val="00D728B0"/>
    <w:rsid w:val="00D7291A"/>
    <w:rsid w:val="00D72998"/>
    <w:rsid w:val="00D72B6E"/>
    <w:rsid w:val="00D72B9E"/>
    <w:rsid w:val="00D72C47"/>
    <w:rsid w:val="00D72E11"/>
    <w:rsid w:val="00D72FAD"/>
    <w:rsid w:val="00D73106"/>
    <w:rsid w:val="00D73242"/>
    <w:rsid w:val="00D73689"/>
    <w:rsid w:val="00D737AB"/>
    <w:rsid w:val="00D73844"/>
    <w:rsid w:val="00D73AD0"/>
    <w:rsid w:val="00D73B78"/>
    <w:rsid w:val="00D73B98"/>
    <w:rsid w:val="00D73C4B"/>
    <w:rsid w:val="00D73D03"/>
    <w:rsid w:val="00D73E12"/>
    <w:rsid w:val="00D741DA"/>
    <w:rsid w:val="00D74219"/>
    <w:rsid w:val="00D7432C"/>
    <w:rsid w:val="00D74434"/>
    <w:rsid w:val="00D744E1"/>
    <w:rsid w:val="00D747F2"/>
    <w:rsid w:val="00D7489A"/>
    <w:rsid w:val="00D74AA6"/>
    <w:rsid w:val="00D74B5D"/>
    <w:rsid w:val="00D74CEF"/>
    <w:rsid w:val="00D74D22"/>
    <w:rsid w:val="00D75308"/>
    <w:rsid w:val="00D753D3"/>
    <w:rsid w:val="00D75589"/>
    <w:rsid w:val="00D7558C"/>
    <w:rsid w:val="00D75664"/>
    <w:rsid w:val="00D75805"/>
    <w:rsid w:val="00D7582A"/>
    <w:rsid w:val="00D758FF"/>
    <w:rsid w:val="00D75B4A"/>
    <w:rsid w:val="00D75B94"/>
    <w:rsid w:val="00D75E57"/>
    <w:rsid w:val="00D75F13"/>
    <w:rsid w:val="00D75F65"/>
    <w:rsid w:val="00D75FAD"/>
    <w:rsid w:val="00D76062"/>
    <w:rsid w:val="00D760A0"/>
    <w:rsid w:val="00D760D3"/>
    <w:rsid w:val="00D7621E"/>
    <w:rsid w:val="00D7649A"/>
    <w:rsid w:val="00D7681E"/>
    <w:rsid w:val="00D7688F"/>
    <w:rsid w:val="00D76A1F"/>
    <w:rsid w:val="00D76A82"/>
    <w:rsid w:val="00D76BB3"/>
    <w:rsid w:val="00D76DE9"/>
    <w:rsid w:val="00D76E04"/>
    <w:rsid w:val="00D76E67"/>
    <w:rsid w:val="00D76FF7"/>
    <w:rsid w:val="00D7700A"/>
    <w:rsid w:val="00D77178"/>
    <w:rsid w:val="00D7717E"/>
    <w:rsid w:val="00D771A2"/>
    <w:rsid w:val="00D772DA"/>
    <w:rsid w:val="00D772DC"/>
    <w:rsid w:val="00D773DB"/>
    <w:rsid w:val="00D77421"/>
    <w:rsid w:val="00D77432"/>
    <w:rsid w:val="00D77710"/>
    <w:rsid w:val="00D77A27"/>
    <w:rsid w:val="00D77BFC"/>
    <w:rsid w:val="00D77D70"/>
    <w:rsid w:val="00D77DB7"/>
    <w:rsid w:val="00D77E84"/>
    <w:rsid w:val="00D77EEC"/>
    <w:rsid w:val="00D77F2C"/>
    <w:rsid w:val="00D800C5"/>
    <w:rsid w:val="00D802BA"/>
    <w:rsid w:val="00D804ED"/>
    <w:rsid w:val="00D80515"/>
    <w:rsid w:val="00D8052A"/>
    <w:rsid w:val="00D805C9"/>
    <w:rsid w:val="00D8072E"/>
    <w:rsid w:val="00D807D3"/>
    <w:rsid w:val="00D80A4E"/>
    <w:rsid w:val="00D80AAD"/>
    <w:rsid w:val="00D80E89"/>
    <w:rsid w:val="00D810B7"/>
    <w:rsid w:val="00D8112B"/>
    <w:rsid w:val="00D81421"/>
    <w:rsid w:val="00D8142D"/>
    <w:rsid w:val="00D81439"/>
    <w:rsid w:val="00D81634"/>
    <w:rsid w:val="00D81642"/>
    <w:rsid w:val="00D816A0"/>
    <w:rsid w:val="00D816FC"/>
    <w:rsid w:val="00D81846"/>
    <w:rsid w:val="00D818B0"/>
    <w:rsid w:val="00D81A57"/>
    <w:rsid w:val="00D81AA3"/>
    <w:rsid w:val="00D81C27"/>
    <w:rsid w:val="00D81CD0"/>
    <w:rsid w:val="00D81CD6"/>
    <w:rsid w:val="00D81D96"/>
    <w:rsid w:val="00D81DC7"/>
    <w:rsid w:val="00D81E18"/>
    <w:rsid w:val="00D81FBE"/>
    <w:rsid w:val="00D81FF2"/>
    <w:rsid w:val="00D82353"/>
    <w:rsid w:val="00D8245B"/>
    <w:rsid w:val="00D82842"/>
    <w:rsid w:val="00D82866"/>
    <w:rsid w:val="00D829B2"/>
    <w:rsid w:val="00D82AFE"/>
    <w:rsid w:val="00D82C18"/>
    <w:rsid w:val="00D82D0A"/>
    <w:rsid w:val="00D82DC4"/>
    <w:rsid w:val="00D82EBC"/>
    <w:rsid w:val="00D82EDC"/>
    <w:rsid w:val="00D83247"/>
    <w:rsid w:val="00D83262"/>
    <w:rsid w:val="00D83587"/>
    <w:rsid w:val="00D83694"/>
    <w:rsid w:val="00D836CD"/>
    <w:rsid w:val="00D8379E"/>
    <w:rsid w:val="00D838FA"/>
    <w:rsid w:val="00D83A15"/>
    <w:rsid w:val="00D83A25"/>
    <w:rsid w:val="00D83AC6"/>
    <w:rsid w:val="00D83DBE"/>
    <w:rsid w:val="00D83DFA"/>
    <w:rsid w:val="00D83EAA"/>
    <w:rsid w:val="00D84026"/>
    <w:rsid w:val="00D840EA"/>
    <w:rsid w:val="00D845AA"/>
    <w:rsid w:val="00D84763"/>
    <w:rsid w:val="00D8494B"/>
    <w:rsid w:val="00D84BC4"/>
    <w:rsid w:val="00D84C49"/>
    <w:rsid w:val="00D84CAA"/>
    <w:rsid w:val="00D84CD9"/>
    <w:rsid w:val="00D84DA6"/>
    <w:rsid w:val="00D84E38"/>
    <w:rsid w:val="00D84EC9"/>
    <w:rsid w:val="00D84F49"/>
    <w:rsid w:val="00D84FAF"/>
    <w:rsid w:val="00D85115"/>
    <w:rsid w:val="00D85189"/>
    <w:rsid w:val="00D853EC"/>
    <w:rsid w:val="00D8563A"/>
    <w:rsid w:val="00D8565E"/>
    <w:rsid w:val="00D8567F"/>
    <w:rsid w:val="00D856A0"/>
    <w:rsid w:val="00D856C9"/>
    <w:rsid w:val="00D8593C"/>
    <w:rsid w:val="00D85950"/>
    <w:rsid w:val="00D85A96"/>
    <w:rsid w:val="00D85B10"/>
    <w:rsid w:val="00D85C20"/>
    <w:rsid w:val="00D85E3B"/>
    <w:rsid w:val="00D85E3F"/>
    <w:rsid w:val="00D85FE0"/>
    <w:rsid w:val="00D860BF"/>
    <w:rsid w:val="00D86496"/>
    <w:rsid w:val="00D864CB"/>
    <w:rsid w:val="00D86520"/>
    <w:rsid w:val="00D86899"/>
    <w:rsid w:val="00D86920"/>
    <w:rsid w:val="00D86A9E"/>
    <w:rsid w:val="00D86C19"/>
    <w:rsid w:val="00D86C42"/>
    <w:rsid w:val="00D86F3B"/>
    <w:rsid w:val="00D86F8D"/>
    <w:rsid w:val="00D87174"/>
    <w:rsid w:val="00D87304"/>
    <w:rsid w:val="00D87306"/>
    <w:rsid w:val="00D874E4"/>
    <w:rsid w:val="00D87562"/>
    <w:rsid w:val="00D87574"/>
    <w:rsid w:val="00D87649"/>
    <w:rsid w:val="00D876B6"/>
    <w:rsid w:val="00D876CC"/>
    <w:rsid w:val="00D876DE"/>
    <w:rsid w:val="00D87814"/>
    <w:rsid w:val="00D87AEA"/>
    <w:rsid w:val="00D87ECC"/>
    <w:rsid w:val="00D90166"/>
    <w:rsid w:val="00D902A1"/>
    <w:rsid w:val="00D9046A"/>
    <w:rsid w:val="00D904AF"/>
    <w:rsid w:val="00D9053B"/>
    <w:rsid w:val="00D905CA"/>
    <w:rsid w:val="00D90700"/>
    <w:rsid w:val="00D9074D"/>
    <w:rsid w:val="00D9076D"/>
    <w:rsid w:val="00D90789"/>
    <w:rsid w:val="00D9079E"/>
    <w:rsid w:val="00D907BC"/>
    <w:rsid w:val="00D907ED"/>
    <w:rsid w:val="00D9084D"/>
    <w:rsid w:val="00D9094B"/>
    <w:rsid w:val="00D909E1"/>
    <w:rsid w:val="00D90A69"/>
    <w:rsid w:val="00D90B13"/>
    <w:rsid w:val="00D90C43"/>
    <w:rsid w:val="00D90D0D"/>
    <w:rsid w:val="00D90D11"/>
    <w:rsid w:val="00D90DDB"/>
    <w:rsid w:val="00D90ED0"/>
    <w:rsid w:val="00D90EE1"/>
    <w:rsid w:val="00D90F81"/>
    <w:rsid w:val="00D9111A"/>
    <w:rsid w:val="00D9126F"/>
    <w:rsid w:val="00D9129F"/>
    <w:rsid w:val="00D912A6"/>
    <w:rsid w:val="00D912BC"/>
    <w:rsid w:val="00D912DC"/>
    <w:rsid w:val="00D912E3"/>
    <w:rsid w:val="00D91503"/>
    <w:rsid w:val="00D91533"/>
    <w:rsid w:val="00D915A3"/>
    <w:rsid w:val="00D91684"/>
    <w:rsid w:val="00D9168F"/>
    <w:rsid w:val="00D918C2"/>
    <w:rsid w:val="00D91976"/>
    <w:rsid w:val="00D91A82"/>
    <w:rsid w:val="00D91AE2"/>
    <w:rsid w:val="00D91B2A"/>
    <w:rsid w:val="00D91DE1"/>
    <w:rsid w:val="00D920C1"/>
    <w:rsid w:val="00D92128"/>
    <w:rsid w:val="00D92184"/>
    <w:rsid w:val="00D92272"/>
    <w:rsid w:val="00D922C4"/>
    <w:rsid w:val="00D922D7"/>
    <w:rsid w:val="00D92316"/>
    <w:rsid w:val="00D92413"/>
    <w:rsid w:val="00D9243C"/>
    <w:rsid w:val="00D92564"/>
    <w:rsid w:val="00D92B60"/>
    <w:rsid w:val="00D92BC2"/>
    <w:rsid w:val="00D92C0D"/>
    <w:rsid w:val="00D92EDA"/>
    <w:rsid w:val="00D92F4E"/>
    <w:rsid w:val="00D92F95"/>
    <w:rsid w:val="00D93421"/>
    <w:rsid w:val="00D93454"/>
    <w:rsid w:val="00D93471"/>
    <w:rsid w:val="00D93491"/>
    <w:rsid w:val="00D934E2"/>
    <w:rsid w:val="00D9372A"/>
    <w:rsid w:val="00D9382E"/>
    <w:rsid w:val="00D938B9"/>
    <w:rsid w:val="00D93923"/>
    <w:rsid w:val="00D93A8A"/>
    <w:rsid w:val="00D93C37"/>
    <w:rsid w:val="00D93D6B"/>
    <w:rsid w:val="00D93FF6"/>
    <w:rsid w:val="00D93FFF"/>
    <w:rsid w:val="00D9417F"/>
    <w:rsid w:val="00D941AA"/>
    <w:rsid w:val="00D9428B"/>
    <w:rsid w:val="00D942BA"/>
    <w:rsid w:val="00D943D5"/>
    <w:rsid w:val="00D9443B"/>
    <w:rsid w:val="00D94534"/>
    <w:rsid w:val="00D94588"/>
    <w:rsid w:val="00D94769"/>
    <w:rsid w:val="00D94B34"/>
    <w:rsid w:val="00D94CF8"/>
    <w:rsid w:val="00D94DD4"/>
    <w:rsid w:val="00D9525E"/>
    <w:rsid w:val="00D955C8"/>
    <w:rsid w:val="00D95725"/>
    <w:rsid w:val="00D95794"/>
    <w:rsid w:val="00D95969"/>
    <w:rsid w:val="00D959D0"/>
    <w:rsid w:val="00D95AEC"/>
    <w:rsid w:val="00D95B75"/>
    <w:rsid w:val="00D95C68"/>
    <w:rsid w:val="00D96002"/>
    <w:rsid w:val="00D960C7"/>
    <w:rsid w:val="00D96396"/>
    <w:rsid w:val="00D964D6"/>
    <w:rsid w:val="00D965B0"/>
    <w:rsid w:val="00D96783"/>
    <w:rsid w:val="00D96985"/>
    <w:rsid w:val="00D96A4A"/>
    <w:rsid w:val="00D96BB3"/>
    <w:rsid w:val="00D96E79"/>
    <w:rsid w:val="00D96FE1"/>
    <w:rsid w:val="00D9731F"/>
    <w:rsid w:val="00D975A0"/>
    <w:rsid w:val="00D975BF"/>
    <w:rsid w:val="00D97799"/>
    <w:rsid w:val="00D97C5C"/>
    <w:rsid w:val="00D97D55"/>
    <w:rsid w:val="00D97F0F"/>
    <w:rsid w:val="00D97F1A"/>
    <w:rsid w:val="00DA008A"/>
    <w:rsid w:val="00DA00DB"/>
    <w:rsid w:val="00DA02E0"/>
    <w:rsid w:val="00DA0411"/>
    <w:rsid w:val="00DA0513"/>
    <w:rsid w:val="00DA0620"/>
    <w:rsid w:val="00DA07CC"/>
    <w:rsid w:val="00DA07DE"/>
    <w:rsid w:val="00DA07EB"/>
    <w:rsid w:val="00DA0844"/>
    <w:rsid w:val="00DA088A"/>
    <w:rsid w:val="00DA0C66"/>
    <w:rsid w:val="00DA0E0E"/>
    <w:rsid w:val="00DA0FC5"/>
    <w:rsid w:val="00DA1085"/>
    <w:rsid w:val="00DA10B6"/>
    <w:rsid w:val="00DA10F6"/>
    <w:rsid w:val="00DA11C1"/>
    <w:rsid w:val="00DA12BE"/>
    <w:rsid w:val="00DA142D"/>
    <w:rsid w:val="00DA1442"/>
    <w:rsid w:val="00DA1584"/>
    <w:rsid w:val="00DA15F1"/>
    <w:rsid w:val="00DA1948"/>
    <w:rsid w:val="00DA1972"/>
    <w:rsid w:val="00DA1993"/>
    <w:rsid w:val="00DA19E7"/>
    <w:rsid w:val="00DA1CB6"/>
    <w:rsid w:val="00DA1CBE"/>
    <w:rsid w:val="00DA1E4A"/>
    <w:rsid w:val="00DA1EB8"/>
    <w:rsid w:val="00DA1F57"/>
    <w:rsid w:val="00DA1FBC"/>
    <w:rsid w:val="00DA2112"/>
    <w:rsid w:val="00DA23FC"/>
    <w:rsid w:val="00DA274D"/>
    <w:rsid w:val="00DA278F"/>
    <w:rsid w:val="00DA2872"/>
    <w:rsid w:val="00DA2B53"/>
    <w:rsid w:val="00DA2BE6"/>
    <w:rsid w:val="00DA2CA7"/>
    <w:rsid w:val="00DA2D33"/>
    <w:rsid w:val="00DA3066"/>
    <w:rsid w:val="00DA3117"/>
    <w:rsid w:val="00DA31A6"/>
    <w:rsid w:val="00DA326C"/>
    <w:rsid w:val="00DA32B1"/>
    <w:rsid w:val="00DA33D9"/>
    <w:rsid w:val="00DA3452"/>
    <w:rsid w:val="00DA34C8"/>
    <w:rsid w:val="00DA35F2"/>
    <w:rsid w:val="00DA3742"/>
    <w:rsid w:val="00DA3BF0"/>
    <w:rsid w:val="00DA3D4E"/>
    <w:rsid w:val="00DA3E6F"/>
    <w:rsid w:val="00DA40CB"/>
    <w:rsid w:val="00DA426A"/>
    <w:rsid w:val="00DA45C4"/>
    <w:rsid w:val="00DA4811"/>
    <w:rsid w:val="00DA4871"/>
    <w:rsid w:val="00DA48B6"/>
    <w:rsid w:val="00DA4935"/>
    <w:rsid w:val="00DA49A2"/>
    <w:rsid w:val="00DA4C7B"/>
    <w:rsid w:val="00DA4CF1"/>
    <w:rsid w:val="00DA4D76"/>
    <w:rsid w:val="00DA4DB8"/>
    <w:rsid w:val="00DA4DE2"/>
    <w:rsid w:val="00DA4E33"/>
    <w:rsid w:val="00DA4EB9"/>
    <w:rsid w:val="00DA4F8B"/>
    <w:rsid w:val="00DA51AE"/>
    <w:rsid w:val="00DA54C5"/>
    <w:rsid w:val="00DA5586"/>
    <w:rsid w:val="00DA578B"/>
    <w:rsid w:val="00DA5A0B"/>
    <w:rsid w:val="00DA5BA2"/>
    <w:rsid w:val="00DA5BD0"/>
    <w:rsid w:val="00DA6198"/>
    <w:rsid w:val="00DA61C7"/>
    <w:rsid w:val="00DA622F"/>
    <w:rsid w:val="00DA6410"/>
    <w:rsid w:val="00DA64E7"/>
    <w:rsid w:val="00DA652E"/>
    <w:rsid w:val="00DA665D"/>
    <w:rsid w:val="00DA66CF"/>
    <w:rsid w:val="00DA6716"/>
    <w:rsid w:val="00DA684D"/>
    <w:rsid w:val="00DA68C6"/>
    <w:rsid w:val="00DA695F"/>
    <w:rsid w:val="00DA6B88"/>
    <w:rsid w:val="00DA6E7D"/>
    <w:rsid w:val="00DA6EC5"/>
    <w:rsid w:val="00DA6FA0"/>
    <w:rsid w:val="00DA713B"/>
    <w:rsid w:val="00DA7267"/>
    <w:rsid w:val="00DA728B"/>
    <w:rsid w:val="00DA728D"/>
    <w:rsid w:val="00DA73A7"/>
    <w:rsid w:val="00DA745F"/>
    <w:rsid w:val="00DA7506"/>
    <w:rsid w:val="00DA7617"/>
    <w:rsid w:val="00DA76CE"/>
    <w:rsid w:val="00DA76FE"/>
    <w:rsid w:val="00DA77E1"/>
    <w:rsid w:val="00DA77EE"/>
    <w:rsid w:val="00DA79E0"/>
    <w:rsid w:val="00DA7D86"/>
    <w:rsid w:val="00DB0028"/>
    <w:rsid w:val="00DB0183"/>
    <w:rsid w:val="00DB0306"/>
    <w:rsid w:val="00DB0427"/>
    <w:rsid w:val="00DB04F6"/>
    <w:rsid w:val="00DB0526"/>
    <w:rsid w:val="00DB05CB"/>
    <w:rsid w:val="00DB099A"/>
    <w:rsid w:val="00DB09BB"/>
    <w:rsid w:val="00DB0A66"/>
    <w:rsid w:val="00DB0C72"/>
    <w:rsid w:val="00DB0F83"/>
    <w:rsid w:val="00DB0F89"/>
    <w:rsid w:val="00DB0F93"/>
    <w:rsid w:val="00DB119C"/>
    <w:rsid w:val="00DB1208"/>
    <w:rsid w:val="00DB15B8"/>
    <w:rsid w:val="00DB16F1"/>
    <w:rsid w:val="00DB16F4"/>
    <w:rsid w:val="00DB16F7"/>
    <w:rsid w:val="00DB1794"/>
    <w:rsid w:val="00DB1796"/>
    <w:rsid w:val="00DB181F"/>
    <w:rsid w:val="00DB18FE"/>
    <w:rsid w:val="00DB1A91"/>
    <w:rsid w:val="00DB1AFF"/>
    <w:rsid w:val="00DB1EC5"/>
    <w:rsid w:val="00DB1EDF"/>
    <w:rsid w:val="00DB265E"/>
    <w:rsid w:val="00DB2826"/>
    <w:rsid w:val="00DB2A54"/>
    <w:rsid w:val="00DB2B18"/>
    <w:rsid w:val="00DB2EB1"/>
    <w:rsid w:val="00DB2F4E"/>
    <w:rsid w:val="00DB3190"/>
    <w:rsid w:val="00DB31CA"/>
    <w:rsid w:val="00DB32A2"/>
    <w:rsid w:val="00DB3333"/>
    <w:rsid w:val="00DB34DD"/>
    <w:rsid w:val="00DB35A6"/>
    <w:rsid w:val="00DB3611"/>
    <w:rsid w:val="00DB372A"/>
    <w:rsid w:val="00DB3791"/>
    <w:rsid w:val="00DB3801"/>
    <w:rsid w:val="00DB3803"/>
    <w:rsid w:val="00DB38E0"/>
    <w:rsid w:val="00DB3911"/>
    <w:rsid w:val="00DB3A3F"/>
    <w:rsid w:val="00DB3B92"/>
    <w:rsid w:val="00DB3C45"/>
    <w:rsid w:val="00DB3F4A"/>
    <w:rsid w:val="00DB4036"/>
    <w:rsid w:val="00DB40D2"/>
    <w:rsid w:val="00DB4298"/>
    <w:rsid w:val="00DB4384"/>
    <w:rsid w:val="00DB4749"/>
    <w:rsid w:val="00DB482A"/>
    <w:rsid w:val="00DB48E7"/>
    <w:rsid w:val="00DB4C80"/>
    <w:rsid w:val="00DB4FEA"/>
    <w:rsid w:val="00DB4FFB"/>
    <w:rsid w:val="00DB4FFF"/>
    <w:rsid w:val="00DB516E"/>
    <w:rsid w:val="00DB519A"/>
    <w:rsid w:val="00DB55B5"/>
    <w:rsid w:val="00DB5655"/>
    <w:rsid w:val="00DB56ED"/>
    <w:rsid w:val="00DB5880"/>
    <w:rsid w:val="00DB5B30"/>
    <w:rsid w:val="00DB5C54"/>
    <w:rsid w:val="00DB5CA7"/>
    <w:rsid w:val="00DB5E2D"/>
    <w:rsid w:val="00DB5E94"/>
    <w:rsid w:val="00DB5F0F"/>
    <w:rsid w:val="00DB6047"/>
    <w:rsid w:val="00DB611F"/>
    <w:rsid w:val="00DB614F"/>
    <w:rsid w:val="00DB6182"/>
    <w:rsid w:val="00DB65D8"/>
    <w:rsid w:val="00DB66B4"/>
    <w:rsid w:val="00DB6741"/>
    <w:rsid w:val="00DB6755"/>
    <w:rsid w:val="00DB6C94"/>
    <w:rsid w:val="00DB6DF7"/>
    <w:rsid w:val="00DB6F36"/>
    <w:rsid w:val="00DB7037"/>
    <w:rsid w:val="00DB7277"/>
    <w:rsid w:val="00DB73C3"/>
    <w:rsid w:val="00DB74A3"/>
    <w:rsid w:val="00DB74AE"/>
    <w:rsid w:val="00DB74D5"/>
    <w:rsid w:val="00DB7743"/>
    <w:rsid w:val="00DB77CB"/>
    <w:rsid w:val="00DB7942"/>
    <w:rsid w:val="00DB7A75"/>
    <w:rsid w:val="00DB7C93"/>
    <w:rsid w:val="00DB7F4E"/>
    <w:rsid w:val="00DC0084"/>
    <w:rsid w:val="00DC017E"/>
    <w:rsid w:val="00DC028A"/>
    <w:rsid w:val="00DC0376"/>
    <w:rsid w:val="00DC03FA"/>
    <w:rsid w:val="00DC05AA"/>
    <w:rsid w:val="00DC0620"/>
    <w:rsid w:val="00DC0834"/>
    <w:rsid w:val="00DC08A1"/>
    <w:rsid w:val="00DC09EC"/>
    <w:rsid w:val="00DC0BA0"/>
    <w:rsid w:val="00DC0CFE"/>
    <w:rsid w:val="00DC1008"/>
    <w:rsid w:val="00DC1067"/>
    <w:rsid w:val="00DC1122"/>
    <w:rsid w:val="00DC138D"/>
    <w:rsid w:val="00DC1399"/>
    <w:rsid w:val="00DC13B5"/>
    <w:rsid w:val="00DC13DA"/>
    <w:rsid w:val="00DC14A8"/>
    <w:rsid w:val="00DC14B1"/>
    <w:rsid w:val="00DC1573"/>
    <w:rsid w:val="00DC15AD"/>
    <w:rsid w:val="00DC17D3"/>
    <w:rsid w:val="00DC18E0"/>
    <w:rsid w:val="00DC1914"/>
    <w:rsid w:val="00DC1A73"/>
    <w:rsid w:val="00DC1B7E"/>
    <w:rsid w:val="00DC1D98"/>
    <w:rsid w:val="00DC1DF0"/>
    <w:rsid w:val="00DC1FAB"/>
    <w:rsid w:val="00DC2006"/>
    <w:rsid w:val="00DC2144"/>
    <w:rsid w:val="00DC229E"/>
    <w:rsid w:val="00DC22D4"/>
    <w:rsid w:val="00DC2300"/>
    <w:rsid w:val="00DC248C"/>
    <w:rsid w:val="00DC2602"/>
    <w:rsid w:val="00DC2651"/>
    <w:rsid w:val="00DC26FE"/>
    <w:rsid w:val="00DC2766"/>
    <w:rsid w:val="00DC2870"/>
    <w:rsid w:val="00DC2BE2"/>
    <w:rsid w:val="00DC2C28"/>
    <w:rsid w:val="00DC2D22"/>
    <w:rsid w:val="00DC2DB7"/>
    <w:rsid w:val="00DC2EB5"/>
    <w:rsid w:val="00DC2F51"/>
    <w:rsid w:val="00DC3267"/>
    <w:rsid w:val="00DC3341"/>
    <w:rsid w:val="00DC3348"/>
    <w:rsid w:val="00DC33FC"/>
    <w:rsid w:val="00DC3432"/>
    <w:rsid w:val="00DC346A"/>
    <w:rsid w:val="00DC3496"/>
    <w:rsid w:val="00DC378F"/>
    <w:rsid w:val="00DC383B"/>
    <w:rsid w:val="00DC3909"/>
    <w:rsid w:val="00DC3979"/>
    <w:rsid w:val="00DC3980"/>
    <w:rsid w:val="00DC39DD"/>
    <w:rsid w:val="00DC3AB8"/>
    <w:rsid w:val="00DC3ABF"/>
    <w:rsid w:val="00DC3D72"/>
    <w:rsid w:val="00DC3D81"/>
    <w:rsid w:val="00DC3E9B"/>
    <w:rsid w:val="00DC3EA6"/>
    <w:rsid w:val="00DC3EE2"/>
    <w:rsid w:val="00DC4058"/>
    <w:rsid w:val="00DC4103"/>
    <w:rsid w:val="00DC418F"/>
    <w:rsid w:val="00DC4243"/>
    <w:rsid w:val="00DC424B"/>
    <w:rsid w:val="00DC4288"/>
    <w:rsid w:val="00DC44C9"/>
    <w:rsid w:val="00DC45D6"/>
    <w:rsid w:val="00DC4644"/>
    <w:rsid w:val="00DC4646"/>
    <w:rsid w:val="00DC4760"/>
    <w:rsid w:val="00DC48D4"/>
    <w:rsid w:val="00DC4A2F"/>
    <w:rsid w:val="00DC4A48"/>
    <w:rsid w:val="00DC4B6C"/>
    <w:rsid w:val="00DC4B71"/>
    <w:rsid w:val="00DC4B90"/>
    <w:rsid w:val="00DC4C0E"/>
    <w:rsid w:val="00DC4DF1"/>
    <w:rsid w:val="00DC4DFB"/>
    <w:rsid w:val="00DC4E2D"/>
    <w:rsid w:val="00DC4F45"/>
    <w:rsid w:val="00DC4F55"/>
    <w:rsid w:val="00DC50A9"/>
    <w:rsid w:val="00DC52E0"/>
    <w:rsid w:val="00DC54A7"/>
    <w:rsid w:val="00DC5509"/>
    <w:rsid w:val="00DC5568"/>
    <w:rsid w:val="00DC55F6"/>
    <w:rsid w:val="00DC59E0"/>
    <w:rsid w:val="00DC5B0B"/>
    <w:rsid w:val="00DC5C2D"/>
    <w:rsid w:val="00DC5D15"/>
    <w:rsid w:val="00DC5E4D"/>
    <w:rsid w:val="00DC5EF5"/>
    <w:rsid w:val="00DC5F40"/>
    <w:rsid w:val="00DC6054"/>
    <w:rsid w:val="00DC6149"/>
    <w:rsid w:val="00DC618F"/>
    <w:rsid w:val="00DC61D2"/>
    <w:rsid w:val="00DC658F"/>
    <w:rsid w:val="00DC6967"/>
    <w:rsid w:val="00DC6A8F"/>
    <w:rsid w:val="00DC6AEE"/>
    <w:rsid w:val="00DC6DB7"/>
    <w:rsid w:val="00DC6DC7"/>
    <w:rsid w:val="00DC6E04"/>
    <w:rsid w:val="00DC6F14"/>
    <w:rsid w:val="00DC6FC6"/>
    <w:rsid w:val="00DC7125"/>
    <w:rsid w:val="00DC713F"/>
    <w:rsid w:val="00DC71C9"/>
    <w:rsid w:val="00DC74CF"/>
    <w:rsid w:val="00DC759C"/>
    <w:rsid w:val="00DC7A17"/>
    <w:rsid w:val="00DC7B5C"/>
    <w:rsid w:val="00DC7B90"/>
    <w:rsid w:val="00DC7C7B"/>
    <w:rsid w:val="00DC7CDB"/>
    <w:rsid w:val="00DC7ED6"/>
    <w:rsid w:val="00DC7F4A"/>
    <w:rsid w:val="00DD018E"/>
    <w:rsid w:val="00DD022A"/>
    <w:rsid w:val="00DD025C"/>
    <w:rsid w:val="00DD02B0"/>
    <w:rsid w:val="00DD036E"/>
    <w:rsid w:val="00DD03E7"/>
    <w:rsid w:val="00DD0528"/>
    <w:rsid w:val="00DD0773"/>
    <w:rsid w:val="00DD07E0"/>
    <w:rsid w:val="00DD087F"/>
    <w:rsid w:val="00DD0930"/>
    <w:rsid w:val="00DD0938"/>
    <w:rsid w:val="00DD099F"/>
    <w:rsid w:val="00DD0C86"/>
    <w:rsid w:val="00DD0DB1"/>
    <w:rsid w:val="00DD0DB2"/>
    <w:rsid w:val="00DD10E6"/>
    <w:rsid w:val="00DD116D"/>
    <w:rsid w:val="00DD12E9"/>
    <w:rsid w:val="00DD13B7"/>
    <w:rsid w:val="00DD15C1"/>
    <w:rsid w:val="00DD162A"/>
    <w:rsid w:val="00DD1A4C"/>
    <w:rsid w:val="00DD1B78"/>
    <w:rsid w:val="00DD1BB4"/>
    <w:rsid w:val="00DD1D39"/>
    <w:rsid w:val="00DD1D77"/>
    <w:rsid w:val="00DD1D8C"/>
    <w:rsid w:val="00DD1E33"/>
    <w:rsid w:val="00DD1F2A"/>
    <w:rsid w:val="00DD1FA9"/>
    <w:rsid w:val="00DD2004"/>
    <w:rsid w:val="00DD2143"/>
    <w:rsid w:val="00DD24B2"/>
    <w:rsid w:val="00DD24E2"/>
    <w:rsid w:val="00DD2691"/>
    <w:rsid w:val="00DD26B2"/>
    <w:rsid w:val="00DD2A43"/>
    <w:rsid w:val="00DD2B47"/>
    <w:rsid w:val="00DD2B8D"/>
    <w:rsid w:val="00DD2E3B"/>
    <w:rsid w:val="00DD3200"/>
    <w:rsid w:val="00DD34E8"/>
    <w:rsid w:val="00DD353C"/>
    <w:rsid w:val="00DD3654"/>
    <w:rsid w:val="00DD38DB"/>
    <w:rsid w:val="00DD390C"/>
    <w:rsid w:val="00DD3960"/>
    <w:rsid w:val="00DD39A5"/>
    <w:rsid w:val="00DD3BF5"/>
    <w:rsid w:val="00DD3D12"/>
    <w:rsid w:val="00DD3E58"/>
    <w:rsid w:val="00DD3F8D"/>
    <w:rsid w:val="00DD41A3"/>
    <w:rsid w:val="00DD42CA"/>
    <w:rsid w:val="00DD452C"/>
    <w:rsid w:val="00DD45EB"/>
    <w:rsid w:val="00DD4974"/>
    <w:rsid w:val="00DD497C"/>
    <w:rsid w:val="00DD4A35"/>
    <w:rsid w:val="00DD4A81"/>
    <w:rsid w:val="00DD4A8A"/>
    <w:rsid w:val="00DD4BE0"/>
    <w:rsid w:val="00DD4C10"/>
    <w:rsid w:val="00DD4D13"/>
    <w:rsid w:val="00DD4F97"/>
    <w:rsid w:val="00DD4FBF"/>
    <w:rsid w:val="00DD515B"/>
    <w:rsid w:val="00DD52D1"/>
    <w:rsid w:val="00DD53F6"/>
    <w:rsid w:val="00DD555E"/>
    <w:rsid w:val="00DD5666"/>
    <w:rsid w:val="00DD5759"/>
    <w:rsid w:val="00DD5863"/>
    <w:rsid w:val="00DD59A6"/>
    <w:rsid w:val="00DD5A96"/>
    <w:rsid w:val="00DD5EDD"/>
    <w:rsid w:val="00DD5EE0"/>
    <w:rsid w:val="00DD5F99"/>
    <w:rsid w:val="00DD605E"/>
    <w:rsid w:val="00DD621F"/>
    <w:rsid w:val="00DD629F"/>
    <w:rsid w:val="00DD63AC"/>
    <w:rsid w:val="00DD63CA"/>
    <w:rsid w:val="00DD63D7"/>
    <w:rsid w:val="00DD661E"/>
    <w:rsid w:val="00DD6687"/>
    <w:rsid w:val="00DD67F4"/>
    <w:rsid w:val="00DD6818"/>
    <w:rsid w:val="00DD6860"/>
    <w:rsid w:val="00DD68A6"/>
    <w:rsid w:val="00DD6949"/>
    <w:rsid w:val="00DD6960"/>
    <w:rsid w:val="00DD69A4"/>
    <w:rsid w:val="00DD69B5"/>
    <w:rsid w:val="00DD6A21"/>
    <w:rsid w:val="00DD6B7E"/>
    <w:rsid w:val="00DD6BE3"/>
    <w:rsid w:val="00DD6C50"/>
    <w:rsid w:val="00DD6D3E"/>
    <w:rsid w:val="00DD6E0A"/>
    <w:rsid w:val="00DD6E15"/>
    <w:rsid w:val="00DD708E"/>
    <w:rsid w:val="00DD71FA"/>
    <w:rsid w:val="00DD7392"/>
    <w:rsid w:val="00DD75DD"/>
    <w:rsid w:val="00DD7935"/>
    <w:rsid w:val="00DD7B94"/>
    <w:rsid w:val="00DD7C23"/>
    <w:rsid w:val="00DD7E46"/>
    <w:rsid w:val="00DE00B5"/>
    <w:rsid w:val="00DE0180"/>
    <w:rsid w:val="00DE0964"/>
    <w:rsid w:val="00DE096F"/>
    <w:rsid w:val="00DE09F9"/>
    <w:rsid w:val="00DE0CDD"/>
    <w:rsid w:val="00DE0DD9"/>
    <w:rsid w:val="00DE0E5B"/>
    <w:rsid w:val="00DE0E5F"/>
    <w:rsid w:val="00DE1090"/>
    <w:rsid w:val="00DE109C"/>
    <w:rsid w:val="00DE1173"/>
    <w:rsid w:val="00DE11B9"/>
    <w:rsid w:val="00DE12E5"/>
    <w:rsid w:val="00DE12EC"/>
    <w:rsid w:val="00DE1378"/>
    <w:rsid w:val="00DE14CE"/>
    <w:rsid w:val="00DE15C7"/>
    <w:rsid w:val="00DE1843"/>
    <w:rsid w:val="00DE18D4"/>
    <w:rsid w:val="00DE1946"/>
    <w:rsid w:val="00DE199E"/>
    <w:rsid w:val="00DE1A39"/>
    <w:rsid w:val="00DE1A56"/>
    <w:rsid w:val="00DE1A73"/>
    <w:rsid w:val="00DE1B23"/>
    <w:rsid w:val="00DE1D6F"/>
    <w:rsid w:val="00DE1D73"/>
    <w:rsid w:val="00DE1E5D"/>
    <w:rsid w:val="00DE1E78"/>
    <w:rsid w:val="00DE1F38"/>
    <w:rsid w:val="00DE2087"/>
    <w:rsid w:val="00DE21AE"/>
    <w:rsid w:val="00DE21C0"/>
    <w:rsid w:val="00DE22AD"/>
    <w:rsid w:val="00DE2319"/>
    <w:rsid w:val="00DE239F"/>
    <w:rsid w:val="00DE24DD"/>
    <w:rsid w:val="00DE24F4"/>
    <w:rsid w:val="00DE25D1"/>
    <w:rsid w:val="00DE25FB"/>
    <w:rsid w:val="00DE270C"/>
    <w:rsid w:val="00DE27C2"/>
    <w:rsid w:val="00DE296E"/>
    <w:rsid w:val="00DE29D7"/>
    <w:rsid w:val="00DE2BEA"/>
    <w:rsid w:val="00DE2BFA"/>
    <w:rsid w:val="00DE2C25"/>
    <w:rsid w:val="00DE2C7D"/>
    <w:rsid w:val="00DE2F08"/>
    <w:rsid w:val="00DE2F27"/>
    <w:rsid w:val="00DE2F9D"/>
    <w:rsid w:val="00DE303C"/>
    <w:rsid w:val="00DE312B"/>
    <w:rsid w:val="00DE3289"/>
    <w:rsid w:val="00DE34DA"/>
    <w:rsid w:val="00DE37CF"/>
    <w:rsid w:val="00DE37FA"/>
    <w:rsid w:val="00DE3884"/>
    <w:rsid w:val="00DE39A8"/>
    <w:rsid w:val="00DE3A82"/>
    <w:rsid w:val="00DE3C4D"/>
    <w:rsid w:val="00DE3E2E"/>
    <w:rsid w:val="00DE409C"/>
    <w:rsid w:val="00DE40A3"/>
    <w:rsid w:val="00DE42DE"/>
    <w:rsid w:val="00DE4447"/>
    <w:rsid w:val="00DE4527"/>
    <w:rsid w:val="00DE4666"/>
    <w:rsid w:val="00DE46DE"/>
    <w:rsid w:val="00DE4740"/>
    <w:rsid w:val="00DE47F8"/>
    <w:rsid w:val="00DE4861"/>
    <w:rsid w:val="00DE4A77"/>
    <w:rsid w:val="00DE4C96"/>
    <w:rsid w:val="00DE4DDC"/>
    <w:rsid w:val="00DE4EB7"/>
    <w:rsid w:val="00DE4FAF"/>
    <w:rsid w:val="00DE50CB"/>
    <w:rsid w:val="00DE5248"/>
    <w:rsid w:val="00DE5249"/>
    <w:rsid w:val="00DE534E"/>
    <w:rsid w:val="00DE5351"/>
    <w:rsid w:val="00DE5699"/>
    <w:rsid w:val="00DE5960"/>
    <w:rsid w:val="00DE5976"/>
    <w:rsid w:val="00DE5B1C"/>
    <w:rsid w:val="00DE5DB6"/>
    <w:rsid w:val="00DE6184"/>
    <w:rsid w:val="00DE61B5"/>
    <w:rsid w:val="00DE61D8"/>
    <w:rsid w:val="00DE62D9"/>
    <w:rsid w:val="00DE62EB"/>
    <w:rsid w:val="00DE6389"/>
    <w:rsid w:val="00DE65F4"/>
    <w:rsid w:val="00DE6825"/>
    <w:rsid w:val="00DE6895"/>
    <w:rsid w:val="00DE696F"/>
    <w:rsid w:val="00DE6B25"/>
    <w:rsid w:val="00DE7030"/>
    <w:rsid w:val="00DE747A"/>
    <w:rsid w:val="00DE7569"/>
    <w:rsid w:val="00DE757B"/>
    <w:rsid w:val="00DE7625"/>
    <w:rsid w:val="00DE77F7"/>
    <w:rsid w:val="00DE7A2F"/>
    <w:rsid w:val="00DE7D6C"/>
    <w:rsid w:val="00DE7F86"/>
    <w:rsid w:val="00DE7FD0"/>
    <w:rsid w:val="00DF0112"/>
    <w:rsid w:val="00DF01BC"/>
    <w:rsid w:val="00DF01DF"/>
    <w:rsid w:val="00DF0284"/>
    <w:rsid w:val="00DF02C6"/>
    <w:rsid w:val="00DF06DB"/>
    <w:rsid w:val="00DF07FB"/>
    <w:rsid w:val="00DF0A36"/>
    <w:rsid w:val="00DF0AB0"/>
    <w:rsid w:val="00DF0B1A"/>
    <w:rsid w:val="00DF0B42"/>
    <w:rsid w:val="00DF0BFB"/>
    <w:rsid w:val="00DF0C69"/>
    <w:rsid w:val="00DF0CB6"/>
    <w:rsid w:val="00DF0ECE"/>
    <w:rsid w:val="00DF1081"/>
    <w:rsid w:val="00DF1218"/>
    <w:rsid w:val="00DF127E"/>
    <w:rsid w:val="00DF13DE"/>
    <w:rsid w:val="00DF1418"/>
    <w:rsid w:val="00DF147D"/>
    <w:rsid w:val="00DF15B1"/>
    <w:rsid w:val="00DF165F"/>
    <w:rsid w:val="00DF1747"/>
    <w:rsid w:val="00DF177B"/>
    <w:rsid w:val="00DF17C1"/>
    <w:rsid w:val="00DF1A13"/>
    <w:rsid w:val="00DF1AE8"/>
    <w:rsid w:val="00DF1BBC"/>
    <w:rsid w:val="00DF1BC9"/>
    <w:rsid w:val="00DF1D1B"/>
    <w:rsid w:val="00DF1D3C"/>
    <w:rsid w:val="00DF1E8F"/>
    <w:rsid w:val="00DF2064"/>
    <w:rsid w:val="00DF224A"/>
    <w:rsid w:val="00DF247E"/>
    <w:rsid w:val="00DF27FF"/>
    <w:rsid w:val="00DF285A"/>
    <w:rsid w:val="00DF285E"/>
    <w:rsid w:val="00DF2961"/>
    <w:rsid w:val="00DF29E5"/>
    <w:rsid w:val="00DF2BB5"/>
    <w:rsid w:val="00DF2CCD"/>
    <w:rsid w:val="00DF2FA4"/>
    <w:rsid w:val="00DF30AE"/>
    <w:rsid w:val="00DF30CF"/>
    <w:rsid w:val="00DF3231"/>
    <w:rsid w:val="00DF3260"/>
    <w:rsid w:val="00DF32AD"/>
    <w:rsid w:val="00DF333A"/>
    <w:rsid w:val="00DF360B"/>
    <w:rsid w:val="00DF36D8"/>
    <w:rsid w:val="00DF3816"/>
    <w:rsid w:val="00DF3D1B"/>
    <w:rsid w:val="00DF3E2F"/>
    <w:rsid w:val="00DF40EE"/>
    <w:rsid w:val="00DF412B"/>
    <w:rsid w:val="00DF41F5"/>
    <w:rsid w:val="00DF4427"/>
    <w:rsid w:val="00DF45B6"/>
    <w:rsid w:val="00DF4870"/>
    <w:rsid w:val="00DF4C92"/>
    <w:rsid w:val="00DF4CEA"/>
    <w:rsid w:val="00DF4D15"/>
    <w:rsid w:val="00DF5068"/>
    <w:rsid w:val="00DF5100"/>
    <w:rsid w:val="00DF5623"/>
    <w:rsid w:val="00DF5774"/>
    <w:rsid w:val="00DF5A15"/>
    <w:rsid w:val="00DF5B46"/>
    <w:rsid w:val="00DF5BD0"/>
    <w:rsid w:val="00DF5C0D"/>
    <w:rsid w:val="00DF5CF4"/>
    <w:rsid w:val="00DF5E9C"/>
    <w:rsid w:val="00DF60B7"/>
    <w:rsid w:val="00DF63D5"/>
    <w:rsid w:val="00DF6458"/>
    <w:rsid w:val="00DF64B0"/>
    <w:rsid w:val="00DF66F4"/>
    <w:rsid w:val="00DF672D"/>
    <w:rsid w:val="00DF67CD"/>
    <w:rsid w:val="00DF6871"/>
    <w:rsid w:val="00DF6887"/>
    <w:rsid w:val="00DF6954"/>
    <w:rsid w:val="00DF69EB"/>
    <w:rsid w:val="00DF6C5B"/>
    <w:rsid w:val="00DF6F45"/>
    <w:rsid w:val="00DF6FF4"/>
    <w:rsid w:val="00DF7026"/>
    <w:rsid w:val="00DF7404"/>
    <w:rsid w:val="00DF743A"/>
    <w:rsid w:val="00DF7515"/>
    <w:rsid w:val="00DF75A6"/>
    <w:rsid w:val="00DF76B2"/>
    <w:rsid w:val="00DF77BD"/>
    <w:rsid w:val="00DF77DB"/>
    <w:rsid w:val="00DF7902"/>
    <w:rsid w:val="00DF7B1C"/>
    <w:rsid w:val="00DF7B6E"/>
    <w:rsid w:val="00DF7CE7"/>
    <w:rsid w:val="00DF7D45"/>
    <w:rsid w:val="00DF7E2E"/>
    <w:rsid w:val="00E0005F"/>
    <w:rsid w:val="00E00082"/>
    <w:rsid w:val="00E00240"/>
    <w:rsid w:val="00E004D7"/>
    <w:rsid w:val="00E00664"/>
    <w:rsid w:val="00E007E7"/>
    <w:rsid w:val="00E00995"/>
    <w:rsid w:val="00E009B4"/>
    <w:rsid w:val="00E00BA9"/>
    <w:rsid w:val="00E00D14"/>
    <w:rsid w:val="00E00D52"/>
    <w:rsid w:val="00E00DC4"/>
    <w:rsid w:val="00E00E4A"/>
    <w:rsid w:val="00E00E56"/>
    <w:rsid w:val="00E0119C"/>
    <w:rsid w:val="00E013F9"/>
    <w:rsid w:val="00E015A2"/>
    <w:rsid w:val="00E015CA"/>
    <w:rsid w:val="00E01670"/>
    <w:rsid w:val="00E016B5"/>
    <w:rsid w:val="00E016FA"/>
    <w:rsid w:val="00E0188F"/>
    <w:rsid w:val="00E01A00"/>
    <w:rsid w:val="00E01B34"/>
    <w:rsid w:val="00E01D8A"/>
    <w:rsid w:val="00E01ED4"/>
    <w:rsid w:val="00E02377"/>
    <w:rsid w:val="00E02779"/>
    <w:rsid w:val="00E0290D"/>
    <w:rsid w:val="00E02971"/>
    <w:rsid w:val="00E02AC4"/>
    <w:rsid w:val="00E02B9A"/>
    <w:rsid w:val="00E02C02"/>
    <w:rsid w:val="00E02C18"/>
    <w:rsid w:val="00E02CB1"/>
    <w:rsid w:val="00E02D97"/>
    <w:rsid w:val="00E02DE5"/>
    <w:rsid w:val="00E02E74"/>
    <w:rsid w:val="00E02FA5"/>
    <w:rsid w:val="00E02FC9"/>
    <w:rsid w:val="00E030B8"/>
    <w:rsid w:val="00E030DE"/>
    <w:rsid w:val="00E03268"/>
    <w:rsid w:val="00E03481"/>
    <w:rsid w:val="00E03782"/>
    <w:rsid w:val="00E038B7"/>
    <w:rsid w:val="00E03A41"/>
    <w:rsid w:val="00E03AEB"/>
    <w:rsid w:val="00E03C54"/>
    <w:rsid w:val="00E03D2A"/>
    <w:rsid w:val="00E03DA1"/>
    <w:rsid w:val="00E0411B"/>
    <w:rsid w:val="00E044A3"/>
    <w:rsid w:val="00E04798"/>
    <w:rsid w:val="00E047AA"/>
    <w:rsid w:val="00E0487E"/>
    <w:rsid w:val="00E048B4"/>
    <w:rsid w:val="00E048E6"/>
    <w:rsid w:val="00E049A6"/>
    <w:rsid w:val="00E049EC"/>
    <w:rsid w:val="00E04C34"/>
    <w:rsid w:val="00E04F9B"/>
    <w:rsid w:val="00E0504B"/>
    <w:rsid w:val="00E052EC"/>
    <w:rsid w:val="00E05554"/>
    <w:rsid w:val="00E055C0"/>
    <w:rsid w:val="00E056DE"/>
    <w:rsid w:val="00E0573D"/>
    <w:rsid w:val="00E057C5"/>
    <w:rsid w:val="00E0581E"/>
    <w:rsid w:val="00E05999"/>
    <w:rsid w:val="00E05A5F"/>
    <w:rsid w:val="00E05AFA"/>
    <w:rsid w:val="00E05DA2"/>
    <w:rsid w:val="00E05E1A"/>
    <w:rsid w:val="00E05E1F"/>
    <w:rsid w:val="00E05F19"/>
    <w:rsid w:val="00E0606E"/>
    <w:rsid w:val="00E06212"/>
    <w:rsid w:val="00E062CF"/>
    <w:rsid w:val="00E065D5"/>
    <w:rsid w:val="00E066AF"/>
    <w:rsid w:val="00E06748"/>
    <w:rsid w:val="00E06780"/>
    <w:rsid w:val="00E06BA3"/>
    <w:rsid w:val="00E06E14"/>
    <w:rsid w:val="00E06F71"/>
    <w:rsid w:val="00E0708E"/>
    <w:rsid w:val="00E07391"/>
    <w:rsid w:val="00E07416"/>
    <w:rsid w:val="00E074B4"/>
    <w:rsid w:val="00E074E5"/>
    <w:rsid w:val="00E07563"/>
    <w:rsid w:val="00E076B3"/>
    <w:rsid w:val="00E07724"/>
    <w:rsid w:val="00E07839"/>
    <w:rsid w:val="00E079C0"/>
    <w:rsid w:val="00E07D93"/>
    <w:rsid w:val="00E07DE8"/>
    <w:rsid w:val="00E07FF5"/>
    <w:rsid w:val="00E100BD"/>
    <w:rsid w:val="00E102E5"/>
    <w:rsid w:val="00E10321"/>
    <w:rsid w:val="00E10392"/>
    <w:rsid w:val="00E1039C"/>
    <w:rsid w:val="00E10482"/>
    <w:rsid w:val="00E10566"/>
    <w:rsid w:val="00E105AA"/>
    <w:rsid w:val="00E1068A"/>
    <w:rsid w:val="00E106C7"/>
    <w:rsid w:val="00E107A6"/>
    <w:rsid w:val="00E1086D"/>
    <w:rsid w:val="00E10AD3"/>
    <w:rsid w:val="00E10B44"/>
    <w:rsid w:val="00E10B57"/>
    <w:rsid w:val="00E10C7C"/>
    <w:rsid w:val="00E10D9E"/>
    <w:rsid w:val="00E10E4B"/>
    <w:rsid w:val="00E10FEF"/>
    <w:rsid w:val="00E110A2"/>
    <w:rsid w:val="00E111B3"/>
    <w:rsid w:val="00E111F1"/>
    <w:rsid w:val="00E11257"/>
    <w:rsid w:val="00E11268"/>
    <w:rsid w:val="00E112F1"/>
    <w:rsid w:val="00E1137F"/>
    <w:rsid w:val="00E1176A"/>
    <w:rsid w:val="00E11850"/>
    <w:rsid w:val="00E11917"/>
    <w:rsid w:val="00E1192F"/>
    <w:rsid w:val="00E11997"/>
    <w:rsid w:val="00E11AF0"/>
    <w:rsid w:val="00E11C43"/>
    <w:rsid w:val="00E11C45"/>
    <w:rsid w:val="00E11F57"/>
    <w:rsid w:val="00E11F80"/>
    <w:rsid w:val="00E11FD2"/>
    <w:rsid w:val="00E12230"/>
    <w:rsid w:val="00E124C4"/>
    <w:rsid w:val="00E12515"/>
    <w:rsid w:val="00E12545"/>
    <w:rsid w:val="00E125FD"/>
    <w:rsid w:val="00E1261C"/>
    <w:rsid w:val="00E1261D"/>
    <w:rsid w:val="00E1264E"/>
    <w:rsid w:val="00E12A53"/>
    <w:rsid w:val="00E12B17"/>
    <w:rsid w:val="00E12B48"/>
    <w:rsid w:val="00E12BD0"/>
    <w:rsid w:val="00E12E58"/>
    <w:rsid w:val="00E12EA0"/>
    <w:rsid w:val="00E12F2B"/>
    <w:rsid w:val="00E12F9F"/>
    <w:rsid w:val="00E1308A"/>
    <w:rsid w:val="00E132CF"/>
    <w:rsid w:val="00E133E3"/>
    <w:rsid w:val="00E13495"/>
    <w:rsid w:val="00E134B6"/>
    <w:rsid w:val="00E135BC"/>
    <w:rsid w:val="00E13723"/>
    <w:rsid w:val="00E13882"/>
    <w:rsid w:val="00E1397A"/>
    <w:rsid w:val="00E13BEE"/>
    <w:rsid w:val="00E13BF4"/>
    <w:rsid w:val="00E13C47"/>
    <w:rsid w:val="00E13DEE"/>
    <w:rsid w:val="00E13E6A"/>
    <w:rsid w:val="00E13F38"/>
    <w:rsid w:val="00E140AB"/>
    <w:rsid w:val="00E140FA"/>
    <w:rsid w:val="00E1459D"/>
    <w:rsid w:val="00E14776"/>
    <w:rsid w:val="00E1477C"/>
    <w:rsid w:val="00E14828"/>
    <w:rsid w:val="00E148E4"/>
    <w:rsid w:val="00E14995"/>
    <w:rsid w:val="00E149D4"/>
    <w:rsid w:val="00E14A55"/>
    <w:rsid w:val="00E14C70"/>
    <w:rsid w:val="00E14CC5"/>
    <w:rsid w:val="00E14E47"/>
    <w:rsid w:val="00E14F56"/>
    <w:rsid w:val="00E150AD"/>
    <w:rsid w:val="00E150D9"/>
    <w:rsid w:val="00E151FE"/>
    <w:rsid w:val="00E1521E"/>
    <w:rsid w:val="00E1523D"/>
    <w:rsid w:val="00E1533F"/>
    <w:rsid w:val="00E15351"/>
    <w:rsid w:val="00E15378"/>
    <w:rsid w:val="00E15454"/>
    <w:rsid w:val="00E15736"/>
    <w:rsid w:val="00E15AA2"/>
    <w:rsid w:val="00E15E44"/>
    <w:rsid w:val="00E15FF8"/>
    <w:rsid w:val="00E16060"/>
    <w:rsid w:val="00E1618B"/>
    <w:rsid w:val="00E162C4"/>
    <w:rsid w:val="00E163E8"/>
    <w:rsid w:val="00E164C2"/>
    <w:rsid w:val="00E1660F"/>
    <w:rsid w:val="00E16619"/>
    <w:rsid w:val="00E1683A"/>
    <w:rsid w:val="00E16A44"/>
    <w:rsid w:val="00E16B14"/>
    <w:rsid w:val="00E16BA5"/>
    <w:rsid w:val="00E16BFD"/>
    <w:rsid w:val="00E16D7A"/>
    <w:rsid w:val="00E16E08"/>
    <w:rsid w:val="00E16E2E"/>
    <w:rsid w:val="00E16EA6"/>
    <w:rsid w:val="00E16FFE"/>
    <w:rsid w:val="00E17135"/>
    <w:rsid w:val="00E17395"/>
    <w:rsid w:val="00E17403"/>
    <w:rsid w:val="00E177B7"/>
    <w:rsid w:val="00E178C3"/>
    <w:rsid w:val="00E17971"/>
    <w:rsid w:val="00E17AAC"/>
    <w:rsid w:val="00E17BB2"/>
    <w:rsid w:val="00E17BBC"/>
    <w:rsid w:val="00E17CEB"/>
    <w:rsid w:val="00E17D5D"/>
    <w:rsid w:val="00E17F05"/>
    <w:rsid w:val="00E201A5"/>
    <w:rsid w:val="00E20407"/>
    <w:rsid w:val="00E20506"/>
    <w:rsid w:val="00E206CD"/>
    <w:rsid w:val="00E2072F"/>
    <w:rsid w:val="00E20969"/>
    <w:rsid w:val="00E209CC"/>
    <w:rsid w:val="00E20A22"/>
    <w:rsid w:val="00E20A60"/>
    <w:rsid w:val="00E20C17"/>
    <w:rsid w:val="00E20D7C"/>
    <w:rsid w:val="00E20E25"/>
    <w:rsid w:val="00E20E3F"/>
    <w:rsid w:val="00E20F2F"/>
    <w:rsid w:val="00E20FAA"/>
    <w:rsid w:val="00E210BC"/>
    <w:rsid w:val="00E21129"/>
    <w:rsid w:val="00E2116E"/>
    <w:rsid w:val="00E2156B"/>
    <w:rsid w:val="00E2173D"/>
    <w:rsid w:val="00E21A49"/>
    <w:rsid w:val="00E21ACD"/>
    <w:rsid w:val="00E21B8B"/>
    <w:rsid w:val="00E21BD5"/>
    <w:rsid w:val="00E21CC6"/>
    <w:rsid w:val="00E21D01"/>
    <w:rsid w:val="00E21E9F"/>
    <w:rsid w:val="00E21EC4"/>
    <w:rsid w:val="00E21FF5"/>
    <w:rsid w:val="00E22016"/>
    <w:rsid w:val="00E22042"/>
    <w:rsid w:val="00E2216C"/>
    <w:rsid w:val="00E22278"/>
    <w:rsid w:val="00E2233E"/>
    <w:rsid w:val="00E224D3"/>
    <w:rsid w:val="00E224E6"/>
    <w:rsid w:val="00E22514"/>
    <w:rsid w:val="00E22649"/>
    <w:rsid w:val="00E2283C"/>
    <w:rsid w:val="00E22B5A"/>
    <w:rsid w:val="00E22BD5"/>
    <w:rsid w:val="00E22CE4"/>
    <w:rsid w:val="00E22D8C"/>
    <w:rsid w:val="00E22E41"/>
    <w:rsid w:val="00E22F4C"/>
    <w:rsid w:val="00E23017"/>
    <w:rsid w:val="00E23222"/>
    <w:rsid w:val="00E2331B"/>
    <w:rsid w:val="00E233EC"/>
    <w:rsid w:val="00E23533"/>
    <w:rsid w:val="00E235D0"/>
    <w:rsid w:val="00E236DC"/>
    <w:rsid w:val="00E23790"/>
    <w:rsid w:val="00E237E4"/>
    <w:rsid w:val="00E23B47"/>
    <w:rsid w:val="00E23C36"/>
    <w:rsid w:val="00E23EBF"/>
    <w:rsid w:val="00E23F43"/>
    <w:rsid w:val="00E23F9E"/>
    <w:rsid w:val="00E24287"/>
    <w:rsid w:val="00E244BB"/>
    <w:rsid w:val="00E24842"/>
    <w:rsid w:val="00E24A02"/>
    <w:rsid w:val="00E24AD0"/>
    <w:rsid w:val="00E24C2E"/>
    <w:rsid w:val="00E24DB4"/>
    <w:rsid w:val="00E24E11"/>
    <w:rsid w:val="00E24F98"/>
    <w:rsid w:val="00E2519A"/>
    <w:rsid w:val="00E25200"/>
    <w:rsid w:val="00E252EA"/>
    <w:rsid w:val="00E2533B"/>
    <w:rsid w:val="00E25344"/>
    <w:rsid w:val="00E255D7"/>
    <w:rsid w:val="00E256B3"/>
    <w:rsid w:val="00E256FF"/>
    <w:rsid w:val="00E257EE"/>
    <w:rsid w:val="00E2584C"/>
    <w:rsid w:val="00E2589A"/>
    <w:rsid w:val="00E25BA1"/>
    <w:rsid w:val="00E25E7C"/>
    <w:rsid w:val="00E26106"/>
    <w:rsid w:val="00E26113"/>
    <w:rsid w:val="00E26611"/>
    <w:rsid w:val="00E26647"/>
    <w:rsid w:val="00E26778"/>
    <w:rsid w:val="00E268C9"/>
    <w:rsid w:val="00E26B7A"/>
    <w:rsid w:val="00E26B9F"/>
    <w:rsid w:val="00E26BED"/>
    <w:rsid w:val="00E26C6F"/>
    <w:rsid w:val="00E26CC6"/>
    <w:rsid w:val="00E26DC5"/>
    <w:rsid w:val="00E270C5"/>
    <w:rsid w:val="00E2712D"/>
    <w:rsid w:val="00E27199"/>
    <w:rsid w:val="00E272DE"/>
    <w:rsid w:val="00E27347"/>
    <w:rsid w:val="00E273D4"/>
    <w:rsid w:val="00E27563"/>
    <w:rsid w:val="00E27834"/>
    <w:rsid w:val="00E27AE2"/>
    <w:rsid w:val="00E27CD6"/>
    <w:rsid w:val="00E27EE6"/>
    <w:rsid w:val="00E301CC"/>
    <w:rsid w:val="00E3023E"/>
    <w:rsid w:val="00E303DF"/>
    <w:rsid w:val="00E30733"/>
    <w:rsid w:val="00E307AC"/>
    <w:rsid w:val="00E309AC"/>
    <w:rsid w:val="00E30AD4"/>
    <w:rsid w:val="00E30C5A"/>
    <w:rsid w:val="00E30C60"/>
    <w:rsid w:val="00E30CDE"/>
    <w:rsid w:val="00E30CEE"/>
    <w:rsid w:val="00E30DC1"/>
    <w:rsid w:val="00E30DEE"/>
    <w:rsid w:val="00E30E13"/>
    <w:rsid w:val="00E30E33"/>
    <w:rsid w:val="00E30F6A"/>
    <w:rsid w:val="00E30FBF"/>
    <w:rsid w:val="00E30FD8"/>
    <w:rsid w:val="00E310DE"/>
    <w:rsid w:val="00E310E4"/>
    <w:rsid w:val="00E31142"/>
    <w:rsid w:val="00E31194"/>
    <w:rsid w:val="00E31284"/>
    <w:rsid w:val="00E3128A"/>
    <w:rsid w:val="00E312B4"/>
    <w:rsid w:val="00E31421"/>
    <w:rsid w:val="00E3169C"/>
    <w:rsid w:val="00E3177C"/>
    <w:rsid w:val="00E319B6"/>
    <w:rsid w:val="00E319BF"/>
    <w:rsid w:val="00E31AFB"/>
    <w:rsid w:val="00E31C06"/>
    <w:rsid w:val="00E31C0B"/>
    <w:rsid w:val="00E31C1A"/>
    <w:rsid w:val="00E31CB9"/>
    <w:rsid w:val="00E3205E"/>
    <w:rsid w:val="00E320C4"/>
    <w:rsid w:val="00E321C2"/>
    <w:rsid w:val="00E321D3"/>
    <w:rsid w:val="00E32285"/>
    <w:rsid w:val="00E323C2"/>
    <w:rsid w:val="00E32517"/>
    <w:rsid w:val="00E3251A"/>
    <w:rsid w:val="00E3254A"/>
    <w:rsid w:val="00E32662"/>
    <w:rsid w:val="00E3267B"/>
    <w:rsid w:val="00E32693"/>
    <w:rsid w:val="00E326A5"/>
    <w:rsid w:val="00E32783"/>
    <w:rsid w:val="00E327C5"/>
    <w:rsid w:val="00E329D3"/>
    <w:rsid w:val="00E32A1D"/>
    <w:rsid w:val="00E32A40"/>
    <w:rsid w:val="00E32A7E"/>
    <w:rsid w:val="00E32C20"/>
    <w:rsid w:val="00E32C42"/>
    <w:rsid w:val="00E32C4F"/>
    <w:rsid w:val="00E32C87"/>
    <w:rsid w:val="00E32F7B"/>
    <w:rsid w:val="00E33094"/>
    <w:rsid w:val="00E330A7"/>
    <w:rsid w:val="00E331B1"/>
    <w:rsid w:val="00E3372B"/>
    <w:rsid w:val="00E3386D"/>
    <w:rsid w:val="00E339C0"/>
    <w:rsid w:val="00E33B1D"/>
    <w:rsid w:val="00E33BCE"/>
    <w:rsid w:val="00E33BEA"/>
    <w:rsid w:val="00E33CE0"/>
    <w:rsid w:val="00E33D4F"/>
    <w:rsid w:val="00E33E04"/>
    <w:rsid w:val="00E33E2D"/>
    <w:rsid w:val="00E33EEC"/>
    <w:rsid w:val="00E3408C"/>
    <w:rsid w:val="00E3411F"/>
    <w:rsid w:val="00E341BA"/>
    <w:rsid w:val="00E34279"/>
    <w:rsid w:val="00E34363"/>
    <w:rsid w:val="00E343C3"/>
    <w:rsid w:val="00E344FE"/>
    <w:rsid w:val="00E34568"/>
    <w:rsid w:val="00E346E1"/>
    <w:rsid w:val="00E349AD"/>
    <w:rsid w:val="00E34AE6"/>
    <w:rsid w:val="00E34AF6"/>
    <w:rsid w:val="00E34BC7"/>
    <w:rsid w:val="00E34CF5"/>
    <w:rsid w:val="00E34CF6"/>
    <w:rsid w:val="00E34FB0"/>
    <w:rsid w:val="00E3519A"/>
    <w:rsid w:val="00E352CF"/>
    <w:rsid w:val="00E352E2"/>
    <w:rsid w:val="00E35807"/>
    <w:rsid w:val="00E359E0"/>
    <w:rsid w:val="00E35AA2"/>
    <w:rsid w:val="00E35BDA"/>
    <w:rsid w:val="00E35E29"/>
    <w:rsid w:val="00E35E63"/>
    <w:rsid w:val="00E35FB7"/>
    <w:rsid w:val="00E36241"/>
    <w:rsid w:val="00E362EF"/>
    <w:rsid w:val="00E36331"/>
    <w:rsid w:val="00E367DD"/>
    <w:rsid w:val="00E36B65"/>
    <w:rsid w:val="00E36CB4"/>
    <w:rsid w:val="00E36D87"/>
    <w:rsid w:val="00E3703C"/>
    <w:rsid w:val="00E37647"/>
    <w:rsid w:val="00E3793F"/>
    <w:rsid w:val="00E37BD4"/>
    <w:rsid w:val="00E37C71"/>
    <w:rsid w:val="00E37DE3"/>
    <w:rsid w:val="00E37F09"/>
    <w:rsid w:val="00E40315"/>
    <w:rsid w:val="00E40425"/>
    <w:rsid w:val="00E4048F"/>
    <w:rsid w:val="00E406D9"/>
    <w:rsid w:val="00E4074D"/>
    <w:rsid w:val="00E408DB"/>
    <w:rsid w:val="00E409F1"/>
    <w:rsid w:val="00E40AC8"/>
    <w:rsid w:val="00E40BCD"/>
    <w:rsid w:val="00E40CA4"/>
    <w:rsid w:val="00E40D4F"/>
    <w:rsid w:val="00E40D75"/>
    <w:rsid w:val="00E40FF3"/>
    <w:rsid w:val="00E4112C"/>
    <w:rsid w:val="00E41208"/>
    <w:rsid w:val="00E4126F"/>
    <w:rsid w:val="00E41283"/>
    <w:rsid w:val="00E41581"/>
    <w:rsid w:val="00E4159A"/>
    <w:rsid w:val="00E4160F"/>
    <w:rsid w:val="00E4167E"/>
    <w:rsid w:val="00E4195A"/>
    <w:rsid w:val="00E41997"/>
    <w:rsid w:val="00E41A71"/>
    <w:rsid w:val="00E41D04"/>
    <w:rsid w:val="00E41DEF"/>
    <w:rsid w:val="00E41EE8"/>
    <w:rsid w:val="00E4214D"/>
    <w:rsid w:val="00E42159"/>
    <w:rsid w:val="00E4239B"/>
    <w:rsid w:val="00E423EA"/>
    <w:rsid w:val="00E424E4"/>
    <w:rsid w:val="00E427F0"/>
    <w:rsid w:val="00E42807"/>
    <w:rsid w:val="00E42850"/>
    <w:rsid w:val="00E4286E"/>
    <w:rsid w:val="00E429C0"/>
    <w:rsid w:val="00E42C05"/>
    <w:rsid w:val="00E42CA8"/>
    <w:rsid w:val="00E42F00"/>
    <w:rsid w:val="00E432E0"/>
    <w:rsid w:val="00E43405"/>
    <w:rsid w:val="00E43709"/>
    <w:rsid w:val="00E43853"/>
    <w:rsid w:val="00E438ED"/>
    <w:rsid w:val="00E43911"/>
    <w:rsid w:val="00E43956"/>
    <w:rsid w:val="00E43AED"/>
    <w:rsid w:val="00E43B1B"/>
    <w:rsid w:val="00E43C89"/>
    <w:rsid w:val="00E43E60"/>
    <w:rsid w:val="00E43ED6"/>
    <w:rsid w:val="00E43FF1"/>
    <w:rsid w:val="00E44032"/>
    <w:rsid w:val="00E440CE"/>
    <w:rsid w:val="00E44119"/>
    <w:rsid w:val="00E44531"/>
    <w:rsid w:val="00E4476D"/>
    <w:rsid w:val="00E4489E"/>
    <w:rsid w:val="00E44A0C"/>
    <w:rsid w:val="00E44BE2"/>
    <w:rsid w:val="00E44CAF"/>
    <w:rsid w:val="00E44D35"/>
    <w:rsid w:val="00E44DC7"/>
    <w:rsid w:val="00E4517A"/>
    <w:rsid w:val="00E452A6"/>
    <w:rsid w:val="00E45415"/>
    <w:rsid w:val="00E45518"/>
    <w:rsid w:val="00E45557"/>
    <w:rsid w:val="00E455E4"/>
    <w:rsid w:val="00E4579A"/>
    <w:rsid w:val="00E45866"/>
    <w:rsid w:val="00E458B3"/>
    <w:rsid w:val="00E458EB"/>
    <w:rsid w:val="00E45A3F"/>
    <w:rsid w:val="00E45B01"/>
    <w:rsid w:val="00E45B5B"/>
    <w:rsid w:val="00E45B6A"/>
    <w:rsid w:val="00E45BFE"/>
    <w:rsid w:val="00E45C08"/>
    <w:rsid w:val="00E45E20"/>
    <w:rsid w:val="00E45EB1"/>
    <w:rsid w:val="00E460AA"/>
    <w:rsid w:val="00E46126"/>
    <w:rsid w:val="00E46251"/>
    <w:rsid w:val="00E46318"/>
    <w:rsid w:val="00E467CA"/>
    <w:rsid w:val="00E4688B"/>
    <w:rsid w:val="00E46B65"/>
    <w:rsid w:val="00E46D26"/>
    <w:rsid w:val="00E46DE4"/>
    <w:rsid w:val="00E46F1E"/>
    <w:rsid w:val="00E46F5F"/>
    <w:rsid w:val="00E4700B"/>
    <w:rsid w:val="00E470C7"/>
    <w:rsid w:val="00E47124"/>
    <w:rsid w:val="00E4731E"/>
    <w:rsid w:val="00E47372"/>
    <w:rsid w:val="00E47405"/>
    <w:rsid w:val="00E47616"/>
    <w:rsid w:val="00E477F9"/>
    <w:rsid w:val="00E479AE"/>
    <w:rsid w:val="00E479B6"/>
    <w:rsid w:val="00E47A2E"/>
    <w:rsid w:val="00E47B5C"/>
    <w:rsid w:val="00E47B74"/>
    <w:rsid w:val="00E47CC4"/>
    <w:rsid w:val="00E47CFB"/>
    <w:rsid w:val="00E47DCE"/>
    <w:rsid w:val="00E47E05"/>
    <w:rsid w:val="00E47F22"/>
    <w:rsid w:val="00E50019"/>
    <w:rsid w:val="00E50299"/>
    <w:rsid w:val="00E506D1"/>
    <w:rsid w:val="00E5077C"/>
    <w:rsid w:val="00E50A42"/>
    <w:rsid w:val="00E50C61"/>
    <w:rsid w:val="00E50CDC"/>
    <w:rsid w:val="00E50D41"/>
    <w:rsid w:val="00E50DFA"/>
    <w:rsid w:val="00E50F68"/>
    <w:rsid w:val="00E51179"/>
    <w:rsid w:val="00E512CA"/>
    <w:rsid w:val="00E515D8"/>
    <w:rsid w:val="00E51675"/>
    <w:rsid w:val="00E5169D"/>
    <w:rsid w:val="00E5172A"/>
    <w:rsid w:val="00E51965"/>
    <w:rsid w:val="00E51966"/>
    <w:rsid w:val="00E51989"/>
    <w:rsid w:val="00E51AB9"/>
    <w:rsid w:val="00E51B1F"/>
    <w:rsid w:val="00E51B71"/>
    <w:rsid w:val="00E51C47"/>
    <w:rsid w:val="00E51C8C"/>
    <w:rsid w:val="00E5200C"/>
    <w:rsid w:val="00E52050"/>
    <w:rsid w:val="00E52106"/>
    <w:rsid w:val="00E521C7"/>
    <w:rsid w:val="00E522E4"/>
    <w:rsid w:val="00E522ED"/>
    <w:rsid w:val="00E52406"/>
    <w:rsid w:val="00E52792"/>
    <w:rsid w:val="00E527C4"/>
    <w:rsid w:val="00E52A62"/>
    <w:rsid w:val="00E52A88"/>
    <w:rsid w:val="00E530E2"/>
    <w:rsid w:val="00E53129"/>
    <w:rsid w:val="00E5321C"/>
    <w:rsid w:val="00E5330E"/>
    <w:rsid w:val="00E5331E"/>
    <w:rsid w:val="00E53408"/>
    <w:rsid w:val="00E536CD"/>
    <w:rsid w:val="00E537C1"/>
    <w:rsid w:val="00E5380E"/>
    <w:rsid w:val="00E539BC"/>
    <w:rsid w:val="00E53A47"/>
    <w:rsid w:val="00E53AE9"/>
    <w:rsid w:val="00E53BC9"/>
    <w:rsid w:val="00E53BCF"/>
    <w:rsid w:val="00E53CAF"/>
    <w:rsid w:val="00E53CD7"/>
    <w:rsid w:val="00E53DB1"/>
    <w:rsid w:val="00E53F1B"/>
    <w:rsid w:val="00E53FD0"/>
    <w:rsid w:val="00E5408F"/>
    <w:rsid w:val="00E54273"/>
    <w:rsid w:val="00E542F6"/>
    <w:rsid w:val="00E542FD"/>
    <w:rsid w:val="00E54602"/>
    <w:rsid w:val="00E54751"/>
    <w:rsid w:val="00E5483E"/>
    <w:rsid w:val="00E548FB"/>
    <w:rsid w:val="00E5492D"/>
    <w:rsid w:val="00E5496A"/>
    <w:rsid w:val="00E549B0"/>
    <w:rsid w:val="00E54A76"/>
    <w:rsid w:val="00E54C80"/>
    <w:rsid w:val="00E54C8A"/>
    <w:rsid w:val="00E54F4F"/>
    <w:rsid w:val="00E5508C"/>
    <w:rsid w:val="00E55168"/>
    <w:rsid w:val="00E5526E"/>
    <w:rsid w:val="00E552A6"/>
    <w:rsid w:val="00E553A9"/>
    <w:rsid w:val="00E553D3"/>
    <w:rsid w:val="00E553ED"/>
    <w:rsid w:val="00E55414"/>
    <w:rsid w:val="00E55547"/>
    <w:rsid w:val="00E55860"/>
    <w:rsid w:val="00E55943"/>
    <w:rsid w:val="00E55AB2"/>
    <w:rsid w:val="00E55C76"/>
    <w:rsid w:val="00E55D19"/>
    <w:rsid w:val="00E55E48"/>
    <w:rsid w:val="00E55ECD"/>
    <w:rsid w:val="00E56058"/>
    <w:rsid w:val="00E56248"/>
    <w:rsid w:val="00E56591"/>
    <w:rsid w:val="00E56616"/>
    <w:rsid w:val="00E5671B"/>
    <w:rsid w:val="00E56907"/>
    <w:rsid w:val="00E5692B"/>
    <w:rsid w:val="00E569F7"/>
    <w:rsid w:val="00E56ADC"/>
    <w:rsid w:val="00E56B32"/>
    <w:rsid w:val="00E56B68"/>
    <w:rsid w:val="00E56B8C"/>
    <w:rsid w:val="00E56C1E"/>
    <w:rsid w:val="00E56CF5"/>
    <w:rsid w:val="00E56F0F"/>
    <w:rsid w:val="00E57057"/>
    <w:rsid w:val="00E5708D"/>
    <w:rsid w:val="00E57204"/>
    <w:rsid w:val="00E572BC"/>
    <w:rsid w:val="00E573CD"/>
    <w:rsid w:val="00E574F0"/>
    <w:rsid w:val="00E57549"/>
    <w:rsid w:val="00E575D7"/>
    <w:rsid w:val="00E57671"/>
    <w:rsid w:val="00E57689"/>
    <w:rsid w:val="00E57764"/>
    <w:rsid w:val="00E57855"/>
    <w:rsid w:val="00E5786E"/>
    <w:rsid w:val="00E57B29"/>
    <w:rsid w:val="00E57B6C"/>
    <w:rsid w:val="00E57C7B"/>
    <w:rsid w:val="00E6006F"/>
    <w:rsid w:val="00E60262"/>
    <w:rsid w:val="00E60289"/>
    <w:rsid w:val="00E602FF"/>
    <w:rsid w:val="00E60381"/>
    <w:rsid w:val="00E603A7"/>
    <w:rsid w:val="00E604EC"/>
    <w:rsid w:val="00E60510"/>
    <w:rsid w:val="00E60571"/>
    <w:rsid w:val="00E605BE"/>
    <w:rsid w:val="00E606E3"/>
    <w:rsid w:val="00E60859"/>
    <w:rsid w:val="00E608B5"/>
    <w:rsid w:val="00E608E7"/>
    <w:rsid w:val="00E60BB0"/>
    <w:rsid w:val="00E60BC8"/>
    <w:rsid w:val="00E60D20"/>
    <w:rsid w:val="00E60D6C"/>
    <w:rsid w:val="00E60E51"/>
    <w:rsid w:val="00E60ECD"/>
    <w:rsid w:val="00E60FD9"/>
    <w:rsid w:val="00E60FDF"/>
    <w:rsid w:val="00E60FF2"/>
    <w:rsid w:val="00E61084"/>
    <w:rsid w:val="00E610F0"/>
    <w:rsid w:val="00E61293"/>
    <w:rsid w:val="00E61380"/>
    <w:rsid w:val="00E61401"/>
    <w:rsid w:val="00E61443"/>
    <w:rsid w:val="00E615F6"/>
    <w:rsid w:val="00E617D0"/>
    <w:rsid w:val="00E61881"/>
    <w:rsid w:val="00E61B91"/>
    <w:rsid w:val="00E61D11"/>
    <w:rsid w:val="00E62153"/>
    <w:rsid w:val="00E62297"/>
    <w:rsid w:val="00E62313"/>
    <w:rsid w:val="00E62562"/>
    <w:rsid w:val="00E6260A"/>
    <w:rsid w:val="00E62978"/>
    <w:rsid w:val="00E62D58"/>
    <w:rsid w:val="00E62D66"/>
    <w:rsid w:val="00E62F8E"/>
    <w:rsid w:val="00E62FC5"/>
    <w:rsid w:val="00E63061"/>
    <w:rsid w:val="00E630E1"/>
    <w:rsid w:val="00E6322F"/>
    <w:rsid w:val="00E635B7"/>
    <w:rsid w:val="00E63618"/>
    <w:rsid w:val="00E63639"/>
    <w:rsid w:val="00E637ED"/>
    <w:rsid w:val="00E637FA"/>
    <w:rsid w:val="00E63886"/>
    <w:rsid w:val="00E6397B"/>
    <w:rsid w:val="00E63990"/>
    <w:rsid w:val="00E63A31"/>
    <w:rsid w:val="00E63D09"/>
    <w:rsid w:val="00E63D23"/>
    <w:rsid w:val="00E63E57"/>
    <w:rsid w:val="00E63E9C"/>
    <w:rsid w:val="00E64104"/>
    <w:rsid w:val="00E64391"/>
    <w:rsid w:val="00E644C7"/>
    <w:rsid w:val="00E64614"/>
    <w:rsid w:val="00E64938"/>
    <w:rsid w:val="00E64A0A"/>
    <w:rsid w:val="00E64A9C"/>
    <w:rsid w:val="00E64D91"/>
    <w:rsid w:val="00E64F69"/>
    <w:rsid w:val="00E65317"/>
    <w:rsid w:val="00E65396"/>
    <w:rsid w:val="00E65526"/>
    <w:rsid w:val="00E655EA"/>
    <w:rsid w:val="00E6562A"/>
    <w:rsid w:val="00E6571C"/>
    <w:rsid w:val="00E65747"/>
    <w:rsid w:val="00E657CD"/>
    <w:rsid w:val="00E658F8"/>
    <w:rsid w:val="00E65B36"/>
    <w:rsid w:val="00E65B3A"/>
    <w:rsid w:val="00E65EBE"/>
    <w:rsid w:val="00E66092"/>
    <w:rsid w:val="00E660C8"/>
    <w:rsid w:val="00E660CD"/>
    <w:rsid w:val="00E660F8"/>
    <w:rsid w:val="00E66215"/>
    <w:rsid w:val="00E66541"/>
    <w:rsid w:val="00E66689"/>
    <w:rsid w:val="00E66814"/>
    <w:rsid w:val="00E668E7"/>
    <w:rsid w:val="00E66A5E"/>
    <w:rsid w:val="00E66AAB"/>
    <w:rsid w:val="00E66AE9"/>
    <w:rsid w:val="00E66B7C"/>
    <w:rsid w:val="00E66DB9"/>
    <w:rsid w:val="00E66E90"/>
    <w:rsid w:val="00E67052"/>
    <w:rsid w:val="00E6706E"/>
    <w:rsid w:val="00E67160"/>
    <w:rsid w:val="00E67265"/>
    <w:rsid w:val="00E672C9"/>
    <w:rsid w:val="00E6735C"/>
    <w:rsid w:val="00E6735D"/>
    <w:rsid w:val="00E673D1"/>
    <w:rsid w:val="00E67566"/>
    <w:rsid w:val="00E6768F"/>
    <w:rsid w:val="00E676CE"/>
    <w:rsid w:val="00E67A47"/>
    <w:rsid w:val="00E67AE1"/>
    <w:rsid w:val="00E67B1D"/>
    <w:rsid w:val="00E67CFA"/>
    <w:rsid w:val="00E67DD3"/>
    <w:rsid w:val="00E67E2E"/>
    <w:rsid w:val="00E67E7B"/>
    <w:rsid w:val="00E67ECA"/>
    <w:rsid w:val="00E70047"/>
    <w:rsid w:val="00E70159"/>
    <w:rsid w:val="00E70237"/>
    <w:rsid w:val="00E70255"/>
    <w:rsid w:val="00E7044C"/>
    <w:rsid w:val="00E70469"/>
    <w:rsid w:val="00E704A5"/>
    <w:rsid w:val="00E7052F"/>
    <w:rsid w:val="00E706C3"/>
    <w:rsid w:val="00E70893"/>
    <w:rsid w:val="00E70980"/>
    <w:rsid w:val="00E70AA4"/>
    <w:rsid w:val="00E70ACE"/>
    <w:rsid w:val="00E70AF6"/>
    <w:rsid w:val="00E70BF1"/>
    <w:rsid w:val="00E70D6A"/>
    <w:rsid w:val="00E70D8B"/>
    <w:rsid w:val="00E70DC7"/>
    <w:rsid w:val="00E70ED3"/>
    <w:rsid w:val="00E710D0"/>
    <w:rsid w:val="00E71193"/>
    <w:rsid w:val="00E71548"/>
    <w:rsid w:val="00E71647"/>
    <w:rsid w:val="00E7164F"/>
    <w:rsid w:val="00E716A1"/>
    <w:rsid w:val="00E716E7"/>
    <w:rsid w:val="00E71945"/>
    <w:rsid w:val="00E71A43"/>
    <w:rsid w:val="00E72305"/>
    <w:rsid w:val="00E7230C"/>
    <w:rsid w:val="00E72348"/>
    <w:rsid w:val="00E723BE"/>
    <w:rsid w:val="00E72506"/>
    <w:rsid w:val="00E72539"/>
    <w:rsid w:val="00E726DD"/>
    <w:rsid w:val="00E72733"/>
    <w:rsid w:val="00E7278F"/>
    <w:rsid w:val="00E728E8"/>
    <w:rsid w:val="00E72A3F"/>
    <w:rsid w:val="00E72B7A"/>
    <w:rsid w:val="00E72C1A"/>
    <w:rsid w:val="00E72C44"/>
    <w:rsid w:val="00E72E94"/>
    <w:rsid w:val="00E72ED2"/>
    <w:rsid w:val="00E72EF0"/>
    <w:rsid w:val="00E72FFB"/>
    <w:rsid w:val="00E7312F"/>
    <w:rsid w:val="00E7325D"/>
    <w:rsid w:val="00E73631"/>
    <w:rsid w:val="00E736C0"/>
    <w:rsid w:val="00E73753"/>
    <w:rsid w:val="00E73A36"/>
    <w:rsid w:val="00E73BA4"/>
    <w:rsid w:val="00E73CB6"/>
    <w:rsid w:val="00E73D77"/>
    <w:rsid w:val="00E73E7A"/>
    <w:rsid w:val="00E740D8"/>
    <w:rsid w:val="00E741B7"/>
    <w:rsid w:val="00E741B8"/>
    <w:rsid w:val="00E7420D"/>
    <w:rsid w:val="00E74437"/>
    <w:rsid w:val="00E74687"/>
    <w:rsid w:val="00E74779"/>
    <w:rsid w:val="00E748B0"/>
    <w:rsid w:val="00E74959"/>
    <w:rsid w:val="00E7497C"/>
    <w:rsid w:val="00E74A19"/>
    <w:rsid w:val="00E74DAD"/>
    <w:rsid w:val="00E74DBA"/>
    <w:rsid w:val="00E74DD3"/>
    <w:rsid w:val="00E74DE1"/>
    <w:rsid w:val="00E75036"/>
    <w:rsid w:val="00E75052"/>
    <w:rsid w:val="00E7505F"/>
    <w:rsid w:val="00E750CD"/>
    <w:rsid w:val="00E750DD"/>
    <w:rsid w:val="00E7515E"/>
    <w:rsid w:val="00E753BF"/>
    <w:rsid w:val="00E753F1"/>
    <w:rsid w:val="00E75436"/>
    <w:rsid w:val="00E75470"/>
    <w:rsid w:val="00E75596"/>
    <w:rsid w:val="00E755C9"/>
    <w:rsid w:val="00E756D9"/>
    <w:rsid w:val="00E75997"/>
    <w:rsid w:val="00E75DB8"/>
    <w:rsid w:val="00E75E2E"/>
    <w:rsid w:val="00E75F48"/>
    <w:rsid w:val="00E75FF7"/>
    <w:rsid w:val="00E760C7"/>
    <w:rsid w:val="00E7623D"/>
    <w:rsid w:val="00E762AB"/>
    <w:rsid w:val="00E762B3"/>
    <w:rsid w:val="00E762EA"/>
    <w:rsid w:val="00E7664E"/>
    <w:rsid w:val="00E767A7"/>
    <w:rsid w:val="00E768DD"/>
    <w:rsid w:val="00E768E0"/>
    <w:rsid w:val="00E76909"/>
    <w:rsid w:val="00E769D3"/>
    <w:rsid w:val="00E769E7"/>
    <w:rsid w:val="00E769F0"/>
    <w:rsid w:val="00E76B42"/>
    <w:rsid w:val="00E76D33"/>
    <w:rsid w:val="00E76D9C"/>
    <w:rsid w:val="00E76E63"/>
    <w:rsid w:val="00E7728D"/>
    <w:rsid w:val="00E77688"/>
    <w:rsid w:val="00E77A63"/>
    <w:rsid w:val="00E77A94"/>
    <w:rsid w:val="00E77C7A"/>
    <w:rsid w:val="00E77EEA"/>
    <w:rsid w:val="00E77F14"/>
    <w:rsid w:val="00E80178"/>
    <w:rsid w:val="00E801D0"/>
    <w:rsid w:val="00E8028A"/>
    <w:rsid w:val="00E8051D"/>
    <w:rsid w:val="00E805B3"/>
    <w:rsid w:val="00E8064E"/>
    <w:rsid w:val="00E80791"/>
    <w:rsid w:val="00E80850"/>
    <w:rsid w:val="00E80D12"/>
    <w:rsid w:val="00E80E5C"/>
    <w:rsid w:val="00E80EA7"/>
    <w:rsid w:val="00E80ECB"/>
    <w:rsid w:val="00E80FCD"/>
    <w:rsid w:val="00E810A9"/>
    <w:rsid w:val="00E8114F"/>
    <w:rsid w:val="00E81295"/>
    <w:rsid w:val="00E81434"/>
    <w:rsid w:val="00E815E5"/>
    <w:rsid w:val="00E81790"/>
    <w:rsid w:val="00E81819"/>
    <w:rsid w:val="00E8193A"/>
    <w:rsid w:val="00E81B42"/>
    <w:rsid w:val="00E81B7D"/>
    <w:rsid w:val="00E81C39"/>
    <w:rsid w:val="00E81C3A"/>
    <w:rsid w:val="00E81D0D"/>
    <w:rsid w:val="00E81D20"/>
    <w:rsid w:val="00E81D26"/>
    <w:rsid w:val="00E81E78"/>
    <w:rsid w:val="00E81EBD"/>
    <w:rsid w:val="00E821EE"/>
    <w:rsid w:val="00E82241"/>
    <w:rsid w:val="00E82704"/>
    <w:rsid w:val="00E8272A"/>
    <w:rsid w:val="00E8273E"/>
    <w:rsid w:val="00E828AB"/>
    <w:rsid w:val="00E829C9"/>
    <w:rsid w:val="00E82A40"/>
    <w:rsid w:val="00E82A56"/>
    <w:rsid w:val="00E82A90"/>
    <w:rsid w:val="00E82B54"/>
    <w:rsid w:val="00E82BCD"/>
    <w:rsid w:val="00E82BFD"/>
    <w:rsid w:val="00E82C4B"/>
    <w:rsid w:val="00E82C6F"/>
    <w:rsid w:val="00E82C7D"/>
    <w:rsid w:val="00E82F61"/>
    <w:rsid w:val="00E82FAE"/>
    <w:rsid w:val="00E83060"/>
    <w:rsid w:val="00E83885"/>
    <w:rsid w:val="00E8389D"/>
    <w:rsid w:val="00E83CC2"/>
    <w:rsid w:val="00E83D3C"/>
    <w:rsid w:val="00E83E5D"/>
    <w:rsid w:val="00E83E62"/>
    <w:rsid w:val="00E83EE1"/>
    <w:rsid w:val="00E83F30"/>
    <w:rsid w:val="00E83FB8"/>
    <w:rsid w:val="00E83FD0"/>
    <w:rsid w:val="00E84178"/>
    <w:rsid w:val="00E84288"/>
    <w:rsid w:val="00E843B3"/>
    <w:rsid w:val="00E84608"/>
    <w:rsid w:val="00E84730"/>
    <w:rsid w:val="00E84754"/>
    <w:rsid w:val="00E847DE"/>
    <w:rsid w:val="00E84838"/>
    <w:rsid w:val="00E84C29"/>
    <w:rsid w:val="00E84CF8"/>
    <w:rsid w:val="00E84D2A"/>
    <w:rsid w:val="00E84D81"/>
    <w:rsid w:val="00E84DFB"/>
    <w:rsid w:val="00E84E1F"/>
    <w:rsid w:val="00E84E57"/>
    <w:rsid w:val="00E84E99"/>
    <w:rsid w:val="00E84EA1"/>
    <w:rsid w:val="00E8536D"/>
    <w:rsid w:val="00E853FC"/>
    <w:rsid w:val="00E8567B"/>
    <w:rsid w:val="00E85844"/>
    <w:rsid w:val="00E85A5A"/>
    <w:rsid w:val="00E85A66"/>
    <w:rsid w:val="00E85B52"/>
    <w:rsid w:val="00E85BA4"/>
    <w:rsid w:val="00E85D94"/>
    <w:rsid w:val="00E85DDE"/>
    <w:rsid w:val="00E85F6F"/>
    <w:rsid w:val="00E860D4"/>
    <w:rsid w:val="00E861E6"/>
    <w:rsid w:val="00E8638B"/>
    <w:rsid w:val="00E864BE"/>
    <w:rsid w:val="00E86635"/>
    <w:rsid w:val="00E86706"/>
    <w:rsid w:val="00E8680F"/>
    <w:rsid w:val="00E86B4C"/>
    <w:rsid w:val="00E86BBD"/>
    <w:rsid w:val="00E86CC7"/>
    <w:rsid w:val="00E8700F"/>
    <w:rsid w:val="00E87120"/>
    <w:rsid w:val="00E87277"/>
    <w:rsid w:val="00E87570"/>
    <w:rsid w:val="00E876D6"/>
    <w:rsid w:val="00E87740"/>
    <w:rsid w:val="00E8780C"/>
    <w:rsid w:val="00E879C6"/>
    <w:rsid w:val="00E87C95"/>
    <w:rsid w:val="00E87D87"/>
    <w:rsid w:val="00E87DE1"/>
    <w:rsid w:val="00E87E0F"/>
    <w:rsid w:val="00E87F0F"/>
    <w:rsid w:val="00E90252"/>
    <w:rsid w:val="00E902C9"/>
    <w:rsid w:val="00E90540"/>
    <w:rsid w:val="00E9072C"/>
    <w:rsid w:val="00E90996"/>
    <w:rsid w:val="00E90BB8"/>
    <w:rsid w:val="00E90E2C"/>
    <w:rsid w:val="00E90EF7"/>
    <w:rsid w:val="00E911AF"/>
    <w:rsid w:val="00E913DC"/>
    <w:rsid w:val="00E913DD"/>
    <w:rsid w:val="00E91457"/>
    <w:rsid w:val="00E914D3"/>
    <w:rsid w:val="00E91584"/>
    <w:rsid w:val="00E915BD"/>
    <w:rsid w:val="00E916D2"/>
    <w:rsid w:val="00E9191D"/>
    <w:rsid w:val="00E91A5C"/>
    <w:rsid w:val="00E91A8E"/>
    <w:rsid w:val="00E91C15"/>
    <w:rsid w:val="00E91DBE"/>
    <w:rsid w:val="00E91E8B"/>
    <w:rsid w:val="00E91E9D"/>
    <w:rsid w:val="00E91EED"/>
    <w:rsid w:val="00E91F57"/>
    <w:rsid w:val="00E92118"/>
    <w:rsid w:val="00E922C1"/>
    <w:rsid w:val="00E92435"/>
    <w:rsid w:val="00E92503"/>
    <w:rsid w:val="00E92633"/>
    <w:rsid w:val="00E92752"/>
    <w:rsid w:val="00E92783"/>
    <w:rsid w:val="00E927BA"/>
    <w:rsid w:val="00E9280F"/>
    <w:rsid w:val="00E92860"/>
    <w:rsid w:val="00E92963"/>
    <w:rsid w:val="00E92966"/>
    <w:rsid w:val="00E92A6C"/>
    <w:rsid w:val="00E92A83"/>
    <w:rsid w:val="00E92BB2"/>
    <w:rsid w:val="00E92C7F"/>
    <w:rsid w:val="00E93096"/>
    <w:rsid w:val="00E930C7"/>
    <w:rsid w:val="00E9317D"/>
    <w:rsid w:val="00E93307"/>
    <w:rsid w:val="00E9338B"/>
    <w:rsid w:val="00E9343F"/>
    <w:rsid w:val="00E934CB"/>
    <w:rsid w:val="00E938A6"/>
    <w:rsid w:val="00E93A98"/>
    <w:rsid w:val="00E93D03"/>
    <w:rsid w:val="00E93D77"/>
    <w:rsid w:val="00E93F03"/>
    <w:rsid w:val="00E943D8"/>
    <w:rsid w:val="00E94446"/>
    <w:rsid w:val="00E94455"/>
    <w:rsid w:val="00E945D5"/>
    <w:rsid w:val="00E94910"/>
    <w:rsid w:val="00E949E0"/>
    <w:rsid w:val="00E94A3F"/>
    <w:rsid w:val="00E94B5B"/>
    <w:rsid w:val="00E94C42"/>
    <w:rsid w:val="00E94D2E"/>
    <w:rsid w:val="00E94FDA"/>
    <w:rsid w:val="00E9525A"/>
    <w:rsid w:val="00E955D5"/>
    <w:rsid w:val="00E955F1"/>
    <w:rsid w:val="00E95697"/>
    <w:rsid w:val="00E957C5"/>
    <w:rsid w:val="00E9583F"/>
    <w:rsid w:val="00E958FF"/>
    <w:rsid w:val="00E959E5"/>
    <w:rsid w:val="00E95B1C"/>
    <w:rsid w:val="00E95B4F"/>
    <w:rsid w:val="00E95B5F"/>
    <w:rsid w:val="00E95BD9"/>
    <w:rsid w:val="00E95C32"/>
    <w:rsid w:val="00E95C5D"/>
    <w:rsid w:val="00E95D34"/>
    <w:rsid w:val="00E95D6F"/>
    <w:rsid w:val="00E95E88"/>
    <w:rsid w:val="00E95F22"/>
    <w:rsid w:val="00E95F47"/>
    <w:rsid w:val="00E9604B"/>
    <w:rsid w:val="00E961A4"/>
    <w:rsid w:val="00E96202"/>
    <w:rsid w:val="00E96253"/>
    <w:rsid w:val="00E962D0"/>
    <w:rsid w:val="00E96341"/>
    <w:rsid w:val="00E964ED"/>
    <w:rsid w:val="00E964F9"/>
    <w:rsid w:val="00E965A3"/>
    <w:rsid w:val="00E967CE"/>
    <w:rsid w:val="00E967E7"/>
    <w:rsid w:val="00E96A96"/>
    <w:rsid w:val="00E96AAD"/>
    <w:rsid w:val="00E96C0A"/>
    <w:rsid w:val="00E96C16"/>
    <w:rsid w:val="00E96C6C"/>
    <w:rsid w:val="00E96D6B"/>
    <w:rsid w:val="00E96EAC"/>
    <w:rsid w:val="00E96F35"/>
    <w:rsid w:val="00E96F36"/>
    <w:rsid w:val="00E96FA7"/>
    <w:rsid w:val="00E972A5"/>
    <w:rsid w:val="00E972AE"/>
    <w:rsid w:val="00E9760E"/>
    <w:rsid w:val="00E9773C"/>
    <w:rsid w:val="00E97768"/>
    <w:rsid w:val="00E97846"/>
    <w:rsid w:val="00E9794B"/>
    <w:rsid w:val="00E97A93"/>
    <w:rsid w:val="00E97B21"/>
    <w:rsid w:val="00E97C43"/>
    <w:rsid w:val="00E97E8B"/>
    <w:rsid w:val="00EA002D"/>
    <w:rsid w:val="00EA0099"/>
    <w:rsid w:val="00EA013B"/>
    <w:rsid w:val="00EA045B"/>
    <w:rsid w:val="00EA0669"/>
    <w:rsid w:val="00EA0715"/>
    <w:rsid w:val="00EA096A"/>
    <w:rsid w:val="00EA0985"/>
    <w:rsid w:val="00EA0AD2"/>
    <w:rsid w:val="00EA0AE5"/>
    <w:rsid w:val="00EA0BDB"/>
    <w:rsid w:val="00EA0BF7"/>
    <w:rsid w:val="00EA0CF7"/>
    <w:rsid w:val="00EA0D69"/>
    <w:rsid w:val="00EA0DC2"/>
    <w:rsid w:val="00EA0E28"/>
    <w:rsid w:val="00EA1160"/>
    <w:rsid w:val="00EA1210"/>
    <w:rsid w:val="00EA13E1"/>
    <w:rsid w:val="00EA159C"/>
    <w:rsid w:val="00EA15E0"/>
    <w:rsid w:val="00EA18FA"/>
    <w:rsid w:val="00EA1AC0"/>
    <w:rsid w:val="00EA1B43"/>
    <w:rsid w:val="00EA1B65"/>
    <w:rsid w:val="00EA1C07"/>
    <w:rsid w:val="00EA1C3D"/>
    <w:rsid w:val="00EA1D19"/>
    <w:rsid w:val="00EA1E69"/>
    <w:rsid w:val="00EA1F9E"/>
    <w:rsid w:val="00EA21B5"/>
    <w:rsid w:val="00EA22D2"/>
    <w:rsid w:val="00EA2313"/>
    <w:rsid w:val="00EA2383"/>
    <w:rsid w:val="00EA23F8"/>
    <w:rsid w:val="00EA2441"/>
    <w:rsid w:val="00EA25CC"/>
    <w:rsid w:val="00EA262F"/>
    <w:rsid w:val="00EA268D"/>
    <w:rsid w:val="00EA26A5"/>
    <w:rsid w:val="00EA28E6"/>
    <w:rsid w:val="00EA29E2"/>
    <w:rsid w:val="00EA2BE2"/>
    <w:rsid w:val="00EA2EED"/>
    <w:rsid w:val="00EA2F04"/>
    <w:rsid w:val="00EA2F09"/>
    <w:rsid w:val="00EA2F9D"/>
    <w:rsid w:val="00EA30FA"/>
    <w:rsid w:val="00EA31FA"/>
    <w:rsid w:val="00EA322E"/>
    <w:rsid w:val="00EA3248"/>
    <w:rsid w:val="00EA3312"/>
    <w:rsid w:val="00EA3406"/>
    <w:rsid w:val="00EA3456"/>
    <w:rsid w:val="00EA35EA"/>
    <w:rsid w:val="00EA3787"/>
    <w:rsid w:val="00EA379D"/>
    <w:rsid w:val="00EA3893"/>
    <w:rsid w:val="00EA38CD"/>
    <w:rsid w:val="00EA3B5D"/>
    <w:rsid w:val="00EA3B9A"/>
    <w:rsid w:val="00EA3C8C"/>
    <w:rsid w:val="00EA3ECC"/>
    <w:rsid w:val="00EA3FF7"/>
    <w:rsid w:val="00EA4069"/>
    <w:rsid w:val="00EA4107"/>
    <w:rsid w:val="00EA418F"/>
    <w:rsid w:val="00EA41F6"/>
    <w:rsid w:val="00EA45CA"/>
    <w:rsid w:val="00EA473C"/>
    <w:rsid w:val="00EA4919"/>
    <w:rsid w:val="00EA4A8F"/>
    <w:rsid w:val="00EA4C91"/>
    <w:rsid w:val="00EA4CA7"/>
    <w:rsid w:val="00EA4D3E"/>
    <w:rsid w:val="00EA4F0F"/>
    <w:rsid w:val="00EA50E5"/>
    <w:rsid w:val="00EA51FE"/>
    <w:rsid w:val="00EA52BF"/>
    <w:rsid w:val="00EA53D5"/>
    <w:rsid w:val="00EA547F"/>
    <w:rsid w:val="00EA553C"/>
    <w:rsid w:val="00EA560B"/>
    <w:rsid w:val="00EA56D5"/>
    <w:rsid w:val="00EA5845"/>
    <w:rsid w:val="00EA58A2"/>
    <w:rsid w:val="00EA5A02"/>
    <w:rsid w:val="00EA5B4B"/>
    <w:rsid w:val="00EA5D21"/>
    <w:rsid w:val="00EA5DEC"/>
    <w:rsid w:val="00EA5E84"/>
    <w:rsid w:val="00EA5FD2"/>
    <w:rsid w:val="00EA6037"/>
    <w:rsid w:val="00EA606A"/>
    <w:rsid w:val="00EA607E"/>
    <w:rsid w:val="00EA60D8"/>
    <w:rsid w:val="00EA6670"/>
    <w:rsid w:val="00EA66D8"/>
    <w:rsid w:val="00EA66E8"/>
    <w:rsid w:val="00EA6775"/>
    <w:rsid w:val="00EA67D9"/>
    <w:rsid w:val="00EA6819"/>
    <w:rsid w:val="00EA69FE"/>
    <w:rsid w:val="00EA6A16"/>
    <w:rsid w:val="00EA6A5B"/>
    <w:rsid w:val="00EA6D28"/>
    <w:rsid w:val="00EA6DCA"/>
    <w:rsid w:val="00EA6FAF"/>
    <w:rsid w:val="00EA6FED"/>
    <w:rsid w:val="00EA7027"/>
    <w:rsid w:val="00EA7075"/>
    <w:rsid w:val="00EA70F0"/>
    <w:rsid w:val="00EA7181"/>
    <w:rsid w:val="00EA71C8"/>
    <w:rsid w:val="00EA721E"/>
    <w:rsid w:val="00EA72D4"/>
    <w:rsid w:val="00EA74C1"/>
    <w:rsid w:val="00EA761E"/>
    <w:rsid w:val="00EA76E1"/>
    <w:rsid w:val="00EA7878"/>
    <w:rsid w:val="00EA78E5"/>
    <w:rsid w:val="00EA79E7"/>
    <w:rsid w:val="00EA7A69"/>
    <w:rsid w:val="00EA7A87"/>
    <w:rsid w:val="00EA7C14"/>
    <w:rsid w:val="00EA7DE3"/>
    <w:rsid w:val="00EA7E1B"/>
    <w:rsid w:val="00EA7EBB"/>
    <w:rsid w:val="00EB00C2"/>
    <w:rsid w:val="00EB0192"/>
    <w:rsid w:val="00EB030B"/>
    <w:rsid w:val="00EB0464"/>
    <w:rsid w:val="00EB058B"/>
    <w:rsid w:val="00EB0655"/>
    <w:rsid w:val="00EB0661"/>
    <w:rsid w:val="00EB0796"/>
    <w:rsid w:val="00EB0899"/>
    <w:rsid w:val="00EB0902"/>
    <w:rsid w:val="00EB0913"/>
    <w:rsid w:val="00EB09CB"/>
    <w:rsid w:val="00EB0A0F"/>
    <w:rsid w:val="00EB0BC9"/>
    <w:rsid w:val="00EB0BCF"/>
    <w:rsid w:val="00EB0C1C"/>
    <w:rsid w:val="00EB0C48"/>
    <w:rsid w:val="00EB0CAE"/>
    <w:rsid w:val="00EB0CB1"/>
    <w:rsid w:val="00EB0D36"/>
    <w:rsid w:val="00EB0D79"/>
    <w:rsid w:val="00EB0D8C"/>
    <w:rsid w:val="00EB0F24"/>
    <w:rsid w:val="00EB0FC0"/>
    <w:rsid w:val="00EB132B"/>
    <w:rsid w:val="00EB1339"/>
    <w:rsid w:val="00EB171F"/>
    <w:rsid w:val="00EB193D"/>
    <w:rsid w:val="00EB19F5"/>
    <w:rsid w:val="00EB1A5D"/>
    <w:rsid w:val="00EB1BD1"/>
    <w:rsid w:val="00EB1C35"/>
    <w:rsid w:val="00EB1C74"/>
    <w:rsid w:val="00EB1D7F"/>
    <w:rsid w:val="00EB1DC2"/>
    <w:rsid w:val="00EB2045"/>
    <w:rsid w:val="00EB20AD"/>
    <w:rsid w:val="00EB213F"/>
    <w:rsid w:val="00EB2357"/>
    <w:rsid w:val="00EB23A7"/>
    <w:rsid w:val="00EB23EF"/>
    <w:rsid w:val="00EB260F"/>
    <w:rsid w:val="00EB27C0"/>
    <w:rsid w:val="00EB2876"/>
    <w:rsid w:val="00EB28F7"/>
    <w:rsid w:val="00EB2923"/>
    <w:rsid w:val="00EB2A3B"/>
    <w:rsid w:val="00EB2AA7"/>
    <w:rsid w:val="00EB2CAA"/>
    <w:rsid w:val="00EB2CAE"/>
    <w:rsid w:val="00EB2D98"/>
    <w:rsid w:val="00EB2E3A"/>
    <w:rsid w:val="00EB2E6B"/>
    <w:rsid w:val="00EB2E8E"/>
    <w:rsid w:val="00EB2F94"/>
    <w:rsid w:val="00EB2FE6"/>
    <w:rsid w:val="00EB303A"/>
    <w:rsid w:val="00EB314D"/>
    <w:rsid w:val="00EB325D"/>
    <w:rsid w:val="00EB3291"/>
    <w:rsid w:val="00EB33E7"/>
    <w:rsid w:val="00EB3514"/>
    <w:rsid w:val="00EB3552"/>
    <w:rsid w:val="00EB366E"/>
    <w:rsid w:val="00EB3673"/>
    <w:rsid w:val="00EB36BC"/>
    <w:rsid w:val="00EB3793"/>
    <w:rsid w:val="00EB38E5"/>
    <w:rsid w:val="00EB38F9"/>
    <w:rsid w:val="00EB3A11"/>
    <w:rsid w:val="00EB3B00"/>
    <w:rsid w:val="00EB3B50"/>
    <w:rsid w:val="00EB3B5F"/>
    <w:rsid w:val="00EB3B96"/>
    <w:rsid w:val="00EB3C5C"/>
    <w:rsid w:val="00EB3E38"/>
    <w:rsid w:val="00EB3E85"/>
    <w:rsid w:val="00EB406F"/>
    <w:rsid w:val="00EB41D7"/>
    <w:rsid w:val="00EB42A7"/>
    <w:rsid w:val="00EB44CD"/>
    <w:rsid w:val="00EB4505"/>
    <w:rsid w:val="00EB450E"/>
    <w:rsid w:val="00EB45B5"/>
    <w:rsid w:val="00EB4651"/>
    <w:rsid w:val="00EB4764"/>
    <w:rsid w:val="00EB48C6"/>
    <w:rsid w:val="00EB4948"/>
    <w:rsid w:val="00EB4AF0"/>
    <w:rsid w:val="00EB4B20"/>
    <w:rsid w:val="00EB4B84"/>
    <w:rsid w:val="00EB4DA5"/>
    <w:rsid w:val="00EB4F9E"/>
    <w:rsid w:val="00EB5043"/>
    <w:rsid w:val="00EB505B"/>
    <w:rsid w:val="00EB548D"/>
    <w:rsid w:val="00EB59BB"/>
    <w:rsid w:val="00EB5A82"/>
    <w:rsid w:val="00EB5BD1"/>
    <w:rsid w:val="00EB5C55"/>
    <w:rsid w:val="00EB5DFE"/>
    <w:rsid w:val="00EB5ED9"/>
    <w:rsid w:val="00EB5EDA"/>
    <w:rsid w:val="00EB62A1"/>
    <w:rsid w:val="00EB62B1"/>
    <w:rsid w:val="00EB635E"/>
    <w:rsid w:val="00EB6765"/>
    <w:rsid w:val="00EB67DA"/>
    <w:rsid w:val="00EB6849"/>
    <w:rsid w:val="00EB685B"/>
    <w:rsid w:val="00EB6B48"/>
    <w:rsid w:val="00EB6C00"/>
    <w:rsid w:val="00EB6C05"/>
    <w:rsid w:val="00EB6D90"/>
    <w:rsid w:val="00EB6DEB"/>
    <w:rsid w:val="00EB6E34"/>
    <w:rsid w:val="00EB6EAD"/>
    <w:rsid w:val="00EB71D2"/>
    <w:rsid w:val="00EB7207"/>
    <w:rsid w:val="00EB733C"/>
    <w:rsid w:val="00EB747A"/>
    <w:rsid w:val="00EB776E"/>
    <w:rsid w:val="00EB77A5"/>
    <w:rsid w:val="00EB7EB7"/>
    <w:rsid w:val="00EB7F1B"/>
    <w:rsid w:val="00EB7F8A"/>
    <w:rsid w:val="00EC0142"/>
    <w:rsid w:val="00EC0278"/>
    <w:rsid w:val="00EC02AD"/>
    <w:rsid w:val="00EC04BB"/>
    <w:rsid w:val="00EC06AE"/>
    <w:rsid w:val="00EC0740"/>
    <w:rsid w:val="00EC0B29"/>
    <w:rsid w:val="00EC0B6E"/>
    <w:rsid w:val="00EC0E98"/>
    <w:rsid w:val="00EC0EBA"/>
    <w:rsid w:val="00EC0FA1"/>
    <w:rsid w:val="00EC0FAE"/>
    <w:rsid w:val="00EC1054"/>
    <w:rsid w:val="00EC12AB"/>
    <w:rsid w:val="00EC1344"/>
    <w:rsid w:val="00EC1351"/>
    <w:rsid w:val="00EC14EC"/>
    <w:rsid w:val="00EC155A"/>
    <w:rsid w:val="00EC19E0"/>
    <w:rsid w:val="00EC1B46"/>
    <w:rsid w:val="00EC1C45"/>
    <w:rsid w:val="00EC1F97"/>
    <w:rsid w:val="00EC21A1"/>
    <w:rsid w:val="00EC22D6"/>
    <w:rsid w:val="00EC2340"/>
    <w:rsid w:val="00EC245A"/>
    <w:rsid w:val="00EC24E1"/>
    <w:rsid w:val="00EC250F"/>
    <w:rsid w:val="00EC266F"/>
    <w:rsid w:val="00EC2828"/>
    <w:rsid w:val="00EC2944"/>
    <w:rsid w:val="00EC2B00"/>
    <w:rsid w:val="00EC2CCC"/>
    <w:rsid w:val="00EC2DA7"/>
    <w:rsid w:val="00EC2E18"/>
    <w:rsid w:val="00EC2E1F"/>
    <w:rsid w:val="00EC2E89"/>
    <w:rsid w:val="00EC3130"/>
    <w:rsid w:val="00EC317A"/>
    <w:rsid w:val="00EC3263"/>
    <w:rsid w:val="00EC3689"/>
    <w:rsid w:val="00EC36A1"/>
    <w:rsid w:val="00EC38DC"/>
    <w:rsid w:val="00EC3A96"/>
    <w:rsid w:val="00EC3C2F"/>
    <w:rsid w:val="00EC3D0E"/>
    <w:rsid w:val="00EC3E31"/>
    <w:rsid w:val="00EC3EB1"/>
    <w:rsid w:val="00EC3F63"/>
    <w:rsid w:val="00EC3FB6"/>
    <w:rsid w:val="00EC3FDB"/>
    <w:rsid w:val="00EC3FF7"/>
    <w:rsid w:val="00EC418C"/>
    <w:rsid w:val="00EC42F3"/>
    <w:rsid w:val="00EC446A"/>
    <w:rsid w:val="00EC449D"/>
    <w:rsid w:val="00EC455C"/>
    <w:rsid w:val="00EC4572"/>
    <w:rsid w:val="00EC45A4"/>
    <w:rsid w:val="00EC464B"/>
    <w:rsid w:val="00EC4826"/>
    <w:rsid w:val="00EC48F9"/>
    <w:rsid w:val="00EC4C94"/>
    <w:rsid w:val="00EC4CE4"/>
    <w:rsid w:val="00EC4E8A"/>
    <w:rsid w:val="00EC4EF4"/>
    <w:rsid w:val="00EC514B"/>
    <w:rsid w:val="00EC536B"/>
    <w:rsid w:val="00EC5490"/>
    <w:rsid w:val="00EC54D4"/>
    <w:rsid w:val="00EC55AE"/>
    <w:rsid w:val="00EC5958"/>
    <w:rsid w:val="00EC59DB"/>
    <w:rsid w:val="00EC5B50"/>
    <w:rsid w:val="00EC5F14"/>
    <w:rsid w:val="00EC5FBF"/>
    <w:rsid w:val="00EC60BF"/>
    <w:rsid w:val="00EC613B"/>
    <w:rsid w:val="00EC6193"/>
    <w:rsid w:val="00EC61DD"/>
    <w:rsid w:val="00EC61F8"/>
    <w:rsid w:val="00EC620E"/>
    <w:rsid w:val="00EC639D"/>
    <w:rsid w:val="00EC63FF"/>
    <w:rsid w:val="00EC65A6"/>
    <w:rsid w:val="00EC6774"/>
    <w:rsid w:val="00EC6840"/>
    <w:rsid w:val="00EC6921"/>
    <w:rsid w:val="00EC6B3F"/>
    <w:rsid w:val="00EC6C6E"/>
    <w:rsid w:val="00EC6C9E"/>
    <w:rsid w:val="00EC6DAF"/>
    <w:rsid w:val="00EC6E45"/>
    <w:rsid w:val="00EC6EFE"/>
    <w:rsid w:val="00EC6EFF"/>
    <w:rsid w:val="00EC71C6"/>
    <w:rsid w:val="00EC71C8"/>
    <w:rsid w:val="00EC7696"/>
    <w:rsid w:val="00EC76BB"/>
    <w:rsid w:val="00EC76FC"/>
    <w:rsid w:val="00EC7734"/>
    <w:rsid w:val="00EC7854"/>
    <w:rsid w:val="00EC7B26"/>
    <w:rsid w:val="00EC7C21"/>
    <w:rsid w:val="00EC7C7A"/>
    <w:rsid w:val="00EC7F4A"/>
    <w:rsid w:val="00ED0138"/>
    <w:rsid w:val="00ED02D4"/>
    <w:rsid w:val="00ED0349"/>
    <w:rsid w:val="00ED0461"/>
    <w:rsid w:val="00ED07D1"/>
    <w:rsid w:val="00ED07FF"/>
    <w:rsid w:val="00ED0E0D"/>
    <w:rsid w:val="00ED0E6E"/>
    <w:rsid w:val="00ED0ED4"/>
    <w:rsid w:val="00ED0F33"/>
    <w:rsid w:val="00ED0F6F"/>
    <w:rsid w:val="00ED0F74"/>
    <w:rsid w:val="00ED107A"/>
    <w:rsid w:val="00ED1137"/>
    <w:rsid w:val="00ED118F"/>
    <w:rsid w:val="00ED1445"/>
    <w:rsid w:val="00ED1460"/>
    <w:rsid w:val="00ED1962"/>
    <w:rsid w:val="00ED19CD"/>
    <w:rsid w:val="00ED1A5A"/>
    <w:rsid w:val="00ED1C1B"/>
    <w:rsid w:val="00ED1C50"/>
    <w:rsid w:val="00ED1C81"/>
    <w:rsid w:val="00ED1F9C"/>
    <w:rsid w:val="00ED1FA8"/>
    <w:rsid w:val="00ED2216"/>
    <w:rsid w:val="00ED22DB"/>
    <w:rsid w:val="00ED233D"/>
    <w:rsid w:val="00ED2587"/>
    <w:rsid w:val="00ED2811"/>
    <w:rsid w:val="00ED2859"/>
    <w:rsid w:val="00ED2E73"/>
    <w:rsid w:val="00ED2ED6"/>
    <w:rsid w:val="00ED2EEA"/>
    <w:rsid w:val="00ED2F07"/>
    <w:rsid w:val="00ED2FB1"/>
    <w:rsid w:val="00ED2FBE"/>
    <w:rsid w:val="00ED301F"/>
    <w:rsid w:val="00ED313E"/>
    <w:rsid w:val="00ED3192"/>
    <w:rsid w:val="00ED319A"/>
    <w:rsid w:val="00ED3233"/>
    <w:rsid w:val="00ED3238"/>
    <w:rsid w:val="00ED32FA"/>
    <w:rsid w:val="00ED33B6"/>
    <w:rsid w:val="00ED3633"/>
    <w:rsid w:val="00ED3868"/>
    <w:rsid w:val="00ED3BF1"/>
    <w:rsid w:val="00ED3C9A"/>
    <w:rsid w:val="00ED3D28"/>
    <w:rsid w:val="00ED3F17"/>
    <w:rsid w:val="00ED4099"/>
    <w:rsid w:val="00ED4294"/>
    <w:rsid w:val="00ED429D"/>
    <w:rsid w:val="00ED4314"/>
    <w:rsid w:val="00ED4381"/>
    <w:rsid w:val="00ED44A6"/>
    <w:rsid w:val="00ED47BE"/>
    <w:rsid w:val="00ED4A92"/>
    <w:rsid w:val="00ED4AAA"/>
    <w:rsid w:val="00ED4B71"/>
    <w:rsid w:val="00ED4C3D"/>
    <w:rsid w:val="00ED4D49"/>
    <w:rsid w:val="00ED4DA8"/>
    <w:rsid w:val="00ED501E"/>
    <w:rsid w:val="00ED5048"/>
    <w:rsid w:val="00ED51F0"/>
    <w:rsid w:val="00ED51FB"/>
    <w:rsid w:val="00ED51FD"/>
    <w:rsid w:val="00ED521F"/>
    <w:rsid w:val="00ED5603"/>
    <w:rsid w:val="00ED565B"/>
    <w:rsid w:val="00ED5728"/>
    <w:rsid w:val="00ED5901"/>
    <w:rsid w:val="00ED591E"/>
    <w:rsid w:val="00ED5B52"/>
    <w:rsid w:val="00ED5B5D"/>
    <w:rsid w:val="00ED5DD2"/>
    <w:rsid w:val="00ED5E6C"/>
    <w:rsid w:val="00ED600E"/>
    <w:rsid w:val="00ED60D2"/>
    <w:rsid w:val="00ED6526"/>
    <w:rsid w:val="00ED6785"/>
    <w:rsid w:val="00ED6A5F"/>
    <w:rsid w:val="00ED6AD0"/>
    <w:rsid w:val="00ED6C3C"/>
    <w:rsid w:val="00ED6C79"/>
    <w:rsid w:val="00ED70E3"/>
    <w:rsid w:val="00ED7106"/>
    <w:rsid w:val="00ED7131"/>
    <w:rsid w:val="00ED720E"/>
    <w:rsid w:val="00ED7456"/>
    <w:rsid w:val="00ED748E"/>
    <w:rsid w:val="00ED74B0"/>
    <w:rsid w:val="00ED7873"/>
    <w:rsid w:val="00ED7892"/>
    <w:rsid w:val="00ED793B"/>
    <w:rsid w:val="00ED7978"/>
    <w:rsid w:val="00ED79A9"/>
    <w:rsid w:val="00ED7CD3"/>
    <w:rsid w:val="00ED7CE8"/>
    <w:rsid w:val="00ED7E6C"/>
    <w:rsid w:val="00ED7E91"/>
    <w:rsid w:val="00EE020F"/>
    <w:rsid w:val="00EE02D9"/>
    <w:rsid w:val="00EE04DE"/>
    <w:rsid w:val="00EE04E4"/>
    <w:rsid w:val="00EE054B"/>
    <w:rsid w:val="00EE0661"/>
    <w:rsid w:val="00EE0797"/>
    <w:rsid w:val="00EE080B"/>
    <w:rsid w:val="00EE0876"/>
    <w:rsid w:val="00EE08FE"/>
    <w:rsid w:val="00EE0A46"/>
    <w:rsid w:val="00EE0ACC"/>
    <w:rsid w:val="00EE0AEC"/>
    <w:rsid w:val="00EE0CB3"/>
    <w:rsid w:val="00EE0D6D"/>
    <w:rsid w:val="00EE0D9E"/>
    <w:rsid w:val="00EE0E3A"/>
    <w:rsid w:val="00EE0FE3"/>
    <w:rsid w:val="00EE11B8"/>
    <w:rsid w:val="00EE1215"/>
    <w:rsid w:val="00EE1295"/>
    <w:rsid w:val="00EE133C"/>
    <w:rsid w:val="00EE1415"/>
    <w:rsid w:val="00EE160F"/>
    <w:rsid w:val="00EE16C2"/>
    <w:rsid w:val="00EE16D7"/>
    <w:rsid w:val="00EE1960"/>
    <w:rsid w:val="00EE19F8"/>
    <w:rsid w:val="00EE1D17"/>
    <w:rsid w:val="00EE1ED1"/>
    <w:rsid w:val="00EE1FF5"/>
    <w:rsid w:val="00EE2443"/>
    <w:rsid w:val="00EE24B0"/>
    <w:rsid w:val="00EE2831"/>
    <w:rsid w:val="00EE2A22"/>
    <w:rsid w:val="00EE2ADB"/>
    <w:rsid w:val="00EE2B7E"/>
    <w:rsid w:val="00EE2C01"/>
    <w:rsid w:val="00EE2C81"/>
    <w:rsid w:val="00EE2CC4"/>
    <w:rsid w:val="00EE34CD"/>
    <w:rsid w:val="00EE35E8"/>
    <w:rsid w:val="00EE3712"/>
    <w:rsid w:val="00EE375D"/>
    <w:rsid w:val="00EE37DC"/>
    <w:rsid w:val="00EE3876"/>
    <w:rsid w:val="00EE38BE"/>
    <w:rsid w:val="00EE392E"/>
    <w:rsid w:val="00EE3A59"/>
    <w:rsid w:val="00EE3BA4"/>
    <w:rsid w:val="00EE3D05"/>
    <w:rsid w:val="00EE3FAB"/>
    <w:rsid w:val="00EE3FF8"/>
    <w:rsid w:val="00EE4033"/>
    <w:rsid w:val="00EE4132"/>
    <w:rsid w:val="00EE4282"/>
    <w:rsid w:val="00EE42EE"/>
    <w:rsid w:val="00EE446D"/>
    <w:rsid w:val="00EE46A0"/>
    <w:rsid w:val="00EE49F5"/>
    <w:rsid w:val="00EE501A"/>
    <w:rsid w:val="00EE5211"/>
    <w:rsid w:val="00EE5412"/>
    <w:rsid w:val="00EE55E7"/>
    <w:rsid w:val="00EE56A3"/>
    <w:rsid w:val="00EE56D7"/>
    <w:rsid w:val="00EE5789"/>
    <w:rsid w:val="00EE57AB"/>
    <w:rsid w:val="00EE57B5"/>
    <w:rsid w:val="00EE57CB"/>
    <w:rsid w:val="00EE5944"/>
    <w:rsid w:val="00EE59DA"/>
    <w:rsid w:val="00EE5B9D"/>
    <w:rsid w:val="00EE5BF2"/>
    <w:rsid w:val="00EE5C1C"/>
    <w:rsid w:val="00EE5DD6"/>
    <w:rsid w:val="00EE5E33"/>
    <w:rsid w:val="00EE5F87"/>
    <w:rsid w:val="00EE60C1"/>
    <w:rsid w:val="00EE6141"/>
    <w:rsid w:val="00EE61EC"/>
    <w:rsid w:val="00EE6254"/>
    <w:rsid w:val="00EE6467"/>
    <w:rsid w:val="00EE64B4"/>
    <w:rsid w:val="00EE65B9"/>
    <w:rsid w:val="00EE65FB"/>
    <w:rsid w:val="00EE67F3"/>
    <w:rsid w:val="00EE68CE"/>
    <w:rsid w:val="00EE68D3"/>
    <w:rsid w:val="00EE6B74"/>
    <w:rsid w:val="00EE6BB2"/>
    <w:rsid w:val="00EE6F80"/>
    <w:rsid w:val="00EE6FBA"/>
    <w:rsid w:val="00EE6FE1"/>
    <w:rsid w:val="00EE716E"/>
    <w:rsid w:val="00EE7261"/>
    <w:rsid w:val="00EE72A7"/>
    <w:rsid w:val="00EE73E5"/>
    <w:rsid w:val="00EE74F9"/>
    <w:rsid w:val="00EE75C9"/>
    <w:rsid w:val="00EE77AF"/>
    <w:rsid w:val="00EE7C6E"/>
    <w:rsid w:val="00EE7D41"/>
    <w:rsid w:val="00EE7D4B"/>
    <w:rsid w:val="00EE7D9C"/>
    <w:rsid w:val="00EF0050"/>
    <w:rsid w:val="00EF0275"/>
    <w:rsid w:val="00EF02CB"/>
    <w:rsid w:val="00EF0419"/>
    <w:rsid w:val="00EF04BD"/>
    <w:rsid w:val="00EF0544"/>
    <w:rsid w:val="00EF0776"/>
    <w:rsid w:val="00EF07AC"/>
    <w:rsid w:val="00EF07FA"/>
    <w:rsid w:val="00EF07FC"/>
    <w:rsid w:val="00EF0870"/>
    <w:rsid w:val="00EF0962"/>
    <w:rsid w:val="00EF0B35"/>
    <w:rsid w:val="00EF0C9E"/>
    <w:rsid w:val="00EF0CB4"/>
    <w:rsid w:val="00EF0E1E"/>
    <w:rsid w:val="00EF107E"/>
    <w:rsid w:val="00EF114C"/>
    <w:rsid w:val="00EF13DD"/>
    <w:rsid w:val="00EF1620"/>
    <w:rsid w:val="00EF16D9"/>
    <w:rsid w:val="00EF1763"/>
    <w:rsid w:val="00EF190D"/>
    <w:rsid w:val="00EF19E3"/>
    <w:rsid w:val="00EF1D0C"/>
    <w:rsid w:val="00EF1DD5"/>
    <w:rsid w:val="00EF21CB"/>
    <w:rsid w:val="00EF2268"/>
    <w:rsid w:val="00EF22BA"/>
    <w:rsid w:val="00EF23B7"/>
    <w:rsid w:val="00EF27C3"/>
    <w:rsid w:val="00EF2934"/>
    <w:rsid w:val="00EF2940"/>
    <w:rsid w:val="00EF2ADB"/>
    <w:rsid w:val="00EF2B65"/>
    <w:rsid w:val="00EF2C4C"/>
    <w:rsid w:val="00EF2D4D"/>
    <w:rsid w:val="00EF30FB"/>
    <w:rsid w:val="00EF3767"/>
    <w:rsid w:val="00EF37D9"/>
    <w:rsid w:val="00EF388B"/>
    <w:rsid w:val="00EF38ED"/>
    <w:rsid w:val="00EF394E"/>
    <w:rsid w:val="00EF3A73"/>
    <w:rsid w:val="00EF3B90"/>
    <w:rsid w:val="00EF3BB0"/>
    <w:rsid w:val="00EF3CAA"/>
    <w:rsid w:val="00EF3DA3"/>
    <w:rsid w:val="00EF3E8E"/>
    <w:rsid w:val="00EF3F25"/>
    <w:rsid w:val="00EF3FD1"/>
    <w:rsid w:val="00EF40D8"/>
    <w:rsid w:val="00EF4152"/>
    <w:rsid w:val="00EF4182"/>
    <w:rsid w:val="00EF418B"/>
    <w:rsid w:val="00EF4237"/>
    <w:rsid w:val="00EF425B"/>
    <w:rsid w:val="00EF42AA"/>
    <w:rsid w:val="00EF42F7"/>
    <w:rsid w:val="00EF43EE"/>
    <w:rsid w:val="00EF4485"/>
    <w:rsid w:val="00EF479E"/>
    <w:rsid w:val="00EF47D9"/>
    <w:rsid w:val="00EF4801"/>
    <w:rsid w:val="00EF4993"/>
    <w:rsid w:val="00EF49D6"/>
    <w:rsid w:val="00EF4A49"/>
    <w:rsid w:val="00EF4A7B"/>
    <w:rsid w:val="00EF52E0"/>
    <w:rsid w:val="00EF5398"/>
    <w:rsid w:val="00EF5617"/>
    <w:rsid w:val="00EF58F8"/>
    <w:rsid w:val="00EF595A"/>
    <w:rsid w:val="00EF5973"/>
    <w:rsid w:val="00EF59AB"/>
    <w:rsid w:val="00EF5A63"/>
    <w:rsid w:val="00EF5B6B"/>
    <w:rsid w:val="00EF5D33"/>
    <w:rsid w:val="00EF5E57"/>
    <w:rsid w:val="00EF5EAC"/>
    <w:rsid w:val="00EF5F0D"/>
    <w:rsid w:val="00EF5FD5"/>
    <w:rsid w:val="00EF6058"/>
    <w:rsid w:val="00EF6107"/>
    <w:rsid w:val="00EF61E2"/>
    <w:rsid w:val="00EF6445"/>
    <w:rsid w:val="00EF6530"/>
    <w:rsid w:val="00EF6603"/>
    <w:rsid w:val="00EF67D2"/>
    <w:rsid w:val="00EF67F2"/>
    <w:rsid w:val="00EF6818"/>
    <w:rsid w:val="00EF6950"/>
    <w:rsid w:val="00EF69F5"/>
    <w:rsid w:val="00EF6B54"/>
    <w:rsid w:val="00EF6C5F"/>
    <w:rsid w:val="00EF6D23"/>
    <w:rsid w:val="00EF6EA1"/>
    <w:rsid w:val="00EF6F4A"/>
    <w:rsid w:val="00EF7055"/>
    <w:rsid w:val="00EF7231"/>
    <w:rsid w:val="00EF7371"/>
    <w:rsid w:val="00EF74D9"/>
    <w:rsid w:val="00EF750B"/>
    <w:rsid w:val="00EF755B"/>
    <w:rsid w:val="00EF760B"/>
    <w:rsid w:val="00EF7672"/>
    <w:rsid w:val="00EF76A1"/>
    <w:rsid w:val="00EF7906"/>
    <w:rsid w:val="00EF7B29"/>
    <w:rsid w:val="00EF7C29"/>
    <w:rsid w:val="00EF7DAF"/>
    <w:rsid w:val="00EF7DB5"/>
    <w:rsid w:val="00EF7F45"/>
    <w:rsid w:val="00EF7F7C"/>
    <w:rsid w:val="00F0027D"/>
    <w:rsid w:val="00F003E7"/>
    <w:rsid w:val="00F00465"/>
    <w:rsid w:val="00F004D5"/>
    <w:rsid w:val="00F006B4"/>
    <w:rsid w:val="00F00962"/>
    <w:rsid w:val="00F009C3"/>
    <w:rsid w:val="00F00A54"/>
    <w:rsid w:val="00F00A84"/>
    <w:rsid w:val="00F00ACB"/>
    <w:rsid w:val="00F00AEE"/>
    <w:rsid w:val="00F00BC8"/>
    <w:rsid w:val="00F00D07"/>
    <w:rsid w:val="00F00D19"/>
    <w:rsid w:val="00F00F7F"/>
    <w:rsid w:val="00F010FF"/>
    <w:rsid w:val="00F013CC"/>
    <w:rsid w:val="00F01507"/>
    <w:rsid w:val="00F01779"/>
    <w:rsid w:val="00F01B55"/>
    <w:rsid w:val="00F01BB0"/>
    <w:rsid w:val="00F01C90"/>
    <w:rsid w:val="00F01D90"/>
    <w:rsid w:val="00F02069"/>
    <w:rsid w:val="00F020A2"/>
    <w:rsid w:val="00F020D1"/>
    <w:rsid w:val="00F0212E"/>
    <w:rsid w:val="00F02369"/>
    <w:rsid w:val="00F0265B"/>
    <w:rsid w:val="00F0267D"/>
    <w:rsid w:val="00F027C0"/>
    <w:rsid w:val="00F02AD9"/>
    <w:rsid w:val="00F02C5B"/>
    <w:rsid w:val="00F02F30"/>
    <w:rsid w:val="00F02F6C"/>
    <w:rsid w:val="00F03378"/>
    <w:rsid w:val="00F033AA"/>
    <w:rsid w:val="00F035BE"/>
    <w:rsid w:val="00F03624"/>
    <w:rsid w:val="00F0374A"/>
    <w:rsid w:val="00F03783"/>
    <w:rsid w:val="00F037A6"/>
    <w:rsid w:val="00F03826"/>
    <w:rsid w:val="00F03912"/>
    <w:rsid w:val="00F039D4"/>
    <w:rsid w:val="00F03A0E"/>
    <w:rsid w:val="00F03B59"/>
    <w:rsid w:val="00F03C66"/>
    <w:rsid w:val="00F03D0A"/>
    <w:rsid w:val="00F03EEE"/>
    <w:rsid w:val="00F04186"/>
    <w:rsid w:val="00F041C8"/>
    <w:rsid w:val="00F0421C"/>
    <w:rsid w:val="00F046DC"/>
    <w:rsid w:val="00F047CF"/>
    <w:rsid w:val="00F048AC"/>
    <w:rsid w:val="00F049DE"/>
    <w:rsid w:val="00F04C30"/>
    <w:rsid w:val="00F04CE1"/>
    <w:rsid w:val="00F04E37"/>
    <w:rsid w:val="00F04E76"/>
    <w:rsid w:val="00F04EC7"/>
    <w:rsid w:val="00F04EF8"/>
    <w:rsid w:val="00F04FEF"/>
    <w:rsid w:val="00F0500B"/>
    <w:rsid w:val="00F05171"/>
    <w:rsid w:val="00F05335"/>
    <w:rsid w:val="00F059BE"/>
    <w:rsid w:val="00F05A9C"/>
    <w:rsid w:val="00F05BA1"/>
    <w:rsid w:val="00F05BD2"/>
    <w:rsid w:val="00F05C1C"/>
    <w:rsid w:val="00F05D50"/>
    <w:rsid w:val="00F05D5D"/>
    <w:rsid w:val="00F05D77"/>
    <w:rsid w:val="00F05E61"/>
    <w:rsid w:val="00F05F3F"/>
    <w:rsid w:val="00F05F56"/>
    <w:rsid w:val="00F06207"/>
    <w:rsid w:val="00F0637F"/>
    <w:rsid w:val="00F0657A"/>
    <w:rsid w:val="00F065E9"/>
    <w:rsid w:val="00F068D4"/>
    <w:rsid w:val="00F0691E"/>
    <w:rsid w:val="00F06A2E"/>
    <w:rsid w:val="00F06B03"/>
    <w:rsid w:val="00F07151"/>
    <w:rsid w:val="00F07242"/>
    <w:rsid w:val="00F072B4"/>
    <w:rsid w:val="00F072C0"/>
    <w:rsid w:val="00F07378"/>
    <w:rsid w:val="00F0741C"/>
    <w:rsid w:val="00F0742F"/>
    <w:rsid w:val="00F07597"/>
    <w:rsid w:val="00F0765C"/>
    <w:rsid w:val="00F07695"/>
    <w:rsid w:val="00F07863"/>
    <w:rsid w:val="00F07934"/>
    <w:rsid w:val="00F07973"/>
    <w:rsid w:val="00F07AC3"/>
    <w:rsid w:val="00F07B56"/>
    <w:rsid w:val="00F07B99"/>
    <w:rsid w:val="00F07D49"/>
    <w:rsid w:val="00F07ECE"/>
    <w:rsid w:val="00F1008F"/>
    <w:rsid w:val="00F10192"/>
    <w:rsid w:val="00F1028D"/>
    <w:rsid w:val="00F102C8"/>
    <w:rsid w:val="00F10358"/>
    <w:rsid w:val="00F10540"/>
    <w:rsid w:val="00F1064F"/>
    <w:rsid w:val="00F10652"/>
    <w:rsid w:val="00F1083F"/>
    <w:rsid w:val="00F10942"/>
    <w:rsid w:val="00F109D7"/>
    <w:rsid w:val="00F10A56"/>
    <w:rsid w:val="00F10A7F"/>
    <w:rsid w:val="00F10B40"/>
    <w:rsid w:val="00F10BFB"/>
    <w:rsid w:val="00F10C0E"/>
    <w:rsid w:val="00F10EBA"/>
    <w:rsid w:val="00F10EDD"/>
    <w:rsid w:val="00F11132"/>
    <w:rsid w:val="00F11133"/>
    <w:rsid w:val="00F113B4"/>
    <w:rsid w:val="00F11415"/>
    <w:rsid w:val="00F114ED"/>
    <w:rsid w:val="00F11615"/>
    <w:rsid w:val="00F11774"/>
    <w:rsid w:val="00F118CB"/>
    <w:rsid w:val="00F1197B"/>
    <w:rsid w:val="00F11AF2"/>
    <w:rsid w:val="00F11DAE"/>
    <w:rsid w:val="00F12240"/>
    <w:rsid w:val="00F1230C"/>
    <w:rsid w:val="00F1238F"/>
    <w:rsid w:val="00F1241B"/>
    <w:rsid w:val="00F12556"/>
    <w:rsid w:val="00F1257A"/>
    <w:rsid w:val="00F1267A"/>
    <w:rsid w:val="00F12746"/>
    <w:rsid w:val="00F1280D"/>
    <w:rsid w:val="00F12B07"/>
    <w:rsid w:val="00F12C0B"/>
    <w:rsid w:val="00F12CFE"/>
    <w:rsid w:val="00F12F38"/>
    <w:rsid w:val="00F13289"/>
    <w:rsid w:val="00F132B8"/>
    <w:rsid w:val="00F13315"/>
    <w:rsid w:val="00F1338D"/>
    <w:rsid w:val="00F133A5"/>
    <w:rsid w:val="00F133C6"/>
    <w:rsid w:val="00F1348C"/>
    <w:rsid w:val="00F134BC"/>
    <w:rsid w:val="00F135A5"/>
    <w:rsid w:val="00F136DC"/>
    <w:rsid w:val="00F13802"/>
    <w:rsid w:val="00F13848"/>
    <w:rsid w:val="00F138BA"/>
    <w:rsid w:val="00F139D3"/>
    <w:rsid w:val="00F13D5A"/>
    <w:rsid w:val="00F13DEA"/>
    <w:rsid w:val="00F13EFE"/>
    <w:rsid w:val="00F14231"/>
    <w:rsid w:val="00F142E8"/>
    <w:rsid w:val="00F142EF"/>
    <w:rsid w:val="00F14310"/>
    <w:rsid w:val="00F14504"/>
    <w:rsid w:val="00F1453B"/>
    <w:rsid w:val="00F146F2"/>
    <w:rsid w:val="00F14767"/>
    <w:rsid w:val="00F14931"/>
    <w:rsid w:val="00F14943"/>
    <w:rsid w:val="00F149A7"/>
    <w:rsid w:val="00F14A11"/>
    <w:rsid w:val="00F14A12"/>
    <w:rsid w:val="00F14D1C"/>
    <w:rsid w:val="00F14E10"/>
    <w:rsid w:val="00F14E4B"/>
    <w:rsid w:val="00F14E76"/>
    <w:rsid w:val="00F150F7"/>
    <w:rsid w:val="00F151A8"/>
    <w:rsid w:val="00F15291"/>
    <w:rsid w:val="00F15692"/>
    <w:rsid w:val="00F156B3"/>
    <w:rsid w:val="00F15861"/>
    <w:rsid w:val="00F158E0"/>
    <w:rsid w:val="00F158EC"/>
    <w:rsid w:val="00F158F9"/>
    <w:rsid w:val="00F159F0"/>
    <w:rsid w:val="00F15AD7"/>
    <w:rsid w:val="00F15B77"/>
    <w:rsid w:val="00F15D38"/>
    <w:rsid w:val="00F15DA1"/>
    <w:rsid w:val="00F15FA6"/>
    <w:rsid w:val="00F16043"/>
    <w:rsid w:val="00F16330"/>
    <w:rsid w:val="00F1647B"/>
    <w:rsid w:val="00F16587"/>
    <w:rsid w:val="00F1659D"/>
    <w:rsid w:val="00F16790"/>
    <w:rsid w:val="00F16937"/>
    <w:rsid w:val="00F1694B"/>
    <w:rsid w:val="00F1694F"/>
    <w:rsid w:val="00F169BF"/>
    <w:rsid w:val="00F16A59"/>
    <w:rsid w:val="00F16B58"/>
    <w:rsid w:val="00F16D5E"/>
    <w:rsid w:val="00F16ED6"/>
    <w:rsid w:val="00F16F73"/>
    <w:rsid w:val="00F170CD"/>
    <w:rsid w:val="00F17165"/>
    <w:rsid w:val="00F171BD"/>
    <w:rsid w:val="00F17231"/>
    <w:rsid w:val="00F17233"/>
    <w:rsid w:val="00F173BD"/>
    <w:rsid w:val="00F173F3"/>
    <w:rsid w:val="00F173FC"/>
    <w:rsid w:val="00F1754A"/>
    <w:rsid w:val="00F178C2"/>
    <w:rsid w:val="00F17ABD"/>
    <w:rsid w:val="00F17C90"/>
    <w:rsid w:val="00F17D26"/>
    <w:rsid w:val="00F17D5A"/>
    <w:rsid w:val="00F17D6F"/>
    <w:rsid w:val="00F17D90"/>
    <w:rsid w:val="00F17DD0"/>
    <w:rsid w:val="00F17F51"/>
    <w:rsid w:val="00F200AF"/>
    <w:rsid w:val="00F2027F"/>
    <w:rsid w:val="00F20409"/>
    <w:rsid w:val="00F20603"/>
    <w:rsid w:val="00F20705"/>
    <w:rsid w:val="00F207C3"/>
    <w:rsid w:val="00F208D7"/>
    <w:rsid w:val="00F208F0"/>
    <w:rsid w:val="00F209B5"/>
    <w:rsid w:val="00F20A6B"/>
    <w:rsid w:val="00F20B13"/>
    <w:rsid w:val="00F20BAF"/>
    <w:rsid w:val="00F20D37"/>
    <w:rsid w:val="00F20F92"/>
    <w:rsid w:val="00F21264"/>
    <w:rsid w:val="00F2156D"/>
    <w:rsid w:val="00F215FF"/>
    <w:rsid w:val="00F21617"/>
    <w:rsid w:val="00F2162F"/>
    <w:rsid w:val="00F21792"/>
    <w:rsid w:val="00F217F9"/>
    <w:rsid w:val="00F2184D"/>
    <w:rsid w:val="00F218A1"/>
    <w:rsid w:val="00F21929"/>
    <w:rsid w:val="00F219A2"/>
    <w:rsid w:val="00F21C04"/>
    <w:rsid w:val="00F21C1C"/>
    <w:rsid w:val="00F21F88"/>
    <w:rsid w:val="00F22045"/>
    <w:rsid w:val="00F22165"/>
    <w:rsid w:val="00F2217A"/>
    <w:rsid w:val="00F22383"/>
    <w:rsid w:val="00F225C3"/>
    <w:rsid w:val="00F22610"/>
    <w:rsid w:val="00F2274B"/>
    <w:rsid w:val="00F2275F"/>
    <w:rsid w:val="00F2299A"/>
    <w:rsid w:val="00F229C3"/>
    <w:rsid w:val="00F22C3A"/>
    <w:rsid w:val="00F22E72"/>
    <w:rsid w:val="00F230D2"/>
    <w:rsid w:val="00F231C8"/>
    <w:rsid w:val="00F2320F"/>
    <w:rsid w:val="00F23558"/>
    <w:rsid w:val="00F23580"/>
    <w:rsid w:val="00F235B2"/>
    <w:rsid w:val="00F23713"/>
    <w:rsid w:val="00F2383D"/>
    <w:rsid w:val="00F23951"/>
    <w:rsid w:val="00F23A16"/>
    <w:rsid w:val="00F23DB4"/>
    <w:rsid w:val="00F23E1F"/>
    <w:rsid w:val="00F24134"/>
    <w:rsid w:val="00F2427C"/>
    <w:rsid w:val="00F243E5"/>
    <w:rsid w:val="00F24476"/>
    <w:rsid w:val="00F244D3"/>
    <w:rsid w:val="00F24567"/>
    <w:rsid w:val="00F2464B"/>
    <w:rsid w:val="00F24846"/>
    <w:rsid w:val="00F24A89"/>
    <w:rsid w:val="00F24C7C"/>
    <w:rsid w:val="00F24C80"/>
    <w:rsid w:val="00F24CA4"/>
    <w:rsid w:val="00F24CB8"/>
    <w:rsid w:val="00F24CCA"/>
    <w:rsid w:val="00F24F8D"/>
    <w:rsid w:val="00F24FE2"/>
    <w:rsid w:val="00F2561B"/>
    <w:rsid w:val="00F258EC"/>
    <w:rsid w:val="00F25D06"/>
    <w:rsid w:val="00F25DB8"/>
    <w:rsid w:val="00F25E84"/>
    <w:rsid w:val="00F26076"/>
    <w:rsid w:val="00F2629E"/>
    <w:rsid w:val="00F2629F"/>
    <w:rsid w:val="00F262EA"/>
    <w:rsid w:val="00F2654B"/>
    <w:rsid w:val="00F2678A"/>
    <w:rsid w:val="00F2699F"/>
    <w:rsid w:val="00F26B1D"/>
    <w:rsid w:val="00F26B67"/>
    <w:rsid w:val="00F26D4D"/>
    <w:rsid w:val="00F26DA9"/>
    <w:rsid w:val="00F26DCC"/>
    <w:rsid w:val="00F26DF4"/>
    <w:rsid w:val="00F26E18"/>
    <w:rsid w:val="00F26F6F"/>
    <w:rsid w:val="00F26F82"/>
    <w:rsid w:val="00F26FB0"/>
    <w:rsid w:val="00F270E2"/>
    <w:rsid w:val="00F27188"/>
    <w:rsid w:val="00F2722A"/>
    <w:rsid w:val="00F272FD"/>
    <w:rsid w:val="00F27302"/>
    <w:rsid w:val="00F273F8"/>
    <w:rsid w:val="00F2759E"/>
    <w:rsid w:val="00F27668"/>
    <w:rsid w:val="00F27BAD"/>
    <w:rsid w:val="00F27C22"/>
    <w:rsid w:val="00F27C26"/>
    <w:rsid w:val="00F27D9C"/>
    <w:rsid w:val="00F27DA7"/>
    <w:rsid w:val="00F27F34"/>
    <w:rsid w:val="00F27FB8"/>
    <w:rsid w:val="00F30100"/>
    <w:rsid w:val="00F302EC"/>
    <w:rsid w:val="00F304E9"/>
    <w:rsid w:val="00F3054A"/>
    <w:rsid w:val="00F306F5"/>
    <w:rsid w:val="00F308EC"/>
    <w:rsid w:val="00F30922"/>
    <w:rsid w:val="00F30AF9"/>
    <w:rsid w:val="00F30C76"/>
    <w:rsid w:val="00F30CB2"/>
    <w:rsid w:val="00F30F4D"/>
    <w:rsid w:val="00F3103D"/>
    <w:rsid w:val="00F310D4"/>
    <w:rsid w:val="00F311FA"/>
    <w:rsid w:val="00F31596"/>
    <w:rsid w:val="00F315B8"/>
    <w:rsid w:val="00F3161B"/>
    <w:rsid w:val="00F3171B"/>
    <w:rsid w:val="00F31753"/>
    <w:rsid w:val="00F318E5"/>
    <w:rsid w:val="00F31DF7"/>
    <w:rsid w:val="00F31E42"/>
    <w:rsid w:val="00F321A5"/>
    <w:rsid w:val="00F32305"/>
    <w:rsid w:val="00F3238C"/>
    <w:rsid w:val="00F325CD"/>
    <w:rsid w:val="00F32746"/>
    <w:rsid w:val="00F328FB"/>
    <w:rsid w:val="00F32A27"/>
    <w:rsid w:val="00F32A94"/>
    <w:rsid w:val="00F32D10"/>
    <w:rsid w:val="00F32D21"/>
    <w:rsid w:val="00F32D80"/>
    <w:rsid w:val="00F32DC2"/>
    <w:rsid w:val="00F32ED2"/>
    <w:rsid w:val="00F32FA7"/>
    <w:rsid w:val="00F32FC4"/>
    <w:rsid w:val="00F32FF6"/>
    <w:rsid w:val="00F330B5"/>
    <w:rsid w:val="00F330CD"/>
    <w:rsid w:val="00F3311A"/>
    <w:rsid w:val="00F33130"/>
    <w:rsid w:val="00F3330E"/>
    <w:rsid w:val="00F3340D"/>
    <w:rsid w:val="00F33440"/>
    <w:rsid w:val="00F3344C"/>
    <w:rsid w:val="00F3344E"/>
    <w:rsid w:val="00F3352C"/>
    <w:rsid w:val="00F335BC"/>
    <w:rsid w:val="00F33738"/>
    <w:rsid w:val="00F3374E"/>
    <w:rsid w:val="00F33ABE"/>
    <w:rsid w:val="00F33B48"/>
    <w:rsid w:val="00F33EE8"/>
    <w:rsid w:val="00F33F07"/>
    <w:rsid w:val="00F33F33"/>
    <w:rsid w:val="00F33F6D"/>
    <w:rsid w:val="00F340AE"/>
    <w:rsid w:val="00F3417F"/>
    <w:rsid w:val="00F34397"/>
    <w:rsid w:val="00F34501"/>
    <w:rsid w:val="00F34792"/>
    <w:rsid w:val="00F34798"/>
    <w:rsid w:val="00F347C0"/>
    <w:rsid w:val="00F34A9B"/>
    <w:rsid w:val="00F34ABF"/>
    <w:rsid w:val="00F34B28"/>
    <w:rsid w:val="00F34B5A"/>
    <w:rsid w:val="00F34BCF"/>
    <w:rsid w:val="00F34C57"/>
    <w:rsid w:val="00F34C89"/>
    <w:rsid w:val="00F34D14"/>
    <w:rsid w:val="00F34EED"/>
    <w:rsid w:val="00F35015"/>
    <w:rsid w:val="00F35180"/>
    <w:rsid w:val="00F35216"/>
    <w:rsid w:val="00F353B0"/>
    <w:rsid w:val="00F3548C"/>
    <w:rsid w:val="00F355B9"/>
    <w:rsid w:val="00F355D0"/>
    <w:rsid w:val="00F358AB"/>
    <w:rsid w:val="00F3593D"/>
    <w:rsid w:val="00F35AF8"/>
    <w:rsid w:val="00F35B9A"/>
    <w:rsid w:val="00F35BAC"/>
    <w:rsid w:val="00F35FA4"/>
    <w:rsid w:val="00F36083"/>
    <w:rsid w:val="00F36231"/>
    <w:rsid w:val="00F362E6"/>
    <w:rsid w:val="00F36611"/>
    <w:rsid w:val="00F36663"/>
    <w:rsid w:val="00F3668D"/>
    <w:rsid w:val="00F36803"/>
    <w:rsid w:val="00F36AB3"/>
    <w:rsid w:val="00F36BA9"/>
    <w:rsid w:val="00F36BC6"/>
    <w:rsid w:val="00F36D2B"/>
    <w:rsid w:val="00F36DCB"/>
    <w:rsid w:val="00F36DDF"/>
    <w:rsid w:val="00F36E7A"/>
    <w:rsid w:val="00F36FFE"/>
    <w:rsid w:val="00F37014"/>
    <w:rsid w:val="00F370C6"/>
    <w:rsid w:val="00F372D9"/>
    <w:rsid w:val="00F372FB"/>
    <w:rsid w:val="00F3740E"/>
    <w:rsid w:val="00F37452"/>
    <w:rsid w:val="00F37490"/>
    <w:rsid w:val="00F3754B"/>
    <w:rsid w:val="00F376E2"/>
    <w:rsid w:val="00F37968"/>
    <w:rsid w:val="00F37993"/>
    <w:rsid w:val="00F37B25"/>
    <w:rsid w:val="00F37FAE"/>
    <w:rsid w:val="00F4001F"/>
    <w:rsid w:val="00F40043"/>
    <w:rsid w:val="00F4004D"/>
    <w:rsid w:val="00F400CD"/>
    <w:rsid w:val="00F4015A"/>
    <w:rsid w:val="00F4032D"/>
    <w:rsid w:val="00F40354"/>
    <w:rsid w:val="00F406DA"/>
    <w:rsid w:val="00F4083F"/>
    <w:rsid w:val="00F40A0B"/>
    <w:rsid w:val="00F40B81"/>
    <w:rsid w:val="00F40BD9"/>
    <w:rsid w:val="00F40DA2"/>
    <w:rsid w:val="00F40E5F"/>
    <w:rsid w:val="00F40EB6"/>
    <w:rsid w:val="00F410FB"/>
    <w:rsid w:val="00F4118A"/>
    <w:rsid w:val="00F4149A"/>
    <w:rsid w:val="00F41584"/>
    <w:rsid w:val="00F415B2"/>
    <w:rsid w:val="00F41654"/>
    <w:rsid w:val="00F419AB"/>
    <w:rsid w:val="00F41A17"/>
    <w:rsid w:val="00F41AA0"/>
    <w:rsid w:val="00F41B26"/>
    <w:rsid w:val="00F41C5B"/>
    <w:rsid w:val="00F41C74"/>
    <w:rsid w:val="00F421A8"/>
    <w:rsid w:val="00F42313"/>
    <w:rsid w:val="00F42515"/>
    <w:rsid w:val="00F4252D"/>
    <w:rsid w:val="00F4256F"/>
    <w:rsid w:val="00F4293D"/>
    <w:rsid w:val="00F42991"/>
    <w:rsid w:val="00F42A40"/>
    <w:rsid w:val="00F42AB9"/>
    <w:rsid w:val="00F42B63"/>
    <w:rsid w:val="00F42CF8"/>
    <w:rsid w:val="00F42D06"/>
    <w:rsid w:val="00F42D59"/>
    <w:rsid w:val="00F42D95"/>
    <w:rsid w:val="00F42DDF"/>
    <w:rsid w:val="00F42E38"/>
    <w:rsid w:val="00F42FF2"/>
    <w:rsid w:val="00F43126"/>
    <w:rsid w:val="00F4314E"/>
    <w:rsid w:val="00F4331E"/>
    <w:rsid w:val="00F43369"/>
    <w:rsid w:val="00F4339C"/>
    <w:rsid w:val="00F433BE"/>
    <w:rsid w:val="00F43434"/>
    <w:rsid w:val="00F434BE"/>
    <w:rsid w:val="00F43625"/>
    <w:rsid w:val="00F4370B"/>
    <w:rsid w:val="00F43758"/>
    <w:rsid w:val="00F4392D"/>
    <w:rsid w:val="00F43A61"/>
    <w:rsid w:val="00F43AC2"/>
    <w:rsid w:val="00F43BB2"/>
    <w:rsid w:val="00F43D14"/>
    <w:rsid w:val="00F43D30"/>
    <w:rsid w:val="00F43D46"/>
    <w:rsid w:val="00F43DF3"/>
    <w:rsid w:val="00F44327"/>
    <w:rsid w:val="00F44359"/>
    <w:rsid w:val="00F4446C"/>
    <w:rsid w:val="00F4462F"/>
    <w:rsid w:val="00F4474A"/>
    <w:rsid w:val="00F44772"/>
    <w:rsid w:val="00F447BF"/>
    <w:rsid w:val="00F44A2B"/>
    <w:rsid w:val="00F44B2A"/>
    <w:rsid w:val="00F44B5D"/>
    <w:rsid w:val="00F44B8F"/>
    <w:rsid w:val="00F44BDA"/>
    <w:rsid w:val="00F44CB5"/>
    <w:rsid w:val="00F44E9E"/>
    <w:rsid w:val="00F44FB1"/>
    <w:rsid w:val="00F45111"/>
    <w:rsid w:val="00F4527A"/>
    <w:rsid w:val="00F452A0"/>
    <w:rsid w:val="00F45309"/>
    <w:rsid w:val="00F455C0"/>
    <w:rsid w:val="00F456FA"/>
    <w:rsid w:val="00F4574F"/>
    <w:rsid w:val="00F4575A"/>
    <w:rsid w:val="00F45C2B"/>
    <w:rsid w:val="00F45D3F"/>
    <w:rsid w:val="00F45FD1"/>
    <w:rsid w:val="00F45FE3"/>
    <w:rsid w:val="00F46195"/>
    <w:rsid w:val="00F4636D"/>
    <w:rsid w:val="00F46BE3"/>
    <w:rsid w:val="00F46BF6"/>
    <w:rsid w:val="00F46C90"/>
    <w:rsid w:val="00F46D6E"/>
    <w:rsid w:val="00F46F60"/>
    <w:rsid w:val="00F4730A"/>
    <w:rsid w:val="00F47339"/>
    <w:rsid w:val="00F4763F"/>
    <w:rsid w:val="00F476CF"/>
    <w:rsid w:val="00F476F9"/>
    <w:rsid w:val="00F478AE"/>
    <w:rsid w:val="00F4793F"/>
    <w:rsid w:val="00F479AA"/>
    <w:rsid w:val="00F47E85"/>
    <w:rsid w:val="00F47FF8"/>
    <w:rsid w:val="00F50069"/>
    <w:rsid w:val="00F5008A"/>
    <w:rsid w:val="00F5020F"/>
    <w:rsid w:val="00F50250"/>
    <w:rsid w:val="00F50296"/>
    <w:rsid w:val="00F50348"/>
    <w:rsid w:val="00F50406"/>
    <w:rsid w:val="00F50603"/>
    <w:rsid w:val="00F5061C"/>
    <w:rsid w:val="00F508C1"/>
    <w:rsid w:val="00F509B2"/>
    <w:rsid w:val="00F50AC4"/>
    <w:rsid w:val="00F50AE0"/>
    <w:rsid w:val="00F50BF0"/>
    <w:rsid w:val="00F50C1A"/>
    <w:rsid w:val="00F50D53"/>
    <w:rsid w:val="00F50D7E"/>
    <w:rsid w:val="00F50E75"/>
    <w:rsid w:val="00F5100F"/>
    <w:rsid w:val="00F51158"/>
    <w:rsid w:val="00F514E3"/>
    <w:rsid w:val="00F51667"/>
    <w:rsid w:val="00F516E6"/>
    <w:rsid w:val="00F51705"/>
    <w:rsid w:val="00F51788"/>
    <w:rsid w:val="00F51969"/>
    <w:rsid w:val="00F51ADC"/>
    <w:rsid w:val="00F51B34"/>
    <w:rsid w:val="00F51C24"/>
    <w:rsid w:val="00F51D93"/>
    <w:rsid w:val="00F51F66"/>
    <w:rsid w:val="00F520B7"/>
    <w:rsid w:val="00F521D2"/>
    <w:rsid w:val="00F522D5"/>
    <w:rsid w:val="00F524FA"/>
    <w:rsid w:val="00F5279D"/>
    <w:rsid w:val="00F528A1"/>
    <w:rsid w:val="00F52A5A"/>
    <w:rsid w:val="00F52B65"/>
    <w:rsid w:val="00F52BC9"/>
    <w:rsid w:val="00F52C9C"/>
    <w:rsid w:val="00F52DA2"/>
    <w:rsid w:val="00F52E0D"/>
    <w:rsid w:val="00F52E23"/>
    <w:rsid w:val="00F52F2B"/>
    <w:rsid w:val="00F53190"/>
    <w:rsid w:val="00F5328C"/>
    <w:rsid w:val="00F535B3"/>
    <w:rsid w:val="00F53987"/>
    <w:rsid w:val="00F53A27"/>
    <w:rsid w:val="00F53AE9"/>
    <w:rsid w:val="00F53B4F"/>
    <w:rsid w:val="00F53EAA"/>
    <w:rsid w:val="00F53F97"/>
    <w:rsid w:val="00F541A5"/>
    <w:rsid w:val="00F5424E"/>
    <w:rsid w:val="00F54313"/>
    <w:rsid w:val="00F5431E"/>
    <w:rsid w:val="00F54477"/>
    <w:rsid w:val="00F544F4"/>
    <w:rsid w:val="00F5458F"/>
    <w:rsid w:val="00F545D2"/>
    <w:rsid w:val="00F54683"/>
    <w:rsid w:val="00F546A4"/>
    <w:rsid w:val="00F54739"/>
    <w:rsid w:val="00F54765"/>
    <w:rsid w:val="00F548BD"/>
    <w:rsid w:val="00F548D0"/>
    <w:rsid w:val="00F549A6"/>
    <w:rsid w:val="00F54AB0"/>
    <w:rsid w:val="00F54B85"/>
    <w:rsid w:val="00F54BD8"/>
    <w:rsid w:val="00F54CBC"/>
    <w:rsid w:val="00F54EE5"/>
    <w:rsid w:val="00F54EF7"/>
    <w:rsid w:val="00F54F65"/>
    <w:rsid w:val="00F55001"/>
    <w:rsid w:val="00F55020"/>
    <w:rsid w:val="00F551E1"/>
    <w:rsid w:val="00F5520D"/>
    <w:rsid w:val="00F55303"/>
    <w:rsid w:val="00F555FF"/>
    <w:rsid w:val="00F556E4"/>
    <w:rsid w:val="00F557F4"/>
    <w:rsid w:val="00F55806"/>
    <w:rsid w:val="00F55B34"/>
    <w:rsid w:val="00F55BFD"/>
    <w:rsid w:val="00F5600E"/>
    <w:rsid w:val="00F56189"/>
    <w:rsid w:val="00F561C8"/>
    <w:rsid w:val="00F56274"/>
    <w:rsid w:val="00F56708"/>
    <w:rsid w:val="00F56735"/>
    <w:rsid w:val="00F5678B"/>
    <w:rsid w:val="00F567FD"/>
    <w:rsid w:val="00F568C1"/>
    <w:rsid w:val="00F569B6"/>
    <w:rsid w:val="00F56A69"/>
    <w:rsid w:val="00F56AD0"/>
    <w:rsid w:val="00F56B9E"/>
    <w:rsid w:val="00F56BD4"/>
    <w:rsid w:val="00F56C01"/>
    <w:rsid w:val="00F56C7B"/>
    <w:rsid w:val="00F56D54"/>
    <w:rsid w:val="00F56D8F"/>
    <w:rsid w:val="00F56E19"/>
    <w:rsid w:val="00F56FBF"/>
    <w:rsid w:val="00F56FD6"/>
    <w:rsid w:val="00F57100"/>
    <w:rsid w:val="00F571B1"/>
    <w:rsid w:val="00F5720E"/>
    <w:rsid w:val="00F5738B"/>
    <w:rsid w:val="00F57393"/>
    <w:rsid w:val="00F573DC"/>
    <w:rsid w:val="00F574CF"/>
    <w:rsid w:val="00F575EC"/>
    <w:rsid w:val="00F577BF"/>
    <w:rsid w:val="00F5792D"/>
    <w:rsid w:val="00F57D98"/>
    <w:rsid w:val="00F602CC"/>
    <w:rsid w:val="00F60454"/>
    <w:rsid w:val="00F604D9"/>
    <w:rsid w:val="00F6050D"/>
    <w:rsid w:val="00F606E5"/>
    <w:rsid w:val="00F60762"/>
    <w:rsid w:val="00F607A8"/>
    <w:rsid w:val="00F6083B"/>
    <w:rsid w:val="00F60905"/>
    <w:rsid w:val="00F60978"/>
    <w:rsid w:val="00F60A62"/>
    <w:rsid w:val="00F60C42"/>
    <w:rsid w:val="00F60CEC"/>
    <w:rsid w:val="00F60CF6"/>
    <w:rsid w:val="00F60D34"/>
    <w:rsid w:val="00F60E49"/>
    <w:rsid w:val="00F60F58"/>
    <w:rsid w:val="00F61380"/>
    <w:rsid w:val="00F61449"/>
    <w:rsid w:val="00F61477"/>
    <w:rsid w:val="00F61485"/>
    <w:rsid w:val="00F6151B"/>
    <w:rsid w:val="00F616F1"/>
    <w:rsid w:val="00F6182D"/>
    <w:rsid w:val="00F61AFB"/>
    <w:rsid w:val="00F61C8C"/>
    <w:rsid w:val="00F61E12"/>
    <w:rsid w:val="00F61E32"/>
    <w:rsid w:val="00F61EEC"/>
    <w:rsid w:val="00F61F76"/>
    <w:rsid w:val="00F62009"/>
    <w:rsid w:val="00F6213B"/>
    <w:rsid w:val="00F62180"/>
    <w:rsid w:val="00F6267B"/>
    <w:rsid w:val="00F629FD"/>
    <w:rsid w:val="00F62AAB"/>
    <w:rsid w:val="00F62AB2"/>
    <w:rsid w:val="00F62DAB"/>
    <w:rsid w:val="00F630CE"/>
    <w:rsid w:val="00F63177"/>
    <w:rsid w:val="00F6320A"/>
    <w:rsid w:val="00F633A2"/>
    <w:rsid w:val="00F63485"/>
    <w:rsid w:val="00F634C1"/>
    <w:rsid w:val="00F63507"/>
    <w:rsid w:val="00F635A0"/>
    <w:rsid w:val="00F638B7"/>
    <w:rsid w:val="00F638E3"/>
    <w:rsid w:val="00F63911"/>
    <w:rsid w:val="00F63A26"/>
    <w:rsid w:val="00F63ACB"/>
    <w:rsid w:val="00F63B26"/>
    <w:rsid w:val="00F63C9E"/>
    <w:rsid w:val="00F63D44"/>
    <w:rsid w:val="00F64427"/>
    <w:rsid w:val="00F64562"/>
    <w:rsid w:val="00F64807"/>
    <w:rsid w:val="00F64896"/>
    <w:rsid w:val="00F648F4"/>
    <w:rsid w:val="00F64A23"/>
    <w:rsid w:val="00F64BBF"/>
    <w:rsid w:val="00F64BF0"/>
    <w:rsid w:val="00F64C67"/>
    <w:rsid w:val="00F64DA3"/>
    <w:rsid w:val="00F65118"/>
    <w:rsid w:val="00F653B3"/>
    <w:rsid w:val="00F654CA"/>
    <w:rsid w:val="00F654EE"/>
    <w:rsid w:val="00F655F6"/>
    <w:rsid w:val="00F65768"/>
    <w:rsid w:val="00F65889"/>
    <w:rsid w:val="00F659D1"/>
    <w:rsid w:val="00F659F1"/>
    <w:rsid w:val="00F65A4F"/>
    <w:rsid w:val="00F65BE4"/>
    <w:rsid w:val="00F65EC5"/>
    <w:rsid w:val="00F65EC6"/>
    <w:rsid w:val="00F6612C"/>
    <w:rsid w:val="00F661CE"/>
    <w:rsid w:val="00F66255"/>
    <w:rsid w:val="00F663FA"/>
    <w:rsid w:val="00F66569"/>
    <w:rsid w:val="00F66837"/>
    <w:rsid w:val="00F66838"/>
    <w:rsid w:val="00F66953"/>
    <w:rsid w:val="00F66A6C"/>
    <w:rsid w:val="00F66B46"/>
    <w:rsid w:val="00F66F13"/>
    <w:rsid w:val="00F6705B"/>
    <w:rsid w:val="00F67118"/>
    <w:rsid w:val="00F671A6"/>
    <w:rsid w:val="00F6721F"/>
    <w:rsid w:val="00F6729B"/>
    <w:rsid w:val="00F673A6"/>
    <w:rsid w:val="00F673C0"/>
    <w:rsid w:val="00F67578"/>
    <w:rsid w:val="00F67670"/>
    <w:rsid w:val="00F6787A"/>
    <w:rsid w:val="00F6790E"/>
    <w:rsid w:val="00F67A5F"/>
    <w:rsid w:val="00F67ADA"/>
    <w:rsid w:val="00F67E65"/>
    <w:rsid w:val="00F702FF"/>
    <w:rsid w:val="00F703C1"/>
    <w:rsid w:val="00F703D3"/>
    <w:rsid w:val="00F703EA"/>
    <w:rsid w:val="00F70417"/>
    <w:rsid w:val="00F706E9"/>
    <w:rsid w:val="00F7072D"/>
    <w:rsid w:val="00F70B27"/>
    <w:rsid w:val="00F70B98"/>
    <w:rsid w:val="00F70DCF"/>
    <w:rsid w:val="00F70FE0"/>
    <w:rsid w:val="00F70FEC"/>
    <w:rsid w:val="00F71013"/>
    <w:rsid w:val="00F710C5"/>
    <w:rsid w:val="00F711EC"/>
    <w:rsid w:val="00F71245"/>
    <w:rsid w:val="00F712CE"/>
    <w:rsid w:val="00F7147A"/>
    <w:rsid w:val="00F715FC"/>
    <w:rsid w:val="00F7165B"/>
    <w:rsid w:val="00F717F4"/>
    <w:rsid w:val="00F718F4"/>
    <w:rsid w:val="00F719C9"/>
    <w:rsid w:val="00F71A1E"/>
    <w:rsid w:val="00F71A7C"/>
    <w:rsid w:val="00F71AE6"/>
    <w:rsid w:val="00F71CF4"/>
    <w:rsid w:val="00F71D49"/>
    <w:rsid w:val="00F71FAB"/>
    <w:rsid w:val="00F72205"/>
    <w:rsid w:val="00F72298"/>
    <w:rsid w:val="00F7241E"/>
    <w:rsid w:val="00F724C0"/>
    <w:rsid w:val="00F724E1"/>
    <w:rsid w:val="00F72609"/>
    <w:rsid w:val="00F727D6"/>
    <w:rsid w:val="00F72A03"/>
    <w:rsid w:val="00F72B34"/>
    <w:rsid w:val="00F72F45"/>
    <w:rsid w:val="00F72FAD"/>
    <w:rsid w:val="00F73268"/>
    <w:rsid w:val="00F73356"/>
    <w:rsid w:val="00F734CA"/>
    <w:rsid w:val="00F73524"/>
    <w:rsid w:val="00F73595"/>
    <w:rsid w:val="00F73650"/>
    <w:rsid w:val="00F7379E"/>
    <w:rsid w:val="00F73D6F"/>
    <w:rsid w:val="00F73D90"/>
    <w:rsid w:val="00F74024"/>
    <w:rsid w:val="00F740C7"/>
    <w:rsid w:val="00F742F6"/>
    <w:rsid w:val="00F74506"/>
    <w:rsid w:val="00F74521"/>
    <w:rsid w:val="00F7478E"/>
    <w:rsid w:val="00F748EC"/>
    <w:rsid w:val="00F749D3"/>
    <w:rsid w:val="00F74A87"/>
    <w:rsid w:val="00F74AB0"/>
    <w:rsid w:val="00F74B1A"/>
    <w:rsid w:val="00F74BE4"/>
    <w:rsid w:val="00F74CA8"/>
    <w:rsid w:val="00F74E16"/>
    <w:rsid w:val="00F74F29"/>
    <w:rsid w:val="00F74F54"/>
    <w:rsid w:val="00F74F92"/>
    <w:rsid w:val="00F75103"/>
    <w:rsid w:val="00F753A8"/>
    <w:rsid w:val="00F75426"/>
    <w:rsid w:val="00F75470"/>
    <w:rsid w:val="00F75487"/>
    <w:rsid w:val="00F75597"/>
    <w:rsid w:val="00F755C1"/>
    <w:rsid w:val="00F75B59"/>
    <w:rsid w:val="00F75C45"/>
    <w:rsid w:val="00F75F2A"/>
    <w:rsid w:val="00F76162"/>
    <w:rsid w:val="00F76323"/>
    <w:rsid w:val="00F763E4"/>
    <w:rsid w:val="00F764C3"/>
    <w:rsid w:val="00F765D5"/>
    <w:rsid w:val="00F768B9"/>
    <w:rsid w:val="00F768BA"/>
    <w:rsid w:val="00F76ACE"/>
    <w:rsid w:val="00F76D56"/>
    <w:rsid w:val="00F76E46"/>
    <w:rsid w:val="00F76F35"/>
    <w:rsid w:val="00F76FC4"/>
    <w:rsid w:val="00F77151"/>
    <w:rsid w:val="00F771FB"/>
    <w:rsid w:val="00F772F2"/>
    <w:rsid w:val="00F77488"/>
    <w:rsid w:val="00F77534"/>
    <w:rsid w:val="00F77B30"/>
    <w:rsid w:val="00F77BC3"/>
    <w:rsid w:val="00F77BCA"/>
    <w:rsid w:val="00F77BE5"/>
    <w:rsid w:val="00F77DA9"/>
    <w:rsid w:val="00F77E4D"/>
    <w:rsid w:val="00F77ED4"/>
    <w:rsid w:val="00F800AD"/>
    <w:rsid w:val="00F801F9"/>
    <w:rsid w:val="00F8032B"/>
    <w:rsid w:val="00F803A6"/>
    <w:rsid w:val="00F803CB"/>
    <w:rsid w:val="00F804C9"/>
    <w:rsid w:val="00F80574"/>
    <w:rsid w:val="00F8061F"/>
    <w:rsid w:val="00F806C8"/>
    <w:rsid w:val="00F80783"/>
    <w:rsid w:val="00F807A6"/>
    <w:rsid w:val="00F8083D"/>
    <w:rsid w:val="00F80922"/>
    <w:rsid w:val="00F80BF9"/>
    <w:rsid w:val="00F80C37"/>
    <w:rsid w:val="00F80D6C"/>
    <w:rsid w:val="00F811B8"/>
    <w:rsid w:val="00F8145F"/>
    <w:rsid w:val="00F817B1"/>
    <w:rsid w:val="00F81B3A"/>
    <w:rsid w:val="00F81D18"/>
    <w:rsid w:val="00F81DFB"/>
    <w:rsid w:val="00F82249"/>
    <w:rsid w:val="00F82263"/>
    <w:rsid w:val="00F82633"/>
    <w:rsid w:val="00F826C9"/>
    <w:rsid w:val="00F82805"/>
    <w:rsid w:val="00F82874"/>
    <w:rsid w:val="00F82910"/>
    <w:rsid w:val="00F82ABA"/>
    <w:rsid w:val="00F82B23"/>
    <w:rsid w:val="00F82B42"/>
    <w:rsid w:val="00F82BAF"/>
    <w:rsid w:val="00F82C20"/>
    <w:rsid w:val="00F82C56"/>
    <w:rsid w:val="00F82D97"/>
    <w:rsid w:val="00F82EE9"/>
    <w:rsid w:val="00F82F3A"/>
    <w:rsid w:val="00F82F55"/>
    <w:rsid w:val="00F830C3"/>
    <w:rsid w:val="00F83181"/>
    <w:rsid w:val="00F83202"/>
    <w:rsid w:val="00F83203"/>
    <w:rsid w:val="00F834B4"/>
    <w:rsid w:val="00F83528"/>
    <w:rsid w:val="00F8373E"/>
    <w:rsid w:val="00F838F0"/>
    <w:rsid w:val="00F83B97"/>
    <w:rsid w:val="00F83BF8"/>
    <w:rsid w:val="00F83C74"/>
    <w:rsid w:val="00F83E53"/>
    <w:rsid w:val="00F83F4C"/>
    <w:rsid w:val="00F84243"/>
    <w:rsid w:val="00F842A6"/>
    <w:rsid w:val="00F84601"/>
    <w:rsid w:val="00F84AE6"/>
    <w:rsid w:val="00F84D59"/>
    <w:rsid w:val="00F84DD2"/>
    <w:rsid w:val="00F84E43"/>
    <w:rsid w:val="00F84FCA"/>
    <w:rsid w:val="00F8503E"/>
    <w:rsid w:val="00F85069"/>
    <w:rsid w:val="00F8524E"/>
    <w:rsid w:val="00F85395"/>
    <w:rsid w:val="00F854F2"/>
    <w:rsid w:val="00F85536"/>
    <w:rsid w:val="00F8568B"/>
    <w:rsid w:val="00F856C2"/>
    <w:rsid w:val="00F856E8"/>
    <w:rsid w:val="00F85719"/>
    <w:rsid w:val="00F85774"/>
    <w:rsid w:val="00F8597F"/>
    <w:rsid w:val="00F85A17"/>
    <w:rsid w:val="00F85A2C"/>
    <w:rsid w:val="00F85BFE"/>
    <w:rsid w:val="00F85D96"/>
    <w:rsid w:val="00F85DBF"/>
    <w:rsid w:val="00F85EC0"/>
    <w:rsid w:val="00F86089"/>
    <w:rsid w:val="00F863F1"/>
    <w:rsid w:val="00F86691"/>
    <w:rsid w:val="00F86870"/>
    <w:rsid w:val="00F86CDD"/>
    <w:rsid w:val="00F86E0C"/>
    <w:rsid w:val="00F86FE9"/>
    <w:rsid w:val="00F870FB"/>
    <w:rsid w:val="00F87666"/>
    <w:rsid w:val="00F87823"/>
    <w:rsid w:val="00F878C6"/>
    <w:rsid w:val="00F87B05"/>
    <w:rsid w:val="00F87D58"/>
    <w:rsid w:val="00F87DE5"/>
    <w:rsid w:val="00F87F5B"/>
    <w:rsid w:val="00F9000C"/>
    <w:rsid w:val="00F9001F"/>
    <w:rsid w:val="00F90149"/>
    <w:rsid w:val="00F90427"/>
    <w:rsid w:val="00F904AF"/>
    <w:rsid w:val="00F90562"/>
    <w:rsid w:val="00F9056F"/>
    <w:rsid w:val="00F906F4"/>
    <w:rsid w:val="00F9073E"/>
    <w:rsid w:val="00F90755"/>
    <w:rsid w:val="00F90899"/>
    <w:rsid w:val="00F90912"/>
    <w:rsid w:val="00F90AC4"/>
    <w:rsid w:val="00F90BBE"/>
    <w:rsid w:val="00F90BEC"/>
    <w:rsid w:val="00F90C53"/>
    <w:rsid w:val="00F90DDF"/>
    <w:rsid w:val="00F90F0E"/>
    <w:rsid w:val="00F91073"/>
    <w:rsid w:val="00F910F0"/>
    <w:rsid w:val="00F9125E"/>
    <w:rsid w:val="00F914DE"/>
    <w:rsid w:val="00F91531"/>
    <w:rsid w:val="00F915DF"/>
    <w:rsid w:val="00F916C2"/>
    <w:rsid w:val="00F91832"/>
    <w:rsid w:val="00F91B75"/>
    <w:rsid w:val="00F91B8C"/>
    <w:rsid w:val="00F91C62"/>
    <w:rsid w:val="00F91CB4"/>
    <w:rsid w:val="00F91D79"/>
    <w:rsid w:val="00F91EF7"/>
    <w:rsid w:val="00F92020"/>
    <w:rsid w:val="00F9222E"/>
    <w:rsid w:val="00F92323"/>
    <w:rsid w:val="00F92332"/>
    <w:rsid w:val="00F9239B"/>
    <w:rsid w:val="00F9239C"/>
    <w:rsid w:val="00F923AB"/>
    <w:rsid w:val="00F923E6"/>
    <w:rsid w:val="00F92406"/>
    <w:rsid w:val="00F92586"/>
    <w:rsid w:val="00F926A7"/>
    <w:rsid w:val="00F92750"/>
    <w:rsid w:val="00F927A9"/>
    <w:rsid w:val="00F927F8"/>
    <w:rsid w:val="00F929F5"/>
    <w:rsid w:val="00F929FC"/>
    <w:rsid w:val="00F92A8E"/>
    <w:rsid w:val="00F92C4A"/>
    <w:rsid w:val="00F92E4A"/>
    <w:rsid w:val="00F93311"/>
    <w:rsid w:val="00F93439"/>
    <w:rsid w:val="00F9350D"/>
    <w:rsid w:val="00F93538"/>
    <w:rsid w:val="00F93855"/>
    <w:rsid w:val="00F93898"/>
    <w:rsid w:val="00F938FF"/>
    <w:rsid w:val="00F93A89"/>
    <w:rsid w:val="00F93C3A"/>
    <w:rsid w:val="00F93D1F"/>
    <w:rsid w:val="00F93DA8"/>
    <w:rsid w:val="00F93E05"/>
    <w:rsid w:val="00F94193"/>
    <w:rsid w:val="00F943BA"/>
    <w:rsid w:val="00F944E7"/>
    <w:rsid w:val="00F94505"/>
    <w:rsid w:val="00F94550"/>
    <w:rsid w:val="00F9459F"/>
    <w:rsid w:val="00F947EE"/>
    <w:rsid w:val="00F947F6"/>
    <w:rsid w:val="00F94836"/>
    <w:rsid w:val="00F94ACF"/>
    <w:rsid w:val="00F94CEB"/>
    <w:rsid w:val="00F9510A"/>
    <w:rsid w:val="00F955B9"/>
    <w:rsid w:val="00F956DB"/>
    <w:rsid w:val="00F95851"/>
    <w:rsid w:val="00F95881"/>
    <w:rsid w:val="00F95A54"/>
    <w:rsid w:val="00F95AB8"/>
    <w:rsid w:val="00F95AE9"/>
    <w:rsid w:val="00F95BA4"/>
    <w:rsid w:val="00F95ED1"/>
    <w:rsid w:val="00F95F03"/>
    <w:rsid w:val="00F9640F"/>
    <w:rsid w:val="00F96659"/>
    <w:rsid w:val="00F96669"/>
    <w:rsid w:val="00F9667B"/>
    <w:rsid w:val="00F9688A"/>
    <w:rsid w:val="00F968EA"/>
    <w:rsid w:val="00F96CC9"/>
    <w:rsid w:val="00F96FB3"/>
    <w:rsid w:val="00F9709D"/>
    <w:rsid w:val="00F9718F"/>
    <w:rsid w:val="00F971CC"/>
    <w:rsid w:val="00F9759A"/>
    <w:rsid w:val="00F975C6"/>
    <w:rsid w:val="00F9767B"/>
    <w:rsid w:val="00F976D4"/>
    <w:rsid w:val="00F9771B"/>
    <w:rsid w:val="00F9778C"/>
    <w:rsid w:val="00F97B6A"/>
    <w:rsid w:val="00F97DC0"/>
    <w:rsid w:val="00F97FBA"/>
    <w:rsid w:val="00FA0044"/>
    <w:rsid w:val="00FA0239"/>
    <w:rsid w:val="00FA02F4"/>
    <w:rsid w:val="00FA0403"/>
    <w:rsid w:val="00FA047F"/>
    <w:rsid w:val="00FA0510"/>
    <w:rsid w:val="00FA0713"/>
    <w:rsid w:val="00FA07D4"/>
    <w:rsid w:val="00FA0A93"/>
    <w:rsid w:val="00FA0D41"/>
    <w:rsid w:val="00FA0D8E"/>
    <w:rsid w:val="00FA0ECE"/>
    <w:rsid w:val="00FA1057"/>
    <w:rsid w:val="00FA1072"/>
    <w:rsid w:val="00FA10AE"/>
    <w:rsid w:val="00FA10C2"/>
    <w:rsid w:val="00FA120E"/>
    <w:rsid w:val="00FA12A1"/>
    <w:rsid w:val="00FA12E1"/>
    <w:rsid w:val="00FA1331"/>
    <w:rsid w:val="00FA1765"/>
    <w:rsid w:val="00FA187A"/>
    <w:rsid w:val="00FA1A73"/>
    <w:rsid w:val="00FA1CCC"/>
    <w:rsid w:val="00FA1D50"/>
    <w:rsid w:val="00FA1D7B"/>
    <w:rsid w:val="00FA1E8D"/>
    <w:rsid w:val="00FA20E0"/>
    <w:rsid w:val="00FA2314"/>
    <w:rsid w:val="00FA2357"/>
    <w:rsid w:val="00FA26AA"/>
    <w:rsid w:val="00FA282A"/>
    <w:rsid w:val="00FA299F"/>
    <w:rsid w:val="00FA2A7B"/>
    <w:rsid w:val="00FA2AF7"/>
    <w:rsid w:val="00FA2B77"/>
    <w:rsid w:val="00FA2D00"/>
    <w:rsid w:val="00FA2E31"/>
    <w:rsid w:val="00FA2E5B"/>
    <w:rsid w:val="00FA2F53"/>
    <w:rsid w:val="00FA31C0"/>
    <w:rsid w:val="00FA3238"/>
    <w:rsid w:val="00FA333E"/>
    <w:rsid w:val="00FA34AF"/>
    <w:rsid w:val="00FA34D7"/>
    <w:rsid w:val="00FA3550"/>
    <w:rsid w:val="00FA36E3"/>
    <w:rsid w:val="00FA3828"/>
    <w:rsid w:val="00FA39B7"/>
    <w:rsid w:val="00FA3A1A"/>
    <w:rsid w:val="00FA3B26"/>
    <w:rsid w:val="00FA3B97"/>
    <w:rsid w:val="00FA3C70"/>
    <w:rsid w:val="00FA3F93"/>
    <w:rsid w:val="00FA3F9F"/>
    <w:rsid w:val="00FA4068"/>
    <w:rsid w:val="00FA417B"/>
    <w:rsid w:val="00FA4194"/>
    <w:rsid w:val="00FA4252"/>
    <w:rsid w:val="00FA4260"/>
    <w:rsid w:val="00FA4401"/>
    <w:rsid w:val="00FA447E"/>
    <w:rsid w:val="00FA4513"/>
    <w:rsid w:val="00FA4517"/>
    <w:rsid w:val="00FA4520"/>
    <w:rsid w:val="00FA461C"/>
    <w:rsid w:val="00FA4736"/>
    <w:rsid w:val="00FA47F1"/>
    <w:rsid w:val="00FA484E"/>
    <w:rsid w:val="00FA48CD"/>
    <w:rsid w:val="00FA4A6B"/>
    <w:rsid w:val="00FA4AFA"/>
    <w:rsid w:val="00FA4B5B"/>
    <w:rsid w:val="00FA4E93"/>
    <w:rsid w:val="00FA4F24"/>
    <w:rsid w:val="00FA5420"/>
    <w:rsid w:val="00FA54C6"/>
    <w:rsid w:val="00FA574C"/>
    <w:rsid w:val="00FA596A"/>
    <w:rsid w:val="00FA5973"/>
    <w:rsid w:val="00FA5BCE"/>
    <w:rsid w:val="00FA5E09"/>
    <w:rsid w:val="00FA5E7D"/>
    <w:rsid w:val="00FA5F2F"/>
    <w:rsid w:val="00FA615C"/>
    <w:rsid w:val="00FA61B1"/>
    <w:rsid w:val="00FA63CC"/>
    <w:rsid w:val="00FA63D8"/>
    <w:rsid w:val="00FA660C"/>
    <w:rsid w:val="00FA6804"/>
    <w:rsid w:val="00FA68AF"/>
    <w:rsid w:val="00FA68CE"/>
    <w:rsid w:val="00FA68EB"/>
    <w:rsid w:val="00FA6901"/>
    <w:rsid w:val="00FA6B00"/>
    <w:rsid w:val="00FA6B1B"/>
    <w:rsid w:val="00FA6C43"/>
    <w:rsid w:val="00FA6D4A"/>
    <w:rsid w:val="00FA6D53"/>
    <w:rsid w:val="00FA6E2F"/>
    <w:rsid w:val="00FA6EF5"/>
    <w:rsid w:val="00FA6F86"/>
    <w:rsid w:val="00FA7029"/>
    <w:rsid w:val="00FA715E"/>
    <w:rsid w:val="00FA718D"/>
    <w:rsid w:val="00FA7254"/>
    <w:rsid w:val="00FA736D"/>
    <w:rsid w:val="00FA7590"/>
    <w:rsid w:val="00FA77BC"/>
    <w:rsid w:val="00FA79B4"/>
    <w:rsid w:val="00FA7A28"/>
    <w:rsid w:val="00FA7AF9"/>
    <w:rsid w:val="00FA7B5A"/>
    <w:rsid w:val="00FA7B99"/>
    <w:rsid w:val="00FA7BAA"/>
    <w:rsid w:val="00FA7C03"/>
    <w:rsid w:val="00FA7C81"/>
    <w:rsid w:val="00FA7E9D"/>
    <w:rsid w:val="00FA7FDC"/>
    <w:rsid w:val="00FB0080"/>
    <w:rsid w:val="00FB0143"/>
    <w:rsid w:val="00FB0655"/>
    <w:rsid w:val="00FB07B0"/>
    <w:rsid w:val="00FB089E"/>
    <w:rsid w:val="00FB0AA7"/>
    <w:rsid w:val="00FB0DB7"/>
    <w:rsid w:val="00FB0E41"/>
    <w:rsid w:val="00FB0EB5"/>
    <w:rsid w:val="00FB0EF4"/>
    <w:rsid w:val="00FB0F8B"/>
    <w:rsid w:val="00FB1492"/>
    <w:rsid w:val="00FB1594"/>
    <w:rsid w:val="00FB1637"/>
    <w:rsid w:val="00FB19BA"/>
    <w:rsid w:val="00FB19E6"/>
    <w:rsid w:val="00FB1AAE"/>
    <w:rsid w:val="00FB1B32"/>
    <w:rsid w:val="00FB1C76"/>
    <w:rsid w:val="00FB1CAD"/>
    <w:rsid w:val="00FB1E01"/>
    <w:rsid w:val="00FB1EC8"/>
    <w:rsid w:val="00FB1F55"/>
    <w:rsid w:val="00FB1F88"/>
    <w:rsid w:val="00FB2008"/>
    <w:rsid w:val="00FB20F5"/>
    <w:rsid w:val="00FB238E"/>
    <w:rsid w:val="00FB23C7"/>
    <w:rsid w:val="00FB24AE"/>
    <w:rsid w:val="00FB2562"/>
    <w:rsid w:val="00FB257B"/>
    <w:rsid w:val="00FB26F7"/>
    <w:rsid w:val="00FB28D8"/>
    <w:rsid w:val="00FB2A0B"/>
    <w:rsid w:val="00FB2A36"/>
    <w:rsid w:val="00FB2CB4"/>
    <w:rsid w:val="00FB2FAE"/>
    <w:rsid w:val="00FB3064"/>
    <w:rsid w:val="00FB308D"/>
    <w:rsid w:val="00FB3322"/>
    <w:rsid w:val="00FB351C"/>
    <w:rsid w:val="00FB3532"/>
    <w:rsid w:val="00FB355A"/>
    <w:rsid w:val="00FB36BF"/>
    <w:rsid w:val="00FB372A"/>
    <w:rsid w:val="00FB3880"/>
    <w:rsid w:val="00FB38CA"/>
    <w:rsid w:val="00FB39BF"/>
    <w:rsid w:val="00FB3B5C"/>
    <w:rsid w:val="00FB3BB1"/>
    <w:rsid w:val="00FB3CE2"/>
    <w:rsid w:val="00FB3E0E"/>
    <w:rsid w:val="00FB3E81"/>
    <w:rsid w:val="00FB3EF3"/>
    <w:rsid w:val="00FB3F1E"/>
    <w:rsid w:val="00FB3F94"/>
    <w:rsid w:val="00FB412F"/>
    <w:rsid w:val="00FB4171"/>
    <w:rsid w:val="00FB428C"/>
    <w:rsid w:val="00FB429C"/>
    <w:rsid w:val="00FB4386"/>
    <w:rsid w:val="00FB4391"/>
    <w:rsid w:val="00FB442D"/>
    <w:rsid w:val="00FB4506"/>
    <w:rsid w:val="00FB45DC"/>
    <w:rsid w:val="00FB466B"/>
    <w:rsid w:val="00FB4937"/>
    <w:rsid w:val="00FB49FB"/>
    <w:rsid w:val="00FB4B18"/>
    <w:rsid w:val="00FB4BB1"/>
    <w:rsid w:val="00FB4BC9"/>
    <w:rsid w:val="00FB4D20"/>
    <w:rsid w:val="00FB503C"/>
    <w:rsid w:val="00FB51AD"/>
    <w:rsid w:val="00FB51C7"/>
    <w:rsid w:val="00FB51D6"/>
    <w:rsid w:val="00FB5473"/>
    <w:rsid w:val="00FB54C7"/>
    <w:rsid w:val="00FB5620"/>
    <w:rsid w:val="00FB565D"/>
    <w:rsid w:val="00FB5920"/>
    <w:rsid w:val="00FB59AF"/>
    <w:rsid w:val="00FB5CA3"/>
    <w:rsid w:val="00FB5D2C"/>
    <w:rsid w:val="00FB5ED9"/>
    <w:rsid w:val="00FB609C"/>
    <w:rsid w:val="00FB616A"/>
    <w:rsid w:val="00FB62F2"/>
    <w:rsid w:val="00FB6340"/>
    <w:rsid w:val="00FB6365"/>
    <w:rsid w:val="00FB63DC"/>
    <w:rsid w:val="00FB6624"/>
    <w:rsid w:val="00FB668E"/>
    <w:rsid w:val="00FB679B"/>
    <w:rsid w:val="00FB68FC"/>
    <w:rsid w:val="00FB698B"/>
    <w:rsid w:val="00FB698D"/>
    <w:rsid w:val="00FB6B24"/>
    <w:rsid w:val="00FB6B95"/>
    <w:rsid w:val="00FB6D0E"/>
    <w:rsid w:val="00FB7014"/>
    <w:rsid w:val="00FB70C5"/>
    <w:rsid w:val="00FB7101"/>
    <w:rsid w:val="00FB713E"/>
    <w:rsid w:val="00FB717E"/>
    <w:rsid w:val="00FB7194"/>
    <w:rsid w:val="00FB7636"/>
    <w:rsid w:val="00FB7730"/>
    <w:rsid w:val="00FB780D"/>
    <w:rsid w:val="00FB786F"/>
    <w:rsid w:val="00FB79F8"/>
    <w:rsid w:val="00FB7A1E"/>
    <w:rsid w:val="00FB7A40"/>
    <w:rsid w:val="00FB7B47"/>
    <w:rsid w:val="00FB7E38"/>
    <w:rsid w:val="00FC0115"/>
    <w:rsid w:val="00FC031D"/>
    <w:rsid w:val="00FC033C"/>
    <w:rsid w:val="00FC06B4"/>
    <w:rsid w:val="00FC0875"/>
    <w:rsid w:val="00FC0A42"/>
    <w:rsid w:val="00FC0B3E"/>
    <w:rsid w:val="00FC0B9F"/>
    <w:rsid w:val="00FC0C03"/>
    <w:rsid w:val="00FC0C45"/>
    <w:rsid w:val="00FC0CEB"/>
    <w:rsid w:val="00FC0D2D"/>
    <w:rsid w:val="00FC0D8C"/>
    <w:rsid w:val="00FC0DDB"/>
    <w:rsid w:val="00FC0E05"/>
    <w:rsid w:val="00FC0EC0"/>
    <w:rsid w:val="00FC125B"/>
    <w:rsid w:val="00FC1412"/>
    <w:rsid w:val="00FC14CF"/>
    <w:rsid w:val="00FC160D"/>
    <w:rsid w:val="00FC1679"/>
    <w:rsid w:val="00FC16E0"/>
    <w:rsid w:val="00FC1707"/>
    <w:rsid w:val="00FC195A"/>
    <w:rsid w:val="00FC19AF"/>
    <w:rsid w:val="00FC1C14"/>
    <w:rsid w:val="00FC1C34"/>
    <w:rsid w:val="00FC1CD9"/>
    <w:rsid w:val="00FC1DA1"/>
    <w:rsid w:val="00FC20A2"/>
    <w:rsid w:val="00FC20B0"/>
    <w:rsid w:val="00FC2326"/>
    <w:rsid w:val="00FC24C5"/>
    <w:rsid w:val="00FC24ED"/>
    <w:rsid w:val="00FC2727"/>
    <w:rsid w:val="00FC27E1"/>
    <w:rsid w:val="00FC28AF"/>
    <w:rsid w:val="00FC2910"/>
    <w:rsid w:val="00FC2917"/>
    <w:rsid w:val="00FC29FF"/>
    <w:rsid w:val="00FC2B44"/>
    <w:rsid w:val="00FC2C7F"/>
    <w:rsid w:val="00FC2D09"/>
    <w:rsid w:val="00FC2D82"/>
    <w:rsid w:val="00FC2E54"/>
    <w:rsid w:val="00FC2EF5"/>
    <w:rsid w:val="00FC2F65"/>
    <w:rsid w:val="00FC3024"/>
    <w:rsid w:val="00FC3096"/>
    <w:rsid w:val="00FC311C"/>
    <w:rsid w:val="00FC32BE"/>
    <w:rsid w:val="00FC3398"/>
    <w:rsid w:val="00FC34A9"/>
    <w:rsid w:val="00FC354D"/>
    <w:rsid w:val="00FC35AB"/>
    <w:rsid w:val="00FC3610"/>
    <w:rsid w:val="00FC36C0"/>
    <w:rsid w:val="00FC39FF"/>
    <w:rsid w:val="00FC3C33"/>
    <w:rsid w:val="00FC3CC8"/>
    <w:rsid w:val="00FC3CD1"/>
    <w:rsid w:val="00FC3FB6"/>
    <w:rsid w:val="00FC40C0"/>
    <w:rsid w:val="00FC40FF"/>
    <w:rsid w:val="00FC415C"/>
    <w:rsid w:val="00FC4196"/>
    <w:rsid w:val="00FC429C"/>
    <w:rsid w:val="00FC450C"/>
    <w:rsid w:val="00FC4630"/>
    <w:rsid w:val="00FC46E3"/>
    <w:rsid w:val="00FC48BC"/>
    <w:rsid w:val="00FC4937"/>
    <w:rsid w:val="00FC49C3"/>
    <w:rsid w:val="00FC49E0"/>
    <w:rsid w:val="00FC4B15"/>
    <w:rsid w:val="00FC4BC6"/>
    <w:rsid w:val="00FC4CDF"/>
    <w:rsid w:val="00FC4D5A"/>
    <w:rsid w:val="00FC4EED"/>
    <w:rsid w:val="00FC4F49"/>
    <w:rsid w:val="00FC4FDC"/>
    <w:rsid w:val="00FC50A0"/>
    <w:rsid w:val="00FC50EB"/>
    <w:rsid w:val="00FC5407"/>
    <w:rsid w:val="00FC5475"/>
    <w:rsid w:val="00FC5484"/>
    <w:rsid w:val="00FC5519"/>
    <w:rsid w:val="00FC555C"/>
    <w:rsid w:val="00FC5607"/>
    <w:rsid w:val="00FC56D8"/>
    <w:rsid w:val="00FC58E7"/>
    <w:rsid w:val="00FC5A4E"/>
    <w:rsid w:val="00FC5AFD"/>
    <w:rsid w:val="00FC5B14"/>
    <w:rsid w:val="00FC5B48"/>
    <w:rsid w:val="00FC5C31"/>
    <w:rsid w:val="00FC6091"/>
    <w:rsid w:val="00FC629F"/>
    <w:rsid w:val="00FC6311"/>
    <w:rsid w:val="00FC6378"/>
    <w:rsid w:val="00FC6483"/>
    <w:rsid w:val="00FC65B9"/>
    <w:rsid w:val="00FC6637"/>
    <w:rsid w:val="00FC675F"/>
    <w:rsid w:val="00FC67EC"/>
    <w:rsid w:val="00FC6850"/>
    <w:rsid w:val="00FC694E"/>
    <w:rsid w:val="00FC6A2B"/>
    <w:rsid w:val="00FC6ECB"/>
    <w:rsid w:val="00FC6F4D"/>
    <w:rsid w:val="00FC6F64"/>
    <w:rsid w:val="00FC70AA"/>
    <w:rsid w:val="00FC71BA"/>
    <w:rsid w:val="00FC742A"/>
    <w:rsid w:val="00FC7558"/>
    <w:rsid w:val="00FC7563"/>
    <w:rsid w:val="00FC7578"/>
    <w:rsid w:val="00FC76B0"/>
    <w:rsid w:val="00FC76BB"/>
    <w:rsid w:val="00FC7761"/>
    <w:rsid w:val="00FC779B"/>
    <w:rsid w:val="00FC77F7"/>
    <w:rsid w:val="00FC7B85"/>
    <w:rsid w:val="00FD0029"/>
    <w:rsid w:val="00FD0083"/>
    <w:rsid w:val="00FD0092"/>
    <w:rsid w:val="00FD0109"/>
    <w:rsid w:val="00FD019D"/>
    <w:rsid w:val="00FD03FC"/>
    <w:rsid w:val="00FD06AD"/>
    <w:rsid w:val="00FD0858"/>
    <w:rsid w:val="00FD0AE0"/>
    <w:rsid w:val="00FD0B5E"/>
    <w:rsid w:val="00FD0D88"/>
    <w:rsid w:val="00FD0DCE"/>
    <w:rsid w:val="00FD0DFE"/>
    <w:rsid w:val="00FD0FA7"/>
    <w:rsid w:val="00FD0FAA"/>
    <w:rsid w:val="00FD107B"/>
    <w:rsid w:val="00FD10BE"/>
    <w:rsid w:val="00FD1154"/>
    <w:rsid w:val="00FD1199"/>
    <w:rsid w:val="00FD11A8"/>
    <w:rsid w:val="00FD1310"/>
    <w:rsid w:val="00FD13E2"/>
    <w:rsid w:val="00FD14A4"/>
    <w:rsid w:val="00FD14DF"/>
    <w:rsid w:val="00FD1568"/>
    <w:rsid w:val="00FD15D4"/>
    <w:rsid w:val="00FD1926"/>
    <w:rsid w:val="00FD19F3"/>
    <w:rsid w:val="00FD1A9D"/>
    <w:rsid w:val="00FD1B7B"/>
    <w:rsid w:val="00FD1CB6"/>
    <w:rsid w:val="00FD1DB5"/>
    <w:rsid w:val="00FD1E0B"/>
    <w:rsid w:val="00FD1F7C"/>
    <w:rsid w:val="00FD2306"/>
    <w:rsid w:val="00FD2433"/>
    <w:rsid w:val="00FD24E1"/>
    <w:rsid w:val="00FD2545"/>
    <w:rsid w:val="00FD258A"/>
    <w:rsid w:val="00FD27A1"/>
    <w:rsid w:val="00FD27F6"/>
    <w:rsid w:val="00FD2868"/>
    <w:rsid w:val="00FD2957"/>
    <w:rsid w:val="00FD2CAA"/>
    <w:rsid w:val="00FD2D2B"/>
    <w:rsid w:val="00FD2D64"/>
    <w:rsid w:val="00FD2F69"/>
    <w:rsid w:val="00FD315D"/>
    <w:rsid w:val="00FD332A"/>
    <w:rsid w:val="00FD3654"/>
    <w:rsid w:val="00FD366E"/>
    <w:rsid w:val="00FD3689"/>
    <w:rsid w:val="00FD3C7B"/>
    <w:rsid w:val="00FD40A9"/>
    <w:rsid w:val="00FD40DF"/>
    <w:rsid w:val="00FD429B"/>
    <w:rsid w:val="00FD43BF"/>
    <w:rsid w:val="00FD43C2"/>
    <w:rsid w:val="00FD43CC"/>
    <w:rsid w:val="00FD4435"/>
    <w:rsid w:val="00FD4670"/>
    <w:rsid w:val="00FD47AA"/>
    <w:rsid w:val="00FD47E4"/>
    <w:rsid w:val="00FD4A22"/>
    <w:rsid w:val="00FD4B7C"/>
    <w:rsid w:val="00FD4BF5"/>
    <w:rsid w:val="00FD4C00"/>
    <w:rsid w:val="00FD4C3B"/>
    <w:rsid w:val="00FD4CF2"/>
    <w:rsid w:val="00FD500A"/>
    <w:rsid w:val="00FD5067"/>
    <w:rsid w:val="00FD51DB"/>
    <w:rsid w:val="00FD52F1"/>
    <w:rsid w:val="00FD5302"/>
    <w:rsid w:val="00FD5364"/>
    <w:rsid w:val="00FD537B"/>
    <w:rsid w:val="00FD5409"/>
    <w:rsid w:val="00FD55DB"/>
    <w:rsid w:val="00FD56CE"/>
    <w:rsid w:val="00FD56E1"/>
    <w:rsid w:val="00FD56F4"/>
    <w:rsid w:val="00FD576F"/>
    <w:rsid w:val="00FD585E"/>
    <w:rsid w:val="00FD591B"/>
    <w:rsid w:val="00FD5A1E"/>
    <w:rsid w:val="00FD5A45"/>
    <w:rsid w:val="00FD5BA1"/>
    <w:rsid w:val="00FD5BA3"/>
    <w:rsid w:val="00FD5CC2"/>
    <w:rsid w:val="00FD5EA7"/>
    <w:rsid w:val="00FD6003"/>
    <w:rsid w:val="00FD6082"/>
    <w:rsid w:val="00FD60AF"/>
    <w:rsid w:val="00FD61BB"/>
    <w:rsid w:val="00FD63AE"/>
    <w:rsid w:val="00FD6414"/>
    <w:rsid w:val="00FD6738"/>
    <w:rsid w:val="00FD679E"/>
    <w:rsid w:val="00FD68BD"/>
    <w:rsid w:val="00FD6A60"/>
    <w:rsid w:val="00FD6AFD"/>
    <w:rsid w:val="00FD6C4F"/>
    <w:rsid w:val="00FD6DF5"/>
    <w:rsid w:val="00FD6EC4"/>
    <w:rsid w:val="00FD6F15"/>
    <w:rsid w:val="00FD6F1E"/>
    <w:rsid w:val="00FD6F25"/>
    <w:rsid w:val="00FD6F72"/>
    <w:rsid w:val="00FD6FB7"/>
    <w:rsid w:val="00FD7081"/>
    <w:rsid w:val="00FD7084"/>
    <w:rsid w:val="00FD7212"/>
    <w:rsid w:val="00FD751A"/>
    <w:rsid w:val="00FD75AC"/>
    <w:rsid w:val="00FD75F6"/>
    <w:rsid w:val="00FD775C"/>
    <w:rsid w:val="00FD7887"/>
    <w:rsid w:val="00FD78B7"/>
    <w:rsid w:val="00FD7C79"/>
    <w:rsid w:val="00FD7D68"/>
    <w:rsid w:val="00FD7F5B"/>
    <w:rsid w:val="00FE00B4"/>
    <w:rsid w:val="00FE00B6"/>
    <w:rsid w:val="00FE00FC"/>
    <w:rsid w:val="00FE01AC"/>
    <w:rsid w:val="00FE0234"/>
    <w:rsid w:val="00FE0244"/>
    <w:rsid w:val="00FE030F"/>
    <w:rsid w:val="00FE043C"/>
    <w:rsid w:val="00FE04F7"/>
    <w:rsid w:val="00FE06FE"/>
    <w:rsid w:val="00FE0A37"/>
    <w:rsid w:val="00FE0ACD"/>
    <w:rsid w:val="00FE0C3F"/>
    <w:rsid w:val="00FE0E00"/>
    <w:rsid w:val="00FE0E4D"/>
    <w:rsid w:val="00FE0EB5"/>
    <w:rsid w:val="00FE0ECC"/>
    <w:rsid w:val="00FE0FB7"/>
    <w:rsid w:val="00FE0FDC"/>
    <w:rsid w:val="00FE0FF9"/>
    <w:rsid w:val="00FE14AD"/>
    <w:rsid w:val="00FE1593"/>
    <w:rsid w:val="00FE19A5"/>
    <w:rsid w:val="00FE1A6C"/>
    <w:rsid w:val="00FE1AE9"/>
    <w:rsid w:val="00FE1C44"/>
    <w:rsid w:val="00FE1C6C"/>
    <w:rsid w:val="00FE1C89"/>
    <w:rsid w:val="00FE1DC9"/>
    <w:rsid w:val="00FE1DD6"/>
    <w:rsid w:val="00FE1E1B"/>
    <w:rsid w:val="00FE1F0F"/>
    <w:rsid w:val="00FE22A5"/>
    <w:rsid w:val="00FE26BC"/>
    <w:rsid w:val="00FE2AE4"/>
    <w:rsid w:val="00FE2B1C"/>
    <w:rsid w:val="00FE2DA9"/>
    <w:rsid w:val="00FE2E8E"/>
    <w:rsid w:val="00FE2E9A"/>
    <w:rsid w:val="00FE31F7"/>
    <w:rsid w:val="00FE32D3"/>
    <w:rsid w:val="00FE32D9"/>
    <w:rsid w:val="00FE33E2"/>
    <w:rsid w:val="00FE343B"/>
    <w:rsid w:val="00FE37AC"/>
    <w:rsid w:val="00FE38BE"/>
    <w:rsid w:val="00FE3A0E"/>
    <w:rsid w:val="00FE3AC5"/>
    <w:rsid w:val="00FE3BF6"/>
    <w:rsid w:val="00FE3D5B"/>
    <w:rsid w:val="00FE3F26"/>
    <w:rsid w:val="00FE3FC9"/>
    <w:rsid w:val="00FE4076"/>
    <w:rsid w:val="00FE4203"/>
    <w:rsid w:val="00FE430A"/>
    <w:rsid w:val="00FE430E"/>
    <w:rsid w:val="00FE48C0"/>
    <w:rsid w:val="00FE4C87"/>
    <w:rsid w:val="00FE4CD1"/>
    <w:rsid w:val="00FE4D6A"/>
    <w:rsid w:val="00FE4DCC"/>
    <w:rsid w:val="00FE4E74"/>
    <w:rsid w:val="00FE4EDE"/>
    <w:rsid w:val="00FE4F11"/>
    <w:rsid w:val="00FE502E"/>
    <w:rsid w:val="00FE50CC"/>
    <w:rsid w:val="00FE5127"/>
    <w:rsid w:val="00FE5470"/>
    <w:rsid w:val="00FE548D"/>
    <w:rsid w:val="00FE551A"/>
    <w:rsid w:val="00FE57B8"/>
    <w:rsid w:val="00FE5876"/>
    <w:rsid w:val="00FE5915"/>
    <w:rsid w:val="00FE5927"/>
    <w:rsid w:val="00FE596C"/>
    <w:rsid w:val="00FE5B0F"/>
    <w:rsid w:val="00FE5B11"/>
    <w:rsid w:val="00FE5D08"/>
    <w:rsid w:val="00FE5D86"/>
    <w:rsid w:val="00FE5E17"/>
    <w:rsid w:val="00FE5E99"/>
    <w:rsid w:val="00FE60D8"/>
    <w:rsid w:val="00FE62A8"/>
    <w:rsid w:val="00FE6343"/>
    <w:rsid w:val="00FE6406"/>
    <w:rsid w:val="00FE66F6"/>
    <w:rsid w:val="00FE689A"/>
    <w:rsid w:val="00FE68BA"/>
    <w:rsid w:val="00FE6AA8"/>
    <w:rsid w:val="00FE6ABC"/>
    <w:rsid w:val="00FE6AD4"/>
    <w:rsid w:val="00FE6D07"/>
    <w:rsid w:val="00FE6E12"/>
    <w:rsid w:val="00FE6EA4"/>
    <w:rsid w:val="00FE71C4"/>
    <w:rsid w:val="00FE7276"/>
    <w:rsid w:val="00FE7311"/>
    <w:rsid w:val="00FE7612"/>
    <w:rsid w:val="00FE7641"/>
    <w:rsid w:val="00FE7648"/>
    <w:rsid w:val="00FE7662"/>
    <w:rsid w:val="00FE76DF"/>
    <w:rsid w:val="00FE7B6B"/>
    <w:rsid w:val="00FE7C36"/>
    <w:rsid w:val="00FE7C4D"/>
    <w:rsid w:val="00FF00D1"/>
    <w:rsid w:val="00FF00E8"/>
    <w:rsid w:val="00FF0153"/>
    <w:rsid w:val="00FF028C"/>
    <w:rsid w:val="00FF02A8"/>
    <w:rsid w:val="00FF02C5"/>
    <w:rsid w:val="00FF03A1"/>
    <w:rsid w:val="00FF03F7"/>
    <w:rsid w:val="00FF040A"/>
    <w:rsid w:val="00FF0625"/>
    <w:rsid w:val="00FF0636"/>
    <w:rsid w:val="00FF06EE"/>
    <w:rsid w:val="00FF093C"/>
    <w:rsid w:val="00FF096A"/>
    <w:rsid w:val="00FF09B0"/>
    <w:rsid w:val="00FF09F3"/>
    <w:rsid w:val="00FF1040"/>
    <w:rsid w:val="00FF10A3"/>
    <w:rsid w:val="00FF10D1"/>
    <w:rsid w:val="00FF10DD"/>
    <w:rsid w:val="00FF11DB"/>
    <w:rsid w:val="00FF1411"/>
    <w:rsid w:val="00FF1564"/>
    <w:rsid w:val="00FF1677"/>
    <w:rsid w:val="00FF1710"/>
    <w:rsid w:val="00FF1756"/>
    <w:rsid w:val="00FF175C"/>
    <w:rsid w:val="00FF1769"/>
    <w:rsid w:val="00FF18A9"/>
    <w:rsid w:val="00FF1B0C"/>
    <w:rsid w:val="00FF1BEC"/>
    <w:rsid w:val="00FF1CFE"/>
    <w:rsid w:val="00FF1D00"/>
    <w:rsid w:val="00FF1D77"/>
    <w:rsid w:val="00FF1E37"/>
    <w:rsid w:val="00FF1F66"/>
    <w:rsid w:val="00FF20F9"/>
    <w:rsid w:val="00FF2189"/>
    <w:rsid w:val="00FF230F"/>
    <w:rsid w:val="00FF2350"/>
    <w:rsid w:val="00FF261B"/>
    <w:rsid w:val="00FF27F9"/>
    <w:rsid w:val="00FF2875"/>
    <w:rsid w:val="00FF2905"/>
    <w:rsid w:val="00FF2A07"/>
    <w:rsid w:val="00FF2A89"/>
    <w:rsid w:val="00FF2C56"/>
    <w:rsid w:val="00FF2D5D"/>
    <w:rsid w:val="00FF2F5D"/>
    <w:rsid w:val="00FF31C3"/>
    <w:rsid w:val="00FF31C5"/>
    <w:rsid w:val="00FF32AE"/>
    <w:rsid w:val="00FF32F2"/>
    <w:rsid w:val="00FF3414"/>
    <w:rsid w:val="00FF349B"/>
    <w:rsid w:val="00FF364A"/>
    <w:rsid w:val="00FF3651"/>
    <w:rsid w:val="00FF36CD"/>
    <w:rsid w:val="00FF37D9"/>
    <w:rsid w:val="00FF37DB"/>
    <w:rsid w:val="00FF385C"/>
    <w:rsid w:val="00FF3C54"/>
    <w:rsid w:val="00FF3CB6"/>
    <w:rsid w:val="00FF3CDB"/>
    <w:rsid w:val="00FF3E6A"/>
    <w:rsid w:val="00FF3F1C"/>
    <w:rsid w:val="00FF41AA"/>
    <w:rsid w:val="00FF41C5"/>
    <w:rsid w:val="00FF42B2"/>
    <w:rsid w:val="00FF42F2"/>
    <w:rsid w:val="00FF43FD"/>
    <w:rsid w:val="00FF44C3"/>
    <w:rsid w:val="00FF44D0"/>
    <w:rsid w:val="00FF46D0"/>
    <w:rsid w:val="00FF4707"/>
    <w:rsid w:val="00FF470F"/>
    <w:rsid w:val="00FF4835"/>
    <w:rsid w:val="00FF48EE"/>
    <w:rsid w:val="00FF4AED"/>
    <w:rsid w:val="00FF502B"/>
    <w:rsid w:val="00FF5082"/>
    <w:rsid w:val="00FF50DF"/>
    <w:rsid w:val="00FF50FA"/>
    <w:rsid w:val="00FF52DD"/>
    <w:rsid w:val="00FF57BE"/>
    <w:rsid w:val="00FF581A"/>
    <w:rsid w:val="00FF58E3"/>
    <w:rsid w:val="00FF5A71"/>
    <w:rsid w:val="00FF5AB9"/>
    <w:rsid w:val="00FF5EDC"/>
    <w:rsid w:val="00FF5F7E"/>
    <w:rsid w:val="00FF6011"/>
    <w:rsid w:val="00FF615B"/>
    <w:rsid w:val="00FF615E"/>
    <w:rsid w:val="00FF639C"/>
    <w:rsid w:val="00FF663E"/>
    <w:rsid w:val="00FF6795"/>
    <w:rsid w:val="00FF68B9"/>
    <w:rsid w:val="00FF698A"/>
    <w:rsid w:val="00FF69A3"/>
    <w:rsid w:val="00FF69FD"/>
    <w:rsid w:val="00FF6AE1"/>
    <w:rsid w:val="00FF6BC1"/>
    <w:rsid w:val="00FF6C29"/>
    <w:rsid w:val="00FF6CD2"/>
    <w:rsid w:val="00FF6D09"/>
    <w:rsid w:val="00FF6DA5"/>
    <w:rsid w:val="00FF6E59"/>
    <w:rsid w:val="00FF6F65"/>
    <w:rsid w:val="00FF71DB"/>
    <w:rsid w:val="00FF72D7"/>
    <w:rsid w:val="00FF7412"/>
    <w:rsid w:val="00FF762D"/>
    <w:rsid w:val="00FF7659"/>
    <w:rsid w:val="00FF788D"/>
    <w:rsid w:val="00FF7910"/>
    <w:rsid w:val="00FF7BD1"/>
    <w:rsid w:val="00FF7C7C"/>
    <w:rsid w:val="00FF7C8D"/>
    <w:rsid w:val="00FF7DE8"/>
    <w:rsid w:val="00FF7E36"/>
    <w:rsid w:val="00FF7E50"/>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red" strokecolor="none [3213]">
      <v:fill color="red" color2="fill lighten(0)" method="linear sigma" focus="100%" type="gradient"/>
      <v:stroke color="none [3213]"/>
      <v:shadow color="#868686"/>
      <o:colormru v:ext="edit" colors="#452fa1,#4116ba,#deded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3A"/>
    <w:pPr>
      <w:widowControl w:val="0"/>
      <w:autoSpaceDE w:val="0"/>
      <w:autoSpaceDN w:val="0"/>
      <w:adjustRightInd w:val="0"/>
    </w:pPr>
    <w:rPr>
      <w:sz w:val="24"/>
      <w:szCs w:val="24"/>
    </w:rPr>
  </w:style>
  <w:style w:type="paragraph" w:styleId="Heading1">
    <w:name w:val="heading 1"/>
    <w:basedOn w:val="Normal"/>
    <w:link w:val="Heading1Char"/>
    <w:uiPriority w:val="9"/>
    <w:qFormat/>
    <w:rsid w:val="0073722F"/>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8C76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684A"/>
    <w:pPr>
      <w:keepNext/>
      <w:spacing w:before="240" w:after="60"/>
      <w:outlineLvl w:val="2"/>
    </w:pPr>
    <w:rPr>
      <w:rFonts w:ascii="Arial" w:hAnsi="Arial" w:cs="Arial"/>
      <w:b/>
      <w:bCs/>
      <w:sz w:val="26"/>
      <w:szCs w:val="26"/>
    </w:rPr>
  </w:style>
  <w:style w:type="paragraph" w:styleId="Heading5">
    <w:name w:val="heading 5"/>
    <w:basedOn w:val="Normal"/>
    <w:next w:val="Normal"/>
    <w:qFormat/>
    <w:rsid w:val="00CD302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42BF"/>
  </w:style>
  <w:style w:type="character" w:styleId="Hyperlink">
    <w:name w:val="Hyperlink"/>
    <w:basedOn w:val="DefaultParagraphFont"/>
    <w:uiPriority w:val="99"/>
    <w:rsid w:val="002576B4"/>
    <w:rPr>
      <w:color w:val="0000FF"/>
      <w:u w:val="single"/>
    </w:rPr>
  </w:style>
  <w:style w:type="table" w:styleId="TableGrid">
    <w:name w:val="Table Grid"/>
    <w:basedOn w:val="TableNormal"/>
    <w:uiPriority w:val="59"/>
    <w:rsid w:val="007C3ED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573C9"/>
    <w:pPr>
      <w:widowControl/>
      <w:autoSpaceDE/>
      <w:autoSpaceDN/>
      <w:adjustRightInd/>
      <w:jc w:val="center"/>
    </w:pPr>
    <w:rPr>
      <w:b/>
      <w:bCs/>
    </w:rPr>
  </w:style>
  <w:style w:type="paragraph" w:styleId="BodyText">
    <w:name w:val="Body Text"/>
    <w:basedOn w:val="Normal"/>
    <w:rsid w:val="00572A64"/>
    <w:pPr>
      <w:widowControl/>
      <w:autoSpaceDE/>
      <w:autoSpaceDN/>
      <w:adjustRightInd/>
      <w:spacing w:after="120"/>
    </w:pPr>
  </w:style>
  <w:style w:type="paragraph" w:styleId="BodyTextFirstIndent">
    <w:name w:val="Body Text First Indent"/>
    <w:basedOn w:val="BodyText"/>
    <w:rsid w:val="00572A64"/>
    <w:pPr>
      <w:ind w:firstLine="210"/>
    </w:pPr>
  </w:style>
  <w:style w:type="character" w:customStyle="1" w:styleId="yshortcuts">
    <w:name w:val="yshortcuts"/>
    <w:basedOn w:val="DefaultParagraphFont"/>
    <w:rsid w:val="00DF147D"/>
  </w:style>
  <w:style w:type="character" w:styleId="Strong">
    <w:name w:val="Strong"/>
    <w:basedOn w:val="DefaultParagraphFont"/>
    <w:uiPriority w:val="22"/>
    <w:qFormat/>
    <w:rsid w:val="00DF147D"/>
    <w:rPr>
      <w:b/>
      <w:bCs/>
    </w:rPr>
  </w:style>
  <w:style w:type="paragraph" w:customStyle="1" w:styleId="Body">
    <w:name w:val="Body"/>
    <w:basedOn w:val="Normal"/>
    <w:rsid w:val="009E03CD"/>
    <w:pPr>
      <w:widowControl/>
      <w:overflowPunct w:val="0"/>
      <w:spacing w:line="240" w:lineRule="atLeast"/>
      <w:textAlignment w:val="baseline"/>
    </w:pPr>
    <w:rPr>
      <w:rFonts w:ascii="Helvetica" w:hAnsi="Helvetica"/>
      <w:color w:val="000000"/>
      <w:szCs w:val="20"/>
    </w:rPr>
  </w:style>
  <w:style w:type="paragraph" w:customStyle="1" w:styleId="Style19">
    <w:name w:val="Style 19"/>
    <w:rsid w:val="00D410AD"/>
    <w:pPr>
      <w:overflowPunct w:val="0"/>
      <w:autoSpaceDE w:val="0"/>
      <w:autoSpaceDN w:val="0"/>
      <w:adjustRightInd w:val="0"/>
      <w:spacing w:line="240" w:lineRule="atLeast"/>
      <w:textAlignment w:val="baseline"/>
    </w:pPr>
    <w:rPr>
      <w:rFonts w:ascii="Helvetica" w:hAnsi="Helvetica"/>
      <w:color w:val="000000"/>
    </w:rPr>
  </w:style>
  <w:style w:type="paragraph" w:styleId="Subtitle">
    <w:name w:val="Subtitle"/>
    <w:basedOn w:val="Normal"/>
    <w:qFormat/>
    <w:rsid w:val="004B49C6"/>
    <w:pPr>
      <w:widowControl/>
      <w:autoSpaceDE/>
      <w:autoSpaceDN/>
      <w:adjustRightInd/>
      <w:spacing w:before="100" w:beforeAutospacing="1" w:after="100" w:afterAutospacing="1"/>
    </w:pPr>
  </w:style>
  <w:style w:type="paragraph" w:styleId="PlainText">
    <w:name w:val="Plain Text"/>
    <w:basedOn w:val="Normal"/>
    <w:link w:val="PlainTextChar"/>
    <w:uiPriority w:val="99"/>
    <w:rsid w:val="005F766E"/>
    <w:pPr>
      <w:widowControl/>
      <w:autoSpaceDE/>
      <w:autoSpaceDN/>
      <w:adjustRightInd/>
    </w:pPr>
    <w:rPr>
      <w:rFonts w:ascii="Courier New" w:hAnsi="Courier New" w:cs="Courier New"/>
      <w:sz w:val="20"/>
      <w:szCs w:val="20"/>
    </w:rPr>
  </w:style>
  <w:style w:type="character" w:styleId="Emphasis">
    <w:name w:val="Emphasis"/>
    <w:basedOn w:val="DefaultParagraphFont"/>
    <w:uiPriority w:val="20"/>
    <w:qFormat/>
    <w:rsid w:val="001D5201"/>
    <w:rPr>
      <w:i/>
      <w:iCs/>
    </w:rPr>
  </w:style>
  <w:style w:type="paragraph" w:customStyle="1" w:styleId="Default">
    <w:name w:val="Default"/>
    <w:rsid w:val="00A67387"/>
    <w:pPr>
      <w:overflowPunct w:val="0"/>
      <w:autoSpaceDE w:val="0"/>
      <w:autoSpaceDN w:val="0"/>
      <w:adjustRightInd w:val="0"/>
      <w:spacing w:line="240" w:lineRule="atLeast"/>
      <w:textAlignment w:val="baseline"/>
    </w:pPr>
    <w:rPr>
      <w:rFonts w:ascii="Helvetica" w:hAnsi="Helvetica"/>
      <w:color w:val="000000"/>
      <w:sz w:val="24"/>
    </w:rPr>
  </w:style>
  <w:style w:type="paragraph" w:styleId="NormalWeb">
    <w:name w:val="Normal (Web)"/>
    <w:basedOn w:val="Normal"/>
    <w:uiPriority w:val="99"/>
    <w:rsid w:val="005D6F55"/>
    <w:pPr>
      <w:widowControl/>
      <w:autoSpaceDE/>
      <w:autoSpaceDN/>
      <w:adjustRightInd/>
      <w:spacing w:before="100" w:beforeAutospacing="1" w:after="100" w:afterAutospacing="1"/>
    </w:pPr>
  </w:style>
  <w:style w:type="paragraph" w:styleId="DocumentMap">
    <w:name w:val="Document Map"/>
    <w:basedOn w:val="Normal"/>
    <w:semiHidden/>
    <w:rsid w:val="008E7FEF"/>
    <w:pPr>
      <w:shd w:val="clear" w:color="auto" w:fill="000080"/>
    </w:pPr>
    <w:rPr>
      <w:rFonts w:ascii="Tahoma" w:hAnsi="Tahoma" w:cs="Tahoma"/>
      <w:sz w:val="20"/>
      <w:szCs w:val="20"/>
    </w:rPr>
  </w:style>
  <w:style w:type="paragraph" w:customStyle="1" w:styleId="bold161">
    <w:name w:val="bold161"/>
    <w:basedOn w:val="Normal"/>
    <w:rsid w:val="00853917"/>
    <w:pPr>
      <w:widowControl/>
      <w:autoSpaceDE/>
      <w:autoSpaceDN/>
      <w:adjustRightInd/>
      <w:spacing w:before="100" w:beforeAutospacing="1" w:after="100" w:afterAutospacing="1"/>
    </w:pPr>
    <w:rPr>
      <w:rFonts w:ascii="Arial" w:hAnsi="Arial" w:cs="Arial"/>
      <w:b/>
      <w:bCs/>
      <w:color w:val="000000"/>
    </w:rPr>
  </w:style>
  <w:style w:type="character" w:customStyle="1" w:styleId="bold162">
    <w:name w:val="bold162"/>
    <w:basedOn w:val="DefaultParagraphFont"/>
    <w:rsid w:val="00853917"/>
    <w:rPr>
      <w:rFonts w:ascii="Arial" w:hAnsi="Arial" w:cs="Arial" w:hint="default"/>
      <w:b/>
      <w:bCs/>
      <w:color w:val="000000"/>
    </w:rPr>
  </w:style>
  <w:style w:type="paragraph" w:styleId="Caption">
    <w:name w:val="caption"/>
    <w:basedOn w:val="Normal"/>
    <w:next w:val="Normal"/>
    <w:qFormat/>
    <w:rsid w:val="009F0B78"/>
    <w:pPr>
      <w:widowControl/>
      <w:autoSpaceDE/>
      <w:autoSpaceDN/>
      <w:adjustRightInd/>
      <w:spacing w:after="200"/>
    </w:pPr>
    <w:rPr>
      <w:b/>
      <w:bCs/>
      <w:color w:val="4F81BD"/>
      <w:sz w:val="18"/>
      <w:szCs w:val="18"/>
    </w:rPr>
  </w:style>
  <w:style w:type="character" w:styleId="FollowedHyperlink">
    <w:name w:val="FollowedHyperlink"/>
    <w:basedOn w:val="DefaultParagraphFont"/>
    <w:rsid w:val="00301263"/>
    <w:rPr>
      <w:color w:val="800080"/>
      <w:u w:val="single"/>
    </w:rPr>
  </w:style>
  <w:style w:type="paragraph" w:styleId="Header">
    <w:name w:val="header"/>
    <w:basedOn w:val="Normal"/>
    <w:rsid w:val="00C45E3D"/>
    <w:pPr>
      <w:widowControl/>
      <w:autoSpaceDE/>
      <w:autoSpaceDN/>
      <w:adjustRightInd/>
      <w:spacing w:before="100" w:beforeAutospacing="1" w:after="100" w:afterAutospacing="1"/>
    </w:pPr>
  </w:style>
  <w:style w:type="paragraph" w:styleId="BalloonText">
    <w:name w:val="Balloon Text"/>
    <w:basedOn w:val="Normal"/>
    <w:semiHidden/>
    <w:rsid w:val="009A2361"/>
    <w:rPr>
      <w:rFonts w:ascii="Tahoma" w:hAnsi="Tahoma" w:cs="Tahoma"/>
      <w:sz w:val="16"/>
      <w:szCs w:val="16"/>
    </w:rPr>
  </w:style>
  <w:style w:type="paragraph" w:styleId="NoSpacing">
    <w:name w:val="No Spacing"/>
    <w:uiPriority w:val="1"/>
    <w:qFormat/>
    <w:rsid w:val="00311CA5"/>
    <w:rPr>
      <w:rFonts w:ascii="Calibri" w:hAnsi="Calibri"/>
      <w:sz w:val="22"/>
      <w:szCs w:val="22"/>
    </w:rPr>
  </w:style>
  <w:style w:type="paragraph" w:customStyle="1" w:styleId="Pa0">
    <w:name w:val="Pa0"/>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0">
    <w:name w:val="A0"/>
    <w:rsid w:val="0015047E"/>
    <w:rPr>
      <w:rFonts w:cs="Akzidenz-Grotesk Std Med"/>
      <w:color w:val="000000"/>
      <w:sz w:val="60"/>
      <w:szCs w:val="60"/>
    </w:rPr>
  </w:style>
  <w:style w:type="character" w:customStyle="1" w:styleId="A4">
    <w:name w:val="A4"/>
    <w:rsid w:val="0015047E"/>
    <w:rPr>
      <w:rFonts w:ascii="Georgia" w:hAnsi="Georgia" w:cs="Georgia"/>
      <w:i/>
      <w:iCs/>
      <w:color w:val="000000"/>
      <w:sz w:val="36"/>
      <w:szCs w:val="36"/>
    </w:rPr>
  </w:style>
  <w:style w:type="paragraph" w:customStyle="1" w:styleId="Pa1">
    <w:name w:val="Pa1"/>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2">
    <w:name w:val="A2"/>
    <w:rsid w:val="0015047E"/>
    <w:rPr>
      <w:rFonts w:ascii="Akzidenz-Grotesk Std Regular" w:hAnsi="Akzidenz-Grotesk Std Regular" w:cs="Akzidenz-Grotesk Std Regular"/>
      <w:color w:val="000000"/>
      <w:sz w:val="30"/>
      <w:szCs w:val="30"/>
    </w:rPr>
  </w:style>
  <w:style w:type="character" w:customStyle="1" w:styleId="PlainTextChar">
    <w:name w:val="Plain Text Char"/>
    <w:basedOn w:val="DefaultParagraphFont"/>
    <w:link w:val="PlainText"/>
    <w:uiPriority w:val="99"/>
    <w:locked/>
    <w:rsid w:val="0079264C"/>
    <w:rPr>
      <w:rFonts w:ascii="Courier New" w:hAnsi="Courier New" w:cs="Courier New"/>
      <w:lang w:val="en-US" w:eastAsia="en-US" w:bidi="ar-SA"/>
    </w:rPr>
  </w:style>
  <w:style w:type="character" w:customStyle="1" w:styleId="apple-converted-space">
    <w:name w:val="apple-converted-space"/>
    <w:basedOn w:val="DefaultParagraphFont"/>
    <w:rsid w:val="0003211F"/>
  </w:style>
  <w:style w:type="paragraph" w:styleId="ListParagraph">
    <w:name w:val="List Paragraph"/>
    <w:basedOn w:val="Normal"/>
    <w:uiPriority w:val="34"/>
    <w:qFormat/>
    <w:rsid w:val="00374F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06E7C"/>
    <w:pPr>
      <w:tabs>
        <w:tab w:val="center" w:pos="4680"/>
        <w:tab w:val="right" w:pos="9360"/>
      </w:tabs>
    </w:pPr>
  </w:style>
  <w:style w:type="character" w:customStyle="1" w:styleId="FooterChar">
    <w:name w:val="Footer Char"/>
    <w:basedOn w:val="DefaultParagraphFont"/>
    <w:link w:val="Footer"/>
    <w:rsid w:val="00006E7C"/>
    <w:rPr>
      <w:sz w:val="24"/>
      <w:szCs w:val="24"/>
    </w:rPr>
  </w:style>
  <w:style w:type="character" w:customStyle="1" w:styleId="Heading1Char">
    <w:name w:val="Heading 1 Char"/>
    <w:basedOn w:val="DefaultParagraphFont"/>
    <w:link w:val="Heading1"/>
    <w:uiPriority w:val="9"/>
    <w:rsid w:val="00545976"/>
    <w:rPr>
      <w:b/>
      <w:bCs/>
      <w:kern w:val="36"/>
      <w:sz w:val="48"/>
      <w:szCs w:val="48"/>
    </w:rPr>
  </w:style>
  <w:style w:type="paragraph" w:customStyle="1" w:styleId="InsideAddressName">
    <w:name w:val="Inside Address Name"/>
    <w:basedOn w:val="Normal"/>
    <w:rsid w:val="004E2CB0"/>
    <w:pPr>
      <w:widowControl/>
      <w:autoSpaceDE/>
      <w:autoSpaceDN/>
      <w:adjustRightInd/>
    </w:pPr>
    <w:rPr>
      <w:rFonts w:eastAsia="Calibri"/>
    </w:rPr>
  </w:style>
  <w:style w:type="character" w:customStyle="1" w:styleId="apple-style-span">
    <w:name w:val="apple-style-span"/>
    <w:basedOn w:val="DefaultParagraphFont"/>
    <w:rsid w:val="009E5A36"/>
  </w:style>
  <w:style w:type="character" w:customStyle="1" w:styleId="textexposedhide2">
    <w:name w:val="text_exposed_hide2"/>
    <w:basedOn w:val="DefaultParagraphFont"/>
    <w:rsid w:val="005C3344"/>
  </w:style>
  <w:style w:type="character" w:customStyle="1" w:styleId="textexposedshow2">
    <w:name w:val="text_exposed_show2"/>
    <w:basedOn w:val="DefaultParagraphFont"/>
    <w:rsid w:val="005C3344"/>
    <w:rPr>
      <w:vanish/>
      <w:webHidden w:val="0"/>
      <w:specVanish w:val="0"/>
    </w:rPr>
  </w:style>
  <w:style w:type="character" w:customStyle="1" w:styleId="text">
    <w:name w:val="text"/>
    <w:basedOn w:val="DefaultParagraphFont"/>
    <w:rsid w:val="008062B0"/>
  </w:style>
  <w:style w:type="character" w:customStyle="1" w:styleId="Heading2Char">
    <w:name w:val="Heading 2 Char"/>
    <w:basedOn w:val="DefaultParagraphFont"/>
    <w:link w:val="Heading2"/>
    <w:rsid w:val="008C76D8"/>
    <w:rPr>
      <w:rFonts w:ascii="Cambria" w:eastAsia="Times New Roman" w:hAnsi="Cambria" w:cs="Times New Roman"/>
      <w:b/>
      <w:bCs/>
      <w:i/>
      <w:iCs/>
      <w:sz w:val="28"/>
      <w:szCs w:val="28"/>
    </w:rPr>
  </w:style>
  <w:style w:type="character" w:customStyle="1" w:styleId="messagebody">
    <w:name w:val="messagebody"/>
    <w:basedOn w:val="DefaultParagraphFont"/>
    <w:rsid w:val="00B61542"/>
  </w:style>
  <w:style w:type="character" w:customStyle="1" w:styleId="prontos">
    <w:name w:val="prontos"/>
    <w:basedOn w:val="DefaultParagraphFont"/>
    <w:rsid w:val="00EF0544"/>
  </w:style>
  <w:style w:type="character" w:customStyle="1" w:styleId="aqj">
    <w:name w:val="aqj"/>
    <w:basedOn w:val="DefaultParagraphFont"/>
    <w:rsid w:val="00C95CD9"/>
  </w:style>
  <w:style w:type="character" w:customStyle="1" w:styleId="null">
    <w:name w:val="null"/>
    <w:basedOn w:val="DefaultParagraphFont"/>
    <w:rsid w:val="00321AD5"/>
  </w:style>
  <w:style w:type="character" w:customStyle="1" w:styleId="woj">
    <w:name w:val="woj"/>
    <w:basedOn w:val="DefaultParagraphFont"/>
    <w:rsid w:val="008D4A2F"/>
  </w:style>
  <w:style w:type="paragraph" w:styleId="Quote">
    <w:name w:val="Quote"/>
    <w:basedOn w:val="Normal"/>
    <w:next w:val="Normal"/>
    <w:link w:val="QuoteChar"/>
    <w:uiPriority w:val="29"/>
    <w:qFormat/>
    <w:rsid w:val="00B501AE"/>
    <w:rPr>
      <w:i/>
      <w:iCs/>
      <w:color w:val="000000" w:themeColor="text1"/>
    </w:rPr>
  </w:style>
  <w:style w:type="character" w:customStyle="1" w:styleId="QuoteChar">
    <w:name w:val="Quote Char"/>
    <w:basedOn w:val="DefaultParagraphFont"/>
    <w:link w:val="Quote"/>
    <w:uiPriority w:val="29"/>
    <w:rsid w:val="00B501AE"/>
    <w:rPr>
      <w:i/>
      <w:iCs/>
      <w:color w:val="000000" w:themeColor="text1"/>
      <w:sz w:val="24"/>
      <w:szCs w:val="24"/>
    </w:rPr>
  </w:style>
  <w:style w:type="paragraph" w:styleId="BodyText2">
    <w:name w:val="Body Text 2"/>
    <w:basedOn w:val="Normal"/>
    <w:link w:val="BodyText2Char"/>
    <w:rsid w:val="003E23AF"/>
    <w:pPr>
      <w:spacing w:after="120" w:line="480" w:lineRule="auto"/>
    </w:pPr>
  </w:style>
  <w:style w:type="character" w:customStyle="1" w:styleId="BodyText2Char">
    <w:name w:val="Body Text 2 Char"/>
    <w:basedOn w:val="DefaultParagraphFont"/>
    <w:link w:val="BodyText2"/>
    <w:rsid w:val="003E23AF"/>
    <w:rPr>
      <w:sz w:val="24"/>
      <w:szCs w:val="24"/>
    </w:rPr>
  </w:style>
  <w:style w:type="paragraph" w:customStyle="1" w:styleId="top-05">
    <w:name w:val="top-05"/>
    <w:basedOn w:val="Normal"/>
    <w:rsid w:val="006E6D00"/>
    <w:pPr>
      <w:widowControl/>
      <w:autoSpaceDE/>
      <w:autoSpaceDN/>
      <w:adjustRightInd/>
      <w:spacing w:before="100" w:beforeAutospacing="1" w:after="100" w:afterAutospacing="1"/>
    </w:pPr>
  </w:style>
  <w:style w:type="paragraph" w:customStyle="1" w:styleId="line">
    <w:name w:val="line"/>
    <w:basedOn w:val="Normal"/>
    <w:rsid w:val="006E6D00"/>
    <w:pPr>
      <w:widowControl/>
      <w:autoSpaceDE/>
      <w:autoSpaceDN/>
      <w:adjustRightInd/>
      <w:spacing w:before="100" w:beforeAutospacing="1" w:after="100" w:afterAutospacing="1"/>
    </w:pPr>
  </w:style>
  <w:style w:type="character" w:customStyle="1" w:styleId="indent-1-breaks">
    <w:name w:val="indent-1-breaks"/>
    <w:basedOn w:val="DefaultParagraphFont"/>
    <w:rsid w:val="006E6D00"/>
  </w:style>
  <w:style w:type="character" w:customStyle="1" w:styleId="small-caps">
    <w:name w:val="small-caps"/>
    <w:basedOn w:val="DefaultParagraphFont"/>
    <w:rsid w:val="009F6588"/>
  </w:style>
  <w:style w:type="character" w:customStyle="1" w:styleId="Hypertext">
    <w:name w:val="Hypertext"/>
    <w:rsid w:val="00CF4800"/>
    <w:rPr>
      <w:color w:val="0000FF"/>
      <w:u w:val="single"/>
    </w:rPr>
  </w:style>
  <w:style w:type="character" w:customStyle="1" w:styleId="TitleChar">
    <w:name w:val="Title Char"/>
    <w:basedOn w:val="DefaultParagraphFont"/>
    <w:link w:val="Title"/>
    <w:uiPriority w:val="10"/>
    <w:rsid w:val="00275232"/>
    <w:rPr>
      <w:b/>
      <w:bCs/>
      <w:sz w:val="24"/>
      <w:szCs w:val="24"/>
    </w:rPr>
  </w:style>
  <w:style w:type="paragraph" w:customStyle="1" w:styleId="ox-f626a14574-msonormal">
    <w:name w:val="ox-f626a14574-msonormal"/>
    <w:basedOn w:val="Normal"/>
    <w:uiPriority w:val="99"/>
    <w:rsid w:val="00196A21"/>
    <w:pPr>
      <w:widowControl/>
      <w:autoSpaceDE/>
      <w:autoSpaceDN/>
      <w:adjustRightInd/>
      <w:spacing w:before="100" w:beforeAutospacing="1" w:after="100" w:afterAutospacing="1"/>
    </w:pPr>
    <w:rPr>
      <w:rFonts w:eastAsiaTheme="minorHAnsi"/>
    </w:rPr>
  </w:style>
  <w:style w:type="paragraph" w:customStyle="1" w:styleId="m7298306499612463747msonormal">
    <w:name w:val="m_7298306499612463747msonormal"/>
    <w:basedOn w:val="Normal"/>
    <w:rsid w:val="0003429E"/>
    <w:pPr>
      <w:widowControl/>
      <w:autoSpaceDE/>
      <w:autoSpaceDN/>
      <w:adjustRightInd/>
      <w:spacing w:before="100" w:beforeAutospacing="1" w:after="100" w:afterAutospacing="1"/>
    </w:pPr>
    <w:rPr>
      <w:rFonts w:ascii="Calibri" w:eastAsiaTheme="minorHAnsi" w:hAnsi="Calibri"/>
      <w:sz w:val="22"/>
      <w:szCs w:val="22"/>
    </w:rPr>
  </w:style>
  <w:style w:type="paragraph" w:customStyle="1" w:styleId="gmail-msonormal">
    <w:name w:val="gmail-msonormal"/>
    <w:basedOn w:val="Normal"/>
    <w:rsid w:val="00B53723"/>
    <w:pPr>
      <w:widowControl/>
      <w:autoSpaceDE/>
      <w:autoSpaceDN/>
      <w:adjustRightInd/>
      <w:spacing w:before="100" w:beforeAutospacing="1" w:after="100" w:afterAutospacing="1"/>
    </w:pPr>
    <w:rPr>
      <w:rFonts w:eastAsiaTheme="minorHAnsi"/>
    </w:rPr>
  </w:style>
  <w:style w:type="character" w:customStyle="1" w:styleId="passage-display-bcv">
    <w:name w:val="passage-display-bcv"/>
    <w:basedOn w:val="DefaultParagraphFont"/>
    <w:rsid w:val="009C4DBA"/>
  </w:style>
  <w:style w:type="character" w:customStyle="1" w:styleId="passage-display-version">
    <w:name w:val="passage-display-version"/>
    <w:basedOn w:val="DefaultParagraphFont"/>
    <w:rsid w:val="009C4DBA"/>
  </w:style>
  <w:style w:type="character" w:customStyle="1" w:styleId="chapternum">
    <w:name w:val="chapternum"/>
    <w:basedOn w:val="DefaultParagraphFont"/>
    <w:rsid w:val="009C4DBA"/>
  </w:style>
  <w:style w:type="paragraph" w:customStyle="1" w:styleId="chapter-2">
    <w:name w:val="chapter-2"/>
    <w:basedOn w:val="Normal"/>
    <w:rsid w:val="009C4DBA"/>
    <w:pPr>
      <w:widowControl/>
      <w:autoSpaceDE/>
      <w:autoSpaceDN/>
      <w:adjustRightInd/>
      <w:spacing w:before="100" w:beforeAutospacing="1" w:after="100" w:afterAutospacing="1"/>
    </w:pPr>
  </w:style>
  <w:style w:type="character" w:customStyle="1" w:styleId="Heading3Char">
    <w:name w:val="Heading 3 Char"/>
    <w:basedOn w:val="DefaultParagraphFont"/>
    <w:link w:val="Heading3"/>
    <w:uiPriority w:val="9"/>
    <w:rsid w:val="00B75743"/>
    <w:rPr>
      <w:rFonts w:ascii="Arial" w:hAnsi="Arial" w:cs="Arial"/>
      <w:b/>
      <w:bCs/>
      <w:sz w:val="26"/>
      <w:szCs w:val="26"/>
    </w:rPr>
  </w:style>
  <w:style w:type="character" w:customStyle="1" w:styleId="verse">
    <w:name w:val="verse"/>
    <w:basedOn w:val="DefaultParagraphFont"/>
    <w:rsid w:val="00B7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24">
      <w:bodyDiv w:val="1"/>
      <w:marLeft w:val="0"/>
      <w:marRight w:val="0"/>
      <w:marTop w:val="0"/>
      <w:marBottom w:val="0"/>
      <w:divBdr>
        <w:top w:val="none" w:sz="0" w:space="0" w:color="auto"/>
        <w:left w:val="none" w:sz="0" w:space="0" w:color="auto"/>
        <w:bottom w:val="none" w:sz="0" w:space="0" w:color="auto"/>
        <w:right w:val="none" w:sz="0" w:space="0" w:color="auto"/>
      </w:divBdr>
    </w:div>
    <w:div w:id="3632052">
      <w:bodyDiv w:val="1"/>
      <w:marLeft w:val="0"/>
      <w:marRight w:val="0"/>
      <w:marTop w:val="0"/>
      <w:marBottom w:val="0"/>
      <w:divBdr>
        <w:top w:val="none" w:sz="0" w:space="0" w:color="auto"/>
        <w:left w:val="none" w:sz="0" w:space="0" w:color="auto"/>
        <w:bottom w:val="none" w:sz="0" w:space="0" w:color="auto"/>
        <w:right w:val="none" w:sz="0" w:space="0" w:color="auto"/>
      </w:divBdr>
    </w:div>
    <w:div w:id="6442027">
      <w:bodyDiv w:val="1"/>
      <w:marLeft w:val="0"/>
      <w:marRight w:val="0"/>
      <w:marTop w:val="0"/>
      <w:marBottom w:val="0"/>
      <w:divBdr>
        <w:top w:val="none" w:sz="0" w:space="0" w:color="auto"/>
        <w:left w:val="none" w:sz="0" w:space="0" w:color="auto"/>
        <w:bottom w:val="none" w:sz="0" w:space="0" w:color="auto"/>
        <w:right w:val="none" w:sz="0" w:space="0" w:color="auto"/>
      </w:divBdr>
    </w:div>
    <w:div w:id="9332218">
      <w:bodyDiv w:val="1"/>
      <w:marLeft w:val="0"/>
      <w:marRight w:val="0"/>
      <w:marTop w:val="0"/>
      <w:marBottom w:val="0"/>
      <w:divBdr>
        <w:top w:val="none" w:sz="0" w:space="0" w:color="auto"/>
        <w:left w:val="none" w:sz="0" w:space="0" w:color="auto"/>
        <w:bottom w:val="none" w:sz="0" w:space="0" w:color="auto"/>
        <w:right w:val="none" w:sz="0" w:space="0" w:color="auto"/>
      </w:divBdr>
    </w:div>
    <w:div w:id="11566084">
      <w:bodyDiv w:val="1"/>
      <w:marLeft w:val="0"/>
      <w:marRight w:val="0"/>
      <w:marTop w:val="0"/>
      <w:marBottom w:val="0"/>
      <w:divBdr>
        <w:top w:val="none" w:sz="0" w:space="0" w:color="auto"/>
        <w:left w:val="none" w:sz="0" w:space="0" w:color="auto"/>
        <w:bottom w:val="none" w:sz="0" w:space="0" w:color="auto"/>
        <w:right w:val="none" w:sz="0" w:space="0" w:color="auto"/>
      </w:divBdr>
      <w:divsChild>
        <w:div w:id="69356258">
          <w:marLeft w:val="0"/>
          <w:marRight w:val="0"/>
          <w:marTop w:val="0"/>
          <w:marBottom w:val="0"/>
          <w:divBdr>
            <w:top w:val="none" w:sz="0" w:space="0" w:color="auto"/>
            <w:left w:val="none" w:sz="0" w:space="0" w:color="auto"/>
            <w:bottom w:val="none" w:sz="0" w:space="0" w:color="auto"/>
            <w:right w:val="none" w:sz="0" w:space="0" w:color="auto"/>
          </w:divBdr>
        </w:div>
        <w:div w:id="78841770">
          <w:marLeft w:val="0"/>
          <w:marRight w:val="0"/>
          <w:marTop w:val="0"/>
          <w:marBottom w:val="0"/>
          <w:divBdr>
            <w:top w:val="none" w:sz="0" w:space="0" w:color="auto"/>
            <w:left w:val="none" w:sz="0" w:space="0" w:color="auto"/>
            <w:bottom w:val="none" w:sz="0" w:space="0" w:color="auto"/>
            <w:right w:val="none" w:sz="0" w:space="0" w:color="auto"/>
          </w:divBdr>
        </w:div>
        <w:div w:id="186335337">
          <w:marLeft w:val="0"/>
          <w:marRight w:val="0"/>
          <w:marTop w:val="0"/>
          <w:marBottom w:val="0"/>
          <w:divBdr>
            <w:top w:val="none" w:sz="0" w:space="0" w:color="auto"/>
            <w:left w:val="none" w:sz="0" w:space="0" w:color="auto"/>
            <w:bottom w:val="none" w:sz="0" w:space="0" w:color="auto"/>
            <w:right w:val="none" w:sz="0" w:space="0" w:color="auto"/>
          </w:divBdr>
        </w:div>
        <w:div w:id="326324760">
          <w:marLeft w:val="0"/>
          <w:marRight w:val="0"/>
          <w:marTop w:val="0"/>
          <w:marBottom w:val="0"/>
          <w:divBdr>
            <w:top w:val="none" w:sz="0" w:space="0" w:color="auto"/>
            <w:left w:val="none" w:sz="0" w:space="0" w:color="auto"/>
            <w:bottom w:val="none" w:sz="0" w:space="0" w:color="auto"/>
            <w:right w:val="none" w:sz="0" w:space="0" w:color="auto"/>
          </w:divBdr>
        </w:div>
        <w:div w:id="372118145">
          <w:marLeft w:val="0"/>
          <w:marRight w:val="0"/>
          <w:marTop w:val="0"/>
          <w:marBottom w:val="0"/>
          <w:divBdr>
            <w:top w:val="none" w:sz="0" w:space="0" w:color="auto"/>
            <w:left w:val="none" w:sz="0" w:space="0" w:color="auto"/>
            <w:bottom w:val="none" w:sz="0" w:space="0" w:color="auto"/>
            <w:right w:val="none" w:sz="0" w:space="0" w:color="auto"/>
          </w:divBdr>
        </w:div>
        <w:div w:id="379013201">
          <w:marLeft w:val="0"/>
          <w:marRight w:val="0"/>
          <w:marTop w:val="0"/>
          <w:marBottom w:val="0"/>
          <w:divBdr>
            <w:top w:val="none" w:sz="0" w:space="0" w:color="auto"/>
            <w:left w:val="none" w:sz="0" w:space="0" w:color="auto"/>
            <w:bottom w:val="none" w:sz="0" w:space="0" w:color="auto"/>
            <w:right w:val="none" w:sz="0" w:space="0" w:color="auto"/>
          </w:divBdr>
        </w:div>
        <w:div w:id="441144231">
          <w:marLeft w:val="0"/>
          <w:marRight w:val="0"/>
          <w:marTop w:val="0"/>
          <w:marBottom w:val="0"/>
          <w:divBdr>
            <w:top w:val="none" w:sz="0" w:space="0" w:color="auto"/>
            <w:left w:val="none" w:sz="0" w:space="0" w:color="auto"/>
            <w:bottom w:val="none" w:sz="0" w:space="0" w:color="auto"/>
            <w:right w:val="none" w:sz="0" w:space="0" w:color="auto"/>
          </w:divBdr>
        </w:div>
        <w:div w:id="474377225">
          <w:marLeft w:val="0"/>
          <w:marRight w:val="0"/>
          <w:marTop w:val="0"/>
          <w:marBottom w:val="0"/>
          <w:divBdr>
            <w:top w:val="none" w:sz="0" w:space="0" w:color="auto"/>
            <w:left w:val="none" w:sz="0" w:space="0" w:color="auto"/>
            <w:bottom w:val="none" w:sz="0" w:space="0" w:color="auto"/>
            <w:right w:val="none" w:sz="0" w:space="0" w:color="auto"/>
          </w:divBdr>
        </w:div>
        <w:div w:id="629627136">
          <w:marLeft w:val="0"/>
          <w:marRight w:val="0"/>
          <w:marTop w:val="0"/>
          <w:marBottom w:val="0"/>
          <w:divBdr>
            <w:top w:val="none" w:sz="0" w:space="0" w:color="auto"/>
            <w:left w:val="none" w:sz="0" w:space="0" w:color="auto"/>
            <w:bottom w:val="none" w:sz="0" w:space="0" w:color="auto"/>
            <w:right w:val="none" w:sz="0" w:space="0" w:color="auto"/>
          </w:divBdr>
        </w:div>
        <w:div w:id="637731256">
          <w:marLeft w:val="0"/>
          <w:marRight w:val="0"/>
          <w:marTop w:val="0"/>
          <w:marBottom w:val="0"/>
          <w:divBdr>
            <w:top w:val="none" w:sz="0" w:space="0" w:color="auto"/>
            <w:left w:val="none" w:sz="0" w:space="0" w:color="auto"/>
            <w:bottom w:val="none" w:sz="0" w:space="0" w:color="auto"/>
            <w:right w:val="none" w:sz="0" w:space="0" w:color="auto"/>
          </w:divBdr>
        </w:div>
        <w:div w:id="667640261">
          <w:marLeft w:val="0"/>
          <w:marRight w:val="0"/>
          <w:marTop w:val="0"/>
          <w:marBottom w:val="0"/>
          <w:divBdr>
            <w:top w:val="none" w:sz="0" w:space="0" w:color="auto"/>
            <w:left w:val="none" w:sz="0" w:space="0" w:color="auto"/>
            <w:bottom w:val="none" w:sz="0" w:space="0" w:color="auto"/>
            <w:right w:val="none" w:sz="0" w:space="0" w:color="auto"/>
          </w:divBdr>
        </w:div>
        <w:div w:id="686101075">
          <w:marLeft w:val="0"/>
          <w:marRight w:val="0"/>
          <w:marTop w:val="0"/>
          <w:marBottom w:val="0"/>
          <w:divBdr>
            <w:top w:val="none" w:sz="0" w:space="0" w:color="auto"/>
            <w:left w:val="none" w:sz="0" w:space="0" w:color="auto"/>
            <w:bottom w:val="none" w:sz="0" w:space="0" w:color="auto"/>
            <w:right w:val="none" w:sz="0" w:space="0" w:color="auto"/>
          </w:divBdr>
        </w:div>
        <w:div w:id="850487744">
          <w:marLeft w:val="0"/>
          <w:marRight w:val="0"/>
          <w:marTop w:val="0"/>
          <w:marBottom w:val="0"/>
          <w:divBdr>
            <w:top w:val="none" w:sz="0" w:space="0" w:color="auto"/>
            <w:left w:val="none" w:sz="0" w:space="0" w:color="auto"/>
            <w:bottom w:val="none" w:sz="0" w:space="0" w:color="auto"/>
            <w:right w:val="none" w:sz="0" w:space="0" w:color="auto"/>
          </w:divBdr>
        </w:div>
        <w:div w:id="868445720">
          <w:marLeft w:val="0"/>
          <w:marRight w:val="0"/>
          <w:marTop w:val="0"/>
          <w:marBottom w:val="0"/>
          <w:divBdr>
            <w:top w:val="none" w:sz="0" w:space="0" w:color="auto"/>
            <w:left w:val="none" w:sz="0" w:space="0" w:color="auto"/>
            <w:bottom w:val="none" w:sz="0" w:space="0" w:color="auto"/>
            <w:right w:val="none" w:sz="0" w:space="0" w:color="auto"/>
          </w:divBdr>
        </w:div>
        <w:div w:id="1025641867">
          <w:marLeft w:val="0"/>
          <w:marRight w:val="0"/>
          <w:marTop w:val="0"/>
          <w:marBottom w:val="0"/>
          <w:divBdr>
            <w:top w:val="none" w:sz="0" w:space="0" w:color="auto"/>
            <w:left w:val="none" w:sz="0" w:space="0" w:color="auto"/>
            <w:bottom w:val="none" w:sz="0" w:space="0" w:color="auto"/>
            <w:right w:val="none" w:sz="0" w:space="0" w:color="auto"/>
          </w:divBdr>
        </w:div>
        <w:div w:id="1062025526">
          <w:marLeft w:val="0"/>
          <w:marRight w:val="0"/>
          <w:marTop w:val="0"/>
          <w:marBottom w:val="0"/>
          <w:divBdr>
            <w:top w:val="none" w:sz="0" w:space="0" w:color="auto"/>
            <w:left w:val="none" w:sz="0" w:space="0" w:color="auto"/>
            <w:bottom w:val="none" w:sz="0" w:space="0" w:color="auto"/>
            <w:right w:val="none" w:sz="0" w:space="0" w:color="auto"/>
          </w:divBdr>
        </w:div>
        <w:div w:id="1088773793">
          <w:marLeft w:val="0"/>
          <w:marRight w:val="0"/>
          <w:marTop w:val="0"/>
          <w:marBottom w:val="0"/>
          <w:divBdr>
            <w:top w:val="none" w:sz="0" w:space="0" w:color="auto"/>
            <w:left w:val="none" w:sz="0" w:space="0" w:color="auto"/>
            <w:bottom w:val="none" w:sz="0" w:space="0" w:color="auto"/>
            <w:right w:val="none" w:sz="0" w:space="0" w:color="auto"/>
          </w:divBdr>
        </w:div>
        <w:div w:id="1220631594">
          <w:marLeft w:val="0"/>
          <w:marRight w:val="0"/>
          <w:marTop w:val="0"/>
          <w:marBottom w:val="0"/>
          <w:divBdr>
            <w:top w:val="none" w:sz="0" w:space="0" w:color="auto"/>
            <w:left w:val="none" w:sz="0" w:space="0" w:color="auto"/>
            <w:bottom w:val="none" w:sz="0" w:space="0" w:color="auto"/>
            <w:right w:val="none" w:sz="0" w:space="0" w:color="auto"/>
          </w:divBdr>
        </w:div>
        <w:div w:id="1315187278">
          <w:marLeft w:val="0"/>
          <w:marRight w:val="0"/>
          <w:marTop w:val="0"/>
          <w:marBottom w:val="0"/>
          <w:divBdr>
            <w:top w:val="none" w:sz="0" w:space="0" w:color="auto"/>
            <w:left w:val="none" w:sz="0" w:space="0" w:color="auto"/>
            <w:bottom w:val="none" w:sz="0" w:space="0" w:color="auto"/>
            <w:right w:val="none" w:sz="0" w:space="0" w:color="auto"/>
          </w:divBdr>
        </w:div>
        <w:div w:id="1364593005">
          <w:marLeft w:val="0"/>
          <w:marRight w:val="0"/>
          <w:marTop w:val="0"/>
          <w:marBottom w:val="0"/>
          <w:divBdr>
            <w:top w:val="none" w:sz="0" w:space="0" w:color="auto"/>
            <w:left w:val="none" w:sz="0" w:space="0" w:color="auto"/>
            <w:bottom w:val="none" w:sz="0" w:space="0" w:color="auto"/>
            <w:right w:val="none" w:sz="0" w:space="0" w:color="auto"/>
          </w:divBdr>
        </w:div>
        <w:div w:id="1465271122">
          <w:marLeft w:val="0"/>
          <w:marRight w:val="0"/>
          <w:marTop w:val="0"/>
          <w:marBottom w:val="0"/>
          <w:divBdr>
            <w:top w:val="none" w:sz="0" w:space="0" w:color="auto"/>
            <w:left w:val="none" w:sz="0" w:space="0" w:color="auto"/>
            <w:bottom w:val="none" w:sz="0" w:space="0" w:color="auto"/>
            <w:right w:val="none" w:sz="0" w:space="0" w:color="auto"/>
          </w:divBdr>
        </w:div>
        <w:div w:id="1469980455">
          <w:marLeft w:val="0"/>
          <w:marRight w:val="0"/>
          <w:marTop w:val="0"/>
          <w:marBottom w:val="0"/>
          <w:divBdr>
            <w:top w:val="none" w:sz="0" w:space="0" w:color="auto"/>
            <w:left w:val="none" w:sz="0" w:space="0" w:color="auto"/>
            <w:bottom w:val="none" w:sz="0" w:space="0" w:color="auto"/>
            <w:right w:val="none" w:sz="0" w:space="0" w:color="auto"/>
          </w:divBdr>
        </w:div>
        <w:div w:id="1539244481">
          <w:marLeft w:val="0"/>
          <w:marRight w:val="0"/>
          <w:marTop w:val="0"/>
          <w:marBottom w:val="0"/>
          <w:divBdr>
            <w:top w:val="none" w:sz="0" w:space="0" w:color="auto"/>
            <w:left w:val="none" w:sz="0" w:space="0" w:color="auto"/>
            <w:bottom w:val="none" w:sz="0" w:space="0" w:color="auto"/>
            <w:right w:val="none" w:sz="0" w:space="0" w:color="auto"/>
          </w:divBdr>
        </w:div>
        <w:div w:id="1593513086">
          <w:marLeft w:val="0"/>
          <w:marRight w:val="0"/>
          <w:marTop w:val="0"/>
          <w:marBottom w:val="0"/>
          <w:divBdr>
            <w:top w:val="none" w:sz="0" w:space="0" w:color="auto"/>
            <w:left w:val="none" w:sz="0" w:space="0" w:color="auto"/>
            <w:bottom w:val="none" w:sz="0" w:space="0" w:color="auto"/>
            <w:right w:val="none" w:sz="0" w:space="0" w:color="auto"/>
          </w:divBdr>
        </w:div>
        <w:div w:id="1602912025">
          <w:marLeft w:val="0"/>
          <w:marRight w:val="0"/>
          <w:marTop w:val="0"/>
          <w:marBottom w:val="0"/>
          <w:divBdr>
            <w:top w:val="none" w:sz="0" w:space="0" w:color="auto"/>
            <w:left w:val="none" w:sz="0" w:space="0" w:color="auto"/>
            <w:bottom w:val="none" w:sz="0" w:space="0" w:color="auto"/>
            <w:right w:val="none" w:sz="0" w:space="0" w:color="auto"/>
          </w:divBdr>
        </w:div>
        <w:div w:id="1602957184">
          <w:marLeft w:val="0"/>
          <w:marRight w:val="0"/>
          <w:marTop w:val="0"/>
          <w:marBottom w:val="0"/>
          <w:divBdr>
            <w:top w:val="none" w:sz="0" w:space="0" w:color="auto"/>
            <w:left w:val="none" w:sz="0" w:space="0" w:color="auto"/>
            <w:bottom w:val="none" w:sz="0" w:space="0" w:color="auto"/>
            <w:right w:val="none" w:sz="0" w:space="0" w:color="auto"/>
          </w:divBdr>
        </w:div>
        <w:div w:id="1625040196">
          <w:marLeft w:val="0"/>
          <w:marRight w:val="0"/>
          <w:marTop w:val="0"/>
          <w:marBottom w:val="0"/>
          <w:divBdr>
            <w:top w:val="none" w:sz="0" w:space="0" w:color="auto"/>
            <w:left w:val="none" w:sz="0" w:space="0" w:color="auto"/>
            <w:bottom w:val="none" w:sz="0" w:space="0" w:color="auto"/>
            <w:right w:val="none" w:sz="0" w:space="0" w:color="auto"/>
          </w:divBdr>
        </w:div>
        <w:div w:id="1777558341">
          <w:marLeft w:val="0"/>
          <w:marRight w:val="0"/>
          <w:marTop w:val="0"/>
          <w:marBottom w:val="0"/>
          <w:divBdr>
            <w:top w:val="none" w:sz="0" w:space="0" w:color="auto"/>
            <w:left w:val="none" w:sz="0" w:space="0" w:color="auto"/>
            <w:bottom w:val="none" w:sz="0" w:space="0" w:color="auto"/>
            <w:right w:val="none" w:sz="0" w:space="0" w:color="auto"/>
          </w:divBdr>
        </w:div>
        <w:div w:id="1829832182">
          <w:marLeft w:val="0"/>
          <w:marRight w:val="0"/>
          <w:marTop w:val="0"/>
          <w:marBottom w:val="0"/>
          <w:divBdr>
            <w:top w:val="none" w:sz="0" w:space="0" w:color="auto"/>
            <w:left w:val="none" w:sz="0" w:space="0" w:color="auto"/>
            <w:bottom w:val="none" w:sz="0" w:space="0" w:color="auto"/>
            <w:right w:val="none" w:sz="0" w:space="0" w:color="auto"/>
          </w:divBdr>
        </w:div>
        <w:div w:id="1920943805">
          <w:marLeft w:val="0"/>
          <w:marRight w:val="0"/>
          <w:marTop w:val="0"/>
          <w:marBottom w:val="0"/>
          <w:divBdr>
            <w:top w:val="none" w:sz="0" w:space="0" w:color="auto"/>
            <w:left w:val="none" w:sz="0" w:space="0" w:color="auto"/>
            <w:bottom w:val="none" w:sz="0" w:space="0" w:color="auto"/>
            <w:right w:val="none" w:sz="0" w:space="0" w:color="auto"/>
          </w:divBdr>
        </w:div>
        <w:div w:id="1952318239">
          <w:marLeft w:val="0"/>
          <w:marRight w:val="0"/>
          <w:marTop w:val="0"/>
          <w:marBottom w:val="0"/>
          <w:divBdr>
            <w:top w:val="none" w:sz="0" w:space="0" w:color="auto"/>
            <w:left w:val="none" w:sz="0" w:space="0" w:color="auto"/>
            <w:bottom w:val="none" w:sz="0" w:space="0" w:color="auto"/>
            <w:right w:val="none" w:sz="0" w:space="0" w:color="auto"/>
          </w:divBdr>
        </w:div>
        <w:div w:id="1977442326">
          <w:marLeft w:val="0"/>
          <w:marRight w:val="0"/>
          <w:marTop w:val="0"/>
          <w:marBottom w:val="0"/>
          <w:divBdr>
            <w:top w:val="none" w:sz="0" w:space="0" w:color="auto"/>
            <w:left w:val="none" w:sz="0" w:space="0" w:color="auto"/>
            <w:bottom w:val="none" w:sz="0" w:space="0" w:color="auto"/>
            <w:right w:val="none" w:sz="0" w:space="0" w:color="auto"/>
          </w:divBdr>
        </w:div>
        <w:div w:id="2079279964">
          <w:marLeft w:val="0"/>
          <w:marRight w:val="0"/>
          <w:marTop w:val="0"/>
          <w:marBottom w:val="0"/>
          <w:divBdr>
            <w:top w:val="none" w:sz="0" w:space="0" w:color="auto"/>
            <w:left w:val="none" w:sz="0" w:space="0" w:color="auto"/>
            <w:bottom w:val="none" w:sz="0" w:space="0" w:color="auto"/>
            <w:right w:val="none" w:sz="0" w:space="0" w:color="auto"/>
          </w:divBdr>
        </w:div>
        <w:div w:id="2139184045">
          <w:marLeft w:val="0"/>
          <w:marRight w:val="0"/>
          <w:marTop w:val="0"/>
          <w:marBottom w:val="0"/>
          <w:divBdr>
            <w:top w:val="none" w:sz="0" w:space="0" w:color="auto"/>
            <w:left w:val="none" w:sz="0" w:space="0" w:color="auto"/>
            <w:bottom w:val="none" w:sz="0" w:space="0" w:color="auto"/>
            <w:right w:val="none" w:sz="0" w:space="0" w:color="auto"/>
          </w:divBdr>
        </w:div>
      </w:divsChild>
    </w:div>
    <w:div w:id="13459220">
      <w:bodyDiv w:val="1"/>
      <w:marLeft w:val="0"/>
      <w:marRight w:val="0"/>
      <w:marTop w:val="0"/>
      <w:marBottom w:val="0"/>
      <w:divBdr>
        <w:top w:val="none" w:sz="0" w:space="0" w:color="auto"/>
        <w:left w:val="none" w:sz="0" w:space="0" w:color="auto"/>
        <w:bottom w:val="none" w:sz="0" w:space="0" w:color="auto"/>
        <w:right w:val="none" w:sz="0" w:space="0" w:color="auto"/>
      </w:divBdr>
    </w:div>
    <w:div w:id="13579085">
      <w:bodyDiv w:val="1"/>
      <w:marLeft w:val="0"/>
      <w:marRight w:val="0"/>
      <w:marTop w:val="0"/>
      <w:marBottom w:val="0"/>
      <w:divBdr>
        <w:top w:val="none" w:sz="0" w:space="0" w:color="auto"/>
        <w:left w:val="none" w:sz="0" w:space="0" w:color="auto"/>
        <w:bottom w:val="none" w:sz="0" w:space="0" w:color="auto"/>
        <w:right w:val="none" w:sz="0" w:space="0" w:color="auto"/>
      </w:divBdr>
    </w:div>
    <w:div w:id="17854578">
      <w:bodyDiv w:val="1"/>
      <w:marLeft w:val="0"/>
      <w:marRight w:val="0"/>
      <w:marTop w:val="0"/>
      <w:marBottom w:val="0"/>
      <w:divBdr>
        <w:top w:val="none" w:sz="0" w:space="0" w:color="auto"/>
        <w:left w:val="none" w:sz="0" w:space="0" w:color="auto"/>
        <w:bottom w:val="none" w:sz="0" w:space="0" w:color="auto"/>
        <w:right w:val="none" w:sz="0" w:space="0" w:color="auto"/>
      </w:divBdr>
    </w:div>
    <w:div w:id="22556246">
      <w:bodyDiv w:val="1"/>
      <w:marLeft w:val="0"/>
      <w:marRight w:val="0"/>
      <w:marTop w:val="0"/>
      <w:marBottom w:val="0"/>
      <w:divBdr>
        <w:top w:val="none" w:sz="0" w:space="0" w:color="auto"/>
        <w:left w:val="none" w:sz="0" w:space="0" w:color="auto"/>
        <w:bottom w:val="none" w:sz="0" w:space="0" w:color="auto"/>
        <w:right w:val="none" w:sz="0" w:space="0" w:color="auto"/>
      </w:divBdr>
    </w:div>
    <w:div w:id="24253168">
      <w:bodyDiv w:val="1"/>
      <w:marLeft w:val="0"/>
      <w:marRight w:val="0"/>
      <w:marTop w:val="0"/>
      <w:marBottom w:val="0"/>
      <w:divBdr>
        <w:top w:val="none" w:sz="0" w:space="0" w:color="auto"/>
        <w:left w:val="none" w:sz="0" w:space="0" w:color="auto"/>
        <w:bottom w:val="none" w:sz="0" w:space="0" w:color="auto"/>
        <w:right w:val="none" w:sz="0" w:space="0" w:color="auto"/>
      </w:divBdr>
    </w:div>
    <w:div w:id="24646067">
      <w:bodyDiv w:val="1"/>
      <w:marLeft w:val="0"/>
      <w:marRight w:val="0"/>
      <w:marTop w:val="0"/>
      <w:marBottom w:val="0"/>
      <w:divBdr>
        <w:top w:val="none" w:sz="0" w:space="0" w:color="auto"/>
        <w:left w:val="none" w:sz="0" w:space="0" w:color="auto"/>
        <w:bottom w:val="none" w:sz="0" w:space="0" w:color="auto"/>
        <w:right w:val="none" w:sz="0" w:space="0" w:color="auto"/>
      </w:divBdr>
    </w:div>
    <w:div w:id="29695998">
      <w:bodyDiv w:val="1"/>
      <w:marLeft w:val="0"/>
      <w:marRight w:val="0"/>
      <w:marTop w:val="0"/>
      <w:marBottom w:val="0"/>
      <w:divBdr>
        <w:top w:val="none" w:sz="0" w:space="0" w:color="auto"/>
        <w:left w:val="none" w:sz="0" w:space="0" w:color="auto"/>
        <w:bottom w:val="none" w:sz="0" w:space="0" w:color="auto"/>
        <w:right w:val="none" w:sz="0" w:space="0" w:color="auto"/>
      </w:divBdr>
    </w:div>
    <w:div w:id="30082835">
      <w:bodyDiv w:val="1"/>
      <w:marLeft w:val="0"/>
      <w:marRight w:val="0"/>
      <w:marTop w:val="0"/>
      <w:marBottom w:val="0"/>
      <w:divBdr>
        <w:top w:val="none" w:sz="0" w:space="0" w:color="auto"/>
        <w:left w:val="none" w:sz="0" w:space="0" w:color="auto"/>
        <w:bottom w:val="none" w:sz="0" w:space="0" w:color="auto"/>
        <w:right w:val="none" w:sz="0" w:space="0" w:color="auto"/>
      </w:divBdr>
    </w:div>
    <w:div w:id="32854142">
      <w:bodyDiv w:val="1"/>
      <w:marLeft w:val="0"/>
      <w:marRight w:val="0"/>
      <w:marTop w:val="0"/>
      <w:marBottom w:val="0"/>
      <w:divBdr>
        <w:top w:val="none" w:sz="0" w:space="0" w:color="auto"/>
        <w:left w:val="none" w:sz="0" w:space="0" w:color="auto"/>
        <w:bottom w:val="none" w:sz="0" w:space="0" w:color="auto"/>
        <w:right w:val="none" w:sz="0" w:space="0" w:color="auto"/>
      </w:divBdr>
    </w:div>
    <w:div w:id="43338794">
      <w:bodyDiv w:val="1"/>
      <w:marLeft w:val="0"/>
      <w:marRight w:val="0"/>
      <w:marTop w:val="0"/>
      <w:marBottom w:val="0"/>
      <w:divBdr>
        <w:top w:val="none" w:sz="0" w:space="0" w:color="auto"/>
        <w:left w:val="none" w:sz="0" w:space="0" w:color="auto"/>
        <w:bottom w:val="none" w:sz="0" w:space="0" w:color="auto"/>
        <w:right w:val="none" w:sz="0" w:space="0" w:color="auto"/>
      </w:divBdr>
      <w:divsChild>
        <w:div w:id="448279399">
          <w:marLeft w:val="0"/>
          <w:marRight w:val="0"/>
          <w:marTop w:val="0"/>
          <w:marBottom w:val="0"/>
          <w:divBdr>
            <w:top w:val="none" w:sz="0" w:space="0" w:color="auto"/>
            <w:left w:val="none" w:sz="0" w:space="0" w:color="auto"/>
            <w:bottom w:val="none" w:sz="0" w:space="0" w:color="auto"/>
            <w:right w:val="none" w:sz="0" w:space="0" w:color="auto"/>
          </w:divBdr>
        </w:div>
      </w:divsChild>
    </w:div>
    <w:div w:id="43919281">
      <w:bodyDiv w:val="1"/>
      <w:marLeft w:val="0"/>
      <w:marRight w:val="0"/>
      <w:marTop w:val="0"/>
      <w:marBottom w:val="0"/>
      <w:divBdr>
        <w:top w:val="none" w:sz="0" w:space="0" w:color="auto"/>
        <w:left w:val="none" w:sz="0" w:space="0" w:color="auto"/>
        <w:bottom w:val="none" w:sz="0" w:space="0" w:color="auto"/>
        <w:right w:val="none" w:sz="0" w:space="0" w:color="auto"/>
      </w:divBdr>
    </w:div>
    <w:div w:id="45683623">
      <w:bodyDiv w:val="1"/>
      <w:marLeft w:val="0"/>
      <w:marRight w:val="0"/>
      <w:marTop w:val="0"/>
      <w:marBottom w:val="0"/>
      <w:divBdr>
        <w:top w:val="none" w:sz="0" w:space="0" w:color="auto"/>
        <w:left w:val="none" w:sz="0" w:space="0" w:color="auto"/>
        <w:bottom w:val="none" w:sz="0" w:space="0" w:color="auto"/>
        <w:right w:val="none" w:sz="0" w:space="0" w:color="auto"/>
      </w:divBdr>
    </w:div>
    <w:div w:id="48962333">
      <w:bodyDiv w:val="1"/>
      <w:marLeft w:val="0"/>
      <w:marRight w:val="0"/>
      <w:marTop w:val="0"/>
      <w:marBottom w:val="0"/>
      <w:divBdr>
        <w:top w:val="none" w:sz="0" w:space="0" w:color="auto"/>
        <w:left w:val="none" w:sz="0" w:space="0" w:color="auto"/>
        <w:bottom w:val="none" w:sz="0" w:space="0" w:color="auto"/>
        <w:right w:val="none" w:sz="0" w:space="0" w:color="auto"/>
      </w:divBdr>
    </w:div>
    <w:div w:id="49429261">
      <w:bodyDiv w:val="1"/>
      <w:marLeft w:val="0"/>
      <w:marRight w:val="0"/>
      <w:marTop w:val="0"/>
      <w:marBottom w:val="0"/>
      <w:divBdr>
        <w:top w:val="none" w:sz="0" w:space="0" w:color="auto"/>
        <w:left w:val="none" w:sz="0" w:space="0" w:color="auto"/>
        <w:bottom w:val="none" w:sz="0" w:space="0" w:color="auto"/>
        <w:right w:val="none" w:sz="0" w:space="0" w:color="auto"/>
      </w:divBdr>
    </w:div>
    <w:div w:id="49812213">
      <w:bodyDiv w:val="1"/>
      <w:marLeft w:val="0"/>
      <w:marRight w:val="0"/>
      <w:marTop w:val="0"/>
      <w:marBottom w:val="0"/>
      <w:divBdr>
        <w:top w:val="none" w:sz="0" w:space="0" w:color="auto"/>
        <w:left w:val="none" w:sz="0" w:space="0" w:color="auto"/>
        <w:bottom w:val="none" w:sz="0" w:space="0" w:color="auto"/>
        <w:right w:val="none" w:sz="0" w:space="0" w:color="auto"/>
      </w:divBdr>
    </w:div>
    <w:div w:id="51663195">
      <w:bodyDiv w:val="1"/>
      <w:marLeft w:val="0"/>
      <w:marRight w:val="0"/>
      <w:marTop w:val="0"/>
      <w:marBottom w:val="0"/>
      <w:divBdr>
        <w:top w:val="none" w:sz="0" w:space="0" w:color="auto"/>
        <w:left w:val="none" w:sz="0" w:space="0" w:color="auto"/>
        <w:bottom w:val="none" w:sz="0" w:space="0" w:color="auto"/>
        <w:right w:val="none" w:sz="0" w:space="0" w:color="auto"/>
      </w:divBdr>
    </w:div>
    <w:div w:id="55783568">
      <w:bodyDiv w:val="1"/>
      <w:marLeft w:val="0"/>
      <w:marRight w:val="0"/>
      <w:marTop w:val="0"/>
      <w:marBottom w:val="0"/>
      <w:divBdr>
        <w:top w:val="none" w:sz="0" w:space="0" w:color="auto"/>
        <w:left w:val="none" w:sz="0" w:space="0" w:color="auto"/>
        <w:bottom w:val="none" w:sz="0" w:space="0" w:color="auto"/>
        <w:right w:val="none" w:sz="0" w:space="0" w:color="auto"/>
      </w:divBdr>
    </w:div>
    <w:div w:id="57094163">
      <w:bodyDiv w:val="1"/>
      <w:marLeft w:val="0"/>
      <w:marRight w:val="0"/>
      <w:marTop w:val="0"/>
      <w:marBottom w:val="0"/>
      <w:divBdr>
        <w:top w:val="none" w:sz="0" w:space="0" w:color="auto"/>
        <w:left w:val="none" w:sz="0" w:space="0" w:color="auto"/>
        <w:bottom w:val="none" w:sz="0" w:space="0" w:color="auto"/>
        <w:right w:val="none" w:sz="0" w:space="0" w:color="auto"/>
      </w:divBdr>
    </w:div>
    <w:div w:id="58939786">
      <w:bodyDiv w:val="1"/>
      <w:marLeft w:val="0"/>
      <w:marRight w:val="0"/>
      <w:marTop w:val="0"/>
      <w:marBottom w:val="0"/>
      <w:divBdr>
        <w:top w:val="none" w:sz="0" w:space="0" w:color="auto"/>
        <w:left w:val="none" w:sz="0" w:space="0" w:color="auto"/>
        <w:bottom w:val="none" w:sz="0" w:space="0" w:color="auto"/>
        <w:right w:val="none" w:sz="0" w:space="0" w:color="auto"/>
      </w:divBdr>
      <w:divsChild>
        <w:div w:id="32314990">
          <w:marLeft w:val="0"/>
          <w:marRight w:val="0"/>
          <w:marTop w:val="0"/>
          <w:marBottom w:val="0"/>
          <w:divBdr>
            <w:top w:val="none" w:sz="0" w:space="0" w:color="auto"/>
            <w:left w:val="none" w:sz="0" w:space="0" w:color="auto"/>
            <w:bottom w:val="none" w:sz="0" w:space="0" w:color="auto"/>
            <w:right w:val="none" w:sz="0" w:space="0" w:color="auto"/>
          </w:divBdr>
        </w:div>
        <w:div w:id="40371368">
          <w:marLeft w:val="0"/>
          <w:marRight w:val="0"/>
          <w:marTop w:val="0"/>
          <w:marBottom w:val="0"/>
          <w:divBdr>
            <w:top w:val="none" w:sz="0" w:space="0" w:color="auto"/>
            <w:left w:val="none" w:sz="0" w:space="0" w:color="auto"/>
            <w:bottom w:val="none" w:sz="0" w:space="0" w:color="auto"/>
            <w:right w:val="none" w:sz="0" w:space="0" w:color="auto"/>
          </w:divBdr>
        </w:div>
        <w:div w:id="97912370">
          <w:marLeft w:val="0"/>
          <w:marRight w:val="0"/>
          <w:marTop w:val="0"/>
          <w:marBottom w:val="0"/>
          <w:divBdr>
            <w:top w:val="none" w:sz="0" w:space="0" w:color="auto"/>
            <w:left w:val="none" w:sz="0" w:space="0" w:color="auto"/>
            <w:bottom w:val="none" w:sz="0" w:space="0" w:color="auto"/>
            <w:right w:val="none" w:sz="0" w:space="0" w:color="auto"/>
          </w:divBdr>
        </w:div>
        <w:div w:id="153181764">
          <w:marLeft w:val="0"/>
          <w:marRight w:val="0"/>
          <w:marTop w:val="0"/>
          <w:marBottom w:val="0"/>
          <w:divBdr>
            <w:top w:val="none" w:sz="0" w:space="0" w:color="auto"/>
            <w:left w:val="none" w:sz="0" w:space="0" w:color="auto"/>
            <w:bottom w:val="none" w:sz="0" w:space="0" w:color="auto"/>
            <w:right w:val="none" w:sz="0" w:space="0" w:color="auto"/>
          </w:divBdr>
        </w:div>
        <w:div w:id="488861664">
          <w:marLeft w:val="0"/>
          <w:marRight w:val="0"/>
          <w:marTop w:val="0"/>
          <w:marBottom w:val="0"/>
          <w:divBdr>
            <w:top w:val="none" w:sz="0" w:space="0" w:color="auto"/>
            <w:left w:val="none" w:sz="0" w:space="0" w:color="auto"/>
            <w:bottom w:val="none" w:sz="0" w:space="0" w:color="auto"/>
            <w:right w:val="none" w:sz="0" w:space="0" w:color="auto"/>
          </w:divBdr>
        </w:div>
        <w:div w:id="547187392">
          <w:marLeft w:val="0"/>
          <w:marRight w:val="0"/>
          <w:marTop w:val="0"/>
          <w:marBottom w:val="0"/>
          <w:divBdr>
            <w:top w:val="none" w:sz="0" w:space="0" w:color="auto"/>
            <w:left w:val="none" w:sz="0" w:space="0" w:color="auto"/>
            <w:bottom w:val="none" w:sz="0" w:space="0" w:color="auto"/>
            <w:right w:val="none" w:sz="0" w:space="0" w:color="auto"/>
          </w:divBdr>
        </w:div>
        <w:div w:id="80766867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125850319">
          <w:marLeft w:val="0"/>
          <w:marRight w:val="0"/>
          <w:marTop w:val="0"/>
          <w:marBottom w:val="0"/>
          <w:divBdr>
            <w:top w:val="none" w:sz="0" w:space="0" w:color="auto"/>
            <w:left w:val="none" w:sz="0" w:space="0" w:color="auto"/>
            <w:bottom w:val="none" w:sz="0" w:space="0" w:color="auto"/>
            <w:right w:val="none" w:sz="0" w:space="0" w:color="auto"/>
          </w:divBdr>
        </w:div>
        <w:div w:id="1163932402">
          <w:marLeft w:val="0"/>
          <w:marRight w:val="0"/>
          <w:marTop w:val="0"/>
          <w:marBottom w:val="0"/>
          <w:divBdr>
            <w:top w:val="none" w:sz="0" w:space="0" w:color="auto"/>
            <w:left w:val="none" w:sz="0" w:space="0" w:color="auto"/>
            <w:bottom w:val="none" w:sz="0" w:space="0" w:color="auto"/>
            <w:right w:val="none" w:sz="0" w:space="0" w:color="auto"/>
          </w:divBdr>
        </w:div>
        <w:div w:id="1378892481">
          <w:marLeft w:val="0"/>
          <w:marRight w:val="0"/>
          <w:marTop w:val="0"/>
          <w:marBottom w:val="0"/>
          <w:divBdr>
            <w:top w:val="none" w:sz="0" w:space="0" w:color="auto"/>
            <w:left w:val="none" w:sz="0" w:space="0" w:color="auto"/>
            <w:bottom w:val="none" w:sz="0" w:space="0" w:color="auto"/>
            <w:right w:val="none" w:sz="0" w:space="0" w:color="auto"/>
          </w:divBdr>
        </w:div>
        <w:div w:id="1398674662">
          <w:marLeft w:val="0"/>
          <w:marRight w:val="0"/>
          <w:marTop w:val="0"/>
          <w:marBottom w:val="0"/>
          <w:divBdr>
            <w:top w:val="none" w:sz="0" w:space="0" w:color="auto"/>
            <w:left w:val="none" w:sz="0" w:space="0" w:color="auto"/>
            <w:bottom w:val="none" w:sz="0" w:space="0" w:color="auto"/>
            <w:right w:val="none" w:sz="0" w:space="0" w:color="auto"/>
          </w:divBdr>
        </w:div>
        <w:div w:id="1546672621">
          <w:marLeft w:val="0"/>
          <w:marRight w:val="0"/>
          <w:marTop w:val="0"/>
          <w:marBottom w:val="0"/>
          <w:divBdr>
            <w:top w:val="none" w:sz="0" w:space="0" w:color="auto"/>
            <w:left w:val="none" w:sz="0" w:space="0" w:color="auto"/>
            <w:bottom w:val="none" w:sz="0" w:space="0" w:color="auto"/>
            <w:right w:val="none" w:sz="0" w:space="0" w:color="auto"/>
          </w:divBdr>
        </w:div>
        <w:div w:id="1657221580">
          <w:marLeft w:val="0"/>
          <w:marRight w:val="0"/>
          <w:marTop w:val="0"/>
          <w:marBottom w:val="0"/>
          <w:divBdr>
            <w:top w:val="none" w:sz="0" w:space="0" w:color="auto"/>
            <w:left w:val="none" w:sz="0" w:space="0" w:color="auto"/>
            <w:bottom w:val="none" w:sz="0" w:space="0" w:color="auto"/>
            <w:right w:val="none" w:sz="0" w:space="0" w:color="auto"/>
          </w:divBdr>
        </w:div>
        <w:div w:id="1764304403">
          <w:marLeft w:val="0"/>
          <w:marRight w:val="0"/>
          <w:marTop w:val="0"/>
          <w:marBottom w:val="0"/>
          <w:divBdr>
            <w:top w:val="none" w:sz="0" w:space="0" w:color="auto"/>
            <w:left w:val="none" w:sz="0" w:space="0" w:color="auto"/>
            <w:bottom w:val="none" w:sz="0" w:space="0" w:color="auto"/>
            <w:right w:val="none" w:sz="0" w:space="0" w:color="auto"/>
          </w:divBdr>
        </w:div>
        <w:div w:id="1902326756">
          <w:marLeft w:val="0"/>
          <w:marRight w:val="0"/>
          <w:marTop w:val="0"/>
          <w:marBottom w:val="0"/>
          <w:divBdr>
            <w:top w:val="none" w:sz="0" w:space="0" w:color="auto"/>
            <w:left w:val="none" w:sz="0" w:space="0" w:color="auto"/>
            <w:bottom w:val="none" w:sz="0" w:space="0" w:color="auto"/>
            <w:right w:val="none" w:sz="0" w:space="0" w:color="auto"/>
          </w:divBdr>
        </w:div>
        <w:div w:id="1905338644">
          <w:marLeft w:val="0"/>
          <w:marRight w:val="0"/>
          <w:marTop w:val="0"/>
          <w:marBottom w:val="0"/>
          <w:divBdr>
            <w:top w:val="none" w:sz="0" w:space="0" w:color="auto"/>
            <w:left w:val="none" w:sz="0" w:space="0" w:color="auto"/>
            <w:bottom w:val="none" w:sz="0" w:space="0" w:color="auto"/>
            <w:right w:val="none" w:sz="0" w:space="0" w:color="auto"/>
          </w:divBdr>
        </w:div>
        <w:div w:id="1908614919">
          <w:marLeft w:val="0"/>
          <w:marRight w:val="0"/>
          <w:marTop w:val="0"/>
          <w:marBottom w:val="0"/>
          <w:divBdr>
            <w:top w:val="none" w:sz="0" w:space="0" w:color="auto"/>
            <w:left w:val="none" w:sz="0" w:space="0" w:color="auto"/>
            <w:bottom w:val="none" w:sz="0" w:space="0" w:color="auto"/>
            <w:right w:val="none" w:sz="0" w:space="0" w:color="auto"/>
          </w:divBdr>
        </w:div>
        <w:div w:id="2069647303">
          <w:marLeft w:val="0"/>
          <w:marRight w:val="0"/>
          <w:marTop w:val="0"/>
          <w:marBottom w:val="0"/>
          <w:divBdr>
            <w:top w:val="none" w:sz="0" w:space="0" w:color="auto"/>
            <w:left w:val="none" w:sz="0" w:space="0" w:color="auto"/>
            <w:bottom w:val="none" w:sz="0" w:space="0" w:color="auto"/>
            <w:right w:val="none" w:sz="0" w:space="0" w:color="auto"/>
          </w:divBdr>
        </w:div>
        <w:div w:id="2109307773">
          <w:marLeft w:val="0"/>
          <w:marRight w:val="0"/>
          <w:marTop w:val="0"/>
          <w:marBottom w:val="0"/>
          <w:divBdr>
            <w:top w:val="none" w:sz="0" w:space="0" w:color="auto"/>
            <w:left w:val="none" w:sz="0" w:space="0" w:color="auto"/>
            <w:bottom w:val="none" w:sz="0" w:space="0" w:color="auto"/>
            <w:right w:val="none" w:sz="0" w:space="0" w:color="auto"/>
          </w:divBdr>
        </w:div>
      </w:divsChild>
    </w:div>
    <w:div w:id="61567430">
      <w:bodyDiv w:val="1"/>
      <w:marLeft w:val="0"/>
      <w:marRight w:val="0"/>
      <w:marTop w:val="0"/>
      <w:marBottom w:val="0"/>
      <w:divBdr>
        <w:top w:val="none" w:sz="0" w:space="0" w:color="auto"/>
        <w:left w:val="none" w:sz="0" w:space="0" w:color="auto"/>
        <w:bottom w:val="none" w:sz="0" w:space="0" w:color="auto"/>
        <w:right w:val="none" w:sz="0" w:space="0" w:color="auto"/>
      </w:divBdr>
    </w:div>
    <w:div w:id="65416590">
      <w:bodyDiv w:val="1"/>
      <w:marLeft w:val="0"/>
      <w:marRight w:val="0"/>
      <w:marTop w:val="0"/>
      <w:marBottom w:val="0"/>
      <w:divBdr>
        <w:top w:val="none" w:sz="0" w:space="0" w:color="auto"/>
        <w:left w:val="none" w:sz="0" w:space="0" w:color="auto"/>
        <w:bottom w:val="none" w:sz="0" w:space="0" w:color="auto"/>
        <w:right w:val="none" w:sz="0" w:space="0" w:color="auto"/>
      </w:divBdr>
    </w:div>
    <w:div w:id="71510335">
      <w:bodyDiv w:val="1"/>
      <w:marLeft w:val="0"/>
      <w:marRight w:val="0"/>
      <w:marTop w:val="0"/>
      <w:marBottom w:val="0"/>
      <w:divBdr>
        <w:top w:val="none" w:sz="0" w:space="0" w:color="auto"/>
        <w:left w:val="none" w:sz="0" w:space="0" w:color="auto"/>
        <w:bottom w:val="none" w:sz="0" w:space="0" w:color="auto"/>
        <w:right w:val="none" w:sz="0" w:space="0" w:color="auto"/>
      </w:divBdr>
    </w:div>
    <w:div w:id="75715020">
      <w:bodyDiv w:val="1"/>
      <w:marLeft w:val="0"/>
      <w:marRight w:val="0"/>
      <w:marTop w:val="0"/>
      <w:marBottom w:val="0"/>
      <w:divBdr>
        <w:top w:val="none" w:sz="0" w:space="0" w:color="auto"/>
        <w:left w:val="none" w:sz="0" w:space="0" w:color="auto"/>
        <w:bottom w:val="none" w:sz="0" w:space="0" w:color="auto"/>
        <w:right w:val="none" w:sz="0" w:space="0" w:color="auto"/>
      </w:divBdr>
    </w:div>
    <w:div w:id="77334935">
      <w:bodyDiv w:val="1"/>
      <w:marLeft w:val="0"/>
      <w:marRight w:val="0"/>
      <w:marTop w:val="0"/>
      <w:marBottom w:val="0"/>
      <w:divBdr>
        <w:top w:val="none" w:sz="0" w:space="0" w:color="auto"/>
        <w:left w:val="none" w:sz="0" w:space="0" w:color="auto"/>
        <w:bottom w:val="none" w:sz="0" w:space="0" w:color="auto"/>
        <w:right w:val="none" w:sz="0" w:space="0" w:color="auto"/>
      </w:divBdr>
    </w:div>
    <w:div w:id="78215104">
      <w:bodyDiv w:val="1"/>
      <w:marLeft w:val="0"/>
      <w:marRight w:val="0"/>
      <w:marTop w:val="0"/>
      <w:marBottom w:val="0"/>
      <w:divBdr>
        <w:top w:val="none" w:sz="0" w:space="0" w:color="auto"/>
        <w:left w:val="none" w:sz="0" w:space="0" w:color="auto"/>
        <w:bottom w:val="none" w:sz="0" w:space="0" w:color="auto"/>
        <w:right w:val="none" w:sz="0" w:space="0" w:color="auto"/>
      </w:divBdr>
    </w:div>
    <w:div w:id="80878677">
      <w:bodyDiv w:val="1"/>
      <w:marLeft w:val="0"/>
      <w:marRight w:val="0"/>
      <w:marTop w:val="0"/>
      <w:marBottom w:val="0"/>
      <w:divBdr>
        <w:top w:val="none" w:sz="0" w:space="0" w:color="auto"/>
        <w:left w:val="none" w:sz="0" w:space="0" w:color="auto"/>
        <w:bottom w:val="none" w:sz="0" w:space="0" w:color="auto"/>
        <w:right w:val="none" w:sz="0" w:space="0" w:color="auto"/>
      </w:divBdr>
      <w:divsChild>
        <w:div w:id="724959529">
          <w:marLeft w:val="0"/>
          <w:marRight w:val="0"/>
          <w:marTop w:val="0"/>
          <w:marBottom w:val="0"/>
          <w:divBdr>
            <w:top w:val="none" w:sz="0" w:space="0" w:color="auto"/>
            <w:left w:val="none" w:sz="0" w:space="0" w:color="auto"/>
            <w:bottom w:val="none" w:sz="0" w:space="0" w:color="auto"/>
            <w:right w:val="none" w:sz="0" w:space="0" w:color="auto"/>
          </w:divBdr>
        </w:div>
      </w:divsChild>
    </w:div>
    <w:div w:id="90399908">
      <w:bodyDiv w:val="1"/>
      <w:marLeft w:val="0"/>
      <w:marRight w:val="0"/>
      <w:marTop w:val="0"/>
      <w:marBottom w:val="0"/>
      <w:divBdr>
        <w:top w:val="none" w:sz="0" w:space="0" w:color="auto"/>
        <w:left w:val="none" w:sz="0" w:space="0" w:color="auto"/>
        <w:bottom w:val="none" w:sz="0" w:space="0" w:color="auto"/>
        <w:right w:val="none" w:sz="0" w:space="0" w:color="auto"/>
      </w:divBdr>
    </w:div>
    <w:div w:id="94634374">
      <w:bodyDiv w:val="1"/>
      <w:marLeft w:val="0"/>
      <w:marRight w:val="0"/>
      <w:marTop w:val="0"/>
      <w:marBottom w:val="0"/>
      <w:divBdr>
        <w:top w:val="none" w:sz="0" w:space="0" w:color="auto"/>
        <w:left w:val="none" w:sz="0" w:space="0" w:color="auto"/>
        <w:bottom w:val="none" w:sz="0" w:space="0" w:color="auto"/>
        <w:right w:val="none" w:sz="0" w:space="0" w:color="auto"/>
      </w:divBdr>
    </w:div>
    <w:div w:id="102307357">
      <w:bodyDiv w:val="1"/>
      <w:marLeft w:val="0"/>
      <w:marRight w:val="0"/>
      <w:marTop w:val="0"/>
      <w:marBottom w:val="0"/>
      <w:divBdr>
        <w:top w:val="none" w:sz="0" w:space="0" w:color="auto"/>
        <w:left w:val="none" w:sz="0" w:space="0" w:color="auto"/>
        <w:bottom w:val="none" w:sz="0" w:space="0" w:color="auto"/>
        <w:right w:val="none" w:sz="0" w:space="0" w:color="auto"/>
      </w:divBdr>
    </w:div>
    <w:div w:id="118376974">
      <w:bodyDiv w:val="1"/>
      <w:marLeft w:val="0"/>
      <w:marRight w:val="0"/>
      <w:marTop w:val="0"/>
      <w:marBottom w:val="0"/>
      <w:divBdr>
        <w:top w:val="none" w:sz="0" w:space="0" w:color="auto"/>
        <w:left w:val="none" w:sz="0" w:space="0" w:color="auto"/>
        <w:bottom w:val="none" w:sz="0" w:space="0" w:color="auto"/>
        <w:right w:val="none" w:sz="0" w:space="0" w:color="auto"/>
      </w:divBdr>
    </w:div>
    <w:div w:id="131948984">
      <w:bodyDiv w:val="1"/>
      <w:marLeft w:val="0"/>
      <w:marRight w:val="0"/>
      <w:marTop w:val="0"/>
      <w:marBottom w:val="0"/>
      <w:divBdr>
        <w:top w:val="none" w:sz="0" w:space="0" w:color="auto"/>
        <w:left w:val="none" w:sz="0" w:space="0" w:color="auto"/>
        <w:bottom w:val="none" w:sz="0" w:space="0" w:color="auto"/>
        <w:right w:val="none" w:sz="0" w:space="0" w:color="auto"/>
      </w:divBdr>
    </w:div>
    <w:div w:id="133985442">
      <w:bodyDiv w:val="1"/>
      <w:marLeft w:val="0"/>
      <w:marRight w:val="0"/>
      <w:marTop w:val="0"/>
      <w:marBottom w:val="0"/>
      <w:divBdr>
        <w:top w:val="none" w:sz="0" w:space="0" w:color="auto"/>
        <w:left w:val="none" w:sz="0" w:space="0" w:color="auto"/>
        <w:bottom w:val="none" w:sz="0" w:space="0" w:color="auto"/>
        <w:right w:val="none" w:sz="0" w:space="0" w:color="auto"/>
      </w:divBdr>
    </w:div>
    <w:div w:id="136649483">
      <w:bodyDiv w:val="1"/>
      <w:marLeft w:val="0"/>
      <w:marRight w:val="0"/>
      <w:marTop w:val="0"/>
      <w:marBottom w:val="0"/>
      <w:divBdr>
        <w:top w:val="none" w:sz="0" w:space="0" w:color="auto"/>
        <w:left w:val="none" w:sz="0" w:space="0" w:color="auto"/>
        <w:bottom w:val="none" w:sz="0" w:space="0" w:color="auto"/>
        <w:right w:val="none" w:sz="0" w:space="0" w:color="auto"/>
      </w:divBdr>
    </w:div>
    <w:div w:id="138231853">
      <w:bodyDiv w:val="1"/>
      <w:marLeft w:val="0"/>
      <w:marRight w:val="0"/>
      <w:marTop w:val="0"/>
      <w:marBottom w:val="0"/>
      <w:divBdr>
        <w:top w:val="none" w:sz="0" w:space="0" w:color="auto"/>
        <w:left w:val="none" w:sz="0" w:space="0" w:color="auto"/>
        <w:bottom w:val="none" w:sz="0" w:space="0" w:color="auto"/>
        <w:right w:val="none" w:sz="0" w:space="0" w:color="auto"/>
      </w:divBdr>
    </w:div>
    <w:div w:id="142936004">
      <w:bodyDiv w:val="1"/>
      <w:marLeft w:val="0"/>
      <w:marRight w:val="0"/>
      <w:marTop w:val="0"/>
      <w:marBottom w:val="0"/>
      <w:divBdr>
        <w:top w:val="none" w:sz="0" w:space="0" w:color="auto"/>
        <w:left w:val="none" w:sz="0" w:space="0" w:color="auto"/>
        <w:bottom w:val="none" w:sz="0" w:space="0" w:color="auto"/>
        <w:right w:val="none" w:sz="0" w:space="0" w:color="auto"/>
      </w:divBdr>
    </w:div>
    <w:div w:id="148333164">
      <w:bodyDiv w:val="1"/>
      <w:marLeft w:val="0"/>
      <w:marRight w:val="0"/>
      <w:marTop w:val="0"/>
      <w:marBottom w:val="0"/>
      <w:divBdr>
        <w:top w:val="none" w:sz="0" w:space="0" w:color="auto"/>
        <w:left w:val="none" w:sz="0" w:space="0" w:color="auto"/>
        <w:bottom w:val="none" w:sz="0" w:space="0" w:color="auto"/>
        <w:right w:val="none" w:sz="0" w:space="0" w:color="auto"/>
      </w:divBdr>
    </w:div>
    <w:div w:id="155151947">
      <w:bodyDiv w:val="1"/>
      <w:marLeft w:val="0"/>
      <w:marRight w:val="0"/>
      <w:marTop w:val="0"/>
      <w:marBottom w:val="0"/>
      <w:divBdr>
        <w:top w:val="none" w:sz="0" w:space="0" w:color="auto"/>
        <w:left w:val="none" w:sz="0" w:space="0" w:color="auto"/>
        <w:bottom w:val="none" w:sz="0" w:space="0" w:color="auto"/>
        <w:right w:val="none" w:sz="0" w:space="0" w:color="auto"/>
      </w:divBdr>
    </w:div>
    <w:div w:id="158159917">
      <w:bodyDiv w:val="1"/>
      <w:marLeft w:val="0"/>
      <w:marRight w:val="0"/>
      <w:marTop w:val="0"/>
      <w:marBottom w:val="0"/>
      <w:divBdr>
        <w:top w:val="none" w:sz="0" w:space="0" w:color="auto"/>
        <w:left w:val="none" w:sz="0" w:space="0" w:color="auto"/>
        <w:bottom w:val="none" w:sz="0" w:space="0" w:color="auto"/>
        <w:right w:val="none" w:sz="0" w:space="0" w:color="auto"/>
      </w:divBdr>
    </w:div>
    <w:div w:id="159270658">
      <w:bodyDiv w:val="1"/>
      <w:marLeft w:val="0"/>
      <w:marRight w:val="0"/>
      <w:marTop w:val="0"/>
      <w:marBottom w:val="0"/>
      <w:divBdr>
        <w:top w:val="none" w:sz="0" w:space="0" w:color="auto"/>
        <w:left w:val="none" w:sz="0" w:space="0" w:color="auto"/>
        <w:bottom w:val="none" w:sz="0" w:space="0" w:color="auto"/>
        <w:right w:val="none" w:sz="0" w:space="0" w:color="auto"/>
      </w:divBdr>
      <w:divsChild>
        <w:div w:id="1749231065">
          <w:marLeft w:val="0"/>
          <w:marRight w:val="0"/>
          <w:marTop w:val="0"/>
          <w:marBottom w:val="0"/>
          <w:divBdr>
            <w:top w:val="none" w:sz="0" w:space="0" w:color="auto"/>
            <w:left w:val="none" w:sz="0" w:space="0" w:color="auto"/>
            <w:bottom w:val="none" w:sz="0" w:space="0" w:color="auto"/>
            <w:right w:val="none" w:sz="0" w:space="0" w:color="auto"/>
          </w:divBdr>
        </w:div>
      </w:divsChild>
    </w:div>
    <w:div w:id="163015007">
      <w:bodyDiv w:val="1"/>
      <w:marLeft w:val="0"/>
      <w:marRight w:val="0"/>
      <w:marTop w:val="0"/>
      <w:marBottom w:val="0"/>
      <w:divBdr>
        <w:top w:val="none" w:sz="0" w:space="0" w:color="auto"/>
        <w:left w:val="none" w:sz="0" w:space="0" w:color="auto"/>
        <w:bottom w:val="none" w:sz="0" w:space="0" w:color="auto"/>
        <w:right w:val="none" w:sz="0" w:space="0" w:color="auto"/>
      </w:divBdr>
    </w:div>
    <w:div w:id="182130710">
      <w:bodyDiv w:val="1"/>
      <w:marLeft w:val="0"/>
      <w:marRight w:val="0"/>
      <w:marTop w:val="0"/>
      <w:marBottom w:val="0"/>
      <w:divBdr>
        <w:top w:val="none" w:sz="0" w:space="0" w:color="auto"/>
        <w:left w:val="none" w:sz="0" w:space="0" w:color="auto"/>
        <w:bottom w:val="none" w:sz="0" w:space="0" w:color="auto"/>
        <w:right w:val="none" w:sz="0" w:space="0" w:color="auto"/>
      </w:divBdr>
    </w:div>
    <w:div w:id="182550422">
      <w:bodyDiv w:val="1"/>
      <w:marLeft w:val="0"/>
      <w:marRight w:val="0"/>
      <w:marTop w:val="0"/>
      <w:marBottom w:val="0"/>
      <w:divBdr>
        <w:top w:val="none" w:sz="0" w:space="0" w:color="auto"/>
        <w:left w:val="none" w:sz="0" w:space="0" w:color="auto"/>
        <w:bottom w:val="none" w:sz="0" w:space="0" w:color="auto"/>
        <w:right w:val="none" w:sz="0" w:space="0" w:color="auto"/>
      </w:divBdr>
    </w:div>
    <w:div w:id="183371387">
      <w:bodyDiv w:val="1"/>
      <w:marLeft w:val="0"/>
      <w:marRight w:val="0"/>
      <w:marTop w:val="0"/>
      <w:marBottom w:val="0"/>
      <w:divBdr>
        <w:top w:val="none" w:sz="0" w:space="0" w:color="auto"/>
        <w:left w:val="none" w:sz="0" w:space="0" w:color="auto"/>
        <w:bottom w:val="none" w:sz="0" w:space="0" w:color="auto"/>
        <w:right w:val="none" w:sz="0" w:space="0" w:color="auto"/>
      </w:divBdr>
      <w:divsChild>
        <w:div w:id="1090466702">
          <w:marLeft w:val="0"/>
          <w:marRight w:val="0"/>
          <w:marTop w:val="0"/>
          <w:marBottom w:val="0"/>
          <w:divBdr>
            <w:top w:val="none" w:sz="0" w:space="0" w:color="auto"/>
            <w:left w:val="none" w:sz="0" w:space="0" w:color="auto"/>
            <w:bottom w:val="none" w:sz="0" w:space="0" w:color="auto"/>
            <w:right w:val="none" w:sz="0" w:space="0" w:color="auto"/>
          </w:divBdr>
        </w:div>
        <w:div w:id="1971855829">
          <w:marLeft w:val="0"/>
          <w:marRight w:val="0"/>
          <w:marTop w:val="0"/>
          <w:marBottom w:val="0"/>
          <w:divBdr>
            <w:top w:val="none" w:sz="0" w:space="0" w:color="auto"/>
            <w:left w:val="none" w:sz="0" w:space="0" w:color="auto"/>
            <w:bottom w:val="none" w:sz="0" w:space="0" w:color="auto"/>
            <w:right w:val="none" w:sz="0" w:space="0" w:color="auto"/>
          </w:divBdr>
        </w:div>
      </w:divsChild>
    </w:div>
    <w:div w:id="185484297">
      <w:bodyDiv w:val="1"/>
      <w:marLeft w:val="0"/>
      <w:marRight w:val="0"/>
      <w:marTop w:val="0"/>
      <w:marBottom w:val="0"/>
      <w:divBdr>
        <w:top w:val="none" w:sz="0" w:space="0" w:color="auto"/>
        <w:left w:val="none" w:sz="0" w:space="0" w:color="auto"/>
        <w:bottom w:val="none" w:sz="0" w:space="0" w:color="auto"/>
        <w:right w:val="none" w:sz="0" w:space="0" w:color="auto"/>
      </w:divBdr>
      <w:divsChild>
        <w:div w:id="650251549">
          <w:marLeft w:val="0"/>
          <w:marRight w:val="0"/>
          <w:marTop w:val="0"/>
          <w:marBottom w:val="0"/>
          <w:divBdr>
            <w:top w:val="none" w:sz="0" w:space="0" w:color="auto"/>
            <w:left w:val="none" w:sz="0" w:space="0" w:color="auto"/>
            <w:bottom w:val="none" w:sz="0" w:space="0" w:color="auto"/>
            <w:right w:val="none" w:sz="0" w:space="0" w:color="auto"/>
          </w:divBdr>
        </w:div>
        <w:div w:id="881093828">
          <w:marLeft w:val="0"/>
          <w:marRight w:val="0"/>
          <w:marTop w:val="0"/>
          <w:marBottom w:val="0"/>
          <w:divBdr>
            <w:top w:val="none" w:sz="0" w:space="0" w:color="auto"/>
            <w:left w:val="none" w:sz="0" w:space="0" w:color="auto"/>
            <w:bottom w:val="none" w:sz="0" w:space="0" w:color="auto"/>
            <w:right w:val="none" w:sz="0" w:space="0" w:color="auto"/>
          </w:divBdr>
        </w:div>
        <w:div w:id="1111171409">
          <w:marLeft w:val="0"/>
          <w:marRight w:val="0"/>
          <w:marTop w:val="0"/>
          <w:marBottom w:val="0"/>
          <w:divBdr>
            <w:top w:val="none" w:sz="0" w:space="0" w:color="auto"/>
            <w:left w:val="none" w:sz="0" w:space="0" w:color="auto"/>
            <w:bottom w:val="none" w:sz="0" w:space="0" w:color="auto"/>
            <w:right w:val="none" w:sz="0" w:space="0" w:color="auto"/>
          </w:divBdr>
        </w:div>
      </w:divsChild>
    </w:div>
    <w:div w:id="185750510">
      <w:bodyDiv w:val="1"/>
      <w:marLeft w:val="0"/>
      <w:marRight w:val="0"/>
      <w:marTop w:val="0"/>
      <w:marBottom w:val="0"/>
      <w:divBdr>
        <w:top w:val="none" w:sz="0" w:space="0" w:color="auto"/>
        <w:left w:val="none" w:sz="0" w:space="0" w:color="auto"/>
        <w:bottom w:val="none" w:sz="0" w:space="0" w:color="auto"/>
        <w:right w:val="none" w:sz="0" w:space="0" w:color="auto"/>
      </w:divBdr>
    </w:div>
    <w:div w:id="188761758">
      <w:bodyDiv w:val="1"/>
      <w:marLeft w:val="0"/>
      <w:marRight w:val="0"/>
      <w:marTop w:val="0"/>
      <w:marBottom w:val="0"/>
      <w:divBdr>
        <w:top w:val="none" w:sz="0" w:space="0" w:color="auto"/>
        <w:left w:val="none" w:sz="0" w:space="0" w:color="auto"/>
        <w:bottom w:val="none" w:sz="0" w:space="0" w:color="auto"/>
        <w:right w:val="none" w:sz="0" w:space="0" w:color="auto"/>
      </w:divBdr>
    </w:div>
    <w:div w:id="192698471">
      <w:bodyDiv w:val="1"/>
      <w:marLeft w:val="0"/>
      <w:marRight w:val="0"/>
      <w:marTop w:val="0"/>
      <w:marBottom w:val="0"/>
      <w:divBdr>
        <w:top w:val="none" w:sz="0" w:space="0" w:color="auto"/>
        <w:left w:val="none" w:sz="0" w:space="0" w:color="auto"/>
        <w:bottom w:val="none" w:sz="0" w:space="0" w:color="auto"/>
        <w:right w:val="none" w:sz="0" w:space="0" w:color="auto"/>
      </w:divBdr>
    </w:div>
    <w:div w:id="193618773">
      <w:bodyDiv w:val="1"/>
      <w:marLeft w:val="0"/>
      <w:marRight w:val="0"/>
      <w:marTop w:val="0"/>
      <w:marBottom w:val="0"/>
      <w:divBdr>
        <w:top w:val="none" w:sz="0" w:space="0" w:color="auto"/>
        <w:left w:val="none" w:sz="0" w:space="0" w:color="auto"/>
        <w:bottom w:val="none" w:sz="0" w:space="0" w:color="auto"/>
        <w:right w:val="none" w:sz="0" w:space="0" w:color="auto"/>
      </w:divBdr>
    </w:div>
    <w:div w:id="194121241">
      <w:bodyDiv w:val="1"/>
      <w:marLeft w:val="0"/>
      <w:marRight w:val="0"/>
      <w:marTop w:val="0"/>
      <w:marBottom w:val="0"/>
      <w:divBdr>
        <w:top w:val="none" w:sz="0" w:space="0" w:color="auto"/>
        <w:left w:val="none" w:sz="0" w:space="0" w:color="auto"/>
        <w:bottom w:val="none" w:sz="0" w:space="0" w:color="auto"/>
        <w:right w:val="none" w:sz="0" w:space="0" w:color="auto"/>
      </w:divBdr>
    </w:div>
    <w:div w:id="195893233">
      <w:bodyDiv w:val="1"/>
      <w:marLeft w:val="0"/>
      <w:marRight w:val="0"/>
      <w:marTop w:val="0"/>
      <w:marBottom w:val="0"/>
      <w:divBdr>
        <w:top w:val="none" w:sz="0" w:space="0" w:color="auto"/>
        <w:left w:val="none" w:sz="0" w:space="0" w:color="auto"/>
        <w:bottom w:val="none" w:sz="0" w:space="0" w:color="auto"/>
        <w:right w:val="none" w:sz="0" w:space="0" w:color="auto"/>
      </w:divBdr>
    </w:div>
    <w:div w:id="199709200">
      <w:bodyDiv w:val="1"/>
      <w:marLeft w:val="0"/>
      <w:marRight w:val="0"/>
      <w:marTop w:val="0"/>
      <w:marBottom w:val="0"/>
      <w:divBdr>
        <w:top w:val="none" w:sz="0" w:space="0" w:color="auto"/>
        <w:left w:val="none" w:sz="0" w:space="0" w:color="auto"/>
        <w:bottom w:val="none" w:sz="0" w:space="0" w:color="auto"/>
        <w:right w:val="none" w:sz="0" w:space="0" w:color="auto"/>
      </w:divBdr>
    </w:div>
    <w:div w:id="199710625">
      <w:bodyDiv w:val="1"/>
      <w:marLeft w:val="0"/>
      <w:marRight w:val="0"/>
      <w:marTop w:val="0"/>
      <w:marBottom w:val="0"/>
      <w:divBdr>
        <w:top w:val="none" w:sz="0" w:space="0" w:color="auto"/>
        <w:left w:val="none" w:sz="0" w:space="0" w:color="auto"/>
        <w:bottom w:val="none" w:sz="0" w:space="0" w:color="auto"/>
        <w:right w:val="none" w:sz="0" w:space="0" w:color="auto"/>
      </w:divBdr>
    </w:div>
    <w:div w:id="201285603">
      <w:bodyDiv w:val="1"/>
      <w:marLeft w:val="0"/>
      <w:marRight w:val="0"/>
      <w:marTop w:val="0"/>
      <w:marBottom w:val="0"/>
      <w:divBdr>
        <w:top w:val="none" w:sz="0" w:space="0" w:color="auto"/>
        <w:left w:val="none" w:sz="0" w:space="0" w:color="auto"/>
        <w:bottom w:val="none" w:sz="0" w:space="0" w:color="auto"/>
        <w:right w:val="none" w:sz="0" w:space="0" w:color="auto"/>
      </w:divBdr>
    </w:div>
    <w:div w:id="210501962">
      <w:bodyDiv w:val="1"/>
      <w:marLeft w:val="0"/>
      <w:marRight w:val="0"/>
      <w:marTop w:val="0"/>
      <w:marBottom w:val="0"/>
      <w:divBdr>
        <w:top w:val="none" w:sz="0" w:space="0" w:color="auto"/>
        <w:left w:val="none" w:sz="0" w:space="0" w:color="auto"/>
        <w:bottom w:val="none" w:sz="0" w:space="0" w:color="auto"/>
        <w:right w:val="none" w:sz="0" w:space="0" w:color="auto"/>
      </w:divBdr>
    </w:div>
    <w:div w:id="217862649">
      <w:bodyDiv w:val="1"/>
      <w:marLeft w:val="0"/>
      <w:marRight w:val="0"/>
      <w:marTop w:val="0"/>
      <w:marBottom w:val="0"/>
      <w:divBdr>
        <w:top w:val="none" w:sz="0" w:space="0" w:color="auto"/>
        <w:left w:val="none" w:sz="0" w:space="0" w:color="auto"/>
        <w:bottom w:val="none" w:sz="0" w:space="0" w:color="auto"/>
        <w:right w:val="none" w:sz="0" w:space="0" w:color="auto"/>
      </w:divBdr>
      <w:divsChild>
        <w:div w:id="1082071898">
          <w:marLeft w:val="0"/>
          <w:marRight w:val="0"/>
          <w:marTop w:val="0"/>
          <w:marBottom w:val="0"/>
          <w:divBdr>
            <w:top w:val="none" w:sz="0" w:space="0" w:color="auto"/>
            <w:left w:val="none" w:sz="0" w:space="0" w:color="auto"/>
            <w:bottom w:val="none" w:sz="0" w:space="0" w:color="auto"/>
            <w:right w:val="none" w:sz="0" w:space="0" w:color="auto"/>
          </w:divBdr>
        </w:div>
        <w:div w:id="1811702935">
          <w:marLeft w:val="0"/>
          <w:marRight w:val="0"/>
          <w:marTop w:val="0"/>
          <w:marBottom w:val="0"/>
          <w:divBdr>
            <w:top w:val="none" w:sz="0" w:space="0" w:color="auto"/>
            <w:left w:val="none" w:sz="0" w:space="0" w:color="auto"/>
            <w:bottom w:val="none" w:sz="0" w:space="0" w:color="auto"/>
            <w:right w:val="none" w:sz="0" w:space="0" w:color="auto"/>
          </w:divBdr>
        </w:div>
      </w:divsChild>
    </w:div>
    <w:div w:id="218173928">
      <w:bodyDiv w:val="1"/>
      <w:marLeft w:val="0"/>
      <w:marRight w:val="0"/>
      <w:marTop w:val="0"/>
      <w:marBottom w:val="0"/>
      <w:divBdr>
        <w:top w:val="none" w:sz="0" w:space="0" w:color="auto"/>
        <w:left w:val="none" w:sz="0" w:space="0" w:color="auto"/>
        <w:bottom w:val="none" w:sz="0" w:space="0" w:color="auto"/>
        <w:right w:val="none" w:sz="0" w:space="0" w:color="auto"/>
      </w:divBdr>
    </w:div>
    <w:div w:id="218909288">
      <w:bodyDiv w:val="1"/>
      <w:marLeft w:val="0"/>
      <w:marRight w:val="0"/>
      <w:marTop w:val="0"/>
      <w:marBottom w:val="0"/>
      <w:divBdr>
        <w:top w:val="none" w:sz="0" w:space="0" w:color="auto"/>
        <w:left w:val="none" w:sz="0" w:space="0" w:color="auto"/>
        <w:bottom w:val="none" w:sz="0" w:space="0" w:color="auto"/>
        <w:right w:val="none" w:sz="0" w:space="0" w:color="auto"/>
      </w:divBdr>
      <w:divsChild>
        <w:div w:id="210044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2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2103437">
      <w:bodyDiv w:val="1"/>
      <w:marLeft w:val="0"/>
      <w:marRight w:val="0"/>
      <w:marTop w:val="0"/>
      <w:marBottom w:val="0"/>
      <w:divBdr>
        <w:top w:val="none" w:sz="0" w:space="0" w:color="auto"/>
        <w:left w:val="none" w:sz="0" w:space="0" w:color="auto"/>
        <w:bottom w:val="none" w:sz="0" w:space="0" w:color="auto"/>
        <w:right w:val="none" w:sz="0" w:space="0" w:color="auto"/>
      </w:divBdr>
    </w:div>
    <w:div w:id="222571316">
      <w:bodyDiv w:val="1"/>
      <w:marLeft w:val="0"/>
      <w:marRight w:val="0"/>
      <w:marTop w:val="0"/>
      <w:marBottom w:val="0"/>
      <w:divBdr>
        <w:top w:val="none" w:sz="0" w:space="0" w:color="auto"/>
        <w:left w:val="none" w:sz="0" w:space="0" w:color="auto"/>
        <w:bottom w:val="none" w:sz="0" w:space="0" w:color="auto"/>
        <w:right w:val="none" w:sz="0" w:space="0" w:color="auto"/>
      </w:divBdr>
    </w:div>
    <w:div w:id="224801886">
      <w:bodyDiv w:val="1"/>
      <w:marLeft w:val="0"/>
      <w:marRight w:val="0"/>
      <w:marTop w:val="0"/>
      <w:marBottom w:val="0"/>
      <w:divBdr>
        <w:top w:val="none" w:sz="0" w:space="0" w:color="auto"/>
        <w:left w:val="none" w:sz="0" w:space="0" w:color="auto"/>
        <w:bottom w:val="none" w:sz="0" w:space="0" w:color="auto"/>
        <w:right w:val="none" w:sz="0" w:space="0" w:color="auto"/>
      </w:divBdr>
    </w:div>
    <w:div w:id="229922163">
      <w:bodyDiv w:val="1"/>
      <w:marLeft w:val="0"/>
      <w:marRight w:val="0"/>
      <w:marTop w:val="0"/>
      <w:marBottom w:val="0"/>
      <w:divBdr>
        <w:top w:val="none" w:sz="0" w:space="0" w:color="auto"/>
        <w:left w:val="none" w:sz="0" w:space="0" w:color="auto"/>
        <w:bottom w:val="none" w:sz="0" w:space="0" w:color="auto"/>
        <w:right w:val="none" w:sz="0" w:space="0" w:color="auto"/>
      </w:divBdr>
    </w:div>
    <w:div w:id="233316247">
      <w:bodyDiv w:val="1"/>
      <w:marLeft w:val="0"/>
      <w:marRight w:val="0"/>
      <w:marTop w:val="0"/>
      <w:marBottom w:val="0"/>
      <w:divBdr>
        <w:top w:val="none" w:sz="0" w:space="0" w:color="auto"/>
        <w:left w:val="none" w:sz="0" w:space="0" w:color="auto"/>
        <w:bottom w:val="none" w:sz="0" w:space="0" w:color="auto"/>
        <w:right w:val="none" w:sz="0" w:space="0" w:color="auto"/>
      </w:divBdr>
      <w:divsChild>
        <w:div w:id="1759400272">
          <w:marLeft w:val="0"/>
          <w:marRight w:val="0"/>
          <w:marTop w:val="0"/>
          <w:marBottom w:val="0"/>
          <w:divBdr>
            <w:top w:val="none" w:sz="0" w:space="0" w:color="auto"/>
            <w:left w:val="none" w:sz="0" w:space="0" w:color="auto"/>
            <w:bottom w:val="none" w:sz="0" w:space="0" w:color="auto"/>
            <w:right w:val="none" w:sz="0" w:space="0" w:color="auto"/>
          </w:divBdr>
        </w:div>
      </w:divsChild>
    </w:div>
    <w:div w:id="237791614">
      <w:bodyDiv w:val="1"/>
      <w:marLeft w:val="0"/>
      <w:marRight w:val="0"/>
      <w:marTop w:val="0"/>
      <w:marBottom w:val="0"/>
      <w:divBdr>
        <w:top w:val="none" w:sz="0" w:space="0" w:color="auto"/>
        <w:left w:val="none" w:sz="0" w:space="0" w:color="auto"/>
        <w:bottom w:val="none" w:sz="0" w:space="0" w:color="auto"/>
        <w:right w:val="none" w:sz="0" w:space="0" w:color="auto"/>
      </w:divBdr>
    </w:div>
    <w:div w:id="239413634">
      <w:bodyDiv w:val="1"/>
      <w:marLeft w:val="0"/>
      <w:marRight w:val="0"/>
      <w:marTop w:val="0"/>
      <w:marBottom w:val="0"/>
      <w:divBdr>
        <w:top w:val="none" w:sz="0" w:space="0" w:color="auto"/>
        <w:left w:val="none" w:sz="0" w:space="0" w:color="auto"/>
        <w:bottom w:val="none" w:sz="0" w:space="0" w:color="auto"/>
        <w:right w:val="none" w:sz="0" w:space="0" w:color="auto"/>
      </w:divBdr>
    </w:div>
    <w:div w:id="241719292">
      <w:bodyDiv w:val="1"/>
      <w:marLeft w:val="0"/>
      <w:marRight w:val="0"/>
      <w:marTop w:val="0"/>
      <w:marBottom w:val="0"/>
      <w:divBdr>
        <w:top w:val="none" w:sz="0" w:space="0" w:color="auto"/>
        <w:left w:val="none" w:sz="0" w:space="0" w:color="auto"/>
        <w:bottom w:val="none" w:sz="0" w:space="0" w:color="auto"/>
        <w:right w:val="none" w:sz="0" w:space="0" w:color="auto"/>
      </w:divBdr>
    </w:div>
    <w:div w:id="243104207">
      <w:bodyDiv w:val="1"/>
      <w:marLeft w:val="0"/>
      <w:marRight w:val="0"/>
      <w:marTop w:val="0"/>
      <w:marBottom w:val="0"/>
      <w:divBdr>
        <w:top w:val="none" w:sz="0" w:space="0" w:color="auto"/>
        <w:left w:val="none" w:sz="0" w:space="0" w:color="auto"/>
        <w:bottom w:val="none" w:sz="0" w:space="0" w:color="auto"/>
        <w:right w:val="none" w:sz="0" w:space="0" w:color="auto"/>
      </w:divBdr>
      <w:divsChild>
        <w:div w:id="969743169">
          <w:marLeft w:val="0"/>
          <w:marRight w:val="0"/>
          <w:marTop w:val="0"/>
          <w:marBottom w:val="0"/>
          <w:divBdr>
            <w:top w:val="none" w:sz="0" w:space="0" w:color="auto"/>
            <w:left w:val="none" w:sz="0" w:space="0" w:color="auto"/>
            <w:bottom w:val="none" w:sz="0" w:space="0" w:color="auto"/>
            <w:right w:val="none" w:sz="0" w:space="0" w:color="auto"/>
          </w:divBdr>
          <w:divsChild>
            <w:div w:id="852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778">
      <w:bodyDiv w:val="1"/>
      <w:marLeft w:val="0"/>
      <w:marRight w:val="0"/>
      <w:marTop w:val="0"/>
      <w:marBottom w:val="0"/>
      <w:divBdr>
        <w:top w:val="none" w:sz="0" w:space="0" w:color="auto"/>
        <w:left w:val="none" w:sz="0" w:space="0" w:color="auto"/>
        <w:bottom w:val="none" w:sz="0" w:space="0" w:color="auto"/>
        <w:right w:val="none" w:sz="0" w:space="0" w:color="auto"/>
      </w:divBdr>
    </w:div>
    <w:div w:id="263273445">
      <w:bodyDiv w:val="1"/>
      <w:marLeft w:val="0"/>
      <w:marRight w:val="0"/>
      <w:marTop w:val="0"/>
      <w:marBottom w:val="0"/>
      <w:divBdr>
        <w:top w:val="none" w:sz="0" w:space="0" w:color="auto"/>
        <w:left w:val="none" w:sz="0" w:space="0" w:color="auto"/>
        <w:bottom w:val="none" w:sz="0" w:space="0" w:color="auto"/>
        <w:right w:val="none" w:sz="0" w:space="0" w:color="auto"/>
      </w:divBdr>
    </w:div>
    <w:div w:id="267126032">
      <w:bodyDiv w:val="1"/>
      <w:marLeft w:val="0"/>
      <w:marRight w:val="0"/>
      <w:marTop w:val="0"/>
      <w:marBottom w:val="0"/>
      <w:divBdr>
        <w:top w:val="none" w:sz="0" w:space="0" w:color="auto"/>
        <w:left w:val="none" w:sz="0" w:space="0" w:color="auto"/>
        <w:bottom w:val="none" w:sz="0" w:space="0" w:color="auto"/>
        <w:right w:val="none" w:sz="0" w:space="0" w:color="auto"/>
      </w:divBdr>
    </w:div>
    <w:div w:id="270171041">
      <w:bodyDiv w:val="1"/>
      <w:marLeft w:val="0"/>
      <w:marRight w:val="0"/>
      <w:marTop w:val="0"/>
      <w:marBottom w:val="0"/>
      <w:divBdr>
        <w:top w:val="none" w:sz="0" w:space="0" w:color="auto"/>
        <w:left w:val="none" w:sz="0" w:space="0" w:color="auto"/>
        <w:bottom w:val="none" w:sz="0" w:space="0" w:color="auto"/>
        <w:right w:val="none" w:sz="0" w:space="0" w:color="auto"/>
      </w:divBdr>
    </w:div>
    <w:div w:id="270402179">
      <w:bodyDiv w:val="1"/>
      <w:marLeft w:val="0"/>
      <w:marRight w:val="0"/>
      <w:marTop w:val="0"/>
      <w:marBottom w:val="0"/>
      <w:divBdr>
        <w:top w:val="none" w:sz="0" w:space="0" w:color="auto"/>
        <w:left w:val="none" w:sz="0" w:space="0" w:color="auto"/>
        <w:bottom w:val="none" w:sz="0" w:space="0" w:color="auto"/>
        <w:right w:val="none" w:sz="0" w:space="0" w:color="auto"/>
      </w:divBdr>
    </w:div>
    <w:div w:id="271210902">
      <w:bodyDiv w:val="1"/>
      <w:marLeft w:val="0"/>
      <w:marRight w:val="0"/>
      <w:marTop w:val="0"/>
      <w:marBottom w:val="0"/>
      <w:divBdr>
        <w:top w:val="none" w:sz="0" w:space="0" w:color="auto"/>
        <w:left w:val="none" w:sz="0" w:space="0" w:color="auto"/>
        <w:bottom w:val="none" w:sz="0" w:space="0" w:color="auto"/>
        <w:right w:val="none" w:sz="0" w:space="0" w:color="auto"/>
      </w:divBdr>
    </w:div>
    <w:div w:id="271861306">
      <w:bodyDiv w:val="1"/>
      <w:marLeft w:val="0"/>
      <w:marRight w:val="0"/>
      <w:marTop w:val="0"/>
      <w:marBottom w:val="0"/>
      <w:divBdr>
        <w:top w:val="none" w:sz="0" w:space="0" w:color="auto"/>
        <w:left w:val="none" w:sz="0" w:space="0" w:color="auto"/>
        <w:bottom w:val="none" w:sz="0" w:space="0" w:color="auto"/>
        <w:right w:val="none" w:sz="0" w:space="0" w:color="auto"/>
      </w:divBdr>
    </w:div>
    <w:div w:id="282614652">
      <w:bodyDiv w:val="1"/>
      <w:marLeft w:val="0"/>
      <w:marRight w:val="0"/>
      <w:marTop w:val="0"/>
      <w:marBottom w:val="0"/>
      <w:divBdr>
        <w:top w:val="none" w:sz="0" w:space="0" w:color="auto"/>
        <w:left w:val="none" w:sz="0" w:space="0" w:color="auto"/>
        <w:bottom w:val="none" w:sz="0" w:space="0" w:color="auto"/>
        <w:right w:val="none" w:sz="0" w:space="0" w:color="auto"/>
      </w:divBdr>
    </w:div>
    <w:div w:id="289016155">
      <w:bodyDiv w:val="1"/>
      <w:marLeft w:val="0"/>
      <w:marRight w:val="0"/>
      <w:marTop w:val="0"/>
      <w:marBottom w:val="0"/>
      <w:divBdr>
        <w:top w:val="none" w:sz="0" w:space="0" w:color="auto"/>
        <w:left w:val="none" w:sz="0" w:space="0" w:color="auto"/>
        <w:bottom w:val="none" w:sz="0" w:space="0" w:color="auto"/>
        <w:right w:val="none" w:sz="0" w:space="0" w:color="auto"/>
      </w:divBdr>
    </w:div>
    <w:div w:id="291402151">
      <w:bodyDiv w:val="1"/>
      <w:marLeft w:val="0"/>
      <w:marRight w:val="0"/>
      <w:marTop w:val="0"/>
      <w:marBottom w:val="0"/>
      <w:divBdr>
        <w:top w:val="none" w:sz="0" w:space="0" w:color="auto"/>
        <w:left w:val="none" w:sz="0" w:space="0" w:color="auto"/>
        <w:bottom w:val="none" w:sz="0" w:space="0" w:color="auto"/>
        <w:right w:val="none" w:sz="0" w:space="0" w:color="auto"/>
      </w:divBdr>
      <w:divsChild>
        <w:div w:id="749812517">
          <w:marLeft w:val="0"/>
          <w:marRight w:val="0"/>
          <w:marTop w:val="0"/>
          <w:marBottom w:val="0"/>
          <w:divBdr>
            <w:top w:val="none" w:sz="0" w:space="0" w:color="auto"/>
            <w:left w:val="none" w:sz="0" w:space="0" w:color="auto"/>
            <w:bottom w:val="none" w:sz="0" w:space="0" w:color="auto"/>
            <w:right w:val="none" w:sz="0" w:space="0" w:color="auto"/>
          </w:divBdr>
        </w:div>
      </w:divsChild>
    </w:div>
    <w:div w:id="292907696">
      <w:bodyDiv w:val="1"/>
      <w:marLeft w:val="0"/>
      <w:marRight w:val="0"/>
      <w:marTop w:val="0"/>
      <w:marBottom w:val="0"/>
      <w:divBdr>
        <w:top w:val="none" w:sz="0" w:space="0" w:color="auto"/>
        <w:left w:val="none" w:sz="0" w:space="0" w:color="auto"/>
        <w:bottom w:val="none" w:sz="0" w:space="0" w:color="auto"/>
        <w:right w:val="none" w:sz="0" w:space="0" w:color="auto"/>
      </w:divBdr>
    </w:div>
    <w:div w:id="293753196">
      <w:bodyDiv w:val="1"/>
      <w:marLeft w:val="0"/>
      <w:marRight w:val="0"/>
      <w:marTop w:val="0"/>
      <w:marBottom w:val="0"/>
      <w:divBdr>
        <w:top w:val="none" w:sz="0" w:space="0" w:color="auto"/>
        <w:left w:val="none" w:sz="0" w:space="0" w:color="auto"/>
        <w:bottom w:val="none" w:sz="0" w:space="0" w:color="auto"/>
        <w:right w:val="none" w:sz="0" w:space="0" w:color="auto"/>
      </w:divBdr>
      <w:divsChild>
        <w:div w:id="764182033">
          <w:marLeft w:val="0"/>
          <w:marRight w:val="0"/>
          <w:marTop w:val="0"/>
          <w:marBottom w:val="0"/>
          <w:divBdr>
            <w:top w:val="none" w:sz="0" w:space="0" w:color="auto"/>
            <w:left w:val="none" w:sz="0" w:space="0" w:color="auto"/>
            <w:bottom w:val="none" w:sz="0" w:space="0" w:color="auto"/>
            <w:right w:val="none" w:sz="0" w:space="0" w:color="auto"/>
          </w:divBdr>
        </w:div>
      </w:divsChild>
    </w:div>
    <w:div w:id="294796074">
      <w:bodyDiv w:val="1"/>
      <w:marLeft w:val="0"/>
      <w:marRight w:val="0"/>
      <w:marTop w:val="0"/>
      <w:marBottom w:val="0"/>
      <w:divBdr>
        <w:top w:val="none" w:sz="0" w:space="0" w:color="auto"/>
        <w:left w:val="none" w:sz="0" w:space="0" w:color="auto"/>
        <w:bottom w:val="none" w:sz="0" w:space="0" w:color="auto"/>
        <w:right w:val="none" w:sz="0" w:space="0" w:color="auto"/>
      </w:divBdr>
    </w:div>
    <w:div w:id="298070613">
      <w:bodyDiv w:val="1"/>
      <w:marLeft w:val="0"/>
      <w:marRight w:val="0"/>
      <w:marTop w:val="0"/>
      <w:marBottom w:val="0"/>
      <w:divBdr>
        <w:top w:val="none" w:sz="0" w:space="0" w:color="auto"/>
        <w:left w:val="none" w:sz="0" w:space="0" w:color="auto"/>
        <w:bottom w:val="none" w:sz="0" w:space="0" w:color="auto"/>
        <w:right w:val="none" w:sz="0" w:space="0" w:color="auto"/>
      </w:divBdr>
    </w:div>
    <w:div w:id="300767959">
      <w:bodyDiv w:val="1"/>
      <w:marLeft w:val="0"/>
      <w:marRight w:val="0"/>
      <w:marTop w:val="0"/>
      <w:marBottom w:val="0"/>
      <w:divBdr>
        <w:top w:val="none" w:sz="0" w:space="0" w:color="auto"/>
        <w:left w:val="none" w:sz="0" w:space="0" w:color="auto"/>
        <w:bottom w:val="none" w:sz="0" w:space="0" w:color="auto"/>
        <w:right w:val="none" w:sz="0" w:space="0" w:color="auto"/>
      </w:divBdr>
    </w:div>
    <w:div w:id="315109999">
      <w:bodyDiv w:val="1"/>
      <w:marLeft w:val="0"/>
      <w:marRight w:val="0"/>
      <w:marTop w:val="0"/>
      <w:marBottom w:val="0"/>
      <w:divBdr>
        <w:top w:val="none" w:sz="0" w:space="0" w:color="auto"/>
        <w:left w:val="none" w:sz="0" w:space="0" w:color="auto"/>
        <w:bottom w:val="none" w:sz="0" w:space="0" w:color="auto"/>
        <w:right w:val="none" w:sz="0" w:space="0" w:color="auto"/>
      </w:divBdr>
    </w:div>
    <w:div w:id="318771440">
      <w:bodyDiv w:val="1"/>
      <w:marLeft w:val="0"/>
      <w:marRight w:val="0"/>
      <w:marTop w:val="0"/>
      <w:marBottom w:val="0"/>
      <w:divBdr>
        <w:top w:val="none" w:sz="0" w:space="0" w:color="auto"/>
        <w:left w:val="none" w:sz="0" w:space="0" w:color="auto"/>
        <w:bottom w:val="none" w:sz="0" w:space="0" w:color="auto"/>
        <w:right w:val="none" w:sz="0" w:space="0" w:color="auto"/>
      </w:divBdr>
    </w:div>
    <w:div w:id="320695461">
      <w:bodyDiv w:val="1"/>
      <w:marLeft w:val="0"/>
      <w:marRight w:val="0"/>
      <w:marTop w:val="0"/>
      <w:marBottom w:val="0"/>
      <w:divBdr>
        <w:top w:val="none" w:sz="0" w:space="0" w:color="auto"/>
        <w:left w:val="none" w:sz="0" w:space="0" w:color="auto"/>
        <w:bottom w:val="none" w:sz="0" w:space="0" w:color="auto"/>
        <w:right w:val="none" w:sz="0" w:space="0" w:color="auto"/>
      </w:divBdr>
    </w:div>
    <w:div w:id="323092916">
      <w:bodyDiv w:val="1"/>
      <w:marLeft w:val="0"/>
      <w:marRight w:val="0"/>
      <w:marTop w:val="0"/>
      <w:marBottom w:val="0"/>
      <w:divBdr>
        <w:top w:val="none" w:sz="0" w:space="0" w:color="auto"/>
        <w:left w:val="none" w:sz="0" w:space="0" w:color="auto"/>
        <w:bottom w:val="none" w:sz="0" w:space="0" w:color="auto"/>
        <w:right w:val="none" w:sz="0" w:space="0" w:color="auto"/>
      </w:divBdr>
    </w:div>
    <w:div w:id="332297033">
      <w:bodyDiv w:val="1"/>
      <w:marLeft w:val="0"/>
      <w:marRight w:val="0"/>
      <w:marTop w:val="0"/>
      <w:marBottom w:val="0"/>
      <w:divBdr>
        <w:top w:val="none" w:sz="0" w:space="0" w:color="auto"/>
        <w:left w:val="none" w:sz="0" w:space="0" w:color="auto"/>
        <w:bottom w:val="none" w:sz="0" w:space="0" w:color="auto"/>
        <w:right w:val="none" w:sz="0" w:space="0" w:color="auto"/>
      </w:divBdr>
    </w:div>
    <w:div w:id="335690770">
      <w:bodyDiv w:val="1"/>
      <w:marLeft w:val="0"/>
      <w:marRight w:val="0"/>
      <w:marTop w:val="0"/>
      <w:marBottom w:val="0"/>
      <w:divBdr>
        <w:top w:val="none" w:sz="0" w:space="0" w:color="auto"/>
        <w:left w:val="none" w:sz="0" w:space="0" w:color="auto"/>
        <w:bottom w:val="none" w:sz="0" w:space="0" w:color="auto"/>
        <w:right w:val="none" w:sz="0" w:space="0" w:color="auto"/>
      </w:divBdr>
    </w:div>
    <w:div w:id="338846591">
      <w:bodyDiv w:val="1"/>
      <w:marLeft w:val="0"/>
      <w:marRight w:val="0"/>
      <w:marTop w:val="0"/>
      <w:marBottom w:val="0"/>
      <w:divBdr>
        <w:top w:val="none" w:sz="0" w:space="0" w:color="auto"/>
        <w:left w:val="none" w:sz="0" w:space="0" w:color="auto"/>
        <w:bottom w:val="none" w:sz="0" w:space="0" w:color="auto"/>
        <w:right w:val="none" w:sz="0" w:space="0" w:color="auto"/>
      </w:divBdr>
    </w:div>
    <w:div w:id="340355047">
      <w:bodyDiv w:val="1"/>
      <w:marLeft w:val="0"/>
      <w:marRight w:val="0"/>
      <w:marTop w:val="0"/>
      <w:marBottom w:val="0"/>
      <w:divBdr>
        <w:top w:val="none" w:sz="0" w:space="0" w:color="auto"/>
        <w:left w:val="none" w:sz="0" w:space="0" w:color="auto"/>
        <w:bottom w:val="none" w:sz="0" w:space="0" w:color="auto"/>
        <w:right w:val="none" w:sz="0" w:space="0" w:color="auto"/>
      </w:divBdr>
    </w:div>
    <w:div w:id="343364213">
      <w:bodyDiv w:val="1"/>
      <w:marLeft w:val="0"/>
      <w:marRight w:val="0"/>
      <w:marTop w:val="0"/>
      <w:marBottom w:val="0"/>
      <w:divBdr>
        <w:top w:val="none" w:sz="0" w:space="0" w:color="auto"/>
        <w:left w:val="none" w:sz="0" w:space="0" w:color="auto"/>
        <w:bottom w:val="none" w:sz="0" w:space="0" w:color="auto"/>
        <w:right w:val="none" w:sz="0" w:space="0" w:color="auto"/>
      </w:divBdr>
    </w:div>
    <w:div w:id="344404856">
      <w:bodyDiv w:val="1"/>
      <w:marLeft w:val="0"/>
      <w:marRight w:val="0"/>
      <w:marTop w:val="0"/>
      <w:marBottom w:val="0"/>
      <w:divBdr>
        <w:top w:val="none" w:sz="0" w:space="0" w:color="auto"/>
        <w:left w:val="none" w:sz="0" w:space="0" w:color="auto"/>
        <w:bottom w:val="none" w:sz="0" w:space="0" w:color="auto"/>
        <w:right w:val="none" w:sz="0" w:space="0" w:color="auto"/>
      </w:divBdr>
    </w:div>
    <w:div w:id="349376109">
      <w:bodyDiv w:val="1"/>
      <w:marLeft w:val="0"/>
      <w:marRight w:val="0"/>
      <w:marTop w:val="0"/>
      <w:marBottom w:val="0"/>
      <w:divBdr>
        <w:top w:val="none" w:sz="0" w:space="0" w:color="auto"/>
        <w:left w:val="none" w:sz="0" w:space="0" w:color="auto"/>
        <w:bottom w:val="none" w:sz="0" w:space="0" w:color="auto"/>
        <w:right w:val="none" w:sz="0" w:space="0" w:color="auto"/>
      </w:divBdr>
    </w:div>
    <w:div w:id="351733103">
      <w:bodyDiv w:val="1"/>
      <w:marLeft w:val="0"/>
      <w:marRight w:val="0"/>
      <w:marTop w:val="0"/>
      <w:marBottom w:val="0"/>
      <w:divBdr>
        <w:top w:val="none" w:sz="0" w:space="0" w:color="auto"/>
        <w:left w:val="none" w:sz="0" w:space="0" w:color="auto"/>
        <w:bottom w:val="none" w:sz="0" w:space="0" w:color="auto"/>
        <w:right w:val="none" w:sz="0" w:space="0" w:color="auto"/>
      </w:divBdr>
    </w:div>
    <w:div w:id="358816766">
      <w:bodyDiv w:val="1"/>
      <w:marLeft w:val="0"/>
      <w:marRight w:val="0"/>
      <w:marTop w:val="0"/>
      <w:marBottom w:val="0"/>
      <w:divBdr>
        <w:top w:val="none" w:sz="0" w:space="0" w:color="auto"/>
        <w:left w:val="none" w:sz="0" w:space="0" w:color="auto"/>
        <w:bottom w:val="none" w:sz="0" w:space="0" w:color="auto"/>
        <w:right w:val="none" w:sz="0" w:space="0" w:color="auto"/>
      </w:divBdr>
    </w:div>
    <w:div w:id="361521567">
      <w:bodyDiv w:val="1"/>
      <w:marLeft w:val="0"/>
      <w:marRight w:val="0"/>
      <w:marTop w:val="0"/>
      <w:marBottom w:val="0"/>
      <w:divBdr>
        <w:top w:val="none" w:sz="0" w:space="0" w:color="auto"/>
        <w:left w:val="none" w:sz="0" w:space="0" w:color="auto"/>
        <w:bottom w:val="none" w:sz="0" w:space="0" w:color="auto"/>
        <w:right w:val="none" w:sz="0" w:space="0" w:color="auto"/>
      </w:divBdr>
    </w:div>
    <w:div w:id="363872277">
      <w:bodyDiv w:val="1"/>
      <w:marLeft w:val="0"/>
      <w:marRight w:val="0"/>
      <w:marTop w:val="0"/>
      <w:marBottom w:val="0"/>
      <w:divBdr>
        <w:top w:val="none" w:sz="0" w:space="0" w:color="auto"/>
        <w:left w:val="none" w:sz="0" w:space="0" w:color="auto"/>
        <w:bottom w:val="none" w:sz="0" w:space="0" w:color="auto"/>
        <w:right w:val="none" w:sz="0" w:space="0" w:color="auto"/>
      </w:divBdr>
    </w:div>
    <w:div w:id="369182560">
      <w:bodyDiv w:val="1"/>
      <w:marLeft w:val="0"/>
      <w:marRight w:val="0"/>
      <w:marTop w:val="0"/>
      <w:marBottom w:val="0"/>
      <w:divBdr>
        <w:top w:val="none" w:sz="0" w:space="0" w:color="auto"/>
        <w:left w:val="none" w:sz="0" w:space="0" w:color="auto"/>
        <w:bottom w:val="none" w:sz="0" w:space="0" w:color="auto"/>
        <w:right w:val="none" w:sz="0" w:space="0" w:color="auto"/>
      </w:divBdr>
    </w:div>
    <w:div w:id="371659825">
      <w:bodyDiv w:val="1"/>
      <w:marLeft w:val="0"/>
      <w:marRight w:val="0"/>
      <w:marTop w:val="0"/>
      <w:marBottom w:val="0"/>
      <w:divBdr>
        <w:top w:val="none" w:sz="0" w:space="0" w:color="auto"/>
        <w:left w:val="none" w:sz="0" w:space="0" w:color="auto"/>
        <w:bottom w:val="none" w:sz="0" w:space="0" w:color="auto"/>
        <w:right w:val="none" w:sz="0" w:space="0" w:color="auto"/>
      </w:divBdr>
    </w:div>
    <w:div w:id="372268976">
      <w:bodyDiv w:val="1"/>
      <w:marLeft w:val="0"/>
      <w:marRight w:val="0"/>
      <w:marTop w:val="0"/>
      <w:marBottom w:val="0"/>
      <w:divBdr>
        <w:top w:val="none" w:sz="0" w:space="0" w:color="auto"/>
        <w:left w:val="none" w:sz="0" w:space="0" w:color="auto"/>
        <w:bottom w:val="none" w:sz="0" w:space="0" w:color="auto"/>
        <w:right w:val="none" w:sz="0" w:space="0" w:color="auto"/>
      </w:divBdr>
    </w:div>
    <w:div w:id="376246234">
      <w:bodyDiv w:val="1"/>
      <w:marLeft w:val="0"/>
      <w:marRight w:val="0"/>
      <w:marTop w:val="0"/>
      <w:marBottom w:val="0"/>
      <w:divBdr>
        <w:top w:val="none" w:sz="0" w:space="0" w:color="auto"/>
        <w:left w:val="none" w:sz="0" w:space="0" w:color="auto"/>
        <w:bottom w:val="none" w:sz="0" w:space="0" w:color="auto"/>
        <w:right w:val="none" w:sz="0" w:space="0" w:color="auto"/>
      </w:divBdr>
    </w:div>
    <w:div w:id="379086708">
      <w:bodyDiv w:val="1"/>
      <w:marLeft w:val="0"/>
      <w:marRight w:val="0"/>
      <w:marTop w:val="0"/>
      <w:marBottom w:val="0"/>
      <w:divBdr>
        <w:top w:val="none" w:sz="0" w:space="0" w:color="auto"/>
        <w:left w:val="none" w:sz="0" w:space="0" w:color="auto"/>
        <w:bottom w:val="none" w:sz="0" w:space="0" w:color="auto"/>
        <w:right w:val="none" w:sz="0" w:space="0" w:color="auto"/>
      </w:divBdr>
    </w:div>
    <w:div w:id="380247400">
      <w:bodyDiv w:val="1"/>
      <w:marLeft w:val="0"/>
      <w:marRight w:val="0"/>
      <w:marTop w:val="0"/>
      <w:marBottom w:val="0"/>
      <w:divBdr>
        <w:top w:val="none" w:sz="0" w:space="0" w:color="auto"/>
        <w:left w:val="none" w:sz="0" w:space="0" w:color="auto"/>
        <w:bottom w:val="none" w:sz="0" w:space="0" w:color="auto"/>
        <w:right w:val="none" w:sz="0" w:space="0" w:color="auto"/>
      </w:divBdr>
    </w:div>
    <w:div w:id="380443955">
      <w:bodyDiv w:val="1"/>
      <w:marLeft w:val="0"/>
      <w:marRight w:val="0"/>
      <w:marTop w:val="0"/>
      <w:marBottom w:val="0"/>
      <w:divBdr>
        <w:top w:val="none" w:sz="0" w:space="0" w:color="auto"/>
        <w:left w:val="none" w:sz="0" w:space="0" w:color="auto"/>
        <w:bottom w:val="none" w:sz="0" w:space="0" w:color="auto"/>
        <w:right w:val="none" w:sz="0" w:space="0" w:color="auto"/>
      </w:divBdr>
    </w:div>
    <w:div w:id="381370448">
      <w:bodyDiv w:val="1"/>
      <w:marLeft w:val="0"/>
      <w:marRight w:val="0"/>
      <w:marTop w:val="0"/>
      <w:marBottom w:val="0"/>
      <w:divBdr>
        <w:top w:val="none" w:sz="0" w:space="0" w:color="auto"/>
        <w:left w:val="none" w:sz="0" w:space="0" w:color="auto"/>
        <w:bottom w:val="none" w:sz="0" w:space="0" w:color="auto"/>
        <w:right w:val="none" w:sz="0" w:space="0" w:color="auto"/>
      </w:divBdr>
    </w:div>
    <w:div w:id="383598942">
      <w:bodyDiv w:val="1"/>
      <w:marLeft w:val="0"/>
      <w:marRight w:val="0"/>
      <w:marTop w:val="0"/>
      <w:marBottom w:val="0"/>
      <w:divBdr>
        <w:top w:val="none" w:sz="0" w:space="0" w:color="auto"/>
        <w:left w:val="none" w:sz="0" w:space="0" w:color="auto"/>
        <w:bottom w:val="none" w:sz="0" w:space="0" w:color="auto"/>
        <w:right w:val="none" w:sz="0" w:space="0" w:color="auto"/>
      </w:divBdr>
    </w:div>
    <w:div w:id="387647850">
      <w:bodyDiv w:val="1"/>
      <w:marLeft w:val="0"/>
      <w:marRight w:val="0"/>
      <w:marTop w:val="0"/>
      <w:marBottom w:val="0"/>
      <w:divBdr>
        <w:top w:val="none" w:sz="0" w:space="0" w:color="auto"/>
        <w:left w:val="none" w:sz="0" w:space="0" w:color="auto"/>
        <w:bottom w:val="none" w:sz="0" w:space="0" w:color="auto"/>
        <w:right w:val="none" w:sz="0" w:space="0" w:color="auto"/>
      </w:divBdr>
    </w:div>
    <w:div w:id="387723081">
      <w:bodyDiv w:val="1"/>
      <w:marLeft w:val="0"/>
      <w:marRight w:val="0"/>
      <w:marTop w:val="0"/>
      <w:marBottom w:val="0"/>
      <w:divBdr>
        <w:top w:val="none" w:sz="0" w:space="0" w:color="auto"/>
        <w:left w:val="none" w:sz="0" w:space="0" w:color="auto"/>
        <w:bottom w:val="none" w:sz="0" w:space="0" w:color="auto"/>
        <w:right w:val="none" w:sz="0" w:space="0" w:color="auto"/>
      </w:divBdr>
    </w:div>
    <w:div w:id="390079681">
      <w:bodyDiv w:val="1"/>
      <w:marLeft w:val="0"/>
      <w:marRight w:val="0"/>
      <w:marTop w:val="0"/>
      <w:marBottom w:val="0"/>
      <w:divBdr>
        <w:top w:val="none" w:sz="0" w:space="0" w:color="auto"/>
        <w:left w:val="none" w:sz="0" w:space="0" w:color="auto"/>
        <w:bottom w:val="none" w:sz="0" w:space="0" w:color="auto"/>
        <w:right w:val="none" w:sz="0" w:space="0" w:color="auto"/>
      </w:divBdr>
    </w:div>
    <w:div w:id="392702964">
      <w:bodyDiv w:val="1"/>
      <w:marLeft w:val="0"/>
      <w:marRight w:val="0"/>
      <w:marTop w:val="0"/>
      <w:marBottom w:val="0"/>
      <w:divBdr>
        <w:top w:val="none" w:sz="0" w:space="0" w:color="auto"/>
        <w:left w:val="none" w:sz="0" w:space="0" w:color="auto"/>
        <w:bottom w:val="none" w:sz="0" w:space="0" w:color="auto"/>
        <w:right w:val="none" w:sz="0" w:space="0" w:color="auto"/>
      </w:divBdr>
    </w:div>
    <w:div w:id="394014870">
      <w:bodyDiv w:val="1"/>
      <w:marLeft w:val="0"/>
      <w:marRight w:val="0"/>
      <w:marTop w:val="0"/>
      <w:marBottom w:val="0"/>
      <w:divBdr>
        <w:top w:val="none" w:sz="0" w:space="0" w:color="auto"/>
        <w:left w:val="none" w:sz="0" w:space="0" w:color="auto"/>
        <w:bottom w:val="none" w:sz="0" w:space="0" w:color="auto"/>
        <w:right w:val="none" w:sz="0" w:space="0" w:color="auto"/>
      </w:divBdr>
    </w:div>
    <w:div w:id="395593479">
      <w:bodyDiv w:val="1"/>
      <w:marLeft w:val="0"/>
      <w:marRight w:val="0"/>
      <w:marTop w:val="0"/>
      <w:marBottom w:val="0"/>
      <w:divBdr>
        <w:top w:val="none" w:sz="0" w:space="0" w:color="auto"/>
        <w:left w:val="none" w:sz="0" w:space="0" w:color="auto"/>
        <w:bottom w:val="none" w:sz="0" w:space="0" w:color="auto"/>
        <w:right w:val="none" w:sz="0" w:space="0" w:color="auto"/>
      </w:divBdr>
      <w:divsChild>
        <w:div w:id="1831481288">
          <w:marLeft w:val="0"/>
          <w:marRight w:val="0"/>
          <w:marTop w:val="0"/>
          <w:marBottom w:val="0"/>
          <w:divBdr>
            <w:top w:val="none" w:sz="0" w:space="0" w:color="auto"/>
            <w:left w:val="none" w:sz="0" w:space="0" w:color="auto"/>
            <w:bottom w:val="none" w:sz="0" w:space="0" w:color="auto"/>
            <w:right w:val="none" w:sz="0" w:space="0" w:color="auto"/>
          </w:divBdr>
        </w:div>
      </w:divsChild>
    </w:div>
    <w:div w:id="395665674">
      <w:bodyDiv w:val="1"/>
      <w:marLeft w:val="0"/>
      <w:marRight w:val="0"/>
      <w:marTop w:val="0"/>
      <w:marBottom w:val="0"/>
      <w:divBdr>
        <w:top w:val="none" w:sz="0" w:space="0" w:color="auto"/>
        <w:left w:val="none" w:sz="0" w:space="0" w:color="auto"/>
        <w:bottom w:val="none" w:sz="0" w:space="0" w:color="auto"/>
        <w:right w:val="none" w:sz="0" w:space="0" w:color="auto"/>
      </w:divBdr>
    </w:div>
    <w:div w:id="396437855">
      <w:bodyDiv w:val="1"/>
      <w:marLeft w:val="0"/>
      <w:marRight w:val="0"/>
      <w:marTop w:val="0"/>
      <w:marBottom w:val="0"/>
      <w:divBdr>
        <w:top w:val="none" w:sz="0" w:space="0" w:color="auto"/>
        <w:left w:val="none" w:sz="0" w:space="0" w:color="auto"/>
        <w:bottom w:val="none" w:sz="0" w:space="0" w:color="auto"/>
        <w:right w:val="none" w:sz="0" w:space="0" w:color="auto"/>
      </w:divBdr>
    </w:div>
    <w:div w:id="396631274">
      <w:bodyDiv w:val="1"/>
      <w:marLeft w:val="0"/>
      <w:marRight w:val="0"/>
      <w:marTop w:val="0"/>
      <w:marBottom w:val="0"/>
      <w:divBdr>
        <w:top w:val="none" w:sz="0" w:space="0" w:color="auto"/>
        <w:left w:val="none" w:sz="0" w:space="0" w:color="auto"/>
        <w:bottom w:val="none" w:sz="0" w:space="0" w:color="auto"/>
        <w:right w:val="none" w:sz="0" w:space="0" w:color="auto"/>
      </w:divBdr>
    </w:div>
    <w:div w:id="398865348">
      <w:bodyDiv w:val="1"/>
      <w:marLeft w:val="0"/>
      <w:marRight w:val="0"/>
      <w:marTop w:val="0"/>
      <w:marBottom w:val="0"/>
      <w:divBdr>
        <w:top w:val="none" w:sz="0" w:space="0" w:color="auto"/>
        <w:left w:val="none" w:sz="0" w:space="0" w:color="auto"/>
        <w:bottom w:val="none" w:sz="0" w:space="0" w:color="auto"/>
        <w:right w:val="none" w:sz="0" w:space="0" w:color="auto"/>
      </w:divBdr>
    </w:div>
    <w:div w:id="399527295">
      <w:bodyDiv w:val="1"/>
      <w:marLeft w:val="0"/>
      <w:marRight w:val="0"/>
      <w:marTop w:val="0"/>
      <w:marBottom w:val="0"/>
      <w:divBdr>
        <w:top w:val="none" w:sz="0" w:space="0" w:color="auto"/>
        <w:left w:val="none" w:sz="0" w:space="0" w:color="auto"/>
        <w:bottom w:val="none" w:sz="0" w:space="0" w:color="auto"/>
        <w:right w:val="none" w:sz="0" w:space="0" w:color="auto"/>
      </w:divBdr>
      <w:divsChild>
        <w:div w:id="295725164">
          <w:marLeft w:val="0"/>
          <w:marRight w:val="0"/>
          <w:marTop w:val="0"/>
          <w:marBottom w:val="0"/>
          <w:divBdr>
            <w:top w:val="none" w:sz="0" w:space="0" w:color="auto"/>
            <w:left w:val="none" w:sz="0" w:space="0" w:color="auto"/>
            <w:bottom w:val="none" w:sz="0" w:space="0" w:color="auto"/>
            <w:right w:val="none" w:sz="0" w:space="0" w:color="auto"/>
          </w:divBdr>
        </w:div>
      </w:divsChild>
    </w:div>
    <w:div w:id="407268707">
      <w:bodyDiv w:val="1"/>
      <w:marLeft w:val="0"/>
      <w:marRight w:val="0"/>
      <w:marTop w:val="0"/>
      <w:marBottom w:val="0"/>
      <w:divBdr>
        <w:top w:val="none" w:sz="0" w:space="0" w:color="auto"/>
        <w:left w:val="none" w:sz="0" w:space="0" w:color="auto"/>
        <w:bottom w:val="none" w:sz="0" w:space="0" w:color="auto"/>
        <w:right w:val="none" w:sz="0" w:space="0" w:color="auto"/>
      </w:divBdr>
    </w:div>
    <w:div w:id="409665941">
      <w:bodyDiv w:val="1"/>
      <w:marLeft w:val="0"/>
      <w:marRight w:val="0"/>
      <w:marTop w:val="0"/>
      <w:marBottom w:val="0"/>
      <w:divBdr>
        <w:top w:val="none" w:sz="0" w:space="0" w:color="auto"/>
        <w:left w:val="none" w:sz="0" w:space="0" w:color="auto"/>
        <w:bottom w:val="none" w:sz="0" w:space="0" w:color="auto"/>
        <w:right w:val="none" w:sz="0" w:space="0" w:color="auto"/>
      </w:divBdr>
    </w:div>
    <w:div w:id="410010324">
      <w:bodyDiv w:val="1"/>
      <w:marLeft w:val="0"/>
      <w:marRight w:val="0"/>
      <w:marTop w:val="0"/>
      <w:marBottom w:val="0"/>
      <w:divBdr>
        <w:top w:val="none" w:sz="0" w:space="0" w:color="auto"/>
        <w:left w:val="none" w:sz="0" w:space="0" w:color="auto"/>
        <w:bottom w:val="none" w:sz="0" w:space="0" w:color="auto"/>
        <w:right w:val="none" w:sz="0" w:space="0" w:color="auto"/>
      </w:divBdr>
    </w:div>
    <w:div w:id="410465296">
      <w:bodyDiv w:val="1"/>
      <w:marLeft w:val="0"/>
      <w:marRight w:val="0"/>
      <w:marTop w:val="0"/>
      <w:marBottom w:val="0"/>
      <w:divBdr>
        <w:top w:val="none" w:sz="0" w:space="0" w:color="auto"/>
        <w:left w:val="none" w:sz="0" w:space="0" w:color="auto"/>
        <w:bottom w:val="none" w:sz="0" w:space="0" w:color="auto"/>
        <w:right w:val="none" w:sz="0" w:space="0" w:color="auto"/>
      </w:divBdr>
    </w:div>
    <w:div w:id="410546444">
      <w:bodyDiv w:val="1"/>
      <w:marLeft w:val="0"/>
      <w:marRight w:val="0"/>
      <w:marTop w:val="0"/>
      <w:marBottom w:val="0"/>
      <w:divBdr>
        <w:top w:val="none" w:sz="0" w:space="0" w:color="auto"/>
        <w:left w:val="none" w:sz="0" w:space="0" w:color="auto"/>
        <w:bottom w:val="none" w:sz="0" w:space="0" w:color="auto"/>
        <w:right w:val="none" w:sz="0" w:space="0" w:color="auto"/>
      </w:divBdr>
      <w:divsChild>
        <w:div w:id="293681477">
          <w:marLeft w:val="0"/>
          <w:marRight w:val="0"/>
          <w:marTop w:val="0"/>
          <w:marBottom w:val="0"/>
          <w:divBdr>
            <w:top w:val="none" w:sz="0" w:space="0" w:color="auto"/>
            <w:left w:val="none" w:sz="0" w:space="0" w:color="auto"/>
            <w:bottom w:val="none" w:sz="0" w:space="0" w:color="auto"/>
            <w:right w:val="none" w:sz="0" w:space="0" w:color="auto"/>
          </w:divBdr>
        </w:div>
      </w:divsChild>
    </w:div>
    <w:div w:id="412430656">
      <w:bodyDiv w:val="1"/>
      <w:marLeft w:val="0"/>
      <w:marRight w:val="0"/>
      <w:marTop w:val="0"/>
      <w:marBottom w:val="0"/>
      <w:divBdr>
        <w:top w:val="none" w:sz="0" w:space="0" w:color="auto"/>
        <w:left w:val="none" w:sz="0" w:space="0" w:color="auto"/>
        <w:bottom w:val="none" w:sz="0" w:space="0" w:color="auto"/>
        <w:right w:val="none" w:sz="0" w:space="0" w:color="auto"/>
      </w:divBdr>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689062">
      <w:bodyDiv w:val="1"/>
      <w:marLeft w:val="0"/>
      <w:marRight w:val="0"/>
      <w:marTop w:val="0"/>
      <w:marBottom w:val="0"/>
      <w:divBdr>
        <w:top w:val="none" w:sz="0" w:space="0" w:color="auto"/>
        <w:left w:val="none" w:sz="0" w:space="0" w:color="auto"/>
        <w:bottom w:val="none" w:sz="0" w:space="0" w:color="auto"/>
        <w:right w:val="none" w:sz="0" w:space="0" w:color="auto"/>
      </w:divBdr>
      <w:divsChild>
        <w:div w:id="1387605416">
          <w:marLeft w:val="0"/>
          <w:marRight w:val="0"/>
          <w:marTop w:val="0"/>
          <w:marBottom w:val="0"/>
          <w:divBdr>
            <w:top w:val="none" w:sz="0" w:space="0" w:color="auto"/>
            <w:left w:val="none" w:sz="0" w:space="0" w:color="auto"/>
            <w:bottom w:val="none" w:sz="0" w:space="0" w:color="auto"/>
            <w:right w:val="none" w:sz="0" w:space="0" w:color="auto"/>
          </w:divBdr>
        </w:div>
        <w:div w:id="1907304826">
          <w:marLeft w:val="0"/>
          <w:marRight w:val="0"/>
          <w:marTop w:val="0"/>
          <w:marBottom w:val="0"/>
          <w:divBdr>
            <w:top w:val="none" w:sz="0" w:space="0" w:color="auto"/>
            <w:left w:val="none" w:sz="0" w:space="0" w:color="auto"/>
            <w:bottom w:val="none" w:sz="0" w:space="0" w:color="auto"/>
            <w:right w:val="none" w:sz="0" w:space="0" w:color="auto"/>
          </w:divBdr>
        </w:div>
        <w:div w:id="2135829143">
          <w:marLeft w:val="0"/>
          <w:marRight w:val="0"/>
          <w:marTop w:val="0"/>
          <w:marBottom w:val="0"/>
          <w:divBdr>
            <w:top w:val="none" w:sz="0" w:space="0" w:color="auto"/>
            <w:left w:val="none" w:sz="0" w:space="0" w:color="auto"/>
            <w:bottom w:val="none" w:sz="0" w:space="0" w:color="auto"/>
            <w:right w:val="none" w:sz="0" w:space="0" w:color="auto"/>
          </w:divBdr>
        </w:div>
      </w:divsChild>
    </w:div>
    <w:div w:id="430777596">
      <w:bodyDiv w:val="1"/>
      <w:marLeft w:val="0"/>
      <w:marRight w:val="0"/>
      <w:marTop w:val="0"/>
      <w:marBottom w:val="0"/>
      <w:divBdr>
        <w:top w:val="none" w:sz="0" w:space="0" w:color="auto"/>
        <w:left w:val="none" w:sz="0" w:space="0" w:color="auto"/>
        <w:bottom w:val="none" w:sz="0" w:space="0" w:color="auto"/>
        <w:right w:val="none" w:sz="0" w:space="0" w:color="auto"/>
      </w:divBdr>
    </w:div>
    <w:div w:id="431365875">
      <w:bodyDiv w:val="1"/>
      <w:marLeft w:val="0"/>
      <w:marRight w:val="0"/>
      <w:marTop w:val="0"/>
      <w:marBottom w:val="0"/>
      <w:divBdr>
        <w:top w:val="none" w:sz="0" w:space="0" w:color="auto"/>
        <w:left w:val="none" w:sz="0" w:space="0" w:color="auto"/>
        <w:bottom w:val="none" w:sz="0" w:space="0" w:color="auto"/>
        <w:right w:val="none" w:sz="0" w:space="0" w:color="auto"/>
      </w:divBdr>
    </w:div>
    <w:div w:id="438530676">
      <w:bodyDiv w:val="1"/>
      <w:marLeft w:val="0"/>
      <w:marRight w:val="0"/>
      <w:marTop w:val="0"/>
      <w:marBottom w:val="0"/>
      <w:divBdr>
        <w:top w:val="none" w:sz="0" w:space="0" w:color="auto"/>
        <w:left w:val="none" w:sz="0" w:space="0" w:color="auto"/>
        <w:bottom w:val="none" w:sz="0" w:space="0" w:color="auto"/>
        <w:right w:val="none" w:sz="0" w:space="0" w:color="auto"/>
      </w:divBdr>
    </w:div>
    <w:div w:id="440415208">
      <w:bodyDiv w:val="1"/>
      <w:marLeft w:val="0"/>
      <w:marRight w:val="0"/>
      <w:marTop w:val="0"/>
      <w:marBottom w:val="0"/>
      <w:divBdr>
        <w:top w:val="none" w:sz="0" w:space="0" w:color="auto"/>
        <w:left w:val="none" w:sz="0" w:space="0" w:color="auto"/>
        <w:bottom w:val="none" w:sz="0" w:space="0" w:color="auto"/>
        <w:right w:val="none" w:sz="0" w:space="0" w:color="auto"/>
      </w:divBdr>
    </w:div>
    <w:div w:id="441459813">
      <w:bodyDiv w:val="1"/>
      <w:marLeft w:val="0"/>
      <w:marRight w:val="0"/>
      <w:marTop w:val="0"/>
      <w:marBottom w:val="0"/>
      <w:divBdr>
        <w:top w:val="none" w:sz="0" w:space="0" w:color="auto"/>
        <w:left w:val="none" w:sz="0" w:space="0" w:color="auto"/>
        <w:bottom w:val="none" w:sz="0" w:space="0" w:color="auto"/>
        <w:right w:val="none" w:sz="0" w:space="0" w:color="auto"/>
      </w:divBdr>
      <w:divsChild>
        <w:div w:id="823666461">
          <w:marLeft w:val="0"/>
          <w:marRight w:val="0"/>
          <w:marTop w:val="0"/>
          <w:marBottom w:val="0"/>
          <w:divBdr>
            <w:top w:val="none" w:sz="0" w:space="0" w:color="auto"/>
            <w:left w:val="none" w:sz="0" w:space="0" w:color="auto"/>
            <w:bottom w:val="none" w:sz="0" w:space="0" w:color="auto"/>
            <w:right w:val="none" w:sz="0" w:space="0" w:color="auto"/>
          </w:divBdr>
        </w:div>
      </w:divsChild>
    </w:div>
    <w:div w:id="442652462">
      <w:bodyDiv w:val="1"/>
      <w:marLeft w:val="0"/>
      <w:marRight w:val="0"/>
      <w:marTop w:val="0"/>
      <w:marBottom w:val="0"/>
      <w:divBdr>
        <w:top w:val="none" w:sz="0" w:space="0" w:color="auto"/>
        <w:left w:val="none" w:sz="0" w:space="0" w:color="auto"/>
        <w:bottom w:val="none" w:sz="0" w:space="0" w:color="auto"/>
        <w:right w:val="none" w:sz="0" w:space="0" w:color="auto"/>
      </w:divBdr>
      <w:divsChild>
        <w:div w:id="1761830776">
          <w:marLeft w:val="0"/>
          <w:marRight w:val="0"/>
          <w:marTop w:val="0"/>
          <w:marBottom w:val="0"/>
          <w:divBdr>
            <w:top w:val="none" w:sz="0" w:space="0" w:color="auto"/>
            <w:left w:val="none" w:sz="0" w:space="0" w:color="auto"/>
            <w:bottom w:val="none" w:sz="0" w:space="0" w:color="auto"/>
            <w:right w:val="none" w:sz="0" w:space="0" w:color="auto"/>
          </w:divBdr>
        </w:div>
      </w:divsChild>
    </w:div>
    <w:div w:id="445463990">
      <w:bodyDiv w:val="1"/>
      <w:marLeft w:val="0"/>
      <w:marRight w:val="0"/>
      <w:marTop w:val="0"/>
      <w:marBottom w:val="0"/>
      <w:divBdr>
        <w:top w:val="none" w:sz="0" w:space="0" w:color="auto"/>
        <w:left w:val="none" w:sz="0" w:space="0" w:color="auto"/>
        <w:bottom w:val="none" w:sz="0" w:space="0" w:color="auto"/>
        <w:right w:val="none" w:sz="0" w:space="0" w:color="auto"/>
      </w:divBdr>
      <w:divsChild>
        <w:div w:id="539899955">
          <w:marLeft w:val="0"/>
          <w:marRight w:val="0"/>
          <w:marTop w:val="0"/>
          <w:marBottom w:val="0"/>
          <w:divBdr>
            <w:top w:val="none" w:sz="0" w:space="0" w:color="auto"/>
            <w:left w:val="none" w:sz="0" w:space="0" w:color="auto"/>
            <w:bottom w:val="none" w:sz="0" w:space="0" w:color="auto"/>
            <w:right w:val="none" w:sz="0" w:space="0" w:color="auto"/>
          </w:divBdr>
        </w:div>
      </w:divsChild>
    </w:div>
    <w:div w:id="446894806">
      <w:bodyDiv w:val="1"/>
      <w:marLeft w:val="0"/>
      <w:marRight w:val="0"/>
      <w:marTop w:val="0"/>
      <w:marBottom w:val="0"/>
      <w:divBdr>
        <w:top w:val="none" w:sz="0" w:space="0" w:color="auto"/>
        <w:left w:val="none" w:sz="0" w:space="0" w:color="auto"/>
        <w:bottom w:val="none" w:sz="0" w:space="0" w:color="auto"/>
        <w:right w:val="none" w:sz="0" w:space="0" w:color="auto"/>
      </w:divBdr>
    </w:div>
    <w:div w:id="447162478">
      <w:bodyDiv w:val="1"/>
      <w:marLeft w:val="0"/>
      <w:marRight w:val="0"/>
      <w:marTop w:val="0"/>
      <w:marBottom w:val="0"/>
      <w:divBdr>
        <w:top w:val="none" w:sz="0" w:space="0" w:color="auto"/>
        <w:left w:val="none" w:sz="0" w:space="0" w:color="auto"/>
        <w:bottom w:val="none" w:sz="0" w:space="0" w:color="auto"/>
        <w:right w:val="none" w:sz="0" w:space="0" w:color="auto"/>
      </w:divBdr>
    </w:div>
    <w:div w:id="448546809">
      <w:bodyDiv w:val="1"/>
      <w:marLeft w:val="0"/>
      <w:marRight w:val="0"/>
      <w:marTop w:val="0"/>
      <w:marBottom w:val="0"/>
      <w:divBdr>
        <w:top w:val="none" w:sz="0" w:space="0" w:color="auto"/>
        <w:left w:val="none" w:sz="0" w:space="0" w:color="auto"/>
        <w:bottom w:val="none" w:sz="0" w:space="0" w:color="auto"/>
        <w:right w:val="none" w:sz="0" w:space="0" w:color="auto"/>
      </w:divBdr>
    </w:div>
    <w:div w:id="453062365">
      <w:bodyDiv w:val="1"/>
      <w:marLeft w:val="0"/>
      <w:marRight w:val="0"/>
      <w:marTop w:val="0"/>
      <w:marBottom w:val="0"/>
      <w:divBdr>
        <w:top w:val="none" w:sz="0" w:space="0" w:color="auto"/>
        <w:left w:val="none" w:sz="0" w:space="0" w:color="auto"/>
        <w:bottom w:val="none" w:sz="0" w:space="0" w:color="auto"/>
        <w:right w:val="none" w:sz="0" w:space="0" w:color="auto"/>
      </w:divBdr>
    </w:div>
    <w:div w:id="453789939">
      <w:bodyDiv w:val="1"/>
      <w:marLeft w:val="0"/>
      <w:marRight w:val="0"/>
      <w:marTop w:val="0"/>
      <w:marBottom w:val="0"/>
      <w:divBdr>
        <w:top w:val="none" w:sz="0" w:space="0" w:color="auto"/>
        <w:left w:val="none" w:sz="0" w:space="0" w:color="auto"/>
        <w:bottom w:val="none" w:sz="0" w:space="0" w:color="auto"/>
        <w:right w:val="none" w:sz="0" w:space="0" w:color="auto"/>
      </w:divBdr>
    </w:div>
    <w:div w:id="454518527">
      <w:bodyDiv w:val="1"/>
      <w:marLeft w:val="0"/>
      <w:marRight w:val="0"/>
      <w:marTop w:val="0"/>
      <w:marBottom w:val="0"/>
      <w:divBdr>
        <w:top w:val="none" w:sz="0" w:space="0" w:color="auto"/>
        <w:left w:val="none" w:sz="0" w:space="0" w:color="auto"/>
        <w:bottom w:val="none" w:sz="0" w:space="0" w:color="auto"/>
        <w:right w:val="none" w:sz="0" w:space="0" w:color="auto"/>
      </w:divBdr>
    </w:div>
    <w:div w:id="462041232">
      <w:bodyDiv w:val="1"/>
      <w:marLeft w:val="0"/>
      <w:marRight w:val="0"/>
      <w:marTop w:val="0"/>
      <w:marBottom w:val="0"/>
      <w:divBdr>
        <w:top w:val="none" w:sz="0" w:space="0" w:color="auto"/>
        <w:left w:val="none" w:sz="0" w:space="0" w:color="auto"/>
        <w:bottom w:val="none" w:sz="0" w:space="0" w:color="auto"/>
        <w:right w:val="none" w:sz="0" w:space="0" w:color="auto"/>
      </w:divBdr>
    </w:div>
    <w:div w:id="464543065">
      <w:bodyDiv w:val="1"/>
      <w:marLeft w:val="0"/>
      <w:marRight w:val="0"/>
      <w:marTop w:val="0"/>
      <w:marBottom w:val="0"/>
      <w:divBdr>
        <w:top w:val="none" w:sz="0" w:space="0" w:color="auto"/>
        <w:left w:val="none" w:sz="0" w:space="0" w:color="auto"/>
        <w:bottom w:val="none" w:sz="0" w:space="0" w:color="auto"/>
        <w:right w:val="none" w:sz="0" w:space="0" w:color="auto"/>
      </w:divBdr>
    </w:div>
    <w:div w:id="467019706">
      <w:bodyDiv w:val="1"/>
      <w:marLeft w:val="0"/>
      <w:marRight w:val="0"/>
      <w:marTop w:val="0"/>
      <w:marBottom w:val="0"/>
      <w:divBdr>
        <w:top w:val="none" w:sz="0" w:space="0" w:color="auto"/>
        <w:left w:val="none" w:sz="0" w:space="0" w:color="auto"/>
        <w:bottom w:val="none" w:sz="0" w:space="0" w:color="auto"/>
        <w:right w:val="none" w:sz="0" w:space="0" w:color="auto"/>
      </w:divBdr>
      <w:divsChild>
        <w:div w:id="1668820032">
          <w:marLeft w:val="0"/>
          <w:marRight w:val="0"/>
          <w:marTop w:val="0"/>
          <w:marBottom w:val="0"/>
          <w:divBdr>
            <w:top w:val="none" w:sz="0" w:space="0" w:color="auto"/>
            <w:left w:val="none" w:sz="0" w:space="0" w:color="auto"/>
            <w:bottom w:val="none" w:sz="0" w:space="0" w:color="auto"/>
            <w:right w:val="none" w:sz="0" w:space="0" w:color="auto"/>
          </w:divBdr>
        </w:div>
      </w:divsChild>
    </w:div>
    <w:div w:id="467481003">
      <w:bodyDiv w:val="1"/>
      <w:marLeft w:val="0"/>
      <w:marRight w:val="0"/>
      <w:marTop w:val="0"/>
      <w:marBottom w:val="0"/>
      <w:divBdr>
        <w:top w:val="none" w:sz="0" w:space="0" w:color="auto"/>
        <w:left w:val="none" w:sz="0" w:space="0" w:color="auto"/>
        <w:bottom w:val="none" w:sz="0" w:space="0" w:color="auto"/>
        <w:right w:val="none" w:sz="0" w:space="0" w:color="auto"/>
      </w:divBdr>
    </w:div>
    <w:div w:id="470251277">
      <w:bodyDiv w:val="1"/>
      <w:marLeft w:val="0"/>
      <w:marRight w:val="0"/>
      <w:marTop w:val="0"/>
      <w:marBottom w:val="0"/>
      <w:divBdr>
        <w:top w:val="none" w:sz="0" w:space="0" w:color="auto"/>
        <w:left w:val="none" w:sz="0" w:space="0" w:color="auto"/>
        <w:bottom w:val="none" w:sz="0" w:space="0" w:color="auto"/>
        <w:right w:val="none" w:sz="0" w:space="0" w:color="auto"/>
      </w:divBdr>
    </w:div>
    <w:div w:id="472066860">
      <w:bodyDiv w:val="1"/>
      <w:marLeft w:val="0"/>
      <w:marRight w:val="0"/>
      <w:marTop w:val="0"/>
      <w:marBottom w:val="0"/>
      <w:divBdr>
        <w:top w:val="none" w:sz="0" w:space="0" w:color="auto"/>
        <w:left w:val="none" w:sz="0" w:space="0" w:color="auto"/>
        <w:bottom w:val="none" w:sz="0" w:space="0" w:color="auto"/>
        <w:right w:val="none" w:sz="0" w:space="0" w:color="auto"/>
      </w:divBdr>
    </w:div>
    <w:div w:id="479618318">
      <w:bodyDiv w:val="1"/>
      <w:marLeft w:val="0"/>
      <w:marRight w:val="0"/>
      <w:marTop w:val="0"/>
      <w:marBottom w:val="0"/>
      <w:divBdr>
        <w:top w:val="none" w:sz="0" w:space="0" w:color="auto"/>
        <w:left w:val="none" w:sz="0" w:space="0" w:color="auto"/>
        <w:bottom w:val="none" w:sz="0" w:space="0" w:color="auto"/>
        <w:right w:val="none" w:sz="0" w:space="0" w:color="auto"/>
      </w:divBdr>
    </w:div>
    <w:div w:id="479931238">
      <w:bodyDiv w:val="1"/>
      <w:marLeft w:val="0"/>
      <w:marRight w:val="0"/>
      <w:marTop w:val="0"/>
      <w:marBottom w:val="0"/>
      <w:divBdr>
        <w:top w:val="none" w:sz="0" w:space="0" w:color="auto"/>
        <w:left w:val="none" w:sz="0" w:space="0" w:color="auto"/>
        <w:bottom w:val="none" w:sz="0" w:space="0" w:color="auto"/>
        <w:right w:val="none" w:sz="0" w:space="0" w:color="auto"/>
      </w:divBdr>
    </w:div>
    <w:div w:id="480968978">
      <w:bodyDiv w:val="1"/>
      <w:marLeft w:val="0"/>
      <w:marRight w:val="0"/>
      <w:marTop w:val="0"/>
      <w:marBottom w:val="0"/>
      <w:divBdr>
        <w:top w:val="none" w:sz="0" w:space="0" w:color="auto"/>
        <w:left w:val="none" w:sz="0" w:space="0" w:color="auto"/>
        <w:bottom w:val="none" w:sz="0" w:space="0" w:color="auto"/>
        <w:right w:val="none" w:sz="0" w:space="0" w:color="auto"/>
      </w:divBdr>
    </w:div>
    <w:div w:id="485167734">
      <w:bodyDiv w:val="1"/>
      <w:marLeft w:val="0"/>
      <w:marRight w:val="0"/>
      <w:marTop w:val="0"/>
      <w:marBottom w:val="0"/>
      <w:divBdr>
        <w:top w:val="none" w:sz="0" w:space="0" w:color="auto"/>
        <w:left w:val="none" w:sz="0" w:space="0" w:color="auto"/>
        <w:bottom w:val="none" w:sz="0" w:space="0" w:color="auto"/>
        <w:right w:val="none" w:sz="0" w:space="0" w:color="auto"/>
      </w:divBdr>
    </w:div>
    <w:div w:id="485244525">
      <w:bodyDiv w:val="1"/>
      <w:marLeft w:val="0"/>
      <w:marRight w:val="0"/>
      <w:marTop w:val="0"/>
      <w:marBottom w:val="0"/>
      <w:divBdr>
        <w:top w:val="none" w:sz="0" w:space="0" w:color="auto"/>
        <w:left w:val="none" w:sz="0" w:space="0" w:color="auto"/>
        <w:bottom w:val="none" w:sz="0" w:space="0" w:color="auto"/>
        <w:right w:val="none" w:sz="0" w:space="0" w:color="auto"/>
      </w:divBdr>
    </w:div>
    <w:div w:id="487408101">
      <w:bodyDiv w:val="1"/>
      <w:marLeft w:val="0"/>
      <w:marRight w:val="0"/>
      <w:marTop w:val="0"/>
      <w:marBottom w:val="0"/>
      <w:divBdr>
        <w:top w:val="none" w:sz="0" w:space="0" w:color="auto"/>
        <w:left w:val="none" w:sz="0" w:space="0" w:color="auto"/>
        <w:bottom w:val="none" w:sz="0" w:space="0" w:color="auto"/>
        <w:right w:val="none" w:sz="0" w:space="0" w:color="auto"/>
      </w:divBdr>
    </w:div>
    <w:div w:id="488788951">
      <w:bodyDiv w:val="1"/>
      <w:marLeft w:val="0"/>
      <w:marRight w:val="0"/>
      <w:marTop w:val="0"/>
      <w:marBottom w:val="0"/>
      <w:divBdr>
        <w:top w:val="none" w:sz="0" w:space="0" w:color="auto"/>
        <w:left w:val="none" w:sz="0" w:space="0" w:color="auto"/>
        <w:bottom w:val="none" w:sz="0" w:space="0" w:color="auto"/>
        <w:right w:val="none" w:sz="0" w:space="0" w:color="auto"/>
      </w:divBdr>
    </w:div>
    <w:div w:id="489713137">
      <w:bodyDiv w:val="1"/>
      <w:marLeft w:val="0"/>
      <w:marRight w:val="0"/>
      <w:marTop w:val="0"/>
      <w:marBottom w:val="0"/>
      <w:divBdr>
        <w:top w:val="none" w:sz="0" w:space="0" w:color="auto"/>
        <w:left w:val="none" w:sz="0" w:space="0" w:color="auto"/>
        <w:bottom w:val="none" w:sz="0" w:space="0" w:color="auto"/>
        <w:right w:val="none" w:sz="0" w:space="0" w:color="auto"/>
      </w:divBdr>
    </w:div>
    <w:div w:id="493617468">
      <w:bodyDiv w:val="1"/>
      <w:marLeft w:val="0"/>
      <w:marRight w:val="0"/>
      <w:marTop w:val="0"/>
      <w:marBottom w:val="0"/>
      <w:divBdr>
        <w:top w:val="none" w:sz="0" w:space="0" w:color="auto"/>
        <w:left w:val="none" w:sz="0" w:space="0" w:color="auto"/>
        <w:bottom w:val="none" w:sz="0" w:space="0" w:color="auto"/>
        <w:right w:val="none" w:sz="0" w:space="0" w:color="auto"/>
      </w:divBdr>
    </w:div>
    <w:div w:id="497617511">
      <w:bodyDiv w:val="1"/>
      <w:marLeft w:val="0"/>
      <w:marRight w:val="0"/>
      <w:marTop w:val="0"/>
      <w:marBottom w:val="0"/>
      <w:divBdr>
        <w:top w:val="none" w:sz="0" w:space="0" w:color="auto"/>
        <w:left w:val="none" w:sz="0" w:space="0" w:color="auto"/>
        <w:bottom w:val="none" w:sz="0" w:space="0" w:color="auto"/>
        <w:right w:val="none" w:sz="0" w:space="0" w:color="auto"/>
      </w:divBdr>
    </w:div>
    <w:div w:id="498931673">
      <w:bodyDiv w:val="1"/>
      <w:marLeft w:val="0"/>
      <w:marRight w:val="0"/>
      <w:marTop w:val="0"/>
      <w:marBottom w:val="0"/>
      <w:divBdr>
        <w:top w:val="none" w:sz="0" w:space="0" w:color="auto"/>
        <w:left w:val="none" w:sz="0" w:space="0" w:color="auto"/>
        <w:bottom w:val="none" w:sz="0" w:space="0" w:color="auto"/>
        <w:right w:val="none" w:sz="0" w:space="0" w:color="auto"/>
      </w:divBdr>
    </w:div>
    <w:div w:id="499463665">
      <w:bodyDiv w:val="1"/>
      <w:marLeft w:val="0"/>
      <w:marRight w:val="0"/>
      <w:marTop w:val="0"/>
      <w:marBottom w:val="0"/>
      <w:divBdr>
        <w:top w:val="none" w:sz="0" w:space="0" w:color="auto"/>
        <w:left w:val="none" w:sz="0" w:space="0" w:color="auto"/>
        <w:bottom w:val="none" w:sz="0" w:space="0" w:color="auto"/>
        <w:right w:val="none" w:sz="0" w:space="0" w:color="auto"/>
      </w:divBdr>
    </w:div>
    <w:div w:id="501094250">
      <w:bodyDiv w:val="1"/>
      <w:marLeft w:val="0"/>
      <w:marRight w:val="0"/>
      <w:marTop w:val="0"/>
      <w:marBottom w:val="0"/>
      <w:divBdr>
        <w:top w:val="none" w:sz="0" w:space="0" w:color="auto"/>
        <w:left w:val="none" w:sz="0" w:space="0" w:color="auto"/>
        <w:bottom w:val="none" w:sz="0" w:space="0" w:color="auto"/>
        <w:right w:val="none" w:sz="0" w:space="0" w:color="auto"/>
      </w:divBdr>
    </w:div>
    <w:div w:id="504828318">
      <w:bodyDiv w:val="1"/>
      <w:marLeft w:val="0"/>
      <w:marRight w:val="0"/>
      <w:marTop w:val="0"/>
      <w:marBottom w:val="0"/>
      <w:divBdr>
        <w:top w:val="none" w:sz="0" w:space="0" w:color="auto"/>
        <w:left w:val="none" w:sz="0" w:space="0" w:color="auto"/>
        <w:bottom w:val="none" w:sz="0" w:space="0" w:color="auto"/>
        <w:right w:val="none" w:sz="0" w:space="0" w:color="auto"/>
      </w:divBdr>
    </w:div>
    <w:div w:id="509754397">
      <w:bodyDiv w:val="1"/>
      <w:marLeft w:val="0"/>
      <w:marRight w:val="0"/>
      <w:marTop w:val="0"/>
      <w:marBottom w:val="0"/>
      <w:divBdr>
        <w:top w:val="none" w:sz="0" w:space="0" w:color="auto"/>
        <w:left w:val="none" w:sz="0" w:space="0" w:color="auto"/>
        <w:bottom w:val="none" w:sz="0" w:space="0" w:color="auto"/>
        <w:right w:val="none" w:sz="0" w:space="0" w:color="auto"/>
      </w:divBdr>
    </w:div>
    <w:div w:id="511074026">
      <w:bodyDiv w:val="1"/>
      <w:marLeft w:val="0"/>
      <w:marRight w:val="0"/>
      <w:marTop w:val="0"/>
      <w:marBottom w:val="0"/>
      <w:divBdr>
        <w:top w:val="none" w:sz="0" w:space="0" w:color="auto"/>
        <w:left w:val="none" w:sz="0" w:space="0" w:color="auto"/>
        <w:bottom w:val="none" w:sz="0" w:space="0" w:color="auto"/>
        <w:right w:val="none" w:sz="0" w:space="0" w:color="auto"/>
      </w:divBdr>
    </w:div>
    <w:div w:id="511146983">
      <w:bodyDiv w:val="1"/>
      <w:marLeft w:val="0"/>
      <w:marRight w:val="0"/>
      <w:marTop w:val="0"/>
      <w:marBottom w:val="0"/>
      <w:divBdr>
        <w:top w:val="none" w:sz="0" w:space="0" w:color="auto"/>
        <w:left w:val="none" w:sz="0" w:space="0" w:color="auto"/>
        <w:bottom w:val="none" w:sz="0" w:space="0" w:color="auto"/>
        <w:right w:val="none" w:sz="0" w:space="0" w:color="auto"/>
      </w:divBdr>
    </w:div>
    <w:div w:id="514735533">
      <w:bodyDiv w:val="1"/>
      <w:marLeft w:val="0"/>
      <w:marRight w:val="0"/>
      <w:marTop w:val="0"/>
      <w:marBottom w:val="0"/>
      <w:divBdr>
        <w:top w:val="none" w:sz="0" w:space="0" w:color="auto"/>
        <w:left w:val="none" w:sz="0" w:space="0" w:color="auto"/>
        <w:bottom w:val="none" w:sz="0" w:space="0" w:color="auto"/>
        <w:right w:val="none" w:sz="0" w:space="0" w:color="auto"/>
      </w:divBdr>
    </w:div>
    <w:div w:id="522593509">
      <w:bodyDiv w:val="1"/>
      <w:marLeft w:val="0"/>
      <w:marRight w:val="0"/>
      <w:marTop w:val="0"/>
      <w:marBottom w:val="0"/>
      <w:divBdr>
        <w:top w:val="none" w:sz="0" w:space="0" w:color="auto"/>
        <w:left w:val="none" w:sz="0" w:space="0" w:color="auto"/>
        <w:bottom w:val="none" w:sz="0" w:space="0" w:color="auto"/>
        <w:right w:val="none" w:sz="0" w:space="0" w:color="auto"/>
      </w:divBdr>
    </w:div>
    <w:div w:id="524557001">
      <w:bodyDiv w:val="1"/>
      <w:marLeft w:val="0"/>
      <w:marRight w:val="0"/>
      <w:marTop w:val="0"/>
      <w:marBottom w:val="0"/>
      <w:divBdr>
        <w:top w:val="none" w:sz="0" w:space="0" w:color="auto"/>
        <w:left w:val="none" w:sz="0" w:space="0" w:color="auto"/>
        <w:bottom w:val="none" w:sz="0" w:space="0" w:color="auto"/>
        <w:right w:val="none" w:sz="0" w:space="0" w:color="auto"/>
      </w:divBdr>
    </w:div>
    <w:div w:id="529074052">
      <w:bodyDiv w:val="1"/>
      <w:marLeft w:val="0"/>
      <w:marRight w:val="0"/>
      <w:marTop w:val="0"/>
      <w:marBottom w:val="0"/>
      <w:divBdr>
        <w:top w:val="none" w:sz="0" w:space="0" w:color="auto"/>
        <w:left w:val="none" w:sz="0" w:space="0" w:color="auto"/>
        <w:bottom w:val="none" w:sz="0" w:space="0" w:color="auto"/>
        <w:right w:val="none" w:sz="0" w:space="0" w:color="auto"/>
      </w:divBdr>
    </w:div>
    <w:div w:id="529269817">
      <w:bodyDiv w:val="1"/>
      <w:marLeft w:val="0"/>
      <w:marRight w:val="0"/>
      <w:marTop w:val="0"/>
      <w:marBottom w:val="0"/>
      <w:divBdr>
        <w:top w:val="none" w:sz="0" w:space="0" w:color="auto"/>
        <w:left w:val="none" w:sz="0" w:space="0" w:color="auto"/>
        <w:bottom w:val="none" w:sz="0" w:space="0" w:color="auto"/>
        <w:right w:val="none" w:sz="0" w:space="0" w:color="auto"/>
      </w:divBdr>
    </w:div>
    <w:div w:id="533929734">
      <w:bodyDiv w:val="1"/>
      <w:marLeft w:val="0"/>
      <w:marRight w:val="0"/>
      <w:marTop w:val="0"/>
      <w:marBottom w:val="0"/>
      <w:divBdr>
        <w:top w:val="none" w:sz="0" w:space="0" w:color="auto"/>
        <w:left w:val="none" w:sz="0" w:space="0" w:color="auto"/>
        <w:bottom w:val="none" w:sz="0" w:space="0" w:color="auto"/>
        <w:right w:val="none" w:sz="0" w:space="0" w:color="auto"/>
      </w:divBdr>
    </w:div>
    <w:div w:id="536623634">
      <w:bodyDiv w:val="1"/>
      <w:marLeft w:val="0"/>
      <w:marRight w:val="0"/>
      <w:marTop w:val="0"/>
      <w:marBottom w:val="0"/>
      <w:divBdr>
        <w:top w:val="none" w:sz="0" w:space="0" w:color="auto"/>
        <w:left w:val="none" w:sz="0" w:space="0" w:color="auto"/>
        <w:bottom w:val="none" w:sz="0" w:space="0" w:color="auto"/>
        <w:right w:val="none" w:sz="0" w:space="0" w:color="auto"/>
      </w:divBdr>
    </w:div>
    <w:div w:id="538204309">
      <w:bodyDiv w:val="1"/>
      <w:marLeft w:val="0"/>
      <w:marRight w:val="0"/>
      <w:marTop w:val="0"/>
      <w:marBottom w:val="0"/>
      <w:divBdr>
        <w:top w:val="none" w:sz="0" w:space="0" w:color="auto"/>
        <w:left w:val="none" w:sz="0" w:space="0" w:color="auto"/>
        <w:bottom w:val="none" w:sz="0" w:space="0" w:color="auto"/>
        <w:right w:val="none" w:sz="0" w:space="0" w:color="auto"/>
      </w:divBdr>
    </w:div>
    <w:div w:id="538473327">
      <w:bodyDiv w:val="1"/>
      <w:marLeft w:val="0"/>
      <w:marRight w:val="0"/>
      <w:marTop w:val="0"/>
      <w:marBottom w:val="0"/>
      <w:divBdr>
        <w:top w:val="none" w:sz="0" w:space="0" w:color="auto"/>
        <w:left w:val="none" w:sz="0" w:space="0" w:color="auto"/>
        <w:bottom w:val="none" w:sz="0" w:space="0" w:color="auto"/>
        <w:right w:val="none" w:sz="0" w:space="0" w:color="auto"/>
      </w:divBdr>
    </w:div>
    <w:div w:id="544761420">
      <w:bodyDiv w:val="1"/>
      <w:marLeft w:val="0"/>
      <w:marRight w:val="0"/>
      <w:marTop w:val="0"/>
      <w:marBottom w:val="0"/>
      <w:divBdr>
        <w:top w:val="none" w:sz="0" w:space="0" w:color="auto"/>
        <w:left w:val="none" w:sz="0" w:space="0" w:color="auto"/>
        <w:bottom w:val="none" w:sz="0" w:space="0" w:color="auto"/>
        <w:right w:val="none" w:sz="0" w:space="0" w:color="auto"/>
      </w:divBdr>
    </w:div>
    <w:div w:id="545264251">
      <w:bodyDiv w:val="1"/>
      <w:marLeft w:val="0"/>
      <w:marRight w:val="0"/>
      <w:marTop w:val="0"/>
      <w:marBottom w:val="0"/>
      <w:divBdr>
        <w:top w:val="none" w:sz="0" w:space="0" w:color="auto"/>
        <w:left w:val="none" w:sz="0" w:space="0" w:color="auto"/>
        <w:bottom w:val="none" w:sz="0" w:space="0" w:color="auto"/>
        <w:right w:val="none" w:sz="0" w:space="0" w:color="auto"/>
      </w:divBdr>
    </w:div>
    <w:div w:id="548614303">
      <w:bodyDiv w:val="1"/>
      <w:marLeft w:val="0"/>
      <w:marRight w:val="0"/>
      <w:marTop w:val="0"/>
      <w:marBottom w:val="0"/>
      <w:divBdr>
        <w:top w:val="none" w:sz="0" w:space="0" w:color="auto"/>
        <w:left w:val="none" w:sz="0" w:space="0" w:color="auto"/>
        <w:bottom w:val="none" w:sz="0" w:space="0" w:color="auto"/>
        <w:right w:val="none" w:sz="0" w:space="0" w:color="auto"/>
      </w:divBdr>
    </w:div>
    <w:div w:id="556625650">
      <w:bodyDiv w:val="1"/>
      <w:marLeft w:val="0"/>
      <w:marRight w:val="0"/>
      <w:marTop w:val="0"/>
      <w:marBottom w:val="0"/>
      <w:divBdr>
        <w:top w:val="none" w:sz="0" w:space="0" w:color="auto"/>
        <w:left w:val="none" w:sz="0" w:space="0" w:color="auto"/>
        <w:bottom w:val="none" w:sz="0" w:space="0" w:color="auto"/>
        <w:right w:val="none" w:sz="0" w:space="0" w:color="auto"/>
      </w:divBdr>
    </w:div>
    <w:div w:id="557935458">
      <w:bodyDiv w:val="1"/>
      <w:marLeft w:val="0"/>
      <w:marRight w:val="0"/>
      <w:marTop w:val="0"/>
      <w:marBottom w:val="0"/>
      <w:divBdr>
        <w:top w:val="none" w:sz="0" w:space="0" w:color="auto"/>
        <w:left w:val="none" w:sz="0" w:space="0" w:color="auto"/>
        <w:bottom w:val="none" w:sz="0" w:space="0" w:color="auto"/>
        <w:right w:val="none" w:sz="0" w:space="0" w:color="auto"/>
      </w:divBdr>
    </w:div>
    <w:div w:id="560025779">
      <w:bodyDiv w:val="1"/>
      <w:marLeft w:val="0"/>
      <w:marRight w:val="0"/>
      <w:marTop w:val="0"/>
      <w:marBottom w:val="0"/>
      <w:divBdr>
        <w:top w:val="none" w:sz="0" w:space="0" w:color="auto"/>
        <w:left w:val="none" w:sz="0" w:space="0" w:color="auto"/>
        <w:bottom w:val="none" w:sz="0" w:space="0" w:color="auto"/>
        <w:right w:val="none" w:sz="0" w:space="0" w:color="auto"/>
      </w:divBdr>
    </w:div>
    <w:div w:id="562451012">
      <w:bodyDiv w:val="1"/>
      <w:marLeft w:val="0"/>
      <w:marRight w:val="0"/>
      <w:marTop w:val="0"/>
      <w:marBottom w:val="0"/>
      <w:divBdr>
        <w:top w:val="none" w:sz="0" w:space="0" w:color="auto"/>
        <w:left w:val="none" w:sz="0" w:space="0" w:color="auto"/>
        <w:bottom w:val="none" w:sz="0" w:space="0" w:color="auto"/>
        <w:right w:val="none" w:sz="0" w:space="0" w:color="auto"/>
      </w:divBdr>
    </w:div>
    <w:div w:id="564337431">
      <w:bodyDiv w:val="1"/>
      <w:marLeft w:val="0"/>
      <w:marRight w:val="0"/>
      <w:marTop w:val="0"/>
      <w:marBottom w:val="0"/>
      <w:divBdr>
        <w:top w:val="none" w:sz="0" w:space="0" w:color="auto"/>
        <w:left w:val="none" w:sz="0" w:space="0" w:color="auto"/>
        <w:bottom w:val="none" w:sz="0" w:space="0" w:color="auto"/>
        <w:right w:val="none" w:sz="0" w:space="0" w:color="auto"/>
      </w:divBdr>
      <w:divsChild>
        <w:div w:id="1220631599">
          <w:marLeft w:val="0"/>
          <w:marRight w:val="0"/>
          <w:marTop w:val="0"/>
          <w:marBottom w:val="0"/>
          <w:divBdr>
            <w:top w:val="none" w:sz="0" w:space="0" w:color="auto"/>
            <w:left w:val="none" w:sz="0" w:space="0" w:color="auto"/>
            <w:bottom w:val="none" w:sz="0" w:space="0" w:color="auto"/>
            <w:right w:val="none" w:sz="0" w:space="0" w:color="auto"/>
          </w:divBdr>
        </w:div>
      </w:divsChild>
    </w:div>
    <w:div w:id="568271045">
      <w:bodyDiv w:val="1"/>
      <w:marLeft w:val="0"/>
      <w:marRight w:val="0"/>
      <w:marTop w:val="0"/>
      <w:marBottom w:val="0"/>
      <w:divBdr>
        <w:top w:val="none" w:sz="0" w:space="0" w:color="auto"/>
        <w:left w:val="none" w:sz="0" w:space="0" w:color="auto"/>
        <w:bottom w:val="none" w:sz="0" w:space="0" w:color="auto"/>
        <w:right w:val="none" w:sz="0" w:space="0" w:color="auto"/>
      </w:divBdr>
    </w:div>
    <w:div w:id="572089390">
      <w:bodyDiv w:val="1"/>
      <w:marLeft w:val="0"/>
      <w:marRight w:val="0"/>
      <w:marTop w:val="0"/>
      <w:marBottom w:val="0"/>
      <w:divBdr>
        <w:top w:val="none" w:sz="0" w:space="0" w:color="auto"/>
        <w:left w:val="none" w:sz="0" w:space="0" w:color="auto"/>
        <w:bottom w:val="none" w:sz="0" w:space="0" w:color="auto"/>
        <w:right w:val="none" w:sz="0" w:space="0" w:color="auto"/>
      </w:divBdr>
    </w:div>
    <w:div w:id="579486964">
      <w:bodyDiv w:val="1"/>
      <w:marLeft w:val="0"/>
      <w:marRight w:val="0"/>
      <w:marTop w:val="0"/>
      <w:marBottom w:val="0"/>
      <w:divBdr>
        <w:top w:val="none" w:sz="0" w:space="0" w:color="auto"/>
        <w:left w:val="none" w:sz="0" w:space="0" w:color="auto"/>
        <w:bottom w:val="none" w:sz="0" w:space="0" w:color="auto"/>
        <w:right w:val="none" w:sz="0" w:space="0" w:color="auto"/>
      </w:divBdr>
    </w:div>
    <w:div w:id="580258991">
      <w:bodyDiv w:val="1"/>
      <w:marLeft w:val="0"/>
      <w:marRight w:val="0"/>
      <w:marTop w:val="0"/>
      <w:marBottom w:val="0"/>
      <w:divBdr>
        <w:top w:val="none" w:sz="0" w:space="0" w:color="auto"/>
        <w:left w:val="none" w:sz="0" w:space="0" w:color="auto"/>
        <w:bottom w:val="none" w:sz="0" w:space="0" w:color="auto"/>
        <w:right w:val="none" w:sz="0" w:space="0" w:color="auto"/>
      </w:divBdr>
      <w:divsChild>
        <w:div w:id="1311595123">
          <w:marLeft w:val="0"/>
          <w:marRight w:val="0"/>
          <w:marTop w:val="0"/>
          <w:marBottom w:val="0"/>
          <w:divBdr>
            <w:top w:val="none" w:sz="0" w:space="0" w:color="auto"/>
            <w:left w:val="none" w:sz="0" w:space="0" w:color="auto"/>
            <w:bottom w:val="none" w:sz="0" w:space="0" w:color="auto"/>
            <w:right w:val="none" w:sz="0" w:space="0" w:color="auto"/>
          </w:divBdr>
          <w:divsChild>
            <w:div w:id="13104759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00348575">
                  <w:marLeft w:val="0"/>
                  <w:marRight w:val="0"/>
                  <w:marTop w:val="0"/>
                  <w:marBottom w:val="0"/>
                  <w:divBdr>
                    <w:top w:val="none" w:sz="0" w:space="0" w:color="auto"/>
                    <w:left w:val="none" w:sz="0" w:space="0" w:color="auto"/>
                    <w:bottom w:val="none" w:sz="0" w:space="0" w:color="auto"/>
                    <w:right w:val="none" w:sz="0" w:space="0" w:color="auto"/>
                  </w:divBdr>
                  <w:divsChild>
                    <w:div w:id="89854184">
                      <w:marLeft w:val="0"/>
                      <w:marRight w:val="0"/>
                      <w:marTop w:val="0"/>
                      <w:marBottom w:val="0"/>
                      <w:divBdr>
                        <w:top w:val="none" w:sz="0" w:space="0" w:color="auto"/>
                        <w:left w:val="none" w:sz="0" w:space="0" w:color="auto"/>
                        <w:bottom w:val="none" w:sz="0" w:space="0" w:color="auto"/>
                        <w:right w:val="none" w:sz="0" w:space="0" w:color="auto"/>
                      </w:divBdr>
                    </w:div>
                    <w:div w:id="2022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6326">
      <w:bodyDiv w:val="1"/>
      <w:marLeft w:val="0"/>
      <w:marRight w:val="0"/>
      <w:marTop w:val="0"/>
      <w:marBottom w:val="0"/>
      <w:divBdr>
        <w:top w:val="none" w:sz="0" w:space="0" w:color="auto"/>
        <w:left w:val="none" w:sz="0" w:space="0" w:color="auto"/>
        <w:bottom w:val="none" w:sz="0" w:space="0" w:color="auto"/>
        <w:right w:val="none" w:sz="0" w:space="0" w:color="auto"/>
      </w:divBdr>
    </w:div>
    <w:div w:id="586378945">
      <w:bodyDiv w:val="1"/>
      <w:marLeft w:val="0"/>
      <w:marRight w:val="0"/>
      <w:marTop w:val="0"/>
      <w:marBottom w:val="0"/>
      <w:divBdr>
        <w:top w:val="none" w:sz="0" w:space="0" w:color="auto"/>
        <w:left w:val="none" w:sz="0" w:space="0" w:color="auto"/>
        <w:bottom w:val="none" w:sz="0" w:space="0" w:color="auto"/>
        <w:right w:val="none" w:sz="0" w:space="0" w:color="auto"/>
      </w:divBdr>
    </w:div>
    <w:div w:id="588122541">
      <w:bodyDiv w:val="1"/>
      <w:marLeft w:val="0"/>
      <w:marRight w:val="0"/>
      <w:marTop w:val="0"/>
      <w:marBottom w:val="0"/>
      <w:divBdr>
        <w:top w:val="none" w:sz="0" w:space="0" w:color="auto"/>
        <w:left w:val="none" w:sz="0" w:space="0" w:color="auto"/>
        <w:bottom w:val="none" w:sz="0" w:space="0" w:color="auto"/>
        <w:right w:val="none" w:sz="0" w:space="0" w:color="auto"/>
      </w:divBdr>
    </w:div>
    <w:div w:id="589240281">
      <w:bodyDiv w:val="1"/>
      <w:marLeft w:val="0"/>
      <w:marRight w:val="0"/>
      <w:marTop w:val="0"/>
      <w:marBottom w:val="0"/>
      <w:divBdr>
        <w:top w:val="none" w:sz="0" w:space="0" w:color="auto"/>
        <w:left w:val="none" w:sz="0" w:space="0" w:color="auto"/>
        <w:bottom w:val="none" w:sz="0" w:space="0" w:color="auto"/>
        <w:right w:val="none" w:sz="0" w:space="0" w:color="auto"/>
      </w:divBdr>
    </w:div>
    <w:div w:id="589966145">
      <w:bodyDiv w:val="1"/>
      <w:marLeft w:val="0"/>
      <w:marRight w:val="0"/>
      <w:marTop w:val="0"/>
      <w:marBottom w:val="0"/>
      <w:divBdr>
        <w:top w:val="none" w:sz="0" w:space="0" w:color="auto"/>
        <w:left w:val="none" w:sz="0" w:space="0" w:color="auto"/>
        <w:bottom w:val="none" w:sz="0" w:space="0" w:color="auto"/>
        <w:right w:val="none" w:sz="0" w:space="0" w:color="auto"/>
      </w:divBdr>
    </w:div>
    <w:div w:id="590703990">
      <w:bodyDiv w:val="1"/>
      <w:marLeft w:val="0"/>
      <w:marRight w:val="0"/>
      <w:marTop w:val="0"/>
      <w:marBottom w:val="0"/>
      <w:divBdr>
        <w:top w:val="none" w:sz="0" w:space="0" w:color="auto"/>
        <w:left w:val="none" w:sz="0" w:space="0" w:color="auto"/>
        <w:bottom w:val="none" w:sz="0" w:space="0" w:color="auto"/>
        <w:right w:val="none" w:sz="0" w:space="0" w:color="auto"/>
      </w:divBdr>
      <w:divsChild>
        <w:div w:id="1335953893">
          <w:marLeft w:val="0"/>
          <w:marRight w:val="0"/>
          <w:marTop w:val="0"/>
          <w:marBottom w:val="0"/>
          <w:divBdr>
            <w:top w:val="none" w:sz="0" w:space="0" w:color="auto"/>
            <w:left w:val="none" w:sz="0" w:space="0" w:color="auto"/>
            <w:bottom w:val="none" w:sz="0" w:space="0" w:color="auto"/>
            <w:right w:val="none" w:sz="0" w:space="0" w:color="auto"/>
          </w:divBdr>
        </w:div>
      </w:divsChild>
    </w:div>
    <w:div w:id="595945296">
      <w:bodyDiv w:val="1"/>
      <w:marLeft w:val="0"/>
      <w:marRight w:val="0"/>
      <w:marTop w:val="0"/>
      <w:marBottom w:val="0"/>
      <w:divBdr>
        <w:top w:val="none" w:sz="0" w:space="0" w:color="auto"/>
        <w:left w:val="none" w:sz="0" w:space="0" w:color="auto"/>
        <w:bottom w:val="none" w:sz="0" w:space="0" w:color="auto"/>
        <w:right w:val="none" w:sz="0" w:space="0" w:color="auto"/>
      </w:divBdr>
    </w:div>
    <w:div w:id="596014279">
      <w:bodyDiv w:val="1"/>
      <w:marLeft w:val="0"/>
      <w:marRight w:val="0"/>
      <w:marTop w:val="0"/>
      <w:marBottom w:val="0"/>
      <w:divBdr>
        <w:top w:val="none" w:sz="0" w:space="0" w:color="auto"/>
        <w:left w:val="none" w:sz="0" w:space="0" w:color="auto"/>
        <w:bottom w:val="none" w:sz="0" w:space="0" w:color="auto"/>
        <w:right w:val="none" w:sz="0" w:space="0" w:color="auto"/>
      </w:divBdr>
    </w:div>
    <w:div w:id="599531486">
      <w:bodyDiv w:val="1"/>
      <w:marLeft w:val="0"/>
      <w:marRight w:val="0"/>
      <w:marTop w:val="0"/>
      <w:marBottom w:val="0"/>
      <w:divBdr>
        <w:top w:val="none" w:sz="0" w:space="0" w:color="auto"/>
        <w:left w:val="none" w:sz="0" w:space="0" w:color="auto"/>
        <w:bottom w:val="none" w:sz="0" w:space="0" w:color="auto"/>
        <w:right w:val="none" w:sz="0" w:space="0" w:color="auto"/>
      </w:divBdr>
      <w:divsChild>
        <w:div w:id="1172992302">
          <w:marLeft w:val="0"/>
          <w:marRight w:val="0"/>
          <w:marTop w:val="0"/>
          <w:marBottom w:val="0"/>
          <w:divBdr>
            <w:top w:val="none" w:sz="0" w:space="0" w:color="auto"/>
            <w:left w:val="none" w:sz="0" w:space="0" w:color="auto"/>
            <w:bottom w:val="none" w:sz="0" w:space="0" w:color="auto"/>
            <w:right w:val="none" w:sz="0" w:space="0" w:color="auto"/>
          </w:divBdr>
          <w:divsChild>
            <w:div w:id="214320295">
              <w:marLeft w:val="0"/>
              <w:marRight w:val="0"/>
              <w:marTop w:val="0"/>
              <w:marBottom w:val="0"/>
              <w:divBdr>
                <w:top w:val="none" w:sz="0" w:space="0" w:color="auto"/>
                <w:left w:val="none" w:sz="0" w:space="0" w:color="auto"/>
                <w:bottom w:val="none" w:sz="0" w:space="0" w:color="auto"/>
                <w:right w:val="none" w:sz="0" w:space="0" w:color="auto"/>
              </w:divBdr>
            </w:div>
            <w:div w:id="516165160">
              <w:marLeft w:val="0"/>
              <w:marRight w:val="0"/>
              <w:marTop w:val="0"/>
              <w:marBottom w:val="0"/>
              <w:divBdr>
                <w:top w:val="none" w:sz="0" w:space="0" w:color="auto"/>
                <w:left w:val="none" w:sz="0" w:space="0" w:color="auto"/>
                <w:bottom w:val="none" w:sz="0" w:space="0" w:color="auto"/>
                <w:right w:val="none" w:sz="0" w:space="0" w:color="auto"/>
              </w:divBdr>
            </w:div>
            <w:div w:id="867983801">
              <w:marLeft w:val="0"/>
              <w:marRight w:val="0"/>
              <w:marTop w:val="0"/>
              <w:marBottom w:val="0"/>
              <w:divBdr>
                <w:top w:val="none" w:sz="0" w:space="0" w:color="auto"/>
                <w:left w:val="none" w:sz="0" w:space="0" w:color="auto"/>
                <w:bottom w:val="none" w:sz="0" w:space="0" w:color="auto"/>
                <w:right w:val="none" w:sz="0" w:space="0" w:color="auto"/>
              </w:divBdr>
            </w:div>
            <w:div w:id="1544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400">
      <w:bodyDiv w:val="1"/>
      <w:marLeft w:val="0"/>
      <w:marRight w:val="0"/>
      <w:marTop w:val="0"/>
      <w:marBottom w:val="0"/>
      <w:divBdr>
        <w:top w:val="none" w:sz="0" w:space="0" w:color="auto"/>
        <w:left w:val="none" w:sz="0" w:space="0" w:color="auto"/>
        <w:bottom w:val="none" w:sz="0" w:space="0" w:color="auto"/>
        <w:right w:val="none" w:sz="0" w:space="0" w:color="auto"/>
      </w:divBdr>
    </w:div>
    <w:div w:id="601062327">
      <w:bodyDiv w:val="1"/>
      <w:marLeft w:val="0"/>
      <w:marRight w:val="0"/>
      <w:marTop w:val="0"/>
      <w:marBottom w:val="0"/>
      <w:divBdr>
        <w:top w:val="none" w:sz="0" w:space="0" w:color="auto"/>
        <w:left w:val="none" w:sz="0" w:space="0" w:color="auto"/>
        <w:bottom w:val="none" w:sz="0" w:space="0" w:color="auto"/>
        <w:right w:val="none" w:sz="0" w:space="0" w:color="auto"/>
      </w:divBdr>
    </w:div>
    <w:div w:id="609551118">
      <w:bodyDiv w:val="1"/>
      <w:marLeft w:val="0"/>
      <w:marRight w:val="0"/>
      <w:marTop w:val="0"/>
      <w:marBottom w:val="0"/>
      <w:divBdr>
        <w:top w:val="none" w:sz="0" w:space="0" w:color="auto"/>
        <w:left w:val="none" w:sz="0" w:space="0" w:color="auto"/>
        <w:bottom w:val="none" w:sz="0" w:space="0" w:color="auto"/>
        <w:right w:val="none" w:sz="0" w:space="0" w:color="auto"/>
      </w:divBdr>
      <w:divsChild>
        <w:div w:id="958876004">
          <w:marLeft w:val="0"/>
          <w:marRight w:val="0"/>
          <w:marTop w:val="0"/>
          <w:marBottom w:val="0"/>
          <w:divBdr>
            <w:top w:val="none" w:sz="0" w:space="0" w:color="auto"/>
            <w:left w:val="none" w:sz="0" w:space="0" w:color="auto"/>
            <w:bottom w:val="none" w:sz="0" w:space="0" w:color="auto"/>
            <w:right w:val="none" w:sz="0" w:space="0" w:color="auto"/>
          </w:divBdr>
        </w:div>
      </w:divsChild>
    </w:div>
    <w:div w:id="610547818">
      <w:bodyDiv w:val="1"/>
      <w:marLeft w:val="0"/>
      <w:marRight w:val="0"/>
      <w:marTop w:val="0"/>
      <w:marBottom w:val="0"/>
      <w:divBdr>
        <w:top w:val="none" w:sz="0" w:space="0" w:color="auto"/>
        <w:left w:val="none" w:sz="0" w:space="0" w:color="auto"/>
        <w:bottom w:val="none" w:sz="0" w:space="0" w:color="auto"/>
        <w:right w:val="none" w:sz="0" w:space="0" w:color="auto"/>
      </w:divBdr>
      <w:divsChild>
        <w:div w:id="1508862886">
          <w:marLeft w:val="0"/>
          <w:marRight w:val="0"/>
          <w:marTop w:val="0"/>
          <w:marBottom w:val="0"/>
          <w:divBdr>
            <w:top w:val="none" w:sz="0" w:space="0" w:color="auto"/>
            <w:left w:val="none" w:sz="0" w:space="0" w:color="auto"/>
            <w:bottom w:val="none" w:sz="0" w:space="0" w:color="auto"/>
            <w:right w:val="none" w:sz="0" w:space="0" w:color="auto"/>
          </w:divBdr>
        </w:div>
        <w:div w:id="1461412572">
          <w:marLeft w:val="0"/>
          <w:marRight w:val="0"/>
          <w:marTop w:val="0"/>
          <w:marBottom w:val="0"/>
          <w:divBdr>
            <w:top w:val="none" w:sz="0" w:space="0" w:color="auto"/>
            <w:left w:val="none" w:sz="0" w:space="0" w:color="auto"/>
            <w:bottom w:val="none" w:sz="0" w:space="0" w:color="auto"/>
            <w:right w:val="none" w:sz="0" w:space="0" w:color="auto"/>
          </w:divBdr>
        </w:div>
        <w:div w:id="1096365125">
          <w:marLeft w:val="0"/>
          <w:marRight w:val="0"/>
          <w:marTop w:val="0"/>
          <w:marBottom w:val="0"/>
          <w:divBdr>
            <w:top w:val="none" w:sz="0" w:space="0" w:color="auto"/>
            <w:left w:val="none" w:sz="0" w:space="0" w:color="auto"/>
            <w:bottom w:val="none" w:sz="0" w:space="0" w:color="auto"/>
            <w:right w:val="none" w:sz="0" w:space="0" w:color="auto"/>
          </w:divBdr>
        </w:div>
        <w:div w:id="1600330505">
          <w:marLeft w:val="0"/>
          <w:marRight w:val="0"/>
          <w:marTop w:val="0"/>
          <w:marBottom w:val="0"/>
          <w:divBdr>
            <w:top w:val="none" w:sz="0" w:space="0" w:color="auto"/>
            <w:left w:val="none" w:sz="0" w:space="0" w:color="auto"/>
            <w:bottom w:val="none" w:sz="0" w:space="0" w:color="auto"/>
            <w:right w:val="none" w:sz="0" w:space="0" w:color="auto"/>
          </w:divBdr>
        </w:div>
        <w:div w:id="1094321537">
          <w:marLeft w:val="0"/>
          <w:marRight w:val="0"/>
          <w:marTop w:val="0"/>
          <w:marBottom w:val="0"/>
          <w:divBdr>
            <w:top w:val="none" w:sz="0" w:space="0" w:color="auto"/>
            <w:left w:val="none" w:sz="0" w:space="0" w:color="auto"/>
            <w:bottom w:val="none" w:sz="0" w:space="0" w:color="auto"/>
            <w:right w:val="none" w:sz="0" w:space="0" w:color="auto"/>
          </w:divBdr>
        </w:div>
        <w:div w:id="506290116">
          <w:marLeft w:val="0"/>
          <w:marRight w:val="0"/>
          <w:marTop w:val="0"/>
          <w:marBottom w:val="0"/>
          <w:divBdr>
            <w:top w:val="none" w:sz="0" w:space="0" w:color="auto"/>
            <w:left w:val="none" w:sz="0" w:space="0" w:color="auto"/>
            <w:bottom w:val="none" w:sz="0" w:space="0" w:color="auto"/>
            <w:right w:val="none" w:sz="0" w:space="0" w:color="auto"/>
          </w:divBdr>
        </w:div>
        <w:div w:id="1977762050">
          <w:marLeft w:val="0"/>
          <w:marRight w:val="0"/>
          <w:marTop w:val="0"/>
          <w:marBottom w:val="0"/>
          <w:divBdr>
            <w:top w:val="none" w:sz="0" w:space="0" w:color="auto"/>
            <w:left w:val="none" w:sz="0" w:space="0" w:color="auto"/>
            <w:bottom w:val="none" w:sz="0" w:space="0" w:color="auto"/>
            <w:right w:val="none" w:sz="0" w:space="0" w:color="auto"/>
          </w:divBdr>
        </w:div>
        <w:div w:id="403921069">
          <w:marLeft w:val="0"/>
          <w:marRight w:val="0"/>
          <w:marTop w:val="0"/>
          <w:marBottom w:val="0"/>
          <w:divBdr>
            <w:top w:val="none" w:sz="0" w:space="0" w:color="auto"/>
            <w:left w:val="none" w:sz="0" w:space="0" w:color="auto"/>
            <w:bottom w:val="none" w:sz="0" w:space="0" w:color="auto"/>
            <w:right w:val="none" w:sz="0" w:space="0" w:color="auto"/>
          </w:divBdr>
        </w:div>
        <w:div w:id="2103212749">
          <w:marLeft w:val="0"/>
          <w:marRight w:val="0"/>
          <w:marTop w:val="0"/>
          <w:marBottom w:val="0"/>
          <w:divBdr>
            <w:top w:val="none" w:sz="0" w:space="0" w:color="auto"/>
            <w:left w:val="none" w:sz="0" w:space="0" w:color="auto"/>
            <w:bottom w:val="none" w:sz="0" w:space="0" w:color="auto"/>
            <w:right w:val="none" w:sz="0" w:space="0" w:color="auto"/>
          </w:divBdr>
        </w:div>
      </w:divsChild>
    </w:div>
    <w:div w:id="612057699">
      <w:bodyDiv w:val="1"/>
      <w:marLeft w:val="0"/>
      <w:marRight w:val="0"/>
      <w:marTop w:val="0"/>
      <w:marBottom w:val="0"/>
      <w:divBdr>
        <w:top w:val="none" w:sz="0" w:space="0" w:color="auto"/>
        <w:left w:val="none" w:sz="0" w:space="0" w:color="auto"/>
        <w:bottom w:val="none" w:sz="0" w:space="0" w:color="auto"/>
        <w:right w:val="none" w:sz="0" w:space="0" w:color="auto"/>
      </w:divBdr>
    </w:div>
    <w:div w:id="616331698">
      <w:bodyDiv w:val="1"/>
      <w:marLeft w:val="0"/>
      <w:marRight w:val="0"/>
      <w:marTop w:val="0"/>
      <w:marBottom w:val="0"/>
      <w:divBdr>
        <w:top w:val="none" w:sz="0" w:space="0" w:color="auto"/>
        <w:left w:val="none" w:sz="0" w:space="0" w:color="auto"/>
        <w:bottom w:val="none" w:sz="0" w:space="0" w:color="auto"/>
        <w:right w:val="none" w:sz="0" w:space="0" w:color="auto"/>
      </w:divBdr>
    </w:div>
    <w:div w:id="616446030">
      <w:bodyDiv w:val="1"/>
      <w:marLeft w:val="0"/>
      <w:marRight w:val="0"/>
      <w:marTop w:val="0"/>
      <w:marBottom w:val="0"/>
      <w:divBdr>
        <w:top w:val="none" w:sz="0" w:space="0" w:color="auto"/>
        <w:left w:val="none" w:sz="0" w:space="0" w:color="auto"/>
        <w:bottom w:val="none" w:sz="0" w:space="0" w:color="auto"/>
        <w:right w:val="none" w:sz="0" w:space="0" w:color="auto"/>
      </w:divBdr>
    </w:div>
    <w:div w:id="618529152">
      <w:bodyDiv w:val="1"/>
      <w:marLeft w:val="0"/>
      <w:marRight w:val="0"/>
      <w:marTop w:val="0"/>
      <w:marBottom w:val="0"/>
      <w:divBdr>
        <w:top w:val="none" w:sz="0" w:space="0" w:color="auto"/>
        <w:left w:val="none" w:sz="0" w:space="0" w:color="auto"/>
        <w:bottom w:val="none" w:sz="0" w:space="0" w:color="auto"/>
        <w:right w:val="none" w:sz="0" w:space="0" w:color="auto"/>
      </w:divBdr>
    </w:div>
    <w:div w:id="625741643">
      <w:bodyDiv w:val="1"/>
      <w:marLeft w:val="0"/>
      <w:marRight w:val="0"/>
      <w:marTop w:val="0"/>
      <w:marBottom w:val="0"/>
      <w:divBdr>
        <w:top w:val="none" w:sz="0" w:space="0" w:color="auto"/>
        <w:left w:val="none" w:sz="0" w:space="0" w:color="auto"/>
        <w:bottom w:val="none" w:sz="0" w:space="0" w:color="auto"/>
        <w:right w:val="none" w:sz="0" w:space="0" w:color="auto"/>
      </w:divBdr>
    </w:div>
    <w:div w:id="627703903">
      <w:bodyDiv w:val="1"/>
      <w:marLeft w:val="0"/>
      <w:marRight w:val="0"/>
      <w:marTop w:val="0"/>
      <w:marBottom w:val="0"/>
      <w:divBdr>
        <w:top w:val="none" w:sz="0" w:space="0" w:color="auto"/>
        <w:left w:val="none" w:sz="0" w:space="0" w:color="auto"/>
        <w:bottom w:val="none" w:sz="0" w:space="0" w:color="auto"/>
        <w:right w:val="none" w:sz="0" w:space="0" w:color="auto"/>
      </w:divBdr>
    </w:div>
    <w:div w:id="631136175">
      <w:bodyDiv w:val="1"/>
      <w:marLeft w:val="0"/>
      <w:marRight w:val="0"/>
      <w:marTop w:val="0"/>
      <w:marBottom w:val="0"/>
      <w:divBdr>
        <w:top w:val="none" w:sz="0" w:space="0" w:color="auto"/>
        <w:left w:val="none" w:sz="0" w:space="0" w:color="auto"/>
        <w:bottom w:val="none" w:sz="0" w:space="0" w:color="auto"/>
        <w:right w:val="none" w:sz="0" w:space="0" w:color="auto"/>
      </w:divBdr>
    </w:div>
    <w:div w:id="634994528">
      <w:bodyDiv w:val="1"/>
      <w:marLeft w:val="0"/>
      <w:marRight w:val="0"/>
      <w:marTop w:val="0"/>
      <w:marBottom w:val="0"/>
      <w:divBdr>
        <w:top w:val="none" w:sz="0" w:space="0" w:color="auto"/>
        <w:left w:val="none" w:sz="0" w:space="0" w:color="auto"/>
        <w:bottom w:val="none" w:sz="0" w:space="0" w:color="auto"/>
        <w:right w:val="none" w:sz="0" w:space="0" w:color="auto"/>
      </w:divBdr>
    </w:div>
    <w:div w:id="637033611">
      <w:bodyDiv w:val="1"/>
      <w:marLeft w:val="0"/>
      <w:marRight w:val="0"/>
      <w:marTop w:val="0"/>
      <w:marBottom w:val="0"/>
      <w:divBdr>
        <w:top w:val="none" w:sz="0" w:space="0" w:color="auto"/>
        <w:left w:val="none" w:sz="0" w:space="0" w:color="auto"/>
        <w:bottom w:val="none" w:sz="0" w:space="0" w:color="auto"/>
        <w:right w:val="none" w:sz="0" w:space="0" w:color="auto"/>
      </w:divBdr>
    </w:div>
    <w:div w:id="637882743">
      <w:bodyDiv w:val="1"/>
      <w:marLeft w:val="0"/>
      <w:marRight w:val="0"/>
      <w:marTop w:val="0"/>
      <w:marBottom w:val="0"/>
      <w:divBdr>
        <w:top w:val="none" w:sz="0" w:space="0" w:color="auto"/>
        <w:left w:val="none" w:sz="0" w:space="0" w:color="auto"/>
        <w:bottom w:val="none" w:sz="0" w:space="0" w:color="auto"/>
        <w:right w:val="none" w:sz="0" w:space="0" w:color="auto"/>
      </w:divBdr>
    </w:div>
    <w:div w:id="643896897">
      <w:bodyDiv w:val="1"/>
      <w:marLeft w:val="0"/>
      <w:marRight w:val="0"/>
      <w:marTop w:val="0"/>
      <w:marBottom w:val="0"/>
      <w:divBdr>
        <w:top w:val="none" w:sz="0" w:space="0" w:color="auto"/>
        <w:left w:val="none" w:sz="0" w:space="0" w:color="auto"/>
        <w:bottom w:val="none" w:sz="0" w:space="0" w:color="auto"/>
        <w:right w:val="none" w:sz="0" w:space="0" w:color="auto"/>
      </w:divBdr>
    </w:div>
    <w:div w:id="644895042">
      <w:bodyDiv w:val="1"/>
      <w:marLeft w:val="0"/>
      <w:marRight w:val="0"/>
      <w:marTop w:val="0"/>
      <w:marBottom w:val="0"/>
      <w:divBdr>
        <w:top w:val="none" w:sz="0" w:space="0" w:color="auto"/>
        <w:left w:val="none" w:sz="0" w:space="0" w:color="auto"/>
        <w:bottom w:val="none" w:sz="0" w:space="0" w:color="auto"/>
        <w:right w:val="none" w:sz="0" w:space="0" w:color="auto"/>
      </w:divBdr>
      <w:divsChild>
        <w:div w:id="731545564">
          <w:marLeft w:val="0"/>
          <w:marRight w:val="0"/>
          <w:marTop w:val="0"/>
          <w:marBottom w:val="0"/>
          <w:divBdr>
            <w:top w:val="none" w:sz="0" w:space="0" w:color="auto"/>
            <w:left w:val="none" w:sz="0" w:space="0" w:color="auto"/>
            <w:bottom w:val="none" w:sz="0" w:space="0" w:color="auto"/>
            <w:right w:val="none" w:sz="0" w:space="0" w:color="auto"/>
          </w:divBdr>
          <w:divsChild>
            <w:div w:id="1534919094">
              <w:marLeft w:val="0"/>
              <w:marRight w:val="0"/>
              <w:marTop w:val="0"/>
              <w:marBottom w:val="0"/>
              <w:divBdr>
                <w:top w:val="none" w:sz="0" w:space="0" w:color="auto"/>
                <w:left w:val="none" w:sz="0" w:space="0" w:color="auto"/>
                <w:bottom w:val="none" w:sz="0" w:space="0" w:color="auto"/>
                <w:right w:val="none" w:sz="0" w:space="0" w:color="auto"/>
              </w:divBdr>
              <w:divsChild>
                <w:div w:id="17363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5424">
          <w:marLeft w:val="0"/>
          <w:marRight w:val="0"/>
          <w:marTop w:val="0"/>
          <w:marBottom w:val="0"/>
          <w:divBdr>
            <w:top w:val="none" w:sz="0" w:space="0" w:color="auto"/>
            <w:left w:val="none" w:sz="0" w:space="0" w:color="auto"/>
            <w:bottom w:val="none" w:sz="0" w:space="0" w:color="auto"/>
            <w:right w:val="none" w:sz="0" w:space="0" w:color="auto"/>
          </w:divBdr>
          <w:divsChild>
            <w:div w:id="1484808440">
              <w:marLeft w:val="0"/>
              <w:marRight w:val="0"/>
              <w:marTop w:val="0"/>
              <w:marBottom w:val="0"/>
              <w:divBdr>
                <w:top w:val="none" w:sz="0" w:space="0" w:color="auto"/>
                <w:left w:val="none" w:sz="0" w:space="0" w:color="auto"/>
                <w:bottom w:val="none" w:sz="0" w:space="0" w:color="auto"/>
                <w:right w:val="none" w:sz="0" w:space="0" w:color="auto"/>
              </w:divBdr>
            </w:div>
            <w:div w:id="345402437">
              <w:marLeft w:val="0"/>
              <w:marRight w:val="0"/>
              <w:marTop w:val="0"/>
              <w:marBottom w:val="0"/>
              <w:divBdr>
                <w:top w:val="none" w:sz="0" w:space="0" w:color="auto"/>
                <w:left w:val="none" w:sz="0" w:space="0" w:color="auto"/>
                <w:bottom w:val="none" w:sz="0" w:space="0" w:color="auto"/>
                <w:right w:val="none" w:sz="0" w:space="0" w:color="auto"/>
              </w:divBdr>
              <w:divsChild>
                <w:div w:id="86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166">
      <w:bodyDiv w:val="1"/>
      <w:marLeft w:val="0"/>
      <w:marRight w:val="0"/>
      <w:marTop w:val="0"/>
      <w:marBottom w:val="0"/>
      <w:divBdr>
        <w:top w:val="none" w:sz="0" w:space="0" w:color="auto"/>
        <w:left w:val="none" w:sz="0" w:space="0" w:color="auto"/>
        <w:bottom w:val="none" w:sz="0" w:space="0" w:color="auto"/>
        <w:right w:val="none" w:sz="0" w:space="0" w:color="auto"/>
      </w:divBdr>
    </w:div>
    <w:div w:id="654531096">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4">
          <w:marLeft w:val="0"/>
          <w:marRight w:val="0"/>
          <w:marTop w:val="0"/>
          <w:marBottom w:val="240"/>
          <w:divBdr>
            <w:top w:val="none" w:sz="0" w:space="0" w:color="auto"/>
            <w:left w:val="none" w:sz="0" w:space="0" w:color="auto"/>
            <w:bottom w:val="none" w:sz="0" w:space="0" w:color="auto"/>
            <w:right w:val="none" w:sz="0" w:space="0" w:color="auto"/>
          </w:divBdr>
        </w:div>
      </w:divsChild>
    </w:div>
    <w:div w:id="658969858">
      <w:bodyDiv w:val="1"/>
      <w:marLeft w:val="0"/>
      <w:marRight w:val="0"/>
      <w:marTop w:val="0"/>
      <w:marBottom w:val="0"/>
      <w:divBdr>
        <w:top w:val="none" w:sz="0" w:space="0" w:color="auto"/>
        <w:left w:val="none" w:sz="0" w:space="0" w:color="auto"/>
        <w:bottom w:val="none" w:sz="0" w:space="0" w:color="auto"/>
        <w:right w:val="none" w:sz="0" w:space="0" w:color="auto"/>
      </w:divBdr>
    </w:div>
    <w:div w:id="663050130">
      <w:bodyDiv w:val="1"/>
      <w:marLeft w:val="0"/>
      <w:marRight w:val="0"/>
      <w:marTop w:val="0"/>
      <w:marBottom w:val="0"/>
      <w:divBdr>
        <w:top w:val="none" w:sz="0" w:space="0" w:color="auto"/>
        <w:left w:val="none" w:sz="0" w:space="0" w:color="auto"/>
        <w:bottom w:val="none" w:sz="0" w:space="0" w:color="auto"/>
        <w:right w:val="none" w:sz="0" w:space="0" w:color="auto"/>
      </w:divBdr>
    </w:div>
    <w:div w:id="664238416">
      <w:bodyDiv w:val="1"/>
      <w:marLeft w:val="0"/>
      <w:marRight w:val="0"/>
      <w:marTop w:val="0"/>
      <w:marBottom w:val="0"/>
      <w:divBdr>
        <w:top w:val="none" w:sz="0" w:space="0" w:color="auto"/>
        <w:left w:val="none" w:sz="0" w:space="0" w:color="auto"/>
        <w:bottom w:val="none" w:sz="0" w:space="0" w:color="auto"/>
        <w:right w:val="none" w:sz="0" w:space="0" w:color="auto"/>
      </w:divBdr>
    </w:div>
    <w:div w:id="666981017">
      <w:bodyDiv w:val="1"/>
      <w:marLeft w:val="0"/>
      <w:marRight w:val="0"/>
      <w:marTop w:val="0"/>
      <w:marBottom w:val="0"/>
      <w:divBdr>
        <w:top w:val="none" w:sz="0" w:space="0" w:color="auto"/>
        <w:left w:val="none" w:sz="0" w:space="0" w:color="auto"/>
        <w:bottom w:val="none" w:sz="0" w:space="0" w:color="auto"/>
        <w:right w:val="none" w:sz="0" w:space="0" w:color="auto"/>
      </w:divBdr>
    </w:div>
    <w:div w:id="674185484">
      <w:bodyDiv w:val="1"/>
      <w:marLeft w:val="0"/>
      <w:marRight w:val="0"/>
      <w:marTop w:val="0"/>
      <w:marBottom w:val="0"/>
      <w:divBdr>
        <w:top w:val="none" w:sz="0" w:space="0" w:color="auto"/>
        <w:left w:val="none" w:sz="0" w:space="0" w:color="auto"/>
        <w:bottom w:val="none" w:sz="0" w:space="0" w:color="auto"/>
        <w:right w:val="none" w:sz="0" w:space="0" w:color="auto"/>
      </w:divBdr>
    </w:div>
    <w:div w:id="675229571">
      <w:bodyDiv w:val="1"/>
      <w:marLeft w:val="0"/>
      <w:marRight w:val="0"/>
      <w:marTop w:val="0"/>
      <w:marBottom w:val="0"/>
      <w:divBdr>
        <w:top w:val="none" w:sz="0" w:space="0" w:color="auto"/>
        <w:left w:val="none" w:sz="0" w:space="0" w:color="auto"/>
        <w:bottom w:val="none" w:sz="0" w:space="0" w:color="auto"/>
        <w:right w:val="none" w:sz="0" w:space="0" w:color="auto"/>
      </w:divBdr>
    </w:div>
    <w:div w:id="675352765">
      <w:bodyDiv w:val="1"/>
      <w:marLeft w:val="0"/>
      <w:marRight w:val="0"/>
      <w:marTop w:val="0"/>
      <w:marBottom w:val="0"/>
      <w:divBdr>
        <w:top w:val="none" w:sz="0" w:space="0" w:color="auto"/>
        <w:left w:val="none" w:sz="0" w:space="0" w:color="auto"/>
        <w:bottom w:val="none" w:sz="0" w:space="0" w:color="auto"/>
        <w:right w:val="none" w:sz="0" w:space="0" w:color="auto"/>
      </w:divBdr>
      <w:divsChild>
        <w:div w:id="1217934853">
          <w:marLeft w:val="0"/>
          <w:marRight w:val="0"/>
          <w:marTop w:val="0"/>
          <w:marBottom w:val="0"/>
          <w:divBdr>
            <w:top w:val="none" w:sz="0" w:space="0" w:color="auto"/>
            <w:left w:val="none" w:sz="0" w:space="0" w:color="auto"/>
            <w:bottom w:val="none" w:sz="0" w:space="0" w:color="auto"/>
            <w:right w:val="none" w:sz="0" w:space="0" w:color="auto"/>
          </w:divBdr>
        </w:div>
        <w:div w:id="2146896514">
          <w:marLeft w:val="0"/>
          <w:marRight w:val="0"/>
          <w:marTop w:val="0"/>
          <w:marBottom w:val="0"/>
          <w:divBdr>
            <w:top w:val="none" w:sz="0" w:space="0" w:color="auto"/>
            <w:left w:val="none" w:sz="0" w:space="0" w:color="auto"/>
            <w:bottom w:val="none" w:sz="0" w:space="0" w:color="auto"/>
            <w:right w:val="none" w:sz="0" w:space="0" w:color="auto"/>
          </w:divBdr>
        </w:div>
      </w:divsChild>
    </w:div>
    <w:div w:id="678434947">
      <w:bodyDiv w:val="1"/>
      <w:marLeft w:val="0"/>
      <w:marRight w:val="0"/>
      <w:marTop w:val="0"/>
      <w:marBottom w:val="0"/>
      <w:divBdr>
        <w:top w:val="none" w:sz="0" w:space="0" w:color="auto"/>
        <w:left w:val="none" w:sz="0" w:space="0" w:color="auto"/>
        <w:bottom w:val="none" w:sz="0" w:space="0" w:color="auto"/>
        <w:right w:val="none" w:sz="0" w:space="0" w:color="auto"/>
      </w:divBdr>
    </w:div>
    <w:div w:id="679626829">
      <w:bodyDiv w:val="1"/>
      <w:marLeft w:val="0"/>
      <w:marRight w:val="0"/>
      <w:marTop w:val="0"/>
      <w:marBottom w:val="0"/>
      <w:divBdr>
        <w:top w:val="none" w:sz="0" w:space="0" w:color="auto"/>
        <w:left w:val="none" w:sz="0" w:space="0" w:color="auto"/>
        <w:bottom w:val="none" w:sz="0" w:space="0" w:color="auto"/>
        <w:right w:val="none" w:sz="0" w:space="0" w:color="auto"/>
      </w:divBdr>
    </w:div>
    <w:div w:id="683828534">
      <w:bodyDiv w:val="1"/>
      <w:marLeft w:val="0"/>
      <w:marRight w:val="0"/>
      <w:marTop w:val="0"/>
      <w:marBottom w:val="0"/>
      <w:divBdr>
        <w:top w:val="none" w:sz="0" w:space="0" w:color="auto"/>
        <w:left w:val="none" w:sz="0" w:space="0" w:color="auto"/>
        <w:bottom w:val="none" w:sz="0" w:space="0" w:color="auto"/>
        <w:right w:val="none" w:sz="0" w:space="0" w:color="auto"/>
      </w:divBdr>
    </w:div>
    <w:div w:id="684092445">
      <w:bodyDiv w:val="1"/>
      <w:marLeft w:val="0"/>
      <w:marRight w:val="0"/>
      <w:marTop w:val="0"/>
      <w:marBottom w:val="0"/>
      <w:divBdr>
        <w:top w:val="none" w:sz="0" w:space="0" w:color="auto"/>
        <w:left w:val="none" w:sz="0" w:space="0" w:color="auto"/>
        <w:bottom w:val="none" w:sz="0" w:space="0" w:color="auto"/>
        <w:right w:val="none" w:sz="0" w:space="0" w:color="auto"/>
      </w:divBdr>
    </w:div>
    <w:div w:id="690689270">
      <w:bodyDiv w:val="1"/>
      <w:marLeft w:val="0"/>
      <w:marRight w:val="0"/>
      <w:marTop w:val="0"/>
      <w:marBottom w:val="0"/>
      <w:divBdr>
        <w:top w:val="none" w:sz="0" w:space="0" w:color="auto"/>
        <w:left w:val="none" w:sz="0" w:space="0" w:color="auto"/>
        <w:bottom w:val="none" w:sz="0" w:space="0" w:color="auto"/>
        <w:right w:val="none" w:sz="0" w:space="0" w:color="auto"/>
      </w:divBdr>
      <w:divsChild>
        <w:div w:id="949438693">
          <w:marLeft w:val="0"/>
          <w:marRight w:val="0"/>
          <w:marTop w:val="0"/>
          <w:marBottom w:val="0"/>
          <w:divBdr>
            <w:top w:val="none" w:sz="0" w:space="0" w:color="auto"/>
            <w:left w:val="none" w:sz="0" w:space="0" w:color="auto"/>
            <w:bottom w:val="none" w:sz="0" w:space="0" w:color="auto"/>
            <w:right w:val="none" w:sz="0" w:space="0" w:color="auto"/>
          </w:divBdr>
        </w:div>
      </w:divsChild>
    </w:div>
    <w:div w:id="695352606">
      <w:bodyDiv w:val="1"/>
      <w:marLeft w:val="0"/>
      <w:marRight w:val="0"/>
      <w:marTop w:val="0"/>
      <w:marBottom w:val="0"/>
      <w:divBdr>
        <w:top w:val="none" w:sz="0" w:space="0" w:color="auto"/>
        <w:left w:val="none" w:sz="0" w:space="0" w:color="auto"/>
        <w:bottom w:val="none" w:sz="0" w:space="0" w:color="auto"/>
        <w:right w:val="none" w:sz="0" w:space="0" w:color="auto"/>
      </w:divBdr>
    </w:div>
    <w:div w:id="696855679">
      <w:bodyDiv w:val="1"/>
      <w:marLeft w:val="0"/>
      <w:marRight w:val="0"/>
      <w:marTop w:val="0"/>
      <w:marBottom w:val="0"/>
      <w:divBdr>
        <w:top w:val="none" w:sz="0" w:space="0" w:color="auto"/>
        <w:left w:val="none" w:sz="0" w:space="0" w:color="auto"/>
        <w:bottom w:val="none" w:sz="0" w:space="0" w:color="auto"/>
        <w:right w:val="none" w:sz="0" w:space="0" w:color="auto"/>
      </w:divBdr>
    </w:div>
    <w:div w:id="698239934">
      <w:bodyDiv w:val="1"/>
      <w:marLeft w:val="0"/>
      <w:marRight w:val="0"/>
      <w:marTop w:val="0"/>
      <w:marBottom w:val="0"/>
      <w:divBdr>
        <w:top w:val="none" w:sz="0" w:space="0" w:color="auto"/>
        <w:left w:val="none" w:sz="0" w:space="0" w:color="auto"/>
        <w:bottom w:val="none" w:sz="0" w:space="0" w:color="auto"/>
        <w:right w:val="none" w:sz="0" w:space="0" w:color="auto"/>
      </w:divBdr>
      <w:divsChild>
        <w:div w:id="1080711138">
          <w:marLeft w:val="0"/>
          <w:marRight w:val="0"/>
          <w:marTop w:val="0"/>
          <w:marBottom w:val="0"/>
          <w:divBdr>
            <w:top w:val="none" w:sz="0" w:space="0" w:color="auto"/>
            <w:left w:val="none" w:sz="0" w:space="0" w:color="auto"/>
            <w:bottom w:val="none" w:sz="0" w:space="0" w:color="auto"/>
            <w:right w:val="none" w:sz="0" w:space="0" w:color="auto"/>
          </w:divBdr>
        </w:div>
      </w:divsChild>
    </w:div>
    <w:div w:id="699403546">
      <w:bodyDiv w:val="1"/>
      <w:marLeft w:val="0"/>
      <w:marRight w:val="0"/>
      <w:marTop w:val="0"/>
      <w:marBottom w:val="0"/>
      <w:divBdr>
        <w:top w:val="none" w:sz="0" w:space="0" w:color="auto"/>
        <w:left w:val="none" w:sz="0" w:space="0" w:color="auto"/>
        <w:bottom w:val="none" w:sz="0" w:space="0" w:color="auto"/>
        <w:right w:val="none" w:sz="0" w:space="0" w:color="auto"/>
      </w:divBdr>
    </w:div>
    <w:div w:id="701171411">
      <w:bodyDiv w:val="1"/>
      <w:marLeft w:val="0"/>
      <w:marRight w:val="0"/>
      <w:marTop w:val="0"/>
      <w:marBottom w:val="0"/>
      <w:divBdr>
        <w:top w:val="none" w:sz="0" w:space="0" w:color="auto"/>
        <w:left w:val="none" w:sz="0" w:space="0" w:color="auto"/>
        <w:bottom w:val="none" w:sz="0" w:space="0" w:color="auto"/>
        <w:right w:val="none" w:sz="0" w:space="0" w:color="auto"/>
      </w:divBdr>
    </w:div>
    <w:div w:id="701975800">
      <w:bodyDiv w:val="1"/>
      <w:marLeft w:val="0"/>
      <w:marRight w:val="0"/>
      <w:marTop w:val="0"/>
      <w:marBottom w:val="0"/>
      <w:divBdr>
        <w:top w:val="none" w:sz="0" w:space="0" w:color="auto"/>
        <w:left w:val="none" w:sz="0" w:space="0" w:color="auto"/>
        <w:bottom w:val="none" w:sz="0" w:space="0" w:color="auto"/>
        <w:right w:val="none" w:sz="0" w:space="0" w:color="auto"/>
      </w:divBdr>
    </w:div>
    <w:div w:id="708454119">
      <w:bodyDiv w:val="1"/>
      <w:marLeft w:val="0"/>
      <w:marRight w:val="0"/>
      <w:marTop w:val="0"/>
      <w:marBottom w:val="0"/>
      <w:divBdr>
        <w:top w:val="none" w:sz="0" w:space="0" w:color="auto"/>
        <w:left w:val="none" w:sz="0" w:space="0" w:color="auto"/>
        <w:bottom w:val="none" w:sz="0" w:space="0" w:color="auto"/>
        <w:right w:val="none" w:sz="0" w:space="0" w:color="auto"/>
      </w:divBdr>
    </w:div>
    <w:div w:id="709692860">
      <w:bodyDiv w:val="1"/>
      <w:marLeft w:val="0"/>
      <w:marRight w:val="0"/>
      <w:marTop w:val="0"/>
      <w:marBottom w:val="0"/>
      <w:divBdr>
        <w:top w:val="none" w:sz="0" w:space="0" w:color="auto"/>
        <w:left w:val="none" w:sz="0" w:space="0" w:color="auto"/>
        <w:bottom w:val="none" w:sz="0" w:space="0" w:color="auto"/>
        <w:right w:val="none" w:sz="0" w:space="0" w:color="auto"/>
      </w:divBdr>
    </w:div>
    <w:div w:id="713231645">
      <w:bodyDiv w:val="1"/>
      <w:marLeft w:val="0"/>
      <w:marRight w:val="0"/>
      <w:marTop w:val="0"/>
      <w:marBottom w:val="0"/>
      <w:divBdr>
        <w:top w:val="none" w:sz="0" w:space="0" w:color="auto"/>
        <w:left w:val="none" w:sz="0" w:space="0" w:color="auto"/>
        <w:bottom w:val="none" w:sz="0" w:space="0" w:color="auto"/>
        <w:right w:val="none" w:sz="0" w:space="0" w:color="auto"/>
      </w:divBdr>
    </w:div>
    <w:div w:id="714542823">
      <w:bodyDiv w:val="1"/>
      <w:marLeft w:val="0"/>
      <w:marRight w:val="0"/>
      <w:marTop w:val="0"/>
      <w:marBottom w:val="0"/>
      <w:divBdr>
        <w:top w:val="none" w:sz="0" w:space="0" w:color="auto"/>
        <w:left w:val="none" w:sz="0" w:space="0" w:color="auto"/>
        <w:bottom w:val="none" w:sz="0" w:space="0" w:color="auto"/>
        <w:right w:val="none" w:sz="0" w:space="0" w:color="auto"/>
      </w:divBdr>
    </w:div>
    <w:div w:id="719128844">
      <w:bodyDiv w:val="1"/>
      <w:marLeft w:val="0"/>
      <w:marRight w:val="0"/>
      <w:marTop w:val="0"/>
      <w:marBottom w:val="0"/>
      <w:divBdr>
        <w:top w:val="none" w:sz="0" w:space="0" w:color="auto"/>
        <w:left w:val="none" w:sz="0" w:space="0" w:color="auto"/>
        <w:bottom w:val="none" w:sz="0" w:space="0" w:color="auto"/>
        <w:right w:val="none" w:sz="0" w:space="0" w:color="auto"/>
      </w:divBdr>
    </w:div>
    <w:div w:id="719473403">
      <w:bodyDiv w:val="1"/>
      <w:marLeft w:val="0"/>
      <w:marRight w:val="0"/>
      <w:marTop w:val="0"/>
      <w:marBottom w:val="0"/>
      <w:divBdr>
        <w:top w:val="none" w:sz="0" w:space="0" w:color="auto"/>
        <w:left w:val="none" w:sz="0" w:space="0" w:color="auto"/>
        <w:bottom w:val="none" w:sz="0" w:space="0" w:color="auto"/>
        <w:right w:val="none" w:sz="0" w:space="0" w:color="auto"/>
      </w:divBdr>
    </w:div>
    <w:div w:id="723329751">
      <w:bodyDiv w:val="1"/>
      <w:marLeft w:val="0"/>
      <w:marRight w:val="0"/>
      <w:marTop w:val="0"/>
      <w:marBottom w:val="0"/>
      <w:divBdr>
        <w:top w:val="none" w:sz="0" w:space="0" w:color="auto"/>
        <w:left w:val="none" w:sz="0" w:space="0" w:color="auto"/>
        <w:bottom w:val="none" w:sz="0" w:space="0" w:color="auto"/>
        <w:right w:val="none" w:sz="0" w:space="0" w:color="auto"/>
      </w:divBdr>
    </w:div>
    <w:div w:id="725179477">
      <w:bodyDiv w:val="1"/>
      <w:marLeft w:val="0"/>
      <w:marRight w:val="0"/>
      <w:marTop w:val="0"/>
      <w:marBottom w:val="0"/>
      <w:divBdr>
        <w:top w:val="none" w:sz="0" w:space="0" w:color="auto"/>
        <w:left w:val="none" w:sz="0" w:space="0" w:color="auto"/>
        <w:bottom w:val="none" w:sz="0" w:space="0" w:color="auto"/>
        <w:right w:val="none" w:sz="0" w:space="0" w:color="auto"/>
      </w:divBdr>
    </w:div>
    <w:div w:id="726683517">
      <w:bodyDiv w:val="1"/>
      <w:marLeft w:val="0"/>
      <w:marRight w:val="0"/>
      <w:marTop w:val="0"/>
      <w:marBottom w:val="0"/>
      <w:divBdr>
        <w:top w:val="none" w:sz="0" w:space="0" w:color="auto"/>
        <w:left w:val="none" w:sz="0" w:space="0" w:color="auto"/>
        <w:bottom w:val="none" w:sz="0" w:space="0" w:color="auto"/>
        <w:right w:val="none" w:sz="0" w:space="0" w:color="auto"/>
      </w:divBdr>
    </w:div>
    <w:div w:id="726954644">
      <w:bodyDiv w:val="1"/>
      <w:marLeft w:val="0"/>
      <w:marRight w:val="0"/>
      <w:marTop w:val="0"/>
      <w:marBottom w:val="0"/>
      <w:divBdr>
        <w:top w:val="none" w:sz="0" w:space="0" w:color="auto"/>
        <w:left w:val="none" w:sz="0" w:space="0" w:color="auto"/>
        <w:bottom w:val="none" w:sz="0" w:space="0" w:color="auto"/>
        <w:right w:val="none" w:sz="0" w:space="0" w:color="auto"/>
      </w:divBdr>
    </w:div>
    <w:div w:id="727146108">
      <w:bodyDiv w:val="1"/>
      <w:marLeft w:val="0"/>
      <w:marRight w:val="0"/>
      <w:marTop w:val="0"/>
      <w:marBottom w:val="0"/>
      <w:divBdr>
        <w:top w:val="none" w:sz="0" w:space="0" w:color="auto"/>
        <w:left w:val="none" w:sz="0" w:space="0" w:color="auto"/>
        <w:bottom w:val="none" w:sz="0" w:space="0" w:color="auto"/>
        <w:right w:val="none" w:sz="0" w:space="0" w:color="auto"/>
      </w:divBdr>
    </w:div>
    <w:div w:id="729808919">
      <w:bodyDiv w:val="1"/>
      <w:marLeft w:val="0"/>
      <w:marRight w:val="0"/>
      <w:marTop w:val="0"/>
      <w:marBottom w:val="0"/>
      <w:divBdr>
        <w:top w:val="none" w:sz="0" w:space="0" w:color="auto"/>
        <w:left w:val="none" w:sz="0" w:space="0" w:color="auto"/>
        <w:bottom w:val="none" w:sz="0" w:space="0" w:color="auto"/>
        <w:right w:val="none" w:sz="0" w:space="0" w:color="auto"/>
      </w:divBdr>
    </w:div>
    <w:div w:id="730545950">
      <w:bodyDiv w:val="1"/>
      <w:marLeft w:val="0"/>
      <w:marRight w:val="0"/>
      <w:marTop w:val="0"/>
      <w:marBottom w:val="0"/>
      <w:divBdr>
        <w:top w:val="none" w:sz="0" w:space="0" w:color="auto"/>
        <w:left w:val="none" w:sz="0" w:space="0" w:color="auto"/>
        <w:bottom w:val="none" w:sz="0" w:space="0" w:color="auto"/>
        <w:right w:val="none" w:sz="0" w:space="0" w:color="auto"/>
      </w:divBdr>
    </w:div>
    <w:div w:id="735862735">
      <w:bodyDiv w:val="1"/>
      <w:marLeft w:val="0"/>
      <w:marRight w:val="0"/>
      <w:marTop w:val="0"/>
      <w:marBottom w:val="0"/>
      <w:divBdr>
        <w:top w:val="none" w:sz="0" w:space="0" w:color="auto"/>
        <w:left w:val="none" w:sz="0" w:space="0" w:color="auto"/>
        <w:bottom w:val="none" w:sz="0" w:space="0" w:color="auto"/>
        <w:right w:val="none" w:sz="0" w:space="0" w:color="auto"/>
      </w:divBdr>
    </w:div>
    <w:div w:id="774326772">
      <w:bodyDiv w:val="1"/>
      <w:marLeft w:val="0"/>
      <w:marRight w:val="0"/>
      <w:marTop w:val="0"/>
      <w:marBottom w:val="0"/>
      <w:divBdr>
        <w:top w:val="none" w:sz="0" w:space="0" w:color="auto"/>
        <w:left w:val="none" w:sz="0" w:space="0" w:color="auto"/>
        <w:bottom w:val="none" w:sz="0" w:space="0" w:color="auto"/>
        <w:right w:val="none" w:sz="0" w:space="0" w:color="auto"/>
      </w:divBdr>
    </w:div>
    <w:div w:id="776483797">
      <w:bodyDiv w:val="1"/>
      <w:marLeft w:val="0"/>
      <w:marRight w:val="0"/>
      <w:marTop w:val="0"/>
      <w:marBottom w:val="0"/>
      <w:divBdr>
        <w:top w:val="none" w:sz="0" w:space="0" w:color="auto"/>
        <w:left w:val="none" w:sz="0" w:space="0" w:color="auto"/>
        <w:bottom w:val="none" w:sz="0" w:space="0" w:color="auto"/>
        <w:right w:val="none" w:sz="0" w:space="0" w:color="auto"/>
      </w:divBdr>
    </w:div>
    <w:div w:id="780683750">
      <w:bodyDiv w:val="1"/>
      <w:marLeft w:val="0"/>
      <w:marRight w:val="0"/>
      <w:marTop w:val="0"/>
      <w:marBottom w:val="0"/>
      <w:divBdr>
        <w:top w:val="none" w:sz="0" w:space="0" w:color="auto"/>
        <w:left w:val="none" w:sz="0" w:space="0" w:color="auto"/>
        <w:bottom w:val="none" w:sz="0" w:space="0" w:color="auto"/>
        <w:right w:val="none" w:sz="0" w:space="0" w:color="auto"/>
      </w:divBdr>
    </w:div>
    <w:div w:id="786965713">
      <w:bodyDiv w:val="1"/>
      <w:marLeft w:val="0"/>
      <w:marRight w:val="0"/>
      <w:marTop w:val="0"/>
      <w:marBottom w:val="0"/>
      <w:divBdr>
        <w:top w:val="none" w:sz="0" w:space="0" w:color="auto"/>
        <w:left w:val="none" w:sz="0" w:space="0" w:color="auto"/>
        <w:bottom w:val="none" w:sz="0" w:space="0" w:color="auto"/>
        <w:right w:val="none" w:sz="0" w:space="0" w:color="auto"/>
      </w:divBdr>
      <w:divsChild>
        <w:div w:id="872570701">
          <w:marLeft w:val="0"/>
          <w:marRight w:val="0"/>
          <w:marTop w:val="0"/>
          <w:marBottom w:val="0"/>
          <w:divBdr>
            <w:top w:val="none" w:sz="0" w:space="0" w:color="auto"/>
            <w:left w:val="none" w:sz="0" w:space="0" w:color="auto"/>
            <w:bottom w:val="none" w:sz="0" w:space="0" w:color="auto"/>
            <w:right w:val="none" w:sz="0" w:space="0" w:color="auto"/>
          </w:divBdr>
        </w:div>
        <w:div w:id="1718430848">
          <w:marLeft w:val="0"/>
          <w:marRight w:val="0"/>
          <w:marTop w:val="0"/>
          <w:marBottom w:val="0"/>
          <w:divBdr>
            <w:top w:val="none" w:sz="0" w:space="0" w:color="auto"/>
            <w:left w:val="none" w:sz="0" w:space="0" w:color="auto"/>
            <w:bottom w:val="none" w:sz="0" w:space="0" w:color="auto"/>
            <w:right w:val="none" w:sz="0" w:space="0" w:color="auto"/>
          </w:divBdr>
        </w:div>
      </w:divsChild>
    </w:div>
    <w:div w:id="789013895">
      <w:bodyDiv w:val="1"/>
      <w:marLeft w:val="0"/>
      <w:marRight w:val="0"/>
      <w:marTop w:val="0"/>
      <w:marBottom w:val="0"/>
      <w:divBdr>
        <w:top w:val="none" w:sz="0" w:space="0" w:color="auto"/>
        <w:left w:val="none" w:sz="0" w:space="0" w:color="auto"/>
        <w:bottom w:val="none" w:sz="0" w:space="0" w:color="auto"/>
        <w:right w:val="none" w:sz="0" w:space="0" w:color="auto"/>
      </w:divBdr>
    </w:div>
    <w:div w:id="795410677">
      <w:bodyDiv w:val="1"/>
      <w:marLeft w:val="0"/>
      <w:marRight w:val="0"/>
      <w:marTop w:val="0"/>
      <w:marBottom w:val="0"/>
      <w:divBdr>
        <w:top w:val="none" w:sz="0" w:space="0" w:color="auto"/>
        <w:left w:val="none" w:sz="0" w:space="0" w:color="auto"/>
        <w:bottom w:val="none" w:sz="0" w:space="0" w:color="auto"/>
        <w:right w:val="none" w:sz="0" w:space="0" w:color="auto"/>
      </w:divBdr>
      <w:divsChild>
        <w:div w:id="1087774803">
          <w:marLeft w:val="0"/>
          <w:marRight w:val="0"/>
          <w:marTop w:val="0"/>
          <w:marBottom w:val="0"/>
          <w:divBdr>
            <w:top w:val="none" w:sz="0" w:space="0" w:color="auto"/>
            <w:left w:val="none" w:sz="0" w:space="0" w:color="auto"/>
            <w:bottom w:val="none" w:sz="0" w:space="0" w:color="auto"/>
            <w:right w:val="none" w:sz="0" w:space="0" w:color="auto"/>
          </w:divBdr>
        </w:div>
      </w:divsChild>
    </w:div>
    <w:div w:id="797801641">
      <w:bodyDiv w:val="1"/>
      <w:marLeft w:val="0"/>
      <w:marRight w:val="0"/>
      <w:marTop w:val="0"/>
      <w:marBottom w:val="0"/>
      <w:divBdr>
        <w:top w:val="none" w:sz="0" w:space="0" w:color="auto"/>
        <w:left w:val="none" w:sz="0" w:space="0" w:color="auto"/>
        <w:bottom w:val="none" w:sz="0" w:space="0" w:color="auto"/>
        <w:right w:val="none" w:sz="0" w:space="0" w:color="auto"/>
      </w:divBdr>
    </w:div>
    <w:div w:id="798915067">
      <w:bodyDiv w:val="1"/>
      <w:marLeft w:val="0"/>
      <w:marRight w:val="0"/>
      <w:marTop w:val="0"/>
      <w:marBottom w:val="0"/>
      <w:divBdr>
        <w:top w:val="none" w:sz="0" w:space="0" w:color="auto"/>
        <w:left w:val="none" w:sz="0" w:space="0" w:color="auto"/>
        <w:bottom w:val="none" w:sz="0" w:space="0" w:color="auto"/>
        <w:right w:val="none" w:sz="0" w:space="0" w:color="auto"/>
      </w:divBdr>
    </w:div>
    <w:div w:id="800415895">
      <w:bodyDiv w:val="1"/>
      <w:marLeft w:val="0"/>
      <w:marRight w:val="0"/>
      <w:marTop w:val="0"/>
      <w:marBottom w:val="0"/>
      <w:divBdr>
        <w:top w:val="none" w:sz="0" w:space="0" w:color="auto"/>
        <w:left w:val="none" w:sz="0" w:space="0" w:color="auto"/>
        <w:bottom w:val="none" w:sz="0" w:space="0" w:color="auto"/>
        <w:right w:val="none" w:sz="0" w:space="0" w:color="auto"/>
      </w:divBdr>
    </w:div>
    <w:div w:id="804396872">
      <w:bodyDiv w:val="1"/>
      <w:marLeft w:val="0"/>
      <w:marRight w:val="0"/>
      <w:marTop w:val="0"/>
      <w:marBottom w:val="0"/>
      <w:divBdr>
        <w:top w:val="none" w:sz="0" w:space="0" w:color="auto"/>
        <w:left w:val="none" w:sz="0" w:space="0" w:color="auto"/>
        <w:bottom w:val="none" w:sz="0" w:space="0" w:color="auto"/>
        <w:right w:val="none" w:sz="0" w:space="0" w:color="auto"/>
      </w:divBdr>
    </w:div>
    <w:div w:id="812867086">
      <w:bodyDiv w:val="1"/>
      <w:marLeft w:val="0"/>
      <w:marRight w:val="0"/>
      <w:marTop w:val="0"/>
      <w:marBottom w:val="0"/>
      <w:divBdr>
        <w:top w:val="none" w:sz="0" w:space="0" w:color="auto"/>
        <w:left w:val="none" w:sz="0" w:space="0" w:color="auto"/>
        <w:bottom w:val="none" w:sz="0" w:space="0" w:color="auto"/>
        <w:right w:val="none" w:sz="0" w:space="0" w:color="auto"/>
      </w:divBdr>
    </w:div>
    <w:div w:id="813067358">
      <w:bodyDiv w:val="1"/>
      <w:marLeft w:val="0"/>
      <w:marRight w:val="0"/>
      <w:marTop w:val="0"/>
      <w:marBottom w:val="0"/>
      <w:divBdr>
        <w:top w:val="none" w:sz="0" w:space="0" w:color="auto"/>
        <w:left w:val="none" w:sz="0" w:space="0" w:color="auto"/>
        <w:bottom w:val="none" w:sz="0" w:space="0" w:color="auto"/>
        <w:right w:val="none" w:sz="0" w:space="0" w:color="auto"/>
      </w:divBdr>
    </w:div>
    <w:div w:id="816648644">
      <w:bodyDiv w:val="1"/>
      <w:marLeft w:val="0"/>
      <w:marRight w:val="0"/>
      <w:marTop w:val="0"/>
      <w:marBottom w:val="0"/>
      <w:divBdr>
        <w:top w:val="none" w:sz="0" w:space="0" w:color="auto"/>
        <w:left w:val="none" w:sz="0" w:space="0" w:color="auto"/>
        <w:bottom w:val="none" w:sz="0" w:space="0" w:color="auto"/>
        <w:right w:val="none" w:sz="0" w:space="0" w:color="auto"/>
      </w:divBdr>
    </w:div>
    <w:div w:id="818957943">
      <w:bodyDiv w:val="1"/>
      <w:marLeft w:val="0"/>
      <w:marRight w:val="0"/>
      <w:marTop w:val="0"/>
      <w:marBottom w:val="0"/>
      <w:divBdr>
        <w:top w:val="none" w:sz="0" w:space="0" w:color="auto"/>
        <w:left w:val="none" w:sz="0" w:space="0" w:color="auto"/>
        <w:bottom w:val="none" w:sz="0" w:space="0" w:color="auto"/>
        <w:right w:val="none" w:sz="0" w:space="0" w:color="auto"/>
      </w:divBdr>
    </w:div>
    <w:div w:id="820928621">
      <w:bodyDiv w:val="1"/>
      <w:marLeft w:val="0"/>
      <w:marRight w:val="0"/>
      <w:marTop w:val="0"/>
      <w:marBottom w:val="0"/>
      <w:divBdr>
        <w:top w:val="none" w:sz="0" w:space="0" w:color="auto"/>
        <w:left w:val="none" w:sz="0" w:space="0" w:color="auto"/>
        <w:bottom w:val="none" w:sz="0" w:space="0" w:color="auto"/>
        <w:right w:val="none" w:sz="0" w:space="0" w:color="auto"/>
      </w:divBdr>
    </w:div>
    <w:div w:id="826019264">
      <w:bodyDiv w:val="1"/>
      <w:marLeft w:val="0"/>
      <w:marRight w:val="0"/>
      <w:marTop w:val="0"/>
      <w:marBottom w:val="0"/>
      <w:divBdr>
        <w:top w:val="none" w:sz="0" w:space="0" w:color="auto"/>
        <w:left w:val="none" w:sz="0" w:space="0" w:color="auto"/>
        <w:bottom w:val="none" w:sz="0" w:space="0" w:color="auto"/>
        <w:right w:val="none" w:sz="0" w:space="0" w:color="auto"/>
      </w:divBdr>
    </w:div>
    <w:div w:id="829295509">
      <w:bodyDiv w:val="1"/>
      <w:marLeft w:val="0"/>
      <w:marRight w:val="0"/>
      <w:marTop w:val="0"/>
      <w:marBottom w:val="0"/>
      <w:divBdr>
        <w:top w:val="none" w:sz="0" w:space="0" w:color="auto"/>
        <w:left w:val="none" w:sz="0" w:space="0" w:color="auto"/>
        <w:bottom w:val="none" w:sz="0" w:space="0" w:color="auto"/>
        <w:right w:val="none" w:sz="0" w:space="0" w:color="auto"/>
      </w:divBdr>
    </w:div>
    <w:div w:id="830175833">
      <w:bodyDiv w:val="1"/>
      <w:marLeft w:val="0"/>
      <w:marRight w:val="0"/>
      <w:marTop w:val="0"/>
      <w:marBottom w:val="0"/>
      <w:divBdr>
        <w:top w:val="none" w:sz="0" w:space="0" w:color="auto"/>
        <w:left w:val="none" w:sz="0" w:space="0" w:color="auto"/>
        <w:bottom w:val="none" w:sz="0" w:space="0" w:color="auto"/>
        <w:right w:val="none" w:sz="0" w:space="0" w:color="auto"/>
      </w:divBdr>
    </w:div>
    <w:div w:id="830412914">
      <w:bodyDiv w:val="1"/>
      <w:marLeft w:val="0"/>
      <w:marRight w:val="0"/>
      <w:marTop w:val="0"/>
      <w:marBottom w:val="0"/>
      <w:divBdr>
        <w:top w:val="none" w:sz="0" w:space="0" w:color="auto"/>
        <w:left w:val="none" w:sz="0" w:space="0" w:color="auto"/>
        <w:bottom w:val="none" w:sz="0" w:space="0" w:color="auto"/>
        <w:right w:val="none" w:sz="0" w:space="0" w:color="auto"/>
      </w:divBdr>
    </w:div>
    <w:div w:id="832263138">
      <w:bodyDiv w:val="1"/>
      <w:marLeft w:val="0"/>
      <w:marRight w:val="0"/>
      <w:marTop w:val="0"/>
      <w:marBottom w:val="0"/>
      <w:divBdr>
        <w:top w:val="none" w:sz="0" w:space="0" w:color="auto"/>
        <w:left w:val="none" w:sz="0" w:space="0" w:color="auto"/>
        <w:bottom w:val="none" w:sz="0" w:space="0" w:color="auto"/>
        <w:right w:val="none" w:sz="0" w:space="0" w:color="auto"/>
      </w:divBdr>
    </w:div>
    <w:div w:id="832766683">
      <w:bodyDiv w:val="1"/>
      <w:marLeft w:val="0"/>
      <w:marRight w:val="0"/>
      <w:marTop w:val="0"/>
      <w:marBottom w:val="0"/>
      <w:divBdr>
        <w:top w:val="none" w:sz="0" w:space="0" w:color="auto"/>
        <w:left w:val="none" w:sz="0" w:space="0" w:color="auto"/>
        <w:bottom w:val="none" w:sz="0" w:space="0" w:color="auto"/>
        <w:right w:val="none" w:sz="0" w:space="0" w:color="auto"/>
      </w:divBdr>
    </w:div>
    <w:div w:id="838545929">
      <w:bodyDiv w:val="1"/>
      <w:marLeft w:val="0"/>
      <w:marRight w:val="0"/>
      <w:marTop w:val="0"/>
      <w:marBottom w:val="0"/>
      <w:divBdr>
        <w:top w:val="none" w:sz="0" w:space="0" w:color="auto"/>
        <w:left w:val="none" w:sz="0" w:space="0" w:color="auto"/>
        <w:bottom w:val="none" w:sz="0" w:space="0" w:color="auto"/>
        <w:right w:val="none" w:sz="0" w:space="0" w:color="auto"/>
      </w:divBdr>
    </w:div>
    <w:div w:id="842472694">
      <w:bodyDiv w:val="1"/>
      <w:marLeft w:val="0"/>
      <w:marRight w:val="0"/>
      <w:marTop w:val="0"/>
      <w:marBottom w:val="0"/>
      <w:divBdr>
        <w:top w:val="none" w:sz="0" w:space="0" w:color="auto"/>
        <w:left w:val="none" w:sz="0" w:space="0" w:color="auto"/>
        <w:bottom w:val="none" w:sz="0" w:space="0" w:color="auto"/>
        <w:right w:val="none" w:sz="0" w:space="0" w:color="auto"/>
      </w:divBdr>
    </w:div>
    <w:div w:id="844050736">
      <w:bodyDiv w:val="1"/>
      <w:marLeft w:val="0"/>
      <w:marRight w:val="0"/>
      <w:marTop w:val="0"/>
      <w:marBottom w:val="0"/>
      <w:divBdr>
        <w:top w:val="none" w:sz="0" w:space="0" w:color="auto"/>
        <w:left w:val="none" w:sz="0" w:space="0" w:color="auto"/>
        <w:bottom w:val="none" w:sz="0" w:space="0" w:color="auto"/>
        <w:right w:val="none" w:sz="0" w:space="0" w:color="auto"/>
      </w:divBdr>
    </w:div>
    <w:div w:id="845558774">
      <w:bodyDiv w:val="1"/>
      <w:marLeft w:val="0"/>
      <w:marRight w:val="0"/>
      <w:marTop w:val="0"/>
      <w:marBottom w:val="0"/>
      <w:divBdr>
        <w:top w:val="none" w:sz="0" w:space="0" w:color="auto"/>
        <w:left w:val="none" w:sz="0" w:space="0" w:color="auto"/>
        <w:bottom w:val="none" w:sz="0" w:space="0" w:color="auto"/>
        <w:right w:val="none" w:sz="0" w:space="0" w:color="auto"/>
      </w:divBdr>
      <w:divsChild>
        <w:div w:id="2142309662">
          <w:marLeft w:val="0"/>
          <w:marRight w:val="0"/>
          <w:marTop w:val="0"/>
          <w:marBottom w:val="0"/>
          <w:divBdr>
            <w:top w:val="none" w:sz="0" w:space="0" w:color="auto"/>
            <w:left w:val="none" w:sz="0" w:space="0" w:color="auto"/>
            <w:bottom w:val="none" w:sz="0" w:space="0" w:color="auto"/>
            <w:right w:val="none" w:sz="0" w:space="0" w:color="auto"/>
          </w:divBdr>
        </w:div>
      </w:divsChild>
    </w:div>
    <w:div w:id="846361875">
      <w:bodyDiv w:val="1"/>
      <w:marLeft w:val="0"/>
      <w:marRight w:val="0"/>
      <w:marTop w:val="0"/>
      <w:marBottom w:val="0"/>
      <w:divBdr>
        <w:top w:val="none" w:sz="0" w:space="0" w:color="auto"/>
        <w:left w:val="none" w:sz="0" w:space="0" w:color="auto"/>
        <w:bottom w:val="none" w:sz="0" w:space="0" w:color="auto"/>
        <w:right w:val="none" w:sz="0" w:space="0" w:color="auto"/>
      </w:divBdr>
    </w:div>
    <w:div w:id="849568806">
      <w:bodyDiv w:val="1"/>
      <w:marLeft w:val="0"/>
      <w:marRight w:val="0"/>
      <w:marTop w:val="0"/>
      <w:marBottom w:val="0"/>
      <w:divBdr>
        <w:top w:val="none" w:sz="0" w:space="0" w:color="auto"/>
        <w:left w:val="none" w:sz="0" w:space="0" w:color="auto"/>
        <w:bottom w:val="none" w:sz="0" w:space="0" w:color="auto"/>
        <w:right w:val="none" w:sz="0" w:space="0" w:color="auto"/>
      </w:divBdr>
      <w:divsChild>
        <w:div w:id="79722978">
          <w:marLeft w:val="0"/>
          <w:marRight w:val="0"/>
          <w:marTop w:val="0"/>
          <w:marBottom w:val="0"/>
          <w:divBdr>
            <w:top w:val="none" w:sz="0" w:space="0" w:color="auto"/>
            <w:left w:val="none" w:sz="0" w:space="0" w:color="auto"/>
            <w:bottom w:val="none" w:sz="0" w:space="0" w:color="auto"/>
            <w:right w:val="none" w:sz="0" w:space="0" w:color="auto"/>
          </w:divBdr>
        </w:div>
        <w:div w:id="108937154">
          <w:marLeft w:val="0"/>
          <w:marRight w:val="0"/>
          <w:marTop w:val="0"/>
          <w:marBottom w:val="0"/>
          <w:divBdr>
            <w:top w:val="none" w:sz="0" w:space="0" w:color="auto"/>
            <w:left w:val="none" w:sz="0" w:space="0" w:color="auto"/>
            <w:bottom w:val="none" w:sz="0" w:space="0" w:color="auto"/>
            <w:right w:val="none" w:sz="0" w:space="0" w:color="auto"/>
          </w:divBdr>
        </w:div>
        <w:div w:id="455177484">
          <w:marLeft w:val="0"/>
          <w:marRight w:val="0"/>
          <w:marTop w:val="0"/>
          <w:marBottom w:val="0"/>
          <w:divBdr>
            <w:top w:val="none" w:sz="0" w:space="0" w:color="auto"/>
            <w:left w:val="none" w:sz="0" w:space="0" w:color="auto"/>
            <w:bottom w:val="none" w:sz="0" w:space="0" w:color="auto"/>
            <w:right w:val="none" w:sz="0" w:space="0" w:color="auto"/>
          </w:divBdr>
        </w:div>
        <w:div w:id="888567136">
          <w:marLeft w:val="0"/>
          <w:marRight w:val="0"/>
          <w:marTop w:val="0"/>
          <w:marBottom w:val="0"/>
          <w:divBdr>
            <w:top w:val="none" w:sz="0" w:space="0" w:color="auto"/>
            <w:left w:val="none" w:sz="0" w:space="0" w:color="auto"/>
            <w:bottom w:val="none" w:sz="0" w:space="0" w:color="auto"/>
            <w:right w:val="none" w:sz="0" w:space="0" w:color="auto"/>
          </w:divBdr>
        </w:div>
        <w:div w:id="1347249814">
          <w:marLeft w:val="0"/>
          <w:marRight w:val="0"/>
          <w:marTop w:val="0"/>
          <w:marBottom w:val="0"/>
          <w:divBdr>
            <w:top w:val="none" w:sz="0" w:space="0" w:color="auto"/>
            <w:left w:val="none" w:sz="0" w:space="0" w:color="auto"/>
            <w:bottom w:val="none" w:sz="0" w:space="0" w:color="auto"/>
            <w:right w:val="none" w:sz="0" w:space="0" w:color="auto"/>
          </w:divBdr>
        </w:div>
        <w:div w:id="1449280405">
          <w:marLeft w:val="0"/>
          <w:marRight w:val="0"/>
          <w:marTop w:val="0"/>
          <w:marBottom w:val="0"/>
          <w:divBdr>
            <w:top w:val="none" w:sz="0" w:space="0" w:color="auto"/>
            <w:left w:val="none" w:sz="0" w:space="0" w:color="auto"/>
            <w:bottom w:val="none" w:sz="0" w:space="0" w:color="auto"/>
            <w:right w:val="none" w:sz="0" w:space="0" w:color="auto"/>
          </w:divBdr>
        </w:div>
        <w:div w:id="1919510882">
          <w:marLeft w:val="0"/>
          <w:marRight w:val="0"/>
          <w:marTop w:val="0"/>
          <w:marBottom w:val="0"/>
          <w:divBdr>
            <w:top w:val="none" w:sz="0" w:space="0" w:color="auto"/>
            <w:left w:val="none" w:sz="0" w:space="0" w:color="auto"/>
            <w:bottom w:val="none" w:sz="0" w:space="0" w:color="auto"/>
            <w:right w:val="none" w:sz="0" w:space="0" w:color="auto"/>
          </w:divBdr>
        </w:div>
        <w:div w:id="2000376782">
          <w:marLeft w:val="0"/>
          <w:marRight w:val="0"/>
          <w:marTop w:val="0"/>
          <w:marBottom w:val="0"/>
          <w:divBdr>
            <w:top w:val="none" w:sz="0" w:space="0" w:color="auto"/>
            <w:left w:val="none" w:sz="0" w:space="0" w:color="auto"/>
            <w:bottom w:val="none" w:sz="0" w:space="0" w:color="auto"/>
            <w:right w:val="none" w:sz="0" w:space="0" w:color="auto"/>
          </w:divBdr>
        </w:div>
      </w:divsChild>
    </w:div>
    <w:div w:id="850222580">
      <w:bodyDiv w:val="1"/>
      <w:marLeft w:val="0"/>
      <w:marRight w:val="0"/>
      <w:marTop w:val="0"/>
      <w:marBottom w:val="0"/>
      <w:divBdr>
        <w:top w:val="none" w:sz="0" w:space="0" w:color="auto"/>
        <w:left w:val="none" w:sz="0" w:space="0" w:color="auto"/>
        <w:bottom w:val="none" w:sz="0" w:space="0" w:color="auto"/>
        <w:right w:val="none" w:sz="0" w:space="0" w:color="auto"/>
      </w:divBdr>
    </w:div>
    <w:div w:id="850951449">
      <w:bodyDiv w:val="1"/>
      <w:marLeft w:val="0"/>
      <w:marRight w:val="0"/>
      <w:marTop w:val="0"/>
      <w:marBottom w:val="0"/>
      <w:divBdr>
        <w:top w:val="none" w:sz="0" w:space="0" w:color="auto"/>
        <w:left w:val="none" w:sz="0" w:space="0" w:color="auto"/>
        <w:bottom w:val="none" w:sz="0" w:space="0" w:color="auto"/>
        <w:right w:val="none" w:sz="0" w:space="0" w:color="auto"/>
      </w:divBdr>
    </w:div>
    <w:div w:id="852187880">
      <w:bodyDiv w:val="1"/>
      <w:marLeft w:val="0"/>
      <w:marRight w:val="0"/>
      <w:marTop w:val="0"/>
      <w:marBottom w:val="0"/>
      <w:divBdr>
        <w:top w:val="none" w:sz="0" w:space="0" w:color="auto"/>
        <w:left w:val="none" w:sz="0" w:space="0" w:color="auto"/>
        <w:bottom w:val="none" w:sz="0" w:space="0" w:color="auto"/>
        <w:right w:val="none" w:sz="0" w:space="0" w:color="auto"/>
      </w:divBdr>
    </w:div>
    <w:div w:id="855777738">
      <w:bodyDiv w:val="1"/>
      <w:marLeft w:val="0"/>
      <w:marRight w:val="0"/>
      <w:marTop w:val="0"/>
      <w:marBottom w:val="0"/>
      <w:divBdr>
        <w:top w:val="none" w:sz="0" w:space="0" w:color="auto"/>
        <w:left w:val="none" w:sz="0" w:space="0" w:color="auto"/>
        <w:bottom w:val="none" w:sz="0" w:space="0" w:color="auto"/>
        <w:right w:val="none" w:sz="0" w:space="0" w:color="auto"/>
      </w:divBdr>
    </w:div>
    <w:div w:id="860048293">
      <w:bodyDiv w:val="1"/>
      <w:marLeft w:val="0"/>
      <w:marRight w:val="0"/>
      <w:marTop w:val="0"/>
      <w:marBottom w:val="0"/>
      <w:divBdr>
        <w:top w:val="none" w:sz="0" w:space="0" w:color="auto"/>
        <w:left w:val="none" w:sz="0" w:space="0" w:color="auto"/>
        <w:bottom w:val="none" w:sz="0" w:space="0" w:color="auto"/>
        <w:right w:val="none" w:sz="0" w:space="0" w:color="auto"/>
      </w:divBdr>
    </w:div>
    <w:div w:id="862401433">
      <w:bodyDiv w:val="1"/>
      <w:marLeft w:val="0"/>
      <w:marRight w:val="0"/>
      <w:marTop w:val="0"/>
      <w:marBottom w:val="0"/>
      <w:divBdr>
        <w:top w:val="none" w:sz="0" w:space="0" w:color="auto"/>
        <w:left w:val="none" w:sz="0" w:space="0" w:color="auto"/>
        <w:bottom w:val="none" w:sz="0" w:space="0" w:color="auto"/>
        <w:right w:val="none" w:sz="0" w:space="0" w:color="auto"/>
      </w:divBdr>
    </w:div>
    <w:div w:id="863903179">
      <w:bodyDiv w:val="1"/>
      <w:marLeft w:val="0"/>
      <w:marRight w:val="0"/>
      <w:marTop w:val="0"/>
      <w:marBottom w:val="0"/>
      <w:divBdr>
        <w:top w:val="none" w:sz="0" w:space="0" w:color="auto"/>
        <w:left w:val="none" w:sz="0" w:space="0" w:color="auto"/>
        <w:bottom w:val="none" w:sz="0" w:space="0" w:color="auto"/>
        <w:right w:val="none" w:sz="0" w:space="0" w:color="auto"/>
      </w:divBdr>
    </w:div>
    <w:div w:id="864487154">
      <w:bodyDiv w:val="1"/>
      <w:marLeft w:val="0"/>
      <w:marRight w:val="0"/>
      <w:marTop w:val="0"/>
      <w:marBottom w:val="0"/>
      <w:divBdr>
        <w:top w:val="none" w:sz="0" w:space="0" w:color="auto"/>
        <w:left w:val="none" w:sz="0" w:space="0" w:color="auto"/>
        <w:bottom w:val="none" w:sz="0" w:space="0" w:color="auto"/>
        <w:right w:val="none" w:sz="0" w:space="0" w:color="auto"/>
      </w:divBdr>
    </w:div>
    <w:div w:id="864706492">
      <w:bodyDiv w:val="1"/>
      <w:marLeft w:val="0"/>
      <w:marRight w:val="0"/>
      <w:marTop w:val="0"/>
      <w:marBottom w:val="0"/>
      <w:divBdr>
        <w:top w:val="none" w:sz="0" w:space="0" w:color="auto"/>
        <w:left w:val="none" w:sz="0" w:space="0" w:color="auto"/>
        <w:bottom w:val="none" w:sz="0" w:space="0" w:color="auto"/>
        <w:right w:val="none" w:sz="0" w:space="0" w:color="auto"/>
      </w:divBdr>
    </w:div>
    <w:div w:id="872501710">
      <w:bodyDiv w:val="1"/>
      <w:marLeft w:val="0"/>
      <w:marRight w:val="0"/>
      <w:marTop w:val="0"/>
      <w:marBottom w:val="0"/>
      <w:divBdr>
        <w:top w:val="none" w:sz="0" w:space="0" w:color="auto"/>
        <w:left w:val="none" w:sz="0" w:space="0" w:color="auto"/>
        <w:bottom w:val="none" w:sz="0" w:space="0" w:color="auto"/>
        <w:right w:val="none" w:sz="0" w:space="0" w:color="auto"/>
      </w:divBdr>
    </w:div>
    <w:div w:id="884099952">
      <w:bodyDiv w:val="1"/>
      <w:marLeft w:val="0"/>
      <w:marRight w:val="0"/>
      <w:marTop w:val="0"/>
      <w:marBottom w:val="0"/>
      <w:divBdr>
        <w:top w:val="none" w:sz="0" w:space="0" w:color="auto"/>
        <w:left w:val="none" w:sz="0" w:space="0" w:color="auto"/>
        <w:bottom w:val="none" w:sz="0" w:space="0" w:color="auto"/>
        <w:right w:val="none" w:sz="0" w:space="0" w:color="auto"/>
      </w:divBdr>
      <w:divsChild>
        <w:div w:id="527329740">
          <w:marLeft w:val="0"/>
          <w:marRight w:val="0"/>
          <w:marTop w:val="0"/>
          <w:marBottom w:val="0"/>
          <w:divBdr>
            <w:top w:val="none" w:sz="0" w:space="0" w:color="auto"/>
            <w:left w:val="none" w:sz="0" w:space="0" w:color="auto"/>
            <w:bottom w:val="none" w:sz="0" w:space="0" w:color="auto"/>
            <w:right w:val="none" w:sz="0" w:space="0" w:color="auto"/>
          </w:divBdr>
        </w:div>
        <w:div w:id="989676400">
          <w:marLeft w:val="0"/>
          <w:marRight w:val="0"/>
          <w:marTop w:val="0"/>
          <w:marBottom w:val="0"/>
          <w:divBdr>
            <w:top w:val="none" w:sz="0" w:space="0" w:color="auto"/>
            <w:left w:val="none" w:sz="0" w:space="0" w:color="auto"/>
            <w:bottom w:val="none" w:sz="0" w:space="0" w:color="auto"/>
            <w:right w:val="none" w:sz="0" w:space="0" w:color="auto"/>
          </w:divBdr>
        </w:div>
        <w:div w:id="1342859143">
          <w:marLeft w:val="0"/>
          <w:marRight w:val="0"/>
          <w:marTop w:val="0"/>
          <w:marBottom w:val="0"/>
          <w:divBdr>
            <w:top w:val="none" w:sz="0" w:space="0" w:color="auto"/>
            <w:left w:val="none" w:sz="0" w:space="0" w:color="auto"/>
            <w:bottom w:val="none" w:sz="0" w:space="0" w:color="auto"/>
            <w:right w:val="none" w:sz="0" w:space="0" w:color="auto"/>
          </w:divBdr>
        </w:div>
      </w:divsChild>
    </w:div>
    <w:div w:id="885029337">
      <w:bodyDiv w:val="1"/>
      <w:marLeft w:val="0"/>
      <w:marRight w:val="0"/>
      <w:marTop w:val="0"/>
      <w:marBottom w:val="0"/>
      <w:divBdr>
        <w:top w:val="none" w:sz="0" w:space="0" w:color="auto"/>
        <w:left w:val="none" w:sz="0" w:space="0" w:color="auto"/>
        <w:bottom w:val="none" w:sz="0" w:space="0" w:color="auto"/>
        <w:right w:val="none" w:sz="0" w:space="0" w:color="auto"/>
      </w:divBdr>
    </w:div>
    <w:div w:id="890924122">
      <w:bodyDiv w:val="1"/>
      <w:marLeft w:val="0"/>
      <w:marRight w:val="0"/>
      <w:marTop w:val="0"/>
      <w:marBottom w:val="0"/>
      <w:divBdr>
        <w:top w:val="none" w:sz="0" w:space="0" w:color="auto"/>
        <w:left w:val="none" w:sz="0" w:space="0" w:color="auto"/>
        <w:bottom w:val="none" w:sz="0" w:space="0" w:color="auto"/>
        <w:right w:val="none" w:sz="0" w:space="0" w:color="auto"/>
      </w:divBdr>
    </w:div>
    <w:div w:id="891117389">
      <w:bodyDiv w:val="1"/>
      <w:marLeft w:val="0"/>
      <w:marRight w:val="0"/>
      <w:marTop w:val="0"/>
      <w:marBottom w:val="0"/>
      <w:divBdr>
        <w:top w:val="none" w:sz="0" w:space="0" w:color="auto"/>
        <w:left w:val="none" w:sz="0" w:space="0" w:color="auto"/>
        <w:bottom w:val="none" w:sz="0" w:space="0" w:color="auto"/>
        <w:right w:val="none" w:sz="0" w:space="0" w:color="auto"/>
      </w:divBdr>
    </w:div>
    <w:div w:id="892079758">
      <w:bodyDiv w:val="1"/>
      <w:marLeft w:val="0"/>
      <w:marRight w:val="0"/>
      <w:marTop w:val="0"/>
      <w:marBottom w:val="0"/>
      <w:divBdr>
        <w:top w:val="none" w:sz="0" w:space="0" w:color="auto"/>
        <w:left w:val="none" w:sz="0" w:space="0" w:color="auto"/>
        <w:bottom w:val="none" w:sz="0" w:space="0" w:color="auto"/>
        <w:right w:val="none" w:sz="0" w:space="0" w:color="auto"/>
      </w:divBdr>
    </w:div>
    <w:div w:id="894197712">
      <w:bodyDiv w:val="1"/>
      <w:marLeft w:val="0"/>
      <w:marRight w:val="0"/>
      <w:marTop w:val="0"/>
      <w:marBottom w:val="0"/>
      <w:divBdr>
        <w:top w:val="none" w:sz="0" w:space="0" w:color="auto"/>
        <w:left w:val="none" w:sz="0" w:space="0" w:color="auto"/>
        <w:bottom w:val="none" w:sz="0" w:space="0" w:color="auto"/>
        <w:right w:val="none" w:sz="0" w:space="0" w:color="auto"/>
      </w:divBdr>
    </w:div>
    <w:div w:id="901595265">
      <w:bodyDiv w:val="1"/>
      <w:marLeft w:val="0"/>
      <w:marRight w:val="0"/>
      <w:marTop w:val="0"/>
      <w:marBottom w:val="0"/>
      <w:divBdr>
        <w:top w:val="none" w:sz="0" w:space="0" w:color="auto"/>
        <w:left w:val="none" w:sz="0" w:space="0" w:color="auto"/>
        <w:bottom w:val="none" w:sz="0" w:space="0" w:color="auto"/>
        <w:right w:val="none" w:sz="0" w:space="0" w:color="auto"/>
      </w:divBdr>
    </w:div>
    <w:div w:id="902254489">
      <w:bodyDiv w:val="1"/>
      <w:marLeft w:val="0"/>
      <w:marRight w:val="0"/>
      <w:marTop w:val="0"/>
      <w:marBottom w:val="0"/>
      <w:divBdr>
        <w:top w:val="none" w:sz="0" w:space="0" w:color="auto"/>
        <w:left w:val="none" w:sz="0" w:space="0" w:color="auto"/>
        <w:bottom w:val="none" w:sz="0" w:space="0" w:color="auto"/>
        <w:right w:val="none" w:sz="0" w:space="0" w:color="auto"/>
      </w:divBdr>
    </w:div>
    <w:div w:id="907114889">
      <w:bodyDiv w:val="1"/>
      <w:marLeft w:val="0"/>
      <w:marRight w:val="0"/>
      <w:marTop w:val="0"/>
      <w:marBottom w:val="0"/>
      <w:divBdr>
        <w:top w:val="none" w:sz="0" w:space="0" w:color="auto"/>
        <w:left w:val="none" w:sz="0" w:space="0" w:color="auto"/>
        <w:bottom w:val="none" w:sz="0" w:space="0" w:color="auto"/>
        <w:right w:val="none" w:sz="0" w:space="0" w:color="auto"/>
      </w:divBdr>
    </w:div>
    <w:div w:id="907181062">
      <w:bodyDiv w:val="1"/>
      <w:marLeft w:val="0"/>
      <w:marRight w:val="0"/>
      <w:marTop w:val="0"/>
      <w:marBottom w:val="0"/>
      <w:divBdr>
        <w:top w:val="none" w:sz="0" w:space="0" w:color="auto"/>
        <w:left w:val="none" w:sz="0" w:space="0" w:color="auto"/>
        <w:bottom w:val="none" w:sz="0" w:space="0" w:color="auto"/>
        <w:right w:val="none" w:sz="0" w:space="0" w:color="auto"/>
      </w:divBdr>
      <w:divsChild>
        <w:div w:id="2015299798">
          <w:marLeft w:val="0"/>
          <w:marRight w:val="0"/>
          <w:marTop w:val="0"/>
          <w:marBottom w:val="0"/>
          <w:divBdr>
            <w:top w:val="none" w:sz="0" w:space="0" w:color="auto"/>
            <w:left w:val="none" w:sz="0" w:space="0" w:color="auto"/>
            <w:bottom w:val="none" w:sz="0" w:space="0" w:color="auto"/>
            <w:right w:val="none" w:sz="0" w:space="0" w:color="auto"/>
          </w:divBdr>
        </w:div>
        <w:div w:id="44960106">
          <w:marLeft w:val="0"/>
          <w:marRight w:val="0"/>
          <w:marTop w:val="0"/>
          <w:marBottom w:val="0"/>
          <w:divBdr>
            <w:top w:val="none" w:sz="0" w:space="0" w:color="auto"/>
            <w:left w:val="none" w:sz="0" w:space="0" w:color="auto"/>
            <w:bottom w:val="none" w:sz="0" w:space="0" w:color="auto"/>
            <w:right w:val="none" w:sz="0" w:space="0" w:color="auto"/>
          </w:divBdr>
        </w:div>
        <w:div w:id="995381781">
          <w:marLeft w:val="0"/>
          <w:marRight w:val="0"/>
          <w:marTop w:val="0"/>
          <w:marBottom w:val="0"/>
          <w:divBdr>
            <w:top w:val="none" w:sz="0" w:space="0" w:color="auto"/>
            <w:left w:val="none" w:sz="0" w:space="0" w:color="auto"/>
            <w:bottom w:val="none" w:sz="0" w:space="0" w:color="auto"/>
            <w:right w:val="none" w:sz="0" w:space="0" w:color="auto"/>
          </w:divBdr>
        </w:div>
        <w:div w:id="367292854">
          <w:marLeft w:val="0"/>
          <w:marRight w:val="0"/>
          <w:marTop w:val="0"/>
          <w:marBottom w:val="0"/>
          <w:divBdr>
            <w:top w:val="none" w:sz="0" w:space="0" w:color="auto"/>
            <w:left w:val="none" w:sz="0" w:space="0" w:color="auto"/>
            <w:bottom w:val="none" w:sz="0" w:space="0" w:color="auto"/>
            <w:right w:val="none" w:sz="0" w:space="0" w:color="auto"/>
          </w:divBdr>
        </w:div>
        <w:div w:id="1780025024">
          <w:marLeft w:val="0"/>
          <w:marRight w:val="0"/>
          <w:marTop w:val="0"/>
          <w:marBottom w:val="0"/>
          <w:divBdr>
            <w:top w:val="none" w:sz="0" w:space="0" w:color="auto"/>
            <w:left w:val="none" w:sz="0" w:space="0" w:color="auto"/>
            <w:bottom w:val="none" w:sz="0" w:space="0" w:color="auto"/>
            <w:right w:val="none" w:sz="0" w:space="0" w:color="auto"/>
          </w:divBdr>
        </w:div>
        <w:div w:id="1950578519">
          <w:marLeft w:val="0"/>
          <w:marRight w:val="0"/>
          <w:marTop w:val="0"/>
          <w:marBottom w:val="0"/>
          <w:divBdr>
            <w:top w:val="none" w:sz="0" w:space="0" w:color="auto"/>
            <w:left w:val="none" w:sz="0" w:space="0" w:color="auto"/>
            <w:bottom w:val="none" w:sz="0" w:space="0" w:color="auto"/>
            <w:right w:val="none" w:sz="0" w:space="0" w:color="auto"/>
          </w:divBdr>
        </w:div>
        <w:div w:id="1979799548">
          <w:marLeft w:val="0"/>
          <w:marRight w:val="0"/>
          <w:marTop w:val="0"/>
          <w:marBottom w:val="0"/>
          <w:divBdr>
            <w:top w:val="none" w:sz="0" w:space="0" w:color="auto"/>
            <w:left w:val="none" w:sz="0" w:space="0" w:color="auto"/>
            <w:bottom w:val="none" w:sz="0" w:space="0" w:color="auto"/>
            <w:right w:val="none" w:sz="0" w:space="0" w:color="auto"/>
          </w:divBdr>
        </w:div>
        <w:div w:id="1974870624">
          <w:marLeft w:val="0"/>
          <w:marRight w:val="0"/>
          <w:marTop w:val="0"/>
          <w:marBottom w:val="0"/>
          <w:divBdr>
            <w:top w:val="none" w:sz="0" w:space="0" w:color="auto"/>
            <w:left w:val="none" w:sz="0" w:space="0" w:color="auto"/>
            <w:bottom w:val="none" w:sz="0" w:space="0" w:color="auto"/>
            <w:right w:val="none" w:sz="0" w:space="0" w:color="auto"/>
          </w:divBdr>
        </w:div>
        <w:div w:id="1050039012">
          <w:marLeft w:val="0"/>
          <w:marRight w:val="0"/>
          <w:marTop w:val="0"/>
          <w:marBottom w:val="0"/>
          <w:divBdr>
            <w:top w:val="none" w:sz="0" w:space="0" w:color="auto"/>
            <w:left w:val="none" w:sz="0" w:space="0" w:color="auto"/>
            <w:bottom w:val="none" w:sz="0" w:space="0" w:color="auto"/>
            <w:right w:val="none" w:sz="0" w:space="0" w:color="auto"/>
          </w:divBdr>
        </w:div>
        <w:div w:id="43987134">
          <w:marLeft w:val="0"/>
          <w:marRight w:val="0"/>
          <w:marTop w:val="0"/>
          <w:marBottom w:val="0"/>
          <w:divBdr>
            <w:top w:val="none" w:sz="0" w:space="0" w:color="auto"/>
            <w:left w:val="none" w:sz="0" w:space="0" w:color="auto"/>
            <w:bottom w:val="none" w:sz="0" w:space="0" w:color="auto"/>
            <w:right w:val="none" w:sz="0" w:space="0" w:color="auto"/>
          </w:divBdr>
        </w:div>
        <w:div w:id="90392599">
          <w:marLeft w:val="0"/>
          <w:marRight w:val="0"/>
          <w:marTop w:val="0"/>
          <w:marBottom w:val="0"/>
          <w:divBdr>
            <w:top w:val="none" w:sz="0" w:space="0" w:color="auto"/>
            <w:left w:val="none" w:sz="0" w:space="0" w:color="auto"/>
            <w:bottom w:val="none" w:sz="0" w:space="0" w:color="auto"/>
            <w:right w:val="none" w:sz="0" w:space="0" w:color="auto"/>
          </w:divBdr>
        </w:div>
        <w:div w:id="892807999">
          <w:marLeft w:val="0"/>
          <w:marRight w:val="0"/>
          <w:marTop w:val="0"/>
          <w:marBottom w:val="0"/>
          <w:divBdr>
            <w:top w:val="none" w:sz="0" w:space="0" w:color="auto"/>
            <w:left w:val="none" w:sz="0" w:space="0" w:color="auto"/>
            <w:bottom w:val="none" w:sz="0" w:space="0" w:color="auto"/>
            <w:right w:val="none" w:sz="0" w:space="0" w:color="auto"/>
          </w:divBdr>
        </w:div>
        <w:div w:id="583344564">
          <w:marLeft w:val="0"/>
          <w:marRight w:val="0"/>
          <w:marTop w:val="0"/>
          <w:marBottom w:val="0"/>
          <w:divBdr>
            <w:top w:val="none" w:sz="0" w:space="0" w:color="auto"/>
            <w:left w:val="none" w:sz="0" w:space="0" w:color="auto"/>
            <w:bottom w:val="none" w:sz="0" w:space="0" w:color="auto"/>
            <w:right w:val="none" w:sz="0" w:space="0" w:color="auto"/>
          </w:divBdr>
        </w:div>
        <w:div w:id="315496135">
          <w:marLeft w:val="0"/>
          <w:marRight w:val="0"/>
          <w:marTop w:val="0"/>
          <w:marBottom w:val="0"/>
          <w:divBdr>
            <w:top w:val="none" w:sz="0" w:space="0" w:color="auto"/>
            <w:left w:val="none" w:sz="0" w:space="0" w:color="auto"/>
            <w:bottom w:val="none" w:sz="0" w:space="0" w:color="auto"/>
            <w:right w:val="none" w:sz="0" w:space="0" w:color="auto"/>
          </w:divBdr>
        </w:div>
        <w:div w:id="1328286497">
          <w:marLeft w:val="0"/>
          <w:marRight w:val="0"/>
          <w:marTop w:val="0"/>
          <w:marBottom w:val="0"/>
          <w:divBdr>
            <w:top w:val="none" w:sz="0" w:space="0" w:color="auto"/>
            <w:left w:val="none" w:sz="0" w:space="0" w:color="auto"/>
            <w:bottom w:val="none" w:sz="0" w:space="0" w:color="auto"/>
            <w:right w:val="none" w:sz="0" w:space="0" w:color="auto"/>
          </w:divBdr>
        </w:div>
        <w:div w:id="1993676025">
          <w:marLeft w:val="0"/>
          <w:marRight w:val="0"/>
          <w:marTop w:val="0"/>
          <w:marBottom w:val="0"/>
          <w:divBdr>
            <w:top w:val="none" w:sz="0" w:space="0" w:color="auto"/>
            <w:left w:val="none" w:sz="0" w:space="0" w:color="auto"/>
            <w:bottom w:val="none" w:sz="0" w:space="0" w:color="auto"/>
            <w:right w:val="none" w:sz="0" w:space="0" w:color="auto"/>
          </w:divBdr>
        </w:div>
        <w:div w:id="303121453">
          <w:marLeft w:val="0"/>
          <w:marRight w:val="0"/>
          <w:marTop w:val="0"/>
          <w:marBottom w:val="0"/>
          <w:divBdr>
            <w:top w:val="none" w:sz="0" w:space="0" w:color="auto"/>
            <w:left w:val="none" w:sz="0" w:space="0" w:color="auto"/>
            <w:bottom w:val="none" w:sz="0" w:space="0" w:color="auto"/>
            <w:right w:val="none" w:sz="0" w:space="0" w:color="auto"/>
          </w:divBdr>
        </w:div>
        <w:div w:id="2106488742">
          <w:marLeft w:val="0"/>
          <w:marRight w:val="0"/>
          <w:marTop w:val="0"/>
          <w:marBottom w:val="0"/>
          <w:divBdr>
            <w:top w:val="none" w:sz="0" w:space="0" w:color="auto"/>
            <w:left w:val="none" w:sz="0" w:space="0" w:color="auto"/>
            <w:bottom w:val="none" w:sz="0" w:space="0" w:color="auto"/>
            <w:right w:val="none" w:sz="0" w:space="0" w:color="auto"/>
          </w:divBdr>
        </w:div>
        <w:div w:id="924611814">
          <w:marLeft w:val="0"/>
          <w:marRight w:val="0"/>
          <w:marTop w:val="0"/>
          <w:marBottom w:val="0"/>
          <w:divBdr>
            <w:top w:val="none" w:sz="0" w:space="0" w:color="auto"/>
            <w:left w:val="none" w:sz="0" w:space="0" w:color="auto"/>
            <w:bottom w:val="none" w:sz="0" w:space="0" w:color="auto"/>
            <w:right w:val="none" w:sz="0" w:space="0" w:color="auto"/>
          </w:divBdr>
        </w:div>
      </w:divsChild>
    </w:div>
    <w:div w:id="908076256">
      <w:bodyDiv w:val="1"/>
      <w:marLeft w:val="0"/>
      <w:marRight w:val="0"/>
      <w:marTop w:val="0"/>
      <w:marBottom w:val="0"/>
      <w:divBdr>
        <w:top w:val="none" w:sz="0" w:space="0" w:color="auto"/>
        <w:left w:val="none" w:sz="0" w:space="0" w:color="auto"/>
        <w:bottom w:val="none" w:sz="0" w:space="0" w:color="auto"/>
        <w:right w:val="none" w:sz="0" w:space="0" w:color="auto"/>
      </w:divBdr>
    </w:div>
    <w:div w:id="917131852">
      <w:bodyDiv w:val="1"/>
      <w:marLeft w:val="0"/>
      <w:marRight w:val="0"/>
      <w:marTop w:val="0"/>
      <w:marBottom w:val="0"/>
      <w:divBdr>
        <w:top w:val="none" w:sz="0" w:space="0" w:color="auto"/>
        <w:left w:val="none" w:sz="0" w:space="0" w:color="auto"/>
        <w:bottom w:val="none" w:sz="0" w:space="0" w:color="auto"/>
        <w:right w:val="none" w:sz="0" w:space="0" w:color="auto"/>
      </w:divBdr>
    </w:div>
    <w:div w:id="917596017">
      <w:bodyDiv w:val="1"/>
      <w:marLeft w:val="0"/>
      <w:marRight w:val="0"/>
      <w:marTop w:val="0"/>
      <w:marBottom w:val="0"/>
      <w:divBdr>
        <w:top w:val="none" w:sz="0" w:space="0" w:color="auto"/>
        <w:left w:val="none" w:sz="0" w:space="0" w:color="auto"/>
        <w:bottom w:val="none" w:sz="0" w:space="0" w:color="auto"/>
        <w:right w:val="none" w:sz="0" w:space="0" w:color="auto"/>
      </w:divBdr>
    </w:div>
    <w:div w:id="917638322">
      <w:bodyDiv w:val="1"/>
      <w:marLeft w:val="0"/>
      <w:marRight w:val="0"/>
      <w:marTop w:val="0"/>
      <w:marBottom w:val="0"/>
      <w:divBdr>
        <w:top w:val="none" w:sz="0" w:space="0" w:color="auto"/>
        <w:left w:val="none" w:sz="0" w:space="0" w:color="auto"/>
        <w:bottom w:val="none" w:sz="0" w:space="0" w:color="auto"/>
        <w:right w:val="none" w:sz="0" w:space="0" w:color="auto"/>
      </w:divBdr>
    </w:div>
    <w:div w:id="918562331">
      <w:bodyDiv w:val="1"/>
      <w:marLeft w:val="0"/>
      <w:marRight w:val="0"/>
      <w:marTop w:val="0"/>
      <w:marBottom w:val="0"/>
      <w:divBdr>
        <w:top w:val="none" w:sz="0" w:space="0" w:color="auto"/>
        <w:left w:val="none" w:sz="0" w:space="0" w:color="auto"/>
        <w:bottom w:val="none" w:sz="0" w:space="0" w:color="auto"/>
        <w:right w:val="none" w:sz="0" w:space="0" w:color="auto"/>
      </w:divBdr>
    </w:div>
    <w:div w:id="925847262">
      <w:bodyDiv w:val="1"/>
      <w:marLeft w:val="0"/>
      <w:marRight w:val="0"/>
      <w:marTop w:val="0"/>
      <w:marBottom w:val="0"/>
      <w:divBdr>
        <w:top w:val="none" w:sz="0" w:space="0" w:color="auto"/>
        <w:left w:val="none" w:sz="0" w:space="0" w:color="auto"/>
        <w:bottom w:val="none" w:sz="0" w:space="0" w:color="auto"/>
        <w:right w:val="none" w:sz="0" w:space="0" w:color="auto"/>
      </w:divBdr>
    </w:div>
    <w:div w:id="929504649">
      <w:bodyDiv w:val="1"/>
      <w:marLeft w:val="0"/>
      <w:marRight w:val="0"/>
      <w:marTop w:val="0"/>
      <w:marBottom w:val="0"/>
      <w:divBdr>
        <w:top w:val="none" w:sz="0" w:space="0" w:color="auto"/>
        <w:left w:val="none" w:sz="0" w:space="0" w:color="auto"/>
        <w:bottom w:val="none" w:sz="0" w:space="0" w:color="auto"/>
        <w:right w:val="none" w:sz="0" w:space="0" w:color="auto"/>
      </w:divBdr>
      <w:divsChild>
        <w:div w:id="966200119">
          <w:marLeft w:val="0"/>
          <w:marRight w:val="0"/>
          <w:marTop w:val="0"/>
          <w:marBottom w:val="0"/>
          <w:divBdr>
            <w:top w:val="none" w:sz="0" w:space="0" w:color="auto"/>
            <w:left w:val="none" w:sz="0" w:space="0" w:color="auto"/>
            <w:bottom w:val="none" w:sz="0" w:space="0" w:color="auto"/>
            <w:right w:val="none" w:sz="0" w:space="0" w:color="auto"/>
          </w:divBdr>
        </w:div>
      </w:divsChild>
    </w:div>
    <w:div w:id="935091089">
      <w:bodyDiv w:val="1"/>
      <w:marLeft w:val="0"/>
      <w:marRight w:val="0"/>
      <w:marTop w:val="0"/>
      <w:marBottom w:val="0"/>
      <w:divBdr>
        <w:top w:val="none" w:sz="0" w:space="0" w:color="auto"/>
        <w:left w:val="none" w:sz="0" w:space="0" w:color="auto"/>
        <w:bottom w:val="none" w:sz="0" w:space="0" w:color="auto"/>
        <w:right w:val="none" w:sz="0" w:space="0" w:color="auto"/>
      </w:divBdr>
    </w:div>
    <w:div w:id="936138555">
      <w:bodyDiv w:val="1"/>
      <w:marLeft w:val="0"/>
      <w:marRight w:val="0"/>
      <w:marTop w:val="0"/>
      <w:marBottom w:val="0"/>
      <w:divBdr>
        <w:top w:val="none" w:sz="0" w:space="0" w:color="auto"/>
        <w:left w:val="none" w:sz="0" w:space="0" w:color="auto"/>
        <w:bottom w:val="none" w:sz="0" w:space="0" w:color="auto"/>
        <w:right w:val="none" w:sz="0" w:space="0" w:color="auto"/>
      </w:divBdr>
    </w:div>
    <w:div w:id="941031731">
      <w:bodyDiv w:val="1"/>
      <w:marLeft w:val="0"/>
      <w:marRight w:val="0"/>
      <w:marTop w:val="0"/>
      <w:marBottom w:val="0"/>
      <w:divBdr>
        <w:top w:val="none" w:sz="0" w:space="0" w:color="auto"/>
        <w:left w:val="none" w:sz="0" w:space="0" w:color="auto"/>
        <w:bottom w:val="none" w:sz="0" w:space="0" w:color="auto"/>
        <w:right w:val="none" w:sz="0" w:space="0" w:color="auto"/>
      </w:divBdr>
    </w:div>
    <w:div w:id="941493762">
      <w:bodyDiv w:val="1"/>
      <w:marLeft w:val="0"/>
      <w:marRight w:val="0"/>
      <w:marTop w:val="0"/>
      <w:marBottom w:val="0"/>
      <w:divBdr>
        <w:top w:val="none" w:sz="0" w:space="0" w:color="auto"/>
        <w:left w:val="none" w:sz="0" w:space="0" w:color="auto"/>
        <w:bottom w:val="none" w:sz="0" w:space="0" w:color="auto"/>
        <w:right w:val="none" w:sz="0" w:space="0" w:color="auto"/>
      </w:divBdr>
    </w:div>
    <w:div w:id="942883043">
      <w:bodyDiv w:val="1"/>
      <w:marLeft w:val="0"/>
      <w:marRight w:val="0"/>
      <w:marTop w:val="0"/>
      <w:marBottom w:val="0"/>
      <w:divBdr>
        <w:top w:val="none" w:sz="0" w:space="0" w:color="auto"/>
        <w:left w:val="none" w:sz="0" w:space="0" w:color="auto"/>
        <w:bottom w:val="none" w:sz="0" w:space="0" w:color="auto"/>
        <w:right w:val="none" w:sz="0" w:space="0" w:color="auto"/>
      </w:divBdr>
    </w:div>
    <w:div w:id="943222591">
      <w:bodyDiv w:val="1"/>
      <w:marLeft w:val="0"/>
      <w:marRight w:val="0"/>
      <w:marTop w:val="0"/>
      <w:marBottom w:val="0"/>
      <w:divBdr>
        <w:top w:val="none" w:sz="0" w:space="0" w:color="auto"/>
        <w:left w:val="none" w:sz="0" w:space="0" w:color="auto"/>
        <w:bottom w:val="none" w:sz="0" w:space="0" w:color="auto"/>
        <w:right w:val="none" w:sz="0" w:space="0" w:color="auto"/>
      </w:divBdr>
    </w:div>
    <w:div w:id="959610831">
      <w:bodyDiv w:val="1"/>
      <w:marLeft w:val="0"/>
      <w:marRight w:val="0"/>
      <w:marTop w:val="0"/>
      <w:marBottom w:val="0"/>
      <w:divBdr>
        <w:top w:val="none" w:sz="0" w:space="0" w:color="auto"/>
        <w:left w:val="none" w:sz="0" w:space="0" w:color="auto"/>
        <w:bottom w:val="none" w:sz="0" w:space="0" w:color="auto"/>
        <w:right w:val="none" w:sz="0" w:space="0" w:color="auto"/>
      </w:divBdr>
    </w:div>
    <w:div w:id="968390704">
      <w:bodyDiv w:val="1"/>
      <w:marLeft w:val="0"/>
      <w:marRight w:val="0"/>
      <w:marTop w:val="0"/>
      <w:marBottom w:val="0"/>
      <w:divBdr>
        <w:top w:val="none" w:sz="0" w:space="0" w:color="auto"/>
        <w:left w:val="none" w:sz="0" w:space="0" w:color="auto"/>
        <w:bottom w:val="none" w:sz="0" w:space="0" w:color="auto"/>
        <w:right w:val="none" w:sz="0" w:space="0" w:color="auto"/>
      </w:divBdr>
    </w:div>
    <w:div w:id="971255629">
      <w:bodyDiv w:val="1"/>
      <w:marLeft w:val="0"/>
      <w:marRight w:val="0"/>
      <w:marTop w:val="0"/>
      <w:marBottom w:val="0"/>
      <w:divBdr>
        <w:top w:val="none" w:sz="0" w:space="0" w:color="auto"/>
        <w:left w:val="none" w:sz="0" w:space="0" w:color="auto"/>
        <w:bottom w:val="none" w:sz="0" w:space="0" w:color="auto"/>
        <w:right w:val="none" w:sz="0" w:space="0" w:color="auto"/>
      </w:divBdr>
    </w:div>
    <w:div w:id="972297843">
      <w:bodyDiv w:val="1"/>
      <w:marLeft w:val="0"/>
      <w:marRight w:val="0"/>
      <w:marTop w:val="0"/>
      <w:marBottom w:val="0"/>
      <w:divBdr>
        <w:top w:val="none" w:sz="0" w:space="0" w:color="auto"/>
        <w:left w:val="none" w:sz="0" w:space="0" w:color="auto"/>
        <w:bottom w:val="none" w:sz="0" w:space="0" w:color="auto"/>
        <w:right w:val="none" w:sz="0" w:space="0" w:color="auto"/>
      </w:divBdr>
    </w:div>
    <w:div w:id="972906217">
      <w:bodyDiv w:val="1"/>
      <w:marLeft w:val="0"/>
      <w:marRight w:val="0"/>
      <w:marTop w:val="0"/>
      <w:marBottom w:val="0"/>
      <w:divBdr>
        <w:top w:val="none" w:sz="0" w:space="0" w:color="auto"/>
        <w:left w:val="none" w:sz="0" w:space="0" w:color="auto"/>
        <w:bottom w:val="none" w:sz="0" w:space="0" w:color="auto"/>
        <w:right w:val="none" w:sz="0" w:space="0" w:color="auto"/>
      </w:divBdr>
    </w:div>
    <w:div w:id="975141819">
      <w:bodyDiv w:val="1"/>
      <w:marLeft w:val="0"/>
      <w:marRight w:val="0"/>
      <w:marTop w:val="0"/>
      <w:marBottom w:val="0"/>
      <w:divBdr>
        <w:top w:val="none" w:sz="0" w:space="0" w:color="auto"/>
        <w:left w:val="none" w:sz="0" w:space="0" w:color="auto"/>
        <w:bottom w:val="none" w:sz="0" w:space="0" w:color="auto"/>
        <w:right w:val="none" w:sz="0" w:space="0" w:color="auto"/>
      </w:divBdr>
    </w:div>
    <w:div w:id="975329352">
      <w:bodyDiv w:val="1"/>
      <w:marLeft w:val="0"/>
      <w:marRight w:val="0"/>
      <w:marTop w:val="0"/>
      <w:marBottom w:val="0"/>
      <w:divBdr>
        <w:top w:val="none" w:sz="0" w:space="0" w:color="auto"/>
        <w:left w:val="none" w:sz="0" w:space="0" w:color="auto"/>
        <w:bottom w:val="none" w:sz="0" w:space="0" w:color="auto"/>
        <w:right w:val="none" w:sz="0" w:space="0" w:color="auto"/>
      </w:divBdr>
    </w:div>
    <w:div w:id="978150013">
      <w:bodyDiv w:val="1"/>
      <w:marLeft w:val="0"/>
      <w:marRight w:val="0"/>
      <w:marTop w:val="0"/>
      <w:marBottom w:val="0"/>
      <w:divBdr>
        <w:top w:val="none" w:sz="0" w:space="0" w:color="auto"/>
        <w:left w:val="none" w:sz="0" w:space="0" w:color="auto"/>
        <w:bottom w:val="none" w:sz="0" w:space="0" w:color="auto"/>
        <w:right w:val="none" w:sz="0" w:space="0" w:color="auto"/>
      </w:divBdr>
    </w:div>
    <w:div w:id="979651066">
      <w:bodyDiv w:val="1"/>
      <w:marLeft w:val="0"/>
      <w:marRight w:val="0"/>
      <w:marTop w:val="0"/>
      <w:marBottom w:val="0"/>
      <w:divBdr>
        <w:top w:val="none" w:sz="0" w:space="0" w:color="auto"/>
        <w:left w:val="none" w:sz="0" w:space="0" w:color="auto"/>
        <w:bottom w:val="none" w:sz="0" w:space="0" w:color="auto"/>
        <w:right w:val="none" w:sz="0" w:space="0" w:color="auto"/>
      </w:divBdr>
    </w:div>
    <w:div w:id="984553737">
      <w:bodyDiv w:val="1"/>
      <w:marLeft w:val="0"/>
      <w:marRight w:val="0"/>
      <w:marTop w:val="0"/>
      <w:marBottom w:val="0"/>
      <w:divBdr>
        <w:top w:val="none" w:sz="0" w:space="0" w:color="auto"/>
        <w:left w:val="none" w:sz="0" w:space="0" w:color="auto"/>
        <w:bottom w:val="none" w:sz="0" w:space="0" w:color="auto"/>
        <w:right w:val="none" w:sz="0" w:space="0" w:color="auto"/>
      </w:divBdr>
    </w:div>
    <w:div w:id="984773945">
      <w:bodyDiv w:val="1"/>
      <w:marLeft w:val="0"/>
      <w:marRight w:val="0"/>
      <w:marTop w:val="0"/>
      <w:marBottom w:val="0"/>
      <w:divBdr>
        <w:top w:val="none" w:sz="0" w:space="0" w:color="auto"/>
        <w:left w:val="none" w:sz="0" w:space="0" w:color="auto"/>
        <w:bottom w:val="none" w:sz="0" w:space="0" w:color="auto"/>
        <w:right w:val="none" w:sz="0" w:space="0" w:color="auto"/>
      </w:divBdr>
    </w:div>
    <w:div w:id="988631213">
      <w:bodyDiv w:val="1"/>
      <w:marLeft w:val="0"/>
      <w:marRight w:val="0"/>
      <w:marTop w:val="0"/>
      <w:marBottom w:val="0"/>
      <w:divBdr>
        <w:top w:val="none" w:sz="0" w:space="0" w:color="auto"/>
        <w:left w:val="none" w:sz="0" w:space="0" w:color="auto"/>
        <w:bottom w:val="none" w:sz="0" w:space="0" w:color="auto"/>
        <w:right w:val="none" w:sz="0" w:space="0" w:color="auto"/>
      </w:divBdr>
    </w:div>
    <w:div w:id="994529650">
      <w:bodyDiv w:val="1"/>
      <w:marLeft w:val="0"/>
      <w:marRight w:val="0"/>
      <w:marTop w:val="0"/>
      <w:marBottom w:val="0"/>
      <w:divBdr>
        <w:top w:val="none" w:sz="0" w:space="0" w:color="auto"/>
        <w:left w:val="none" w:sz="0" w:space="0" w:color="auto"/>
        <w:bottom w:val="none" w:sz="0" w:space="0" w:color="auto"/>
        <w:right w:val="none" w:sz="0" w:space="0" w:color="auto"/>
      </w:divBdr>
    </w:div>
    <w:div w:id="999114603">
      <w:bodyDiv w:val="1"/>
      <w:marLeft w:val="0"/>
      <w:marRight w:val="0"/>
      <w:marTop w:val="0"/>
      <w:marBottom w:val="0"/>
      <w:divBdr>
        <w:top w:val="none" w:sz="0" w:space="0" w:color="auto"/>
        <w:left w:val="none" w:sz="0" w:space="0" w:color="auto"/>
        <w:bottom w:val="none" w:sz="0" w:space="0" w:color="auto"/>
        <w:right w:val="none" w:sz="0" w:space="0" w:color="auto"/>
      </w:divBdr>
    </w:div>
    <w:div w:id="1004550729">
      <w:bodyDiv w:val="1"/>
      <w:marLeft w:val="0"/>
      <w:marRight w:val="0"/>
      <w:marTop w:val="0"/>
      <w:marBottom w:val="0"/>
      <w:divBdr>
        <w:top w:val="none" w:sz="0" w:space="0" w:color="auto"/>
        <w:left w:val="none" w:sz="0" w:space="0" w:color="auto"/>
        <w:bottom w:val="none" w:sz="0" w:space="0" w:color="auto"/>
        <w:right w:val="none" w:sz="0" w:space="0" w:color="auto"/>
      </w:divBdr>
      <w:divsChild>
        <w:div w:id="1844780586">
          <w:marLeft w:val="0"/>
          <w:marRight w:val="0"/>
          <w:marTop w:val="0"/>
          <w:marBottom w:val="0"/>
          <w:divBdr>
            <w:top w:val="none" w:sz="0" w:space="0" w:color="auto"/>
            <w:left w:val="none" w:sz="0" w:space="0" w:color="auto"/>
            <w:bottom w:val="none" w:sz="0" w:space="0" w:color="auto"/>
            <w:right w:val="none" w:sz="0" w:space="0" w:color="auto"/>
          </w:divBdr>
        </w:div>
      </w:divsChild>
    </w:div>
    <w:div w:id="1005476834">
      <w:bodyDiv w:val="1"/>
      <w:marLeft w:val="0"/>
      <w:marRight w:val="0"/>
      <w:marTop w:val="0"/>
      <w:marBottom w:val="0"/>
      <w:divBdr>
        <w:top w:val="none" w:sz="0" w:space="0" w:color="auto"/>
        <w:left w:val="none" w:sz="0" w:space="0" w:color="auto"/>
        <w:bottom w:val="none" w:sz="0" w:space="0" w:color="auto"/>
        <w:right w:val="none" w:sz="0" w:space="0" w:color="auto"/>
      </w:divBdr>
      <w:divsChild>
        <w:div w:id="2088918414">
          <w:marLeft w:val="0"/>
          <w:marRight w:val="0"/>
          <w:marTop w:val="0"/>
          <w:marBottom w:val="0"/>
          <w:divBdr>
            <w:top w:val="none" w:sz="0" w:space="0" w:color="auto"/>
            <w:left w:val="none" w:sz="0" w:space="0" w:color="auto"/>
            <w:bottom w:val="none" w:sz="0" w:space="0" w:color="auto"/>
            <w:right w:val="none" w:sz="0" w:space="0" w:color="auto"/>
          </w:divBdr>
          <w:divsChild>
            <w:div w:id="1273516411">
              <w:marLeft w:val="0"/>
              <w:marRight w:val="0"/>
              <w:marTop w:val="0"/>
              <w:marBottom w:val="0"/>
              <w:divBdr>
                <w:top w:val="none" w:sz="0" w:space="0" w:color="auto"/>
                <w:left w:val="none" w:sz="0" w:space="0" w:color="auto"/>
                <w:bottom w:val="none" w:sz="0" w:space="0" w:color="auto"/>
                <w:right w:val="none" w:sz="0" w:space="0" w:color="auto"/>
              </w:divBdr>
              <w:divsChild>
                <w:div w:id="1587491785">
                  <w:marLeft w:val="0"/>
                  <w:marRight w:val="0"/>
                  <w:marTop w:val="0"/>
                  <w:marBottom w:val="0"/>
                  <w:divBdr>
                    <w:top w:val="none" w:sz="0" w:space="0" w:color="auto"/>
                    <w:left w:val="none" w:sz="0" w:space="0" w:color="auto"/>
                    <w:bottom w:val="none" w:sz="0" w:space="0" w:color="auto"/>
                    <w:right w:val="none" w:sz="0" w:space="0" w:color="auto"/>
                  </w:divBdr>
                  <w:divsChild>
                    <w:div w:id="1989362762">
                      <w:marLeft w:val="0"/>
                      <w:marRight w:val="0"/>
                      <w:marTop w:val="0"/>
                      <w:marBottom w:val="0"/>
                      <w:divBdr>
                        <w:top w:val="none" w:sz="0" w:space="0" w:color="auto"/>
                        <w:left w:val="none" w:sz="0" w:space="0" w:color="auto"/>
                        <w:bottom w:val="none" w:sz="0" w:space="0" w:color="auto"/>
                        <w:right w:val="none" w:sz="0" w:space="0" w:color="auto"/>
                      </w:divBdr>
                      <w:divsChild>
                        <w:div w:id="920061115">
                          <w:marLeft w:val="0"/>
                          <w:marRight w:val="0"/>
                          <w:marTop w:val="0"/>
                          <w:marBottom w:val="0"/>
                          <w:divBdr>
                            <w:top w:val="none" w:sz="0" w:space="0" w:color="auto"/>
                            <w:left w:val="none" w:sz="0" w:space="0" w:color="auto"/>
                            <w:bottom w:val="none" w:sz="0" w:space="0" w:color="auto"/>
                            <w:right w:val="none" w:sz="0" w:space="0" w:color="auto"/>
                          </w:divBdr>
                          <w:divsChild>
                            <w:div w:id="1498350860">
                              <w:marLeft w:val="0"/>
                              <w:marRight w:val="0"/>
                              <w:marTop w:val="0"/>
                              <w:marBottom w:val="0"/>
                              <w:divBdr>
                                <w:top w:val="none" w:sz="0" w:space="0" w:color="auto"/>
                                <w:left w:val="none" w:sz="0" w:space="0" w:color="auto"/>
                                <w:bottom w:val="none" w:sz="0" w:space="0" w:color="auto"/>
                                <w:right w:val="none" w:sz="0" w:space="0" w:color="auto"/>
                              </w:divBdr>
                              <w:divsChild>
                                <w:div w:id="796219434">
                                  <w:marLeft w:val="0"/>
                                  <w:marRight w:val="0"/>
                                  <w:marTop w:val="0"/>
                                  <w:marBottom w:val="0"/>
                                  <w:divBdr>
                                    <w:top w:val="none" w:sz="0" w:space="0" w:color="auto"/>
                                    <w:left w:val="none" w:sz="0" w:space="0" w:color="auto"/>
                                    <w:bottom w:val="none" w:sz="0" w:space="0" w:color="auto"/>
                                    <w:right w:val="none" w:sz="0" w:space="0" w:color="auto"/>
                                  </w:divBdr>
                                  <w:divsChild>
                                    <w:div w:id="1814982014">
                                      <w:marLeft w:val="0"/>
                                      <w:marRight w:val="0"/>
                                      <w:marTop w:val="0"/>
                                      <w:marBottom w:val="0"/>
                                      <w:divBdr>
                                        <w:top w:val="none" w:sz="0" w:space="0" w:color="auto"/>
                                        <w:left w:val="none" w:sz="0" w:space="0" w:color="auto"/>
                                        <w:bottom w:val="none" w:sz="0" w:space="0" w:color="auto"/>
                                        <w:right w:val="none" w:sz="0" w:space="0" w:color="auto"/>
                                      </w:divBdr>
                                      <w:divsChild>
                                        <w:div w:id="638653584">
                                          <w:marLeft w:val="0"/>
                                          <w:marRight w:val="0"/>
                                          <w:marTop w:val="0"/>
                                          <w:marBottom w:val="0"/>
                                          <w:divBdr>
                                            <w:top w:val="none" w:sz="0" w:space="0" w:color="auto"/>
                                            <w:left w:val="none" w:sz="0" w:space="0" w:color="auto"/>
                                            <w:bottom w:val="none" w:sz="0" w:space="0" w:color="auto"/>
                                            <w:right w:val="none" w:sz="0" w:space="0" w:color="auto"/>
                                          </w:divBdr>
                                          <w:divsChild>
                                            <w:div w:id="971440452">
                                              <w:marLeft w:val="0"/>
                                              <w:marRight w:val="0"/>
                                              <w:marTop w:val="0"/>
                                              <w:marBottom w:val="0"/>
                                              <w:divBdr>
                                                <w:top w:val="none" w:sz="0" w:space="0" w:color="auto"/>
                                                <w:left w:val="none" w:sz="0" w:space="0" w:color="auto"/>
                                                <w:bottom w:val="none" w:sz="0" w:space="0" w:color="auto"/>
                                                <w:right w:val="none" w:sz="0" w:space="0" w:color="auto"/>
                                              </w:divBdr>
                                              <w:divsChild>
                                                <w:div w:id="1713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708522">
      <w:bodyDiv w:val="1"/>
      <w:marLeft w:val="0"/>
      <w:marRight w:val="0"/>
      <w:marTop w:val="0"/>
      <w:marBottom w:val="0"/>
      <w:divBdr>
        <w:top w:val="none" w:sz="0" w:space="0" w:color="auto"/>
        <w:left w:val="none" w:sz="0" w:space="0" w:color="auto"/>
        <w:bottom w:val="none" w:sz="0" w:space="0" w:color="auto"/>
        <w:right w:val="none" w:sz="0" w:space="0" w:color="auto"/>
      </w:divBdr>
    </w:div>
    <w:div w:id="1009333052">
      <w:bodyDiv w:val="1"/>
      <w:marLeft w:val="0"/>
      <w:marRight w:val="0"/>
      <w:marTop w:val="0"/>
      <w:marBottom w:val="0"/>
      <w:divBdr>
        <w:top w:val="none" w:sz="0" w:space="0" w:color="auto"/>
        <w:left w:val="none" w:sz="0" w:space="0" w:color="auto"/>
        <w:bottom w:val="none" w:sz="0" w:space="0" w:color="auto"/>
        <w:right w:val="none" w:sz="0" w:space="0" w:color="auto"/>
      </w:divBdr>
    </w:div>
    <w:div w:id="1023556730">
      <w:bodyDiv w:val="1"/>
      <w:marLeft w:val="0"/>
      <w:marRight w:val="0"/>
      <w:marTop w:val="0"/>
      <w:marBottom w:val="0"/>
      <w:divBdr>
        <w:top w:val="none" w:sz="0" w:space="0" w:color="auto"/>
        <w:left w:val="none" w:sz="0" w:space="0" w:color="auto"/>
        <w:bottom w:val="none" w:sz="0" w:space="0" w:color="auto"/>
        <w:right w:val="none" w:sz="0" w:space="0" w:color="auto"/>
      </w:divBdr>
    </w:div>
    <w:div w:id="1024984883">
      <w:bodyDiv w:val="1"/>
      <w:marLeft w:val="0"/>
      <w:marRight w:val="0"/>
      <w:marTop w:val="0"/>
      <w:marBottom w:val="0"/>
      <w:divBdr>
        <w:top w:val="none" w:sz="0" w:space="0" w:color="auto"/>
        <w:left w:val="none" w:sz="0" w:space="0" w:color="auto"/>
        <w:bottom w:val="none" w:sz="0" w:space="0" w:color="auto"/>
        <w:right w:val="none" w:sz="0" w:space="0" w:color="auto"/>
      </w:divBdr>
      <w:divsChild>
        <w:div w:id="864249911">
          <w:marLeft w:val="0"/>
          <w:marRight w:val="0"/>
          <w:marTop w:val="0"/>
          <w:marBottom w:val="0"/>
          <w:divBdr>
            <w:top w:val="none" w:sz="0" w:space="0" w:color="auto"/>
            <w:left w:val="none" w:sz="0" w:space="0" w:color="auto"/>
            <w:bottom w:val="none" w:sz="0" w:space="0" w:color="auto"/>
            <w:right w:val="none" w:sz="0" w:space="0" w:color="auto"/>
          </w:divBdr>
          <w:divsChild>
            <w:div w:id="962465047">
              <w:marLeft w:val="0"/>
              <w:marRight w:val="0"/>
              <w:marTop w:val="0"/>
              <w:marBottom w:val="0"/>
              <w:divBdr>
                <w:top w:val="none" w:sz="0" w:space="0" w:color="auto"/>
                <w:left w:val="none" w:sz="0" w:space="0" w:color="auto"/>
                <w:bottom w:val="none" w:sz="0" w:space="0" w:color="auto"/>
                <w:right w:val="none" w:sz="0" w:space="0" w:color="auto"/>
              </w:divBdr>
              <w:divsChild>
                <w:div w:id="699626606">
                  <w:marLeft w:val="0"/>
                  <w:marRight w:val="0"/>
                  <w:marTop w:val="0"/>
                  <w:marBottom w:val="0"/>
                  <w:divBdr>
                    <w:top w:val="none" w:sz="0" w:space="0" w:color="auto"/>
                    <w:left w:val="none" w:sz="0" w:space="0" w:color="auto"/>
                    <w:bottom w:val="none" w:sz="0" w:space="0" w:color="auto"/>
                    <w:right w:val="none" w:sz="0" w:space="0" w:color="auto"/>
                  </w:divBdr>
                  <w:divsChild>
                    <w:div w:id="1520389730">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sChild>
                            <w:div w:id="1847360730">
                              <w:marLeft w:val="0"/>
                              <w:marRight w:val="0"/>
                              <w:marTop w:val="0"/>
                              <w:marBottom w:val="0"/>
                              <w:divBdr>
                                <w:top w:val="none" w:sz="0" w:space="0" w:color="auto"/>
                                <w:left w:val="none" w:sz="0" w:space="0" w:color="auto"/>
                                <w:bottom w:val="none" w:sz="0" w:space="0" w:color="auto"/>
                                <w:right w:val="none" w:sz="0" w:space="0" w:color="auto"/>
                              </w:divBdr>
                              <w:divsChild>
                                <w:div w:id="2085374423">
                                  <w:marLeft w:val="0"/>
                                  <w:marRight w:val="0"/>
                                  <w:marTop w:val="0"/>
                                  <w:marBottom w:val="0"/>
                                  <w:divBdr>
                                    <w:top w:val="none" w:sz="0" w:space="0" w:color="auto"/>
                                    <w:left w:val="none" w:sz="0" w:space="0" w:color="auto"/>
                                    <w:bottom w:val="none" w:sz="0" w:space="0" w:color="auto"/>
                                    <w:right w:val="none" w:sz="0" w:space="0" w:color="auto"/>
                                  </w:divBdr>
                                  <w:divsChild>
                                    <w:div w:id="1008488754">
                                      <w:marLeft w:val="0"/>
                                      <w:marRight w:val="0"/>
                                      <w:marTop w:val="0"/>
                                      <w:marBottom w:val="0"/>
                                      <w:divBdr>
                                        <w:top w:val="none" w:sz="0" w:space="0" w:color="auto"/>
                                        <w:left w:val="none" w:sz="0" w:space="0" w:color="auto"/>
                                        <w:bottom w:val="none" w:sz="0" w:space="0" w:color="auto"/>
                                        <w:right w:val="none" w:sz="0" w:space="0" w:color="auto"/>
                                      </w:divBdr>
                                      <w:divsChild>
                                        <w:div w:id="470440067">
                                          <w:marLeft w:val="0"/>
                                          <w:marRight w:val="0"/>
                                          <w:marTop w:val="0"/>
                                          <w:marBottom w:val="0"/>
                                          <w:divBdr>
                                            <w:top w:val="none" w:sz="0" w:space="0" w:color="auto"/>
                                            <w:left w:val="none" w:sz="0" w:space="0" w:color="auto"/>
                                            <w:bottom w:val="none" w:sz="0" w:space="0" w:color="auto"/>
                                            <w:right w:val="none" w:sz="0" w:space="0" w:color="auto"/>
                                          </w:divBdr>
                                          <w:divsChild>
                                            <w:div w:id="1989818633">
                                              <w:marLeft w:val="0"/>
                                              <w:marRight w:val="0"/>
                                              <w:marTop w:val="0"/>
                                              <w:marBottom w:val="0"/>
                                              <w:divBdr>
                                                <w:top w:val="none" w:sz="0" w:space="0" w:color="auto"/>
                                                <w:left w:val="none" w:sz="0" w:space="0" w:color="auto"/>
                                                <w:bottom w:val="none" w:sz="0" w:space="0" w:color="auto"/>
                                                <w:right w:val="none" w:sz="0" w:space="0" w:color="auto"/>
                                              </w:divBdr>
                                              <w:divsChild>
                                                <w:div w:id="1890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764675">
      <w:bodyDiv w:val="1"/>
      <w:marLeft w:val="0"/>
      <w:marRight w:val="0"/>
      <w:marTop w:val="0"/>
      <w:marBottom w:val="0"/>
      <w:divBdr>
        <w:top w:val="none" w:sz="0" w:space="0" w:color="auto"/>
        <w:left w:val="none" w:sz="0" w:space="0" w:color="auto"/>
        <w:bottom w:val="none" w:sz="0" w:space="0" w:color="auto"/>
        <w:right w:val="none" w:sz="0" w:space="0" w:color="auto"/>
      </w:divBdr>
    </w:div>
    <w:div w:id="1036275415">
      <w:bodyDiv w:val="1"/>
      <w:marLeft w:val="0"/>
      <w:marRight w:val="0"/>
      <w:marTop w:val="0"/>
      <w:marBottom w:val="0"/>
      <w:divBdr>
        <w:top w:val="none" w:sz="0" w:space="0" w:color="auto"/>
        <w:left w:val="none" w:sz="0" w:space="0" w:color="auto"/>
        <w:bottom w:val="none" w:sz="0" w:space="0" w:color="auto"/>
        <w:right w:val="none" w:sz="0" w:space="0" w:color="auto"/>
      </w:divBdr>
    </w:div>
    <w:div w:id="1042829027">
      <w:bodyDiv w:val="1"/>
      <w:marLeft w:val="0"/>
      <w:marRight w:val="0"/>
      <w:marTop w:val="0"/>
      <w:marBottom w:val="0"/>
      <w:divBdr>
        <w:top w:val="none" w:sz="0" w:space="0" w:color="auto"/>
        <w:left w:val="none" w:sz="0" w:space="0" w:color="auto"/>
        <w:bottom w:val="none" w:sz="0" w:space="0" w:color="auto"/>
        <w:right w:val="none" w:sz="0" w:space="0" w:color="auto"/>
      </w:divBdr>
    </w:div>
    <w:div w:id="1043090791">
      <w:bodyDiv w:val="1"/>
      <w:marLeft w:val="0"/>
      <w:marRight w:val="0"/>
      <w:marTop w:val="0"/>
      <w:marBottom w:val="0"/>
      <w:divBdr>
        <w:top w:val="none" w:sz="0" w:space="0" w:color="auto"/>
        <w:left w:val="none" w:sz="0" w:space="0" w:color="auto"/>
        <w:bottom w:val="none" w:sz="0" w:space="0" w:color="auto"/>
        <w:right w:val="none" w:sz="0" w:space="0" w:color="auto"/>
      </w:divBdr>
    </w:div>
    <w:div w:id="1043211737">
      <w:bodyDiv w:val="1"/>
      <w:marLeft w:val="0"/>
      <w:marRight w:val="0"/>
      <w:marTop w:val="0"/>
      <w:marBottom w:val="0"/>
      <w:divBdr>
        <w:top w:val="none" w:sz="0" w:space="0" w:color="auto"/>
        <w:left w:val="none" w:sz="0" w:space="0" w:color="auto"/>
        <w:bottom w:val="none" w:sz="0" w:space="0" w:color="auto"/>
        <w:right w:val="none" w:sz="0" w:space="0" w:color="auto"/>
      </w:divBdr>
    </w:div>
    <w:div w:id="1045179476">
      <w:bodyDiv w:val="1"/>
      <w:marLeft w:val="0"/>
      <w:marRight w:val="0"/>
      <w:marTop w:val="0"/>
      <w:marBottom w:val="0"/>
      <w:divBdr>
        <w:top w:val="none" w:sz="0" w:space="0" w:color="auto"/>
        <w:left w:val="none" w:sz="0" w:space="0" w:color="auto"/>
        <w:bottom w:val="none" w:sz="0" w:space="0" w:color="auto"/>
        <w:right w:val="none" w:sz="0" w:space="0" w:color="auto"/>
      </w:divBdr>
    </w:div>
    <w:div w:id="1046102535">
      <w:bodyDiv w:val="1"/>
      <w:marLeft w:val="0"/>
      <w:marRight w:val="0"/>
      <w:marTop w:val="0"/>
      <w:marBottom w:val="0"/>
      <w:divBdr>
        <w:top w:val="none" w:sz="0" w:space="0" w:color="auto"/>
        <w:left w:val="none" w:sz="0" w:space="0" w:color="auto"/>
        <w:bottom w:val="none" w:sz="0" w:space="0" w:color="auto"/>
        <w:right w:val="none" w:sz="0" w:space="0" w:color="auto"/>
      </w:divBdr>
    </w:div>
    <w:div w:id="1048991725">
      <w:bodyDiv w:val="1"/>
      <w:marLeft w:val="0"/>
      <w:marRight w:val="0"/>
      <w:marTop w:val="0"/>
      <w:marBottom w:val="0"/>
      <w:divBdr>
        <w:top w:val="none" w:sz="0" w:space="0" w:color="auto"/>
        <w:left w:val="none" w:sz="0" w:space="0" w:color="auto"/>
        <w:bottom w:val="none" w:sz="0" w:space="0" w:color="auto"/>
        <w:right w:val="none" w:sz="0" w:space="0" w:color="auto"/>
      </w:divBdr>
      <w:divsChild>
        <w:div w:id="1800102387">
          <w:marLeft w:val="0"/>
          <w:marRight w:val="0"/>
          <w:marTop w:val="0"/>
          <w:marBottom w:val="0"/>
          <w:divBdr>
            <w:top w:val="none" w:sz="0" w:space="0" w:color="auto"/>
            <w:left w:val="none" w:sz="0" w:space="0" w:color="auto"/>
            <w:bottom w:val="none" w:sz="0" w:space="0" w:color="auto"/>
            <w:right w:val="none" w:sz="0" w:space="0" w:color="auto"/>
          </w:divBdr>
        </w:div>
      </w:divsChild>
    </w:div>
    <w:div w:id="1059590906">
      <w:bodyDiv w:val="1"/>
      <w:marLeft w:val="0"/>
      <w:marRight w:val="0"/>
      <w:marTop w:val="0"/>
      <w:marBottom w:val="0"/>
      <w:divBdr>
        <w:top w:val="none" w:sz="0" w:space="0" w:color="auto"/>
        <w:left w:val="none" w:sz="0" w:space="0" w:color="auto"/>
        <w:bottom w:val="none" w:sz="0" w:space="0" w:color="auto"/>
        <w:right w:val="none" w:sz="0" w:space="0" w:color="auto"/>
      </w:divBdr>
    </w:div>
    <w:div w:id="1063676108">
      <w:bodyDiv w:val="1"/>
      <w:marLeft w:val="0"/>
      <w:marRight w:val="0"/>
      <w:marTop w:val="0"/>
      <w:marBottom w:val="0"/>
      <w:divBdr>
        <w:top w:val="none" w:sz="0" w:space="0" w:color="auto"/>
        <w:left w:val="none" w:sz="0" w:space="0" w:color="auto"/>
        <w:bottom w:val="none" w:sz="0" w:space="0" w:color="auto"/>
        <w:right w:val="none" w:sz="0" w:space="0" w:color="auto"/>
      </w:divBdr>
    </w:div>
    <w:div w:id="1073939954">
      <w:bodyDiv w:val="1"/>
      <w:marLeft w:val="0"/>
      <w:marRight w:val="0"/>
      <w:marTop w:val="0"/>
      <w:marBottom w:val="0"/>
      <w:divBdr>
        <w:top w:val="none" w:sz="0" w:space="0" w:color="auto"/>
        <w:left w:val="none" w:sz="0" w:space="0" w:color="auto"/>
        <w:bottom w:val="none" w:sz="0" w:space="0" w:color="auto"/>
        <w:right w:val="none" w:sz="0" w:space="0" w:color="auto"/>
      </w:divBdr>
    </w:div>
    <w:div w:id="1082067578">
      <w:bodyDiv w:val="1"/>
      <w:marLeft w:val="0"/>
      <w:marRight w:val="0"/>
      <w:marTop w:val="0"/>
      <w:marBottom w:val="0"/>
      <w:divBdr>
        <w:top w:val="none" w:sz="0" w:space="0" w:color="auto"/>
        <w:left w:val="none" w:sz="0" w:space="0" w:color="auto"/>
        <w:bottom w:val="none" w:sz="0" w:space="0" w:color="auto"/>
        <w:right w:val="none" w:sz="0" w:space="0" w:color="auto"/>
      </w:divBdr>
    </w:div>
    <w:div w:id="1091896029">
      <w:bodyDiv w:val="1"/>
      <w:marLeft w:val="0"/>
      <w:marRight w:val="0"/>
      <w:marTop w:val="0"/>
      <w:marBottom w:val="0"/>
      <w:divBdr>
        <w:top w:val="none" w:sz="0" w:space="0" w:color="auto"/>
        <w:left w:val="none" w:sz="0" w:space="0" w:color="auto"/>
        <w:bottom w:val="none" w:sz="0" w:space="0" w:color="auto"/>
        <w:right w:val="none" w:sz="0" w:space="0" w:color="auto"/>
      </w:divBdr>
    </w:div>
    <w:div w:id="1092317626">
      <w:bodyDiv w:val="1"/>
      <w:marLeft w:val="0"/>
      <w:marRight w:val="0"/>
      <w:marTop w:val="0"/>
      <w:marBottom w:val="0"/>
      <w:divBdr>
        <w:top w:val="none" w:sz="0" w:space="0" w:color="auto"/>
        <w:left w:val="none" w:sz="0" w:space="0" w:color="auto"/>
        <w:bottom w:val="none" w:sz="0" w:space="0" w:color="auto"/>
        <w:right w:val="none" w:sz="0" w:space="0" w:color="auto"/>
      </w:divBdr>
      <w:divsChild>
        <w:div w:id="949356720">
          <w:marLeft w:val="0"/>
          <w:marRight w:val="0"/>
          <w:marTop w:val="0"/>
          <w:marBottom w:val="0"/>
          <w:divBdr>
            <w:top w:val="none" w:sz="0" w:space="0" w:color="auto"/>
            <w:left w:val="none" w:sz="0" w:space="0" w:color="auto"/>
            <w:bottom w:val="none" w:sz="0" w:space="0" w:color="auto"/>
            <w:right w:val="none" w:sz="0" w:space="0" w:color="auto"/>
          </w:divBdr>
        </w:div>
      </w:divsChild>
    </w:div>
    <w:div w:id="1092773831">
      <w:bodyDiv w:val="1"/>
      <w:marLeft w:val="0"/>
      <w:marRight w:val="0"/>
      <w:marTop w:val="0"/>
      <w:marBottom w:val="0"/>
      <w:divBdr>
        <w:top w:val="none" w:sz="0" w:space="0" w:color="auto"/>
        <w:left w:val="none" w:sz="0" w:space="0" w:color="auto"/>
        <w:bottom w:val="none" w:sz="0" w:space="0" w:color="auto"/>
        <w:right w:val="none" w:sz="0" w:space="0" w:color="auto"/>
      </w:divBdr>
    </w:div>
    <w:div w:id="1096829747">
      <w:bodyDiv w:val="1"/>
      <w:marLeft w:val="0"/>
      <w:marRight w:val="0"/>
      <w:marTop w:val="0"/>
      <w:marBottom w:val="0"/>
      <w:divBdr>
        <w:top w:val="none" w:sz="0" w:space="0" w:color="auto"/>
        <w:left w:val="none" w:sz="0" w:space="0" w:color="auto"/>
        <w:bottom w:val="none" w:sz="0" w:space="0" w:color="auto"/>
        <w:right w:val="none" w:sz="0" w:space="0" w:color="auto"/>
      </w:divBdr>
    </w:div>
    <w:div w:id="1098521346">
      <w:bodyDiv w:val="1"/>
      <w:marLeft w:val="0"/>
      <w:marRight w:val="0"/>
      <w:marTop w:val="0"/>
      <w:marBottom w:val="0"/>
      <w:divBdr>
        <w:top w:val="none" w:sz="0" w:space="0" w:color="auto"/>
        <w:left w:val="none" w:sz="0" w:space="0" w:color="auto"/>
        <w:bottom w:val="none" w:sz="0" w:space="0" w:color="auto"/>
        <w:right w:val="none" w:sz="0" w:space="0" w:color="auto"/>
      </w:divBdr>
    </w:div>
    <w:div w:id="1098915780">
      <w:bodyDiv w:val="1"/>
      <w:marLeft w:val="0"/>
      <w:marRight w:val="0"/>
      <w:marTop w:val="0"/>
      <w:marBottom w:val="0"/>
      <w:divBdr>
        <w:top w:val="none" w:sz="0" w:space="0" w:color="auto"/>
        <w:left w:val="none" w:sz="0" w:space="0" w:color="auto"/>
        <w:bottom w:val="none" w:sz="0" w:space="0" w:color="auto"/>
        <w:right w:val="none" w:sz="0" w:space="0" w:color="auto"/>
      </w:divBdr>
    </w:div>
    <w:div w:id="1106995570">
      <w:bodyDiv w:val="1"/>
      <w:marLeft w:val="0"/>
      <w:marRight w:val="0"/>
      <w:marTop w:val="0"/>
      <w:marBottom w:val="0"/>
      <w:divBdr>
        <w:top w:val="none" w:sz="0" w:space="0" w:color="auto"/>
        <w:left w:val="none" w:sz="0" w:space="0" w:color="auto"/>
        <w:bottom w:val="none" w:sz="0" w:space="0" w:color="auto"/>
        <w:right w:val="none" w:sz="0" w:space="0" w:color="auto"/>
      </w:divBdr>
    </w:div>
    <w:div w:id="1107120031">
      <w:bodyDiv w:val="1"/>
      <w:marLeft w:val="0"/>
      <w:marRight w:val="0"/>
      <w:marTop w:val="0"/>
      <w:marBottom w:val="0"/>
      <w:divBdr>
        <w:top w:val="none" w:sz="0" w:space="0" w:color="auto"/>
        <w:left w:val="none" w:sz="0" w:space="0" w:color="auto"/>
        <w:bottom w:val="none" w:sz="0" w:space="0" w:color="auto"/>
        <w:right w:val="none" w:sz="0" w:space="0" w:color="auto"/>
      </w:divBdr>
    </w:div>
    <w:div w:id="1108280384">
      <w:bodyDiv w:val="1"/>
      <w:marLeft w:val="0"/>
      <w:marRight w:val="0"/>
      <w:marTop w:val="0"/>
      <w:marBottom w:val="0"/>
      <w:divBdr>
        <w:top w:val="none" w:sz="0" w:space="0" w:color="auto"/>
        <w:left w:val="none" w:sz="0" w:space="0" w:color="auto"/>
        <w:bottom w:val="none" w:sz="0" w:space="0" w:color="auto"/>
        <w:right w:val="none" w:sz="0" w:space="0" w:color="auto"/>
      </w:divBdr>
    </w:div>
    <w:div w:id="1118914343">
      <w:bodyDiv w:val="1"/>
      <w:marLeft w:val="0"/>
      <w:marRight w:val="0"/>
      <w:marTop w:val="0"/>
      <w:marBottom w:val="0"/>
      <w:divBdr>
        <w:top w:val="none" w:sz="0" w:space="0" w:color="auto"/>
        <w:left w:val="none" w:sz="0" w:space="0" w:color="auto"/>
        <w:bottom w:val="none" w:sz="0" w:space="0" w:color="auto"/>
        <w:right w:val="none" w:sz="0" w:space="0" w:color="auto"/>
      </w:divBdr>
    </w:div>
    <w:div w:id="1118916234">
      <w:bodyDiv w:val="1"/>
      <w:marLeft w:val="0"/>
      <w:marRight w:val="0"/>
      <w:marTop w:val="0"/>
      <w:marBottom w:val="0"/>
      <w:divBdr>
        <w:top w:val="none" w:sz="0" w:space="0" w:color="auto"/>
        <w:left w:val="none" w:sz="0" w:space="0" w:color="auto"/>
        <w:bottom w:val="none" w:sz="0" w:space="0" w:color="auto"/>
        <w:right w:val="none" w:sz="0" w:space="0" w:color="auto"/>
      </w:divBdr>
    </w:div>
    <w:div w:id="1119031109">
      <w:bodyDiv w:val="1"/>
      <w:marLeft w:val="0"/>
      <w:marRight w:val="0"/>
      <w:marTop w:val="0"/>
      <w:marBottom w:val="0"/>
      <w:divBdr>
        <w:top w:val="none" w:sz="0" w:space="0" w:color="auto"/>
        <w:left w:val="none" w:sz="0" w:space="0" w:color="auto"/>
        <w:bottom w:val="none" w:sz="0" w:space="0" w:color="auto"/>
        <w:right w:val="none" w:sz="0" w:space="0" w:color="auto"/>
      </w:divBdr>
    </w:div>
    <w:div w:id="1123307002">
      <w:bodyDiv w:val="1"/>
      <w:marLeft w:val="0"/>
      <w:marRight w:val="0"/>
      <w:marTop w:val="0"/>
      <w:marBottom w:val="0"/>
      <w:divBdr>
        <w:top w:val="none" w:sz="0" w:space="0" w:color="auto"/>
        <w:left w:val="none" w:sz="0" w:space="0" w:color="auto"/>
        <w:bottom w:val="none" w:sz="0" w:space="0" w:color="auto"/>
        <w:right w:val="none" w:sz="0" w:space="0" w:color="auto"/>
      </w:divBdr>
    </w:div>
    <w:div w:id="1123579003">
      <w:bodyDiv w:val="1"/>
      <w:marLeft w:val="0"/>
      <w:marRight w:val="0"/>
      <w:marTop w:val="0"/>
      <w:marBottom w:val="0"/>
      <w:divBdr>
        <w:top w:val="none" w:sz="0" w:space="0" w:color="auto"/>
        <w:left w:val="none" w:sz="0" w:space="0" w:color="auto"/>
        <w:bottom w:val="none" w:sz="0" w:space="0" w:color="auto"/>
        <w:right w:val="none" w:sz="0" w:space="0" w:color="auto"/>
      </w:divBdr>
    </w:div>
    <w:div w:id="1126661408">
      <w:bodyDiv w:val="1"/>
      <w:marLeft w:val="0"/>
      <w:marRight w:val="0"/>
      <w:marTop w:val="0"/>
      <w:marBottom w:val="0"/>
      <w:divBdr>
        <w:top w:val="none" w:sz="0" w:space="0" w:color="auto"/>
        <w:left w:val="none" w:sz="0" w:space="0" w:color="auto"/>
        <w:bottom w:val="none" w:sz="0" w:space="0" w:color="auto"/>
        <w:right w:val="none" w:sz="0" w:space="0" w:color="auto"/>
      </w:divBdr>
    </w:div>
    <w:div w:id="1126778600">
      <w:bodyDiv w:val="1"/>
      <w:marLeft w:val="0"/>
      <w:marRight w:val="0"/>
      <w:marTop w:val="0"/>
      <w:marBottom w:val="0"/>
      <w:divBdr>
        <w:top w:val="none" w:sz="0" w:space="0" w:color="auto"/>
        <w:left w:val="none" w:sz="0" w:space="0" w:color="auto"/>
        <w:bottom w:val="none" w:sz="0" w:space="0" w:color="auto"/>
        <w:right w:val="none" w:sz="0" w:space="0" w:color="auto"/>
      </w:divBdr>
    </w:div>
    <w:div w:id="1129397567">
      <w:bodyDiv w:val="1"/>
      <w:marLeft w:val="0"/>
      <w:marRight w:val="0"/>
      <w:marTop w:val="0"/>
      <w:marBottom w:val="0"/>
      <w:divBdr>
        <w:top w:val="none" w:sz="0" w:space="0" w:color="auto"/>
        <w:left w:val="none" w:sz="0" w:space="0" w:color="auto"/>
        <w:bottom w:val="none" w:sz="0" w:space="0" w:color="auto"/>
        <w:right w:val="none" w:sz="0" w:space="0" w:color="auto"/>
      </w:divBdr>
    </w:div>
    <w:div w:id="1131167090">
      <w:bodyDiv w:val="1"/>
      <w:marLeft w:val="0"/>
      <w:marRight w:val="0"/>
      <w:marTop w:val="0"/>
      <w:marBottom w:val="0"/>
      <w:divBdr>
        <w:top w:val="none" w:sz="0" w:space="0" w:color="auto"/>
        <w:left w:val="none" w:sz="0" w:space="0" w:color="auto"/>
        <w:bottom w:val="none" w:sz="0" w:space="0" w:color="auto"/>
        <w:right w:val="none" w:sz="0" w:space="0" w:color="auto"/>
      </w:divBdr>
    </w:div>
    <w:div w:id="1136411817">
      <w:bodyDiv w:val="1"/>
      <w:marLeft w:val="0"/>
      <w:marRight w:val="0"/>
      <w:marTop w:val="0"/>
      <w:marBottom w:val="0"/>
      <w:divBdr>
        <w:top w:val="none" w:sz="0" w:space="0" w:color="auto"/>
        <w:left w:val="none" w:sz="0" w:space="0" w:color="auto"/>
        <w:bottom w:val="none" w:sz="0" w:space="0" w:color="auto"/>
        <w:right w:val="none" w:sz="0" w:space="0" w:color="auto"/>
      </w:divBdr>
    </w:div>
    <w:div w:id="1138452762">
      <w:bodyDiv w:val="1"/>
      <w:marLeft w:val="0"/>
      <w:marRight w:val="0"/>
      <w:marTop w:val="0"/>
      <w:marBottom w:val="0"/>
      <w:divBdr>
        <w:top w:val="none" w:sz="0" w:space="0" w:color="auto"/>
        <w:left w:val="none" w:sz="0" w:space="0" w:color="auto"/>
        <w:bottom w:val="none" w:sz="0" w:space="0" w:color="auto"/>
        <w:right w:val="none" w:sz="0" w:space="0" w:color="auto"/>
      </w:divBdr>
    </w:div>
    <w:div w:id="1142114907">
      <w:bodyDiv w:val="1"/>
      <w:marLeft w:val="0"/>
      <w:marRight w:val="0"/>
      <w:marTop w:val="0"/>
      <w:marBottom w:val="0"/>
      <w:divBdr>
        <w:top w:val="none" w:sz="0" w:space="0" w:color="auto"/>
        <w:left w:val="none" w:sz="0" w:space="0" w:color="auto"/>
        <w:bottom w:val="none" w:sz="0" w:space="0" w:color="auto"/>
        <w:right w:val="none" w:sz="0" w:space="0" w:color="auto"/>
      </w:divBdr>
    </w:div>
    <w:div w:id="1142768517">
      <w:bodyDiv w:val="1"/>
      <w:marLeft w:val="0"/>
      <w:marRight w:val="0"/>
      <w:marTop w:val="0"/>
      <w:marBottom w:val="0"/>
      <w:divBdr>
        <w:top w:val="none" w:sz="0" w:space="0" w:color="auto"/>
        <w:left w:val="none" w:sz="0" w:space="0" w:color="auto"/>
        <w:bottom w:val="none" w:sz="0" w:space="0" w:color="auto"/>
        <w:right w:val="none" w:sz="0" w:space="0" w:color="auto"/>
      </w:divBdr>
    </w:div>
    <w:div w:id="1143231047">
      <w:bodyDiv w:val="1"/>
      <w:marLeft w:val="0"/>
      <w:marRight w:val="0"/>
      <w:marTop w:val="0"/>
      <w:marBottom w:val="0"/>
      <w:divBdr>
        <w:top w:val="none" w:sz="0" w:space="0" w:color="auto"/>
        <w:left w:val="none" w:sz="0" w:space="0" w:color="auto"/>
        <w:bottom w:val="none" w:sz="0" w:space="0" w:color="auto"/>
        <w:right w:val="none" w:sz="0" w:space="0" w:color="auto"/>
      </w:divBdr>
    </w:div>
    <w:div w:id="1149442265">
      <w:bodyDiv w:val="1"/>
      <w:marLeft w:val="0"/>
      <w:marRight w:val="0"/>
      <w:marTop w:val="0"/>
      <w:marBottom w:val="0"/>
      <w:divBdr>
        <w:top w:val="none" w:sz="0" w:space="0" w:color="auto"/>
        <w:left w:val="none" w:sz="0" w:space="0" w:color="auto"/>
        <w:bottom w:val="none" w:sz="0" w:space="0" w:color="auto"/>
        <w:right w:val="none" w:sz="0" w:space="0" w:color="auto"/>
      </w:divBdr>
    </w:div>
    <w:div w:id="1149902138">
      <w:bodyDiv w:val="1"/>
      <w:marLeft w:val="0"/>
      <w:marRight w:val="0"/>
      <w:marTop w:val="0"/>
      <w:marBottom w:val="0"/>
      <w:divBdr>
        <w:top w:val="none" w:sz="0" w:space="0" w:color="auto"/>
        <w:left w:val="none" w:sz="0" w:space="0" w:color="auto"/>
        <w:bottom w:val="none" w:sz="0" w:space="0" w:color="auto"/>
        <w:right w:val="none" w:sz="0" w:space="0" w:color="auto"/>
      </w:divBdr>
    </w:div>
    <w:div w:id="1159688433">
      <w:bodyDiv w:val="1"/>
      <w:marLeft w:val="0"/>
      <w:marRight w:val="0"/>
      <w:marTop w:val="0"/>
      <w:marBottom w:val="0"/>
      <w:divBdr>
        <w:top w:val="none" w:sz="0" w:space="0" w:color="auto"/>
        <w:left w:val="none" w:sz="0" w:space="0" w:color="auto"/>
        <w:bottom w:val="none" w:sz="0" w:space="0" w:color="auto"/>
        <w:right w:val="none" w:sz="0" w:space="0" w:color="auto"/>
      </w:divBdr>
    </w:div>
    <w:div w:id="1167284021">
      <w:bodyDiv w:val="1"/>
      <w:marLeft w:val="0"/>
      <w:marRight w:val="0"/>
      <w:marTop w:val="0"/>
      <w:marBottom w:val="0"/>
      <w:divBdr>
        <w:top w:val="none" w:sz="0" w:space="0" w:color="auto"/>
        <w:left w:val="none" w:sz="0" w:space="0" w:color="auto"/>
        <w:bottom w:val="none" w:sz="0" w:space="0" w:color="auto"/>
        <w:right w:val="none" w:sz="0" w:space="0" w:color="auto"/>
      </w:divBdr>
    </w:div>
    <w:div w:id="1176766454">
      <w:bodyDiv w:val="1"/>
      <w:marLeft w:val="0"/>
      <w:marRight w:val="0"/>
      <w:marTop w:val="0"/>
      <w:marBottom w:val="0"/>
      <w:divBdr>
        <w:top w:val="none" w:sz="0" w:space="0" w:color="auto"/>
        <w:left w:val="none" w:sz="0" w:space="0" w:color="auto"/>
        <w:bottom w:val="none" w:sz="0" w:space="0" w:color="auto"/>
        <w:right w:val="none" w:sz="0" w:space="0" w:color="auto"/>
      </w:divBdr>
    </w:div>
    <w:div w:id="1177844699">
      <w:bodyDiv w:val="1"/>
      <w:marLeft w:val="0"/>
      <w:marRight w:val="0"/>
      <w:marTop w:val="0"/>
      <w:marBottom w:val="0"/>
      <w:divBdr>
        <w:top w:val="none" w:sz="0" w:space="0" w:color="auto"/>
        <w:left w:val="none" w:sz="0" w:space="0" w:color="auto"/>
        <w:bottom w:val="none" w:sz="0" w:space="0" w:color="auto"/>
        <w:right w:val="none" w:sz="0" w:space="0" w:color="auto"/>
      </w:divBdr>
    </w:div>
    <w:div w:id="1178696892">
      <w:bodyDiv w:val="1"/>
      <w:marLeft w:val="0"/>
      <w:marRight w:val="0"/>
      <w:marTop w:val="0"/>
      <w:marBottom w:val="0"/>
      <w:divBdr>
        <w:top w:val="none" w:sz="0" w:space="0" w:color="auto"/>
        <w:left w:val="none" w:sz="0" w:space="0" w:color="auto"/>
        <w:bottom w:val="none" w:sz="0" w:space="0" w:color="auto"/>
        <w:right w:val="none" w:sz="0" w:space="0" w:color="auto"/>
      </w:divBdr>
    </w:div>
    <w:div w:id="1184443045">
      <w:bodyDiv w:val="1"/>
      <w:marLeft w:val="0"/>
      <w:marRight w:val="0"/>
      <w:marTop w:val="0"/>
      <w:marBottom w:val="0"/>
      <w:divBdr>
        <w:top w:val="none" w:sz="0" w:space="0" w:color="auto"/>
        <w:left w:val="none" w:sz="0" w:space="0" w:color="auto"/>
        <w:bottom w:val="none" w:sz="0" w:space="0" w:color="auto"/>
        <w:right w:val="none" w:sz="0" w:space="0" w:color="auto"/>
      </w:divBdr>
    </w:div>
    <w:div w:id="1186359615">
      <w:bodyDiv w:val="1"/>
      <w:marLeft w:val="0"/>
      <w:marRight w:val="0"/>
      <w:marTop w:val="0"/>
      <w:marBottom w:val="0"/>
      <w:divBdr>
        <w:top w:val="none" w:sz="0" w:space="0" w:color="auto"/>
        <w:left w:val="none" w:sz="0" w:space="0" w:color="auto"/>
        <w:bottom w:val="none" w:sz="0" w:space="0" w:color="auto"/>
        <w:right w:val="none" w:sz="0" w:space="0" w:color="auto"/>
      </w:divBdr>
    </w:div>
    <w:div w:id="1187135020">
      <w:bodyDiv w:val="1"/>
      <w:marLeft w:val="0"/>
      <w:marRight w:val="0"/>
      <w:marTop w:val="0"/>
      <w:marBottom w:val="0"/>
      <w:divBdr>
        <w:top w:val="none" w:sz="0" w:space="0" w:color="auto"/>
        <w:left w:val="none" w:sz="0" w:space="0" w:color="auto"/>
        <w:bottom w:val="none" w:sz="0" w:space="0" w:color="auto"/>
        <w:right w:val="none" w:sz="0" w:space="0" w:color="auto"/>
      </w:divBdr>
    </w:div>
    <w:div w:id="1189638257">
      <w:bodyDiv w:val="1"/>
      <w:marLeft w:val="0"/>
      <w:marRight w:val="0"/>
      <w:marTop w:val="0"/>
      <w:marBottom w:val="0"/>
      <w:divBdr>
        <w:top w:val="none" w:sz="0" w:space="0" w:color="auto"/>
        <w:left w:val="none" w:sz="0" w:space="0" w:color="auto"/>
        <w:bottom w:val="none" w:sz="0" w:space="0" w:color="auto"/>
        <w:right w:val="none" w:sz="0" w:space="0" w:color="auto"/>
      </w:divBdr>
    </w:div>
    <w:div w:id="1190947565">
      <w:bodyDiv w:val="1"/>
      <w:marLeft w:val="0"/>
      <w:marRight w:val="0"/>
      <w:marTop w:val="0"/>
      <w:marBottom w:val="0"/>
      <w:divBdr>
        <w:top w:val="none" w:sz="0" w:space="0" w:color="auto"/>
        <w:left w:val="none" w:sz="0" w:space="0" w:color="auto"/>
        <w:bottom w:val="none" w:sz="0" w:space="0" w:color="auto"/>
        <w:right w:val="none" w:sz="0" w:space="0" w:color="auto"/>
      </w:divBdr>
    </w:div>
    <w:div w:id="1194879140">
      <w:bodyDiv w:val="1"/>
      <w:marLeft w:val="0"/>
      <w:marRight w:val="0"/>
      <w:marTop w:val="0"/>
      <w:marBottom w:val="0"/>
      <w:divBdr>
        <w:top w:val="none" w:sz="0" w:space="0" w:color="auto"/>
        <w:left w:val="none" w:sz="0" w:space="0" w:color="auto"/>
        <w:bottom w:val="none" w:sz="0" w:space="0" w:color="auto"/>
        <w:right w:val="none" w:sz="0" w:space="0" w:color="auto"/>
      </w:divBdr>
    </w:div>
    <w:div w:id="1197236163">
      <w:bodyDiv w:val="1"/>
      <w:marLeft w:val="0"/>
      <w:marRight w:val="0"/>
      <w:marTop w:val="0"/>
      <w:marBottom w:val="0"/>
      <w:divBdr>
        <w:top w:val="none" w:sz="0" w:space="0" w:color="auto"/>
        <w:left w:val="none" w:sz="0" w:space="0" w:color="auto"/>
        <w:bottom w:val="none" w:sz="0" w:space="0" w:color="auto"/>
        <w:right w:val="none" w:sz="0" w:space="0" w:color="auto"/>
      </w:divBdr>
    </w:div>
    <w:div w:id="1201627402">
      <w:bodyDiv w:val="1"/>
      <w:marLeft w:val="0"/>
      <w:marRight w:val="0"/>
      <w:marTop w:val="0"/>
      <w:marBottom w:val="0"/>
      <w:divBdr>
        <w:top w:val="none" w:sz="0" w:space="0" w:color="auto"/>
        <w:left w:val="none" w:sz="0" w:space="0" w:color="auto"/>
        <w:bottom w:val="none" w:sz="0" w:space="0" w:color="auto"/>
        <w:right w:val="none" w:sz="0" w:space="0" w:color="auto"/>
      </w:divBdr>
    </w:div>
    <w:div w:id="1204057620">
      <w:bodyDiv w:val="1"/>
      <w:marLeft w:val="0"/>
      <w:marRight w:val="0"/>
      <w:marTop w:val="0"/>
      <w:marBottom w:val="0"/>
      <w:divBdr>
        <w:top w:val="none" w:sz="0" w:space="0" w:color="auto"/>
        <w:left w:val="none" w:sz="0" w:space="0" w:color="auto"/>
        <w:bottom w:val="none" w:sz="0" w:space="0" w:color="auto"/>
        <w:right w:val="none" w:sz="0" w:space="0" w:color="auto"/>
      </w:divBdr>
    </w:div>
    <w:div w:id="1209687315">
      <w:bodyDiv w:val="1"/>
      <w:marLeft w:val="0"/>
      <w:marRight w:val="0"/>
      <w:marTop w:val="0"/>
      <w:marBottom w:val="0"/>
      <w:divBdr>
        <w:top w:val="none" w:sz="0" w:space="0" w:color="auto"/>
        <w:left w:val="none" w:sz="0" w:space="0" w:color="auto"/>
        <w:bottom w:val="none" w:sz="0" w:space="0" w:color="auto"/>
        <w:right w:val="none" w:sz="0" w:space="0" w:color="auto"/>
      </w:divBdr>
    </w:div>
    <w:div w:id="120980151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8">
          <w:marLeft w:val="0"/>
          <w:marRight w:val="0"/>
          <w:marTop w:val="0"/>
          <w:marBottom w:val="0"/>
          <w:divBdr>
            <w:top w:val="none" w:sz="0" w:space="0" w:color="auto"/>
            <w:left w:val="none" w:sz="0" w:space="0" w:color="auto"/>
            <w:bottom w:val="none" w:sz="0" w:space="0" w:color="auto"/>
            <w:right w:val="none" w:sz="0" w:space="0" w:color="auto"/>
          </w:divBdr>
        </w:div>
        <w:div w:id="645429188">
          <w:marLeft w:val="0"/>
          <w:marRight w:val="0"/>
          <w:marTop w:val="0"/>
          <w:marBottom w:val="0"/>
          <w:divBdr>
            <w:top w:val="none" w:sz="0" w:space="0" w:color="auto"/>
            <w:left w:val="none" w:sz="0" w:space="0" w:color="auto"/>
            <w:bottom w:val="none" w:sz="0" w:space="0" w:color="auto"/>
            <w:right w:val="none" w:sz="0" w:space="0" w:color="auto"/>
          </w:divBdr>
        </w:div>
        <w:div w:id="1438912787">
          <w:marLeft w:val="0"/>
          <w:marRight w:val="0"/>
          <w:marTop w:val="0"/>
          <w:marBottom w:val="0"/>
          <w:divBdr>
            <w:top w:val="none" w:sz="0" w:space="0" w:color="auto"/>
            <w:left w:val="none" w:sz="0" w:space="0" w:color="auto"/>
            <w:bottom w:val="none" w:sz="0" w:space="0" w:color="auto"/>
            <w:right w:val="none" w:sz="0" w:space="0" w:color="auto"/>
          </w:divBdr>
        </w:div>
        <w:div w:id="1573078496">
          <w:marLeft w:val="0"/>
          <w:marRight w:val="0"/>
          <w:marTop w:val="0"/>
          <w:marBottom w:val="0"/>
          <w:divBdr>
            <w:top w:val="none" w:sz="0" w:space="0" w:color="auto"/>
            <w:left w:val="none" w:sz="0" w:space="0" w:color="auto"/>
            <w:bottom w:val="none" w:sz="0" w:space="0" w:color="auto"/>
            <w:right w:val="none" w:sz="0" w:space="0" w:color="auto"/>
          </w:divBdr>
        </w:div>
      </w:divsChild>
    </w:div>
    <w:div w:id="1215266385">
      <w:bodyDiv w:val="1"/>
      <w:marLeft w:val="0"/>
      <w:marRight w:val="0"/>
      <w:marTop w:val="0"/>
      <w:marBottom w:val="0"/>
      <w:divBdr>
        <w:top w:val="none" w:sz="0" w:space="0" w:color="auto"/>
        <w:left w:val="none" w:sz="0" w:space="0" w:color="auto"/>
        <w:bottom w:val="none" w:sz="0" w:space="0" w:color="auto"/>
        <w:right w:val="none" w:sz="0" w:space="0" w:color="auto"/>
      </w:divBdr>
    </w:div>
    <w:div w:id="1215849262">
      <w:bodyDiv w:val="1"/>
      <w:marLeft w:val="0"/>
      <w:marRight w:val="0"/>
      <w:marTop w:val="0"/>
      <w:marBottom w:val="0"/>
      <w:divBdr>
        <w:top w:val="none" w:sz="0" w:space="0" w:color="auto"/>
        <w:left w:val="none" w:sz="0" w:space="0" w:color="auto"/>
        <w:bottom w:val="none" w:sz="0" w:space="0" w:color="auto"/>
        <w:right w:val="none" w:sz="0" w:space="0" w:color="auto"/>
      </w:divBdr>
    </w:div>
    <w:div w:id="1217007612">
      <w:bodyDiv w:val="1"/>
      <w:marLeft w:val="0"/>
      <w:marRight w:val="0"/>
      <w:marTop w:val="0"/>
      <w:marBottom w:val="0"/>
      <w:divBdr>
        <w:top w:val="none" w:sz="0" w:space="0" w:color="auto"/>
        <w:left w:val="none" w:sz="0" w:space="0" w:color="auto"/>
        <w:bottom w:val="none" w:sz="0" w:space="0" w:color="auto"/>
        <w:right w:val="none" w:sz="0" w:space="0" w:color="auto"/>
      </w:divBdr>
    </w:div>
    <w:div w:id="1218586934">
      <w:bodyDiv w:val="1"/>
      <w:marLeft w:val="0"/>
      <w:marRight w:val="0"/>
      <w:marTop w:val="0"/>
      <w:marBottom w:val="0"/>
      <w:divBdr>
        <w:top w:val="none" w:sz="0" w:space="0" w:color="auto"/>
        <w:left w:val="none" w:sz="0" w:space="0" w:color="auto"/>
        <w:bottom w:val="none" w:sz="0" w:space="0" w:color="auto"/>
        <w:right w:val="none" w:sz="0" w:space="0" w:color="auto"/>
      </w:divBdr>
      <w:divsChild>
        <w:div w:id="512187787">
          <w:marLeft w:val="0"/>
          <w:marRight w:val="0"/>
          <w:marTop w:val="0"/>
          <w:marBottom w:val="0"/>
          <w:divBdr>
            <w:top w:val="none" w:sz="0" w:space="0" w:color="auto"/>
            <w:left w:val="none" w:sz="0" w:space="0" w:color="auto"/>
            <w:bottom w:val="none" w:sz="0" w:space="0" w:color="auto"/>
            <w:right w:val="none" w:sz="0" w:space="0" w:color="auto"/>
          </w:divBdr>
        </w:div>
      </w:divsChild>
    </w:div>
    <w:div w:id="1220825688">
      <w:bodyDiv w:val="1"/>
      <w:marLeft w:val="0"/>
      <w:marRight w:val="0"/>
      <w:marTop w:val="0"/>
      <w:marBottom w:val="0"/>
      <w:divBdr>
        <w:top w:val="none" w:sz="0" w:space="0" w:color="auto"/>
        <w:left w:val="none" w:sz="0" w:space="0" w:color="auto"/>
        <w:bottom w:val="none" w:sz="0" w:space="0" w:color="auto"/>
        <w:right w:val="none" w:sz="0" w:space="0" w:color="auto"/>
      </w:divBdr>
    </w:div>
    <w:div w:id="1222139256">
      <w:bodyDiv w:val="1"/>
      <w:marLeft w:val="0"/>
      <w:marRight w:val="0"/>
      <w:marTop w:val="0"/>
      <w:marBottom w:val="0"/>
      <w:divBdr>
        <w:top w:val="none" w:sz="0" w:space="0" w:color="auto"/>
        <w:left w:val="none" w:sz="0" w:space="0" w:color="auto"/>
        <w:bottom w:val="none" w:sz="0" w:space="0" w:color="auto"/>
        <w:right w:val="none" w:sz="0" w:space="0" w:color="auto"/>
      </w:divBdr>
    </w:div>
    <w:div w:id="1227305068">
      <w:bodyDiv w:val="1"/>
      <w:marLeft w:val="0"/>
      <w:marRight w:val="0"/>
      <w:marTop w:val="0"/>
      <w:marBottom w:val="0"/>
      <w:divBdr>
        <w:top w:val="none" w:sz="0" w:space="0" w:color="auto"/>
        <w:left w:val="none" w:sz="0" w:space="0" w:color="auto"/>
        <w:bottom w:val="none" w:sz="0" w:space="0" w:color="auto"/>
        <w:right w:val="none" w:sz="0" w:space="0" w:color="auto"/>
      </w:divBdr>
    </w:div>
    <w:div w:id="1234119430">
      <w:bodyDiv w:val="1"/>
      <w:marLeft w:val="0"/>
      <w:marRight w:val="0"/>
      <w:marTop w:val="0"/>
      <w:marBottom w:val="0"/>
      <w:divBdr>
        <w:top w:val="none" w:sz="0" w:space="0" w:color="auto"/>
        <w:left w:val="none" w:sz="0" w:space="0" w:color="auto"/>
        <w:bottom w:val="none" w:sz="0" w:space="0" w:color="auto"/>
        <w:right w:val="none" w:sz="0" w:space="0" w:color="auto"/>
      </w:divBdr>
      <w:divsChild>
        <w:div w:id="296686588">
          <w:marLeft w:val="0"/>
          <w:marRight w:val="0"/>
          <w:marTop w:val="0"/>
          <w:marBottom w:val="0"/>
          <w:divBdr>
            <w:top w:val="none" w:sz="0" w:space="0" w:color="auto"/>
            <w:left w:val="none" w:sz="0" w:space="0" w:color="auto"/>
            <w:bottom w:val="none" w:sz="0" w:space="0" w:color="auto"/>
            <w:right w:val="none" w:sz="0" w:space="0" w:color="auto"/>
          </w:divBdr>
        </w:div>
      </w:divsChild>
    </w:div>
    <w:div w:id="1235235132">
      <w:bodyDiv w:val="1"/>
      <w:marLeft w:val="0"/>
      <w:marRight w:val="0"/>
      <w:marTop w:val="0"/>
      <w:marBottom w:val="0"/>
      <w:divBdr>
        <w:top w:val="none" w:sz="0" w:space="0" w:color="auto"/>
        <w:left w:val="none" w:sz="0" w:space="0" w:color="auto"/>
        <w:bottom w:val="none" w:sz="0" w:space="0" w:color="auto"/>
        <w:right w:val="none" w:sz="0" w:space="0" w:color="auto"/>
      </w:divBdr>
    </w:div>
    <w:div w:id="1238780419">
      <w:bodyDiv w:val="1"/>
      <w:marLeft w:val="0"/>
      <w:marRight w:val="0"/>
      <w:marTop w:val="0"/>
      <w:marBottom w:val="0"/>
      <w:divBdr>
        <w:top w:val="none" w:sz="0" w:space="0" w:color="auto"/>
        <w:left w:val="none" w:sz="0" w:space="0" w:color="auto"/>
        <w:bottom w:val="none" w:sz="0" w:space="0" w:color="auto"/>
        <w:right w:val="none" w:sz="0" w:space="0" w:color="auto"/>
      </w:divBdr>
      <w:divsChild>
        <w:div w:id="1775588540">
          <w:marLeft w:val="0"/>
          <w:marRight w:val="0"/>
          <w:marTop w:val="0"/>
          <w:marBottom w:val="0"/>
          <w:divBdr>
            <w:top w:val="none" w:sz="0" w:space="0" w:color="auto"/>
            <w:left w:val="none" w:sz="0" w:space="0" w:color="auto"/>
            <w:bottom w:val="none" w:sz="0" w:space="0" w:color="auto"/>
            <w:right w:val="none" w:sz="0" w:space="0" w:color="auto"/>
          </w:divBdr>
        </w:div>
      </w:divsChild>
    </w:div>
    <w:div w:id="1239171442">
      <w:bodyDiv w:val="1"/>
      <w:marLeft w:val="0"/>
      <w:marRight w:val="0"/>
      <w:marTop w:val="0"/>
      <w:marBottom w:val="0"/>
      <w:divBdr>
        <w:top w:val="none" w:sz="0" w:space="0" w:color="auto"/>
        <w:left w:val="none" w:sz="0" w:space="0" w:color="auto"/>
        <w:bottom w:val="none" w:sz="0" w:space="0" w:color="auto"/>
        <w:right w:val="none" w:sz="0" w:space="0" w:color="auto"/>
      </w:divBdr>
    </w:div>
    <w:div w:id="1240411375">
      <w:bodyDiv w:val="1"/>
      <w:marLeft w:val="0"/>
      <w:marRight w:val="0"/>
      <w:marTop w:val="0"/>
      <w:marBottom w:val="0"/>
      <w:divBdr>
        <w:top w:val="none" w:sz="0" w:space="0" w:color="auto"/>
        <w:left w:val="none" w:sz="0" w:space="0" w:color="auto"/>
        <w:bottom w:val="none" w:sz="0" w:space="0" w:color="auto"/>
        <w:right w:val="none" w:sz="0" w:space="0" w:color="auto"/>
      </w:divBdr>
    </w:div>
    <w:div w:id="1241254297">
      <w:bodyDiv w:val="1"/>
      <w:marLeft w:val="0"/>
      <w:marRight w:val="0"/>
      <w:marTop w:val="0"/>
      <w:marBottom w:val="0"/>
      <w:divBdr>
        <w:top w:val="none" w:sz="0" w:space="0" w:color="auto"/>
        <w:left w:val="none" w:sz="0" w:space="0" w:color="auto"/>
        <w:bottom w:val="none" w:sz="0" w:space="0" w:color="auto"/>
        <w:right w:val="none" w:sz="0" w:space="0" w:color="auto"/>
      </w:divBdr>
    </w:div>
    <w:div w:id="1243679965">
      <w:bodyDiv w:val="1"/>
      <w:marLeft w:val="0"/>
      <w:marRight w:val="0"/>
      <w:marTop w:val="0"/>
      <w:marBottom w:val="0"/>
      <w:divBdr>
        <w:top w:val="none" w:sz="0" w:space="0" w:color="auto"/>
        <w:left w:val="none" w:sz="0" w:space="0" w:color="auto"/>
        <w:bottom w:val="none" w:sz="0" w:space="0" w:color="auto"/>
        <w:right w:val="none" w:sz="0" w:space="0" w:color="auto"/>
      </w:divBdr>
    </w:div>
    <w:div w:id="1246761862">
      <w:bodyDiv w:val="1"/>
      <w:marLeft w:val="0"/>
      <w:marRight w:val="0"/>
      <w:marTop w:val="0"/>
      <w:marBottom w:val="0"/>
      <w:divBdr>
        <w:top w:val="none" w:sz="0" w:space="0" w:color="auto"/>
        <w:left w:val="none" w:sz="0" w:space="0" w:color="auto"/>
        <w:bottom w:val="none" w:sz="0" w:space="0" w:color="auto"/>
        <w:right w:val="none" w:sz="0" w:space="0" w:color="auto"/>
      </w:divBdr>
    </w:div>
    <w:div w:id="1250458918">
      <w:bodyDiv w:val="1"/>
      <w:marLeft w:val="0"/>
      <w:marRight w:val="0"/>
      <w:marTop w:val="0"/>
      <w:marBottom w:val="0"/>
      <w:divBdr>
        <w:top w:val="none" w:sz="0" w:space="0" w:color="auto"/>
        <w:left w:val="none" w:sz="0" w:space="0" w:color="auto"/>
        <w:bottom w:val="none" w:sz="0" w:space="0" w:color="auto"/>
        <w:right w:val="none" w:sz="0" w:space="0" w:color="auto"/>
      </w:divBdr>
    </w:div>
    <w:div w:id="1250968775">
      <w:bodyDiv w:val="1"/>
      <w:marLeft w:val="0"/>
      <w:marRight w:val="0"/>
      <w:marTop w:val="0"/>
      <w:marBottom w:val="0"/>
      <w:divBdr>
        <w:top w:val="none" w:sz="0" w:space="0" w:color="auto"/>
        <w:left w:val="none" w:sz="0" w:space="0" w:color="auto"/>
        <w:bottom w:val="none" w:sz="0" w:space="0" w:color="auto"/>
        <w:right w:val="none" w:sz="0" w:space="0" w:color="auto"/>
      </w:divBdr>
    </w:div>
    <w:div w:id="1252079234">
      <w:bodyDiv w:val="1"/>
      <w:marLeft w:val="0"/>
      <w:marRight w:val="0"/>
      <w:marTop w:val="0"/>
      <w:marBottom w:val="0"/>
      <w:divBdr>
        <w:top w:val="none" w:sz="0" w:space="0" w:color="auto"/>
        <w:left w:val="none" w:sz="0" w:space="0" w:color="auto"/>
        <w:bottom w:val="none" w:sz="0" w:space="0" w:color="auto"/>
        <w:right w:val="none" w:sz="0" w:space="0" w:color="auto"/>
      </w:divBdr>
    </w:div>
    <w:div w:id="1255240464">
      <w:bodyDiv w:val="1"/>
      <w:marLeft w:val="0"/>
      <w:marRight w:val="0"/>
      <w:marTop w:val="0"/>
      <w:marBottom w:val="0"/>
      <w:divBdr>
        <w:top w:val="none" w:sz="0" w:space="0" w:color="auto"/>
        <w:left w:val="none" w:sz="0" w:space="0" w:color="auto"/>
        <w:bottom w:val="none" w:sz="0" w:space="0" w:color="auto"/>
        <w:right w:val="none" w:sz="0" w:space="0" w:color="auto"/>
      </w:divBdr>
    </w:div>
    <w:div w:id="1260985778">
      <w:bodyDiv w:val="1"/>
      <w:marLeft w:val="0"/>
      <w:marRight w:val="0"/>
      <w:marTop w:val="0"/>
      <w:marBottom w:val="0"/>
      <w:divBdr>
        <w:top w:val="none" w:sz="0" w:space="0" w:color="auto"/>
        <w:left w:val="none" w:sz="0" w:space="0" w:color="auto"/>
        <w:bottom w:val="none" w:sz="0" w:space="0" w:color="auto"/>
        <w:right w:val="none" w:sz="0" w:space="0" w:color="auto"/>
      </w:divBdr>
    </w:div>
    <w:div w:id="1261913424">
      <w:bodyDiv w:val="1"/>
      <w:marLeft w:val="0"/>
      <w:marRight w:val="0"/>
      <w:marTop w:val="0"/>
      <w:marBottom w:val="0"/>
      <w:divBdr>
        <w:top w:val="none" w:sz="0" w:space="0" w:color="auto"/>
        <w:left w:val="none" w:sz="0" w:space="0" w:color="auto"/>
        <w:bottom w:val="none" w:sz="0" w:space="0" w:color="auto"/>
        <w:right w:val="none" w:sz="0" w:space="0" w:color="auto"/>
      </w:divBdr>
    </w:div>
    <w:div w:id="1263413449">
      <w:bodyDiv w:val="1"/>
      <w:marLeft w:val="0"/>
      <w:marRight w:val="0"/>
      <w:marTop w:val="0"/>
      <w:marBottom w:val="0"/>
      <w:divBdr>
        <w:top w:val="none" w:sz="0" w:space="0" w:color="auto"/>
        <w:left w:val="none" w:sz="0" w:space="0" w:color="auto"/>
        <w:bottom w:val="none" w:sz="0" w:space="0" w:color="auto"/>
        <w:right w:val="none" w:sz="0" w:space="0" w:color="auto"/>
      </w:divBdr>
    </w:div>
    <w:div w:id="1265186296">
      <w:bodyDiv w:val="1"/>
      <w:marLeft w:val="0"/>
      <w:marRight w:val="0"/>
      <w:marTop w:val="0"/>
      <w:marBottom w:val="0"/>
      <w:divBdr>
        <w:top w:val="none" w:sz="0" w:space="0" w:color="auto"/>
        <w:left w:val="none" w:sz="0" w:space="0" w:color="auto"/>
        <w:bottom w:val="none" w:sz="0" w:space="0" w:color="auto"/>
        <w:right w:val="none" w:sz="0" w:space="0" w:color="auto"/>
      </w:divBdr>
      <w:divsChild>
        <w:div w:id="724916806">
          <w:marLeft w:val="0"/>
          <w:marRight w:val="0"/>
          <w:marTop w:val="0"/>
          <w:marBottom w:val="0"/>
          <w:divBdr>
            <w:top w:val="none" w:sz="0" w:space="0" w:color="auto"/>
            <w:left w:val="none" w:sz="0" w:space="0" w:color="auto"/>
            <w:bottom w:val="none" w:sz="0" w:space="0" w:color="auto"/>
            <w:right w:val="none" w:sz="0" w:space="0" w:color="auto"/>
          </w:divBdr>
        </w:div>
        <w:div w:id="2095202226">
          <w:marLeft w:val="0"/>
          <w:marRight w:val="0"/>
          <w:marTop w:val="0"/>
          <w:marBottom w:val="0"/>
          <w:divBdr>
            <w:top w:val="none" w:sz="0" w:space="0" w:color="auto"/>
            <w:left w:val="none" w:sz="0" w:space="0" w:color="auto"/>
            <w:bottom w:val="none" w:sz="0" w:space="0" w:color="auto"/>
            <w:right w:val="none" w:sz="0" w:space="0" w:color="auto"/>
          </w:divBdr>
        </w:div>
      </w:divsChild>
    </w:div>
    <w:div w:id="1267233971">
      <w:bodyDiv w:val="1"/>
      <w:marLeft w:val="0"/>
      <w:marRight w:val="0"/>
      <w:marTop w:val="0"/>
      <w:marBottom w:val="0"/>
      <w:divBdr>
        <w:top w:val="none" w:sz="0" w:space="0" w:color="auto"/>
        <w:left w:val="none" w:sz="0" w:space="0" w:color="auto"/>
        <w:bottom w:val="none" w:sz="0" w:space="0" w:color="auto"/>
        <w:right w:val="none" w:sz="0" w:space="0" w:color="auto"/>
      </w:divBdr>
    </w:div>
    <w:div w:id="1272666588">
      <w:bodyDiv w:val="1"/>
      <w:marLeft w:val="0"/>
      <w:marRight w:val="0"/>
      <w:marTop w:val="0"/>
      <w:marBottom w:val="0"/>
      <w:divBdr>
        <w:top w:val="none" w:sz="0" w:space="0" w:color="auto"/>
        <w:left w:val="none" w:sz="0" w:space="0" w:color="auto"/>
        <w:bottom w:val="none" w:sz="0" w:space="0" w:color="auto"/>
        <w:right w:val="none" w:sz="0" w:space="0" w:color="auto"/>
      </w:divBdr>
    </w:div>
    <w:div w:id="1281834662">
      <w:bodyDiv w:val="1"/>
      <w:marLeft w:val="0"/>
      <w:marRight w:val="0"/>
      <w:marTop w:val="0"/>
      <w:marBottom w:val="0"/>
      <w:divBdr>
        <w:top w:val="none" w:sz="0" w:space="0" w:color="auto"/>
        <w:left w:val="none" w:sz="0" w:space="0" w:color="auto"/>
        <w:bottom w:val="none" w:sz="0" w:space="0" w:color="auto"/>
        <w:right w:val="none" w:sz="0" w:space="0" w:color="auto"/>
      </w:divBdr>
    </w:div>
    <w:div w:id="1281885523">
      <w:bodyDiv w:val="1"/>
      <w:marLeft w:val="0"/>
      <w:marRight w:val="0"/>
      <w:marTop w:val="0"/>
      <w:marBottom w:val="0"/>
      <w:divBdr>
        <w:top w:val="none" w:sz="0" w:space="0" w:color="auto"/>
        <w:left w:val="none" w:sz="0" w:space="0" w:color="auto"/>
        <w:bottom w:val="none" w:sz="0" w:space="0" w:color="auto"/>
        <w:right w:val="none" w:sz="0" w:space="0" w:color="auto"/>
      </w:divBdr>
      <w:divsChild>
        <w:div w:id="1573272593">
          <w:marLeft w:val="0"/>
          <w:marRight w:val="0"/>
          <w:marTop w:val="0"/>
          <w:marBottom w:val="0"/>
          <w:divBdr>
            <w:top w:val="none" w:sz="0" w:space="0" w:color="auto"/>
            <w:left w:val="none" w:sz="0" w:space="0" w:color="auto"/>
            <w:bottom w:val="none" w:sz="0" w:space="0" w:color="auto"/>
            <w:right w:val="none" w:sz="0" w:space="0" w:color="auto"/>
          </w:divBdr>
        </w:div>
        <w:div w:id="49811526">
          <w:marLeft w:val="0"/>
          <w:marRight w:val="0"/>
          <w:marTop w:val="0"/>
          <w:marBottom w:val="0"/>
          <w:divBdr>
            <w:top w:val="none" w:sz="0" w:space="0" w:color="auto"/>
            <w:left w:val="none" w:sz="0" w:space="0" w:color="auto"/>
            <w:bottom w:val="none" w:sz="0" w:space="0" w:color="auto"/>
            <w:right w:val="none" w:sz="0" w:space="0" w:color="auto"/>
          </w:divBdr>
        </w:div>
        <w:div w:id="1322390928">
          <w:marLeft w:val="0"/>
          <w:marRight w:val="0"/>
          <w:marTop w:val="0"/>
          <w:marBottom w:val="0"/>
          <w:divBdr>
            <w:top w:val="none" w:sz="0" w:space="0" w:color="auto"/>
            <w:left w:val="none" w:sz="0" w:space="0" w:color="auto"/>
            <w:bottom w:val="none" w:sz="0" w:space="0" w:color="auto"/>
            <w:right w:val="none" w:sz="0" w:space="0" w:color="auto"/>
          </w:divBdr>
        </w:div>
        <w:div w:id="1204293347">
          <w:marLeft w:val="0"/>
          <w:marRight w:val="0"/>
          <w:marTop w:val="0"/>
          <w:marBottom w:val="0"/>
          <w:divBdr>
            <w:top w:val="none" w:sz="0" w:space="0" w:color="auto"/>
            <w:left w:val="none" w:sz="0" w:space="0" w:color="auto"/>
            <w:bottom w:val="none" w:sz="0" w:space="0" w:color="auto"/>
            <w:right w:val="none" w:sz="0" w:space="0" w:color="auto"/>
          </w:divBdr>
        </w:div>
        <w:div w:id="467935719">
          <w:marLeft w:val="0"/>
          <w:marRight w:val="0"/>
          <w:marTop w:val="0"/>
          <w:marBottom w:val="0"/>
          <w:divBdr>
            <w:top w:val="none" w:sz="0" w:space="0" w:color="auto"/>
            <w:left w:val="none" w:sz="0" w:space="0" w:color="auto"/>
            <w:bottom w:val="none" w:sz="0" w:space="0" w:color="auto"/>
            <w:right w:val="none" w:sz="0" w:space="0" w:color="auto"/>
          </w:divBdr>
        </w:div>
        <w:div w:id="1022047422">
          <w:marLeft w:val="0"/>
          <w:marRight w:val="0"/>
          <w:marTop w:val="0"/>
          <w:marBottom w:val="0"/>
          <w:divBdr>
            <w:top w:val="none" w:sz="0" w:space="0" w:color="auto"/>
            <w:left w:val="none" w:sz="0" w:space="0" w:color="auto"/>
            <w:bottom w:val="none" w:sz="0" w:space="0" w:color="auto"/>
            <w:right w:val="none" w:sz="0" w:space="0" w:color="auto"/>
          </w:divBdr>
        </w:div>
        <w:div w:id="1652758939">
          <w:marLeft w:val="0"/>
          <w:marRight w:val="0"/>
          <w:marTop w:val="0"/>
          <w:marBottom w:val="0"/>
          <w:divBdr>
            <w:top w:val="none" w:sz="0" w:space="0" w:color="auto"/>
            <w:left w:val="none" w:sz="0" w:space="0" w:color="auto"/>
            <w:bottom w:val="none" w:sz="0" w:space="0" w:color="auto"/>
            <w:right w:val="none" w:sz="0" w:space="0" w:color="auto"/>
          </w:divBdr>
        </w:div>
      </w:divsChild>
    </w:div>
    <w:div w:id="1282155319">
      <w:bodyDiv w:val="1"/>
      <w:marLeft w:val="0"/>
      <w:marRight w:val="0"/>
      <w:marTop w:val="0"/>
      <w:marBottom w:val="0"/>
      <w:divBdr>
        <w:top w:val="none" w:sz="0" w:space="0" w:color="auto"/>
        <w:left w:val="none" w:sz="0" w:space="0" w:color="auto"/>
        <w:bottom w:val="none" w:sz="0" w:space="0" w:color="auto"/>
        <w:right w:val="none" w:sz="0" w:space="0" w:color="auto"/>
      </w:divBdr>
    </w:div>
    <w:div w:id="1284580981">
      <w:bodyDiv w:val="1"/>
      <w:marLeft w:val="0"/>
      <w:marRight w:val="0"/>
      <w:marTop w:val="0"/>
      <w:marBottom w:val="0"/>
      <w:divBdr>
        <w:top w:val="none" w:sz="0" w:space="0" w:color="auto"/>
        <w:left w:val="none" w:sz="0" w:space="0" w:color="auto"/>
        <w:bottom w:val="none" w:sz="0" w:space="0" w:color="auto"/>
        <w:right w:val="none" w:sz="0" w:space="0" w:color="auto"/>
      </w:divBdr>
    </w:div>
    <w:div w:id="1289123900">
      <w:bodyDiv w:val="1"/>
      <w:marLeft w:val="0"/>
      <w:marRight w:val="0"/>
      <w:marTop w:val="0"/>
      <w:marBottom w:val="0"/>
      <w:divBdr>
        <w:top w:val="none" w:sz="0" w:space="0" w:color="auto"/>
        <w:left w:val="none" w:sz="0" w:space="0" w:color="auto"/>
        <w:bottom w:val="none" w:sz="0" w:space="0" w:color="auto"/>
        <w:right w:val="none" w:sz="0" w:space="0" w:color="auto"/>
      </w:divBdr>
    </w:div>
    <w:div w:id="1290015219">
      <w:bodyDiv w:val="1"/>
      <w:marLeft w:val="0"/>
      <w:marRight w:val="0"/>
      <w:marTop w:val="0"/>
      <w:marBottom w:val="0"/>
      <w:divBdr>
        <w:top w:val="none" w:sz="0" w:space="0" w:color="auto"/>
        <w:left w:val="none" w:sz="0" w:space="0" w:color="auto"/>
        <w:bottom w:val="none" w:sz="0" w:space="0" w:color="auto"/>
        <w:right w:val="none" w:sz="0" w:space="0" w:color="auto"/>
      </w:divBdr>
    </w:div>
    <w:div w:id="1291133270">
      <w:bodyDiv w:val="1"/>
      <w:marLeft w:val="0"/>
      <w:marRight w:val="0"/>
      <w:marTop w:val="0"/>
      <w:marBottom w:val="0"/>
      <w:divBdr>
        <w:top w:val="none" w:sz="0" w:space="0" w:color="auto"/>
        <w:left w:val="none" w:sz="0" w:space="0" w:color="auto"/>
        <w:bottom w:val="none" w:sz="0" w:space="0" w:color="auto"/>
        <w:right w:val="none" w:sz="0" w:space="0" w:color="auto"/>
      </w:divBdr>
    </w:div>
    <w:div w:id="1294287747">
      <w:bodyDiv w:val="1"/>
      <w:marLeft w:val="0"/>
      <w:marRight w:val="0"/>
      <w:marTop w:val="0"/>
      <w:marBottom w:val="0"/>
      <w:divBdr>
        <w:top w:val="none" w:sz="0" w:space="0" w:color="auto"/>
        <w:left w:val="none" w:sz="0" w:space="0" w:color="auto"/>
        <w:bottom w:val="none" w:sz="0" w:space="0" w:color="auto"/>
        <w:right w:val="none" w:sz="0" w:space="0" w:color="auto"/>
      </w:divBdr>
    </w:div>
    <w:div w:id="1301498166">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sChild>
    </w:div>
    <w:div w:id="1303734809">
      <w:bodyDiv w:val="1"/>
      <w:marLeft w:val="0"/>
      <w:marRight w:val="0"/>
      <w:marTop w:val="0"/>
      <w:marBottom w:val="0"/>
      <w:divBdr>
        <w:top w:val="none" w:sz="0" w:space="0" w:color="auto"/>
        <w:left w:val="none" w:sz="0" w:space="0" w:color="auto"/>
        <w:bottom w:val="none" w:sz="0" w:space="0" w:color="auto"/>
        <w:right w:val="none" w:sz="0" w:space="0" w:color="auto"/>
      </w:divBdr>
    </w:div>
    <w:div w:id="1305042848">
      <w:bodyDiv w:val="1"/>
      <w:marLeft w:val="0"/>
      <w:marRight w:val="0"/>
      <w:marTop w:val="0"/>
      <w:marBottom w:val="0"/>
      <w:divBdr>
        <w:top w:val="none" w:sz="0" w:space="0" w:color="auto"/>
        <w:left w:val="none" w:sz="0" w:space="0" w:color="auto"/>
        <w:bottom w:val="none" w:sz="0" w:space="0" w:color="auto"/>
        <w:right w:val="none" w:sz="0" w:space="0" w:color="auto"/>
      </w:divBdr>
    </w:div>
    <w:div w:id="1305549275">
      <w:bodyDiv w:val="1"/>
      <w:marLeft w:val="0"/>
      <w:marRight w:val="0"/>
      <w:marTop w:val="0"/>
      <w:marBottom w:val="0"/>
      <w:divBdr>
        <w:top w:val="none" w:sz="0" w:space="0" w:color="auto"/>
        <w:left w:val="none" w:sz="0" w:space="0" w:color="auto"/>
        <w:bottom w:val="none" w:sz="0" w:space="0" w:color="auto"/>
        <w:right w:val="none" w:sz="0" w:space="0" w:color="auto"/>
      </w:divBdr>
    </w:div>
    <w:div w:id="1319771172">
      <w:bodyDiv w:val="1"/>
      <w:marLeft w:val="0"/>
      <w:marRight w:val="0"/>
      <w:marTop w:val="0"/>
      <w:marBottom w:val="0"/>
      <w:divBdr>
        <w:top w:val="none" w:sz="0" w:space="0" w:color="auto"/>
        <w:left w:val="none" w:sz="0" w:space="0" w:color="auto"/>
        <w:bottom w:val="none" w:sz="0" w:space="0" w:color="auto"/>
        <w:right w:val="none" w:sz="0" w:space="0" w:color="auto"/>
      </w:divBdr>
    </w:div>
    <w:div w:id="1324699618">
      <w:bodyDiv w:val="1"/>
      <w:marLeft w:val="0"/>
      <w:marRight w:val="0"/>
      <w:marTop w:val="0"/>
      <w:marBottom w:val="0"/>
      <w:divBdr>
        <w:top w:val="none" w:sz="0" w:space="0" w:color="auto"/>
        <w:left w:val="none" w:sz="0" w:space="0" w:color="auto"/>
        <w:bottom w:val="none" w:sz="0" w:space="0" w:color="auto"/>
        <w:right w:val="none" w:sz="0" w:space="0" w:color="auto"/>
      </w:divBdr>
    </w:div>
    <w:div w:id="132678018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sChild>
        <w:div w:id="120895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17940">
      <w:bodyDiv w:val="1"/>
      <w:marLeft w:val="0"/>
      <w:marRight w:val="0"/>
      <w:marTop w:val="0"/>
      <w:marBottom w:val="0"/>
      <w:divBdr>
        <w:top w:val="none" w:sz="0" w:space="0" w:color="auto"/>
        <w:left w:val="none" w:sz="0" w:space="0" w:color="auto"/>
        <w:bottom w:val="none" w:sz="0" w:space="0" w:color="auto"/>
        <w:right w:val="none" w:sz="0" w:space="0" w:color="auto"/>
      </w:divBdr>
    </w:div>
    <w:div w:id="1335038753">
      <w:bodyDiv w:val="1"/>
      <w:marLeft w:val="0"/>
      <w:marRight w:val="0"/>
      <w:marTop w:val="0"/>
      <w:marBottom w:val="0"/>
      <w:divBdr>
        <w:top w:val="none" w:sz="0" w:space="0" w:color="auto"/>
        <w:left w:val="none" w:sz="0" w:space="0" w:color="auto"/>
        <w:bottom w:val="none" w:sz="0" w:space="0" w:color="auto"/>
        <w:right w:val="none" w:sz="0" w:space="0" w:color="auto"/>
      </w:divBdr>
    </w:div>
    <w:div w:id="1337151333">
      <w:bodyDiv w:val="1"/>
      <w:marLeft w:val="0"/>
      <w:marRight w:val="0"/>
      <w:marTop w:val="0"/>
      <w:marBottom w:val="0"/>
      <w:divBdr>
        <w:top w:val="none" w:sz="0" w:space="0" w:color="auto"/>
        <w:left w:val="none" w:sz="0" w:space="0" w:color="auto"/>
        <w:bottom w:val="none" w:sz="0" w:space="0" w:color="auto"/>
        <w:right w:val="none" w:sz="0" w:space="0" w:color="auto"/>
      </w:divBdr>
    </w:div>
    <w:div w:id="1350062872">
      <w:bodyDiv w:val="1"/>
      <w:marLeft w:val="0"/>
      <w:marRight w:val="0"/>
      <w:marTop w:val="0"/>
      <w:marBottom w:val="0"/>
      <w:divBdr>
        <w:top w:val="none" w:sz="0" w:space="0" w:color="auto"/>
        <w:left w:val="none" w:sz="0" w:space="0" w:color="auto"/>
        <w:bottom w:val="none" w:sz="0" w:space="0" w:color="auto"/>
        <w:right w:val="none" w:sz="0" w:space="0" w:color="auto"/>
      </w:divBdr>
    </w:div>
    <w:div w:id="1356730398">
      <w:bodyDiv w:val="1"/>
      <w:marLeft w:val="0"/>
      <w:marRight w:val="0"/>
      <w:marTop w:val="0"/>
      <w:marBottom w:val="0"/>
      <w:divBdr>
        <w:top w:val="none" w:sz="0" w:space="0" w:color="auto"/>
        <w:left w:val="none" w:sz="0" w:space="0" w:color="auto"/>
        <w:bottom w:val="none" w:sz="0" w:space="0" w:color="auto"/>
        <w:right w:val="none" w:sz="0" w:space="0" w:color="auto"/>
      </w:divBdr>
    </w:div>
    <w:div w:id="1365056371">
      <w:bodyDiv w:val="1"/>
      <w:marLeft w:val="0"/>
      <w:marRight w:val="0"/>
      <w:marTop w:val="0"/>
      <w:marBottom w:val="0"/>
      <w:divBdr>
        <w:top w:val="none" w:sz="0" w:space="0" w:color="auto"/>
        <w:left w:val="none" w:sz="0" w:space="0" w:color="auto"/>
        <w:bottom w:val="none" w:sz="0" w:space="0" w:color="auto"/>
        <w:right w:val="none" w:sz="0" w:space="0" w:color="auto"/>
      </w:divBdr>
    </w:div>
    <w:div w:id="1366636255">
      <w:bodyDiv w:val="1"/>
      <w:marLeft w:val="0"/>
      <w:marRight w:val="0"/>
      <w:marTop w:val="0"/>
      <w:marBottom w:val="0"/>
      <w:divBdr>
        <w:top w:val="none" w:sz="0" w:space="0" w:color="auto"/>
        <w:left w:val="none" w:sz="0" w:space="0" w:color="auto"/>
        <w:bottom w:val="none" w:sz="0" w:space="0" w:color="auto"/>
        <w:right w:val="none" w:sz="0" w:space="0" w:color="auto"/>
      </w:divBdr>
    </w:div>
    <w:div w:id="1372727313">
      <w:bodyDiv w:val="1"/>
      <w:marLeft w:val="0"/>
      <w:marRight w:val="0"/>
      <w:marTop w:val="0"/>
      <w:marBottom w:val="0"/>
      <w:divBdr>
        <w:top w:val="none" w:sz="0" w:space="0" w:color="auto"/>
        <w:left w:val="none" w:sz="0" w:space="0" w:color="auto"/>
        <w:bottom w:val="none" w:sz="0" w:space="0" w:color="auto"/>
        <w:right w:val="none" w:sz="0" w:space="0" w:color="auto"/>
      </w:divBdr>
    </w:div>
    <w:div w:id="1382286635">
      <w:bodyDiv w:val="1"/>
      <w:marLeft w:val="0"/>
      <w:marRight w:val="0"/>
      <w:marTop w:val="0"/>
      <w:marBottom w:val="0"/>
      <w:divBdr>
        <w:top w:val="none" w:sz="0" w:space="0" w:color="auto"/>
        <w:left w:val="none" w:sz="0" w:space="0" w:color="auto"/>
        <w:bottom w:val="none" w:sz="0" w:space="0" w:color="auto"/>
        <w:right w:val="none" w:sz="0" w:space="0" w:color="auto"/>
      </w:divBdr>
      <w:divsChild>
        <w:div w:id="170301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106643">
      <w:bodyDiv w:val="1"/>
      <w:marLeft w:val="0"/>
      <w:marRight w:val="0"/>
      <w:marTop w:val="0"/>
      <w:marBottom w:val="0"/>
      <w:divBdr>
        <w:top w:val="none" w:sz="0" w:space="0" w:color="auto"/>
        <w:left w:val="none" w:sz="0" w:space="0" w:color="auto"/>
        <w:bottom w:val="none" w:sz="0" w:space="0" w:color="auto"/>
        <w:right w:val="none" w:sz="0" w:space="0" w:color="auto"/>
      </w:divBdr>
    </w:div>
    <w:div w:id="1388457198">
      <w:bodyDiv w:val="1"/>
      <w:marLeft w:val="0"/>
      <w:marRight w:val="0"/>
      <w:marTop w:val="0"/>
      <w:marBottom w:val="0"/>
      <w:divBdr>
        <w:top w:val="none" w:sz="0" w:space="0" w:color="auto"/>
        <w:left w:val="none" w:sz="0" w:space="0" w:color="auto"/>
        <w:bottom w:val="none" w:sz="0" w:space="0" w:color="auto"/>
        <w:right w:val="none" w:sz="0" w:space="0" w:color="auto"/>
      </w:divBdr>
    </w:div>
    <w:div w:id="1390692282">
      <w:bodyDiv w:val="1"/>
      <w:marLeft w:val="0"/>
      <w:marRight w:val="0"/>
      <w:marTop w:val="0"/>
      <w:marBottom w:val="0"/>
      <w:divBdr>
        <w:top w:val="none" w:sz="0" w:space="0" w:color="auto"/>
        <w:left w:val="none" w:sz="0" w:space="0" w:color="auto"/>
        <w:bottom w:val="none" w:sz="0" w:space="0" w:color="auto"/>
        <w:right w:val="none" w:sz="0" w:space="0" w:color="auto"/>
      </w:divBdr>
    </w:div>
    <w:div w:id="1393961832">
      <w:bodyDiv w:val="1"/>
      <w:marLeft w:val="0"/>
      <w:marRight w:val="0"/>
      <w:marTop w:val="0"/>
      <w:marBottom w:val="0"/>
      <w:divBdr>
        <w:top w:val="none" w:sz="0" w:space="0" w:color="auto"/>
        <w:left w:val="none" w:sz="0" w:space="0" w:color="auto"/>
        <w:bottom w:val="none" w:sz="0" w:space="0" w:color="auto"/>
        <w:right w:val="none" w:sz="0" w:space="0" w:color="auto"/>
      </w:divBdr>
    </w:div>
    <w:div w:id="1400326805">
      <w:bodyDiv w:val="1"/>
      <w:marLeft w:val="0"/>
      <w:marRight w:val="0"/>
      <w:marTop w:val="0"/>
      <w:marBottom w:val="0"/>
      <w:divBdr>
        <w:top w:val="none" w:sz="0" w:space="0" w:color="auto"/>
        <w:left w:val="none" w:sz="0" w:space="0" w:color="auto"/>
        <w:bottom w:val="none" w:sz="0" w:space="0" w:color="auto"/>
        <w:right w:val="none" w:sz="0" w:space="0" w:color="auto"/>
      </w:divBdr>
    </w:div>
    <w:div w:id="1403523149">
      <w:bodyDiv w:val="1"/>
      <w:marLeft w:val="0"/>
      <w:marRight w:val="0"/>
      <w:marTop w:val="0"/>
      <w:marBottom w:val="0"/>
      <w:divBdr>
        <w:top w:val="none" w:sz="0" w:space="0" w:color="auto"/>
        <w:left w:val="none" w:sz="0" w:space="0" w:color="auto"/>
        <w:bottom w:val="none" w:sz="0" w:space="0" w:color="auto"/>
        <w:right w:val="none" w:sz="0" w:space="0" w:color="auto"/>
      </w:divBdr>
    </w:div>
    <w:div w:id="1403716361">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2385945">
      <w:bodyDiv w:val="1"/>
      <w:marLeft w:val="0"/>
      <w:marRight w:val="0"/>
      <w:marTop w:val="0"/>
      <w:marBottom w:val="0"/>
      <w:divBdr>
        <w:top w:val="none" w:sz="0" w:space="0" w:color="auto"/>
        <w:left w:val="none" w:sz="0" w:space="0" w:color="auto"/>
        <w:bottom w:val="none" w:sz="0" w:space="0" w:color="auto"/>
        <w:right w:val="none" w:sz="0" w:space="0" w:color="auto"/>
      </w:divBdr>
    </w:div>
    <w:div w:id="1413433260">
      <w:bodyDiv w:val="1"/>
      <w:marLeft w:val="0"/>
      <w:marRight w:val="0"/>
      <w:marTop w:val="0"/>
      <w:marBottom w:val="0"/>
      <w:divBdr>
        <w:top w:val="none" w:sz="0" w:space="0" w:color="auto"/>
        <w:left w:val="none" w:sz="0" w:space="0" w:color="auto"/>
        <w:bottom w:val="none" w:sz="0" w:space="0" w:color="auto"/>
        <w:right w:val="none" w:sz="0" w:space="0" w:color="auto"/>
      </w:divBdr>
    </w:div>
    <w:div w:id="1415778499">
      <w:bodyDiv w:val="1"/>
      <w:marLeft w:val="0"/>
      <w:marRight w:val="0"/>
      <w:marTop w:val="0"/>
      <w:marBottom w:val="0"/>
      <w:divBdr>
        <w:top w:val="none" w:sz="0" w:space="0" w:color="auto"/>
        <w:left w:val="none" w:sz="0" w:space="0" w:color="auto"/>
        <w:bottom w:val="none" w:sz="0" w:space="0" w:color="auto"/>
        <w:right w:val="none" w:sz="0" w:space="0" w:color="auto"/>
      </w:divBdr>
    </w:div>
    <w:div w:id="1418865329">
      <w:bodyDiv w:val="1"/>
      <w:marLeft w:val="0"/>
      <w:marRight w:val="0"/>
      <w:marTop w:val="0"/>
      <w:marBottom w:val="0"/>
      <w:divBdr>
        <w:top w:val="none" w:sz="0" w:space="0" w:color="auto"/>
        <w:left w:val="none" w:sz="0" w:space="0" w:color="auto"/>
        <w:bottom w:val="none" w:sz="0" w:space="0" w:color="auto"/>
        <w:right w:val="none" w:sz="0" w:space="0" w:color="auto"/>
      </w:divBdr>
    </w:div>
    <w:div w:id="1422794399">
      <w:bodyDiv w:val="1"/>
      <w:marLeft w:val="0"/>
      <w:marRight w:val="0"/>
      <w:marTop w:val="0"/>
      <w:marBottom w:val="0"/>
      <w:divBdr>
        <w:top w:val="none" w:sz="0" w:space="0" w:color="auto"/>
        <w:left w:val="none" w:sz="0" w:space="0" w:color="auto"/>
        <w:bottom w:val="none" w:sz="0" w:space="0" w:color="auto"/>
        <w:right w:val="none" w:sz="0" w:space="0" w:color="auto"/>
      </w:divBdr>
    </w:div>
    <w:div w:id="1426196582">
      <w:bodyDiv w:val="1"/>
      <w:marLeft w:val="0"/>
      <w:marRight w:val="0"/>
      <w:marTop w:val="0"/>
      <w:marBottom w:val="0"/>
      <w:divBdr>
        <w:top w:val="none" w:sz="0" w:space="0" w:color="auto"/>
        <w:left w:val="none" w:sz="0" w:space="0" w:color="auto"/>
        <w:bottom w:val="none" w:sz="0" w:space="0" w:color="auto"/>
        <w:right w:val="none" w:sz="0" w:space="0" w:color="auto"/>
      </w:divBdr>
    </w:div>
    <w:div w:id="1432973298">
      <w:bodyDiv w:val="1"/>
      <w:marLeft w:val="0"/>
      <w:marRight w:val="0"/>
      <w:marTop w:val="0"/>
      <w:marBottom w:val="0"/>
      <w:divBdr>
        <w:top w:val="none" w:sz="0" w:space="0" w:color="auto"/>
        <w:left w:val="none" w:sz="0" w:space="0" w:color="auto"/>
        <w:bottom w:val="none" w:sz="0" w:space="0" w:color="auto"/>
        <w:right w:val="none" w:sz="0" w:space="0" w:color="auto"/>
      </w:divBdr>
    </w:div>
    <w:div w:id="1433159963">
      <w:bodyDiv w:val="1"/>
      <w:marLeft w:val="0"/>
      <w:marRight w:val="0"/>
      <w:marTop w:val="0"/>
      <w:marBottom w:val="0"/>
      <w:divBdr>
        <w:top w:val="none" w:sz="0" w:space="0" w:color="auto"/>
        <w:left w:val="none" w:sz="0" w:space="0" w:color="auto"/>
        <w:bottom w:val="none" w:sz="0" w:space="0" w:color="auto"/>
        <w:right w:val="none" w:sz="0" w:space="0" w:color="auto"/>
      </w:divBdr>
      <w:divsChild>
        <w:div w:id="521826742">
          <w:marLeft w:val="0"/>
          <w:marRight w:val="0"/>
          <w:marTop w:val="0"/>
          <w:marBottom w:val="0"/>
          <w:divBdr>
            <w:top w:val="none" w:sz="0" w:space="0" w:color="auto"/>
            <w:left w:val="none" w:sz="0" w:space="0" w:color="auto"/>
            <w:bottom w:val="none" w:sz="0" w:space="0" w:color="auto"/>
            <w:right w:val="none" w:sz="0" w:space="0" w:color="auto"/>
          </w:divBdr>
        </w:div>
        <w:div w:id="261770368">
          <w:marLeft w:val="0"/>
          <w:marRight w:val="0"/>
          <w:marTop w:val="0"/>
          <w:marBottom w:val="0"/>
          <w:divBdr>
            <w:top w:val="none" w:sz="0" w:space="0" w:color="auto"/>
            <w:left w:val="none" w:sz="0" w:space="0" w:color="auto"/>
            <w:bottom w:val="none" w:sz="0" w:space="0" w:color="auto"/>
            <w:right w:val="none" w:sz="0" w:space="0" w:color="auto"/>
          </w:divBdr>
        </w:div>
        <w:div w:id="1563177746">
          <w:marLeft w:val="0"/>
          <w:marRight w:val="0"/>
          <w:marTop w:val="0"/>
          <w:marBottom w:val="0"/>
          <w:divBdr>
            <w:top w:val="none" w:sz="0" w:space="0" w:color="auto"/>
            <w:left w:val="none" w:sz="0" w:space="0" w:color="auto"/>
            <w:bottom w:val="none" w:sz="0" w:space="0" w:color="auto"/>
            <w:right w:val="none" w:sz="0" w:space="0" w:color="auto"/>
          </w:divBdr>
        </w:div>
      </w:divsChild>
    </w:div>
    <w:div w:id="1437486124">
      <w:bodyDiv w:val="1"/>
      <w:marLeft w:val="0"/>
      <w:marRight w:val="0"/>
      <w:marTop w:val="0"/>
      <w:marBottom w:val="0"/>
      <w:divBdr>
        <w:top w:val="none" w:sz="0" w:space="0" w:color="auto"/>
        <w:left w:val="none" w:sz="0" w:space="0" w:color="auto"/>
        <w:bottom w:val="none" w:sz="0" w:space="0" w:color="auto"/>
        <w:right w:val="none" w:sz="0" w:space="0" w:color="auto"/>
      </w:divBdr>
    </w:div>
    <w:div w:id="1438213250">
      <w:bodyDiv w:val="1"/>
      <w:marLeft w:val="0"/>
      <w:marRight w:val="0"/>
      <w:marTop w:val="0"/>
      <w:marBottom w:val="0"/>
      <w:divBdr>
        <w:top w:val="none" w:sz="0" w:space="0" w:color="auto"/>
        <w:left w:val="none" w:sz="0" w:space="0" w:color="auto"/>
        <w:bottom w:val="none" w:sz="0" w:space="0" w:color="auto"/>
        <w:right w:val="none" w:sz="0" w:space="0" w:color="auto"/>
      </w:divBdr>
    </w:div>
    <w:div w:id="1442460204">
      <w:bodyDiv w:val="1"/>
      <w:marLeft w:val="0"/>
      <w:marRight w:val="0"/>
      <w:marTop w:val="0"/>
      <w:marBottom w:val="0"/>
      <w:divBdr>
        <w:top w:val="none" w:sz="0" w:space="0" w:color="auto"/>
        <w:left w:val="none" w:sz="0" w:space="0" w:color="auto"/>
        <w:bottom w:val="none" w:sz="0" w:space="0" w:color="auto"/>
        <w:right w:val="none" w:sz="0" w:space="0" w:color="auto"/>
      </w:divBdr>
    </w:div>
    <w:div w:id="1449591217">
      <w:bodyDiv w:val="1"/>
      <w:marLeft w:val="0"/>
      <w:marRight w:val="0"/>
      <w:marTop w:val="0"/>
      <w:marBottom w:val="0"/>
      <w:divBdr>
        <w:top w:val="none" w:sz="0" w:space="0" w:color="auto"/>
        <w:left w:val="none" w:sz="0" w:space="0" w:color="auto"/>
        <w:bottom w:val="none" w:sz="0" w:space="0" w:color="auto"/>
        <w:right w:val="none" w:sz="0" w:space="0" w:color="auto"/>
      </w:divBdr>
    </w:div>
    <w:div w:id="1456289855">
      <w:bodyDiv w:val="1"/>
      <w:marLeft w:val="0"/>
      <w:marRight w:val="0"/>
      <w:marTop w:val="0"/>
      <w:marBottom w:val="0"/>
      <w:divBdr>
        <w:top w:val="none" w:sz="0" w:space="0" w:color="auto"/>
        <w:left w:val="none" w:sz="0" w:space="0" w:color="auto"/>
        <w:bottom w:val="none" w:sz="0" w:space="0" w:color="auto"/>
        <w:right w:val="none" w:sz="0" w:space="0" w:color="auto"/>
      </w:divBdr>
      <w:divsChild>
        <w:div w:id="1359350403">
          <w:marLeft w:val="0"/>
          <w:marRight w:val="0"/>
          <w:marTop w:val="0"/>
          <w:marBottom w:val="0"/>
          <w:divBdr>
            <w:top w:val="none" w:sz="0" w:space="0" w:color="auto"/>
            <w:left w:val="none" w:sz="0" w:space="0" w:color="auto"/>
            <w:bottom w:val="none" w:sz="0" w:space="0" w:color="auto"/>
            <w:right w:val="none" w:sz="0" w:space="0" w:color="auto"/>
          </w:divBdr>
        </w:div>
      </w:divsChild>
    </w:div>
    <w:div w:id="1458717074">
      <w:bodyDiv w:val="1"/>
      <w:marLeft w:val="0"/>
      <w:marRight w:val="0"/>
      <w:marTop w:val="0"/>
      <w:marBottom w:val="0"/>
      <w:divBdr>
        <w:top w:val="none" w:sz="0" w:space="0" w:color="auto"/>
        <w:left w:val="none" w:sz="0" w:space="0" w:color="auto"/>
        <w:bottom w:val="none" w:sz="0" w:space="0" w:color="auto"/>
        <w:right w:val="none" w:sz="0" w:space="0" w:color="auto"/>
      </w:divBdr>
      <w:divsChild>
        <w:div w:id="84570215">
          <w:marLeft w:val="0"/>
          <w:marRight w:val="0"/>
          <w:marTop w:val="0"/>
          <w:marBottom w:val="0"/>
          <w:divBdr>
            <w:top w:val="none" w:sz="0" w:space="0" w:color="auto"/>
            <w:left w:val="none" w:sz="0" w:space="0" w:color="auto"/>
            <w:bottom w:val="none" w:sz="0" w:space="0" w:color="auto"/>
            <w:right w:val="none" w:sz="0" w:space="0" w:color="auto"/>
          </w:divBdr>
          <w:divsChild>
            <w:div w:id="392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2361">
      <w:bodyDiv w:val="1"/>
      <w:marLeft w:val="0"/>
      <w:marRight w:val="0"/>
      <w:marTop w:val="0"/>
      <w:marBottom w:val="0"/>
      <w:divBdr>
        <w:top w:val="none" w:sz="0" w:space="0" w:color="auto"/>
        <w:left w:val="none" w:sz="0" w:space="0" w:color="auto"/>
        <w:bottom w:val="none" w:sz="0" w:space="0" w:color="auto"/>
        <w:right w:val="none" w:sz="0" w:space="0" w:color="auto"/>
      </w:divBdr>
    </w:div>
    <w:div w:id="1461387397">
      <w:bodyDiv w:val="1"/>
      <w:marLeft w:val="0"/>
      <w:marRight w:val="0"/>
      <w:marTop w:val="0"/>
      <w:marBottom w:val="0"/>
      <w:divBdr>
        <w:top w:val="none" w:sz="0" w:space="0" w:color="auto"/>
        <w:left w:val="none" w:sz="0" w:space="0" w:color="auto"/>
        <w:bottom w:val="none" w:sz="0" w:space="0" w:color="auto"/>
        <w:right w:val="none" w:sz="0" w:space="0" w:color="auto"/>
      </w:divBdr>
    </w:div>
    <w:div w:id="1464150926">
      <w:bodyDiv w:val="1"/>
      <w:marLeft w:val="0"/>
      <w:marRight w:val="0"/>
      <w:marTop w:val="0"/>
      <w:marBottom w:val="0"/>
      <w:divBdr>
        <w:top w:val="none" w:sz="0" w:space="0" w:color="auto"/>
        <w:left w:val="none" w:sz="0" w:space="0" w:color="auto"/>
        <w:bottom w:val="none" w:sz="0" w:space="0" w:color="auto"/>
        <w:right w:val="none" w:sz="0" w:space="0" w:color="auto"/>
      </w:divBdr>
      <w:divsChild>
        <w:div w:id="1384527721">
          <w:marLeft w:val="0"/>
          <w:marRight w:val="0"/>
          <w:marTop w:val="0"/>
          <w:marBottom w:val="0"/>
          <w:divBdr>
            <w:top w:val="none" w:sz="0" w:space="0" w:color="auto"/>
            <w:left w:val="none" w:sz="0" w:space="0" w:color="auto"/>
            <w:bottom w:val="none" w:sz="0" w:space="0" w:color="auto"/>
            <w:right w:val="none" w:sz="0" w:space="0" w:color="auto"/>
          </w:divBdr>
        </w:div>
      </w:divsChild>
    </w:div>
    <w:div w:id="1464886040">
      <w:bodyDiv w:val="1"/>
      <w:marLeft w:val="0"/>
      <w:marRight w:val="0"/>
      <w:marTop w:val="0"/>
      <w:marBottom w:val="0"/>
      <w:divBdr>
        <w:top w:val="none" w:sz="0" w:space="0" w:color="auto"/>
        <w:left w:val="none" w:sz="0" w:space="0" w:color="auto"/>
        <w:bottom w:val="none" w:sz="0" w:space="0" w:color="auto"/>
        <w:right w:val="none" w:sz="0" w:space="0" w:color="auto"/>
      </w:divBdr>
      <w:divsChild>
        <w:div w:id="2130657283">
          <w:marLeft w:val="0"/>
          <w:marRight w:val="0"/>
          <w:marTop w:val="0"/>
          <w:marBottom w:val="0"/>
          <w:divBdr>
            <w:top w:val="none" w:sz="0" w:space="0" w:color="auto"/>
            <w:left w:val="none" w:sz="0" w:space="0" w:color="auto"/>
            <w:bottom w:val="none" w:sz="0" w:space="0" w:color="auto"/>
            <w:right w:val="none" w:sz="0" w:space="0" w:color="auto"/>
          </w:divBdr>
        </w:div>
      </w:divsChild>
    </w:div>
    <w:div w:id="1466580934">
      <w:bodyDiv w:val="1"/>
      <w:marLeft w:val="0"/>
      <w:marRight w:val="0"/>
      <w:marTop w:val="0"/>
      <w:marBottom w:val="0"/>
      <w:divBdr>
        <w:top w:val="none" w:sz="0" w:space="0" w:color="auto"/>
        <w:left w:val="none" w:sz="0" w:space="0" w:color="auto"/>
        <w:bottom w:val="none" w:sz="0" w:space="0" w:color="auto"/>
        <w:right w:val="none" w:sz="0" w:space="0" w:color="auto"/>
      </w:divBdr>
    </w:div>
    <w:div w:id="1469856574">
      <w:bodyDiv w:val="1"/>
      <w:marLeft w:val="0"/>
      <w:marRight w:val="0"/>
      <w:marTop w:val="0"/>
      <w:marBottom w:val="0"/>
      <w:divBdr>
        <w:top w:val="none" w:sz="0" w:space="0" w:color="auto"/>
        <w:left w:val="none" w:sz="0" w:space="0" w:color="auto"/>
        <w:bottom w:val="none" w:sz="0" w:space="0" w:color="auto"/>
        <w:right w:val="none" w:sz="0" w:space="0" w:color="auto"/>
      </w:divBdr>
    </w:div>
    <w:div w:id="1470976314">
      <w:bodyDiv w:val="1"/>
      <w:marLeft w:val="0"/>
      <w:marRight w:val="0"/>
      <w:marTop w:val="0"/>
      <w:marBottom w:val="0"/>
      <w:divBdr>
        <w:top w:val="none" w:sz="0" w:space="0" w:color="auto"/>
        <w:left w:val="none" w:sz="0" w:space="0" w:color="auto"/>
        <w:bottom w:val="none" w:sz="0" w:space="0" w:color="auto"/>
        <w:right w:val="none" w:sz="0" w:space="0" w:color="auto"/>
      </w:divBdr>
    </w:div>
    <w:div w:id="1473063313">
      <w:bodyDiv w:val="1"/>
      <w:marLeft w:val="0"/>
      <w:marRight w:val="0"/>
      <w:marTop w:val="0"/>
      <w:marBottom w:val="0"/>
      <w:divBdr>
        <w:top w:val="none" w:sz="0" w:space="0" w:color="auto"/>
        <w:left w:val="none" w:sz="0" w:space="0" w:color="auto"/>
        <w:bottom w:val="none" w:sz="0" w:space="0" w:color="auto"/>
        <w:right w:val="none" w:sz="0" w:space="0" w:color="auto"/>
      </w:divBdr>
    </w:div>
    <w:div w:id="1477995098">
      <w:bodyDiv w:val="1"/>
      <w:marLeft w:val="0"/>
      <w:marRight w:val="0"/>
      <w:marTop w:val="0"/>
      <w:marBottom w:val="0"/>
      <w:divBdr>
        <w:top w:val="none" w:sz="0" w:space="0" w:color="auto"/>
        <w:left w:val="none" w:sz="0" w:space="0" w:color="auto"/>
        <w:bottom w:val="none" w:sz="0" w:space="0" w:color="auto"/>
        <w:right w:val="none" w:sz="0" w:space="0" w:color="auto"/>
      </w:divBdr>
    </w:div>
    <w:div w:id="1478061719">
      <w:bodyDiv w:val="1"/>
      <w:marLeft w:val="0"/>
      <w:marRight w:val="0"/>
      <w:marTop w:val="0"/>
      <w:marBottom w:val="0"/>
      <w:divBdr>
        <w:top w:val="none" w:sz="0" w:space="0" w:color="auto"/>
        <w:left w:val="none" w:sz="0" w:space="0" w:color="auto"/>
        <w:bottom w:val="none" w:sz="0" w:space="0" w:color="auto"/>
        <w:right w:val="none" w:sz="0" w:space="0" w:color="auto"/>
      </w:divBdr>
    </w:div>
    <w:div w:id="1481194231">
      <w:bodyDiv w:val="1"/>
      <w:marLeft w:val="0"/>
      <w:marRight w:val="0"/>
      <w:marTop w:val="0"/>
      <w:marBottom w:val="0"/>
      <w:divBdr>
        <w:top w:val="none" w:sz="0" w:space="0" w:color="auto"/>
        <w:left w:val="none" w:sz="0" w:space="0" w:color="auto"/>
        <w:bottom w:val="none" w:sz="0" w:space="0" w:color="auto"/>
        <w:right w:val="none" w:sz="0" w:space="0" w:color="auto"/>
      </w:divBdr>
    </w:div>
    <w:div w:id="1486774336">
      <w:bodyDiv w:val="1"/>
      <w:marLeft w:val="0"/>
      <w:marRight w:val="0"/>
      <w:marTop w:val="0"/>
      <w:marBottom w:val="0"/>
      <w:divBdr>
        <w:top w:val="none" w:sz="0" w:space="0" w:color="auto"/>
        <w:left w:val="none" w:sz="0" w:space="0" w:color="auto"/>
        <w:bottom w:val="none" w:sz="0" w:space="0" w:color="auto"/>
        <w:right w:val="none" w:sz="0" w:space="0" w:color="auto"/>
      </w:divBdr>
    </w:div>
    <w:div w:id="1487820435">
      <w:bodyDiv w:val="1"/>
      <w:marLeft w:val="0"/>
      <w:marRight w:val="0"/>
      <w:marTop w:val="0"/>
      <w:marBottom w:val="0"/>
      <w:divBdr>
        <w:top w:val="none" w:sz="0" w:space="0" w:color="auto"/>
        <w:left w:val="none" w:sz="0" w:space="0" w:color="auto"/>
        <w:bottom w:val="none" w:sz="0" w:space="0" w:color="auto"/>
        <w:right w:val="none" w:sz="0" w:space="0" w:color="auto"/>
      </w:divBdr>
    </w:div>
    <w:div w:id="1487866000">
      <w:bodyDiv w:val="1"/>
      <w:marLeft w:val="0"/>
      <w:marRight w:val="0"/>
      <w:marTop w:val="0"/>
      <w:marBottom w:val="0"/>
      <w:divBdr>
        <w:top w:val="none" w:sz="0" w:space="0" w:color="auto"/>
        <w:left w:val="none" w:sz="0" w:space="0" w:color="auto"/>
        <w:bottom w:val="none" w:sz="0" w:space="0" w:color="auto"/>
        <w:right w:val="none" w:sz="0" w:space="0" w:color="auto"/>
      </w:divBdr>
    </w:div>
    <w:div w:id="1488591516">
      <w:bodyDiv w:val="1"/>
      <w:marLeft w:val="0"/>
      <w:marRight w:val="0"/>
      <w:marTop w:val="0"/>
      <w:marBottom w:val="0"/>
      <w:divBdr>
        <w:top w:val="none" w:sz="0" w:space="0" w:color="auto"/>
        <w:left w:val="none" w:sz="0" w:space="0" w:color="auto"/>
        <w:bottom w:val="none" w:sz="0" w:space="0" w:color="auto"/>
        <w:right w:val="none" w:sz="0" w:space="0" w:color="auto"/>
      </w:divBdr>
    </w:div>
    <w:div w:id="1489975755">
      <w:bodyDiv w:val="1"/>
      <w:marLeft w:val="0"/>
      <w:marRight w:val="0"/>
      <w:marTop w:val="0"/>
      <w:marBottom w:val="0"/>
      <w:divBdr>
        <w:top w:val="none" w:sz="0" w:space="0" w:color="auto"/>
        <w:left w:val="none" w:sz="0" w:space="0" w:color="auto"/>
        <w:bottom w:val="none" w:sz="0" w:space="0" w:color="auto"/>
        <w:right w:val="none" w:sz="0" w:space="0" w:color="auto"/>
      </w:divBdr>
    </w:div>
    <w:div w:id="1493370570">
      <w:bodyDiv w:val="1"/>
      <w:marLeft w:val="0"/>
      <w:marRight w:val="0"/>
      <w:marTop w:val="0"/>
      <w:marBottom w:val="0"/>
      <w:divBdr>
        <w:top w:val="none" w:sz="0" w:space="0" w:color="auto"/>
        <w:left w:val="none" w:sz="0" w:space="0" w:color="auto"/>
        <w:bottom w:val="none" w:sz="0" w:space="0" w:color="auto"/>
        <w:right w:val="none" w:sz="0" w:space="0" w:color="auto"/>
      </w:divBdr>
    </w:div>
    <w:div w:id="1494835964">
      <w:bodyDiv w:val="1"/>
      <w:marLeft w:val="0"/>
      <w:marRight w:val="0"/>
      <w:marTop w:val="0"/>
      <w:marBottom w:val="0"/>
      <w:divBdr>
        <w:top w:val="none" w:sz="0" w:space="0" w:color="auto"/>
        <w:left w:val="none" w:sz="0" w:space="0" w:color="auto"/>
        <w:bottom w:val="none" w:sz="0" w:space="0" w:color="auto"/>
        <w:right w:val="none" w:sz="0" w:space="0" w:color="auto"/>
      </w:divBdr>
      <w:divsChild>
        <w:div w:id="1337342565">
          <w:marLeft w:val="0"/>
          <w:marRight w:val="0"/>
          <w:marTop w:val="0"/>
          <w:marBottom w:val="0"/>
          <w:divBdr>
            <w:top w:val="none" w:sz="0" w:space="0" w:color="auto"/>
            <w:left w:val="none" w:sz="0" w:space="0" w:color="auto"/>
            <w:bottom w:val="none" w:sz="0" w:space="0" w:color="auto"/>
            <w:right w:val="none" w:sz="0" w:space="0" w:color="auto"/>
          </w:divBdr>
        </w:div>
      </w:divsChild>
    </w:div>
    <w:div w:id="1495415007">
      <w:bodyDiv w:val="1"/>
      <w:marLeft w:val="0"/>
      <w:marRight w:val="0"/>
      <w:marTop w:val="0"/>
      <w:marBottom w:val="0"/>
      <w:divBdr>
        <w:top w:val="none" w:sz="0" w:space="0" w:color="auto"/>
        <w:left w:val="none" w:sz="0" w:space="0" w:color="auto"/>
        <w:bottom w:val="none" w:sz="0" w:space="0" w:color="auto"/>
        <w:right w:val="none" w:sz="0" w:space="0" w:color="auto"/>
      </w:divBdr>
    </w:div>
    <w:div w:id="1496259049">
      <w:bodyDiv w:val="1"/>
      <w:marLeft w:val="0"/>
      <w:marRight w:val="0"/>
      <w:marTop w:val="0"/>
      <w:marBottom w:val="0"/>
      <w:divBdr>
        <w:top w:val="none" w:sz="0" w:space="0" w:color="auto"/>
        <w:left w:val="none" w:sz="0" w:space="0" w:color="auto"/>
        <w:bottom w:val="none" w:sz="0" w:space="0" w:color="auto"/>
        <w:right w:val="none" w:sz="0" w:space="0" w:color="auto"/>
      </w:divBdr>
    </w:div>
    <w:div w:id="1501114352">
      <w:bodyDiv w:val="1"/>
      <w:marLeft w:val="0"/>
      <w:marRight w:val="0"/>
      <w:marTop w:val="0"/>
      <w:marBottom w:val="0"/>
      <w:divBdr>
        <w:top w:val="none" w:sz="0" w:space="0" w:color="auto"/>
        <w:left w:val="none" w:sz="0" w:space="0" w:color="auto"/>
        <w:bottom w:val="none" w:sz="0" w:space="0" w:color="auto"/>
        <w:right w:val="none" w:sz="0" w:space="0" w:color="auto"/>
      </w:divBdr>
    </w:div>
    <w:div w:id="1502306703">
      <w:bodyDiv w:val="1"/>
      <w:marLeft w:val="0"/>
      <w:marRight w:val="0"/>
      <w:marTop w:val="0"/>
      <w:marBottom w:val="0"/>
      <w:divBdr>
        <w:top w:val="none" w:sz="0" w:space="0" w:color="auto"/>
        <w:left w:val="none" w:sz="0" w:space="0" w:color="auto"/>
        <w:bottom w:val="none" w:sz="0" w:space="0" w:color="auto"/>
        <w:right w:val="none" w:sz="0" w:space="0" w:color="auto"/>
      </w:divBdr>
      <w:divsChild>
        <w:div w:id="1161041577">
          <w:marLeft w:val="0"/>
          <w:marRight w:val="0"/>
          <w:marTop w:val="0"/>
          <w:marBottom w:val="0"/>
          <w:divBdr>
            <w:top w:val="none" w:sz="0" w:space="0" w:color="auto"/>
            <w:left w:val="none" w:sz="0" w:space="0" w:color="auto"/>
            <w:bottom w:val="none" w:sz="0" w:space="0" w:color="auto"/>
            <w:right w:val="none" w:sz="0" w:space="0" w:color="auto"/>
          </w:divBdr>
        </w:div>
      </w:divsChild>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04974213">
      <w:bodyDiv w:val="1"/>
      <w:marLeft w:val="0"/>
      <w:marRight w:val="0"/>
      <w:marTop w:val="0"/>
      <w:marBottom w:val="0"/>
      <w:divBdr>
        <w:top w:val="none" w:sz="0" w:space="0" w:color="auto"/>
        <w:left w:val="none" w:sz="0" w:space="0" w:color="auto"/>
        <w:bottom w:val="none" w:sz="0" w:space="0" w:color="auto"/>
        <w:right w:val="none" w:sz="0" w:space="0" w:color="auto"/>
      </w:divBdr>
    </w:div>
    <w:div w:id="1508474210">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5">
          <w:marLeft w:val="0"/>
          <w:marRight w:val="0"/>
          <w:marTop w:val="0"/>
          <w:marBottom w:val="0"/>
          <w:divBdr>
            <w:top w:val="none" w:sz="0" w:space="0" w:color="auto"/>
            <w:left w:val="none" w:sz="0" w:space="0" w:color="auto"/>
            <w:bottom w:val="none" w:sz="0" w:space="0" w:color="auto"/>
            <w:right w:val="none" w:sz="0" w:space="0" w:color="auto"/>
          </w:divBdr>
        </w:div>
      </w:divsChild>
    </w:div>
    <w:div w:id="1518303481">
      <w:bodyDiv w:val="1"/>
      <w:marLeft w:val="0"/>
      <w:marRight w:val="0"/>
      <w:marTop w:val="0"/>
      <w:marBottom w:val="0"/>
      <w:divBdr>
        <w:top w:val="none" w:sz="0" w:space="0" w:color="auto"/>
        <w:left w:val="none" w:sz="0" w:space="0" w:color="auto"/>
        <w:bottom w:val="none" w:sz="0" w:space="0" w:color="auto"/>
        <w:right w:val="none" w:sz="0" w:space="0" w:color="auto"/>
      </w:divBdr>
    </w:div>
    <w:div w:id="1519731689">
      <w:bodyDiv w:val="1"/>
      <w:marLeft w:val="0"/>
      <w:marRight w:val="0"/>
      <w:marTop w:val="0"/>
      <w:marBottom w:val="0"/>
      <w:divBdr>
        <w:top w:val="none" w:sz="0" w:space="0" w:color="auto"/>
        <w:left w:val="none" w:sz="0" w:space="0" w:color="auto"/>
        <w:bottom w:val="none" w:sz="0" w:space="0" w:color="auto"/>
        <w:right w:val="none" w:sz="0" w:space="0" w:color="auto"/>
      </w:divBdr>
    </w:div>
    <w:div w:id="1520656977">
      <w:bodyDiv w:val="1"/>
      <w:marLeft w:val="0"/>
      <w:marRight w:val="0"/>
      <w:marTop w:val="0"/>
      <w:marBottom w:val="0"/>
      <w:divBdr>
        <w:top w:val="none" w:sz="0" w:space="0" w:color="auto"/>
        <w:left w:val="none" w:sz="0" w:space="0" w:color="auto"/>
        <w:bottom w:val="none" w:sz="0" w:space="0" w:color="auto"/>
        <w:right w:val="none" w:sz="0" w:space="0" w:color="auto"/>
      </w:divBdr>
    </w:div>
    <w:div w:id="1522433271">
      <w:bodyDiv w:val="1"/>
      <w:marLeft w:val="0"/>
      <w:marRight w:val="0"/>
      <w:marTop w:val="0"/>
      <w:marBottom w:val="0"/>
      <w:divBdr>
        <w:top w:val="none" w:sz="0" w:space="0" w:color="auto"/>
        <w:left w:val="none" w:sz="0" w:space="0" w:color="auto"/>
        <w:bottom w:val="none" w:sz="0" w:space="0" w:color="auto"/>
        <w:right w:val="none" w:sz="0" w:space="0" w:color="auto"/>
      </w:divBdr>
    </w:div>
    <w:div w:id="1526363658">
      <w:bodyDiv w:val="1"/>
      <w:marLeft w:val="0"/>
      <w:marRight w:val="0"/>
      <w:marTop w:val="0"/>
      <w:marBottom w:val="0"/>
      <w:divBdr>
        <w:top w:val="none" w:sz="0" w:space="0" w:color="auto"/>
        <w:left w:val="none" w:sz="0" w:space="0" w:color="auto"/>
        <w:bottom w:val="none" w:sz="0" w:space="0" w:color="auto"/>
        <w:right w:val="none" w:sz="0" w:space="0" w:color="auto"/>
      </w:divBdr>
    </w:div>
    <w:div w:id="1526819937">
      <w:bodyDiv w:val="1"/>
      <w:marLeft w:val="0"/>
      <w:marRight w:val="0"/>
      <w:marTop w:val="0"/>
      <w:marBottom w:val="0"/>
      <w:divBdr>
        <w:top w:val="none" w:sz="0" w:space="0" w:color="auto"/>
        <w:left w:val="none" w:sz="0" w:space="0" w:color="auto"/>
        <w:bottom w:val="none" w:sz="0" w:space="0" w:color="auto"/>
        <w:right w:val="none" w:sz="0" w:space="0" w:color="auto"/>
      </w:divBdr>
    </w:div>
    <w:div w:id="1534614810">
      <w:bodyDiv w:val="1"/>
      <w:marLeft w:val="0"/>
      <w:marRight w:val="0"/>
      <w:marTop w:val="0"/>
      <w:marBottom w:val="0"/>
      <w:divBdr>
        <w:top w:val="none" w:sz="0" w:space="0" w:color="auto"/>
        <w:left w:val="none" w:sz="0" w:space="0" w:color="auto"/>
        <w:bottom w:val="none" w:sz="0" w:space="0" w:color="auto"/>
        <w:right w:val="none" w:sz="0" w:space="0" w:color="auto"/>
      </w:divBdr>
    </w:div>
    <w:div w:id="1534999358">
      <w:bodyDiv w:val="1"/>
      <w:marLeft w:val="0"/>
      <w:marRight w:val="0"/>
      <w:marTop w:val="0"/>
      <w:marBottom w:val="0"/>
      <w:divBdr>
        <w:top w:val="none" w:sz="0" w:space="0" w:color="auto"/>
        <w:left w:val="none" w:sz="0" w:space="0" w:color="auto"/>
        <w:bottom w:val="none" w:sz="0" w:space="0" w:color="auto"/>
        <w:right w:val="none" w:sz="0" w:space="0" w:color="auto"/>
      </w:divBdr>
    </w:div>
    <w:div w:id="1535120448">
      <w:bodyDiv w:val="1"/>
      <w:marLeft w:val="0"/>
      <w:marRight w:val="0"/>
      <w:marTop w:val="0"/>
      <w:marBottom w:val="0"/>
      <w:divBdr>
        <w:top w:val="none" w:sz="0" w:space="0" w:color="auto"/>
        <w:left w:val="none" w:sz="0" w:space="0" w:color="auto"/>
        <w:bottom w:val="none" w:sz="0" w:space="0" w:color="auto"/>
        <w:right w:val="none" w:sz="0" w:space="0" w:color="auto"/>
      </w:divBdr>
      <w:divsChild>
        <w:div w:id="46418601">
          <w:marLeft w:val="0"/>
          <w:marRight w:val="0"/>
          <w:marTop w:val="0"/>
          <w:marBottom w:val="0"/>
          <w:divBdr>
            <w:top w:val="none" w:sz="0" w:space="0" w:color="auto"/>
            <w:left w:val="none" w:sz="0" w:space="0" w:color="auto"/>
            <w:bottom w:val="none" w:sz="0" w:space="0" w:color="auto"/>
            <w:right w:val="none" w:sz="0" w:space="0" w:color="auto"/>
          </w:divBdr>
        </w:div>
      </w:divsChild>
    </w:div>
    <w:div w:id="1535726192">
      <w:bodyDiv w:val="1"/>
      <w:marLeft w:val="0"/>
      <w:marRight w:val="0"/>
      <w:marTop w:val="0"/>
      <w:marBottom w:val="0"/>
      <w:divBdr>
        <w:top w:val="none" w:sz="0" w:space="0" w:color="auto"/>
        <w:left w:val="none" w:sz="0" w:space="0" w:color="auto"/>
        <w:bottom w:val="none" w:sz="0" w:space="0" w:color="auto"/>
        <w:right w:val="none" w:sz="0" w:space="0" w:color="auto"/>
      </w:divBdr>
    </w:div>
    <w:div w:id="1537353489">
      <w:bodyDiv w:val="1"/>
      <w:marLeft w:val="0"/>
      <w:marRight w:val="0"/>
      <w:marTop w:val="0"/>
      <w:marBottom w:val="0"/>
      <w:divBdr>
        <w:top w:val="none" w:sz="0" w:space="0" w:color="auto"/>
        <w:left w:val="none" w:sz="0" w:space="0" w:color="auto"/>
        <w:bottom w:val="none" w:sz="0" w:space="0" w:color="auto"/>
        <w:right w:val="none" w:sz="0" w:space="0" w:color="auto"/>
      </w:divBdr>
    </w:div>
    <w:div w:id="1538852623">
      <w:bodyDiv w:val="1"/>
      <w:marLeft w:val="0"/>
      <w:marRight w:val="0"/>
      <w:marTop w:val="0"/>
      <w:marBottom w:val="0"/>
      <w:divBdr>
        <w:top w:val="none" w:sz="0" w:space="0" w:color="auto"/>
        <w:left w:val="none" w:sz="0" w:space="0" w:color="auto"/>
        <w:bottom w:val="none" w:sz="0" w:space="0" w:color="auto"/>
        <w:right w:val="none" w:sz="0" w:space="0" w:color="auto"/>
      </w:divBdr>
    </w:div>
    <w:div w:id="1543906030">
      <w:bodyDiv w:val="1"/>
      <w:marLeft w:val="0"/>
      <w:marRight w:val="0"/>
      <w:marTop w:val="0"/>
      <w:marBottom w:val="0"/>
      <w:divBdr>
        <w:top w:val="none" w:sz="0" w:space="0" w:color="auto"/>
        <w:left w:val="none" w:sz="0" w:space="0" w:color="auto"/>
        <w:bottom w:val="none" w:sz="0" w:space="0" w:color="auto"/>
        <w:right w:val="none" w:sz="0" w:space="0" w:color="auto"/>
      </w:divBdr>
    </w:div>
    <w:div w:id="1545949630">
      <w:bodyDiv w:val="1"/>
      <w:marLeft w:val="0"/>
      <w:marRight w:val="0"/>
      <w:marTop w:val="0"/>
      <w:marBottom w:val="0"/>
      <w:divBdr>
        <w:top w:val="none" w:sz="0" w:space="0" w:color="auto"/>
        <w:left w:val="none" w:sz="0" w:space="0" w:color="auto"/>
        <w:bottom w:val="none" w:sz="0" w:space="0" w:color="auto"/>
        <w:right w:val="none" w:sz="0" w:space="0" w:color="auto"/>
      </w:divBdr>
    </w:div>
    <w:div w:id="1549797448">
      <w:bodyDiv w:val="1"/>
      <w:marLeft w:val="0"/>
      <w:marRight w:val="0"/>
      <w:marTop w:val="0"/>
      <w:marBottom w:val="0"/>
      <w:divBdr>
        <w:top w:val="none" w:sz="0" w:space="0" w:color="auto"/>
        <w:left w:val="none" w:sz="0" w:space="0" w:color="auto"/>
        <w:bottom w:val="none" w:sz="0" w:space="0" w:color="auto"/>
        <w:right w:val="none" w:sz="0" w:space="0" w:color="auto"/>
      </w:divBdr>
    </w:div>
    <w:div w:id="1550653235">
      <w:bodyDiv w:val="1"/>
      <w:marLeft w:val="0"/>
      <w:marRight w:val="0"/>
      <w:marTop w:val="0"/>
      <w:marBottom w:val="0"/>
      <w:divBdr>
        <w:top w:val="none" w:sz="0" w:space="0" w:color="auto"/>
        <w:left w:val="none" w:sz="0" w:space="0" w:color="auto"/>
        <w:bottom w:val="none" w:sz="0" w:space="0" w:color="auto"/>
        <w:right w:val="none" w:sz="0" w:space="0" w:color="auto"/>
      </w:divBdr>
    </w:div>
    <w:div w:id="1551305847">
      <w:bodyDiv w:val="1"/>
      <w:marLeft w:val="0"/>
      <w:marRight w:val="0"/>
      <w:marTop w:val="0"/>
      <w:marBottom w:val="0"/>
      <w:divBdr>
        <w:top w:val="none" w:sz="0" w:space="0" w:color="auto"/>
        <w:left w:val="none" w:sz="0" w:space="0" w:color="auto"/>
        <w:bottom w:val="none" w:sz="0" w:space="0" w:color="auto"/>
        <w:right w:val="none" w:sz="0" w:space="0" w:color="auto"/>
      </w:divBdr>
    </w:div>
    <w:div w:id="1552573883">
      <w:bodyDiv w:val="1"/>
      <w:marLeft w:val="0"/>
      <w:marRight w:val="0"/>
      <w:marTop w:val="0"/>
      <w:marBottom w:val="0"/>
      <w:divBdr>
        <w:top w:val="none" w:sz="0" w:space="0" w:color="auto"/>
        <w:left w:val="none" w:sz="0" w:space="0" w:color="auto"/>
        <w:bottom w:val="none" w:sz="0" w:space="0" w:color="auto"/>
        <w:right w:val="none" w:sz="0" w:space="0" w:color="auto"/>
      </w:divBdr>
    </w:div>
    <w:div w:id="1555894114">
      <w:bodyDiv w:val="1"/>
      <w:marLeft w:val="0"/>
      <w:marRight w:val="0"/>
      <w:marTop w:val="0"/>
      <w:marBottom w:val="0"/>
      <w:divBdr>
        <w:top w:val="none" w:sz="0" w:space="0" w:color="auto"/>
        <w:left w:val="none" w:sz="0" w:space="0" w:color="auto"/>
        <w:bottom w:val="none" w:sz="0" w:space="0" w:color="auto"/>
        <w:right w:val="none" w:sz="0" w:space="0" w:color="auto"/>
      </w:divBdr>
    </w:div>
    <w:div w:id="1556041927">
      <w:bodyDiv w:val="1"/>
      <w:marLeft w:val="0"/>
      <w:marRight w:val="0"/>
      <w:marTop w:val="0"/>
      <w:marBottom w:val="0"/>
      <w:divBdr>
        <w:top w:val="none" w:sz="0" w:space="0" w:color="auto"/>
        <w:left w:val="none" w:sz="0" w:space="0" w:color="auto"/>
        <w:bottom w:val="none" w:sz="0" w:space="0" w:color="auto"/>
        <w:right w:val="none" w:sz="0" w:space="0" w:color="auto"/>
      </w:divBdr>
    </w:div>
    <w:div w:id="1558585073">
      <w:bodyDiv w:val="1"/>
      <w:marLeft w:val="0"/>
      <w:marRight w:val="0"/>
      <w:marTop w:val="0"/>
      <w:marBottom w:val="0"/>
      <w:divBdr>
        <w:top w:val="none" w:sz="0" w:space="0" w:color="auto"/>
        <w:left w:val="none" w:sz="0" w:space="0" w:color="auto"/>
        <w:bottom w:val="none" w:sz="0" w:space="0" w:color="auto"/>
        <w:right w:val="none" w:sz="0" w:space="0" w:color="auto"/>
      </w:divBdr>
    </w:div>
    <w:div w:id="1561598583">
      <w:bodyDiv w:val="1"/>
      <w:marLeft w:val="0"/>
      <w:marRight w:val="0"/>
      <w:marTop w:val="0"/>
      <w:marBottom w:val="0"/>
      <w:divBdr>
        <w:top w:val="none" w:sz="0" w:space="0" w:color="auto"/>
        <w:left w:val="none" w:sz="0" w:space="0" w:color="auto"/>
        <w:bottom w:val="none" w:sz="0" w:space="0" w:color="auto"/>
        <w:right w:val="none" w:sz="0" w:space="0" w:color="auto"/>
      </w:divBdr>
    </w:div>
    <w:div w:id="1567449889">
      <w:bodyDiv w:val="1"/>
      <w:marLeft w:val="0"/>
      <w:marRight w:val="0"/>
      <w:marTop w:val="0"/>
      <w:marBottom w:val="0"/>
      <w:divBdr>
        <w:top w:val="none" w:sz="0" w:space="0" w:color="auto"/>
        <w:left w:val="none" w:sz="0" w:space="0" w:color="auto"/>
        <w:bottom w:val="none" w:sz="0" w:space="0" w:color="auto"/>
        <w:right w:val="none" w:sz="0" w:space="0" w:color="auto"/>
      </w:divBdr>
      <w:divsChild>
        <w:div w:id="414523240">
          <w:marLeft w:val="0"/>
          <w:marRight w:val="0"/>
          <w:marTop w:val="0"/>
          <w:marBottom w:val="0"/>
          <w:divBdr>
            <w:top w:val="none" w:sz="0" w:space="0" w:color="auto"/>
            <w:left w:val="none" w:sz="0" w:space="0" w:color="auto"/>
            <w:bottom w:val="none" w:sz="0" w:space="0" w:color="auto"/>
            <w:right w:val="none" w:sz="0" w:space="0" w:color="auto"/>
          </w:divBdr>
        </w:div>
        <w:div w:id="638723937">
          <w:marLeft w:val="0"/>
          <w:marRight w:val="0"/>
          <w:marTop w:val="0"/>
          <w:marBottom w:val="0"/>
          <w:divBdr>
            <w:top w:val="none" w:sz="0" w:space="0" w:color="auto"/>
            <w:left w:val="none" w:sz="0" w:space="0" w:color="auto"/>
            <w:bottom w:val="none" w:sz="0" w:space="0" w:color="auto"/>
            <w:right w:val="none" w:sz="0" w:space="0" w:color="auto"/>
          </w:divBdr>
        </w:div>
        <w:div w:id="1237475302">
          <w:marLeft w:val="0"/>
          <w:marRight w:val="0"/>
          <w:marTop w:val="0"/>
          <w:marBottom w:val="0"/>
          <w:divBdr>
            <w:top w:val="none" w:sz="0" w:space="0" w:color="auto"/>
            <w:left w:val="none" w:sz="0" w:space="0" w:color="auto"/>
            <w:bottom w:val="none" w:sz="0" w:space="0" w:color="auto"/>
            <w:right w:val="none" w:sz="0" w:space="0" w:color="auto"/>
          </w:divBdr>
        </w:div>
      </w:divsChild>
    </w:div>
    <w:div w:id="1567908575">
      <w:bodyDiv w:val="1"/>
      <w:marLeft w:val="0"/>
      <w:marRight w:val="0"/>
      <w:marTop w:val="0"/>
      <w:marBottom w:val="0"/>
      <w:divBdr>
        <w:top w:val="none" w:sz="0" w:space="0" w:color="auto"/>
        <w:left w:val="none" w:sz="0" w:space="0" w:color="auto"/>
        <w:bottom w:val="none" w:sz="0" w:space="0" w:color="auto"/>
        <w:right w:val="none" w:sz="0" w:space="0" w:color="auto"/>
      </w:divBdr>
    </w:div>
    <w:div w:id="1568110814">
      <w:bodyDiv w:val="1"/>
      <w:marLeft w:val="0"/>
      <w:marRight w:val="0"/>
      <w:marTop w:val="0"/>
      <w:marBottom w:val="0"/>
      <w:divBdr>
        <w:top w:val="none" w:sz="0" w:space="0" w:color="auto"/>
        <w:left w:val="none" w:sz="0" w:space="0" w:color="auto"/>
        <w:bottom w:val="none" w:sz="0" w:space="0" w:color="auto"/>
        <w:right w:val="none" w:sz="0" w:space="0" w:color="auto"/>
      </w:divBdr>
    </w:div>
    <w:div w:id="1569729831">
      <w:bodyDiv w:val="1"/>
      <w:marLeft w:val="0"/>
      <w:marRight w:val="0"/>
      <w:marTop w:val="0"/>
      <w:marBottom w:val="0"/>
      <w:divBdr>
        <w:top w:val="none" w:sz="0" w:space="0" w:color="auto"/>
        <w:left w:val="none" w:sz="0" w:space="0" w:color="auto"/>
        <w:bottom w:val="none" w:sz="0" w:space="0" w:color="auto"/>
        <w:right w:val="none" w:sz="0" w:space="0" w:color="auto"/>
      </w:divBdr>
    </w:div>
    <w:div w:id="1571500087">
      <w:bodyDiv w:val="1"/>
      <w:marLeft w:val="0"/>
      <w:marRight w:val="0"/>
      <w:marTop w:val="0"/>
      <w:marBottom w:val="0"/>
      <w:divBdr>
        <w:top w:val="none" w:sz="0" w:space="0" w:color="auto"/>
        <w:left w:val="none" w:sz="0" w:space="0" w:color="auto"/>
        <w:bottom w:val="none" w:sz="0" w:space="0" w:color="auto"/>
        <w:right w:val="none" w:sz="0" w:space="0" w:color="auto"/>
      </w:divBdr>
      <w:divsChild>
        <w:div w:id="1793864680">
          <w:marLeft w:val="0"/>
          <w:marRight w:val="0"/>
          <w:marTop w:val="0"/>
          <w:marBottom w:val="0"/>
          <w:divBdr>
            <w:top w:val="none" w:sz="0" w:space="0" w:color="auto"/>
            <w:left w:val="none" w:sz="0" w:space="0" w:color="auto"/>
            <w:bottom w:val="none" w:sz="0" w:space="0" w:color="auto"/>
            <w:right w:val="none" w:sz="0" w:space="0" w:color="auto"/>
          </w:divBdr>
          <w:divsChild>
            <w:div w:id="56438400">
              <w:marLeft w:val="0"/>
              <w:marRight w:val="0"/>
              <w:marTop w:val="0"/>
              <w:marBottom w:val="0"/>
              <w:divBdr>
                <w:top w:val="none" w:sz="0" w:space="0" w:color="auto"/>
                <w:left w:val="none" w:sz="0" w:space="0" w:color="auto"/>
                <w:bottom w:val="none" w:sz="0" w:space="0" w:color="auto"/>
                <w:right w:val="none" w:sz="0" w:space="0" w:color="auto"/>
              </w:divBdr>
              <w:divsChild>
                <w:div w:id="2065179213">
                  <w:marLeft w:val="0"/>
                  <w:marRight w:val="0"/>
                  <w:marTop w:val="0"/>
                  <w:marBottom w:val="0"/>
                  <w:divBdr>
                    <w:top w:val="none" w:sz="0" w:space="0" w:color="auto"/>
                    <w:left w:val="none" w:sz="0" w:space="0" w:color="auto"/>
                    <w:bottom w:val="none" w:sz="0" w:space="0" w:color="auto"/>
                    <w:right w:val="none" w:sz="0" w:space="0" w:color="auto"/>
                  </w:divBdr>
                  <w:divsChild>
                    <w:div w:id="1775320555">
                      <w:marLeft w:val="0"/>
                      <w:marRight w:val="0"/>
                      <w:marTop w:val="0"/>
                      <w:marBottom w:val="0"/>
                      <w:divBdr>
                        <w:top w:val="none" w:sz="0" w:space="0" w:color="auto"/>
                        <w:left w:val="none" w:sz="0" w:space="0" w:color="auto"/>
                        <w:bottom w:val="none" w:sz="0" w:space="0" w:color="auto"/>
                        <w:right w:val="none" w:sz="0" w:space="0" w:color="auto"/>
                      </w:divBdr>
                      <w:divsChild>
                        <w:div w:id="1758862087">
                          <w:marLeft w:val="0"/>
                          <w:marRight w:val="0"/>
                          <w:marTop w:val="0"/>
                          <w:marBottom w:val="0"/>
                          <w:divBdr>
                            <w:top w:val="none" w:sz="0" w:space="0" w:color="auto"/>
                            <w:left w:val="none" w:sz="0" w:space="0" w:color="auto"/>
                            <w:bottom w:val="none" w:sz="0" w:space="0" w:color="auto"/>
                            <w:right w:val="none" w:sz="0" w:space="0" w:color="auto"/>
                          </w:divBdr>
                          <w:divsChild>
                            <w:div w:id="1108504947">
                              <w:marLeft w:val="0"/>
                              <w:marRight w:val="0"/>
                              <w:marTop w:val="0"/>
                              <w:marBottom w:val="0"/>
                              <w:divBdr>
                                <w:top w:val="none" w:sz="0" w:space="0" w:color="auto"/>
                                <w:left w:val="none" w:sz="0" w:space="0" w:color="auto"/>
                                <w:bottom w:val="none" w:sz="0" w:space="0" w:color="auto"/>
                                <w:right w:val="none" w:sz="0" w:space="0" w:color="auto"/>
                              </w:divBdr>
                              <w:divsChild>
                                <w:div w:id="1209145861">
                                  <w:marLeft w:val="0"/>
                                  <w:marRight w:val="0"/>
                                  <w:marTop w:val="0"/>
                                  <w:marBottom w:val="0"/>
                                  <w:divBdr>
                                    <w:top w:val="none" w:sz="0" w:space="0" w:color="auto"/>
                                    <w:left w:val="none" w:sz="0" w:space="0" w:color="auto"/>
                                    <w:bottom w:val="none" w:sz="0" w:space="0" w:color="auto"/>
                                    <w:right w:val="none" w:sz="0" w:space="0" w:color="auto"/>
                                  </w:divBdr>
                                  <w:divsChild>
                                    <w:div w:id="1831941679">
                                      <w:marLeft w:val="0"/>
                                      <w:marRight w:val="0"/>
                                      <w:marTop w:val="0"/>
                                      <w:marBottom w:val="0"/>
                                      <w:divBdr>
                                        <w:top w:val="none" w:sz="0" w:space="0" w:color="auto"/>
                                        <w:left w:val="none" w:sz="0" w:space="0" w:color="auto"/>
                                        <w:bottom w:val="none" w:sz="0" w:space="0" w:color="auto"/>
                                        <w:right w:val="none" w:sz="0" w:space="0" w:color="auto"/>
                                      </w:divBdr>
                                      <w:divsChild>
                                        <w:div w:id="2144496126">
                                          <w:marLeft w:val="0"/>
                                          <w:marRight w:val="0"/>
                                          <w:marTop w:val="0"/>
                                          <w:marBottom w:val="0"/>
                                          <w:divBdr>
                                            <w:top w:val="none" w:sz="0" w:space="0" w:color="auto"/>
                                            <w:left w:val="none" w:sz="0" w:space="0" w:color="auto"/>
                                            <w:bottom w:val="none" w:sz="0" w:space="0" w:color="auto"/>
                                            <w:right w:val="none" w:sz="0" w:space="0" w:color="auto"/>
                                          </w:divBdr>
                                          <w:divsChild>
                                            <w:div w:id="307171195">
                                              <w:marLeft w:val="0"/>
                                              <w:marRight w:val="0"/>
                                              <w:marTop w:val="0"/>
                                              <w:marBottom w:val="0"/>
                                              <w:divBdr>
                                                <w:top w:val="none" w:sz="0" w:space="0" w:color="auto"/>
                                                <w:left w:val="none" w:sz="0" w:space="0" w:color="auto"/>
                                                <w:bottom w:val="none" w:sz="0" w:space="0" w:color="auto"/>
                                                <w:right w:val="none" w:sz="0" w:space="0" w:color="auto"/>
                                              </w:divBdr>
                                              <w:divsChild>
                                                <w:div w:id="1049911967">
                                                  <w:marLeft w:val="0"/>
                                                  <w:marRight w:val="0"/>
                                                  <w:marTop w:val="0"/>
                                                  <w:marBottom w:val="0"/>
                                                  <w:divBdr>
                                                    <w:top w:val="none" w:sz="0" w:space="0" w:color="auto"/>
                                                    <w:left w:val="none" w:sz="0" w:space="0" w:color="auto"/>
                                                    <w:bottom w:val="none" w:sz="0" w:space="0" w:color="auto"/>
                                                    <w:right w:val="none" w:sz="0" w:space="0" w:color="auto"/>
                                                  </w:divBdr>
                                                  <w:divsChild>
                                                    <w:div w:id="1916158333">
                                                      <w:marLeft w:val="0"/>
                                                      <w:marRight w:val="0"/>
                                                      <w:marTop w:val="0"/>
                                                      <w:marBottom w:val="0"/>
                                                      <w:divBdr>
                                                        <w:top w:val="none" w:sz="0" w:space="0" w:color="auto"/>
                                                        <w:left w:val="none" w:sz="0" w:space="0" w:color="auto"/>
                                                        <w:bottom w:val="none" w:sz="0" w:space="0" w:color="auto"/>
                                                        <w:right w:val="none" w:sz="0" w:space="0" w:color="auto"/>
                                                      </w:divBdr>
                                                    </w:div>
                                                    <w:div w:id="1046832230">
                                                      <w:marLeft w:val="0"/>
                                                      <w:marRight w:val="0"/>
                                                      <w:marTop w:val="0"/>
                                                      <w:marBottom w:val="0"/>
                                                      <w:divBdr>
                                                        <w:top w:val="none" w:sz="0" w:space="0" w:color="auto"/>
                                                        <w:left w:val="none" w:sz="0" w:space="0" w:color="auto"/>
                                                        <w:bottom w:val="none" w:sz="0" w:space="0" w:color="auto"/>
                                                        <w:right w:val="none" w:sz="0" w:space="0" w:color="auto"/>
                                                      </w:divBdr>
                                                      <w:divsChild>
                                                        <w:div w:id="1852603894">
                                                          <w:marLeft w:val="0"/>
                                                          <w:marRight w:val="0"/>
                                                          <w:marTop w:val="0"/>
                                                          <w:marBottom w:val="0"/>
                                                          <w:divBdr>
                                                            <w:top w:val="none" w:sz="0" w:space="0" w:color="auto"/>
                                                            <w:left w:val="none" w:sz="0" w:space="0" w:color="auto"/>
                                                            <w:bottom w:val="none" w:sz="0" w:space="0" w:color="auto"/>
                                                            <w:right w:val="none" w:sz="0" w:space="0" w:color="auto"/>
                                                          </w:divBdr>
                                                        </w:div>
                                                        <w:div w:id="48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03352">
      <w:bodyDiv w:val="1"/>
      <w:marLeft w:val="0"/>
      <w:marRight w:val="0"/>
      <w:marTop w:val="0"/>
      <w:marBottom w:val="0"/>
      <w:divBdr>
        <w:top w:val="none" w:sz="0" w:space="0" w:color="auto"/>
        <w:left w:val="none" w:sz="0" w:space="0" w:color="auto"/>
        <w:bottom w:val="none" w:sz="0" w:space="0" w:color="auto"/>
        <w:right w:val="none" w:sz="0" w:space="0" w:color="auto"/>
      </w:divBdr>
    </w:div>
    <w:div w:id="1572541747">
      <w:bodyDiv w:val="1"/>
      <w:marLeft w:val="0"/>
      <w:marRight w:val="0"/>
      <w:marTop w:val="0"/>
      <w:marBottom w:val="0"/>
      <w:divBdr>
        <w:top w:val="none" w:sz="0" w:space="0" w:color="auto"/>
        <w:left w:val="none" w:sz="0" w:space="0" w:color="auto"/>
        <w:bottom w:val="none" w:sz="0" w:space="0" w:color="auto"/>
        <w:right w:val="none" w:sz="0" w:space="0" w:color="auto"/>
      </w:divBdr>
    </w:div>
    <w:div w:id="1575816340">
      <w:bodyDiv w:val="1"/>
      <w:marLeft w:val="0"/>
      <w:marRight w:val="0"/>
      <w:marTop w:val="0"/>
      <w:marBottom w:val="0"/>
      <w:divBdr>
        <w:top w:val="none" w:sz="0" w:space="0" w:color="auto"/>
        <w:left w:val="none" w:sz="0" w:space="0" w:color="auto"/>
        <w:bottom w:val="none" w:sz="0" w:space="0" w:color="auto"/>
        <w:right w:val="none" w:sz="0" w:space="0" w:color="auto"/>
      </w:divBdr>
    </w:div>
    <w:div w:id="1576470431">
      <w:bodyDiv w:val="1"/>
      <w:marLeft w:val="0"/>
      <w:marRight w:val="0"/>
      <w:marTop w:val="0"/>
      <w:marBottom w:val="0"/>
      <w:divBdr>
        <w:top w:val="none" w:sz="0" w:space="0" w:color="auto"/>
        <w:left w:val="none" w:sz="0" w:space="0" w:color="auto"/>
        <w:bottom w:val="none" w:sz="0" w:space="0" w:color="auto"/>
        <w:right w:val="none" w:sz="0" w:space="0" w:color="auto"/>
      </w:divBdr>
    </w:div>
    <w:div w:id="1576546824">
      <w:bodyDiv w:val="1"/>
      <w:marLeft w:val="0"/>
      <w:marRight w:val="0"/>
      <w:marTop w:val="0"/>
      <w:marBottom w:val="0"/>
      <w:divBdr>
        <w:top w:val="none" w:sz="0" w:space="0" w:color="auto"/>
        <w:left w:val="none" w:sz="0" w:space="0" w:color="auto"/>
        <w:bottom w:val="none" w:sz="0" w:space="0" w:color="auto"/>
        <w:right w:val="none" w:sz="0" w:space="0" w:color="auto"/>
      </w:divBdr>
      <w:divsChild>
        <w:div w:id="1775518577">
          <w:marLeft w:val="0"/>
          <w:marRight w:val="0"/>
          <w:marTop w:val="0"/>
          <w:marBottom w:val="0"/>
          <w:divBdr>
            <w:top w:val="none" w:sz="0" w:space="0" w:color="auto"/>
            <w:left w:val="none" w:sz="0" w:space="0" w:color="auto"/>
            <w:bottom w:val="none" w:sz="0" w:space="0" w:color="auto"/>
            <w:right w:val="none" w:sz="0" w:space="0" w:color="auto"/>
          </w:divBdr>
        </w:div>
      </w:divsChild>
    </w:div>
    <w:div w:id="1576628391">
      <w:bodyDiv w:val="1"/>
      <w:marLeft w:val="0"/>
      <w:marRight w:val="0"/>
      <w:marTop w:val="0"/>
      <w:marBottom w:val="0"/>
      <w:divBdr>
        <w:top w:val="none" w:sz="0" w:space="0" w:color="auto"/>
        <w:left w:val="none" w:sz="0" w:space="0" w:color="auto"/>
        <w:bottom w:val="none" w:sz="0" w:space="0" w:color="auto"/>
        <w:right w:val="none" w:sz="0" w:space="0" w:color="auto"/>
      </w:divBdr>
    </w:div>
    <w:div w:id="1577470262">
      <w:bodyDiv w:val="1"/>
      <w:marLeft w:val="0"/>
      <w:marRight w:val="0"/>
      <w:marTop w:val="0"/>
      <w:marBottom w:val="0"/>
      <w:divBdr>
        <w:top w:val="none" w:sz="0" w:space="0" w:color="auto"/>
        <w:left w:val="none" w:sz="0" w:space="0" w:color="auto"/>
        <w:bottom w:val="none" w:sz="0" w:space="0" w:color="auto"/>
        <w:right w:val="none" w:sz="0" w:space="0" w:color="auto"/>
      </w:divBdr>
    </w:div>
    <w:div w:id="1579362389">
      <w:bodyDiv w:val="1"/>
      <w:marLeft w:val="0"/>
      <w:marRight w:val="0"/>
      <w:marTop w:val="0"/>
      <w:marBottom w:val="0"/>
      <w:divBdr>
        <w:top w:val="none" w:sz="0" w:space="0" w:color="auto"/>
        <w:left w:val="none" w:sz="0" w:space="0" w:color="auto"/>
        <w:bottom w:val="none" w:sz="0" w:space="0" w:color="auto"/>
        <w:right w:val="none" w:sz="0" w:space="0" w:color="auto"/>
      </w:divBdr>
    </w:div>
    <w:div w:id="1591348858">
      <w:bodyDiv w:val="1"/>
      <w:marLeft w:val="0"/>
      <w:marRight w:val="0"/>
      <w:marTop w:val="0"/>
      <w:marBottom w:val="0"/>
      <w:divBdr>
        <w:top w:val="none" w:sz="0" w:space="0" w:color="auto"/>
        <w:left w:val="none" w:sz="0" w:space="0" w:color="auto"/>
        <w:bottom w:val="none" w:sz="0" w:space="0" w:color="auto"/>
        <w:right w:val="none" w:sz="0" w:space="0" w:color="auto"/>
      </w:divBdr>
    </w:div>
    <w:div w:id="1597057609">
      <w:bodyDiv w:val="1"/>
      <w:marLeft w:val="0"/>
      <w:marRight w:val="0"/>
      <w:marTop w:val="0"/>
      <w:marBottom w:val="0"/>
      <w:divBdr>
        <w:top w:val="none" w:sz="0" w:space="0" w:color="auto"/>
        <w:left w:val="none" w:sz="0" w:space="0" w:color="auto"/>
        <w:bottom w:val="none" w:sz="0" w:space="0" w:color="auto"/>
        <w:right w:val="none" w:sz="0" w:space="0" w:color="auto"/>
      </w:divBdr>
    </w:div>
    <w:div w:id="1597253820">
      <w:bodyDiv w:val="1"/>
      <w:marLeft w:val="0"/>
      <w:marRight w:val="0"/>
      <w:marTop w:val="0"/>
      <w:marBottom w:val="0"/>
      <w:divBdr>
        <w:top w:val="none" w:sz="0" w:space="0" w:color="auto"/>
        <w:left w:val="none" w:sz="0" w:space="0" w:color="auto"/>
        <w:bottom w:val="none" w:sz="0" w:space="0" w:color="auto"/>
        <w:right w:val="none" w:sz="0" w:space="0" w:color="auto"/>
      </w:divBdr>
    </w:div>
    <w:div w:id="1599173586">
      <w:bodyDiv w:val="1"/>
      <w:marLeft w:val="0"/>
      <w:marRight w:val="0"/>
      <w:marTop w:val="0"/>
      <w:marBottom w:val="0"/>
      <w:divBdr>
        <w:top w:val="none" w:sz="0" w:space="0" w:color="auto"/>
        <w:left w:val="none" w:sz="0" w:space="0" w:color="auto"/>
        <w:bottom w:val="none" w:sz="0" w:space="0" w:color="auto"/>
        <w:right w:val="none" w:sz="0" w:space="0" w:color="auto"/>
      </w:divBdr>
    </w:div>
    <w:div w:id="1606185903">
      <w:bodyDiv w:val="1"/>
      <w:marLeft w:val="0"/>
      <w:marRight w:val="0"/>
      <w:marTop w:val="0"/>
      <w:marBottom w:val="0"/>
      <w:divBdr>
        <w:top w:val="none" w:sz="0" w:space="0" w:color="auto"/>
        <w:left w:val="none" w:sz="0" w:space="0" w:color="auto"/>
        <w:bottom w:val="none" w:sz="0" w:space="0" w:color="auto"/>
        <w:right w:val="none" w:sz="0" w:space="0" w:color="auto"/>
      </w:divBdr>
    </w:div>
    <w:div w:id="1616786042">
      <w:bodyDiv w:val="1"/>
      <w:marLeft w:val="0"/>
      <w:marRight w:val="0"/>
      <w:marTop w:val="0"/>
      <w:marBottom w:val="0"/>
      <w:divBdr>
        <w:top w:val="none" w:sz="0" w:space="0" w:color="auto"/>
        <w:left w:val="none" w:sz="0" w:space="0" w:color="auto"/>
        <w:bottom w:val="none" w:sz="0" w:space="0" w:color="auto"/>
        <w:right w:val="none" w:sz="0" w:space="0" w:color="auto"/>
      </w:divBdr>
    </w:div>
    <w:div w:id="1618289988">
      <w:bodyDiv w:val="1"/>
      <w:marLeft w:val="0"/>
      <w:marRight w:val="0"/>
      <w:marTop w:val="0"/>
      <w:marBottom w:val="0"/>
      <w:divBdr>
        <w:top w:val="none" w:sz="0" w:space="0" w:color="auto"/>
        <w:left w:val="none" w:sz="0" w:space="0" w:color="auto"/>
        <w:bottom w:val="none" w:sz="0" w:space="0" w:color="auto"/>
        <w:right w:val="none" w:sz="0" w:space="0" w:color="auto"/>
      </w:divBdr>
    </w:div>
    <w:div w:id="1618364637">
      <w:bodyDiv w:val="1"/>
      <w:marLeft w:val="0"/>
      <w:marRight w:val="0"/>
      <w:marTop w:val="0"/>
      <w:marBottom w:val="0"/>
      <w:divBdr>
        <w:top w:val="none" w:sz="0" w:space="0" w:color="auto"/>
        <w:left w:val="none" w:sz="0" w:space="0" w:color="auto"/>
        <w:bottom w:val="none" w:sz="0" w:space="0" w:color="auto"/>
        <w:right w:val="none" w:sz="0" w:space="0" w:color="auto"/>
      </w:divBdr>
    </w:div>
    <w:div w:id="1620262536">
      <w:bodyDiv w:val="1"/>
      <w:marLeft w:val="0"/>
      <w:marRight w:val="0"/>
      <w:marTop w:val="0"/>
      <w:marBottom w:val="0"/>
      <w:divBdr>
        <w:top w:val="none" w:sz="0" w:space="0" w:color="auto"/>
        <w:left w:val="none" w:sz="0" w:space="0" w:color="auto"/>
        <w:bottom w:val="none" w:sz="0" w:space="0" w:color="auto"/>
        <w:right w:val="none" w:sz="0" w:space="0" w:color="auto"/>
      </w:divBdr>
    </w:div>
    <w:div w:id="1622570783">
      <w:bodyDiv w:val="1"/>
      <w:marLeft w:val="0"/>
      <w:marRight w:val="0"/>
      <w:marTop w:val="0"/>
      <w:marBottom w:val="0"/>
      <w:divBdr>
        <w:top w:val="none" w:sz="0" w:space="0" w:color="auto"/>
        <w:left w:val="none" w:sz="0" w:space="0" w:color="auto"/>
        <w:bottom w:val="none" w:sz="0" w:space="0" w:color="auto"/>
        <w:right w:val="none" w:sz="0" w:space="0" w:color="auto"/>
      </w:divBdr>
    </w:div>
    <w:div w:id="1625119187">
      <w:bodyDiv w:val="1"/>
      <w:marLeft w:val="0"/>
      <w:marRight w:val="0"/>
      <w:marTop w:val="0"/>
      <w:marBottom w:val="0"/>
      <w:divBdr>
        <w:top w:val="none" w:sz="0" w:space="0" w:color="auto"/>
        <w:left w:val="none" w:sz="0" w:space="0" w:color="auto"/>
        <w:bottom w:val="none" w:sz="0" w:space="0" w:color="auto"/>
        <w:right w:val="none" w:sz="0" w:space="0" w:color="auto"/>
      </w:divBdr>
    </w:div>
    <w:div w:id="1629386797">
      <w:bodyDiv w:val="1"/>
      <w:marLeft w:val="0"/>
      <w:marRight w:val="0"/>
      <w:marTop w:val="0"/>
      <w:marBottom w:val="0"/>
      <w:divBdr>
        <w:top w:val="none" w:sz="0" w:space="0" w:color="auto"/>
        <w:left w:val="none" w:sz="0" w:space="0" w:color="auto"/>
        <w:bottom w:val="none" w:sz="0" w:space="0" w:color="auto"/>
        <w:right w:val="none" w:sz="0" w:space="0" w:color="auto"/>
      </w:divBdr>
    </w:div>
    <w:div w:id="1634016310">
      <w:bodyDiv w:val="1"/>
      <w:marLeft w:val="0"/>
      <w:marRight w:val="0"/>
      <w:marTop w:val="0"/>
      <w:marBottom w:val="0"/>
      <w:divBdr>
        <w:top w:val="none" w:sz="0" w:space="0" w:color="auto"/>
        <w:left w:val="none" w:sz="0" w:space="0" w:color="auto"/>
        <w:bottom w:val="none" w:sz="0" w:space="0" w:color="auto"/>
        <w:right w:val="none" w:sz="0" w:space="0" w:color="auto"/>
      </w:divBdr>
    </w:div>
    <w:div w:id="1635675136">
      <w:bodyDiv w:val="1"/>
      <w:marLeft w:val="0"/>
      <w:marRight w:val="0"/>
      <w:marTop w:val="0"/>
      <w:marBottom w:val="0"/>
      <w:divBdr>
        <w:top w:val="none" w:sz="0" w:space="0" w:color="auto"/>
        <w:left w:val="none" w:sz="0" w:space="0" w:color="auto"/>
        <w:bottom w:val="none" w:sz="0" w:space="0" w:color="auto"/>
        <w:right w:val="none" w:sz="0" w:space="0" w:color="auto"/>
      </w:divBdr>
    </w:div>
    <w:div w:id="1637754548">
      <w:bodyDiv w:val="1"/>
      <w:marLeft w:val="0"/>
      <w:marRight w:val="0"/>
      <w:marTop w:val="0"/>
      <w:marBottom w:val="0"/>
      <w:divBdr>
        <w:top w:val="none" w:sz="0" w:space="0" w:color="auto"/>
        <w:left w:val="none" w:sz="0" w:space="0" w:color="auto"/>
        <w:bottom w:val="none" w:sz="0" w:space="0" w:color="auto"/>
        <w:right w:val="none" w:sz="0" w:space="0" w:color="auto"/>
      </w:divBdr>
    </w:div>
    <w:div w:id="1638144273">
      <w:bodyDiv w:val="1"/>
      <w:marLeft w:val="0"/>
      <w:marRight w:val="0"/>
      <w:marTop w:val="0"/>
      <w:marBottom w:val="0"/>
      <w:divBdr>
        <w:top w:val="none" w:sz="0" w:space="0" w:color="auto"/>
        <w:left w:val="none" w:sz="0" w:space="0" w:color="auto"/>
        <w:bottom w:val="none" w:sz="0" w:space="0" w:color="auto"/>
        <w:right w:val="none" w:sz="0" w:space="0" w:color="auto"/>
      </w:divBdr>
    </w:div>
    <w:div w:id="1646199982">
      <w:bodyDiv w:val="1"/>
      <w:marLeft w:val="0"/>
      <w:marRight w:val="0"/>
      <w:marTop w:val="0"/>
      <w:marBottom w:val="0"/>
      <w:divBdr>
        <w:top w:val="none" w:sz="0" w:space="0" w:color="auto"/>
        <w:left w:val="none" w:sz="0" w:space="0" w:color="auto"/>
        <w:bottom w:val="none" w:sz="0" w:space="0" w:color="auto"/>
        <w:right w:val="none" w:sz="0" w:space="0" w:color="auto"/>
      </w:divBdr>
    </w:div>
    <w:div w:id="1649751010">
      <w:bodyDiv w:val="1"/>
      <w:marLeft w:val="0"/>
      <w:marRight w:val="0"/>
      <w:marTop w:val="0"/>
      <w:marBottom w:val="0"/>
      <w:divBdr>
        <w:top w:val="none" w:sz="0" w:space="0" w:color="auto"/>
        <w:left w:val="none" w:sz="0" w:space="0" w:color="auto"/>
        <w:bottom w:val="none" w:sz="0" w:space="0" w:color="auto"/>
        <w:right w:val="none" w:sz="0" w:space="0" w:color="auto"/>
      </w:divBdr>
    </w:div>
    <w:div w:id="1653561309">
      <w:bodyDiv w:val="1"/>
      <w:marLeft w:val="0"/>
      <w:marRight w:val="0"/>
      <w:marTop w:val="0"/>
      <w:marBottom w:val="0"/>
      <w:divBdr>
        <w:top w:val="none" w:sz="0" w:space="0" w:color="auto"/>
        <w:left w:val="none" w:sz="0" w:space="0" w:color="auto"/>
        <w:bottom w:val="none" w:sz="0" w:space="0" w:color="auto"/>
        <w:right w:val="none" w:sz="0" w:space="0" w:color="auto"/>
      </w:divBdr>
    </w:div>
    <w:div w:id="1655985315">
      <w:bodyDiv w:val="1"/>
      <w:marLeft w:val="0"/>
      <w:marRight w:val="0"/>
      <w:marTop w:val="0"/>
      <w:marBottom w:val="0"/>
      <w:divBdr>
        <w:top w:val="none" w:sz="0" w:space="0" w:color="auto"/>
        <w:left w:val="none" w:sz="0" w:space="0" w:color="auto"/>
        <w:bottom w:val="none" w:sz="0" w:space="0" w:color="auto"/>
        <w:right w:val="none" w:sz="0" w:space="0" w:color="auto"/>
      </w:divBdr>
    </w:div>
    <w:div w:id="1656492460">
      <w:bodyDiv w:val="1"/>
      <w:marLeft w:val="0"/>
      <w:marRight w:val="0"/>
      <w:marTop w:val="0"/>
      <w:marBottom w:val="0"/>
      <w:divBdr>
        <w:top w:val="none" w:sz="0" w:space="0" w:color="auto"/>
        <w:left w:val="none" w:sz="0" w:space="0" w:color="auto"/>
        <w:bottom w:val="none" w:sz="0" w:space="0" w:color="auto"/>
        <w:right w:val="none" w:sz="0" w:space="0" w:color="auto"/>
      </w:divBdr>
    </w:div>
    <w:div w:id="1664163822">
      <w:bodyDiv w:val="1"/>
      <w:marLeft w:val="0"/>
      <w:marRight w:val="0"/>
      <w:marTop w:val="0"/>
      <w:marBottom w:val="0"/>
      <w:divBdr>
        <w:top w:val="none" w:sz="0" w:space="0" w:color="auto"/>
        <w:left w:val="none" w:sz="0" w:space="0" w:color="auto"/>
        <w:bottom w:val="none" w:sz="0" w:space="0" w:color="auto"/>
        <w:right w:val="none" w:sz="0" w:space="0" w:color="auto"/>
      </w:divBdr>
    </w:div>
    <w:div w:id="1670795179">
      <w:bodyDiv w:val="1"/>
      <w:marLeft w:val="0"/>
      <w:marRight w:val="0"/>
      <w:marTop w:val="0"/>
      <w:marBottom w:val="0"/>
      <w:divBdr>
        <w:top w:val="none" w:sz="0" w:space="0" w:color="auto"/>
        <w:left w:val="none" w:sz="0" w:space="0" w:color="auto"/>
        <w:bottom w:val="none" w:sz="0" w:space="0" w:color="auto"/>
        <w:right w:val="none" w:sz="0" w:space="0" w:color="auto"/>
      </w:divBdr>
      <w:divsChild>
        <w:div w:id="112753498">
          <w:marLeft w:val="0"/>
          <w:marRight w:val="0"/>
          <w:marTop w:val="0"/>
          <w:marBottom w:val="0"/>
          <w:divBdr>
            <w:top w:val="none" w:sz="0" w:space="0" w:color="auto"/>
            <w:left w:val="none" w:sz="0" w:space="0" w:color="auto"/>
            <w:bottom w:val="none" w:sz="0" w:space="0" w:color="auto"/>
            <w:right w:val="none" w:sz="0" w:space="0" w:color="auto"/>
          </w:divBdr>
          <w:divsChild>
            <w:div w:id="1192379750">
              <w:marLeft w:val="0"/>
              <w:marRight w:val="0"/>
              <w:marTop w:val="0"/>
              <w:marBottom w:val="0"/>
              <w:divBdr>
                <w:top w:val="none" w:sz="0" w:space="0" w:color="auto"/>
                <w:left w:val="none" w:sz="0" w:space="0" w:color="auto"/>
                <w:bottom w:val="none" w:sz="0" w:space="0" w:color="auto"/>
                <w:right w:val="none" w:sz="0" w:space="0" w:color="auto"/>
              </w:divBdr>
            </w:div>
            <w:div w:id="1682731763">
              <w:marLeft w:val="0"/>
              <w:marRight w:val="0"/>
              <w:marTop w:val="0"/>
              <w:marBottom w:val="0"/>
              <w:divBdr>
                <w:top w:val="none" w:sz="0" w:space="0" w:color="auto"/>
                <w:left w:val="none" w:sz="0" w:space="0" w:color="auto"/>
                <w:bottom w:val="none" w:sz="0" w:space="0" w:color="auto"/>
                <w:right w:val="none" w:sz="0" w:space="0" w:color="auto"/>
              </w:divBdr>
            </w:div>
            <w:div w:id="1749691135">
              <w:marLeft w:val="0"/>
              <w:marRight w:val="0"/>
              <w:marTop w:val="0"/>
              <w:marBottom w:val="0"/>
              <w:divBdr>
                <w:top w:val="none" w:sz="0" w:space="0" w:color="auto"/>
                <w:left w:val="none" w:sz="0" w:space="0" w:color="auto"/>
                <w:bottom w:val="none" w:sz="0" w:space="0" w:color="auto"/>
                <w:right w:val="none" w:sz="0" w:space="0" w:color="auto"/>
              </w:divBdr>
            </w:div>
            <w:div w:id="1869682098">
              <w:marLeft w:val="0"/>
              <w:marRight w:val="0"/>
              <w:marTop w:val="0"/>
              <w:marBottom w:val="0"/>
              <w:divBdr>
                <w:top w:val="none" w:sz="0" w:space="0" w:color="auto"/>
                <w:left w:val="none" w:sz="0" w:space="0" w:color="auto"/>
                <w:bottom w:val="none" w:sz="0" w:space="0" w:color="auto"/>
                <w:right w:val="none" w:sz="0" w:space="0" w:color="auto"/>
              </w:divBdr>
            </w:div>
            <w:div w:id="1874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5009">
      <w:bodyDiv w:val="1"/>
      <w:marLeft w:val="0"/>
      <w:marRight w:val="0"/>
      <w:marTop w:val="0"/>
      <w:marBottom w:val="0"/>
      <w:divBdr>
        <w:top w:val="none" w:sz="0" w:space="0" w:color="auto"/>
        <w:left w:val="none" w:sz="0" w:space="0" w:color="auto"/>
        <w:bottom w:val="none" w:sz="0" w:space="0" w:color="auto"/>
        <w:right w:val="none" w:sz="0" w:space="0" w:color="auto"/>
      </w:divBdr>
    </w:div>
    <w:div w:id="1688866405">
      <w:bodyDiv w:val="1"/>
      <w:marLeft w:val="0"/>
      <w:marRight w:val="0"/>
      <w:marTop w:val="0"/>
      <w:marBottom w:val="0"/>
      <w:divBdr>
        <w:top w:val="none" w:sz="0" w:space="0" w:color="auto"/>
        <w:left w:val="none" w:sz="0" w:space="0" w:color="auto"/>
        <w:bottom w:val="none" w:sz="0" w:space="0" w:color="auto"/>
        <w:right w:val="none" w:sz="0" w:space="0" w:color="auto"/>
      </w:divBdr>
    </w:div>
    <w:div w:id="1689134618">
      <w:bodyDiv w:val="1"/>
      <w:marLeft w:val="0"/>
      <w:marRight w:val="0"/>
      <w:marTop w:val="0"/>
      <w:marBottom w:val="0"/>
      <w:divBdr>
        <w:top w:val="none" w:sz="0" w:space="0" w:color="auto"/>
        <w:left w:val="none" w:sz="0" w:space="0" w:color="auto"/>
        <w:bottom w:val="none" w:sz="0" w:space="0" w:color="auto"/>
        <w:right w:val="none" w:sz="0" w:space="0" w:color="auto"/>
      </w:divBdr>
    </w:div>
    <w:div w:id="1692950213">
      <w:bodyDiv w:val="1"/>
      <w:marLeft w:val="0"/>
      <w:marRight w:val="0"/>
      <w:marTop w:val="0"/>
      <w:marBottom w:val="0"/>
      <w:divBdr>
        <w:top w:val="none" w:sz="0" w:space="0" w:color="auto"/>
        <w:left w:val="none" w:sz="0" w:space="0" w:color="auto"/>
        <w:bottom w:val="none" w:sz="0" w:space="0" w:color="auto"/>
        <w:right w:val="none" w:sz="0" w:space="0" w:color="auto"/>
      </w:divBdr>
    </w:div>
    <w:div w:id="1694648228">
      <w:bodyDiv w:val="1"/>
      <w:marLeft w:val="0"/>
      <w:marRight w:val="0"/>
      <w:marTop w:val="0"/>
      <w:marBottom w:val="0"/>
      <w:divBdr>
        <w:top w:val="none" w:sz="0" w:space="0" w:color="auto"/>
        <w:left w:val="none" w:sz="0" w:space="0" w:color="auto"/>
        <w:bottom w:val="none" w:sz="0" w:space="0" w:color="auto"/>
        <w:right w:val="none" w:sz="0" w:space="0" w:color="auto"/>
      </w:divBdr>
    </w:div>
    <w:div w:id="1696540510">
      <w:bodyDiv w:val="1"/>
      <w:marLeft w:val="0"/>
      <w:marRight w:val="0"/>
      <w:marTop w:val="0"/>
      <w:marBottom w:val="0"/>
      <w:divBdr>
        <w:top w:val="none" w:sz="0" w:space="0" w:color="auto"/>
        <w:left w:val="none" w:sz="0" w:space="0" w:color="auto"/>
        <w:bottom w:val="none" w:sz="0" w:space="0" w:color="auto"/>
        <w:right w:val="none" w:sz="0" w:space="0" w:color="auto"/>
      </w:divBdr>
    </w:div>
    <w:div w:id="1697273032">
      <w:bodyDiv w:val="1"/>
      <w:marLeft w:val="0"/>
      <w:marRight w:val="0"/>
      <w:marTop w:val="0"/>
      <w:marBottom w:val="0"/>
      <w:divBdr>
        <w:top w:val="none" w:sz="0" w:space="0" w:color="auto"/>
        <w:left w:val="none" w:sz="0" w:space="0" w:color="auto"/>
        <w:bottom w:val="none" w:sz="0" w:space="0" w:color="auto"/>
        <w:right w:val="none" w:sz="0" w:space="0" w:color="auto"/>
      </w:divBdr>
      <w:divsChild>
        <w:div w:id="458449696">
          <w:marLeft w:val="0"/>
          <w:marRight w:val="0"/>
          <w:marTop w:val="0"/>
          <w:marBottom w:val="0"/>
          <w:divBdr>
            <w:top w:val="none" w:sz="0" w:space="0" w:color="auto"/>
            <w:left w:val="none" w:sz="0" w:space="0" w:color="auto"/>
            <w:bottom w:val="none" w:sz="0" w:space="0" w:color="auto"/>
            <w:right w:val="none" w:sz="0" w:space="0" w:color="auto"/>
          </w:divBdr>
        </w:div>
      </w:divsChild>
    </w:div>
    <w:div w:id="1709137537">
      <w:bodyDiv w:val="1"/>
      <w:marLeft w:val="0"/>
      <w:marRight w:val="0"/>
      <w:marTop w:val="0"/>
      <w:marBottom w:val="0"/>
      <w:divBdr>
        <w:top w:val="none" w:sz="0" w:space="0" w:color="auto"/>
        <w:left w:val="none" w:sz="0" w:space="0" w:color="auto"/>
        <w:bottom w:val="none" w:sz="0" w:space="0" w:color="auto"/>
        <w:right w:val="none" w:sz="0" w:space="0" w:color="auto"/>
      </w:divBdr>
    </w:div>
    <w:div w:id="1710229240">
      <w:bodyDiv w:val="1"/>
      <w:marLeft w:val="0"/>
      <w:marRight w:val="0"/>
      <w:marTop w:val="0"/>
      <w:marBottom w:val="0"/>
      <w:divBdr>
        <w:top w:val="none" w:sz="0" w:space="0" w:color="auto"/>
        <w:left w:val="none" w:sz="0" w:space="0" w:color="auto"/>
        <w:bottom w:val="none" w:sz="0" w:space="0" w:color="auto"/>
        <w:right w:val="none" w:sz="0" w:space="0" w:color="auto"/>
      </w:divBdr>
    </w:div>
    <w:div w:id="1710297062">
      <w:bodyDiv w:val="1"/>
      <w:marLeft w:val="0"/>
      <w:marRight w:val="0"/>
      <w:marTop w:val="0"/>
      <w:marBottom w:val="0"/>
      <w:divBdr>
        <w:top w:val="none" w:sz="0" w:space="0" w:color="auto"/>
        <w:left w:val="none" w:sz="0" w:space="0" w:color="auto"/>
        <w:bottom w:val="none" w:sz="0" w:space="0" w:color="auto"/>
        <w:right w:val="none" w:sz="0" w:space="0" w:color="auto"/>
      </w:divBdr>
    </w:div>
    <w:div w:id="1711496204">
      <w:bodyDiv w:val="1"/>
      <w:marLeft w:val="0"/>
      <w:marRight w:val="0"/>
      <w:marTop w:val="0"/>
      <w:marBottom w:val="0"/>
      <w:divBdr>
        <w:top w:val="none" w:sz="0" w:space="0" w:color="auto"/>
        <w:left w:val="none" w:sz="0" w:space="0" w:color="auto"/>
        <w:bottom w:val="none" w:sz="0" w:space="0" w:color="auto"/>
        <w:right w:val="none" w:sz="0" w:space="0" w:color="auto"/>
      </w:divBdr>
      <w:divsChild>
        <w:div w:id="560554620">
          <w:marLeft w:val="0"/>
          <w:marRight w:val="0"/>
          <w:marTop w:val="0"/>
          <w:marBottom w:val="0"/>
          <w:divBdr>
            <w:top w:val="none" w:sz="0" w:space="0" w:color="auto"/>
            <w:left w:val="none" w:sz="0" w:space="0" w:color="auto"/>
            <w:bottom w:val="none" w:sz="0" w:space="0" w:color="auto"/>
            <w:right w:val="none" w:sz="0" w:space="0" w:color="auto"/>
          </w:divBdr>
          <w:divsChild>
            <w:div w:id="883643212">
              <w:marLeft w:val="0"/>
              <w:marRight w:val="0"/>
              <w:marTop w:val="0"/>
              <w:marBottom w:val="0"/>
              <w:divBdr>
                <w:top w:val="none" w:sz="0" w:space="0" w:color="auto"/>
                <w:left w:val="none" w:sz="0" w:space="0" w:color="auto"/>
                <w:bottom w:val="none" w:sz="0" w:space="0" w:color="auto"/>
                <w:right w:val="none" w:sz="0" w:space="0" w:color="auto"/>
              </w:divBdr>
              <w:divsChild>
                <w:div w:id="588126137">
                  <w:marLeft w:val="0"/>
                  <w:marRight w:val="0"/>
                  <w:marTop w:val="0"/>
                  <w:marBottom w:val="0"/>
                  <w:divBdr>
                    <w:top w:val="none" w:sz="0" w:space="0" w:color="auto"/>
                    <w:left w:val="none" w:sz="0" w:space="0" w:color="auto"/>
                    <w:bottom w:val="none" w:sz="0" w:space="0" w:color="auto"/>
                    <w:right w:val="none" w:sz="0" w:space="0" w:color="auto"/>
                  </w:divBdr>
                  <w:divsChild>
                    <w:div w:id="300379551">
                      <w:marLeft w:val="-17"/>
                      <w:marRight w:val="0"/>
                      <w:marTop w:val="0"/>
                      <w:marBottom w:val="0"/>
                      <w:divBdr>
                        <w:top w:val="none" w:sz="0" w:space="0" w:color="auto"/>
                        <w:left w:val="none" w:sz="0" w:space="0" w:color="auto"/>
                        <w:bottom w:val="none" w:sz="0" w:space="0" w:color="auto"/>
                        <w:right w:val="none" w:sz="0" w:space="0" w:color="auto"/>
                      </w:divBdr>
                      <w:divsChild>
                        <w:div w:id="202599612">
                          <w:marLeft w:val="0"/>
                          <w:marRight w:val="0"/>
                          <w:marTop w:val="0"/>
                          <w:marBottom w:val="0"/>
                          <w:divBdr>
                            <w:top w:val="none" w:sz="0" w:space="0" w:color="auto"/>
                            <w:left w:val="none" w:sz="0" w:space="0" w:color="auto"/>
                            <w:bottom w:val="none" w:sz="0" w:space="0" w:color="auto"/>
                            <w:right w:val="none" w:sz="0" w:space="0" w:color="auto"/>
                          </w:divBdr>
                          <w:divsChild>
                            <w:div w:id="2096701556">
                              <w:marLeft w:val="0"/>
                              <w:marRight w:val="-17"/>
                              <w:marTop w:val="0"/>
                              <w:marBottom w:val="0"/>
                              <w:divBdr>
                                <w:top w:val="none" w:sz="0" w:space="0" w:color="auto"/>
                                <w:left w:val="none" w:sz="0" w:space="0" w:color="auto"/>
                                <w:bottom w:val="none" w:sz="0" w:space="0" w:color="auto"/>
                                <w:right w:val="none" w:sz="0" w:space="0" w:color="auto"/>
                              </w:divBdr>
                              <w:divsChild>
                                <w:div w:id="523791224">
                                  <w:marLeft w:val="0"/>
                                  <w:marRight w:val="0"/>
                                  <w:marTop w:val="0"/>
                                  <w:marBottom w:val="0"/>
                                  <w:divBdr>
                                    <w:top w:val="none" w:sz="0" w:space="0" w:color="auto"/>
                                    <w:left w:val="none" w:sz="0" w:space="0" w:color="auto"/>
                                    <w:bottom w:val="none" w:sz="0" w:space="0" w:color="auto"/>
                                    <w:right w:val="none" w:sz="0" w:space="0" w:color="auto"/>
                                  </w:divBdr>
                                  <w:divsChild>
                                    <w:div w:id="1192962916">
                                      <w:marLeft w:val="0"/>
                                      <w:marRight w:val="0"/>
                                      <w:marTop w:val="0"/>
                                      <w:marBottom w:val="0"/>
                                      <w:divBdr>
                                        <w:top w:val="none" w:sz="0" w:space="0" w:color="auto"/>
                                        <w:left w:val="none" w:sz="0" w:space="0" w:color="auto"/>
                                        <w:bottom w:val="none" w:sz="0" w:space="0" w:color="auto"/>
                                        <w:right w:val="none" w:sz="0" w:space="0" w:color="auto"/>
                                      </w:divBdr>
                                      <w:divsChild>
                                        <w:div w:id="1097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7791">
      <w:bodyDiv w:val="1"/>
      <w:marLeft w:val="0"/>
      <w:marRight w:val="0"/>
      <w:marTop w:val="0"/>
      <w:marBottom w:val="0"/>
      <w:divBdr>
        <w:top w:val="none" w:sz="0" w:space="0" w:color="auto"/>
        <w:left w:val="none" w:sz="0" w:space="0" w:color="auto"/>
        <w:bottom w:val="none" w:sz="0" w:space="0" w:color="auto"/>
        <w:right w:val="none" w:sz="0" w:space="0" w:color="auto"/>
      </w:divBdr>
    </w:div>
    <w:div w:id="1717000878">
      <w:bodyDiv w:val="1"/>
      <w:marLeft w:val="0"/>
      <w:marRight w:val="0"/>
      <w:marTop w:val="0"/>
      <w:marBottom w:val="0"/>
      <w:divBdr>
        <w:top w:val="none" w:sz="0" w:space="0" w:color="auto"/>
        <w:left w:val="none" w:sz="0" w:space="0" w:color="auto"/>
        <w:bottom w:val="none" w:sz="0" w:space="0" w:color="auto"/>
        <w:right w:val="none" w:sz="0" w:space="0" w:color="auto"/>
      </w:divBdr>
    </w:div>
    <w:div w:id="1718045954">
      <w:bodyDiv w:val="1"/>
      <w:marLeft w:val="0"/>
      <w:marRight w:val="0"/>
      <w:marTop w:val="0"/>
      <w:marBottom w:val="0"/>
      <w:divBdr>
        <w:top w:val="none" w:sz="0" w:space="0" w:color="auto"/>
        <w:left w:val="none" w:sz="0" w:space="0" w:color="auto"/>
        <w:bottom w:val="none" w:sz="0" w:space="0" w:color="auto"/>
        <w:right w:val="none" w:sz="0" w:space="0" w:color="auto"/>
      </w:divBdr>
    </w:div>
    <w:div w:id="1718705141">
      <w:bodyDiv w:val="1"/>
      <w:marLeft w:val="0"/>
      <w:marRight w:val="0"/>
      <w:marTop w:val="0"/>
      <w:marBottom w:val="0"/>
      <w:divBdr>
        <w:top w:val="none" w:sz="0" w:space="0" w:color="auto"/>
        <w:left w:val="none" w:sz="0" w:space="0" w:color="auto"/>
        <w:bottom w:val="none" w:sz="0" w:space="0" w:color="auto"/>
        <w:right w:val="none" w:sz="0" w:space="0" w:color="auto"/>
      </w:divBdr>
    </w:div>
    <w:div w:id="1718775110">
      <w:bodyDiv w:val="1"/>
      <w:marLeft w:val="0"/>
      <w:marRight w:val="0"/>
      <w:marTop w:val="0"/>
      <w:marBottom w:val="0"/>
      <w:divBdr>
        <w:top w:val="none" w:sz="0" w:space="0" w:color="auto"/>
        <w:left w:val="none" w:sz="0" w:space="0" w:color="auto"/>
        <w:bottom w:val="none" w:sz="0" w:space="0" w:color="auto"/>
        <w:right w:val="none" w:sz="0" w:space="0" w:color="auto"/>
      </w:divBdr>
    </w:div>
    <w:div w:id="1718815203">
      <w:bodyDiv w:val="1"/>
      <w:marLeft w:val="0"/>
      <w:marRight w:val="0"/>
      <w:marTop w:val="0"/>
      <w:marBottom w:val="0"/>
      <w:divBdr>
        <w:top w:val="none" w:sz="0" w:space="0" w:color="auto"/>
        <w:left w:val="none" w:sz="0" w:space="0" w:color="auto"/>
        <w:bottom w:val="none" w:sz="0" w:space="0" w:color="auto"/>
        <w:right w:val="none" w:sz="0" w:space="0" w:color="auto"/>
      </w:divBdr>
    </w:div>
    <w:div w:id="1721512383">
      <w:bodyDiv w:val="1"/>
      <w:marLeft w:val="0"/>
      <w:marRight w:val="0"/>
      <w:marTop w:val="0"/>
      <w:marBottom w:val="0"/>
      <w:divBdr>
        <w:top w:val="none" w:sz="0" w:space="0" w:color="auto"/>
        <w:left w:val="none" w:sz="0" w:space="0" w:color="auto"/>
        <w:bottom w:val="none" w:sz="0" w:space="0" w:color="auto"/>
        <w:right w:val="none" w:sz="0" w:space="0" w:color="auto"/>
      </w:divBdr>
    </w:div>
    <w:div w:id="1721514820">
      <w:bodyDiv w:val="1"/>
      <w:marLeft w:val="0"/>
      <w:marRight w:val="0"/>
      <w:marTop w:val="0"/>
      <w:marBottom w:val="0"/>
      <w:divBdr>
        <w:top w:val="none" w:sz="0" w:space="0" w:color="auto"/>
        <w:left w:val="none" w:sz="0" w:space="0" w:color="auto"/>
        <w:bottom w:val="none" w:sz="0" w:space="0" w:color="auto"/>
        <w:right w:val="none" w:sz="0" w:space="0" w:color="auto"/>
      </w:divBdr>
      <w:divsChild>
        <w:div w:id="1671328949">
          <w:marLeft w:val="0"/>
          <w:marRight w:val="0"/>
          <w:marTop w:val="0"/>
          <w:marBottom w:val="0"/>
          <w:divBdr>
            <w:top w:val="none" w:sz="0" w:space="0" w:color="auto"/>
            <w:left w:val="none" w:sz="0" w:space="0" w:color="auto"/>
            <w:bottom w:val="none" w:sz="0" w:space="0" w:color="auto"/>
            <w:right w:val="none" w:sz="0" w:space="0" w:color="auto"/>
          </w:divBdr>
        </w:div>
      </w:divsChild>
    </w:div>
    <w:div w:id="1724256880">
      <w:bodyDiv w:val="1"/>
      <w:marLeft w:val="0"/>
      <w:marRight w:val="0"/>
      <w:marTop w:val="0"/>
      <w:marBottom w:val="0"/>
      <w:divBdr>
        <w:top w:val="none" w:sz="0" w:space="0" w:color="auto"/>
        <w:left w:val="none" w:sz="0" w:space="0" w:color="auto"/>
        <w:bottom w:val="none" w:sz="0" w:space="0" w:color="auto"/>
        <w:right w:val="none" w:sz="0" w:space="0" w:color="auto"/>
      </w:divBdr>
    </w:div>
    <w:div w:id="1739129295">
      <w:bodyDiv w:val="1"/>
      <w:marLeft w:val="0"/>
      <w:marRight w:val="0"/>
      <w:marTop w:val="0"/>
      <w:marBottom w:val="0"/>
      <w:divBdr>
        <w:top w:val="none" w:sz="0" w:space="0" w:color="auto"/>
        <w:left w:val="none" w:sz="0" w:space="0" w:color="auto"/>
        <w:bottom w:val="none" w:sz="0" w:space="0" w:color="auto"/>
        <w:right w:val="none" w:sz="0" w:space="0" w:color="auto"/>
      </w:divBdr>
    </w:div>
    <w:div w:id="1750611706">
      <w:bodyDiv w:val="1"/>
      <w:marLeft w:val="0"/>
      <w:marRight w:val="0"/>
      <w:marTop w:val="0"/>
      <w:marBottom w:val="0"/>
      <w:divBdr>
        <w:top w:val="none" w:sz="0" w:space="0" w:color="auto"/>
        <w:left w:val="none" w:sz="0" w:space="0" w:color="auto"/>
        <w:bottom w:val="none" w:sz="0" w:space="0" w:color="auto"/>
        <w:right w:val="none" w:sz="0" w:space="0" w:color="auto"/>
      </w:divBdr>
    </w:div>
    <w:div w:id="1756632889">
      <w:bodyDiv w:val="1"/>
      <w:marLeft w:val="0"/>
      <w:marRight w:val="0"/>
      <w:marTop w:val="0"/>
      <w:marBottom w:val="0"/>
      <w:divBdr>
        <w:top w:val="none" w:sz="0" w:space="0" w:color="auto"/>
        <w:left w:val="none" w:sz="0" w:space="0" w:color="auto"/>
        <w:bottom w:val="none" w:sz="0" w:space="0" w:color="auto"/>
        <w:right w:val="none" w:sz="0" w:space="0" w:color="auto"/>
      </w:divBdr>
      <w:divsChild>
        <w:div w:id="1904221552">
          <w:marLeft w:val="0"/>
          <w:marRight w:val="0"/>
          <w:marTop w:val="0"/>
          <w:marBottom w:val="0"/>
          <w:divBdr>
            <w:top w:val="none" w:sz="0" w:space="0" w:color="auto"/>
            <w:left w:val="none" w:sz="0" w:space="0" w:color="auto"/>
            <w:bottom w:val="none" w:sz="0" w:space="0" w:color="auto"/>
            <w:right w:val="none" w:sz="0" w:space="0" w:color="auto"/>
          </w:divBdr>
        </w:div>
      </w:divsChild>
    </w:div>
    <w:div w:id="1761486136">
      <w:bodyDiv w:val="1"/>
      <w:marLeft w:val="0"/>
      <w:marRight w:val="0"/>
      <w:marTop w:val="0"/>
      <w:marBottom w:val="0"/>
      <w:divBdr>
        <w:top w:val="none" w:sz="0" w:space="0" w:color="auto"/>
        <w:left w:val="none" w:sz="0" w:space="0" w:color="auto"/>
        <w:bottom w:val="none" w:sz="0" w:space="0" w:color="auto"/>
        <w:right w:val="none" w:sz="0" w:space="0" w:color="auto"/>
      </w:divBdr>
      <w:divsChild>
        <w:div w:id="238902775">
          <w:marLeft w:val="0"/>
          <w:marRight w:val="0"/>
          <w:marTop w:val="0"/>
          <w:marBottom w:val="0"/>
          <w:divBdr>
            <w:top w:val="none" w:sz="0" w:space="0" w:color="auto"/>
            <w:left w:val="none" w:sz="0" w:space="0" w:color="auto"/>
            <w:bottom w:val="none" w:sz="0" w:space="0" w:color="auto"/>
            <w:right w:val="none" w:sz="0" w:space="0" w:color="auto"/>
          </w:divBdr>
        </w:div>
        <w:div w:id="546069601">
          <w:marLeft w:val="0"/>
          <w:marRight w:val="0"/>
          <w:marTop w:val="0"/>
          <w:marBottom w:val="0"/>
          <w:divBdr>
            <w:top w:val="none" w:sz="0" w:space="0" w:color="auto"/>
            <w:left w:val="none" w:sz="0" w:space="0" w:color="auto"/>
            <w:bottom w:val="none" w:sz="0" w:space="0" w:color="auto"/>
            <w:right w:val="none" w:sz="0" w:space="0" w:color="auto"/>
          </w:divBdr>
        </w:div>
        <w:div w:id="958803528">
          <w:marLeft w:val="0"/>
          <w:marRight w:val="0"/>
          <w:marTop w:val="0"/>
          <w:marBottom w:val="0"/>
          <w:divBdr>
            <w:top w:val="none" w:sz="0" w:space="0" w:color="auto"/>
            <w:left w:val="none" w:sz="0" w:space="0" w:color="auto"/>
            <w:bottom w:val="none" w:sz="0" w:space="0" w:color="auto"/>
            <w:right w:val="none" w:sz="0" w:space="0" w:color="auto"/>
          </w:divBdr>
        </w:div>
        <w:div w:id="1600021786">
          <w:marLeft w:val="0"/>
          <w:marRight w:val="0"/>
          <w:marTop w:val="0"/>
          <w:marBottom w:val="0"/>
          <w:divBdr>
            <w:top w:val="none" w:sz="0" w:space="0" w:color="auto"/>
            <w:left w:val="none" w:sz="0" w:space="0" w:color="auto"/>
            <w:bottom w:val="none" w:sz="0" w:space="0" w:color="auto"/>
            <w:right w:val="none" w:sz="0" w:space="0" w:color="auto"/>
          </w:divBdr>
        </w:div>
        <w:div w:id="2137869307">
          <w:marLeft w:val="0"/>
          <w:marRight w:val="0"/>
          <w:marTop w:val="0"/>
          <w:marBottom w:val="0"/>
          <w:divBdr>
            <w:top w:val="none" w:sz="0" w:space="0" w:color="auto"/>
            <w:left w:val="none" w:sz="0" w:space="0" w:color="auto"/>
            <w:bottom w:val="none" w:sz="0" w:space="0" w:color="auto"/>
            <w:right w:val="none" w:sz="0" w:space="0" w:color="auto"/>
          </w:divBdr>
        </w:div>
      </w:divsChild>
    </w:div>
    <w:div w:id="1762607277">
      <w:bodyDiv w:val="1"/>
      <w:marLeft w:val="0"/>
      <w:marRight w:val="0"/>
      <w:marTop w:val="0"/>
      <w:marBottom w:val="0"/>
      <w:divBdr>
        <w:top w:val="none" w:sz="0" w:space="0" w:color="auto"/>
        <w:left w:val="none" w:sz="0" w:space="0" w:color="auto"/>
        <w:bottom w:val="none" w:sz="0" w:space="0" w:color="auto"/>
        <w:right w:val="none" w:sz="0" w:space="0" w:color="auto"/>
      </w:divBdr>
    </w:div>
    <w:div w:id="1764761252">
      <w:bodyDiv w:val="1"/>
      <w:marLeft w:val="0"/>
      <w:marRight w:val="0"/>
      <w:marTop w:val="0"/>
      <w:marBottom w:val="0"/>
      <w:divBdr>
        <w:top w:val="none" w:sz="0" w:space="0" w:color="auto"/>
        <w:left w:val="none" w:sz="0" w:space="0" w:color="auto"/>
        <w:bottom w:val="none" w:sz="0" w:space="0" w:color="auto"/>
        <w:right w:val="none" w:sz="0" w:space="0" w:color="auto"/>
      </w:divBdr>
    </w:div>
    <w:div w:id="1772436161">
      <w:bodyDiv w:val="1"/>
      <w:marLeft w:val="0"/>
      <w:marRight w:val="0"/>
      <w:marTop w:val="0"/>
      <w:marBottom w:val="0"/>
      <w:divBdr>
        <w:top w:val="none" w:sz="0" w:space="0" w:color="auto"/>
        <w:left w:val="none" w:sz="0" w:space="0" w:color="auto"/>
        <w:bottom w:val="none" w:sz="0" w:space="0" w:color="auto"/>
        <w:right w:val="none" w:sz="0" w:space="0" w:color="auto"/>
      </w:divBdr>
    </w:div>
    <w:div w:id="1775127924">
      <w:bodyDiv w:val="1"/>
      <w:marLeft w:val="0"/>
      <w:marRight w:val="0"/>
      <w:marTop w:val="0"/>
      <w:marBottom w:val="0"/>
      <w:divBdr>
        <w:top w:val="none" w:sz="0" w:space="0" w:color="auto"/>
        <w:left w:val="none" w:sz="0" w:space="0" w:color="auto"/>
        <w:bottom w:val="none" w:sz="0" w:space="0" w:color="auto"/>
        <w:right w:val="none" w:sz="0" w:space="0" w:color="auto"/>
      </w:divBdr>
    </w:div>
    <w:div w:id="1778603342">
      <w:bodyDiv w:val="1"/>
      <w:marLeft w:val="0"/>
      <w:marRight w:val="0"/>
      <w:marTop w:val="0"/>
      <w:marBottom w:val="0"/>
      <w:divBdr>
        <w:top w:val="none" w:sz="0" w:space="0" w:color="auto"/>
        <w:left w:val="none" w:sz="0" w:space="0" w:color="auto"/>
        <w:bottom w:val="none" w:sz="0" w:space="0" w:color="auto"/>
        <w:right w:val="none" w:sz="0" w:space="0" w:color="auto"/>
      </w:divBdr>
    </w:div>
    <w:div w:id="1778870650">
      <w:bodyDiv w:val="1"/>
      <w:marLeft w:val="0"/>
      <w:marRight w:val="0"/>
      <w:marTop w:val="0"/>
      <w:marBottom w:val="0"/>
      <w:divBdr>
        <w:top w:val="none" w:sz="0" w:space="0" w:color="auto"/>
        <w:left w:val="none" w:sz="0" w:space="0" w:color="auto"/>
        <w:bottom w:val="none" w:sz="0" w:space="0" w:color="auto"/>
        <w:right w:val="none" w:sz="0" w:space="0" w:color="auto"/>
      </w:divBdr>
    </w:div>
    <w:div w:id="1779642096">
      <w:bodyDiv w:val="1"/>
      <w:marLeft w:val="0"/>
      <w:marRight w:val="0"/>
      <w:marTop w:val="0"/>
      <w:marBottom w:val="0"/>
      <w:divBdr>
        <w:top w:val="none" w:sz="0" w:space="0" w:color="auto"/>
        <w:left w:val="none" w:sz="0" w:space="0" w:color="auto"/>
        <w:bottom w:val="none" w:sz="0" w:space="0" w:color="auto"/>
        <w:right w:val="none" w:sz="0" w:space="0" w:color="auto"/>
      </w:divBdr>
      <w:divsChild>
        <w:div w:id="1893927426">
          <w:marLeft w:val="0"/>
          <w:marRight w:val="0"/>
          <w:marTop w:val="0"/>
          <w:marBottom w:val="0"/>
          <w:divBdr>
            <w:top w:val="none" w:sz="0" w:space="0" w:color="auto"/>
            <w:left w:val="none" w:sz="0" w:space="0" w:color="auto"/>
            <w:bottom w:val="none" w:sz="0" w:space="0" w:color="auto"/>
            <w:right w:val="none" w:sz="0" w:space="0" w:color="auto"/>
          </w:divBdr>
        </w:div>
      </w:divsChild>
    </w:div>
    <w:div w:id="1782072109">
      <w:bodyDiv w:val="1"/>
      <w:marLeft w:val="0"/>
      <w:marRight w:val="0"/>
      <w:marTop w:val="0"/>
      <w:marBottom w:val="0"/>
      <w:divBdr>
        <w:top w:val="none" w:sz="0" w:space="0" w:color="auto"/>
        <w:left w:val="none" w:sz="0" w:space="0" w:color="auto"/>
        <w:bottom w:val="none" w:sz="0" w:space="0" w:color="auto"/>
        <w:right w:val="none" w:sz="0" w:space="0" w:color="auto"/>
      </w:divBdr>
    </w:div>
    <w:div w:id="1783454723">
      <w:bodyDiv w:val="1"/>
      <w:marLeft w:val="0"/>
      <w:marRight w:val="0"/>
      <w:marTop w:val="0"/>
      <w:marBottom w:val="0"/>
      <w:divBdr>
        <w:top w:val="none" w:sz="0" w:space="0" w:color="auto"/>
        <w:left w:val="none" w:sz="0" w:space="0" w:color="auto"/>
        <w:bottom w:val="none" w:sz="0" w:space="0" w:color="auto"/>
        <w:right w:val="none" w:sz="0" w:space="0" w:color="auto"/>
      </w:divBdr>
    </w:div>
    <w:div w:id="1805612893">
      <w:bodyDiv w:val="1"/>
      <w:marLeft w:val="0"/>
      <w:marRight w:val="0"/>
      <w:marTop w:val="0"/>
      <w:marBottom w:val="0"/>
      <w:divBdr>
        <w:top w:val="none" w:sz="0" w:space="0" w:color="auto"/>
        <w:left w:val="none" w:sz="0" w:space="0" w:color="auto"/>
        <w:bottom w:val="none" w:sz="0" w:space="0" w:color="auto"/>
        <w:right w:val="none" w:sz="0" w:space="0" w:color="auto"/>
      </w:divBdr>
      <w:divsChild>
        <w:div w:id="951859477">
          <w:marLeft w:val="0"/>
          <w:marRight w:val="0"/>
          <w:marTop w:val="0"/>
          <w:marBottom w:val="0"/>
          <w:divBdr>
            <w:top w:val="none" w:sz="0" w:space="0" w:color="auto"/>
            <w:left w:val="none" w:sz="0" w:space="0" w:color="auto"/>
            <w:bottom w:val="none" w:sz="0" w:space="0" w:color="auto"/>
            <w:right w:val="none" w:sz="0" w:space="0" w:color="auto"/>
          </w:divBdr>
        </w:div>
      </w:divsChild>
    </w:div>
    <w:div w:id="1807313860">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sChild>
        <w:div w:id="34669617">
          <w:marLeft w:val="0"/>
          <w:marRight w:val="0"/>
          <w:marTop w:val="0"/>
          <w:marBottom w:val="0"/>
          <w:divBdr>
            <w:top w:val="none" w:sz="0" w:space="0" w:color="auto"/>
            <w:left w:val="none" w:sz="0" w:space="0" w:color="auto"/>
            <w:bottom w:val="none" w:sz="0" w:space="0" w:color="auto"/>
            <w:right w:val="none" w:sz="0" w:space="0" w:color="auto"/>
          </w:divBdr>
        </w:div>
        <w:div w:id="1137726585">
          <w:marLeft w:val="0"/>
          <w:marRight w:val="0"/>
          <w:marTop w:val="0"/>
          <w:marBottom w:val="0"/>
          <w:divBdr>
            <w:top w:val="none" w:sz="0" w:space="0" w:color="auto"/>
            <w:left w:val="none" w:sz="0" w:space="0" w:color="auto"/>
            <w:bottom w:val="none" w:sz="0" w:space="0" w:color="auto"/>
            <w:right w:val="none" w:sz="0" w:space="0" w:color="auto"/>
          </w:divBdr>
        </w:div>
        <w:div w:id="1195193397">
          <w:marLeft w:val="0"/>
          <w:marRight w:val="0"/>
          <w:marTop w:val="0"/>
          <w:marBottom w:val="0"/>
          <w:divBdr>
            <w:top w:val="none" w:sz="0" w:space="0" w:color="auto"/>
            <w:left w:val="none" w:sz="0" w:space="0" w:color="auto"/>
            <w:bottom w:val="none" w:sz="0" w:space="0" w:color="auto"/>
            <w:right w:val="none" w:sz="0" w:space="0" w:color="auto"/>
          </w:divBdr>
        </w:div>
        <w:div w:id="1387334112">
          <w:marLeft w:val="0"/>
          <w:marRight w:val="0"/>
          <w:marTop w:val="0"/>
          <w:marBottom w:val="0"/>
          <w:divBdr>
            <w:top w:val="none" w:sz="0" w:space="0" w:color="auto"/>
            <w:left w:val="none" w:sz="0" w:space="0" w:color="auto"/>
            <w:bottom w:val="none" w:sz="0" w:space="0" w:color="auto"/>
            <w:right w:val="none" w:sz="0" w:space="0" w:color="auto"/>
          </w:divBdr>
        </w:div>
        <w:div w:id="1673146864">
          <w:marLeft w:val="0"/>
          <w:marRight w:val="0"/>
          <w:marTop w:val="0"/>
          <w:marBottom w:val="0"/>
          <w:divBdr>
            <w:top w:val="none" w:sz="0" w:space="0" w:color="auto"/>
            <w:left w:val="none" w:sz="0" w:space="0" w:color="auto"/>
            <w:bottom w:val="none" w:sz="0" w:space="0" w:color="auto"/>
            <w:right w:val="none" w:sz="0" w:space="0" w:color="auto"/>
          </w:divBdr>
        </w:div>
        <w:div w:id="1781030421">
          <w:marLeft w:val="0"/>
          <w:marRight w:val="0"/>
          <w:marTop w:val="0"/>
          <w:marBottom w:val="0"/>
          <w:divBdr>
            <w:top w:val="none" w:sz="0" w:space="0" w:color="auto"/>
            <w:left w:val="none" w:sz="0" w:space="0" w:color="auto"/>
            <w:bottom w:val="none" w:sz="0" w:space="0" w:color="auto"/>
            <w:right w:val="none" w:sz="0" w:space="0" w:color="auto"/>
          </w:divBdr>
        </w:div>
      </w:divsChild>
    </w:div>
    <w:div w:id="1811287918">
      <w:bodyDiv w:val="1"/>
      <w:marLeft w:val="0"/>
      <w:marRight w:val="0"/>
      <w:marTop w:val="0"/>
      <w:marBottom w:val="0"/>
      <w:divBdr>
        <w:top w:val="none" w:sz="0" w:space="0" w:color="auto"/>
        <w:left w:val="none" w:sz="0" w:space="0" w:color="auto"/>
        <w:bottom w:val="none" w:sz="0" w:space="0" w:color="auto"/>
        <w:right w:val="none" w:sz="0" w:space="0" w:color="auto"/>
      </w:divBdr>
    </w:div>
    <w:div w:id="1813017435">
      <w:bodyDiv w:val="1"/>
      <w:marLeft w:val="0"/>
      <w:marRight w:val="0"/>
      <w:marTop w:val="0"/>
      <w:marBottom w:val="0"/>
      <w:divBdr>
        <w:top w:val="none" w:sz="0" w:space="0" w:color="auto"/>
        <w:left w:val="none" w:sz="0" w:space="0" w:color="auto"/>
        <w:bottom w:val="none" w:sz="0" w:space="0" w:color="auto"/>
        <w:right w:val="none" w:sz="0" w:space="0" w:color="auto"/>
      </w:divBdr>
    </w:div>
    <w:div w:id="1813671824">
      <w:bodyDiv w:val="1"/>
      <w:marLeft w:val="0"/>
      <w:marRight w:val="0"/>
      <w:marTop w:val="0"/>
      <w:marBottom w:val="0"/>
      <w:divBdr>
        <w:top w:val="none" w:sz="0" w:space="0" w:color="auto"/>
        <w:left w:val="none" w:sz="0" w:space="0" w:color="auto"/>
        <w:bottom w:val="none" w:sz="0" w:space="0" w:color="auto"/>
        <w:right w:val="none" w:sz="0" w:space="0" w:color="auto"/>
      </w:divBdr>
    </w:div>
    <w:div w:id="1814104040">
      <w:bodyDiv w:val="1"/>
      <w:marLeft w:val="0"/>
      <w:marRight w:val="0"/>
      <w:marTop w:val="0"/>
      <w:marBottom w:val="0"/>
      <w:divBdr>
        <w:top w:val="none" w:sz="0" w:space="0" w:color="auto"/>
        <w:left w:val="none" w:sz="0" w:space="0" w:color="auto"/>
        <w:bottom w:val="none" w:sz="0" w:space="0" w:color="auto"/>
        <w:right w:val="none" w:sz="0" w:space="0" w:color="auto"/>
      </w:divBdr>
    </w:div>
    <w:div w:id="1817602528">
      <w:bodyDiv w:val="1"/>
      <w:marLeft w:val="0"/>
      <w:marRight w:val="0"/>
      <w:marTop w:val="0"/>
      <w:marBottom w:val="0"/>
      <w:divBdr>
        <w:top w:val="none" w:sz="0" w:space="0" w:color="auto"/>
        <w:left w:val="none" w:sz="0" w:space="0" w:color="auto"/>
        <w:bottom w:val="none" w:sz="0" w:space="0" w:color="auto"/>
        <w:right w:val="none" w:sz="0" w:space="0" w:color="auto"/>
      </w:divBdr>
      <w:divsChild>
        <w:div w:id="533075164">
          <w:marLeft w:val="0"/>
          <w:marRight w:val="0"/>
          <w:marTop w:val="0"/>
          <w:marBottom w:val="0"/>
          <w:divBdr>
            <w:top w:val="none" w:sz="0" w:space="0" w:color="auto"/>
            <w:left w:val="none" w:sz="0" w:space="0" w:color="auto"/>
            <w:bottom w:val="none" w:sz="0" w:space="0" w:color="auto"/>
            <w:right w:val="none" w:sz="0" w:space="0" w:color="auto"/>
          </w:divBdr>
          <w:divsChild>
            <w:div w:id="1573856179">
              <w:marLeft w:val="0"/>
              <w:marRight w:val="0"/>
              <w:marTop w:val="0"/>
              <w:marBottom w:val="0"/>
              <w:divBdr>
                <w:top w:val="none" w:sz="0" w:space="0" w:color="auto"/>
                <w:left w:val="none" w:sz="0" w:space="0" w:color="auto"/>
                <w:bottom w:val="none" w:sz="0" w:space="0" w:color="auto"/>
                <w:right w:val="none" w:sz="0" w:space="0" w:color="auto"/>
              </w:divBdr>
              <w:divsChild>
                <w:div w:id="1798141626">
                  <w:marLeft w:val="0"/>
                  <w:marRight w:val="0"/>
                  <w:marTop w:val="0"/>
                  <w:marBottom w:val="0"/>
                  <w:divBdr>
                    <w:top w:val="none" w:sz="0" w:space="0" w:color="auto"/>
                    <w:left w:val="none" w:sz="0" w:space="0" w:color="auto"/>
                    <w:bottom w:val="none" w:sz="0" w:space="0" w:color="auto"/>
                    <w:right w:val="none" w:sz="0" w:space="0" w:color="auto"/>
                  </w:divBdr>
                  <w:divsChild>
                    <w:div w:id="2105685322">
                      <w:marLeft w:val="0"/>
                      <w:marRight w:val="0"/>
                      <w:marTop w:val="0"/>
                      <w:marBottom w:val="0"/>
                      <w:divBdr>
                        <w:top w:val="none" w:sz="0" w:space="0" w:color="auto"/>
                        <w:left w:val="none" w:sz="0" w:space="0" w:color="auto"/>
                        <w:bottom w:val="none" w:sz="0" w:space="0" w:color="auto"/>
                        <w:right w:val="none" w:sz="0" w:space="0" w:color="auto"/>
                      </w:divBdr>
                      <w:divsChild>
                        <w:div w:id="1067803361">
                          <w:marLeft w:val="0"/>
                          <w:marRight w:val="0"/>
                          <w:marTop w:val="0"/>
                          <w:marBottom w:val="0"/>
                          <w:divBdr>
                            <w:top w:val="none" w:sz="0" w:space="0" w:color="auto"/>
                            <w:left w:val="none" w:sz="0" w:space="0" w:color="auto"/>
                            <w:bottom w:val="none" w:sz="0" w:space="0" w:color="auto"/>
                            <w:right w:val="none" w:sz="0" w:space="0" w:color="auto"/>
                          </w:divBdr>
                          <w:divsChild>
                            <w:div w:id="202330876">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 w:id="1274629259">
                                  <w:marLeft w:val="0"/>
                                  <w:marRight w:val="0"/>
                                  <w:marTop w:val="0"/>
                                  <w:marBottom w:val="0"/>
                                  <w:divBdr>
                                    <w:top w:val="none" w:sz="0" w:space="0" w:color="auto"/>
                                    <w:left w:val="none" w:sz="0" w:space="0" w:color="auto"/>
                                    <w:bottom w:val="none" w:sz="0" w:space="0" w:color="auto"/>
                                    <w:right w:val="none" w:sz="0" w:space="0" w:color="auto"/>
                                  </w:divBdr>
                                  <w:divsChild>
                                    <w:div w:id="940335146">
                                      <w:marLeft w:val="0"/>
                                      <w:marRight w:val="0"/>
                                      <w:marTop w:val="0"/>
                                      <w:marBottom w:val="0"/>
                                      <w:divBdr>
                                        <w:top w:val="none" w:sz="0" w:space="0" w:color="auto"/>
                                        <w:left w:val="none" w:sz="0" w:space="0" w:color="auto"/>
                                        <w:bottom w:val="none" w:sz="0" w:space="0" w:color="auto"/>
                                        <w:right w:val="none" w:sz="0" w:space="0" w:color="auto"/>
                                      </w:divBdr>
                                      <w:divsChild>
                                        <w:div w:id="46151952">
                                          <w:marLeft w:val="0"/>
                                          <w:marRight w:val="0"/>
                                          <w:marTop w:val="0"/>
                                          <w:marBottom w:val="0"/>
                                          <w:divBdr>
                                            <w:top w:val="none" w:sz="0" w:space="0" w:color="auto"/>
                                            <w:left w:val="none" w:sz="0" w:space="0" w:color="auto"/>
                                            <w:bottom w:val="none" w:sz="0" w:space="0" w:color="auto"/>
                                            <w:right w:val="none" w:sz="0" w:space="0" w:color="auto"/>
                                          </w:divBdr>
                                          <w:divsChild>
                                            <w:div w:id="550113776">
                                              <w:marLeft w:val="0"/>
                                              <w:marRight w:val="0"/>
                                              <w:marTop w:val="0"/>
                                              <w:marBottom w:val="0"/>
                                              <w:divBdr>
                                                <w:top w:val="none" w:sz="0" w:space="0" w:color="auto"/>
                                                <w:left w:val="none" w:sz="0" w:space="0" w:color="auto"/>
                                                <w:bottom w:val="none" w:sz="0" w:space="0" w:color="auto"/>
                                                <w:right w:val="none" w:sz="0" w:space="0" w:color="auto"/>
                                              </w:divBdr>
                                            </w:div>
                                            <w:div w:id="1500734464">
                                              <w:marLeft w:val="0"/>
                                              <w:marRight w:val="0"/>
                                              <w:marTop w:val="0"/>
                                              <w:marBottom w:val="0"/>
                                              <w:divBdr>
                                                <w:top w:val="none" w:sz="0" w:space="0" w:color="auto"/>
                                                <w:left w:val="none" w:sz="0" w:space="0" w:color="auto"/>
                                                <w:bottom w:val="none" w:sz="0" w:space="0" w:color="auto"/>
                                                <w:right w:val="none" w:sz="0" w:space="0" w:color="auto"/>
                                              </w:divBdr>
                                              <w:divsChild>
                                                <w:div w:id="696856397">
                                                  <w:marLeft w:val="0"/>
                                                  <w:marRight w:val="0"/>
                                                  <w:marTop w:val="0"/>
                                                  <w:marBottom w:val="0"/>
                                                  <w:divBdr>
                                                    <w:top w:val="none" w:sz="0" w:space="0" w:color="auto"/>
                                                    <w:left w:val="none" w:sz="0" w:space="0" w:color="auto"/>
                                                    <w:bottom w:val="none" w:sz="0" w:space="0" w:color="auto"/>
                                                    <w:right w:val="none" w:sz="0" w:space="0" w:color="auto"/>
                                                  </w:divBdr>
                                                </w:div>
                                                <w:div w:id="1079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28478">
          <w:marLeft w:val="0"/>
          <w:marRight w:val="0"/>
          <w:marTop w:val="0"/>
          <w:marBottom w:val="0"/>
          <w:divBdr>
            <w:top w:val="none" w:sz="0" w:space="0" w:color="auto"/>
            <w:left w:val="none" w:sz="0" w:space="0" w:color="auto"/>
            <w:bottom w:val="none" w:sz="0" w:space="0" w:color="auto"/>
            <w:right w:val="none" w:sz="0" w:space="0" w:color="auto"/>
          </w:divBdr>
        </w:div>
      </w:divsChild>
    </w:div>
    <w:div w:id="1817650753">
      <w:bodyDiv w:val="1"/>
      <w:marLeft w:val="0"/>
      <w:marRight w:val="0"/>
      <w:marTop w:val="0"/>
      <w:marBottom w:val="0"/>
      <w:divBdr>
        <w:top w:val="none" w:sz="0" w:space="0" w:color="auto"/>
        <w:left w:val="none" w:sz="0" w:space="0" w:color="auto"/>
        <w:bottom w:val="none" w:sz="0" w:space="0" w:color="auto"/>
        <w:right w:val="none" w:sz="0" w:space="0" w:color="auto"/>
      </w:divBdr>
    </w:div>
    <w:div w:id="1819414580">
      <w:bodyDiv w:val="1"/>
      <w:marLeft w:val="0"/>
      <w:marRight w:val="0"/>
      <w:marTop w:val="0"/>
      <w:marBottom w:val="0"/>
      <w:divBdr>
        <w:top w:val="none" w:sz="0" w:space="0" w:color="auto"/>
        <w:left w:val="none" w:sz="0" w:space="0" w:color="auto"/>
        <w:bottom w:val="none" w:sz="0" w:space="0" w:color="auto"/>
        <w:right w:val="none" w:sz="0" w:space="0" w:color="auto"/>
      </w:divBdr>
      <w:divsChild>
        <w:div w:id="1689524762">
          <w:marLeft w:val="0"/>
          <w:marRight w:val="0"/>
          <w:marTop w:val="0"/>
          <w:marBottom w:val="0"/>
          <w:divBdr>
            <w:top w:val="none" w:sz="0" w:space="0" w:color="auto"/>
            <w:left w:val="none" w:sz="0" w:space="0" w:color="auto"/>
            <w:bottom w:val="none" w:sz="0" w:space="0" w:color="auto"/>
            <w:right w:val="none" w:sz="0" w:space="0" w:color="auto"/>
          </w:divBdr>
        </w:div>
      </w:divsChild>
    </w:div>
    <w:div w:id="1823736112">
      <w:bodyDiv w:val="1"/>
      <w:marLeft w:val="0"/>
      <w:marRight w:val="0"/>
      <w:marTop w:val="0"/>
      <w:marBottom w:val="0"/>
      <w:divBdr>
        <w:top w:val="none" w:sz="0" w:space="0" w:color="auto"/>
        <w:left w:val="none" w:sz="0" w:space="0" w:color="auto"/>
        <w:bottom w:val="none" w:sz="0" w:space="0" w:color="auto"/>
        <w:right w:val="none" w:sz="0" w:space="0" w:color="auto"/>
      </w:divBdr>
    </w:div>
    <w:div w:id="1825194239">
      <w:bodyDiv w:val="1"/>
      <w:marLeft w:val="0"/>
      <w:marRight w:val="0"/>
      <w:marTop w:val="0"/>
      <w:marBottom w:val="0"/>
      <w:divBdr>
        <w:top w:val="none" w:sz="0" w:space="0" w:color="auto"/>
        <w:left w:val="none" w:sz="0" w:space="0" w:color="auto"/>
        <w:bottom w:val="none" w:sz="0" w:space="0" w:color="auto"/>
        <w:right w:val="none" w:sz="0" w:space="0" w:color="auto"/>
      </w:divBdr>
    </w:div>
    <w:div w:id="1826581643">
      <w:bodyDiv w:val="1"/>
      <w:marLeft w:val="0"/>
      <w:marRight w:val="0"/>
      <w:marTop w:val="0"/>
      <w:marBottom w:val="0"/>
      <w:divBdr>
        <w:top w:val="none" w:sz="0" w:space="0" w:color="auto"/>
        <w:left w:val="none" w:sz="0" w:space="0" w:color="auto"/>
        <w:bottom w:val="none" w:sz="0" w:space="0" w:color="auto"/>
        <w:right w:val="none" w:sz="0" w:space="0" w:color="auto"/>
      </w:divBdr>
    </w:div>
    <w:div w:id="1836262405">
      <w:bodyDiv w:val="1"/>
      <w:marLeft w:val="0"/>
      <w:marRight w:val="0"/>
      <w:marTop w:val="0"/>
      <w:marBottom w:val="0"/>
      <w:divBdr>
        <w:top w:val="none" w:sz="0" w:space="0" w:color="auto"/>
        <w:left w:val="none" w:sz="0" w:space="0" w:color="auto"/>
        <w:bottom w:val="none" w:sz="0" w:space="0" w:color="auto"/>
        <w:right w:val="none" w:sz="0" w:space="0" w:color="auto"/>
      </w:divBdr>
    </w:div>
    <w:div w:id="1836605209">
      <w:bodyDiv w:val="1"/>
      <w:marLeft w:val="0"/>
      <w:marRight w:val="0"/>
      <w:marTop w:val="0"/>
      <w:marBottom w:val="0"/>
      <w:divBdr>
        <w:top w:val="none" w:sz="0" w:space="0" w:color="auto"/>
        <w:left w:val="none" w:sz="0" w:space="0" w:color="auto"/>
        <w:bottom w:val="none" w:sz="0" w:space="0" w:color="auto"/>
        <w:right w:val="none" w:sz="0" w:space="0" w:color="auto"/>
      </w:divBdr>
    </w:div>
    <w:div w:id="1844663603">
      <w:bodyDiv w:val="1"/>
      <w:marLeft w:val="0"/>
      <w:marRight w:val="0"/>
      <w:marTop w:val="0"/>
      <w:marBottom w:val="0"/>
      <w:divBdr>
        <w:top w:val="none" w:sz="0" w:space="0" w:color="auto"/>
        <w:left w:val="none" w:sz="0" w:space="0" w:color="auto"/>
        <w:bottom w:val="none" w:sz="0" w:space="0" w:color="auto"/>
        <w:right w:val="none" w:sz="0" w:space="0" w:color="auto"/>
      </w:divBdr>
    </w:div>
    <w:div w:id="1845898543">
      <w:bodyDiv w:val="1"/>
      <w:marLeft w:val="0"/>
      <w:marRight w:val="0"/>
      <w:marTop w:val="0"/>
      <w:marBottom w:val="0"/>
      <w:divBdr>
        <w:top w:val="none" w:sz="0" w:space="0" w:color="auto"/>
        <w:left w:val="none" w:sz="0" w:space="0" w:color="auto"/>
        <w:bottom w:val="none" w:sz="0" w:space="0" w:color="auto"/>
        <w:right w:val="none" w:sz="0" w:space="0" w:color="auto"/>
      </w:divBdr>
    </w:div>
    <w:div w:id="1846896536">
      <w:bodyDiv w:val="1"/>
      <w:marLeft w:val="0"/>
      <w:marRight w:val="0"/>
      <w:marTop w:val="0"/>
      <w:marBottom w:val="0"/>
      <w:divBdr>
        <w:top w:val="none" w:sz="0" w:space="0" w:color="auto"/>
        <w:left w:val="none" w:sz="0" w:space="0" w:color="auto"/>
        <w:bottom w:val="none" w:sz="0" w:space="0" w:color="auto"/>
        <w:right w:val="none" w:sz="0" w:space="0" w:color="auto"/>
      </w:divBdr>
    </w:div>
    <w:div w:id="1851531148">
      <w:bodyDiv w:val="1"/>
      <w:marLeft w:val="0"/>
      <w:marRight w:val="0"/>
      <w:marTop w:val="0"/>
      <w:marBottom w:val="0"/>
      <w:divBdr>
        <w:top w:val="none" w:sz="0" w:space="0" w:color="auto"/>
        <w:left w:val="none" w:sz="0" w:space="0" w:color="auto"/>
        <w:bottom w:val="none" w:sz="0" w:space="0" w:color="auto"/>
        <w:right w:val="none" w:sz="0" w:space="0" w:color="auto"/>
      </w:divBdr>
    </w:div>
    <w:div w:id="1860966529">
      <w:bodyDiv w:val="1"/>
      <w:marLeft w:val="0"/>
      <w:marRight w:val="0"/>
      <w:marTop w:val="0"/>
      <w:marBottom w:val="0"/>
      <w:divBdr>
        <w:top w:val="none" w:sz="0" w:space="0" w:color="auto"/>
        <w:left w:val="none" w:sz="0" w:space="0" w:color="auto"/>
        <w:bottom w:val="none" w:sz="0" w:space="0" w:color="auto"/>
        <w:right w:val="none" w:sz="0" w:space="0" w:color="auto"/>
      </w:divBdr>
      <w:divsChild>
        <w:div w:id="30111975">
          <w:marLeft w:val="0"/>
          <w:marRight w:val="0"/>
          <w:marTop w:val="0"/>
          <w:marBottom w:val="0"/>
          <w:divBdr>
            <w:top w:val="none" w:sz="0" w:space="0" w:color="auto"/>
            <w:left w:val="none" w:sz="0" w:space="0" w:color="auto"/>
            <w:bottom w:val="none" w:sz="0" w:space="0" w:color="auto"/>
            <w:right w:val="none" w:sz="0" w:space="0" w:color="auto"/>
          </w:divBdr>
        </w:div>
      </w:divsChild>
    </w:div>
    <w:div w:id="1862737248">
      <w:bodyDiv w:val="1"/>
      <w:marLeft w:val="0"/>
      <w:marRight w:val="0"/>
      <w:marTop w:val="0"/>
      <w:marBottom w:val="0"/>
      <w:divBdr>
        <w:top w:val="none" w:sz="0" w:space="0" w:color="auto"/>
        <w:left w:val="none" w:sz="0" w:space="0" w:color="auto"/>
        <w:bottom w:val="none" w:sz="0" w:space="0" w:color="auto"/>
        <w:right w:val="none" w:sz="0" w:space="0" w:color="auto"/>
      </w:divBdr>
    </w:div>
    <w:div w:id="1865363592">
      <w:bodyDiv w:val="1"/>
      <w:marLeft w:val="0"/>
      <w:marRight w:val="0"/>
      <w:marTop w:val="0"/>
      <w:marBottom w:val="0"/>
      <w:divBdr>
        <w:top w:val="none" w:sz="0" w:space="0" w:color="auto"/>
        <w:left w:val="none" w:sz="0" w:space="0" w:color="auto"/>
        <w:bottom w:val="none" w:sz="0" w:space="0" w:color="auto"/>
        <w:right w:val="none" w:sz="0" w:space="0" w:color="auto"/>
      </w:divBdr>
    </w:div>
    <w:div w:id="1868105118">
      <w:bodyDiv w:val="1"/>
      <w:marLeft w:val="0"/>
      <w:marRight w:val="0"/>
      <w:marTop w:val="0"/>
      <w:marBottom w:val="0"/>
      <w:divBdr>
        <w:top w:val="none" w:sz="0" w:space="0" w:color="auto"/>
        <w:left w:val="none" w:sz="0" w:space="0" w:color="auto"/>
        <w:bottom w:val="none" w:sz="0" w:space="0" w:color="auto"/>
        <w:right w:val="none" w:sz="0" w:space="0" w:color="auto"/>
      </w:divBdr>
    </w:div>
    <w:div w:id="1870293854">
      <w:bodyDiv w:val="1"/>
      <w:marLeft w:val="0"/>
      <w:marRight w:val="0"/>
      <w:marTop w:val="0"/>
      <w:marBottom w:val="0"/>
      <w:divBdr>
        <w:top w:val="none" w:sz="0" w:space="0" w:color="auto"/>
        <w:left w:val="none" w:sz="0" w:space="0" w:color="auto"/>
        <w:bottom w:val="none" w:sz="0" w:space="0" w:color="auto"/>
        <w:right w:val="none" w:sz="0" w:space="0" w:color="auto"/>
      </w:divBdr>
    </w:div>
    <w:div w:id="1871995149">
      <w:bodyDiv w:val="1"/>
      <w:marLeft w:val="0"/>
      <w:marRight w:val="0"/>
      <w:marTop w:val="0"/>
      <w:marBottom w:val="0"/>
      <w:divBdr>
        <w:top w:val="none" w:sz="0" w:space="0" w:color="auto"/>
        <w:left w:val="none" w:sz="0" w:space="0" w:color="auto"/>
        <w:bottom w:val="none" w:sz="0" w:space="0" w:color="auto"/>
        <w:right w:val="none" w:sz="0" w:space="0" w:color="auto"/>
      </w:divBdr>
    </w:div>
    <w:div w:id="1881818493">
      <w:bodyDiv w:val="1"/>
      <w:marLeft w:val="0"/>
      <w:marRight w:val="0"/>
      <w:marTop w:val="0"/>
      <w:marBottom w:val="0"/>
      <w:divBdr>
        <w:top w:val="none" w:sz="0" w:space="0" w:color="auto"/>
        <w:left w:val="none" w:sz="0" w:space="0" w:color="auto"/>
        <w:bottom w:val="none" w:sz="0" w:space="0" w:color="auto"/>
        <w:right w:val="none" w:sz="0" w:space="0" w:color="auto"/>
      </w:divBdr>
      <w:divsChild>
        <w:div w:id="1776291957">
          <w:marLeft w:val="0"/>
          <w:marRight w:val="0"/>
          <w:marTop w:val="0"/>
          <w:marBottom w:val="0"/>
          <w:divBdr>
            <w:top w:val="none" w:sz="0" w:space="0" w:color="auto"/>
            <w:left w:val="none" w:sz="0" w:space="0" w:color="auto"/>
            <w:bottom w:val="none" w:sz="0" w:space="0" w:color="auto"/>
            <w:right w:val="none" w:sz="0" w:space="0" w:color="auto"/>
          </w:divBdr>
        </w:div>
      </w:divsChild>
    </w:div>
    <w:div w:id="1884292061">
      <w:bodyDiv w:val="1"/>
      <w:marLeft w:val="0"/>
      <w:marRight w:val="0"/>
      <w:marTop w:val="0"/>
      <w:marBottom w:val="0"/>
      <w:divBdr>
        <w:top w:val="none" w:sz="0" w:space="0" w:color="auto"/>
        <w:left w:val="none" w:sz="0" w:space="0" w:color="auto"/>
        <w:bottom w:val="none" w:sz="0" w:space="0" w:color="auto"/>
        <w:right w:val="none" w:sz="0" w:space="0" w:color="auto"/>
      </w:divBdr>
    </w:div>
    <w:div w:id="1896233779">
      <w:bodyDiv w:val="1"/>
      <w:marLeft w:val="0"/>
      <w:marRight w:val="0"/>
      <w:marTop w:val="0"/>
      <w:marBottom w:val="0"/>
      <w:divBdr>
        <w:top w:val="none" w:sz="0" w:space="0" w:color="auto"/>
        <w:left w:val="none" w:sz="0" w:space="0" w:color="auto"/>
        <w:bottom w:val="none" w:sz="0" w:space="0" w:color="auto"/>
        <w:right w:val="none" w:sz="0" w:space="0" w:color="auto"/>
      </w:divBdr>
    </w:div>
    <w:div w:id="1896503447">
      <w:bodyDiv w:val="1"/>
      <w:marLeft w:val="0"/>
      <w:marRight w:val="0"/>
      <w:marTop w:val="0"/>
      <w:marBottom w:val="0"/>
      <w:divBdr>
        <w:top w:val="none" w:sz="0" w:space="0" w:color="auto"/>
        <w:left w:val="none" w:sz="0" w:space="0" w:color="auto"/>
        <w:bottom w:val="none" w:sz="0" w:space="0" w:color="auto"/>
        <w:right w:val="none" w:sz="0" w:space="0" w:color="auto"/>
      </w:divBdr>
    </w:div>
    <w:div w:id="1899784892">
      <w:bodyDiv w:val="1"/>
      <w:marLeft w:val="0"/>
      <w:marRight w:val="0"/>
      <w:marTop w:val="0"/>
      <w:marBottom w:val="0"/>
      <w:divBdr>
        <w:top w:val="none" w:sz="0" w:space="0" w:color="auto"/>
        <w:left w:val="none" w:sz="0" w:space="0" w:color="auto"/>
        <w:bottom w:val="none" w:sz="0" w:space="0" w:color="auto"/>
        <w:right w:val="none" w:sz="0" w:space="0" w:color="auto"/>
      </w:divBdr>
    </w:div>
    <w:div w:id="1899975851">
      <w:bodyDiv w:val="1"/>
      <w:marLeft w:val="0"/>
      <w:marRight w:val="0"/>
      <w:marTop w:val="0"/>
      <w:marBottom w:val="0"/>
      <w:divBdr>
        <w:top w:val="none" w:sz="0" w:space="0" w:color="auto"/>
        <w:left w:val="none" w:sz="0" w:space="0" w:color="auto"/>
        <w:bottom w:val="none" w:sz="0" w:space="0" w:color="auto"/>
        <w:right w:val="none" w:sz="0" w:space="0" w:color="auto"/>
      </w:divBdr>
    </w:div>
    <w:div w:id="1900633119">
      <w:bodyDiv w:val="1"/>
      <w:marLeft w:val="0"/>
      <w:marRight w:val="0"/>
      <w:marTop w:val="0"/>
      <w:marBottom w:val="0"/>
      <w:divBdr>
        <w:top w:val="none" w:sz="0" w:space="0" w:color="auto"/>
        <w:left w:val="none" w:sz="0" w:space="0" w:color="auto"/>
        <w:bottom w:val="none" w:sz="0" w:space="0" w:color="auto"/>
        <w:right w:val="none" w:sz="0" w:space="0" w:color="auto"/>
      </w:divBdr>
    </w:div>
    <w:div w:id="1900826417">
      <w:bodyDiv w:val="1"/>
      <w:marLeft w:val="0"/>
      <w:marRight w:val="0"/>
      <w:marTop w:val="0"/>
      <w:marBottom w:val="0"/>
      <w:divBdr>
        <w:top w:val="none" w:sz="0" w:space="0" w:color="auto"/>
        <w:left w:val="none" w:sz="0" w:space="0" w:color="auto"/>
        <w:bottom w:val="none" w:sz="0" w:space="0" w:color="auto"/>
        <w:right w:val="none" w:sz="0" w:space="0" w:color="auto"/>
      </w:divBdr>
      <w:divsChild>
        <w:div w:id="1751465411">
          <w:marLeft w:val="0"/>
          <w:marRight w:val="0"/>
          <w:marTop w:val="0"/>
          <w:marBottom w:val="0"/>
          <w:divBdr>
            <w:top w:val="none" w:sz="0" w:space="0" w:color="auto"/>
            <w:left w:val="none" w:sz="0" w:space="0" w:color="auto"/>
            <w:bottom w:val="none" w:sz="0" w:space="0" w:color="auto"/>
            <w:right w:val="none" w:sz="0" w:space="0" w:color="auto"/>
          </w:divBdr>
        </w:div>
      </w:divsChild>
    </w:div>
    <w:div w:id="1901283335">
      <w:bodyDiv w:val="1"/>
      <w:marLeft w:val="0"/>
      <w:marRight w:val="0"/>
      <w:marTop w:val="0"/>
      <w:marBottom w:val="0"/>
      <w:divBdr>
        <w:top w:val="none" w:sz="0" w:space="0" w:color="auto"/>
        <w:left w:val="none" w:sz="0" w:space="0" w:color="auto"/>
        <w:bottom w:val="none" w:sz="0" w:space="0" w:color="auto"/>
        <w:right w:val="none" w:sz="0" w:space="0" w:color="auto"/>
      </w:divBdr>
    </w:div>
    <w:div w:id="1901480348">
      <w:bodyDiv w:val="1"/>
      <w:marLeft w:val="0"/>
      <w:marRight w:val="0"/>
      <w:marTop w:val="0"/>
      <w:marBottom w:val="0"/>
      <w:divBdr>
        <w:top w:val="none" w:sz="0" w:space="0" w:color="auto"/>
        <w:left w:val="none" w:sz="0" w:space="0" w:color="auto"/>
        <w:bottom w:val="none" w:sz="0" w:space="0" w:color="auto"/>
        <w:right w:val="none" w:sz="0" w:space="0" w:color="auto"/>
      </w:divBdr>
    </w:div>
    <w:div w:id="1902323072">
      <w:bodyDiv w:val="1"/>
      <w:marLeft w:val="0"/>
      <w:marRight w:val="0"/>
      <w:marTop w:val="0"/>
      <w:marBottom w:val="0"/>
      <w:divBdr>
        <w:top w:val="none" w:sz="0" w:space="0" w:color="auto"/>
        <w:left w:val="none" w:sz="0" w:space="0" w:color="auto"/>
        <w:bottom w:val="none" w:sz="0" w:space="0" w:color="auto"/>
        <w:right w:val="none" w:sz="0" w:space="0" w:color="auto"/>
      </w:divBdr>
    </w:div>
    <w:div w:id="1908146607">
      <w:bodyDiv w:val="1"/>
      <w:marLeft w:val="0"/>
      <w:marRight w:val="0"/>
      <w:marTop w:val="0"/>
      <w:marBottom w:val="0"/>
      <w:divBdr>
        <w:top w:val="none" w:sz="0" w:space="0" w:color="auto"/>
        <w:left w:val="none" w:sz="0" w:space="0" w:color="auto"/>
        <w:bottom w:val="none" w:sz="0" w:space="0" w:color="auto"/>
        <w:right w:val="none" w:sz="0" w:space="0" w:color="auto"/>
      </w:divBdr>
    </w:div>
    <w:div w:id="1909613237">
      <w:bodyDiv w:val="1"/>
      <w:marLeft w:val="0"/>
      <w:marRight w:val="0"/>
      <w:marTop w:val="0"/>
      <w:marBottom w:val="0"/>
      <w:divBdr>
        <w:top w:val="none" w:sz="0" w:space="0" w:color="auto"/>
        <w:left w:val="none" w:sz="0" w:space="0" w:color="auto"/>
        <w:bottom w:val="none" w:sz="0" w:space="0" w:color="auto"/>
        <w:right w:val="none" w:sz="0" w:space="0" w:color="auto"/>
      </w:divBdr>
    </w:div>
    <w:div w:id="1910261964">
      <w:bodyDiv w:val="1"/>
      <w:marLeft w:val="0"/>
      <w:marRight w:val="0"/>
      <w:marTop w:val="0"/>
      <w:marBottom w:val="0"/>
      <w:divBdr>
        <w:top w:val="none" w:sz="0" w:space="0" w:color="auto"/>
        <w:left w:val="none" w:sz="0" w:space="0" w:color="auto"/>
        <w:bottom w:val="none" w:sz="0" w:space="0" w:color="auto"/>
        <w:right w:val="none" w:sz="0" w:space="0" w:color="auto"/>
      </w:divBdr>
    </w:div>
    <w:div w:id="1922717036">
      <w:bodyDiv w:val="1"/>
      <w:marLeft w:val="0"/>
      <w:marRight w:val="0"/>
      <w:marTop w:val="0"/>
      <w:marBottom w:val="0"/>
      <w:divBdr>
        <w:top w:val="none" w:sz="0" w:space="0" w:color="auto"/>
        <w:left w:val="none" w:sz="0" w:space="0" w:color="auto"/>
        <w:bottom w:val="none" w:sz="0" w:space="0" w:color="auto"/>
        <w:right w:val="none" w:sz="0" w:space="0" w:color="auto"/>
      </w:divBdr>
    </w:div>
    <w:div w:id="1929919650">
      <w:bodyDiv w:val="1"/>
      <w:marLeft w:val="0"/>
      <w:marRight w:val="0"/>
      <w:marTop w:val="0"/>
      <w:marBottom w:val="0"/>
      <w:divBdr>
        <w:top w:val="none" w:sz="0" w:space="0" w:color="auto"/>
        <w:left w:val="none" w:sz="0" w:space="0" w:color="auto"/>
        <w:bottom w:val="none" w:sz="0" w:space="0" w:color="auto"/>
        <w:right w:val="none" w:sz="0" w:space="0" w:color="auto"/>
      </w:divBdr>
      <w:divsChild>
        <w:div w:id="1887638028">
          <w:marLeft w:val="0"/>
          <w:marRight w:val="0"/>
          <w:marTop w:val="0"/>
          <w:marBottom w:val="0"/>
          <w:divBdr>
            <w:top w:val="none" w:sz="0" w:space="0" w:color="auto"/>
            <w:left w:val="none" w:sz="0" w:space="0" w:color="auto"/>
            <w:bottom w:val="none" w:sz="0" w:space="0" w:color="auto"/>
            <w:right w:val="none" w:sz="0" w:space="0" w:color="auto"/>
          </w:divBdr>
        </w:div>
      </w:divsChild>
    </w:div>
    <w:div w:id="1930188988">
      <w:bodyDiv w:val="1"/>
      <w:marLeft w:val="0"/>
      <w:marRight w:val="0"/>
      <w:marTop w:val="0"/>
      <w:marBottom w:val="0"/>
      <w:divBdr>
        <w:top w:val="none" w:sz="0" w:space="0" w:color="auto"/>
        <w:left w:val="none" w:sz="0" w:space="0" w:color="auto"/>
        <w:bottom w:val="none" w:sz="0" w:space="0" w:color="auto"/>
        <w:right w:val="none" w:sz="0" w:space="0" w:color="auto"/>
      </w:divBdr>
    </w:div>
    <w:div w:id="1933202494">
      <w:bodyDiv w:val="1"/>
      <w:marLeft w:val="0"/>
      <w:marRight w:val="0"/>
      <w:marTop w:val="0"/>
      <w:marBottom w:val="0"/>
      <w:divBdr>
        <w:top w:val="none" w:sz="0" w:space="0" w:color="auto"/>
        <w:left w:val="none" w:sz="0" w:space="0" w:color="auto"/>
        <w:bottom w:val="none" w:sz="0" w:space="0" w:color="auto"/>
        <w:right w:val="none" w:sz="0" w:space="0" w:color="auto"/>
      </w:divBdr>
    </w:div>
    <w:div w:id="1938253077">
      <w:bodyDiv w:val="1"/>
      <w:marLeft w:val="0"/>
      <w:marRight w:val="0"/>
      <w:marTop w:val="0"/>
      <w:marBottom w:val="0"/>
      <w:divBdr>
        <w:top w:val="none" w:sz="0" w:space="0" w:color="auto"/>
        <w:left w:val="none" w:sz="0" w:space="0" w:color="auto"/>
        <w:bottom w:val="none" w:sz="0" w:space="0" w:color="auto"/>
        <w:right w:val="none" w:sz="0" w:space="0" w:color="auto"/>
      </w:divBdr>
    </w:div>
    <w:div w:id="1938555552">
      <w:bodyDiv w:val="1"/>
      <w:marLeft w:val="0"/>
      <w:marRight w:val="0"/>
      <w:marTop w:val="0"/>
      <w:marBottom w:val="0"/>
      <w:divBdr>
        <w:top w:val="none" w:sz="0" w:space="0" w:color="auto"/>
        <w:left w:val="none" w:sz="0" w:space="0" w:color="auto"/>
        <w:bottom w:val="none" w:sz="0" w:space="0" w:color="auto"/>
        <w:right w:val="none" w:sz="0" w:space="0" w:color="auto"/>
      </w:divBdr>
    </w:div>
    <w:div w:id="1940524219">
      <w:bodyDiv w:val="1"/>
      <w:marLeft w:val="0"/>
      <w:marRight w:val="0"/>
      <w:marTop w:val="0"/>
      <w:marBottom w:val="0"/>
      <w:divBdr>
        <w:top w:val="none" w:sz="0" w:space="0" w:color="auto"/>
        <w:left w:val="none" w:sz="0" w:space="0" w:color="auto"/>
        <w:bottom w:val="none" w:sz="0" w:space="0" w:color="auto"/>
        <w:right w:val="none" w:sz="0" w:space="0" w:color="auto"/>
      </w:divBdr>
    </w:div>
    <w:div w:id="1940672944">
      <w:bodyDiv w:val="1"/>
      <w:marLeft w:val="0"/>
      <w:marRight w:val="0"/>
      <w:marTop w:val="0"/>
      <w:marBottom w:val="0"/>
      <w:divBdr>
        <w:top w:val="none" w:sz="0" w:space="0" w:color="auto"/>
        <w:left w:val="none" w:sz="0" w:space="0" w:color="auto"/>
        <w:bottom w:val="none" w:sz="0" w:space="0" w:color="auto"/>
        <w:right w:val="none" w:sz="0" w:space="0" w:color="auto"/>
      </w:divBdr>
    </w:div>
    <w:div w:id="1942687978">
      <w:bodyDiv w:val="1"/>
      <w:marLeft w:val="0"/>
      <w:marRight w:val="0"/>
      <w:marTop w:val="0"/>
      <w:marBottom w:val="0"/>
      <w:divBdr>
        <w:top w:val="none" w:sz="0" w:space="0" w:color="auto"/>
        <w:left w:val="none" w:sz="0" w:space="0" w:color="auto"/>
        <w:bottom w:val="none" w:sz="0" w:space="0" w:color="auto"/>
        <w:right w:val="none" w:sz="0" w:space="0" w:color="auto"/>
      </w:divBdr>
      <w:divsChild>
        <w:div w:id="1128013198">
          <w:marLeft w:val="0"/>
          <w:marRight w:val="0"/>
          <w:marTop w:val="0"/>
          <w:marBottom w:val="0"/>
          <w:divBdr>
            <w:top w:val="none" w:sz="0" w:space="0" w:color="auto"/>
            <w:left w:val="none" w:sz="0" w:space="0" w:color="auto"/>
            <w:bottom w:val="none" w:sz="0" w:space="0" w:color="auto"/>
            <w:right w:val="none" w:sz="0" w:space="0" w:color="auto"/>
          </w:divBdr>
        </w:div>
      </w:divsChild>
    </w:div>
    <w:div w:id="1945503701">
      <w:bodyDiv w:val="1"/>
      <w:marLeft w:val="0"/>
      <w:marRight w:val="0"/>
      <w:marTop w:val="0"/>
      <w:marBottom w:val="0"/>
      <w:divBdr>
        <w:top w:val="none" w:sz="0" w:space="0" w:color="auto"/>
        <w:left w:val="none" w:sz="0" w:space="0" w:color="auto"/>
        <w:bottom w:val="none" w:sz="0" w:space="0" w:color="auto"/>
        <w:right w:val="none" w:sz="0" w:space="0" w:color="auto"/>
      </w:divBdr>
    </w:div>
    <w:div w:id="1945767242">
      <w:bodyDiv w:val="1"/>
      <w:marLeft w:val="0"/>
      <w:marRight w:val="0"/>
      <w:marTop w:val="0"/>
      <w:marBottom w:val="0"/>
      <w:divBdr>
        <w:top w:val="none" w:sz="0" w:space="0" w:color="auto"/>
        <w:left w:val="none" w:sz="0" w:space="0" w:color="auto"/>
        <w:bottom w:val="none" w:sz="0" w:space="0" w:color="auto"/>
        <w:right w:val="none" w:sz="0" w:space="0" w:color="auto"/>
      </w:divBdr>
    </w:div>
    <w:div w:id="1947544779">
      <w:bodyDiv w:val="1"/>
      <w:marLeft w:val="0"/>
      <w:marRight w:val="0"/>
      <w:marTop w:val="0"/>
      <w:marBottom w:val="0"/>
      <w:divBdr>
        <w:top w:val="none" w:sz="0" w:space="0" w:color="auto"/>
        <w:left w:val="none" w:sz="0" w:space="0" w:color="auto"/>
        <w:bottom w:val="none" w:sz="0" w:space="0" w:color="auto"/>
        <w:right w:val="none" w:sz="0" w:space="0" w:color="auto"/>
      </w:divBdr>
    </w:div>
    <w:div w:id="1950240170">
      <w:bodyDiv w:val="1"/>
      <w:marLeft w:val="0"/>
      <w:marRight w:val="0"/>
      <w:marTop w:val="0"/>
      <w:marBottom w:val="0"/>
      <w:divBdr>
        <w:top w:val="none" w:sz="0" w:space="0" w:color="auto"/>
        <w:left w:val="none" w:sz="0" w:space="0" w:color="auto"/>
        <w:bottom w:val="none" w:sz="0" w:space="0" w:color="auto"/>
        <w:right w:val="none" w:sz="0" w:space="0" w:color="auto"/>
      </w:divBdr>
    </w:div>
    <w:div w:id="1959335657">
      <w:bodyDiv w:val="1"/>
      <w:marLeft w:val="0"/>
      <w:marRight w:val="0"/>
      <w:marTop w:val="0"/>
      <w:marBottom w:val="0"/>
      <w:divBdr>
        <w:top w:val="none" w:sz="0" w:space="0" w:color="auto"/>
        <w:left w:val="none" w:sz="0" w:space="0" w:color="auto"/>
        <w:bottom w:val="none" w:sz="0" w:space="0" w:color="auto"/>
        <w:right w:val="none" w:sz="0" w:space="0" w:color="auto"/>
      </w:divBdr>
    </w:div>
    <w:div w:id="1960912400">
      <w:bodyDiv w:val="1"/>
      <w:marLeft w:val="0"/>
      <w:marRight w:val="0"/>
      <w:marTop w:val="0"/>
      <w:marBottom w:val="0"/>
      <w:divBdr>
        <w:top w:val="none" w:sz="0" w:space="0" w:color="auto"/>
        <w:left w:val="none" w:sz="0" w:space="0" w:color="auto"/>
        <w:bottom w:val="none" w:sz="0" w:space="0" w:color="auto"/>
        <w:right w:val="none" w:sz="0" w:space="0" w:color="auto"/>
      </w:divBdr>
    </w:div>
    <w:div w:id="1963996332">
      <w:bodyDiv w:val="1"/>
      <w:marLeft w:val="0"/>
      <w:marRight w:val="0"/>
      <w:marTop w:val="0"/>
      <w:marBottom w:val="0"/>
      <w:divBdr>
        <w:top w:val="none" w:sz="0" w:space="0" w:color="auto"/>
        <w:left w:val="none" w:sz="0" w:space="0" w:color="auto"/>
        <w:bottom w:val="none" w:sz="0" w:space="0" w:color="auto"/>
        <w:right w:val="none" w:sz="0" w:space="0" w:color="auto"/>
      </w:divBdr>
      <w:divsChild>
        <w:div w:id="1408383987">
          <w:marLeft w:val="0"/>
          <w:marRight w:val="0"/>
          <w:marTop w:val="0"/>
          <w:marBottom w:val="240"/>
          <w:divBdr>
            <w:top w:val="none" w:sz="0" w:space="0" w:color="auto"/>
            <w:left w:val="none" w:sz="0" w:space="0" w:color="auto"/>
            <w:bottom w:val="none" w:sz="0" w:space="0" w:color="auto"/>
            <w:right w:val="none" w:sz="0" w:space="0" w:color="auto"/>
          </w:divBdr>
        </w:div>
      </w:divsChild>
    </w:div>
    <w:div w:id="1964730229">
      <w:bodyDiv w:val="1"/>
      <w:marLeft w:val="0"/>
      <w:marRight w:val="0"/>
      <w:marTop w:val="0"/>
      <w:marBottom w:val="0"/>
      <w:divBdr>
        <w:top w:val="none" w:sz="0" w:space="0" w:color="auto"/>
        <w:left w:val="none" w:sz="0" w:space="0" w:color="auto"/>
        <w:bottom w:val="none" w:sz="0" w:space="0" w:color="auto"/>
        <w:right w:val="none" w:sz="0" w:space="0" w:color="auto"/>
      </w:divBdr>
    </w:div>
    <w:div w:id="1966040407">
      <w:bodyDiv w:val="1"/>
      <w:marLeft w:val="0"/>
      <w:marRight w:val="0"/>
      <w:marTop w:val="0"/>
      <w:marBottom w:val="0"/>
      <w:divBdr>
        <w:top w:val="none" w:sz="0" w:space="0" w:color="auto"/>
        <w:left w:val="none" w:sz="0" w:space="0" w:color="auto"/>
        <w:bottom w:val="none" w:sz="0" w:space="0" w:color="auto"/>
        <w:right w:val="none" w:sz="0" w:space="0" w:color="auto"/>
      </w:divBdr>
    </w:div>
    <w:div w:id="1970745074">
      <w:bodyDiv w:val="1"/>
      <w:marLeft w:val="0"/>
      <w:marRight w:val="0"/>
      <w:marTop w:val="0"/>
      <w:marBottom w:val="0"/>
      <w:divBdr>
        <w:top w:val="none" w:sz="0" w:space="0" w:color="auto"/>
        <w:left w:val="none" w:sz="0" w:space="0" w:color="auto"/>
        <w:bottom w:val="none" w:sz="0" w:space="0" w:color="auto"/>
        <w:right w:val="none" w:sz="0" w:space="0" w:color="auto"/>
      </w:divBdr>
    </w:div>
    <w:div w:id="1972855791">
      <w:bodyDiv w:val="1"/>
      <w:marLeft w:val="0"/>
      <w:marRight w:val="0"/>
      <w:marTop w:val="0"/>
      <w:marBottom w:val="0"/>
      <w:divBdr>
        <w:top w:val="none" w:sz="0" w:space="0" w:color="auto"/>
        <w:left w:val="none" w:sz="0" w:space="0" w:color="auto"/>
        <w:bottom w:val="none" w:sz="0" w:space="0" w:color="auto"/>
        <w:right w:val="none" w:sz="0" w:space="0" w:color="auto"/>
      </w:divBdr>
    </w:div>
    <w:div w:id="1991211897">
      <w:bodyDiv w:val="1"/>
      <w:marLeft w:val="0"/>
      <w:marRight w:val="0"/>
      <w:marTop w:val="0"/>
      <w:marBottom w:val="0"/>
      <w:divBdr>
        <w:top w:val="none" w:sz="0" w:space="0" w:color="auto"/>
        <w:left w:val="none" w:sz="0" w:space="0" w:color="auto"/>
        <w:bottom w:val="none" w:sz="0" w:space="0" w:color="auto"/>
        <w:right w:val="none" w:sz="0" w:space="0" w:color="auto"/>
      </w:divBdr>
      <w:divsChild>
        <w:div w:id="622805126">
          <w:marLeft w:val="0"/>
          <w:marRight w:val="0"/>
          <w:marTop w:val="0"/>
          <w:marBottom w:val="0"/>
          <w:divBdr>
            <w:top w:val="none" w:sz="0" w:space="0" w:color="auto"/>
            <w:left w:val="none" w:sz="0" w:space="0" w:color="auto"/>
            <w:bottom w:val="none" w:sz="0" w:space="0" w:color="auto"/>
            <w:right w:val="none" w:sz="0" w:space="0" w:color="auto"/>
          </w:divBdr>
        </w:div>
      </w:divsChild>
    </w:div>
    <w:div w:id="1991909161">
      <w:bodyDiv w:val="1"/>
      <w:marLeft w:val="0"/>
      <w:marRight w:val="0"/>
      <w:marTop w:val="0"/>
      <w:marBottom w:val="0"/>
      <w:divBdr>
        <w:top w:val="none" w:sz="0" w:space="0" w:color="auto"/>
        <w:left w:val="none" w:sz="0" w:space="0" w:color="auto"/>
        <w:bottom w:val="none" w:sz="0" w:space="0" w:color="auto"/>
        <w:right w:val="none" w:sz="0" w:space="0" w:color="auto"/>
      </w:divBdr>
    </w:div>
    <w:div w:id="199525205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29">
          <w:marLeft w:val="0"/>
          <w:marRight w:val="0"/>
          <w:marTop w:val="0"/>
          <w:marBottom w:val="0"/>
          <w:divBdr>
            <w:top w:val="none" w:sz="0" w:space="0" w:color="auto"/>
            <w:left w:val="none" w:sz="0" w:space="0" w:color="auto"/>
            <w:bottom w:val="none" w:sz="0" w:space="0" w:color="auto"/>
            <w:right w:val="none" w:sz="0" w:space="0" w:color="auto"/>
          </w:divBdr>
        </w:div>
        <w:div w:id="1960184107">
          <w:marLeft w:val="0"/>
          <w:marRight w:val="0"/>
          <w:marTop w:val="0"/>
          <w:marBottom w:val="0"/>
          <w:divBdr>
            <w:top w:val="none" w:sz="0" w:space="0" w:color="auto"/>
            <w:left w:val="none" w:sz="0" w:space="0" w:color="auto"/>
            <w:bottom w:val="none" w:sz="0" w:space="0" w:color="auto"/>
            <w:right w:val="none" w:sz="0" w:space="0" w:color="auto"/>
          </w:divBdr>
        </w:div>
      </w:divsChild>
    </w:div>
    <w:div w:id="1996372729">
      <w:bodyDiv w:val="1"/>
      <w:marLeft w:val="0"/>
      <w:marRight w:val="0"/>
      <w:marTop w:val="0"/>
      <w:marBottom w:val="0"/>
      <w:divBdr>
        <w:top w:val="none" w:sz="0" w:space="0" w:color="auto"/>
        <w:left w:val="none" w:sz="0" w:space="0" w:color="auto"/>
        <w:bottom w:val="none" w:sz="0" w:space="0" w:color="auto"/>
        <w:right w:val="none" w:sz="0" w:space="0" w:color="auto"/>
      </w:divBdr>
    </w:div>
    <w:div w:id="2001302085">
      <w:bodyDiv w:val="1"/>
      <w:marLeft w:val="0"/>
      <w:marRight w:val="0"/>
      <w:marTop w:val="0"/>
      <w:marBottom w:val="0"/>
      <w:divBdr>
        <w:top w:val="none" w:sz="0" w:space="0" w:color="auto"/>
        <w:left w:val="none" w:sz="0" w:space="0" w:color="auto"/>
        <w:bottom w:val="none" w:sz="0" w:space="0" w:color="auto"/>
        <w:right w:val="none" w:sz="0" w:space="0" w:color="auto"/>
      </w:divBdr>
    </w:div>
    <w:div w:id="2003467212">
      <w:bodyDiv w:val="1"/>
      <w:marLeft w:val="0"/>
      <w:marRight w:val="0"/>
      <w:marTop w:val="0"/>
      <w:marBottom w:val="0"/>
      <w:divBdr>
        <w:top w:val="none" w:sz="0" w:space="0" w:color="auto"/>
        <w:left w:val="none" w:sz="0" w:space="0" w:color="auto"/>
        <w:bottom w:val="none" w:sz="0" w:space="0" w:color="auto"/>
        <w:right w:val="none" w:sz="0" w:space="0" w:color="auto"/>
      </w:divBdr>
    </w:div>
    <w:div w:id="2007322992">
      <w:bodyDiv w:val="1"/>
      <w:marLeft w:val="0"/>
      <w:marRight w:val="0"/>
      <w:marTop w:val="0"/>
      <w:marBottom w:val="0"/>
      <w:divBdr>
        <w:top w:val="none" w:sz="0" w:space="0" w:color="auto"/>
        <w:left w:val="none" w:sz="0" w:space="0" w:color="auto"/>
        <w:bottom w:val="none" w:sz="0" w:space="0" w:color="auto"/>
        <w:right w:val="none" w:sz="0" w:space="0" w:color="auto"/>
      </w:divBdr>
    </w:div>
    <w:div w:id="2021348419">
      <w:bodyDiv w:val="1"/>
      <w:marLeft w:val="0"/>
      <w:marRight w:val="0"/>
      <w:marTop w:val="0"/>
      <w:marBottom w:val="0"/>
      <w:divBdr>
        <w:top w:val="none" w:sz="0" w:space="0" w:color="auto"/>
        <w:left w:val="none" w:sz="0" w:space="0" w:color="auto"/>
        <w:bottom w:val="none" w:sz="0" w:space="0" w:color="auto"/>
        <w:right w:val="none" w:sz="0" w:space="0" w:color="auto"/>
      </w:divBdr>
    </w:div>
    <w:div w:id="2023047791">
      <w:bodyDiv w:val="1"/>
      <w:marLeft w:val="0"/>
      <w:marRight w:val="0"/>
      <w:marTop w:val="0"/>
      <w:marBottom w:val="0"/>
      <w:divBdr>
        <w:top w:val="none" w:sz="0" w:space="0" w:color="auto"/>
        <w:left w:val="none" w:sz="0" w:space="0" w:color="auto"/>
        <w:bottom w:val="none" w:sz="0" w:space="0" w:color="auto"/>
        <w:right w:val="none" w:sz="0" w:space="0" w:color="auto"/>
      </w:divBdr>
    </w:div>
    <w:div w:id="2025276861">
      <w:bodyDiv w:val="1"/>
      <w:marLeft w:val="0"/>
      <w:marRight w:val="0"/>
      <w:marTop w:val="0"/>
      <w:marBottom w:val="0"/>
      <w:divBdr>
        <w:top w:val="none" w:sz="0" w:space="0" w:color="auto"/>
        <w:left w:val="none" w:sz="0" w:space="0" w:color="auto"/>
        <w:bottom w:val="none" w:sz="0" w:space="0" w:color="auto"/>
        <w:right w:val="none" w:sz="0" w:space="0" w:color="auto"/>
      </w:divBdr>
    </w:div>
    <w:div w:id="2026324777">
      <w:bodyDiv w:val="1"/>
      <w:marLeft w:val="0"/>
      <w:marRight w:val="0"/>
      <w:marTop w:val="0"/>
      <w:marBottom w:val="0"/>
      <w:divBdr>
        <w:top w:val="none" w:sz="0" w:space="0" w:color="auto"/>
        <w:left w:val="none" w:sz="0" w:space="0" w:color="auto"/>
        <w:bottom w:val="none" w:sz="0" w:space="0" w:color="auto"/>
        <w:right w:val="none" w:sz="0" w:space="0" w:color="auto"/>
      </w:divBdr>
    </w:div>
    <w:div w:id="2030137959">
      <w:bodyDiv w:val="1"/>
      <w:marLeft w:val="0"/>
      <w:marRight w:val="0"/>
      <w:marTop w:val="0"/>
      <w:marBottom w:val="0"/>
      <w:divBdr>
        <w:top w:val="none" w:sz="0" w:space="0" w:color="auto"/>
        <w:left w:val="none" w:sz="0" w:space="0" w:color="auto"/>
        <w:bottom w:val="none" w:sz="0" w:space="0" w:color="auto"/>
        <w:right w:val="none" w:sz="0" w:space="0" w:color="auto"/>
      </w:divBdr>
    </w:div>
    <w:div w:id="2032299140">
      <w:bodyDiv w:val="1"/>
      <w:marLeft w:val="0"/>
      <w:marRight w:val="0"/>
      <w:marTop w:val="0"/>
      <w:marBottom w:val="0"/>
      <w:divBdr>
        <w:top w:val="none" w:sz="0" w:space="0" w:color="auto"/>
        <w:left w:val="none" w:sz="0" w:space="0" w:color="auto"/>
        <w:bottom w:val="none" w:sz="0" w:space="0" w:color="auto"/>
        <w:right w:val="none" w:sz="0" w:space="0" w:color="auto"/>
      </w:divBdr>
    </w:div>
    <w:div w:id="2035495478">
      <w:bodyDiv w:val="1"/>
      <w:marLeft w:val="0"/>
      <w:marRight w:val="0"/>
      <w:marTop w:val="0"/>
      <w:marBottom w:val="0"/>
      <w:divBdr>
        <w:top w:val="none" w:sz="0" w:space="0" w:color="auto"/>
        <w:left w:val="none" w:sz="0" w:space="0" w:color="auto"/>
        <w:bottom w:val="none" w:sz="0" w:space="0" w:color="auto"/>
        <w:right w:val="none" w:sz="0" w:space="0" w:color="auto"/>
      </w:divBdr>
    </w:div>
    <w:div w:id="2040011497">
      <w:bodyDiv w:val="1"/>
      <w:marLeft w:val="0"/>
      <w:marRight w:val="0"/>
      <w:marTop w:val="0"/>
      <w:marBottom w:val="0"/>
      <w:divBdr>
        <w:top w:val="none" w:sz="0" w:space="0" w:color="auto"/>
        <w:left w:val="none" w:sz="0" w:space="0" w:color="auto"/>
        <w:bottom w:val="none" w:sz="0" w:space="0" w:color="auto"/>
        <w:right w:val="none" w:sz="0" w:space="0" w:color="auto"/>
      </w:divBdr>
    </w:div>
    <w:div w:id="2040232449">
      <w:bodyDiv w:val="1"/>
      <w:marLeft w:val="0"/>
      <w:marRight w:val="0"/>
      <w:marTop w:val="0"/>
      <w:marBottom w:val="0"/>
      <w:divBdr>
        <w:top w:val="none" w:sz="0" w:space="0" w:color="auto"/>
        <w:left w:val="none" w:sz="0" w:space="0" w:color="auto"/>
        <w:bottom w:val="none" w:sz="0" w:space="0" w:color="auto"/>
        <w:right w:val="none" w:sz="0" w:space="0" w:color="auto"/>
      </w:divBdr>
    </w:div>
    <w:div w:id="2042197276">
      <w:bodyDiv w:val="1"/>
      <w:marLeft w:val="0"/>
      <w:marRight w:val="0"/>
      <w:marTop w:val="0"/>
      <w:marBottom w:val="0"/>
      <w:divBdr>
        <w:top w:val="none" w:sz="0" w:space="0" w:color="auto"/>
        <w:left w:val="none" w:sz="0" w:space="0" w:color="auto"/>
        <w:bottom w:val="none" w:sz="0" w:space="0" w:color="auto"/>
        <w:right w:val="none" w:sz="0" w:space="0" w:color="auto"/>
      </w:divBdr>
    </w:div>
    <w:div w:id="2042825347">
      <w:bodyDiv w:val="1"/>
      <w:marLeft w:val="0"/>
      <w:marRight w:val="0"/>
      <w:marTop w:val="0"/>
      <w:marBottom w:val="0"/>
      <w:divBdr>
        <w:top w:val="none" w:sz="0" w:space="0" w:color="auto"/>
        <w:left w:val="none" w:sz="0" w:space="0" w:color="auto"/>
        <w:bottom w:val="none" w:sz="0" w:space="0" w:color="auto"/>
        <w:right w:val="none" w:sz="0" w:space="0" w:color="auto"/>
      </w:divBdr>
    </w:div>
    <w:div w:id="2046367996">
      <w:bodyDiv w:val="1"/>
      <w:marLeft w:val="0"/>
      <w:marRight w:val="0"/>
      <w:marTop w:val="0"/>
      <w:marBottom w:val="0"/>
      <w:divBdr>
        <w:top w:val="none" w:sz="0" w:space="0" w:color="auto"/>
        <w:left w:val="none" w:sz="0" w:space="0" w:color="auto"/>
        <w:bottom w:val="none" w:sz="0" w:space="0" w:color="auto"/>
        <w:right w:val="none" w:sz="0" w:space="0" w:color="auto"/>
      </w:divBdr>
    </w:div>
    <w:div w:id="2050110834">
      <w:bodyDiv w:val="1"/>
      <w:marLeft w:val="0"/>
      <w:marRight w:val="0"/>
      <w:marTop w:val="0"/>
      <w:marBottom w:val="0"/>
      <w:divBdr>
        <w:top w:val="none" w:sz="0" w:space="0" w:color="auto"/>
        <w:left w:val="none" w:sz="0" w:space="0" w:color="auto"/>
        <w:bottom w:val="none" w:sz="0" w:space="0" w:color="auto"/>
        <w:right w:val="none" w:sz="0" w:space="0" w:color="auto"/>
      </w:divBdr>
    </w:div>
    <w:div w:id="2056418859">
      <w:bodyDiv w:val="1"/>
      <w:marLeft w:val="0"/>
      <w:marRight w:val="0"/>
      <w:marTop w:val="0"/>
      <w:marBottom w:val="0"/>
      <w:divBdr>
        <w:top w:val="none" w:sz="0" w:space="0" w:color="auto"/>
        <w:left w:val="none" w:sz="0" w:space="0" w:color="auto"/>
        <w:bottom w:val="none" w:sz="0" w:space="0" w:color="auto"/>
        <w:right w:val="none" w:sz="0" w:space="0" w:color="auto"/>
      </w:divBdr>
    </w:div>
    <w:div w:id="2058888669">
      <w:bodyDiv w:val="1"/>
      <w:marLeft w:val="0"/>
      <w:marRight w:val="0"/>
      <w:marTop w:val="0"/>
      <w:marBottom w:val="0"/>
      <w:divBdr>
        <w:top w:val="none" w:sz="0" w:space="0" w:color="auto"/>
        <w:left w:val="none" w:sz="0" w:space="0" w:color="auto"/>
        <w:bottom w:val="none" w:sz="0" w:space="0" w:color="auto"/>
        <w:right w:val="none" w:sz="0" w:space="0" w:color="auto"/>
      </w:divBdr>
      <w:divsChild>
        <w:div w:id="1897279981">
          <w:marLeft w:val="0"/>
          <w:marRight w:val="0"/>
          <w:marTop w:val="0"/>
          <w:marBottom w:val="240"/>
          <w:divBdr>
            <w:top w:val="none" w:sz="0" w:space="0" w:color="auto"/>
            <w:left w:val="none" w:sz="0" w:space="0" w:color="auto"/>
            <w:bottom w:val="none" w:sz="0" w:space="0" w:color="auto"/>
            <w:right w:val="none" w:sz="0" w:space="0" w:color="auto"/>
          </w:divBdr>
        </w:div>
      </w:divsChild>
    </w:div>
    <w:div w:id="2061395167">
      <w:bodyDiv w:val="1"/>
      <w:marLeft w:val="0"/>
      <w:marRight w:val="0"/>
      <w:marTop w:val="0"/>
      <w:marBottom w:val="0"/>
      <w:divBdr>
        <w:top w:val="none" w:sz="0" w:space="0" w:color="auto"/>
        <w:left w:val="none" w:sz="0" w:space="0" w:color="auto"/>
        <w:bottom w:val="none" w:sz="0" w:space="0" w:color="auto"/>
        <w:right w:val="none" w:sz="0" w:space="0" w:color="auto"/>
      </w:divBdr>
    </w:div>
    <w:div w:id="2067214522">
      <w:bodyDiv w:val="1"/>
      <w:marLeft w:val="0"/>
      <w:marRight w:val="0"/>
      <w:marTop w:val="0"/>
      <w:marBottom w:val="0"/>
      <w:divBdr>
        <w:top w:val="none" w:sz="0" w:space="0" w:color="auto"/>
        <w:left w:val="none" w:sz="0" w:space="0" w:color="auto"/>
        <w:bottom w:val="none" w:sz="0" w:space="0" w:color="auto"/>
        <w:right w:val="none" w:sz="0" w:space="0" w:color="auto"/>
      </w:divBdr>
    </w:div>
    <w:div w:id="2076581791">
      <w:bodyDiv w:val="1"/>
      <w:marLeft w:val="0"/>
      <w:marRight w:val="0"/>
      <w:marTop w:val="0"/>
      <w:marBottom w:val="0"/>
      <w:divBdr>
        <w:top w:val="none" w:sz="0" w:space="0" w:color="auto"/>
        <w:left w:val="none" w:sz="0" w:space="0" w:color="auto"/>
        <w:bottom w:val="none" w:sz="0" w:space="0" w:color="auto"/>
        <w:right w:val="none" w:sz="0" w:space="0" w:color="auto"/>
      </w:divBdr>
    </w:div>
    <w:div w:id="2079015394">
      <w:bodyDiv w:val="1"/>
      <w:marLeft w:val="0"/>
      <w:marRight w:val="0"/>
      <w:marTop w:val="0"/>
      <w:marBottom w:val="0"/>
      <w:divBdr>
        <w:top w:val="none" w:sz="0" w:space="0" w:color="auto"/>
        <w:left w:val="none" w:sz="0" w:space="0" w:color="auto"/>
        <w:bottom w:val="none" w:sz="0" w:space="0" w:color="auto"/>
        <w:right w:val="none" w:sz="0" w:space="0" w:color="auto"/>
      </w:divBdr>
    </w:div>
    <w:div w:id="2081096252">
      <w:bodyDiv w:val="1"/>
      <w:marLeft w:val="0"/>
      <w:marRight w:val="0"/>
      <w:marTop w:val="0"/>
      <w:marBottom w:val="0"/>
      <w:divBdr>
        <w:top w:val="none" w:sz="0" w:space="0" w:color="auto"/>
        <w:left w:val="none" w:sz="0" w:space="0" w:color="auto"/>
        <w:bottom w:val="none" w:sz="0" w:space="0" w:color="auto"/>
        <w:right w:val="none" w:sz="0" w:space="0" w:color="auto"/>
      </w:divBdr>
    </w:div>
    <w:div w:id="2083989305">
      <w:bodyDiv w:val="1"/>
      <w:marLeft w:val="0"/>
      <w:marRight w:val="0"/>
      <w:marTop w:val="0"/>
      <w:marBottom w:val="0"/>
      <w:divBdr>
        <w:top w:val="none" w:sz="0" w:space="0" w:color="auto"/>
        <w:left w:val="none" w:sz="0" w:space="0" w:color="auto"/>
        <w:bottom w:val="none" w:sz="0" w:space="0" w:color="auto"/>
        <w:right w:val="none" w:sz="0" w:space="0" w:color="auto"/>
      </w:divBdr>
    </w:div>
    <w:div w:id="2092651509">
      <w:bodyDiv w:val="1"/>
      <w:marLeft w:val="0"/>
      <w:marRight w:val="0"/>
      <w:marTop w:val="0"/>
      <w:marBottom w:val="0"/>
      <w:divBdr>
        <w:top w:val="none" w:sz="0" w:space="0" w:color="auto"/>
        <w:left w:val="none" w:sz="0" w:space="0" w:color="auto"/>
        <w:bottom w:val="none" w:sz="0" w:space="0" w:color="auto"/>
        <w:right w:val="none" w:sz="0" w:space="0" w:color="auto"/>
      </w:divBdr>
    </w:div>
    <w:div w:id="2093037991">
      <w:bodyDiv w:val="1"/>
      <w:marLeft w:val="0"/>
      <w:marRight w:val="0"/>
      <w:marTop w:val="0"/>
      <w:marBottom w:val="0"/>
      <w:divBdr>
        <w:top w:val="none" w:sz="0" w:space="0" w:color="auto"/>
        <w:left w:val="none" w:sz="0" w:space="0" w:color="auto"/>
        <w:bottom w:val="none" w:sz="0" w:space="0" w:color="auto"/>
        <w:right w:val="none" w:sz="0" w:space="0" w:color="auto"/>
      </w:divBdr>
    </w:div>
    <w:div w:id="2094816634">
      <w:bodyDiv w:val="1"/>
      <w:marLeft w:val="0"/>
      <w:marRight w:val="0"/>
      <w:marTop w:val="0"/>
      <w:marBottom w:val="0"/>
      <w:divBdr>
        <w:top w:val="none" w:sz="0" w:space="0" w:color="auto"/>
        <w:left w:val="none" w:sz="0" w:space="0" w:color="auto"/>
        <w:bottom w:val="none" w:sz="0" w:space="0" w:color="auto"/>
        <w:right w:val="none" w:sz="0" w:space="0" w:color="auto"/>
      </w:divBdr>
    </w:div>
    <w:div w:id="2095007032">
      <w:bodyDiv w:val="1"/>
      <w:marLeft w:val="0"/>
      <w:marRight w:val="0"/>
      <w:marTop w:val="0"/>
      <w:marBottom w:val="0"/>
      <w:divBdr>
        <w:top w:val="none" w:sz="0" w:space="0" w:color="auto"/>
        <w:left w:val="none" w:sz="0" w:space="0" w:color="auto"/>
        <w:bottom w:val="none" w:sz="0" w:space="0" w:color="auto"/>
        <w:right w:val="none" w:sz="0" w:space="0" w:color="auto"/>
      </w:divBdr>
    </w:div>
    <w:div w:id="2096047627">
      <w:bodyDiv w:val="1"/>
      <w:marLeft w:val="0"/>
      <w:marRight w:val="0"/>
      <w:marTop w:val="0"/>
      <w:marBottom w:val="0"/>
      <w:divBdr>
        <w:top w:val="none" w:sz="0" w:space="0" w:color="auto"/>
        <w:left w:val="none" w:sz="0" w:space="0" w:color="auto"/>
        <w:bottom w:val="none" w:sz="0" w:space="0" w:color="auto"/>
        <w:right w:val="none" w:sz="0" w:space="0" w:color="auto"/>
      </w:divBdr>
    </w:div>
    <w:div w:id="2098482657">
      <w:bodyDiv w:val="1"/>
      <w:marLeft w:val="0"/>
      <w:marRight w:val="0"/>
      <w:marTop w:val="0"/>
      <w:marBottom w:val="0"/>
      <w:divBdr>
        <w:top w:val="none" w:sz="0" w:space="0" w:color="auto"/>
        <w:left w:val="none" w:sz="0" w:space="0" w:color="auto"/>
        <w:bottom w:val="none" w:sz="0" w:space="0" w:color="auto"/>
        <w:right w:val="none" w:sz="0" w:space="0" w:color="auto"/>
      </w:divBdr>
    </w:div>
    <w:div w:id="2099405768">
      <w:bodyDiv w:val="1"/>
      <w:marLeft w:val="0"/>
      <w:marRight w:val="0"/>
      <w:marTop w:val="0"/>
      <w:marBottom w:val="0"/>
      <w:divBdr>
        <w:top w:val="none" w:sz="0" w:space="0" w:color="auto"/>
        <w:left w:val="none" w:sz="0" w:space="0" w:color="auto"/>
        <w:bottom w:val="none" w:sz="0" w:space="0" w:color="auto"/>
        <w:right w:val="none" w:sz="0" w:space="0" w:color="auto"/>
      </w:divBdr>
    </w:div>
    <w:div w:id="2099596088">
      <w:bodyDiv w:val="1"/>
      <w:marLeft w:val="0"/>
      <w:marRight w:val="0"/>
      <w:marTop w:val="0"/>
      <w:marBottom w:val="0"/>
      <w:divBdr>
        <w:top w:val="none" w:sz="0" w:space="0" w:color="auto"/>
        <w:left w:val="none" w:sz="0" w:space="0" w:color="auto"/>
        <w:bottom w:val="none" w:sz="0" w:space="0" w:color="auto"/>
        <w:right w:val="none" w:sz="0" w:space="0" w:color="auto"/>
      </w:divBdr>
    </w:div>
    <w:div w:id="2101637994">
      <w:bodyDiv w:val="1"/>
      <w:marLeft w:val="0"/>
      <w:marRight w:val="0"/>
      <w:marTop w:val="0"/>
      <w:marBottom w:val="0"/>
      <w:divBdr>
        <w:top w:val="none" w:sz="0" w:space="0" w:color="auto"/>
        <w:left w:val="none" w:sz="0" w:space="0" w:color="auto"/>
        <w:bottom w:val="none" w:sz="0" w:space="0" w:color="auto"/>
        <w:right w:val="none" w:sz="0" w:space="0" w:color="auto"/>
      </w:divBdr>
    </w:div>
    <w:div w:id="2102676821">
      <w:bodyDiv w:val="1"/>
      <w:marLeft w:val="0"/>
      <w:marRight w:val="0"/>
      <w:marTop w:val="0"/>
      <w:marBottom w:val="0"/>
      <w:divBdr>
        <w:top w:val="none" w:sz="0" w:space="0" w:color="auto"/>
        <w:left w:val="none" w:sz="0" w:space="0" w:color="auto"/>
        <w:bottom w:val="none" w:sz="0" w:space="0" w:color="auto"/>
        <w:right w:val="none" w:sz="0" w:space="0" w:color="auto"/>
      </w:divBdr>
    </w:div>
    <w:div w:id="2103990150">
      <w:bodyDiv w:val="1"/>
      <w:marLeft w:val="0"/>
      <w:marRight w:val="0"/>
      <w:marTop w:val="0"/>
      <w:marBottom w:val="0"/>
      <w:divBdr>
        <w:top w:val="none" w:sz="0" w:space="0" w:color="auto"/>
        <w:left w:val="none" w:sz="0" w:space="0" w:color="auto"/>
        <w:bottom w:val="none" w:sz="0" w:space="0" w:color="auto"/>
        <w:right w:val="none" w:sz="0" w:space="0" w:color="auto"/>
      </w:divBdr>
    </w:div>
    <w:div w:id="2112312380">
      <w:bodyDiv w:val="1"/>
      <w:marLeft w:val="0"/>
      <w:marRight w:val="0"/>
      <w:marTop w:val="0"/>
      <w:marBottom w:val="0"/>
      <w:divBdr>
        <w:top w:val="none" w:sz="0" w:space="0" w:color="auto"/>
        <w:left w:val="none" w:sz="0" w:space="0" w:color="auto"/>
        <w:bottom w:val="none" w:sz="0" w:space="0" w:color="auto"/>
        <w:right w:val="none" w:sz="0" w:space="0" w:color="auto"/>
      </w:divBdr>
    </w:div>
    <w:div w:id="2115510306">
      <w:bodyDiv w:val="1"/>
      <w:marLeft w:val="0"/>
      <w:marRight w:val="0"/>
      <w:marTop w:val="0"/>
      <w:marBottom w:val="0"/>
      <w:divBdr>
        <w:top w:val="none" w:sz="0" w:space="0" w:color="auto"/>
        <w:left w:val="none" w:sz="0" w:space="0" w:color="auto"/>
        <w:bottom w:val="none" w:sz="0" w:space="0" w:color="auto"/>
        <w:right w:val="none" w:sz="0" w:space="0" w:color="auto"/>
      </w:divBdr>
    </w:div>
    <w:div w:id="2116948225">
      <w:bodyDiv w:val="1"/>
      <w:marLeft w:val="0"/>
      <w:marRight w:val="0"/>
      <w:marTop w:val="0"/>
      <w:marBottom w:val="0"/>
      <w:divBdr>
        <w:top w:val="none" w:sz="0" w:space="0" w:color="auto"/>
        <w:left w:val="none" w:sz="0" w:space="0" w:color="auto"/>
        <w:bottom w:val="none" w:sz="0" w:space="0" w:color="auto"/>
        <w:right w:val="none" w:sz="0" w:space="0" w:color="auto"/>
      </w:divBdr>
    </w:div>
    <w:div w:id="2117289341">
      <w:bodyDiv w:val="1"/>
      <w:marLeft w:val="0"/>
      <w:marRight w:val="0"/>
      <w:marTop w:val="0"/>
      <w:marBottom w:val="0"/>
      <w:divBdr>
        <w:top w:val="none" w:sz="0" w:space="0" w:color="auto"/>
        <w:left w:val="none" w:sz="0" w:space="0" w:color="auto"/>
        <w:bottom w:val="none" w:sz="0" w:space="0" w:color="auto"/>
        <w:right w:val="none" w:sz="0" w:space="0" w:color="auto"/>
      </w:divBdr>
    </w:div>
    <w:div w:id="2119837568">
      <w:bodyDiv w:val="1"/>
      <w:marLeft w:val="0"/>
      <w:marRight w:val="0"/>
      <w:marTop w:val="0"/>
      <w:marBottom w:val="0"/>
      <w:divBdr>
        <w:top w:val="none" w:sz="0" w:space="0" w:color="auto"/>
        <w:left w:val="none" w:sz="0" w:space="0" w:color="auto"/>
        <w:bottom w:val="none" w:sz="0" w:space="0" w:color="auto"/>
        <w:right w:val="none" w:sz="0" w:space="0" w:color="auto"/>
      </w:divBdr>
    </w:div>
    <w:div w:id="2121609428">
      <w:bodyDiv w:val="1"/>
      <w:marLeft w:val="0"/>
      <w:marRight w:val="0"/>
      <w:marTop w:val="0"/>
      <w:marBottom w:val="0"/>
      <w:divBdr>
        <w:top w:val="none" w:sz="0" w:space="0" w:color="auto"/>
        <w:left w:val="none" w:sz="0" w:space="0" w:color="auto"/>
        <w:bottom w:val="none" w:sz="0" w:space="0" w:color="auto"/>
        <w:right w:val="none" w:sz="0" w:space="0" w:color="auto"/>
      </w:divBdr>
      <w:divsChild>
        <w:div w:id="1417482625">
          <w:marLeft w:val="0"/>
          <w:marRight w:val="0"/>
          <w:marTop w:val="0"/>
          <w:marBottom w:val="0"/>
          <w:divBdr>
            <w:top w:val="none" w:sz="0" w:space="0" w:color="auto"/>
            <w:left w:val="none" w:sz="0" w:space="0" w:color="auto"/>
            <w:bottom w:val="none" w:sz="0" w:space="0" w:color="auto"/>
            <w:right w:val="none" w:sz="0" w:space="0" w:color="auto"/>
          </w:divBdr>
        </w:div>
      </w:divsChild>
    </w:div>
    <w:div w:id="2123720275">
      <w:bodyDiv w:val="1"/>
      <w:marLeft w:val="0"/>
      <w:marRight w:val="0"/>
      <w:marTop w:val="0"/>
      <w:marBottom w:val="0"/>
      <w:divBdr>
        <w:top w:val="none" w:sz="0" w:space="0" w:color="auto"/>
        <w:left w:val="none" w:sz="0" w:space="0" w:color="auto"/>
        <w:bottom w:val="none" w:sz="0" w:space="0" w:color="auto"/>
        <w:right w:val="none" w:sz="0" w:space="0" w:color="auto"/>
      </w:divBdr>
    </w:div>
    <w:div w:id="2129003428">
      <w:bodyDiv w:val="1"/>
      <w:marLeft w:val="0"/>
      <w:marRight w:val="0"/>
      <w:marTop w:val="0"/>
      <w:marBottom w:val="0"/>
      <w:divBdr>
        <w:top w:val="none" w:sz="0" w:space="0" w:color="auto"/>
        <w:left w:val="none" w:sz="0" w:space="0" w:color="auto"/>
        <w:bottom w:val="none" w:sz="0" w:space="0" w:color="auto"/>
        <w:right w:val="none" w:sz="0" w:space="0" w:color="auto"/>
      </w:divBdr>
    </w:div>
    <w:div w:id="2134135798">
      <w:bodyDiv w:val="1"/>
      <w:marLeft w:val="0"/>
      <w:marRight w:val="0"/>
      <w:marTop w:val="0"/>
      <w:marBottom w:val="0"/>
      <w:divBdr>
        <w:top w:val="none" w:sz="0" w:space="0" w:color="auto"/>
        <w:left w:val="none" w:sz="0" w:space="0" w:color="auto"/>
        <w:bottom w:val="none" w:sz="0" w:space="0" w:color="auto"/>
        <w:right w:val="none" w:sz="0" w:space="0" w:color="auto"/>
      </w:divBdr>
      <w:divsChild>
        <w:div w:id="47648385">
          <w:marLeft w:val="0"/>
          <w:marRight w:val="0"/>
          <w:marTop w:val="0"/>
          <w:marBottom w:val="0"/>
          <w:divBdr>
            <w:top w:val="none" w:sz="0" w:space="0" w:color="auto"/>
            <w:left w:val="none" w:sz="0" w:space="0" w:color="auto"/>
            <w:bottom w:val="none" w:sz="0" w:space="0" w:color="auto"/>
            <w:right w:val="none" w:sz="0" w:space="0" w:color="auto"/>
          </w:divBdr>
        </w:div>
        <w:div w:id="1427536617">
          <w:marLeft w:val="0"/>
          <w:marRight w:val="0"/>
          <w:marTop w:val="0"/>
          <w:marBottom w:val="0"/>
          <w:divBdr>
            <w:top w:val="none" w:sz="0" w:space="0" w:color="auto"/>
            <w:left w:val="none" w:sz="0" w:space="0" w:color="auto"/>
            <w:bottom w:val="none" w:sz="0" w:space="0" w:color="auto"/>
            <w:right w:val="none" w:sz="0" w:space="0" w:color="auto"/>
          </w:divBdr>
        </w:div>
        <w:div w:id="1922595468">
          <w:marLeft w:val="0"/>
          <w:marRight w:val="0"/>
          <w:marTop w:val="0"/>
          <w:marBottom w:val="0"/>
          <w:divBdr>
            <w:top w:val="none" w:sz="0" w:space="0" w:color="auto"/>
            <w:left w:val="none" w:sz="0" w:space="0" w:color="auto"/>
            <w:bottom w:val="none" w:sz="0" w:space="0" w:color="auto"/>
            <w:right w:val="none" w:sz="0" w:space="0" w:color="auto"/>
          </w:divBdr>
        </w:div>
        <w:div w:id="1951160776">
          <w:marLeft w:val="0"/>
          <w:marRight w:val="0"/>
          <w:marTop w:val="0"/>
          <w:marBottom w:val="0"/>
          <w:divBdr>
            <w:top w:val="none" w:sz="0" w:space="0" w:color="auto"/>
            <w:left w:val="none" w:sz="0" w:space="0" w:color="auto"/>
            <w:bottom w:val="none" w:sz="0" w:space="0" w:color="auto"/>
            <w:right w:val="none" w:sz="0" w:space="0" w:color="auto"/>
          </w:divBdr>
        </w:div>
      </w:divsChild>
    </w:div>
    <w:div w:id="2135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My%20Documents\Church%20Bulletins\WordTemplate\bulletin.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A9FB4-7D66-4F10-A2FA-125DA389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bulletin.v3.dot</Template>
  <TotalTime>8</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 Mennonite Church</dc:creator>
  <cp:lastModifiedBy>Felicia</cp:lastModifiedBy>
  <cp:revision>4</cp:revision>
  <cp:lastPrinted>2018-02-02T19:27:00Z</cp:lastPrinted>
  <dcterms:created xsi:type="dcterms:W3CDTF">2018-02-02T19:28:00Z</dcterms:created>
  <dcterms:modified xsi:type="dcterms:W3CDTF">2018-02-02T19:35:00Z</dcterms:modified>
</cp:coreProperties>
</file>