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CB" w:rsidRPr="00535979" w:rsidRDefault="008465CB" w:rsidP="00195B70">
      <w:pPr>
        <w:pStyle w:val="Quote"/>
        <w:jc w:val="center"/>
        <w:rPr>
          <w:b/>
          <w:i w:val="0"/>
          <w:sz w:val="16"/>
          <w:szCs w:val="16"/>
        </w:rPr>
      </w:pPr>
    </w:p>
    <w:p w:rsidR="00A977EF" w:rsidRPr="00195B70" w:rsidRDefault="00A977EF" w:rsidP="00A977EF">
      <w:pPr>
        <w:pStyle w:val="Quote"/>
        <w:jc w:val="center"/>
        <w:rPr>
          <w:b/>
          <w:i w:val="0"/>
          <w:sz w:val="40"/>
          <w:szCs w:val="40"/>
        </w:rPr>
      </w:pPr>
      <w:r>
        <w:rPr>
          <w:b/>
          <w:i w:val="0"/>
          <w:noProof/>
          <w:sz w:val="30"/>
          <w:szCs w:val="30"/>
        </w:rPr>
        <w:drawing>
          <wp:anchor distT="0" distB="0" distL="114300" distR="114300" simplePos="0" relativeHeight="251764736" behindDoc="0" locked="0" layoutInCell="1" allowOverlap="1">
            <wp:simplePos x="0" y="0"/>
            <wp:positionH relativeFrom="column">
              <wp:posOffset>-224155</wp:posOffset>
            </wp:positionH>
            <wp:positionV relativeFrom="paragraph">
              <wp:posOffset>-127000</wp:posOffset>
            </wp:positionV>
            <wp:extent cx="729615" cy="923925"/>
            <wp:effectExtent l="19050" t="0" r="0" b="0"/>
            <wp:wrapNone/>
            <wp:docPr id="35" name="Picture 1" descr="Springs Churc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 Church Symbol.JPG"/>
                    <pic:cNvPicPr/>
                  </pic:nvPicPr>
                  <pic:blipFill>
                    <a:blip r:embed="rId8" cstate="print"/>
                    <a:stretch>
                      <a:fillRect/>
                    </a:stretch>
                  </pic:blipFill>
                  <pic:spPr>
                    <a:xfrm>
                      <a:off x="0" y="0"/>
                      <a:ext cx="729615" cy="923925"/>
                    </a:xfrm>
                    <a:prstGeom prst="rect">
                      <a:avLst/>
                    </a:prstGeom>
                  </pic:spPr>
                </pic:pic>
              </a:graphicData>
            </a:graphic>
          </wp:anchor>
        </w:drawing>
      </w:r>
      <w:r>
        <w:rPr>
          <w:b/>
          <w:i w:val="0"/>
          <w:sz w:val="30"/>
          <w:szCs w:val="30"/>
        </w:rPr>
        <w:t xml:space="preserve">SPRINGS MENNONITE </w:t>
      </w:r>
      <w:r w:rsidRPr="00B53723">
        <w:rPr>
          <w:b/>
          <w:i w:val="0"/>
          <w:sz w:val="30"/>
          <w:szCs w:val="30"/>
        </w:rPr>
        <w:t>CHURCH</w:t>
      </w:r>
    </w:p>
    <w:p w:rsidR="00A977EF" w:rsidRPr="00B53723" w:rsidRDefault="00B3139D" w:rsidP="00A977EF">
      <w:pPr>
        <w:tabs>
          <w:tab w:val="center" w:pos="3195"/>
        </w:tabs>
        <w:jc w:val="center"/>
        <w:rPr>
          <w:b/>
          <w:sz w:val="16"/>
          <w:szCs w:val="16"/>
        </w:rPr>
      </w:pPr>
      <w:r>
        <w:rPr>
          <w:b/>
        </w:rPr>
        <w:t>May 20</w:t>
      </w:r>
      <w:r w:rsidR="00A977EF">
        <w:rPr>
          <w:b/>
        </w:rPr>
        <w:t>, 2018</w:t>
      </w:r>
    </w:p>
    <w:p w:rsidR="00A977EF" w:rsidRPr="00B53723" w:rsidRDefault="00345356" w:rsidP="00A977EF">
      <w:pPr>
        <w:tabs>
          <w:tab w:val="left" w:pos="-1440"/>
          <w:tab w:val="left" w:pos="720"/>
        </w:tabs>
        <w:jc w:val="center"/>
        <w:rPr>
          <w:b/>
          <w:sz w:val="22"/>
          <w:szCs w:val="22"/>
        </w:rPr>
      </w:pPr>
      <w:r w:rsidRPr="00345356">
        <w:rPr>
          <w:b/>
          <w:noProof/>
        </w:rPr>
        <w:pict>
          <v:rect id="_x0000_s1026" style="position:absolute;left:0;text-align:left;margin-left:36pt;margin-top:57.4pt;width:316.8pt;height:.95pt;z-index:-251552768;mso-position-horizontal-relative:page" fillcolor="black" strokeweight="2.25pt">
            <v:fill color2="black"/>
            <w10:wrap anchorx="page"/>
            <w10:anchorlock/>
          </v:rect>
        </w:pict>
      </w:r>
      <w:r w:rsidR="00A977EF" w:rsidRPr="00B53723">
        <w:rPr>
          <w:b/>
          <w:i/>
          <w:iCs/>
          <w:sz w:val="22"/>
          <w:szCs w:val="22"/>
        </w:rPr>
        <w:t>Fellowship and food in the basement</w:t>
      </w:r>
      <w:r w:rsidR="00A977EF" w:rsidRPr="00B53723">
        <w:rPr>
          <w:b/>
          <w:i/>
          <w:iCs/>
          <w:sz w:val="22"/>
          <w:szCs w:val="22"/>
        </w:rPr>
        <w:tab/>
        <w:t xml:space="preserve"> 9:00 A.M.</w:t>
      </w:r>
    </w:p>
    <w:p w:rsidR="00A977EF" w:rsidRPr="00B53723" w:rsidRDefault="00A977EF" w:rsidP="00A977EF">
      <w:pPr>
        <w:tabs>
          <w:tab w:val="left" w:pos="720"/>
        </w:tabs>
        <w:jc w:val="center"/>
        <w:rPr>
          <w:b/>
          <w:bCs/>
          <w:i/>
          <w:iCs/>
          <w:sz w:val="22"/>
          <w:szCs w:val="22"/>
        </w:rPr>
      </w:pPr>
      <w:r w:rsidRPr="00B53723">
        <w:rPr>
          <w:b/>
          <w:bCs/>
          <w:i/>
          <w:iCs/>
          <w:sz w:val="22"/>
          <w:szCs w:val="22"/>
        </w:rPr>
        <w:t xml:space="preserve">           Sunday School</w:t>
      </w:r>
      <w:r w:rsidRPr="00B53723">
        <w:rPr>
          <w:b/>
          <w:bCs/>
          <w:i/>
          <w:iCs/>
          <w:sz w:val="22"/>
          <w:szCs w:val="22"/>
        </w:rPr>
        <w:tab/>
        <w:t xml:space="preserve">             9:30 A.M.</w:t>
      </w:r>
      <w:r w:rsidRPr="00B53723">
        <w:rPr>
          <w:b/>
          <w:bCs/>
          <w:i/>
          <w:iCs/>
          <w:sz w:val="22"/>
          <w:szCs w:val="22"/>
        </w:rPr>
        <w:tab/>
      </w:r>
    </w:p>
    <w:p w:rsidR="00A977EF" w:rsidRPr="00B53723" w:rsidRDefault="00A977EF" w:rsidP="00A977EF">
      <w:pPr>
        <w:tabs>
          <w:tab w:val="left" w:pos="720"/>
        </w:tabs>
        <w:jc w:val="center"/>
        <w:rPr>
          <w:b/>
          <w:bCs/>
          <w:i/>
          <w:iCs/>
          <w:sz w:val="16"/>
          <w:szCs w:val="16"/>
        </w:rPr>
      </w:pPr>
      <w:r w:rsidRPr="00B53723">
        <w:rPr>
          <w:b/>
          <w:bCs/>
          <w:i/>
          <w:iCs/>
          <w:sz w:val="22"/>
          <w:szCs w:val="22"/>
        </w:rPr>
        <w:t>Worship Service</w:t>
      </w:r>
      <w:r w:rsidRPr="00B53723">
        <w:rPr>
          <w:b/>
          <w:bCs/>
          <w:i/>
          <w:iCs/>
          <w:sz w:val="22"/>
          <w:szCs w:val="22"/>
        </w:rPr>
        <w:tab/>
        <w:t>10:30 A.M.</w:t>
      </w:r>
    </w:p>
    <w:p w:rsidR="00A977EF" w:rsidRDefault="00A977EF" w:rsidP="00A977EF">
      <w:pPr>
        <w:tabs>
          <w:tab w:val="left" w:pos="2160"/>
          <w:tab w:val="left" w:pos="2736"/>
          <w:tab w:val="left" w:pos="4320"/>
        </w:tabs>
        <w:spacing w:line="180" w:lineRule="auto"/>
        <w:jc w:val="center"/>
        <w:outlineLvl w:val="0"/>
        <w:rPr>
          <w:b/>
          <w:bCs/>
          <w:i/>
          <w:iCs/>
          <w:sz w:val="10"/>
          <w:szCs w:val="10"/>
        </w:rPr>
      </w:pPr>
    </w:p>
    <w:p w:rsidR="00A977EF" w:rsidRPr="00B53723" w:rsidRDefault="00A977EF" w:rsidP="00A977EF">
      <w:pPr>
        <w:tabs>
          <w:tab w:val="left" w:pos="2160"/>
          <w:tab w:val="left" w:pos="2736"/>
          <w:tab w:val="left" w:pos="4320"/>
        </w:tabs>
        <w:spacing w:line="180" w:lineRule="auto"/>
        <w:jc w:val="center"/>
        <w:outlineLvl w:val="0"/>
        <w:rPr>
          <w:i/>
          <w:sz w:val="20"/>
          <w:szCs w:val="20"/>
        </w:rPr>
      </w:pPr>
      <w:r w:rsidRPr="00B53723">
        <w:rPr>
          <w:i/>
          <w:sz w:val="20"/>
          <w:szCs w:val="20"/>
        </w:rPr>
        <w:t>“For the Lamb…will lead them to springs of living water.” Revelation 7:17</w:t>
      </w:r>
    </w:p>
    <w:p w:rsidR="00A977EF" w:rsidRDefault="00A977EF" w:rsidP="00A977EF"/>
    <w:p w:rsidR="001C6DFE" w:rsidRPr="005C5C88" w:rsidRDefault="001C6DFE" w:rsidP="001C6DFE">
      <w:pPr>
        <w:spacing w:after="160" w:line="276" w:lineRule="auto"/>
        <w:jc w:val="center"/>
        <w:rPr>
          <w:rFonts w:ascii="Felix Titling" w:hAnsi="Felix Titling"/>
          <w:b/>
          <w:color w:val="FF0000"/>
          <w:sz w:val="32"/>
          <w:szCs w:val="32"/>
        </w:rPr>
      </w:pPr>
      <w:r w:rsidRPr="005C5C88">
        <w:rPr>
          <w:rFonts w:ascii="Felix Titling" w:hAnsi="Felix Titling"/>
          <w:b/>
          <w:color w:val="FF0000"/>
          <w:sz w:val="32"/>
          <w:szCs w:val="32"/>
        </w:rPr>
        <w:t>PENTECOST</w:t>
      </w:r>
    </w:p>
    <w:p w:rsidR="00587F29" w:rsidRPr="001C6DFE" w:rsidRDefault="00587F29" w:rsidP="001C6DFE">
      <w:pPr>
        <w:spacing w:after="160" w:line="360" w:lineRule="auto"/>
        <w:rPr>
          <w:sz w:val="28"/>
          <w:szCs w:val="28"/>
        </w:rPr>
      </w:pPr>
      <w:r w:rsidRPr="001C6DFE">
        <w:rPr>
          <w:b/>
          <w:sz w:val="28"/>
          <w:szCs w:val="28"/>
        </w:rPr>
        <w:t>Welcome/</w:t>
      </w:r>
      <w:r w:rsidRPr="001C6DFE">
        <w:rPr>
          <w:sz w:val="28"/>
          <w:szCs w:val="28"/>
        </w:rPr>
        <w:t>Lighting of the Peace Lamp</w:t>
      </w:r>
    </w:p>
    <w:p w:rsidR="00535979" w:rsidRPr="001C6DFE" w:rsidRDefault="00587F29" w:rsidP="001C6DFE">
      <w:pPr>
        <w:spacing w:after="160" w:line="360" w:lineRule="auto"/>
        <w:rPr>
          <w:b/>
          <w:sz w:val="28"/>
          <w:szCs w:val="28"/>
        </w:rPr>
      </w:pPr>
      <w:r w:rsidRPr="001C6DFE">
        <w:rPr>
          <w:b/>
          <w:sz w:val="28"/>
          <w:szCs w:val="28"/>
        </w:rPr>
        <w:t>Call to Worship</w:t>
      </w:r>
      <w:r w:rsidR="00535979" w:rsidRPr="001C6DFE">
        <w:rPr>
          <w:b/>
          <w:sz w:val="28"/>
          <w:szCs w:val="28"/>
        </w:rPr>
        <w:t xml:space="preserve"> </w:t>
      </w:r>
    </w:p>
    <w:p w:rsidR="0072289F" w:rsidRPr="001C6DFE" w:rsidRDefault="00587F29" w:rsidP="001C6DFE">
      <w:pPr>
        <w:tabs>
          <w:tab w:val="left" w:pos="900"/>
        </w:tabs>
        <w:spacing w:after="160" w:line="360" w:lineRule="auto"/>
        <w:rPr>
          <w:i/>
          <w:sz w:val="28"/>
          <w:szCs w:val="28"/>
        </w:rPr>
      </w:pPr>
      <w:r w:rsidRPr="001C6DFE">
        <w:rPr>
          <w:b/>
          <w:sz w:val="28"/>
          <w:szCs w:val="28"/>
        </w:rPr>
        <w:t>Congregational Singing</w:t>
      </w:r>
    </w:p>
    <w:p w:rsidR="00587F29" w:rsidRPr="001C6DFE" w:rsidRDefault="001C6DFE" w:rsidP="001C6DFE">
      <w:pPr>
        <w:tabs>
          <w:tab w:val="left" w:pos="900"/>
        </w:tabs>
        <w:spacing w:after="160" w:line="360" w:lineRule="auto"/>
        <w:rPr>
          <w:b/>
          <w:sz w:val="28"/>
          <w:szCs w:val="28"/>
        </w:rPr>
      </w:pPr>
      <w:r w:rsidRPr="001C6DFE">
        <w:rPr>
          <w:b/>
          <w:sz w:val="28"/>
          <w:szCs w:val="28"/>
        </w:rPr>
        <w:t>Prayer of Confession</w:t>
      </w:r>
    </w:p>
    <w:p w:rsidR="001C6DFE" w:rsidRPr="001C6DFE" w:rsidRDefault="001C6DFE" w:rsidP="001C6DFE">
      <w:pPr>
        <w:tabs>
          <w:tab w:val="left" w:pos="900"/>
        </w:tabs>
        <w:spacing w:after="160" w:line="360" w:lineRule="auto"/>
        <w:rPr>
          <w:b/>
          <w:sz w:val="28"/>
          <w:szCs w:val="28"/>
        </w:rPr>
      </w:pPr>
      <w:r w:rsidRPr="001C6DFE">
        <w:rPr>
          <w:b/>
          <w:sz w:val="28"/>
          <w:szCs w:val="28"/>
        </w:rPr>
        <w:t>Words of Assurance</w:t>
      </w:r>
    </w:p>
    <w:p w:rsidR="001C6DFE" w:rsidRPr="001C6DFE" w:rsidRDefault="001C6DFE" w:rsidP="001C6DFE">
      <w:pPr>
        <w:tabs>
          <w:tab w:val="left" w:pos="900"/>
        </w:tabs>
        <w:spacing w:after="160" w:line="360" w:lineRule="auto"/>
        <w:rPr>
          <w:b/>
          <w:sz w:val="28"/>
          <w:szCs w:val="28"/>
        </w:rPr>
      </w:pPr>
      <w:r w:rsidRPr="001C6DFE">
        <w:rPr>
          <w:b/>
          <w:sz w:val="28"/>
          <w:szCs w:val="28"/>
        </w:rPr>
        <w:t>Sharing and Prayer</w:t>
      </w:r>
    </w:p>
    <w:p w:rsidR="00587F29" w:rsidRPr="008D61AC" w:rsidRDefault="00587F29" w:rsidP="008D61AC">
      <w:pPr>
        <w:tabs>
          <w:tab w:val="left" w:pos="900"/>
        </w:tabs>
        <w:rPr>
          <w:i/>
          <w:sz w:val="28"/>
          <w:szCs w:val="28"/>
        </w:rPr>
      </w:pPr>
      <w:r w:rsidRPr="001C6DFE">
        <w:rPr>
          <w:b/>
          <w:sz w:val="28"/>
          <w:szCs w:val="28"/>
        </w:rPr>
        <w:t>Offering*</w:t>
      </w:r>
      <w:r w:rsidR="008D61AC">
        <w:rPr>
          <w:i/>
          <w:sz w:val="28"/>
          <w:szCs w:val="28"/>
        </w:rPr>
        <w:br/>
      </w:r>
      <w:r w:rsidRPr="008D61AC">
        <w:rPr>
          <w:sz w:val="20"/>
          <w:szCs w:val="20"/>
        </w:rPr>
        <w:t xml:space="preserve">*Children are invited to come forward with the ushers to collect a special offering for MCC's </w:t>
      </w:r>
      <w:r w:rsidRPr="008D61AC">
        <w:rPr>
          <w:i/>
          <w:sz w:val="20"/>
          <w:szCs w:val="20"/>
        </w:rPr>
        <w:t>My Coins Count.</w:t>
      </w:r>
    </w:p>
    <w:p w:rsidR="00587F29" w:rsidRPr="009B3449" w:rsidRDefault="008D61AC" w:rsidP="001C6DFE">
      <w:pPr>
        <w:tabs>
          <w:tab w:val="left" w:pos="900"/>
        </w:tabs>
        <w:spacing w:after="160" w:line="360" w:lineRule="auto"/>
        <w:rPr>
          <w:i/>
          <w:sz w:val="28"/>
          <w:szCs w:val="28"/>
        </w:rPr>
      </w:pPr>
      <w:r>
        <w:rPr>
          <w:b/>
          <w:sz w:val="28"/>
          <w:szCs w:val="28"/>
        </w:rPr>
        <w:br/>
      </w:r>
      <w:r w:rsidR="00587F29" w:rsidRPr="001C6DFE">
        <w:rPr>
          <w:b/>
          <w:sz w:val="28"/>
          <w:szCs w:val="28"/>
        </w:rPr>
        <w:t>Scripture</w:t>
      </w:r>
      <w:r w:rsidR="00A328AA" w:rsidRPr="009B3449">
        <w:rPr>
          <w:b/>
          <w:sz w:val="28"/>
          <w:szCs w:val="28"/>
        </w:rPr>
        <w:t xml:space="preserve"> </w:t>
      </w:r>
      <w:r w:rsidR="003074AD" w:rsidRPr="009B3449">
        <w:rPr>
          <w:b/>
          <w:sz w:val="28"/>
          <w:szCs w:val="28"/>
        </w:rPr>
        <w:t>-</w:t>
      </w:r>
      <w:r w:rsidR="003074AD" w:rsidRPr="001C6DFE">
        <w:rPr>
          <w:b/>
          <w:sz w:val="28"/>
          <w:szCs w:val="28"/>
        </w:rPr>
        <w:t xml:space="preserve"> </w:t>
      </w:r>
      <w:r w:rsidR="009B3449">
        <w:rPr>
          <w:i/>
          <w:sz w:val="28"/>
          <w:szCs w:val="28"/>
        </w:rPr>
        <w:t>Acts 2:1-21</w:t>
      </w:r>
    </w:p>
    <w:p w:rsidR="00587F29" w:rsidRPr="00E56FC9" w:rsidRDefault="00587F29" w:rsidP="001C6DFE">
      <w:pPr>
        <w:tabs>
          <w:tab w:val="left" w:pos="900"/>
        </w:tabs>
        <w:spacing w:after="160" w:line="360" w:lineRule="auto"/>
        <w:rPr>
          <w:i/>
          <w:sz w:val="28"/>
          <w:szCs w:val="28"/>
        </w:rPr>
      </w:pPr>
      <w:r w:rsidRPr="001C6DFE">
        <w:rPr>
          <w:b/>
          <w:sz w:val="28"/>
          <w:szCs w:val="28"/>
        </w:rPr>
        <w:t>Message</w:t>
      </w:r>
      <w:r w:rsidR="00A328AA" w:rsidRPr="001C6DFE">
        <w:rPr>
          <w:b/>
          <w:sz w:val="28"/>
          <w:szCs w:val="28"/>
        </w:rPr>
        <w:t xml:space="preserve"> </w:t>
      </w:r>
      <w:r w:rsidR="003074AD" w:rsidRPr="001C6DFE">
        <w:rPr>
          <w:b/>
          <w:sz w:val="28"/>
          <w:szCs w:val="28"/>
        </w:rPr>
        <w:t xml:space="preserve">- </w:t>
      </w:r>
      <w:r w:rsidR="00E56FC9">
        <w:rPr>
          <w:i/>
          <w:sz w:val="28"/>
          <w:szCs w:val="28"/>
        </w:rPr>
        <w:t>On Fire</w:t>
      </w:r>
    </w:p>
    <w:p w:rsidR="0072289F" w:rsidRPr="001C6DFE" w:rsidRDefault="001C6DFE" w:rsidP="001C6DFE">
      <w:pPr>
        <w:tabs>
          <w:tab w:val="left" w:pos="900"/>
        </w:tabs>
        <w:spacing w:after="160" w:line="360" w:lineRule="auto"/>
        <w:rPr>
          <w:i/>
          <w:sz w:val="28"/>
          <w:szCs w:val="28"/>
        </w:rPr>
      </w:pPr>
      <w:r w:rsidRPr="001C6DFE">
        <w:rPr>
          <w:b/>
          <w:sz w:val="28"/>
          <w:szCs w:val="28"/>
        </w:rPr>
        <w:t>Hymn of Response</w:t>
      </w:r>
    </w:p>
    <w:p w:rsidR="00587F29" w:rsidRPr="001C6DFE" w:rsidRDefault="001C6DFE" w:rsidP="001C6DFE">
      <w:pPr>
        <w:spacing w:after="160" w:line="360" w:lineRule="auto"/>
        <w:rPr>
          <w:b/>
          <w:sz w:val="28"/>
          <w:szCs w:val="28"/>
        </w:rPr>
      </w:pPr>
      <w:r w:rsidRPr="001C6DFE">
        <w:rPr>
          <w:b/>
          <w:sz w:val="28"/>
          <w:szCs w:val="28"/>
        </w:rPr>
        <w:t>Benediction</w:t>
      </w:r>
    </w:p>
    <w:p w:rsidR="001C6DFE" w:rsidRPr="001C6DFE" w:rsidRDefault="001C6DFE" w:rsidP="001C6DFE">
      <w:pPr>
        <w:spacing w:after="160" w:line="360" w:lineRule="auto"/>
        <w:rPr>
          <w:i/>
          <w:sz w:val="28"/>
          <w:szCs w:val="28"/>
        </w:rPr>
      </w:pPr>
      <w:r w:rsidRPr="001C6DFE">
        <w:rPr>
          <w:b/>
          <w:sz w:val="28"/>
          <w:szCs w:val="28"/>
        </w:rPr>
        <w:t>Sending Song</w:t>
      </w:r>
    </w:p>
    <w:p w:rsidR="000115B1" w:rsidRDefault="000115B1" w:rsidP="00C66B2B">
      <w:pPr>
        <w:ind w:right="25"/>
        <w:jc w:val="center"/>
        <w:outlineLvl w:val="0"/>
        <w:rPr>
          <w:noProof/>
        </w:rPr>
      </w:pPr>
    </w:p>
    <w:p w:rsidR="000115B1" w:rsidRDefault="000115B1" w:rsidP="00C66B2B">
      <w:pPr>
        <w:ind w:right="25"/>
        <w:jc w:val="center"/>
        <w:outlineLvl w:val="0"/>
        <w:rPr>
          <w:noProof/>
        </w:rPr>
      </w:pPr>
    </w:p>
    <w:p w:rsidR="000115B1" w:rsidRDefault="000115B1" w:rsidP="00C66B2B">
      <w:pPr>
        <w:ind w:right="25"/>
        <w:jc w:val="center"/>
        <w:outlineLvl w:val="0"/>
        <w:rPr>
          <w:noProof/>
        </w:rPr>
      </w:pPr>
    </w:p>
    <w:p w:rsidR="00C47883" w:rsidRDefault="00C47883" w:rsidP="00C66B2B">
      <w:pPr>
        <w:ind w:right="25"/>
        <w:jc w:val="center"/>
        <w:outlineLvl w:val="0"/>
        <w:rPr>
          <w:noProof/>
        </w:rPr>
      </w:pPr>
    </w:p>
    <w:p w:rsidR="00C47883" w:rsidRDefault="00C47883" w:rsidP="00C66B2B">
      <w:pPr>
        <w:ind w:right="25"/>
        <w:jc w:val="center"/>
        <w:outlineLvl w:val="0"/>
        <w:rPr>
          <w:noProof/>
        </w:rPr>
      </w:pPr>
    </w:p>
    <w:p w:rsidR="00C47883" w:rsidRDefault="00C47883" w:rsidP="00C66B2B">
      <w:pPr>
        <w:ind w:right="25"/>
        <w:jc w:val="center"/>
        <w:outlineLvl w:val="0"/>
        <w:rPr>
          <w:noProof/>
        </w:rPr>
      </w:pPr>
    </w:p>
    <w:p w:rsidR="00C47883" w:rsidRDefault="00C47883" w:rsidP="00C66B2B">
      <w:pPr>
        <w:ind w:right="25"/>
        <w:jc w:val="center"/>
        <w:outlineLvl w:val="0"/>
        <w:rPr>
          <w:noProof/>
        </w:rPr>
      </w:pPr>
    </w:p>
    <w:p w:rsidR="00C47883" w:rsidRDefault="00C47883" w:rsidP="00C66B2B">
      <w:pPr>
        <w:ind w:right="25"/>
        <w:jc w:val="center"/>
        <w:outlineLvl w:val="0"/>
        <w:rPr>
          <w:noProof/>
        </w:rPr>
      </w:pPr>
    </w:p>
    <w:p w:rsidR="00C47883" w:rsidRDefault="00C47883" w:rsidP="00C66B2B">
      <w:pPr>
        <w:ind w:right="25"/>
        <w:jc w:val="center"/>
        <w:outlineLvl w:val="0"/>
        <w:rPr>
          <w:noProof/>
        </w:rPr>
      </w:pPr>
    </w:p>
    <w:p w:rsidR="000115B1" w:rsidRDefault="000115B1"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1C6DFE" w:rsidRDefault="001C6DFE" w:rsidP="00C66B2B">
      <w:pPr>
        <w:ind w:right="25"/>
        <w:jc w:val="center"/>
        <w:outlineLvl w:val="0"/>
        <w:rPr>
          <w:noProof/>
        </w:rPr>
      </w:pPr>
    </w:p>
    <w:p w:rsidR="00F54344" w:rsidRDefault="00F54344" w:rsidP="00A977EF">
      <w:pPr>
        <w:jc w:val="center"/>
        <w:rPr>
          <w:noProof/>
        </w:rPr>
      </w:pPr>
      <w:r>
        <w:rPr>
          <w:noProof/>
        </w:rPr>
        <w:drawing>
          <wp:anchor distT="0" distB="0" distL="114300" distR="114300" simplePos="0" relativeHeight="251782144" behindDoc="1" locked="0" layoutInCell="1" allowOverlap="1">
            <wp:simplePos x="0" y="0"/>
            <wp:positionH relativeFrom="column">
              <wp:posOffset>377757</wp:posOffset>
            </wp:positionH>
            <wp:positionV relativeFrom="paragraph">
              <wp:posOffset>85022</wp:posOffset>
            </wp:positionV>
            <wp:extent cx="3560729" cy="3297677"/>
            <wp:effectExtent l="19050" t="0" r="1621" b="0"/>
            <wp:wrapNone/>
            <wp:docPr id="13" name="Picture 13" descr="Image result for acts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cts 2:1-21"/>
                    <pic:cNvPicPr>
                      <a:picLocks noChangeAspect="1" noChangeArrowheads="1"/>
                    </pic:cNvPicPr>
                  </pic:nvPicPr>
                  <pic:blipFill>
                    <a:blip r:embed="rId9" cstate="print"/>
                    <a:srcRect/>
                    <a:stretch>
                      <a:fillRect/>
                    </a:stretch>
                  </pic:blipFill>
                  <pic:spPr bwMode="auto">
                    <a:xfrm>
                      <a:off x="0" y="0"/>
                      <a:ext cx="3561969" cy="3298825"/>
                    </a:xfrm>
                    <a:prstGeom prst="rect">
                      <a:avLst/>
                    </a:prstGeom>
                    <a:noFill/>
                    <a:ln w="9525">
                      <a:noFill/>
                      <a:miter lim="800000"/>
                      <a:headEnd/>
                      <a:tailEnd/>
                    </a:ln>
                  </pic:spPr>
                </pic:pic>
              </a:graphicData>
            </a:graphic>
          </wp:anchor>
        </w:drawing>
      </w: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ED7DFE" w:rsidRDefault="00ED7DFE" w:rsidP="00A977EF">
      <w:pPr>
        <w:jc w:val="center"/>
        <w:rPr>
          <w:noProof/>
        </w:rPr>
      </w:pPr>
    </w:p>
    <w:p w:rsidR="00A977EF" w:rsidRPr="001616B0" w:rsidRDefault="00A977EF" w:rsidP="00A977EF">
      <w:pPr>
        <w:jc w:val="center"/>
        <w:rPr>
          <w:noProof/>
        </w:rPr>
      </w:pPr>
      <w:r w:rsidRPr="00B53723">
        <w:rPr>
          <w:i/>
          <w:color w:val="000000" w:themeColor="text1"/>
          <w:sz w:val="20"/>
          <w:szCs w:val="20"/>
        </w:rPr>
        <w:t>**Please sign the registries that you will find on the back of the bench in front of you as you welcome those sitting near you. Blue prayer request forms can be placed in the offering plate to be shared during the worship service.</w:t>
      </w:r>
    </w:p>
    <w:p w:rsidR="00A977EF" w:rsidRPr="00B53723" w:rsidRDefault="00345356" w:rsidP="00A977EF">
      <w:pPr>
        <w:rPr>
          <w:i/>
          <w:color w:val="000000" w:themeColor="text1"/>
          <w:sz w:val="20"/>
          <w:szCs w:val="20"/>
        </w:rPr>
      </w:pPr>
      <w:r w:rsidRPr="00345356">
        <w:rPr>
          <w:i/>
          <w:noProof/>
          <w:sz w:val="20"/>
          <w:szCs w:val="20"/>
        </w:rPr>
        <w:pict>
          <v:line id="_x0000_s1027" style="position:absolute;z-index:251768832" from="0,6.85pt" to="318pt,6.85pt" strokeweight="2.25pt"/>
        </w:pict>
      </w:r>
      <w:r w:rsidR="00A977EF" w:rsidRPr="00B53723">
        <w:rPr>
          <w:i/>
          <w:color w:val="000000" w:themeColor="text1"/>
          <w:sz w:val="20"/>
          <w:szCs w:val="20"/>
        </w:rPr>
        <w:t xml:space="preserve">  </w:t>
      </w:r>
    </w:p>
    <w:p w:rsidR="00A977EF" w:rsidRPr="00B53723" w:rsidRDefault="00A977EF" w:rsidP="00A977EF">
      <w:pPr>
        <w:tabs>
          <w:tab w:val="left" w:pos="2160"/>
          <w:tab w:val="left" w:pos="2736"/>
          <w:tab w:val="left" w:pos="4320"/>
        </w:tabs>
        <w:rPr>
          <w:i/>
          <w:sz w:val="18"/>
          <w:szCs w:val="18"/>
        </w:rPr>
      </w:pPr>
      <w:r w:rsidRPr="00B53723">
        <w:rPr>
          <w:i/>
          <w:sz w:val="18"/>
          <w:szCs w:val="18"/>
        </w:rPr>
        <w:t>Worship Leader:</w:t>
      </w:r>
      <w:r w:rsidR="00E56FC9">
        <w:rPr>
          <w:i/>
          <w:sz w:val="18"/>
          <w:szCs w:val="18"/>
        </w:rPr>
        <w:t xml:space="preserve"> Sherry Abel</w:t>
      </w:r>
      <w:r>
        <w:rPr>
          <w:i/>
          <w:sz w:val="18"/>
          <w:szCs w:val="18"/>
        </w:rPr>
        <w:tab/>
      </w:r>
      <w:r w:rsidR="00535979">
        <w:rPr>
          <w:i/>
          <w:sz w:val="18"/>
          <w:szCs w:val="18"/>
        </w:rPr>
        <w:tab/>
      </w:r>
      <w:r w:rsidR="00E56FC9">
        <w:rPr>
          <w:i/>
          <w:sz w:val="18"/>
          <w:szCs w:val="18"/>
        </w:rPr>
        <w:tab/>
      </w:r>
      <w:r>
        <w:rPr>
          <w:i/>
          <w:sz w:val="18"/>
          <w:szCs w:val="18"/>
        </w:rPr>
        <w:t xml:space="preserve">Sermon: </w:t>
      </w:r>
      <w:r w:rsidR="00E56FC9">
        <w:rPr>
          <w:i/>
          <w:sz w:val="18"/>
          <w:szCs w:val="18"/>
        </w:rPr>
        <w:t>Pastor Luann</w:t>
      </w:r>
    </w:p>
    <w:p w:rsidR="00A977EF" w:rsidRPr="00B53723" w:rsidRDefault="00A977EF" w:rsidP="00A977EF">
      <w:pPr>
        <w:tabs>
          <w:tab w:val="left" w:pos="2160"/>
          <w:tab w:val="left" w:pos="2736"/>
          <w:tab w:val="left" w:pos="4320"/>
        </w:tabs>
        <w:rPr>
          <w:i/>
          <w:sz w:val="18"/>
          <w:szCs w:val="18"/>
        </w:rPr>
      </w:pPr>
      <w:r w:rsidRPr="00B53723">
        <w:rPr>
          <w:i/>
          <w:sz w:val="18"/>
          <w:szCs w:val="18"/>
        </w:rPr>
        <w:t>Song Leader:</w:t>
      </w:r>
      <w:r w:rsidR="00535979">
        <w:rPr>
          <w:i/>
          <w:sz w:val="18"/>
          <w:szCs w:val="18"/>
        </w:rPr>
        <w:t xml:space="preserve"> </w:t>
      </w:r>
      <w:r w:rsidR="00E56FC9">
        <w:rPr>
          <w:i/>
          <w:sz w:val="18"/>
          <w:szCs w:val="18"/>
        </w:rPr>
        <w:t>Phoebe Wiley</w:t>
      </w:r>
      <w:r>
        <w:rPr>
          <w:i/>
          <w:sz w:val="18"/>
          <w:szCs w:val="18"/>
        </w:rPr>
        <w:tab/>
        <w:t xml:space="preserve">              </w:t>
      </w:r>
      <w:r>
        <w:rPr>
          <w:i/>
          <w:sz w:val="18"/>
          <w:szCs w:val="18"/>
        </w:rPr>
        <w:tab/>
      </w:r>
      <w:r w:rsidRPr="00B53723">
        <w:rPr>
          <w:i/>
          <w:sz w:val="18"/>
          <w:szCs w:val="18"/>
        </w:rPr>
        <w:t xml:space="preserve">Video: </w:t>
      </w:r>
      <w:r w:rsidR="00535979">
        <w:rPr>
          <w:i/>
          <w:sz w:val="18"/>
          <w:szCs w:val="18"/>
        </w:rPr>
        <w:t>Reuben Tice</w:t>
      </w:r>
    </w:p>
    <w:p w:rsidR="00A977EF" w:rsidRDefault="00A977EF" w:rsidP="00A977EF">
      <w:pPr>
        <w:tabs>
          <w:tab w:val="left" w:pos="2160"/>
          <w:tab w:val="left" w:pos="2736"/>
          <w:tab w:val="left" w:pos="4320"/>
        </w:tabs>
        <w:ind w:right="180"/>
        <w:rPr>
          <w:i/>
          <w:sz w:val="18"/>
          <w:szCs w:val="18"/>
        </w:rPr>
      </w:pPr>
      <w:r>
        <w:rPr>
          <w:i/>
          <w:sz w:val="18"/>
          <w:szCs w:val="18"/>
        </w:rPr>
        <w:t>Sound Room:</w:t>
      </w:r>
      <w:r w:rsidR="00535979">
        <w:rPr>
          <w:i/>
          <w:sz w:val="18"/>
          <w:szCs w:val="18"/>
        </w:rPr>
        <w:t xml:space="preserve"> Noel Livengood</w:t>
      </w:r>
      <w:r>
        <w:rPr>
          <w:i/>
          <w:sz w:val="18"/>
          <w:szCs w:val="18"/>
        </w:rPr>
        <w:tab/>
      </w:r>
      <w:r>
        <w:rPr>
          <w:i/>
          <w:sz w:val="18"/>
          <w:szCs w:val="18"/>
        </w:rPr>
        <w:tab/>
      </w:r>
      <w:r w:rsidRPr="00B53723">
        <w:rPr>
          <w:i/>
          <w:sz w:val="18"/>
          <w:szCs w:val="18"/>
        </w:rPr>
        <w:t xml:space="preserve">Accompanist: </w:t>
      </w:r>
      <w:r w:rsidR="001F4363">
        <w:rPr>
          <w:i/>
          <w:sz w:val="18"/>
          <w:szCs w:val="18"/>
        </w:rPr>
        <w:t>Dixie Otto</w:t>
      </w:r>
    </w:p>
    <w:p w:rsidR="00194D82" w:rsidRDefault="00C47883" w:rsidP="00A977EF">
      <w:pPr>
        <w:tabs>
          <w:tab w:val="left" w:pos="2160"/>
          <w:tab w:val="left" w:pos="2736"/>
          <w:tab w:val="left" w:pos="4320"/>
        </w:tabs>
        <w:ind w:right="180"/>
        <w:rPr>
          <w:i/>
          <w:sz w:val="18"/>
          <w:szCs w:val="18"/>
        </w:rPr>
      </w:pPr>
      <w:r>
        <w:rPr>
          <w:i/>
          <w:sz w:val="18"/>
          <w:szCs w:val="18"/>
        </w:rPr>
        <w:t xml:space="preserve"> </w:t>
      </w:r>
    </w:p>
    <w:p w:rsidR="00ED7DFE" w:rsidRDefault="00ED7DFE" w:rsidP="00C66B2B">
      <w:pPr>
        <w:tabs>
          <w:tab w:val="left" w:pos="2160"/>
          <w:tab w:val="left" w:pos="2736"/>
          <w:tab w:val="left" w:pos="4320"/>
        </w:tabs>
        <w:rPr>
          <w:b/>
          <w:sz w:val="28"/>
          <w:szCs w:val="28"/>
          <w:u w:val="single"/>
        </w:rPr>
      </w:pPr>
    </w:p>
    <w:p w:rsidR="00C66B2B" w:rsidRPr="00567E6E" w:rsidRDefault="00C66B2B" w:rsidP="00C66B2B">
      <w:pPr>
        <w:tabs>
          <w:tab w:val="left" w:pos="2160"/>
          <w:tab w:val="left" w:pos="2736"/>
          <w:tab w:val="left" w:pos="4320"/>
        </w:tabs>
        <w:rPr>
          <w:i/>
          <w:sz w:val="18"/>
          <w:szCs w:val="18"/>
        </w:rPr>
      </w:pPr>
      <w:r w:rsidRPr="00B53723">
        <w:rPr>
          <w:b/>
          <w:sz w:val="28"/>
          <w:szCs w:val="28"/>
          <w:u w:val="single"/>
        </w:rPr>
        <w:lastRenderedPageBreak/>
        <w:t>Church Information:</w:t>
      </w:r>
    </w:p>
    <w:p w:rsidR="00C66B2B" w:rsidRPr="00B53723" w:rsidRDefault="00C66B2B" w:rsidP="00C66B2B">
      <w:pPr>
        <w:spacing w:line="360" w:lineRule="exact"/>
      </w:pPr>
      <w:r w:rsidRPr="00B53723">
        <w:rPr>
          <w:b/>
        </w:rPr>
        <w:t>Phone:</w:t>
      </w:r>
      <w:r w:rsidRPr="00B53723">
        <w:t xml:space="preserve"> (814) 662-4201                </w:t>
      </w:r>
    </w:p>
    <w:p w:rsidR="00C66B2B" w:rsidRPr="00B53723" w:rsidRDefault="00C66B2B" w:rsidP="00C66B2B">
      <w:pPr>
        <w:spacing w:line="360" w:lineRule="exact"/>
        <w:outlineLvl w:val="0"/>
      </w:pPr>
      <w:r w:rsidRPr="00B53723">
        <w:rPr>
          <w:b/>
          <w:bCs/>
        </w:rPr>
        <w:t>Interim Pastors</w:t>
      </w:r>
      <w:r w:rsidRPr="00B53723">
        <w:t>: Luann &amp; Robert Yutzy</w:t>
      </w:r>
      <w:r w:rsidRPr="00B53723">
        <w:tab/>
      </w:r>
      <w:r w:rsidRPr="00B53723">
        <w:tab/>
      </w:r>
    </w:p>
    <w:p w:rsidR="00C66B2B" w:rsidRPr="00B53723" w:rsidRDefault="00C66B2B" w:rsidP="00C66B2B">
      <w:pPr>
        <w:spacing w:line="360" w:lineRule="exact"/>
      </w:pPr>
      <w:r w:rsidRPr="00B53723">
        <w:rPr>
          <w:b/>
        </w:rPr>
        <w:t xml:space="preserve">Phone: </w:t>
      </w:r>
      <w:r w:rsidRPr="00B53723">
        <w:t xml:space="preserve">Luann: (316) 288-8897 Robert: (717) 271-1184       </w:t>
      </w:r>
    </w:p>
    <w:p w:rsidR="00C66B2B" w:rsidRPr="00B53723" w:rsidRDefault="00C66B2B" w:rsidP="00C66B2B">
      <w:pPr>
        <w:spacing w:line="360" w:lineRule="exact"/>
      </w:pPr>
      <w:r w:rsidRPr="00B53723">
        <w:rPr>
          <w:b/>
        </w:rPr>
        <w:t xml:space="preserve">Email: </w:t>
      </w:r>
      <w:r w:rsidRPr="00B53723">
        <w:t>pastor@springsmc.org</w:t>
      </w:r>
    </w:p>
    <w:p w:rsidR="00C66B2B" w:rsidRPr="00B53723" w:rsidRDefault="00C66B2B" w:rsidP="00C66B2B">
      <w:pPr>
        <w:spacing w:line="360" w:lineRule="exact"/>
      </w:pPr>
      <w:r w:rsidRPr="00B53723">
        <w:rPr>
          <w:b/>
        </w:rPr>
        <w:t xml:space="preserve">Office Hours: </w:t>
      </w:r>
      <w:r w:rsidRPr="00B53723">
        <w:t>Monday: Day Off</w:t>
      </w:r>
    </w:p>
    <w:p w:rsidR="00C66B2B" w:rsidRPr="00B53723" w:rsidRDefault="00C66B2B" w:rsidP="00C66B2B">
      <w:pPr>
        <w:spacing w:line="360" w:lineRule="exact"/>
      </w:pPr>
      <w:r w:rsidRPr="00B53723">
        <w:t>Tuesday: Luann &amp; Robert</w:t>
      </w:r>
      <w:r w:rsidRPr="00B53723">
        <w:tab/>
        <w:t>9:00 a.m. - 12:30 p.m.</w:t>
      </w:r>
    </w:p>
    <w:p w:rsidR="00C66B2B" w:rsidRPr="00B53723" w:rsidRDefault="00C66B2B" w:rsidP="00C66B2B">
      <w:pPr>
        <w:spacing w:line="360" w:lineRule="exact"/>
      </w:pPr>
      <w:r w:rsidRPr="00B53723">
        <w:t>Wednesday: Luann</w:t>
      </w:r>
      <w:r w:rsidRPr="00B53723">
        <w:tab/>
      </w:r>
      <w:r w:rsidRPr="00B53723">
        <w:tab/>
        <w:t>9:00 a.m. - 12:30 p.m.</w:t>
      </w:r>
    </w:p>
    <w:p w:rsidR="00C66B2B" w:rsidRPr="00B53723" w:rsidRDefault="00C66B2B" w:rsidP="00C66B2B">
      <w:pPr>
        <w:spacing w:line="360" w:lineRule="exact"/>
      </w:pPr>
      <w:r w:rsidRPr="00B53723">
        <w:t>Thursday: Robert</w:t>
      </w:r>
      <w:r w:rsidRPr="00B53723">
        <w:tab/>
      </w:r>
      <w:r w:rsidRPr="00B53723">
        <w:tab/>
        <w:t>9:00 a.m. - 12:30 p.m.</w:t>
      </w:r>
    </w:p>
    <w:p w:rsidR="00C66B2B" w:rsidRPr="00B53723" w:rsidRDefault="00C66B2B" w:rsidP="00C66B2B">
      <w:pPr>
        <w:spacing w:line="360" w:lineRule="exact"/>
      </w:pPr>
      <w:r w:rsidRPr="00B53723">
        <w:t>Friday: Luann &amp; Robert</w:t>
      </w:r>
      <w:r w:rsidRPr="00B53723">
        <w:tab/>
        <w:t>9:00 a.m. - 12:30 p.m.</w:t>
      </w:r>
    </w:p>
    <w:p w:rsidR="00C66B2B" w:rsidRPr="00B53723" w:rsidRDefault="00C66B2B" w:rsidP="00C66B2B">
      <w:pPr>
        <w:outlineLvl w:val="0"/>
        <w:rPr>
          <w:b/>
          <w:sz w:val="16"/>
          <w:szCs w:val="16"/>
        </w:rPr>
      </w:pPr>
    </w:p>
    <w:p w:rsidR="00C66B2B" w:rsidRPr="00B53723" w:rsidRDefault="00C66B2B" w:rsidP="00C66B2B">
      <w:pPr>
        <w:spacing w:line="360" w:lineRule="exact"/>
        <w:outlineLvl w:val="0"/>
      </w:pPr>
      <w:r w:rsidRPr="00B53723">
        <w:rPr>
          <w:b/>
        </w:rPr>
        <w:t>Web address</w:t>
      </w:r>
      <w:r w:rsidRPr="00B53723">
        <w:t>: www.springsmc.org</w:t>
      </w:r>
    </w:p>
    <w:p w:rsidR="00C66B2B" w:rsidRPr="00B53723" w:rsidRDefault="00C66B2B" w:rsidP="00C66B2B">
      <w:pPr>
        <w:rPr>
          <w:sz w:val="10"/>
          <w:szCs w:val="10"/>
        </w:rPr>
      </w:pPr>
    </w:p>
    <w:p w:rsidR="00C66B2B" w:rsidRPr="00B53723" w:rsidRDefault="00C66B2B" w:rsidP="00C66B2B">
      <w:pPr>
        <w:spacing w:line="360" w:lineRule="exact"/>
        <w:outlineLvl w:val="0"/>
      </w:pPr>
      <w:r w:rsidRPr="00B53723">
        <w:rPr>
          <w:b/>
        </w:rPr>
        <w:t>Secretary</w:t>
      </w:r>
      <w:r w:rsidRPr="00B53723">
        <w:t>: Wendy Brenneman</w:t>
      </w:r>
    </w:p>
    <w:p w:rsidR="00C66B2B" w:rsidRPr="00B53723" w:rsidRDefault="00C66B2B" w:rsidP="00C66B2B">
      <w:pPr>
        <w:spacing w:line="360" w:lineRule="exact"/>
        <w:outlineLvl w:val="0"/>
      </w:pPr>
      <w:r w:rsidRPr="00B53723">
        <w:rPr>
          <w:b/>
        </w:rPr>
        <w:t xml:space="preserve">Email: </w:t>
      </w:r>
      <w:r w:rsidRPr="00B53723">
        <w:t>office@springsmc.org</w:t>
      </w:r>
    </w:p>
    <w:p w:rsidR="00C66B2B" w:rsidRPr="00B53723" w:rsidRDefault="00C66B2B" w:rsidP="00C66B2B">
      <w:pPr>
        <w:spacing w:line="360" w:lineRule="exact"/>
      </w:pPr>
      <w:r w:rsidRPr="00B53723">
        <w:rPr>
          <w:b/>
        </w:rPr>
        <w:t>Office Hours</w:t>
      </w:r>
      <w:r w:rsidR="007547EB">
        <w:t>: Monday &amp; Tuesday 9:00 a.m.-12:30</w:t>
      </w:r>
      <w:r w:rsidRPr="00B53723">
        <w:t xml:space="preserve"> p.m.</w:t>
      </w:r>
    </w:p>
    <w:p w:rsidR="00D868C7" w:rsidRDefault="005A138A" w:rsidP="00C66B2B">
      <w:pPr>
        <w:spacing w:line="360" w:lineRule="exact"/>
      </w:pPr>
      <w:r>
        <w:t xml:space="preserve">Wednesday </w:t>
      </w:r>
    </w:p>
    <w:p w:rsidR="00C66B2B" w:rsidRPr="00B53723" w:rsidRDefault="007547EB" w:rsidP="00C66B2B">
      <w:pPr>
        <w:spacing w:line="360" w:lineRule="exact"/>
      </w:pPr>
      <w:r>
        <w:t>9:00 a.m. – 2</w:t>
      </w:r>
      <w:r w:rsidR="00C66B2B" w:rsidRPr="00B53723">
        <w:t>:00 p.m. Thursday: Day Off</w:t>
      </w:r>
    </w:p>
    <w:p w:rsidR="00C66B2B" w:rsidRPr="00B53723" w:rsidRDefault="007547EB" w:rsidP="00C66B2B">
      <w:pPr>
        <w:spacing w:line="360" w:lineRule="exact"/>
      </w:pPr>
      <w:r>
        <w:t>Friday 9:00</w:t>
      </w:r>
      <w:r w:rsidR="00C66B2B" w:rsidRPr="00B53723">
        <w:t xml:space="preserve"> a.m. - 4:00 p.m.</w:t>
      </w:r>
    </w:p>
    <w:p w:rsidR="00C66B2B" w:rsidRPr="00B53723" w:rsidRDefault="00C66B2B" w:rsidP="00C66B2B">
      <w:pPr>
        <w:rPr>
          <w:sz w:val="16"/>
          <w:szCs w:val="16"/>
        </w:rPr>
      </w:pPr>
    </w:p>
    <w:p w:rsidR="00C66B2B" w:rsidRPr="00B53723" w:rsidRDefault="00C66B2B" w:rsidP="00C66B2B">
      <w:pPr>
        <w:rPr>
          <w:b/>
          <w:color w:val="FF0000"/>
          <w:u w:val="single"/>
        </w:rPr>
      </w:pPr>
      <w:r w:rsidRPr="00B53723">
        <w:rPr>
          <w:b/>
        </w:rPr>
        <w:t xml:space="preserve">Bulletin: </w:t>
      </w:r>
      <w:r w:rsidRPr="00B53723">
        <w:rPr>
          <w:b/>
          <w:u w:val="single"/>
        </w:rPr>
        <w:t>All announcements are due Friday 8:00 a.m.</w:t>
      </w:r>
    </w:p>
    <w:p w:rsidR="00C66B2B" w:rsidRPr="00B53723" w:rsidRDefault="00C66B2B" w:rsidP="00C66B2B">
      <w:pPr>
        <w:rPr>
          <w:b/>
          <w:sz w:val="16"/>
          <w:szCs w:val="16"/>
        </w:rPr>
      </w:pPr>
    </w:p>
    <w:p w:rsidR="00C66B2B" w:rsidRPr="00B53723" w:rsidRDefault="00C66B2B" w:rsidP="00C66B2B">
      <w:pPr>
        <w:rPr>
          <w:b/>
        </w:rPr>
      </w:pPr>
      <w:r w:rsidRPr="00B53723">
        <w:rPr>
          <w:b/>
          <w:noProof/>
        </w:rPr>
        <w:drawing>
          <wp:inline distT="0" distB="0" distL="0" distR="0">
            <wp:extent cx="234315" cy="234315"/>
            <wp:effectExtent l="19050" t="0" r="0" b="0"/>
            <wp:docPr id="17" name="Picture 3" descr="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
                    <pic:cNvPicPr>
                      <a:picLocks noChangeAspect="1" noChangeArrowheads="1"/>
                    </pic:cNvPicPr>
                  </pic:nvPicPr>
                  <pic:blipFill>
                    <a:blip r:embed="rId10" cstate="print"/>
                    <a:srcRect/>
                    <a:stretch>
                      <a:fillRect/>
                    </a:stretch>
                  </pic:blipFill>
                  <pic:spPr bwMode="auto">
                    <a:xfrm>
                      <a:off x="0" y="0"/>
                      <a:ext cx="234315" cy="234315"/>
                    </a:xfrm>
                    <a:prstGeom prst="rect">
                      <a:avLst/>
                    </a:prstGeom>
                    <a:noFill/>
                    <a:ln w="9525">
                      <a:noFill/>
                      <a:miter lim="800000"/>
                      <a:headEnd/>
                      <a:tailEnd/>
                    </a:ln>
                  </pic:spPr>
                </pic:pic>
              </a:graphicData>
            </a:graphic>
          </wp:inline>
        </w:drawing>
      </w:r>
      <w:r w:rsidRPr="00B53723">
        <w:rPr>
          <w:b/>
        </w:rPr>
        <w:t>Springs Mennonite Church is Handicap Accessible</w:t>
      </w:r>
    </w:p>
    <w:p w:rsidR="00C66B2B" w:rsidRPr="00B53723" w:rsidRDefault="00C66B2B" w:rsidP="00C66B2B">
      <w:r>
        <w:t>A restroom and</w:t>
      </w:r>
      <w:r w:rsidRPr="00B53723">
        <w:t xml:space="preserve"> elevator are available on the main floor. There is also a restroom located downstairs in the basement. There are also large print song books and hearing devices;</w:t>
      </w:r>
    </w:p>
    <w:p w:rsidR="00C66B2B" w:rsidRPr="00B53723" w:rsidRDefault="00C66B2B" w:rsidP="00C66B2B">
      <w:r w:rsidRPr="00B53723">
        <w:t>Please ask an usher for assistance with these items.</w:t>
      </w:r>
    </w:p>
    <w:p w:rsidR="00C66B2B" w:rsidRPr="00B53723" w:rsidRDefault="00C66B2B" w:rsidP="00C66B2B">
      <w:pPr>
        <w:rPr>
          <w:sz w:val="16"/>
          <w:szCs w:val="16"/>
        </w:rPr>
      </w:pPr>
    </w:p>
    <w:p w:rsidR="00C66B2B" w:rsidRPr="00B53723" w:rsidRDefault="00C66B2B" w:rsidP="00C66B2B">
      <w:pPr>
        <w:tabs>
          <w:tab w:val="center" w:pos="3165"/>
          <w:tab w:val="left" w:pos="4320"/>
        </w:tabs>
        <w:spacing w:line="276" w:lineRule="auto"/>
        <w:rPr>
          <w:bCs/>
          <w:iCs/>
        </w:rPr>
      </w:pPr>
      <w:r w:rsidRPr="00B53723">
        <w:rPr>
          <w:b/>
          <w:bCs/>
          <w:i/>
          <w:iCs/>
        </w:rPr>
        <w:t>Board of Elders:</w:t>
      </w:r>
      <w:r w:rsidRPr="00B53723">
        <w:rPr>
          <w:bCs/>
          <w:iCs/>
        </w:rPr>
        <w:t xml:space="preserve"> Enos Tice (Chair), Melinda Gibson, Don Green, Phoebe Wiley</w:t>
      </w:r>
    </w:p>
    <w:p w:rsidR="00C66B2B" w:rsidRDefault="00C66B2B" w:rsidP="00C66B2B">
      <w:pPr>
        <w:tabs>
          <w:tab w:val="center" w:pos="3165"/>
          <w:tab w:val="left" w:pos="4320"/>
        </w:tabs>
        <w:spacing w:line="300" w:lineRule="auto"/>
        <w:outlineLvl w:val="0"/>
      </w:pPr>
      <w:r w:rsidRPr="00B53723">
        <w:rPr>
          <w:b/>
          <w:i/>
        </w:rPr>
        <w:t xml:space="preserve">Congregational Chair: </w:t>
      </w:r>
      <w:r w:rsidRPr="00B53723">
        <w:t>Terry Livengood</w:t>
      </w:r>
    </w:p>
    <w:p w:rsidR="00C66B2B" w:rsidRPr="00B53723" w:rsidRDefault="00602085" w:rsidP="00C66B2B">
      <w:pPr>
        <w:tabs>
          <w:tab w:val="center" w:pos="3165"/>
          <w:tab w:val="left" w:pos="4320"/>
        </w:tabs>
        <w:jc w:val="center"/>
        <w:rPr>
          <w:b/>
          <w:bCs/>
          <w:iCs/>
          <w:u w:val="single"/>
        </w:rPr>
      </w:pPr>
      <w:r>
        <w:rPr>
          <w:b/>
          <w:bCs/>
          <w:iCs/>
          <w:u w:val="single"/>
        </w:rPr>
        <w:t>May 13</w:t>
      </w:r>
      <w:r w:rsidR="00C66B2B">
        <w:rPr>
          <w:b/>
          <w:bCs/>
          <w:iCs/>
          <w:u w:val="single"/>
        </w:rPr>
        <w:t>, 2018</w:t>
      </w:r>
      <w:r w:rsidR="00C66B2B" w:rsidRPr="00B53723">
        <w:rPr>
          <w:b/>
          <w:bCs/>
          <w:iCs/>
          <w:u w:val="single"/>
        </w:rPr>
        <w:t xml:space="preserve"> Totals</w:t>
      </w:r>
    </w:p>
    <w:p w:rsidR="00C66B2B" w:rsidRPr="00B53723" w:rsidRDefault="00C66B2B" w:rsidP="00C66B2B">
      <w:pPr>
        <w:tabs>
          <w:tab w:val="center" w:pos="3165"/>
          <w:tab w:val="left" w:pos="4320"/>
        </w:tabs>
        <w:rPr>
          <w:b/>
          <w:bCs/>
          <w:i/>
          <w:iCs/>
          <w:sz w:val="16"/>
          <w:szCs w:val="16"/>
        </w:rPr>
      </w:pPr>
    </w:p>
    <w:p w:rsidR="00196FA9" w:rsidRDefault="00C66B2B" w:rsidP="00C66B2B">
      <w:pPr>
        <w:tabs>
          <w:tab w:val="right" w:pos="6330"/>
        </w:tabs>
        <w:rPr>
          <w:bCs/>
          <w:iCs/>
        </w:rPr>
      </w:pPr>
      <w:r w:rsidRPr="00B53723">
        <w:rPr>
          <w:b/>
          <w:bCs/>
          <w:iCs/>
        </w:rPr>
        <w:t xml:space="preserve">S.S. ATTENDANCE                     </w:t>
      </w:r>
      <w:r>
        <w:rPr>
          <w:b/>
          <w:bCs/>
          <w:iCs/>
        </w:rPr>
        <w:t xml:space="preserve"> </w:t>
      </w:r>
      <w:r w:rsidRPr="00B53723">
        <w:rPr>
          <w:b/>
          <w:bCs/>
          <w:iCs/>
        </w:rPr>
        <w:t xml:space="preserve"> </w:t>
      </w:r>
      <w:r>
        <w:rPr>
          <w:b/>
          <w:bCs/>
          <w:iCs/>
        </w:rPr>
        <w:t xml:space="preserve">  </w:t>
      </w:r>
      <w:r w:rsidRPr="00B53723">
        <w:rPr>
          <w:b/>
          <w:bCs/>
          <w:iCs/>
        </w:rPr>
        <w:t xml:space="preserve">    </w:t>
      </w:r>
      <w:r>
        <w:rPr>
          <w:bCs/>
          <w:iCs/>
        </w:rPr>
        <w:t xml:space="preserve">  </w:t>
      </w:r>
      <w:r w:rsidRPr="00B53723">
        <w:rPr>
          <w:bCs/>
          <w:iCs/>
        </w:rPr>
        <w:t xml:space="preserve"> </w:t>
      </w:r>
      <w:r>
        <w:rPr>
          <w:b/>
          <w:bCs/>
          <w:iCs/>
        </w:rPr>
        <w:tab/>
      </w:r>
      <w:r w:rsidR="004E68EE">
        <w:rPr>
          <w:bCs/>
          <w:iCs/>
        </w:rPr>
        <w:t>70</w:t>
      </w:r>
      <w:r>
        <w:rPr>
          <w:b/>
          <w:bCs/>
          <w:iCs/>
        </w:rPr>
        <w:br/>
      </w:r>
      <w:r w:rsidRPr="00B53723">
        <w:rPr>
          <w:b/>
          <w:bCs/>
          <w:iCs/>
        </w:rPr>
        <w:t>W.S. A</w:t>
      </w:r>
      <w:r>
        <w:rPr>
          <w:b/>
          <w:bCs/>
          <w:iCs/>
        </w:rPr>
        <w:t>TTENDANCE</w:t>
      </w:r>
      <w:r w:rsidR="00196FA9">
        <w:rPr>
          <w:b/>
          <w:bCs/>
          <w:iCs/>
        </w:rPr>
        <w:t xml:space="preserve"> </w:t>
      </w:r>
      <w:r>
        <w:rPr>
          <w:b/>
          <w:bCs/>
          <w:iCs/>
        </w:rPr>
        <w:t xml:space="preserve">     </w:t>
      </w:r>
      <w:r>
        <w:rPr>
          <w:bCs/>
          <w:iCs/>
        </w:rPr>
        <w:t xml:space="preserve"> </w:t>
      </w:r>
      <w:r w:rsidR="000115B1">
        <w:rPr>
          <w:bCs/>
          <w:iCs/>
        </w:rPr>
        <w:t xml:space="preserve">  </w:t>
      </w:r>
      <w:r w:rsidR="004E68EE">
        <w:rPr>
          <w:bCs/>
          <w:iCs/>
        </w:rPr>
        <w:tab/>
        <w:t>118</w:t>
      </w:r>
    </w:p>
    <w:p w:rsidR="00196FA9" w:rsidRDefault="00C66B2B" w:rsidP="00744366">
      <w:pPr>
        <w:tabs>
          <w:tab w:val="right" w:pos="6330"/>
        </w:tabs>
        <w:rPr>
          <w:b/>
        </w:rPr>
      </w:pPr>
      <w:r w:rsidRPr="00B53723">
        <w:rPr>
          <w:b/>
        </w:rPr>
        <w:t xml:space="preserve">OFFERING </w:t>
      </w:r>
      <w:r>
        <w:tab/>
        <w:t>$</w:t>
      </w:r>
      <w:r w:rsidR="004E68EE">
        <w:t>3,737</w:t>
      </w:r>
      <w:r w:rsidR="00196FA9">
        <w:t>.00</w:t>
      </w:r>
    </w:p>
    <w:p w:rsidR="00C66B2B" w:rsidRDefault="004E68EE" w:rsidP="00C66B2B">
      <w:pPr>
        <w:widowControl/>
        <w:jc w:val="right"/>
        <w:outlineLvl w:val="0"/>
        <w:rPr>
          <w:b/>
        </w:rPr>
      </w:pPr>
      <w:r>
        <w:rPr>
          <w:b/>
        </w:rPr>
        <w:t>Volume 63, No.38</w:t>
      </w:r>
    </w:p>
    <w:p w:rsidR="00744366" w:rsidRDefault="00744366" w:rsidP="00C66B2B">
      <w:pPr>
        <w:widowControl/>
        <w:jc w:val="right"/>
        <w:outlineLvl w:val="0"/>
        <w:rPr>
          <w:b/>
        </w:rPr>
      </w:pPr>
    </w:p>
    <w:p w:rsidR="00114863" w:rsidRDefault="00F54344" w:rsidP="0076119C">
      <w:pPr>
        <w:ind w:right="25"/>
        <w:jc w:val="center"/>
        <w:outlineLvl w:val="0"/>
        <w:rPr>
          <w:rFonts w:ascii="Britannic Bold" w:hAnsi="Britannic Bold"/>
          <w:bCs/>
          <w:iCs/>
          <w:sz w:val="56"/>
          <w:szCs w:val="56"/>
          <w:u w:val="single"/>
        </w:rPr>
      </w:pPr>
      <w:r>
        <w:rPr>
          <w:rFonts w:ascii="Britannic Bold" w:hAnsi="Britannic Bold"/>
          <w:bCs/>
          <w:iCs/>
          <w:noProof/>
          <w:sz w:val="56"/>
          <w:szCs w:val="56"/>
          <w:u w:val="single"/>
        </w:rPr>
        <w:lastRenderedPageBreak/>
        <w:drawing>
          <wp:anchor distT="0" distB="0" distL="114300" distR="114300" simplePos="0" relativeHeight="251781120" behindDoc="1" locked="0" layoutInCell="1" allowOverlap="1">
            <wp:simplePos x="0" y="0"/>
            <wp:positionH relativeFrom="column">
              <wp:posOffset>-283318</wp:posOffset>
            </wp:positionH>
            <wp:positionV relativeFrom="paragraph">
              <wp:posOffset>38978</wp:posOffset>
            </wp:positionV>
            <wp:extent cx="4844393" cy="7470843"/>
            <wp:effectExtent l="19050" t="0" r="0" b="0"/>
            <wp:wrapNone/>
            <wp:docPr id="12" name="Picture 10" descr="Image result for PENTECOST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NTECOST sunday"/>
                    <pic:cNvPicPr>
                      <a:picLocks noChangeAspect="1" noChangeArrowheads="1"/>
                    </pic:cNvPicPr>
                  </pic:nvPicPr>
                  <pic:blipFill>
                    <a:blip r:embed="rId11" cstate="print"/>
                    <a:srcRect/>
                    <a:stretch>
                      <a:fillRect/>
                    </a:stretch>
                  </pic:blipFill>
                  <pic:spPr bwMode="auto">
                    <a:xfrm>
                      <a:off x="0" y="0"/>
                      <a:ext cx="4847158" cy="7475107"/>
                    </a:xfrm>
                    <a:prstGeom prst="rect">
                      <a:avLst/>
                    </a:prstGeom>
                    <a:noFill/>
                    <a:ln w="9525">
                      <a:noFill/>
                      <a:miter lim="800000"/>
                      <a:headEnd/>
                      <a:tailEnd/>
                    </a:ln>
                  </pic:spPr>
                </pic:pic>
              </a:graphicData>
            </a:graphic>
          </wp:anchor>
        </w:drawing>
      </w:r>
    </w:p>
    <w:p w:rsidR="00114863" w:rsidRDefault="00114863" w:rsidP="0076119C">
      <w:pPr>
        <w:ind w:right="25"/>
        <w:jc w:val="center"/>
        <w:outlineLvl w:val="0"/>
        <w:rPr>
          <w:rFonts w:ascii="Britannic Bold" w:hAnsi="Britannic Bold"/>
          <w:bCs/>
          <w:iCs/>
          <w:sz w:val="56"/>
          <w:szCs w:val="56"/>
          <w:u w:val="single"/>
        </w:rPr>
      </w:pPr>
    </w:p>
    <w:p w:rsidR="00114863" w:rsidRDefault="00114863" w:rsidP="009E54FB">
      <w:pPr>
        <w:ind w:left="-450" w:right="25"/>
        <w:jc w:val="center"/>
        <w:outlineLvl w:val="0"/>
        <w:rPr>
          <w:rFonts w:ascii="Britannic Bold" w:hAnsi="Britannic Bold"/>
          <w:bCs/>
          <w:iCs/>
          <w:sz w:val="56"/>
          <w:szCs w:val="56"/>
          <w:u w:val="single"/>
        </w:rPr>
      </w:pPr>
    </w:p>
    <w:p w:rsidR="00E408E9" w:rsidRDefault="00E408E9" w:rsidP="0076119C">
      <w:pPr>
        <w:ind w:right="25"/>
        <w:jc w:val="center"/>
        <w:outlineLvl w:val="0"/>
        <w:rPr>
          <w:rFonts w:ascii="Britannic Bold" w:hAnsi="Britannic Bold"/>
          <w:bCs/>
          <w:iCs/>
          <w:sz w:val="56"/>
          <w:szCs w:val="56"/>
          <w:u w:val="single"/>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29162F" w:rsidRDefault="0029162F" w:rsidP="0076119C">
      <w:pPr>
        <w:ind w:right="25"/>
        <w:jc w:val="center"/>
        <w:outlineLvl w:val="0"/>
        <w:rPr>
          <w:rFonts w:ascii="Please write me a song" w:hAnsi="Please write me a song"/>
          <w:b/>
          <w:bCs/>
          <w:iCs/>
          <w:sz w:val="48"/>
          <w:szCs w:val="48"/>
        </w:rPr>
      </w:pPr>
    </w:p>
    <w:p w:rsidR="00FA3907" w:rsidRDefault="00704445" w:rsidP="0014169D">
      <w:pPr>
        <w:ind w:right="29"/>
        <w:jc w:val="center"/>
        <w:outlineLvl w:val="0"/>
        <w:rPr>
          <w:rFonts w:ascii="Please write me a song" w:hAnsi="Please write me a song"/>
          <w:b/>
          <w:bCs/>
          <w:iCs/>
          <w:sz w:val="48"/>
          <w:szCs w:val="48"/>
        </w:rPr>
      </w:pPr>
      <w:r>
        <w:rPr>
          <w:rFonts w:ascii="Please write me a song" w:hAnsi="Please write me a song"/>
          <w:b/>
          <w:bCs/>
          <w:iCs/>
          <w:noProof/>
          <w:sz w:val="48"/>
          <w:szCs w:val="48"/>
        </w:rPr>
        <w:lastRenderedPageBreak/>
        <w:drawing>
          <wp:anchor distT="0" distB="0" distL="114300" distR="114300" simplePos="0" relativeHeight="251783168" behindDoc="1" locked="0" layoutInCell="1" allowOverlap="1">
            <wp:simplePos x="0" y="0"/>
            <wp:positionH relativeFrom="column">
              <wp:posOffset>-342089</wp:posOffset>
            </wp:positionH>
            <wp:positionV relativeFrom="paragraph">
              <wp:posOffset>126527</wp:posOffset>
            </wp:positionV>
            <wp:extent cx="5204703" cy="7081736"/>
            <wp:effectExtent l="19050" t="0" r="0" b="0"/>
            <wp:wrapNone/>
            <wp:docPr id="19" name="Picture 19" descr="Image result for pentecos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entecost symbols"/>
                    <pic:cNvPicPr>
                      <a:picLocks noChangeAspect="1" noChangeArrowheads="1"/>
                    </pic:cNvPicPr>
                  </pic:nvPicPr>
                  <pic:blipFill>
                    <a:blip r:embed="rId12" cstate="print">
                      <a:lum bright="70000" contrast="-70000"/>
                    </a:blip>
                    <a:srcRect/>
                    <a:stretch>
                      <a:fillRect/>
                    </a:stretch>
                  </pic:blipFill>
                  <pic:spPr bwMode="auto">
                    <a:xfrm>
                      <a:off x="0" y="0"/>
                      <a:ext cx="5204703" cy="7081736"/>
                    </a:xfrm>
                    <a:prstGeom prst="rect">
                      <a:avLst/>
                    </a:prstGeom>
                    <a:noFill/>
                    <a:ln w="9525">
                      <a:noFill/>
                      <a:miter lim="800000"/>
                      <a:headEnd/>
                      <a:tailEnd/>
                    </a:ln>
                  </pic:spPr>
                </pic:pic>
              </a:graphicData>
            </a:graphic>
          </wp:anchor>
        </w:drawing>
      </w:r>
    </w:p>
    <w:p w:rsidR="00413BA5" w:rsidRPr="008E2FB4" w:rsidRDefault="000D74A0" w:rsidP="00177F1A">
      <w:pPr>
        <w:spacing w:before="240"/>
        <w:ind w:right="29"/>
        <w:jc w:val="center"/>
        <w:outlineLvl w:val="0"/>
        <w:rPr>
          <w:rFonts w:ascii="Please write me a song" w:hAnsi="Please write me a song"/>
          <w:b/>
          <w:bCs/>
          <w:iCs/>
          <w:sz w:val="80"/>
          <w:szCs w:val="80"/>
          <w:u w:val="single"/>
        </w:rPr>
      </w:pPr>
      <w:r w:rsidRPr="008E2FB4">
        <w:rPr>
          <w:rFonts w:ascii="Please write me a song" w:hAnsi="Please write me a song"/>
          <w:b/>
          <w:bCs/>
          <w:iCs/>
          <w:sz w:val="80"/>
          <w:szCs w:val="80"/>
          <w:u w:val="single"/>
        </w:rPr>
        <w:t>Activities This Week</w:t>
      </w:r>
    </w:p>
    <w:p w:rsidR="005623BB" w:rsidRDefault="005623BB" w:rsidP="0014169D">
      <w:pPr>
        <w:rPr>
          <w:bCs/>
          <w:sz w:val="28"/>
          <w:szCs w:val="28"/>
        </w:rPr>
      </w:pPr>
    </w:p>
    <w:p w:rsidR="006665ED" w:rsidRDefault="005E556C" w:rsidP="00536B5B">
      <w:pPr>
        <w:rPr>
          <w:bCs/>
          <w:sz w:val="28"/>
          <w:szCs w:val="28"/>
        </w:rPr>
      </w:pPr>
      <w:r>
        <w:rPr>
          <w:bCs/>
          <w:sz w:val="28"/>
          <w:szCs w:val="28"/>
        </w:rPr>
        <w:t>Tues-</w:t>
      </w:r>
      <w:r>
        <w:rPr>
          <w:bCs/>
          <w:sz w:val="28"/>
          <w:szCs w:val="28"/>
        </w:rPr>
        <w:tab/>
      </w:r>
      <w:r w:rsidR="00194D82">
        <w:rPr>
          <w:bCs/>
          <w:sz w:val="28"/>
          <w:szCs w:val="28"/>
        </w:rPr>
        <w:t xml:space="preserve"> </w:t>
      </w:r>
      <w:r>
        <w:rPr>
          <w:bCs/>
          <w:sz w:val="28"/>
          <w:szCs w:val="28"/>
        </w:rPr>
        <w:t xml:space="preserve">      </w:t>
      </w:r>
      <w:r w:rsidR="003A6B92" w:rsidRPr="00EA2CF7">
        <w:rPr>
          <w:b/>
          <w:bCs/>
          <w:sz w:val="28"/>
          <w:szCs w:val="28"/>
        </w:rPr>
        <w:t>Daughters of Dorcas</w:t>
      </w:r>
      <w:r>
        <w:rPr>
          <w:b/>
          <w:bCs/>
          <w:sz w:val="28"/>
          <w:szCs w:val="28"/>
        </w:rPr>
        <w:t xml:space="preserve">, </w:t>
      </w:r>
      <w:r>
        <w:rPr>
          <w:bCs/>
          <w:sz w:val="28"/>
          <w:szCs w:val="28"/>
        </w:rPr>
        <w:t>9</w:t>
      </w:r>
      <w:r w:rsidR="006665ED">
        <w:rPr>
          <w:bCs/>
          <w:sz w:val="28"/>
          <w:szCs w:val="28"/>
        </w:rPr>
        <w:t xml:space="preserve">:00 </w:t>
      </w:r>
      <w:r>
        <w:rPr>
          <w:bCs/>
          <w:sz w:val="28"/>
          <w:szCs w:val="28"/>
        </w:rPr>
        <w:t>a</w:t>
      </w:r>
      <w:r w:rsidR="006665ED">
        <w:rPr>
          <w:bCs/>
          <w:sz w:val="28"/>
          <w:szCs w:val="28"/>
        </w:rPr>
        <w:t>.m.</w:t>
      </w:r>
      <w:r w:rsidRPr="00EA2CF7">
        <w:rPr>
          <w:bCs/>
          <w:sz w:val="28"/>
          <w:szCs w:val="28"/>
        </w:rPr>
        <w:t xml:space="preserve"> - 3:30</w:t>
      </w:r>
      <w:r w:rsidR="006665ED">
        <w:rPr>
          <w:bCs/>
          <w:sz w:val="28"/>
          <w:szCs w:val="28"/>
        </w:rPr>
        <w:t xml:space="preserve"> </w:t>
      </w:r>
      <w:r>
        <w:rPr>
          <w:bCs/>
          <w:sz w:val="28"/>
          <w:szCs w:val="28"/>
        </w:rPr>
        <w:t>p</w:t>
      </w:r>
      <w:r w:rsidR="006665ED">
        <w:rPr>
          <w:bCs/>
          <w:sz w:val="28"/>
          <w:szCs w:val="28"/>
        </w:rPr>
        <w:t>.</w:t>
      </w:r>
      <w:r>
        <w:rPr>
          <w:bCs/>
          <w:sz w:val="28"/>
          <w:szCs w:val="28"/>
        </w:rPr>
        <w:t>m</w:t>
      </w:r>
      <w:r w:rsidR="006665ED">
        <w:rPr>
          <w:bCs/>
          <w:sz w:val="28"/>
          <w:szCs w:val="28"/>
        </w:rPr>
        <w:t>.</w:t>
      </w:r>
      <w:r>
        <w:rPr>
          <w:bCs/>
          <w:sz w:val="28"/>
          <w:szCs w:val="28"/>
        </w:rPr>
        <w:t xml:space="preserve"> </w:t>
      </w:r>
    </w:p>
    <w:p w:rsidR="006665ED" w:rsidRDefault="006665ED" w:rsidP="00536B5B">
      <w:pPr>
        <w:rPr>
          <w:bCs/>
          <w:sz w:val="28"/>
          <w:szCs w:val="28"/>
        </w:rPr>
      </w:pPr>
    </w:p>
    <w:p w:rsidR="003A018E" w:rsidRPr="003A018E" w:rsidRDefault="003A018E" w:rsidP="00536B5B">
      <w:pPr>
        <w:rPr>
          <w:bCs/>
          <w:sz w:val="28"/>
          <w:szCs w:val="28"/>
        </w:rPr>
      </w:pPr>
      <w:r>
        <w:rPr>
          <w:bCs/>
          <w:sz w:val="28"/>
          <w:szCs w:val="28"/>
        </w:rPr>
        <w:tab/>
        <w:t xml:space="preserve">       </w:t>
      </w:r>
    </w:p>
    <w:p w:rsidR="007F6656" w:rsidRDefault="006665ED" w:rsidP="00536B5B">
      <w:pPr>
        <w:rPr>
          <w:bCs/>
          <w:sz w:val="28"/>
          <w:szCs w:val="28"/>
        </w:rPr>
      </w:pPr>
      <w:r>
        <w:rPr>
          <w:bCs/>
          <w:sz w:val="28"/>
          <w:szCs w:val="28"/>
        </w:rPr>
        <w:t>Wed-</w:t>
      </w:r>
      <w:r>
        <w:rPr>
          <w:bCs/>
          <w:sz w:val="28"/>
          <w:szCs w:val="28"/>
        </w:rPr>
        <w:tab/>
        <w:t xml:space="preserve">       </w:t>
      </w:r>
      <w:r>
        <w:rPr>
          <w:b/>
          <w:bCs/>
          <w:sz w:val="28"/>
          <w:szCs w:val="28"/>
        </w:rPr>
        <w:t xml:space="preserve">Elders Meeting, </w:t>
      </w:r>
      <w:r>
        <w:rPr>
          <w:bCs/>
          <w:sz w:val="28"/>
          <w:szCs w:val="28"/>
        </w:rPr>
        <w:t>6:30 p.m.</w:t>
      </w:r>
      <w:r w:rsidR="003A6B92" w:rsidRPr="00EA2CF7">
        <w:rPr>
          <w:b/>
          <w:bCs/>
          <w:sz w:val="28"/>
          <w:szCs w:val="28"/>
        </w:rPr>
        <w:t xml:space="preserve"> </w:t>
      </w:r>
    </w:p>
    <w:p w:rsidR="00920AE2" w:rsidRDefault="00920AE2" w:rsidP="00536B5B">
      <w:pPr>
        <w:rPr>
          <w:bCs/>
          <w:sz w:val="28"/>
          <w:szCs w:val="28"/>
        </w:rPr>
      </w:pPr>
    </w:p>
    <w:p w:rsidR="00ED2935" w:rsidRDefault="00ED2935" w:rsidP="00536B5B">
      <w:pPr>
        <w:rPr>
          <w:bCs/>
          <w:sz w:val="28"/>
          <w:szCs w:val="28"/>
        </w:rPr>
      </w:pPr>
    </w:p>
    <w:p w:rsidR="005E556C" w:rsidRDefault="005E556C" w:rsidP="00536B5B">
      <w:pPr>
        <w:rPr>
          <w:bCs/>
          <w:sz w:val="28"/>
          <w:szCs w:val="28"/>
        </w:rPr>
      </w:pPr>
      <w:r>
        <w:rPr>
          <w:bCs/>
          <w:sz w:val="28"/>
          <w:szCs w:val="28"/>
        </w:rPr>
        <w:t xml:space="preserve">Thurs-      </w:t>
      </w:r>
      <w:r w:rsidRPr="00EA2CF7">
        <w:rPr>
          <w:b/>
          <w:bCs/>
          <w:sz w:val="28"/>
          <w:szCs w:val="28"/>
        </w:rPr>
        <w:t>Women's AM Bible Study,</w:t>
      </w:r>
      <w:r w:rsidRPr="00EA2CF7">
        <w:rPr>
          <w:bCs/>
          <w:sz w:val="28"/>
          <w:szCs w:val="28"/>
        </w:rPr>
        <w:t xml:space="preserve"> </w:t>
      </w:r>
    </w:p>
    <w:p w:rsidR="005E556C" w:rsidRDefault="005E556C" w:rsidP="00536B5B">
      <w:pPr>
        <w:rPr>
          <w:bCs/>
          <w:sz w:val="28"/>
          <w:szCs w:val="28"/>
        </w:rPr>
      </w:pPr>
      <w:r>
        <w:rPr>
          <w:bCs/>
          <w:sz w:val="28"/>
          <w:szCs w:val="28"/>
        </w:rPr>
        <w:tab/>
        <w:t xml:space="preserve">       9:30 a.m.-11:30 a.m., </w:t>
      </w:r>
      <w:r w:rsidR="00E723F0">
        <w:rPr>
          <w:bCs/>
          <w:sz w:val="28"/>
          <w:szCs w:val="28"/>
        </w:rPr>
        <w:t>Alvina Livengood's Home</w:t>
      </w:r>
    </w:p>
    <w:p w:rsidR="005E556C" w:rsidRDefault="005E556C" w:rsidP="00536B5B">
      <w:pPr>
        <w:rPr>
          <w:bCs/>
          <w:sz w:val="28"/>
          <w:szCs w:val="28"/>
        </w:rPr>
      </w:pPr>
    </w:p>
    <w:p w:rsidR="007F6656" w:rsidRDefault="005E556C" w:rsidP="00536B5B">
      <w:pPr>
        <w:rPr>
          <w:b/>
          <w:sz w:val="28"/>
          <w:szCs w:val="28"/>
        </w:rPr>
      </w:pPr>
      <w:r>
        <w:rPr>
          <w:bCs/>
          <w:sz w:val="28"/>
          <w:szCs w:val="28"/>
        </w:rPr>
        <w:t xml:space="preserve">                 </w:t>
      </w:r>
      <w:r w:rsidR="007F6656">
        <w:rPr>
          <w:b/>
          <w:sz w:val="28"/>
          <w:szCs w:val="28"/>
        </w:rPr>
        <w:t xml:space="preserve">Welcoming God </w:t>
      </w:r>
      <w:r w:rsidR="00536B5B">
        <w:rPr>
          <w:b/>
          <w:sz w:val="28"/>
          <w:szCs w:val="28"/>
        </w:rPr>
        <w:t>Class</w:t>
      </w:r>
      <w:r w:rsidR="00194D82">
        <w:rPr>
          <w:sz w:val="28"/>
          <w:szCs w:val="28"/>
        </w:rPr>
        <w:t xml:space="preserve">, </w:t>
      </w:r>
      <w:r>
        <w:rPr>
          <w:bCs/>
          <w:sz w:val="28"/>
          <w:szCs w:val="28"/>
        </w:rPr>
        <w:t>7:00-8:00</w:t>
      </w:r>
    </w:p>
    <w:p w:rsidR="00920AE2" w:rsidRDefault="00920AE2" w:rsidP="00536B5B">
      <w:pPr>
        <w:rPr>
          <w:b/>
          <w:sz w:val="28"/>
          <w:szCs w:val="28"/>
        </w:rPr>
      </w:pPr>
    </w:p>
    <w:p w:rsidR="00194D82" w:rsidRDefault="00194D82" w:rsidP="00194D82">
      <w:pPr>
        <w:spacing w:line="276" w:lineRule="auto"/>
        <w:rPr>
          <w:sz w:val="26"/>
          <w:szCs w:val="26"/>
        </w:rPr>
      </w:pPr>
      <w:r>
        <w:rPr>
          <w:sz w:val="26"/>
          <w:szCs w:val="26"/>
        </w:rPr>
        <w:t>Friday-</w:t>
      </w:r>
      <w:r w:rsidR="005E556C">
        <w:rPr>
          <w:sz w:val="26"/>
          <w:szCs w:val="26"/>
        </w:rPr>
        <w:t xml:space="preserve">      </w:t>
      </w:r>
      <w:r>
        <w:rPr>
          <w:sz w:val="26"/>
          <w:szCs w:val="26"/>
        </w:rPr>
        <w:t xml:space="preserve"> </w:t>
      </w:r>
      <w:r w:rsidRPr="00997926">
        <w:rPr>
          <w:b/>
          <w:sz w:val="26"/>
          <w:szCs w:val="26"/>
        </w:rPr>
        <w:t>BON FIRE,</w:t>
      </w:r>
      <w:r>
        <w:rPr>
          <w:sz w:val="26"/>
          <w:szCs w:val="26"/>
        </w:rPr>
        <w:t xml:space="preserve"> 6:30 p.m. </w:t>
      </w:r>
      <w:r w:rsidRPr="006C2E07">
        <w:rPr>
          <w:b/>
          <w:sz w:val="26"/>
          <w:szCs w:val="26"/>
        </w:rPr>
        <w:t xml:space="preserve">Open to the community, </w:t>
      </w:r>
      <w:r w:rsidR="005E556C">
        <w:rPr>
          <w:b/>
          <w:sz w:val="26"/>
          <w:szCs w:val="26"/>
        </w:rPr>
        <w:tab/>
      </w:r>
      <w:r w:rsidR="005E556C">
        <w:rPr>
          <w:b/>
          <w:sz w:val="26"/>
          <w:szCs w:val="26"/>
        </w:rPr>
        <w:tab/>
        <w:t xml:space="preserve">        </w:t>
      </w:r>
      <w:r w:rsidRPr="00194D82">
        <w:rPr>
          <w:sz w:val="26"/>
          <w:szCs w:val="26"/>
        </w:rPr>
        <w:t>behind Springs Mennonite Church</w:t>
      </w:r>
      <w:r>
        <w:rPr>
          <w:b/>
          <w:sz w:val="26"/>
          <w:szCs w:val="26"/>
        </w:rPr>
        <w:t xml:space="preserve"> </w:t>
      </w:r>
    </w:p>
    <w:p w:rsidR="00194D82" w:rsidRPr="00E40540" w:rsidRDefault="00194D82" w:rsidP="00194D82">
      <w:pPr>
        <w:spacing w:line="276" w:lineRule="auto"/>
        <w:rPr>
          <w:sz w:val="26"/>
          <w:szCs w:val="26"/>
        </w:rPr>
      </w:pPr>
    </w:p>
    <w:p w:rsidR="007F6656" w:rsidRPr="00B43E88" w:rsidRDefault="007F6656" w:rsidP="007F6656">
      <w:pPr>
        <w:rPr>
          <w:b/>
          <w:i/>
          <w:color w:val="FF0000"/>
          <w:sz w:val="26"/>
          <w:szCs w:val="26"/>
        </w:rPr>
      </w:pPr>
      <w:r>
        <w:rPr>
          <w:sz w:val="28"/>
          <w:szCs w:val="28"/>
        </w:rPr>
        <w:tab/>
        <w:t xml:space="preserve">     </w:t>
      </w:r>
    </w:p>
    <w:p w:rsidR="00567E6E" w:rsidRPr="008E2FB4" w:rsidRDefault="000D74A0" w:rsidP="00BE4541">
      <w:pPr>
        <w:jc w:val="center"/>
        <w:rPr>
          <w:rFonts w:ascii="Please write me a song" w:hAnsi="Please write me a song"/>
          <w:b/>
          <w:bCs/>
          <w:sz w:val="28"/>
          <w:szCs w:val="28"/>
        </w:rPr>
      </w:pPr>
      <w:r w:rsidRPr="008E2FB4">
        <w:rPr>
          <w:rFonts w:ascii="Please write me a song" w:eastAsia="MS PGothic" w:hAnsi="Please write me a song" w:cs="Traditional Arabic"/>
          <w:b/>
          <w:sz w:val="80"/>
          <w:szCs w:val="80"/>
          <w:u w:val="single"/>
        </w:rPr>
        <w:t>Upcoming Activities</w:t>
      </w:r>
    </w:p>
    <w:p w:rsidR="00997926" w:rsidRDefault="00997926" w:rsidP="000115B1">
      <w:pPr>
        <w:rPr>
          <w:sz w:val="26"/>
          <w:szCs w:val="26"/>
        </w:rPr>
      </w:pPr>
    </w:p>
    <w:p w:rsidR="00083880" w:rsidRDefault="006665ED" w:rsidP="009F294F">
      <w:pPr>
        <w:spacing w:line="276" w:lineRule="auto"/>
        <w:rPr>
          <w:sz w:val="26"/>
          <w:szCs w:val="26"/>
        </w:rPr>
      </w:pPr>
      <w:r>
        <w:rPr>
          <w:sz w:val="26"/>
          <w:szCs w:val="26"/>
        </w:rPr>
        <w:t xml:space="preserve">May 29-   </w:t>
      </w:r>
      <w:r>
        <w:rPr>
          <w:b/>
          <w:sz w:val="26"/>
          <w:szCs w:val="26"/>
        </w:rPr>
        <w:t xml:space="preserve">Worship Committee Meeting, </w:t>
      </w:r>
      <w:r w:rsidR="00BA7984">
        <w:rPr>
          <w:sz w:val="26"/>
          <w:szCs w:val="26"/>
        </w:rPr>
        <w:t>6:0</w:t>
      </w:r>
      <w:r>
        <w:rPr>
          <w:sz w:val="26"/>
          <w:szCs w:val="26"/>
        </w:rPr>
        <w:t>0 p.m.</w:t>
      </w:r>
    </w:p>
    <w:p w:rsidR="00BA7984" w:rsidRDefault="00BA7984" w:rsidP="009F294F">
      <w:pPr>
        <w:spacing w:line="276" w:lineRule="auto"/>
        <w:rPr>
          <w:sz w:val="26"/>
          <w:szCs w:val="26"/>
        </w:rPr>
      </w:pPr>
    </w:p>
    <w:p w:rsidR="00BA7984" w:rsidRDefault="00BA7984" w:rsidP="009F294F">
      <w:pPr>
        <w:spacing w:line="276" w:lineRule="auto"/>
        <w:rPr>
          <w:sz w:val="26"/>
          <w:szCs w:val="26"/>
        </w:rPr>
      </w:pPr>
      <w:r>
        <w:rPr>
          <w:sz w:val="26"/>
          <w:szCs w:val="26"/>
        </w:rPr>
        <w:t xml:space="preserve">May 30-   </w:t>
      </w:r>
      <w:r>
        <w:rPr>
          <w:b/>
          <w:sz w:val="26"/>
          <w:szCs w:val="26"/>
        </w:rPr>
        <w:t xml:space="preserve">Congregational Meeting, </w:t>
      </w:r>
      <w:r>
        <w:rPr>
          <w:sz w:val="26"/>
          <w:szCs w:val="26"/>
        </w:rPr>
        <w:t xml:space="preserve">7:00 p.m., </w:t>
      </w:r>
    </w:p>
    <w:p w:rsidR="00BA7984" w:rsidRDefault="00BA7984" w:rsidP="009F294F">
      <w:pPr>
        <w:spacing w:line="276" w:lineRule="auto"/>
        <w:rPr>
          <w:b/>
          <w:sz w:val="26"/>
          <w:szCs w:val="26"/>
        </w:rPr>
      </w:pPr>
      <w:r>
        <w:rPr>
          <w:sz w:val="26"/>
          <w:szCs w:val="26"/>
        </w:rPr>
        <w:tab/>
        <w:t xml:space="preserve">      with Virginia Conference Representative</w:t>
      </w:r>
      <w:r>
        <w:rPr>
          <w:b/>
          <w:sz w:val="26"/>
          <w:szCs w:val="26"/>
        </w:rPr>
        <w:t xml:space="preserve"> </w:t>
      </w:r>
    </w:p>
    <w:p w:rsidR="00F96553" w:rsidRDefault="00F96553" w:rsidP="009F294F">
      <w:pPr>
        <w:spacing w:line="276" w:lineRule="auto"/>
        <w:rPr>
          <w:b/>
          <w:sz w:val="26"/>
          <w:szCs w:val="26"/>
        </w:rPr>
      </w:pPr>
    </w:p>
    <w:p w:rsidR="00F96553" w:rsidRDefault="00F96553" w:rsidP="009F294F">
      <w:pPr>
        <w:spacing w:line="276" w:lineRule="auto"/>
        <w:rPr>
          <w:sz w:val="26"/>
          <w:szCs w:val="26"/>
        </w:rPr>
      </w:pPr>
      <w:r>
        <w:rPr>
          <w:sz w:val="26"/>
          <w:szCs w:val="26"/>
        </w:rPr>
        <w:t xml:space="preserve">May 31-   </w:t>
      </w:r>
      <w:r>
        <w:rPr>
          <w:b/>
          <w:sz w:val="26"/>
          <w:szCs w:val="26"/>
        </w:rPr>
        <w:t xml:space="preserve">Baccalaureate Service, </w:t>
      </w:r>
      <w:r>
        <w:rPr>
          <w:sz w:val="26"/>
          <w:szCs w:val="26"/>
        </w:rPr>
        <w:t>6:00 p.m.,</w:t>
      </w:r>
    </w:p>
    <w:p w:rsidR="00F96553" w:rsidRDefault="00F96553" w:rsidP="009F294F">
      <w:pPr>
        <w:spacing w:line="276" w:lineRule="auto"/>
        <w:rPr>
          <w:sz w:val="26"/>
          <w:szCs w:val="26"/>
        </w:rPr>
      </w:pPr>
      <w:r>
        <w:rPr>
          <w:sz w:val="26"/>
          <w:szCs w:val="26"/>
        </w:rPr>
        <w:tab/>
        <w:t xml:space="preserve">      St. Paul's Wilhelm Church</w:t>
      </w:r>
    </w:p>
    <w:p w:rsidR="00F96553" w:rsidRPr="00F96553" w:rsidRDefault="00F96553" w:rsidP="009F294F">
      <w:pPr>
        <w:spacing w:line="276" w:lineRule="auto"/>
        <w:rPr>
          <w:sz w:val="26"/>
          <w:szCs w:val="26"/>
        </w:rPr>
      </w:pPr>
      <w:r>
        <w:rPr>
          <w:sz w:val="26"/>
          <w:szCs w:val="26"/>
        </w:rPr>
        <w:tab/>
        <w:t xml:space="preserve">     </w:t>
      </w:r>
    </w:p>
    <w:p w:rsidR="006665ED" w:rsidRPr="006665ED" w:rsidRDefault="006665ED" w:rsidP="009F294F">
      <w:pPr>
        <w:spacing w:line="276" w:lineRule="auto"/>
        <w:rPr>
          <w:sz w:val="26"/>
          <w:szCs w:val="26"/>
        </w:rPr>
      </w:pPr>
      <w:r>
        <w:rPr>
          <w:sz w:val="26"/>
          <w:szCs w:val="26"/>
        </w:rPr>
        <w:t xml:space="preserve">June 5-     </w:t>
      </w:r>
      <w:r>
        <w:rPr>
          <w:b/>
          <w:sz w:val="26"/>
          <w:szCs w:val="26"/>
        </w:rPr>
        <w:t xml:space="preserve">Council Meeting, </w:t>
      </w:r>
      <w:r>
        <w:rPr>
          <w:sz w:val="26"/>
          <w:szCs w:val="26"/>
        </w:rPr>
        <w:t>7:00 p.m.</w:t>
      </w:r>
    </w:p>
    <w:p w:rsidR="00F96553" w:rsidRDefault="00F96553" w:rsidP="00177F1A">
      <w:pPr>
        <w:pStyle w:val="NormalWeb"/>
        <w:spacing w:before="0" w:beforeAutospacing="0" w:after="0" w:afterAutospacing="0" w:line="276" w:lineRule="auto"/>
        <w:rPr>
          <w:b/>
          <w:sz w:val="26"/>
          <w:szCs w:val="26"/>
        </w:rPr>
      </w:pPr>
    </w:p>
    <w:p w:rsidR="00EC68C2" w:rsidRDefault="00EC68C2" w:rsidP="0084498D">
      <w:pPr>
        <w:pStyle w:val="NormalWeb"/>
        <w:spacing w:before="0" w:beforeAutospacing="0" w:after="0" w:afterAutospacing="0" w:line="276" w:lineRule="auto"/>
        <w:rPr>
          <w:b/>
          <w:sz w:val="25"/>
          <w:szCs w:val="25"/>
        </w:rPr>
      </w:pPr>
    </w:p>
    <w:p w:rsidR="00E723F0" w:rsidRPr="0084498D" w:rsidRDefault="00E723F0" w:rsidP="0084498D">
      <w:pPr>
        <w:pStyle w:val="NormalWeb"/>
        <w:spacing w:before="0" w:beforeAutospacing="0" w:after="0" w:afterAutospacing="0" w:line="276" w:lineRule="auto"/>
        <w:rPr>
          <w:sz w:val="26"/>
          <w:szCs w:val="26"/>
        </w:rPr>
      </w:pPr>
      <w:r w:rsidRPr="0084498D">
        <w:rPr>
          <w:b/>
          <w:sz w:val="26"/>
          <w:szCs w:val="26"/>
        </w:rPr>
        <w:t xml:space="preserve">A Congregational Meeting </w:t>
      </w:r>
      <w:r w:rsidRPr="0084498D">
        <w:rPr>
          <w:sz w:val="26"/>
          <w:szCs w:val="26"/>
        </w:rPr>
        <w:t xml:space="preserve">with Virginia Conference </w:t>
      </w:r>
      <w:r w:rsidR="00EC68C2">
        <w:rPr>
          <w:sz w:val="26"/>
          <w:szCs w:val="26"/>
        </w:rPr>
        <w:t>Minister</w:t>
      </w:r>
      <w:r w:rsidRPr="0084498D">
        <w:rPr>
          <w:sz w:val="26"/>
          <w:szCs w:val="26"/>
        </w:rPr>
        <w:t xml:space="preserve"> Clyde Kratz will be</w:t>
      </w:r>
      <w:r w:rsidRPr="0084498D">
        <w:rPr>
          <w:b/>
          <w:sz w:val="26"/>
          <w:szCs w:val="26"/>
        </w:rPr>
        <w:t xml:space="preserve"> </w:t>
      </w:r>
      <w:r w:rsidRPr="0084498D">
        <w:rPr>
          <w:sz w:val="26"/>
          <w:szCs w:val="26"/>
        </w:rPr>
        <w:t>held Wednesday, May 30th at 7:00 p.m.</w:t>
      </w:r>
      <w:r w:rsidR="00EC68C2">
        <w:rPr>
          <w:sz w:val="26"/>
          <w:szCs w:val="26"/>
        </w:rPr>
        <w:t xml:space="preserve"> Clyde will be sharing with us about whom Virginia Mennonite Conference is and will engage the congregation in an interactive question and answer time. Terry, Don, Luann and Robert will be putting together themes for Clyde to address based on the comments and questions gathered in surveys and congregational meetings.</w:t>
      </w:r>
    </w:p>
    <w:p w:rsidR="00E723F0" w:rsidRPr="0084498D" w:rsidRDefault="00E723F0" w:rsidP="0084498D">
      <w:pPr>
        <w:pStyle w:val="NormalWeb"/>
        <w:spacing w:before="0" w:beforeAutospacing="0" w:after="0" w:afterAutospacing="0" w:line="276" w:lineRule="auto"/>
        <w:rPr>
          <w:b/>
          <w:sz w:val="26"/>
          <w:szCs w:val="26"/>
        </w:rPr>
      </w:pPr>
    </w:p>
    <w:p w:rsidR="003A018E" w:rsidRPr="0084498D" w:rsidRDefault="003A018E" w:rsidP="0084498D">
      <w:pPr>
        <w:pStyle w:val="NormalWeb"/>
        <w:spacing w:before="0" w:beforeAutospacing="0" w:after="0" w:afterAutospacing="0" w:line="276" w:lineRule="auto"/>
        <w:rPr>
          <w:sz w:val="26"/>
          <w:szCs w:val="26"/>
        </w:rPr>
      </w:pPr>
      <w:r w:rsidRPr="0084498D">
        <w:rPr>
          <w:b/>
          <w:sz w:val="26"/>
          <w:szCs w:val="26"/>
        </w:rPr>
        <w:t>The Ladies Thursday Morning Bible Study</w:t>
      </w:r>
      <w:r w:rsidRPr="0084498D">
        <w:rPr>
          <w:sz w:val="26"/>
          <w:szCs w:val="26"/>
        </w:rPr>
        <w:t xml:space="preserve"> group will meet at Alvina Livengood's home over the summer beginning next week, May 24th from 9:30 a.m. to 11:30 a.m.</w:t>
      </w:r>
    </w:p>
    <w:p w:rsidR="00F96553" w:rsidRPr="0084498D" w:rsidRDefault="00F96553" w:rsidP="0084498D">
      <w:pPr>
        <w:pStyle w:val="NormalWeb"/>
        <w:spacing w:before="0" w:beforeAutospacing="0" w:after="0" w:afterAutospacing="0" w:line="276" w:lineRule="auto"/>
        <w:rPr>
          <w:color w:val="333333"/>
          <w:sz w:val="26"/>
          <w:szCs w:val="26"/>
        </w:rPr>
      </w:pPr>
    </w:p>
    <w:p w:rsidR="00F96553" w:rsidRPr="0084498D" w:rsidRDefault="00F96553" w:rsidP="0084498D">
      <w:pPr>
        <w:pStyle w:val="NormalWeb"/>
        <w:spacing w:before="0" w:beforeAutospacing="0" w:after="0" w:afterAutospacing="0" w:line="276" w:lineRule="auto"/>
        <w:rPr>
          <w:color w:val="333333"/>
          <w:sz w:val="26"/>
          <w:szCs w:val="26"/>
        </w:rPr>
      </w:pPr>
      <w:r w:rsidRPr="0084498D">
        <w:rPr>
          <w:b/>
          <w:color w:val="333333"/>
          <w:sz w:val="26"/>
          <w:szCs w:val="26"/>
        </w:rPr>
        <w:t xml:space="preserve">A Baccalaureate </w:t>
      </w:r>
      <w:r w:rsidR="008D50C8" w:rsidRPr="0084498D">
        <w:rPr>
          <w:b/>
          <w:color w:val="333333"/>
          <w:sz w:val="26"/>
          <w:szCs w:val="26"/>
        </w:rPr>
        <w:t>Service</w:t>
      </w:r>
      <w:r w:rsidR="008D50C8" w:rsidRPr="0084498D">
        <w:rPr>
          <w:color w:val="333333"/>
          <w:sz w:val="26"/>
          <w:szCs w:val="26"/>
        </w:rPr>
        <w:t xml:space="preserve"> will be held at the St. Paul's Wilhelm Church, Meyersdale, PA on </w:t>
      </w:r>
      <w:r w:rsidR="00EC68C2" w:rsidRPr="0084498D">
        <w:rPr>
          <w:color w:val="333333"/>
          <w:sz w:val="26"/>
          <w:szCs w:val="26"/>
        </w:rPr>
        <w:t>Thursday</w:t>
      </w:r>
      <w:r w:rsidR="008D50C8" w:rsidRPr="0084498D">
        <w:rPr>
          <w:color w:val="333333"/>
          <w:sz w:val="26"/>
          <w:szCs w:val="26"/>
        </w:rPr>
        <w:t>, May 31st, 6:00 p.m.</w:t>
      </w:r>
    </w:p>
    <w:p w:rsidR="0084498D" w:rsidRPr="0084498D" w:rsidRDefault="0084498D" w:rsidP="0084498D">
      <w:pPr>
        <w:pStyle w:val="NormalWeb"/>
        <w:spacing w:line="276" w:lineRule="auto"/>
        <w:rPr>
          <w:color w:val="000000"/>
          <w:sz w:val="26"/>
          <w:szCs w:val="26"/>
        </w:rPr>
      </w:pPr>
      <w:r w:rsidRPr="0084498D">
        <w:rPr>
          <w:b/>
          <w:color w:val="000000"/>
          <w:sz w:val="26"/>
          <w:szCs w:val="26"/>
        </w:rPr>
        <w:t>MCC is in need of Canner Operators</w:t>
      </w:r>
      <w:r w:rsidRPr="0084498D">
        <w:rPr>
          <w:color w:val="000000"/>
          <w:sz w:val="26"/>
          <w:szCs w:val="26"/>
        </w:rPr>
        <w:t xml:space="preserve"> for the next canning season which begins in September, 2018. Requirements include: must be 21 years old, single and male, mechanical aptitude, Commercial Driver's License preferred and willing to be an ambassador for MCC. For more information, visit </w:t>
      </w:r>
      <w:r w:rsidRPr="0084498D">
        <w:rPr>
          <w:color w:val="000000"/>
          <w:sz w:val="26"/>
          <w:szCs w:val="26"/>
          <w:u w:val="single"/>
        </w:rPr>
        <w:t>mcc.org/canning</w:t>
      </w:r>
      <w:r w:rsidRPr="0084498D">
        <w:rPr>
          <w:color w:val="000000"/>
          <w:sz w:val="26"/>
          <w:szCs w:val="26"/>
        </w:rPr>
        <w:t xml:space="preserve"> or contact MCC at (717) 859-1151.</w:t>
      </w: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color w:val="333333"/>
          <w:sz w:val="26"/>
          <w:szCs w:val="26"/>
        </w:rPr>
      </w:pPr>
    </w:p>
    <w:p w:rsidR="00EC68C2" w:rsidRDefault="00EC68C2" w:rsidP="0084498D">
      <w:pPr>
        <w:pStyle w:val="NormalWeb"/>
        <w:spacing w:before="0" w:beforeAutospacing="0" w:after="0" w:afterAutospacing="0" w:line="276" w:lineRule="auto"/>
        <w:rPr>
          <w:b/>
          <w:sz w:val="26"/>
          <w:szCs w:val="26"/>
        </w:rPr>
      </w:pPr>
    </w:p>
    <w:p w:rsidR="00EC68C2" w:rsidRDefault="00EC68C2" w:rsidP="0084498D">
      <w:pPr>
        <w:pStyle w:val="NormalWeb"/>
        <w:spacing w:before="0" w:beforeAutospacing="0" w:after="0" w:afterAutospacing="0" w:line="276" w:lineRule="auto"/>
        <w:rPr>
          <w:b/>
          <w:sz w:val="26"/>
          <w:szCs w:val="26"/>
        </w:rPr>
      </w:pPr>
    </w:p>
    <w:p w:rsidR="0084498D" w:rsidRPr="0084498D" w:rsidRDefault="0084498D" w:rsidP="0084498D">
      <w:pPr>
        <w:pStyle w:val="NormalWeb"/>
        <w:spacing w:before="0" w:beforeAutospacing="0" w:after="0" w:afterAutospacing="0" w:line="276" w:lineRule="auto"/>
        <w:rPr>
          <w:color w:val="333333"/>
          <w:sz w:val="26"/>
          <w:szCs w:val="26"/>
        </w:rPr>
      </w:pPr>
      <w:r w:rsidRPr="0084498D">
        <w:rPr>
          <w:b/>
          <w:sz w:val="26"/>
          <w:szCs w:val="26"/>
        </w:rPr>
        <w:t>Library News:</w:t>
      </w:r>
      <w:r w:rsidRPr="0084498D">
        <w:rPr>
          <w:sz w:val="26"/>
          <w:szCs w:val="26"/>
        </w:rPr>
        <w:t xml:space="preserve"> </w:t>
      </w:r>
      <w:r w:rsidRPr="0084498D">
        <w:rPr>
          <w:color w:val="333333"/>
          <w:sz w:val="26"/>
          <w:szCs w:val="26"/>
        </w:rPr>
        <w:t>The following titles have been added to our church library:</w:t>
      </w:r>
    </w:p>
    <w:p w:rsidR="0084498D" w:rsidRPr="0084498D" w:rsidRDefault="0084498D" w:rsidP="0084498D">
      <w:pPr>
        <w:pStyle w:val="NormalWeb"/>
        <w:spacing w:before="0" w:beforeAutospacing="0" w:after="0" w:afterAutospacing="0" w:line="276" w:lineRule="auto"/>
        <w:rPr>
          <w:color w:val="333333"/>
          <w:sz w:val="26"/>
          <w:szCs w:val="26"/>
        </w:rPr>
      </w:pPr>
    </w:p>
    <w:p w:rsidR="0084498D" w:rsidRPr="0084498D" w:rsidRDefault="0084498D" w:rsidP="0084498D">
      <w:pPr>
        <w:pStyle w:val="NormalWeb"/>
        <w:spacing w:before="0" w:beforeAutospacing="0" w:after="0" w:afterAutospacing="0" w:line="276" w:lineRule="auto"/>
        <w:rPr>
          <w:color w:val="333333"/>
          <w:sz w:val="26"/>
          <w:szCs w:val="26"/>
        </w:rPr>
      </w:pPr>
      <w:r w:rsidRPr="0084498D">
        <w:rPr>
          <w:color w:val="333333"/>
          <w:sz w:val="26"/>
          <w:szCs w:val="26"/>
        </w:rPr>
        <w:t xml:space="preserve">Mock, Melanie Springer. </w:t>
      </w:r>
      <w:r w:rsidRPr="0084498D">
        <w:rPr>
          <w:i/>
          <w:color w:val="333333"/>
          <w:sz w:val="26"/>
          <w:szCs w:val="26"/>
        </w:rPr>
        <w:t xml:space="preserve">Worthy: Finding Yourself in a World Expecting Someone Else. </w:t>
      </w:r>
      <w:r w:rsidRPr="0084498D">
        <w:rPr>
          <w:color w:val="333333"/>
          <w:sz w:val="26"/>
          <w:szCs w:val="26"/>
        </w:rPr>
        <w:t>The author offers life-giving reminders that we are fearfully and wonderfully made. Set free from the anxiety to conform to other's expectations, we are liberated to become who God has created us to be.  Reading these beautiful stories " will make you feel worthy in your very bones."</w:t>
      </w:r>
    </w:p>
    <w:p w:rsidR="0084498D" w:rsidRPr="0084498D" w:rsidRDefault="0084498D" w:rsidP="0084498D">
      <w:pPr>
        <w:pStyle w:val="NormalWeb"/>
        <w:spacing w:before="0" w:beforeAutospacing="0" w:after="0" w:afterAutospacing="0" w:line="276" w:lineRule="auto"/>
        <w:rPr>
          <w:color w:val="333333"/>
          <w:sz w:val="26"/>
          <w:szCs w:val="26"/>
        </w:rPr>
      </w:pPr>
    </w:p>
    <w:p w:rsidR="0084498D" w:rsidRPr="0084498D" w:rsidRDefault="0084498D" w:rsidP="0084498D">
      <w:pPr>
        <w:pStyle w:val="NormalWeb"/>
        <w:spacing w:before="0" w:beforeAutospacing="0" w:after="0" w:afterAutospacing="0" w:line="276" w:lineRule="auto"/>
        <w:rPr>
          <w:color w:val="333333"/>
          <w:sz w:val="26"/>
          <w:szCs w:val="26"/>
        </w:rPr>
      </w:pPr>
      <w:r w:rsidRPr="0084498D">
        <w:rPr>
          <w:color w:val="333333"/>
          <w:sz w:val="26"/>
          <w:szCs w:val="26"/>
        </w:rPr>
        <w:t xml:space="preserve">Moore, Osheta.  </w:t>
      </w:r>
      <w:r w:rsidRPr="0084498D">
        <w:rPr>
          <w:i/>
          <w:color w:val="333333"/>
          <w:sz w:val="26"/>
          <w:szCs w:val="26"/>
        </w:rPr>
        <w:t xml:space="preserve">Shalom Sistas: Living Wholeheartedly in a Brokenhearted World. </w:t>
      </w:r>
      <w:r w:rsidRPr="0084498D">
        <w:rPr>
          <w:color w:val="333333"/>
          <w:sz w:val="26"/>
          <w:szCs w:val="26"/>
        </w:rPr>
        <w:t>What if Jesus-following women catch a vision or shalom? What happens when Shalom Sistas unite? A clarion call to justice, peace and good old-fashioned laughter, this book will leave you changed. (Publishers Weekly starred review)</w:t>
      </w:r>
    </w:p>
    <w:p w:rsidR="00724638" w:rsidRPr="0084498D" w:rsidRDefault="00194D82" w:rsidP="0084498D">
      <w:pPr>
        <w:pStyle w:val="NormalWeb"/>
        <w:spacing w:line="276" w:lineRule="auto"/>
        <w:rPr>
          <w:color w:val="000000"/>
          <w:sz w:val="26"/>
          <w:szCs w:val="26"/>
        </w:rPr>
      </w:pPr>
      <w:r w:rsidRPr="0084498D">
        <w:rPr>
          <w:b/>
          <w:bCs/>
          <w:iCs/>
          <w:color w:val="000000"/>
          <w:sz w:val="26"/>
          <w:szCs w:val="26"/>
        </w:rPr>
        <w:t xml:space="preserve">Mennonite </w:t>
      </w:r>
      <w:r w:rsidR="00744366" w:rsidRPr="0084498D">
        <w:rPr>
          <w:b/>
          <w:bCs/>
          <w:iCs/>
          <w:color w:val="000000"/>
          <w:sz w:val="26"/>
          <w:szCs w:val="26"/>
        </w:rPr>
        <w:t xml:space="preserve">Men's Retreat:  </w:t>
      </w:r>
      <w:r w:rsidR="00724638" w:rsidRPr="0084498D">
        <w:rPr>
          <w:b/>
          <w:bCs/>
          <w:i/>
          <w:iCs/>
          <w:color w:val="000000"/>
          <w:sz w:val="26"/>
          <w:szCs w:val="26"/>
        </w:rPr>
        <w:t>How Then Shall We Live?</w:t>
      </w:r>
      <w:r w:rsidR="00724638" w:rsidRPr="0084498D">
        <w:rPr>
          <w:b/>
          <w:bCs/>
          <w:color w:val="000000"/>
          <w:sz w:val="26"/>
          <w:szCs w:val="26"/>
        </w:rPr>
        <w:t>  </w:t>
      </w:r>
      <w:r w:rsidR="00724638" w:rsidRPr="0084498D">
        <w:rPr>
          <w:color w:val="000000"/>
          <w:sz w:val="26"/>
          <w:szCs w:val="26"/>
        </w:rPr>
        <w:t>A week-long immersion in the wild to bring out the deep wisdom, fierce joy and sacred strength of men. Come wade into the wilds of New Mexico! Highlights include homemade meals in an adobe hacienda, visiting Taos Pueblo, plunging into the waters and canyons of the Rio Grande Gorge, wilderness solos, songs and campfires, morning meditations and biblical analysis in wild places—all designed to open radically new possibilities for men seeking a wilder way of fierce love for God, humanity and our precious earth. Guided by Todd Wynward for adventurous men 18+ in Taos, New Mexico, September 8-15, 2018. For registration information on this Mennonite Men experience, visit </w:t>
      </w:r>
      <w:hyperlink r:id="rId13" w:history="1">
        <w:r w:rsidR="00724638" w:rsidRPr="0084498D">
          <w:rPr>
            <w:rStyle w:val="Hyperlink"/>
            <w:sz w:val="26"/>
            <w:szCs w:val="26"/>
          </w:rPr>
          <w:t>www.mennonitemen.org</w:t>
        </w:r>
      </w:hyperlink>
      <w:r w:rsidR="00724638" w:rsidRPr="0084498D">
        <w:rPr>
          <w:color w:val="000000"/>
          <w:sz w:val="26"/>
          <w:szCs w:val="26"/>
        </w:rPr>
        <w:t>. </w:t>
      </w:r>
    </w:p>
    <w:p w:rsidR="00A977EF" w:rsidRPr="00D95725" w:rsidRDefault="00A977EF" w:rsidP="00A977EF">
      <w:pPr>
        <w:widowControl/>
        <w:ind w:right="25"/>
        <w:jc w:val="center"/>
        <w:rPr>
          <w:rFonts w:ascii="Baskerville Old Face" w:hAnsi="Baskerville Old Face"/>
          <w:b/>
          <w:i/>
          <w:color w:val="000000"/>
        </w:rPr>
      </w:pPr>
      <w:r w:rsidRPr="00D95725">
        <w:rPr>
          <w:rFonts w:ascii="Baskerville Old Face" w:hAnsi="Baskerville Old Face"/>
          <w:b/>
          <w:i/>
          <w:color w:val="000000"/>
        </w:rPr>
        <w:lastRenderedPageBreak/>
        <w:t>Springs Mennonite Church Vision Statement</w:t>
      </w:r>
    </w:p>
    <w:p w:rsidR="00A977EF" w:rsidRDefault="00A977EF" w:rsidP="00A977EF">
      <w:pPr>
        <w:ind w:right="25"/>
        <w:jc w:val="center"/>
        <w:outlineLvl w:val="0"/>
        <w:rPr>
          <w:rFonts w:ascii="Baskerville Old Face" w:hAnsi="Baskerville Old Face"/>
          <w:i/>
          <w:color w:val="000000"/>
        </w:rPr>
      </w:pPr>
      <w:r w:rsidRPr="00D95725">
        <w:rPr>
          <w:rFonts w:ascii="Baskerville Old Face" w:hAnsi="Baskerville Old Face"/>
          <w:i/>
          <w:color w:val="000000"/>
        </w:rPr>
        <w:t>We, the Springs congregation, have been changed by Jesus Christ. Saved by His love and forgiveness, we are empowered to carry forth His ministry, through obedience, teaching, service, and healing. Reaching out to all people, by faith we journey together praying, worshiping, and making disciples. By our living in the Spirit, we reflect His love, joy, hope, and pea</w:t>
      </w:r>
      <w:r>
        <w:rPr>
          <w:rFonts w:ascii="Baskerville Old Face" w:hAnsi="Baskerville Old Face"/>
          <w:i/>
          <w:color w:val="000000"/>
        </w:rPr>
        <w:t>ce.</w:t>
      </w:r>
    </w:p>
    <w:p w:rsidR="00E40540" w:rsidRDefault="00E40540" w:rsidP="00A977EF">
      <w:pPr>
        <w:tabs>
          <w:tab w:val="left" w:pos="2160"/>
          <w:tab w:val="left" w:pos="2736"/>
          <w:tab w:val="left" w:pos="4320"/>
        </w:tabs>
      </w:pPr>
    </w:p>
    <w:p w:rsidR="00F06437" w:rsidRPr="00FE0699" w:rsidRDefault="00F06437" w:rsidP="00F06437">
      <w:pPr>
        <w:spacing w:line="276" w:lineRule="auto"/>
        <w:jc w:val="center"/>
      </w:pPr>
      <w:r w:rsidRPr="00FE0699">
        <w:t>Church Council</w:t>
      </w:r>
    </w:p>
    <w:p w:rsidR="00F06437" w:rsidRPr="00FE0699" w:rsidRDefault="00F06437" w:rsidP="00F06437">
      <w:pPr>
        <w:spacing w:line="276" w:lineRule="auto"/>
        <w:jc w:val="center"/>
      </w:pPr>
      <w:r w:rsidRPr="00FE0699">
        <w:t>Significant Items</w:t>
      </w:r>
    </w:p>
    <w:p w:rsidR="00F06437" w:rsidRDefault="00F06437" w:rsidP="00F06437">
      <w:pPr>
        <w:spacing w:line="276" w:lineRule="auto"/>
        <w:jc w:val="center"/>
      </w:pPr>
      <w:r>
        <w:t>May 1, 2018</w:t>
      </w:r>
    </w:p>
    <w:p w:rsidR="00F06437" w:rsidRDefault="00F06437" w:rsidP="00F06437">
      <w:pPr>
        <w:spacing w:line="276" w:lineRule="auto"/>
      </w:pPr>
    </w:p>
    <w:p w:rsidR="00F06437" w:rsidRDefault="00F06437" w:rsidP="00F06437">
      <w:pPr>
        <w:pStyle w:val="ListParagraph"/>
        <w:numPr>
          <w:ilvl w:val="0"/>
          <w:numId w:val="31"/>
        </w:numPr>
        <w:spacing w:after="0"/>
        <w:ind w:left="360"/>
        <w:rPr>
          <w:rFonts w:ascii="Times New Roman" w:hAnsi="Times New Roman"/>
          <w:sz w:val="24"/>
          <w:szCs w:val="24"/>
        </w:rPr>
      </w:pPr>
      <w:r>
        <w:rPr>
          <w:rFonts w:ascii="Times New Roman" w:hAnsi="Times New Roman"/>
          <w:sz w:val="24"/>
          <w:szCs w:val="24"/>
        </w:rPr>
        <w:t>John Wright taught an AED refresher class April 17.  Three people were recertified.</w:t>
      </w:r>
    </w:p>
    <w:p w:rsidR="00F06437" w:rsidRDefault="00F06437" w:rsidP="00F06437">
      <w:pPr>
        <w:pStyle w:val="ListParagraph"/>
        <w:numPr>
          <w:ilvl w:val="0"/>
          <w:numId w:val="31"/>
        </w:numPr>
        <w:spacing w:after="0"/>
        <w:ind w:left="360"/>
        <w:rPr>
          <w:rFonts w:ascii="Times New Roman" w:hAnsi="Times New Roman"/>
          <w:sz w:val="24"/>
          <w:szCs w:val="24"/>
        </w:rPr>
      </w:pPr>
      <w:r>
        <w:rPr>
          <w:rFonts w:ascii="Times New Roman" w:hAnsi="Times New Roman"/>
          <w:sz w:val="24"/>
          <w:szCs w:val="24"/>
        </w:rPr>
        <w:t>Three children will be attending Laurelville Church Camp this summer.</w:t>
      </w:r>
    </w:p>
    <w:p w:rsidR="00F06437" w:rsidRDefault="00F06437" w:rsidP="00F06437">
      <w:pPr>
        <w:pStyle w:val="ListParagraph"/>
        <w:numPr>
          <w:ilvl w:val="0"/>
          <w:numId w:val="31"/>
        </w:numPr>
        <w:spacing w:after="0"/>
        <w:ind w:left="360"/>
        <w:rPr>
          <w:rFonts w:ascii="Times New Roman" w:hAnsi="Times New Roman"/>
          <w:sz w:val="24"/>
          <w:szCs w:val="24"/>
        </w:rPr>
      </w:pPr>
      <w:r>
        <w:rPr>
          <w:rFonts w:ascii="Times New Roman" w:hAnsi="Times New Roman"/>
          <w:sz w:val="24"/>
          <w:szCs w:val="24"/>
        </w:rPr>
        <w:t>The results from Survey #2 were distributed and discussed.</w:t>
      </w:r>
    </w:p>
    <w:p w:rsidR="00F06437" w:rsidRDefault="00F06437" w:rsidP="00F06437">
      <w:pPr>
        <w:pStyle w:val="ListParagraph"/>
        <w:numPr>
          <w:ilvl w:val="0"/>
          <w:numId w:val="31"/>
        </w:numPr>
        <w:spacing w:after="0"/>
        <w:ind w:left="360"/>
        <w:rPr>
          <w:rFonts w:ascii="Times New Roman" w:hAnsi="Times New Roman"/>
          <w:sz w:val="24"/>
          <w:szCs w:val="24"/>
        </w:rPr>
      </w:pPr>
      <w:r>
        <w:rPr>
          <w:rFonts w:ascii="Times New Roman" w:hAnsi="Times New Roman"/>
          <w:sz w:val="24"/>
          <w:szCs w:val="24"/>
        </w:rPr>
        <w:t>Agreed to postpone the conference interviews scheduled for May 7 and May 9.</w:t>
      </w:r>
    </w:p>
    <w:p w:rsidR="00F06437" w:rsidRDefault="00F06437" w:rsidP="00F06437">
      <w:pPr>
        <w:pStyle w:val="ListParagraph"/>
        <w:numPr>
          <w:ilvl w:val="0"/>
          <w:numId w:val="31"/>
        </w:numPr>
        <w:spacing w:after="0"/>
        <w:ind w:left="360"/>
        <w:rPr>
          <w:rFonts w:ascii="Times New Roman" w:hAnsi="Times New Roman"/>
          <w:sz w:val="24"/>
          <w:szCs w:val="24"/>
        </w:rPr>
      </w:pPr>
      <w:r>
        <w:rPr>
          <w:rFonts w:ascii="Times New Roman" w:hAnsi="Times New Roman"/>
          <w:sz w:val="24"/>
          <w:szCs w:val="24"/>
        </w:rPr>
        <w:t>Schedule a congregational</w:t>
      </w:r>
      <w:bookmarkStart w:id="0" w:name="_GoBack"/>
      <w:bookmarkEnd w:id="0"/>
      <w:r>
        <w:rPr>
          <w:rFonts w:ascii="Times New Roman" w:hAnsi="Times New Roman"/>
          <w:sz w:val="24"/>
          <w:szCs w:val="24"/>
        </w:rPr>
        <w:t xml:space="preserve"> meeting (pending Elders agreement) for May 9 to discuss the Survey #2 results.</w:t>
      </w:r>
    </w:p>
    <w:p w:rsidR="00F06437" w:rsidRPr="007347B9" w:rsidRDefault="00F06437" w:rsidP="00F06437">
      <w:pPr>
        <w:pStyle w:val="ListParagraph"/>
        <w:numPr>
          <w:ilvl w:val="0"/>
          <w:numId w:val="31"/>
        </w:numPr>
        <w:spacing w:after="0"/>
        <w:ind w:left="360"/>
        <w:rPr>
          <w:rFonts w:ascii="Times New Roman" w:hAnsi="Times New Roman"/>
          <w:sz w:val="24"/>
          <w:szCs w:val="24"/>
        </w:rPr>
      </w:pPr>
      <w:r w:rsidRPr="007347B9">
        <w:rPr>
          <w:rFonts w:ascii="Times New Roman" w:hAnsi="Times New Roman"/>
          <w:sz w:val="24"/>
          <w:szCs w:val="24"/>
        </w:rPr>
        <w:t xml:space="preserve">Next scheduled meeting will be Tuesday, </w:t>
      </w:r>
      <w:r>
        <w:rPr>
          <w:rFonts w:ascii="Times New Roman" w:hAnsi="Times New Roman"/>
          <w:sz w:val="24"/>
          <w:szCs w:val="24"/>
        </w:rPr>
        <w:t>June 5, 2018</w:t>
      </w:r>
      <w:r w:rsidRPr="007347B9">
        <w:rPr>
          <w:rFonts w:ascii="Times New Roman" w:hAnsi="Times New Roman"/>
          <w:sz w:val="24"/>
          <w:szCs w:val="24"/>
        </w:rPr>
        <w:t>.</w:t>
      </w:r>
    </w:p>
    <w:p w:rsidR="00F06437" w:rsidRDefault="00F06437" w:rsidP="00A977EF">
      <w:pPr>
        <w:tabs>
          <w:tab w:val="left" w:pos="2160"/>
          <w:tab w:val="left" w:pos="2736"/>
          <w:tab w:val="left" w:pos="4320"/>
        </w:tabs>
      </w:pPr>
    </w:p>
    <w:p w:rsidR="00F06437" w:rsidRDefault="00F06437" w:rsidP="00A977EF">
      <w:pPr>
        <w:tabs>
          <w:tab w:val="left" w:pos="2160"/>
          <w:tab w:val="left" w:pos="2736"/>
          <w:tab w:val="left" w:pos="4320"/>
        </w:tabs>
      </w:pPr>
    </w:p>
    <w:p w:rsidR="008C03AA" w:rsidRPr="0084498D" w:rsidRDefault="008C03AA" w:rsidP="008C03AA">
      <w:pPr>
        <w:pStyle w:val="NormalWeb"/>
        <w:spacing w:before="0" w:beforeAutospacing="0" w:after="0" w:afterAutospacing="0" w:line="276" w:lineRule="auto"/>
        <w:rPr>
          <w:color w:val="333333"/>
          <w:sz w:val="26"/>
          <w:szCs w:val="26"/>
        </w:rPr>
      </w:pPr>
      <w:r w:rsidRPr="0084498D">
        <w:rPr>
          <w:b/>
          <w:color w:val="333333"/>
          <w:sz w:val="26"/>
          <w:szCs w:val="26"/>
        </w:rPr>
        <w:t xml:space="preserve">How Then Shall We Live? </w:t>
      </w:r>
      <w:r w:rsidRPr="0084498D">
        <w:rPr>
          <w:color w:val="333333"/>
          <w:sz w:val="26"/>
          <w:szCs w:val="26"/>
        </w:rPr>
        <w:t xml:space="preserve"> A week-long immersion in the wild to bring out the deep wisdom, fierce joy and sacred strength of men. Come wade into the wilds of New Mexico! Highlights include homemade meals in an adobe hacienda, visiting Taos Pueblo, plunging into the waters and canyons of the Rio Grande Gorge, wilderness solos, songs and campfires, morning meditations and biblical analysis in wild places--all </w:t>
      </w:r>
    </w:p>
    <w:p w:rsidR="008C03AA" w:rsidRPr="0084498D" w:rsidRDefault="008C03AA" w:rsidP="008C03AA">
      <w:pPr>
        <w:pStyle w:val="NormalWeb"/>
        <w:spacing w:before="0" w:beforeAutospacing="0" w:after="0" w:afterAutospacing="0" w:line="276" w:lineRule="auto"/>
        <w:rPr>
          <w:color w:val="333333"/>
          <w:sz w:val="26"/>
          <w:szCs w:val="26"/>
        </w:rPr>
      </w:pPr>
      <w:r w:rsidRPr="0084498D">
        <w:rPr>
          <w:color w:val="333333"/>
          <w:sz w:val="26"/>
          <w:szCs w:val="26"/>
        </w:rPr>
        <w:t xml:space="preserve">designed to open radically new possibilities for men seeking a wilder way of fierce love for God, humanity and our precious earth. Guided by Todd Wynward for adventurous men 18+ in Taos, New Mexico, September 8-15, 2018. For registration information on this Mennonite Men experience, visit </w:t>
      </w:r>
      <w:r w:rsidRPr="0084498D">
        <w:rPr>
          <w:color w:val="333333"/>
          <w:sz w:val="26"/>
          <w:szCs w:val="26"/>
          <w:u w:val="single"/>
        </w:rPr>
        <w:t>www.mennonitemen.org</w:t>
      </w:r>
      <w:r w:rsidRPr="0084498D">
        <w:rPr>
          <w:color w:val="333333"/>
          <w:sz w:val="26"/>
          <w:szCs w:val="26"/>
        </w:rPr>
        <w:t>.</w:t>
      </w:r>
    </w:p>
    <w:sectPr w:rsidR="008C03AA" w:rsidRPr="0084498D" w:rsidSect="00C47883">
      <w:type w:val="continuous"/>
      <w:pgSz w:w="15840" w:h="12240" w:orient="landscape" w:code="1"/>
      <w:pgMar w:top="245" w:right="576" w:bottom="245" w:left="576" w:header="720" w:footer="432" w:gutter="0"/>
      <w:cols w:num="2" w:space="720" w:equalWidth="0">
        <w:col w:w="6504" w:space="1470"/>
        <w:col w:w="671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97" w:rsidRDefault="00A25897" w:rsidP="00006E7C">
      <w:r>
        <w:separator/>
      </w:r>
    </w:p>
  </w:endnote>
  <w:endnote w:type="continuationSeparator" w:id="0">
    <w:p w:rsidR="00A25897" w:rsidRDefault="00A25897" w:rsidP="0000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lease write me a song">
    <w:panose1 w:val="02000603000000000000"/>
    <w:charset w:val="00"/>
    <w:family w:val="auto"/>
    <w:pitch w:val="variable"/>
    <w:sig w:usb0="80000007" w:usb1="1001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97" w:rsidRDefault="00A25897" w:rsidP="00006E7C">
      <w:r>
        <w:separator/>
      </w:r>
    </w:p>
  </w:footnote>
  <w:footnote w:type="continuationSeparator" w:id="0">
    <w:p w:rsidR="00A25897" w:rsidRDefault="00A25897" w:rsidP="0000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017"/>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15E"/>
    <w:multiLevelType w:val="hybridMultilevel"/>
    <w:tmpl w:val="0670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4772"/>
    <w:multiLevelType w:val="hybridMultilevel"/>
    <w:tmpl w:val="77D6D928"/>
    <w:lvl w:ilvl="0" w:tplc="B59EDC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B7B287E"/>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B68E9"/>
    <w:multiLevelType w:val="hybridMultilevel"/>
    <w:tmpl w:val="0B12062C"/>
    <w:lvl w:ilvl="0" w:tplc="D0E44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8568E5"/>
    <w:multiLevelType w:val="hybridMultilevel"/>
    <w:tmpl w:val="9918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64D2"/>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5748E"/>
    <w:multiLevelType w:val="hybridMultilevel"/>
    <w:tmpl w:val="08D06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A06B8"/>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B548C"/>
    <w:multiLevelType w:val="hybridMultilevel"/>
    <w:tmpl w:val="3E5EF69E"/>
    <w:lvl w:ilvl="0" w:tplc="4B34742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86F0E48"/>
    <w:multiLevelType w:val="hybridMultilevel"/>
    <w:tmpl w:val="168A2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DA68F7"/>
    <w:multiLevelType w:val="hybridMultilevel"/>
    <w:tmpl w:val="EFF6595A"/>
    <w:lvl w:ilvl="0" w:tplc="5C6E4950">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0050B14"/>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A757A9"/>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D49A2"/>
    <w:multiLevelType w:val="hybridMultilevel"/>
    <w:tmpl w:val="810A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11D16"/>
    <w:multiLevelType w:val="hybridMultilevel"/>
    <w:tmpl w:val="2BB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36507"/>
    <w:multiLevelType w:val="hybridMultilevel"/>
    <w:tmpl w:val="35EC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D73BA"/>
    <w:multiLevelType w:val="hybridMultilevel"/>
    <w:tmpl w:val="8C6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B5AEB"/>
    <w:multiLevelType w:val="hybridMultilevel"/>
    <w:tmpl w:val="9006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D04AD"/>
    <w:multiLevelType w:val="hybridMultilevel"/>
    <w:tmpl w:val="5578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95568"/>
    <w:multiLevelType w:val="hybridMultilevel"/>
    <w:tmpl w:val="9CFA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348EB"/>
    <w:multiLevelType w:val="hybridMultilevel"/>
    <w:tmpl w:val="677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809C3"/>
    <w:multiLevelType w:val="hybridMultilevel"/>
    <w:tmpl w:val="E2F4501C"/>
    <w:lvl w:ilvl="0" w:tplc="43EC28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45F764C0"/>
    <w:multiLevelType w:val="hybridMultilevel"/>
    <w:tmpl w:val="8DAE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E4679"/>
    <w:multiLevelType w:val="hybridMultilevel"/>
    <w:tmpl w:val="A510E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B60D5"/>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94970"/>
    <w:multiLevelType w:val="hybridMultilevel"/>
    <w:tmpl w:val="FDCC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D07C47"/>
    <w:multiLevelType w:val="hybridMultilevel"/>
    <w:tmpl w:val="4F1A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F3377"/>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A178A"/>
    <w:multiLevelType w:val="hybridMultilevel"/>
    <w:tmpl w:val="EF542964"/>
    <w:lvl w:ilvl="0" w:tplc="94ECC53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4F7166B4"/>
    <w:multiLevelType w:val="hybridMultilevel"/>
    <w:tmpl w:val="A3D82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849FC"/>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50197B"/>
    <w:multiLevelType w:val="hybridMultilevel"/>
    <w:tmpl w:val="220A5750"/>
    <w:lvl w:ilvl="0" w:tplc="C8CCB88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61750616"/>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42F1B"/>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466D2"/>
    <w:multiLevelType w:val="hybridMultilevel"/>
    <w:tmpl w:val="B6F6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1073E"/>
    <w:multiLevelType w:val="hybridMultilevel"/>
    <w:tmpl w:val="009A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E5D20"/>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A2ADE"/>
    <w:multiLevelType w:val="multilevel"/>
    <w:tmpl w:val="870E9C60"/>
    <w:lvl w:ilvl="0">
      <w:start w:val="1"/>
      <w:numFmt w:val="decimal"/>
      <w:lvlText w:val="%1."/>
      <w:lvlJc w:val="left"/>
      <w:pPr>
        <w:ind w:left="-108" w:firstLine="180"/>
      </w:pPr>
      <w:rPr>
        <w:rFonts w:ascii="Calibri" w:eastAsia="Calibri" w:hAnsi="Calibri" w:cs="Calibri"/>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3E85873"/>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65915"/>
    <w:multiLevelType w:val="hybridMultilevel"/>
    <w:tmpl w:val="1FF69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823EA"/>
    <w:multiLevelType w:val="hybridMultilevel"/>
    <w:tmpl w:val="E4C8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C0E8E"/>
    <w:multiLevelType w:val="hybridMultilevel"/>
    <w:tmpl w:val="C39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0"/>
  </w:num>
  <w:num w:numId="3">
    <w:abstractNumId w:val="40"/>
  </w:num>
  <w:num w:numId="4">
    <w:abstractNumId w:val="23"/>
  </w:num>
  <w:num w:numId="5">
    <w:abstractNumId w:val="15"/>
  </w:num>
  <w:num w:numId="6">
    <w:abstractNumId w:val="39"/>
  </w:num>
  <w:num w:numId="7">
    <w:abstractNumId w:val="33"/>
  </w:num>
  <w:num w:numId="8">
    <w:abstractNumId w:val="3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34"/>
  </w:num>
  <w:num w:numId="13">
    <w:abstractNumId w:val="0"/>
  </w:num>
  <w:num w:numId="14">
    <w:abstractNumId w:val="9"/>
  </w:num>
  <w:num w:numId="15">
    <w:abstractNumId w:val="1"/>
  </w:num>
  <w:num w:numId="16">
    <w:abstractNumId w:val="36"/>
  </w:num>
  <w:num w:numId="17">
    <w:abstractNumId w:val="38"/>
  </w:num>
  <w:num w:numId="18">
    <w:abstractNumId w:val="12"/>
  </w:num>
  <w:num w:numId="19">
    <w:abstractNumId w:val="31"/>
  </w:num>
  <w:num w:numId="20">
    <w:abstractNumId w:val="18"/>
  </w:num>
  <w:num w:numId="21">
    <w:abstractNumId w:val="20"/>
  </w:num>
  <w:num w:numId="22">
    <w:abstractNumId w:val="17"/>
  </w:num>
  <w:num w:numId="23">
    <w:abstractNumId w:val="26"/>
  </w:num>
  <w:num w:numId="24">
    <w:abstractNumId w:val="37"/>
  </w:num>
  <w:num w:numId="25">
    <w:abstractNumId w:val="13"/>
  </w:num>
  <w:num w:numId="26">
    <w:abstractNumId w:val="21"/>
  </w:num>
  <w:num w:numId="27">
    <w:abstractNumId w:val="27"/>
  </w:num>
  <w:num w:numId="28">
    <w:abstractNumId w:val="19"/>
  </w:num>
  <w:num w:numId="29">
    <w:abstractNumId w:val="22"/>
  </w:num>
  <w:num w:numId="30">
    <w:abstractNumId w:val="16"/>
  </w:num>
  <w:num w:numId="31">
    <w:abstractNumId w:val="25"/>
  </w:num>
  <w:num w:numId="32">
    <w:abstractNumId w:val="6"/>
  </w:num>
  <w:num w:numId="33">
    <w:abstractNumId w:val="4"/>
  </w:num>
  <w:num w:numId="34">
    <w:abstractNumId w:val="29"/>
  </w:num>
  <w:num w:numId="35">
    <w:abstractNumId w:val="32"/>
  </w:num>
  <w:num w:numId="36">
    <w:abstractNumId w:val="2"/>
  </w:num>
  <w:num w:numId="37">
    <w:abstractNumId w:val="11"/>
  </w:num>
  <w:num w:numId="38">
    <w:abstractNumId w:val="41"/>
  </w:num>
  <w:num w:numId="39">
    <w:abstractNumId w:val="14"/>
  </w:num>
  <w:num w:numId="40">
    <w:abstractNumId w:val="28"/>
  </w:num>
  <w:num w:numId="41">
    <w:abstractNumId w:val="8"/>
  </w:num>
  <w:num w:numId="42">
    <w:abstractNumId w:val="7"/>
  </w:num>
  <w:num w:numId="4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141EF"/>
    <w:rsid w:val="00000056"/>
    <w:rsid w:val="000003C0"/>
    <w:rsid w:val="000003E1"/>
    <w:rsid w:val="0000060B"/>
    <w:rsid w:val="0000060E"/>
    <w:rsid w:val="00000735"/>
    <w:rsid w:val="00000824"/>
    <w:rsid w:val="0000083E"/>
    <w:rsid w:val="00000860"/>
    <w:rsid w:val="000008F0"/>
    <w:rsid w:val="00000AAD"/>
    <w:rsid w:val="00000C19"/>
    <w:rsid w:val="00000F48"/>
    <w:rsid w:val="00001171"/>
    <w:rsid w:val="00001578"/>
    <w:rsid w:val="00001591"/>
    <w:rsid w:val="00001652"/>
    <w:rsid w:val="00001927"/>
    <w:rsid w:val="00001AD8"/>
    <w:rsid w:val="00001B0F"/>
    <w:rsid w:val="00001C07"/>
    <w:rsid w:val="00001C3A"/>
    <w:rsid w:val="00001F8D"/>
    <w:rsid w:val="00002136"/>
    <w:rsid w:val="00002139"/>
    <w:rsid w:val="000022E0"/>
    <w:rsid w:val="00002469"/>
    <w:rsid w:val="000024EF"/>
    <w:rsid w:val="000025C5"/>
    <w:rsid w:val="00002817"/>
    <w:rsid w:val="00002AFA"/>
    <w:rsid w:val="00002C2F"/>
    <w:rsid w:val="00002D91"/>
    <w:rsid w:val="0000302B"/>
    <w:rsid w:val="0000319D"/>
    <w:rsid w:val="0000319F"/>
    <w:rsid w:val="000033E7"/>
    <w:rsid w:val="0000343B"/>
    <w:rsid w:val="00003450"/>
    <w:rsid w:val="000037A0"/>
    <w:rsid w:val="00003B06"/>
    <w:rsid w:val="00003DD0"/>
    <w:rsid w:val="00003E4C"/>
    <w:rsid w:val="0000405F"/>
    <w:rsid w:val="00004388"/>
    <w:rsid w:val="00004393"/>
    <w:rsid w:val="00004A7F"/>
    <w:rsid w:val="00004A87"/>
    <w:rsid w:val="00004B7C"/>
    <w:rsid w:val="00004D20"/>
    <w:rsid w:val="00004E1F"/>
    <w:rsid w:val="00004E77"/>
    <w:rsid w:val="00004FC1"/>
    <w:rsid w:val="00004FEC"/>
    <w:rsid w:val="00005297"/>
    <w:rsid w:val="000052EE"/>
    <w:rsid w:val="000055C1"/>
    <w:rsid w:val="000056DD"/>
    <w:rsid w:val="0000574F"/>
    <w:rsid w:val="0000586A"/>
    <w:rsid w:val="00005884"/>
    <w:rsid w:val="000058C0"/>
    <w:rsid w:val="00005B79"/>
    <w:rsid w:val="00005BE9"/>
    <w:rsid w:val="00005C21"/>
    <w:rsid w:val="00005D35"/>
    <w:rsid w:val="00005DCF"/>
    <w:rsid w:val="00005E0D"/>
    <w:rsid w:val="00005F2C"/>
    <w:rsid w:val="00005F3C"/>
    <w:rsid w:val="00006385"/>
    <w:rsid w:val="00006389"/>
    <w:rsid w:val="000063D0"/>
    <w:rsid w:val="000063EE"/>
    <w:rsid w:val="0000645F"/>
    <w:rsid w:val="000064FC"/>
    <w:rsid w:val="0000668C"/>
    <w:rsid w:val="00006711"/>
    <w:rsid w:val="00006718"/>
    <w:rsid w:val="0000675C"/>
    <w:rsid w:val="000068F5"/>
    <w:rsid w:val="00006993"/>
    <w:rsid w:val="00006A5B"/>
    <w:rsid w:val="00006B13"/>
    <w:rsid w:val="00006B98"/>
    <w:rsid w:val="00006BE5"/>
    <w:rsid w:val="00006C00"/>
    <w:rsid w:val="00006C21"/>
    <w:rsid w:val="00006E7C"/>
    <w:rsid w:val="00006F5E"/>
    <w:rsid w:val="00006F70"/>
    <w:rsid w:val="00007095"/>
    <w:rsid w:val="000070B3"/>
    <w:rsid w:val="00007155"/>
    <w:rsid w:val="000072C1"/>
    <w:rsid w:val="000073F6"/>
    <w:rsid w:val="000073FF"/>
    <w:rsid w:val="0000740D"/>
    <w:rsid w:val="0000741A"/>
    <w:rsid w:val="00007510"/>
    <w:rsid w:val="0000758E"/>
    <w:rsid w:val="000075B0"/>
    <w:rsid w:val="000075B4"/>
    <w:rsid w:val="0000773E"/>
    <w:rsid w:val="000077CC"/>
    <w:rsid w:val="00007823"/>
    <w:rsid w:val="00007E62"/>
    <w:rsid w:val="00007F56"/>
    <w:rsid w:val="00010236"/>
    <w:rsid w:val="0001037B"/>
    <w:rsid w:val="0001068D"/>
    <w:rsid w:val="000107C8"/>
    <w:rsid w:val="000108E8"/>
    <w:rsid w:val="00010A1B"/>
    <w:rsid w:val="00010B33"/>
    <w:rsid w:val="00010EE3"/>
    <w:rsid w:val="00011029"/>
    <w:rsid w:val="000111D6"/>
    <w:rsid w:val="00011324"/>
    <w:rsid w:val="000113E9"/>
    <w:rsid w:val="0001147D"/>
    <w:rsid w:val="00011569"/>
    <w:rsid w:val="000115B1"/>
    <w:rsid w:val="0001168F"/>
    <w:rsid w:val="000116DC"/>
    <w:rsid w:val="000117CF"/>
    <w:rsid w:val="000117F6"/>
    <w:rsid w:val="000119CD"/>
    <w:rsid w:val="00011B79"/>
    <w:rsid w:val="00011C98"/>
    <w:rsid w:val="00011D12"/>
    <w:rsid w:val="00011F60"/>
    <w:rsid w:val="00011F7B"/>
    <w:rsid w:val="00011FB7"/>
    <w:rsid w:val="00012026"/>
    <w:rsid w:val="0001207D"/>
    <w:rsid w:val="00012085"/>
    <w:rsid w:val="00012288"/>
    <w:rsid w:val="000122C0"/>
    <w:rsid w:val="0001249A"/>
    <w:rsid w:val="000124D0"/>
    <w:rsid w:val="000125FC"/>
    <w:rsid w:val="00012741"/>
    <w:rsid w:val="00012B40"/>
    <w:rsid w:val="00012B78"/>
    <w:rsid w:val="00012CE0"/>
    <w:rsid w:val="00012E60"/>
    <w:rsid w:val="00012E71"/>
    <w:rsid w:val="0001327B"/>
    <w:rsid w:val="000133B6"/>
    <w:rsid w:val="00013558"/>
    <w:rsid w:val="0001373A"/>
    <w:rsid w:val="0001377A"/>
    <w:rsid w:val="00013820"/>
    <w:rsid w:val="000139B5"/>
    <w:rsid w:val="00013A46"/>
    <w:rsid w:val="00013BDF"/>
    <w:rsid w:val="00013D09"/>
    <w:rsid w:val="00013DFD"/>
    <w:rsid w:val="00013EBF"/>
    <w:rsid w:val="00013EDC"/>
    <w:rsid w:val="00013EF7"/>
    <w:rsid w:val="0001414F"/>
    <w:rsid w:val="00014255"/>
    <w:rsid w:val="00014257"/>
    <w:rsid w:val="000142FE"/>
    <w:rsid w:val="0001449B"/>
    <w:rsid w:val="00014791"/>
    <w:rsid w:val="000147F0"/>
    <w:rsid w:val="00014AF9"/>
    <w:rsid w:val="00014D6A"/>
    <w:rsid w:val="00014F26"/>
    <w:rsid w:val="00014F8F"/>
    <w:rsid w:val="00014FEB"/>
    <w:rsid w:val="0001512F"/>
    <w:rsid w:val="0001524B"/>
    <w:rsid w:val="00015307"/>
    <w:rsid w:val="00015581"/>
    <w:rsid w:val="00015734"/>
    <w:rsid w:val="00015870"/>
    <w:rsid w:val="000158AA"/>
    <w:rsid w:val="00015AAB"/>
    <w:rsid w:val="00015F10"/>
    <w:rsid w:val="00016062"/>
    <w:rsid w:val="00016211"/>
    <w:rsid w:val="00016325"/>
    <w:rsid w:val="0001637C"/>
    <w:rsid w:val="00016430"/>
    <w:rsid w:val="000166E1"/>
    <w:rsid w:val="000167C9"/>
    <w:rsid w:val="000169E2"/>
    <w:rsid w:val="00016DB1"/>
    <w:rsid w:val="000171DD"/>
    <w:rsid w:val="0001725A"/>
    <w:rsid w:val="000172B0"/>
    <w:rsid w:val="000175AE"/>
    <w:rsid w:val="0001782D"/>
    <w:rsid w:val="00017B92"/>
    <w:rsid w:val="00017BE0"/>
    <w:rsid w:val="00017C06"/>
    <w:rsid w:val="00017DBB"/>
    <w:rsid w:val="00017DF2"/>
    <w:rsid w:val="00017EC8"/>
    <w:rsid w:val="00017F1B"/>
    <w:rsid w:val="000201B7"/>
    <w:rsid w:val="0002025D"/>
    <w:rsid w:val="00020261"/>
    <w:rsid w:val="000202BA"/>
    <w:rsid w:val="000202DA"/>
    <w:rsid w:val="000203F0"/>
    <w:rsid w:val="000205B2"/>
    <w:rsid w:val="00020649"/>
    <w:rsid w:val="00020869"/>
    <w:rsid w:val="00020872"/>
    <w:rsid w:val="00020882"/>
    <w:rsid w:val="00020A0F"/>
    <w:rsid w:val="00020A4C"/>
    <w:rsid w:val="00020B09"/>
    <w:rsid w:val="00020D81"/>
    <w:rsid w:val="00020D8F"/>
    <w:rsid w:val="00020DA8"/>
    <w:rsid w:val="00020FD5"/>
    <w:rsid w:val="00021042"/>
    <w:rsid w:val="000212B5"/>
    <w:rsid w:val="000212EB"/>
    <w:rsid w:val="000213D8"/>
    <w:rsid w:val="0002154E"/>
    <w:rsid w:val="00021799"/>
    <w:rsid w:val="00021817"/>
    <w:rsid w:val="00021A98"/>
    <w:rsid w:val="00021BC7"/>
    <w:rsid w:val="00021C74"/>
    <w:rsid w:val="00021D70"/>
    <w:rsid w:val="00021DA6"/>
    <w:rsid w:val="00022156"/>
    <w:rsid w:val="00022386"/>
    <w:rsid w:val="00022688"/>
    <w:rsid w:val="00022855"/>
    <w:rsid w:val="000228AB"/>
    <w:rsid w:val="000229C2"/>
    <w:rsid w:val="00022C80"/>
    <w:rsid w:val="00023023"/>
    <w:rsid w:val="00023053"/>
    <w:rsid w:val="00023069"/>
    <w:rsid w:val="0002307E"/>
    <w:rsid w:val="0002314F"/>
    <w:rsid w:val="00023152"/>
    <w:rsid w:val="0002343B"/>
    <w:rsid w:val="000234D4"/>
    <w:rsid w:val="000234F2"/>
    <w:rsid w:val="000235E3"/>
    <w:rsid w:val="000236C6"/>
    <w:rsid w:val="00023832"/>
    <w:rsid w:val="000239A3"/>
    <w:rsid w:val="00023A83"/>
    <w:rsid w:val="00023CAB"/>
    <w:rsid w:val="00023D9C"/>
    <w:rsid w:val="00023DE2"/>
    <w:rsid w:val="00023DE5"/>
    <w:rsid w:val="00023E19"/>
    <w:rsid w:val="00023E52"/>
    <w:rsid w:val="000240DB"/>
    <w:rsid w:val="000240E5"/>
    <w:rsid w:val="00024207"/>
    <w:rsid w:val="00024424"/>
    <w:rsid w:val="000244E9"/>
    <w:rsid w:val="0002451A"/>
    <w:rsid w:val="00024530"/>
    <w:rsid w:val="00024568"/>
    <w:rsid w:val="00024621"/>
    <w:rsid w:val="00024675"/>
    <w:rsid w:val="0002476F"/>
    <w:rsid w:val="0002491B"/>
    <w:rsid w:val="00024999"/>
    <w:rsid w:val="000249BD"/>
    <w:rsid w:val="00024AB7"/>
    <w:rsid w:val="00024C62"/>
    <w:rsid w:val="00024CBE"/>
    <w:rsid w:val="00024FFC"/>
    <w:rsid w:val="0002509C"/>
    <w:rsid w:val="00025494"/>
    <w:rsid w:val="000254A3"/>
    <w:rsid w:val="000258AF"/>
    <w:rsid w:val="00025A6B"/>
    <w:rsid w:val="00025CD6"/>
    <w:rsid w:val="00025DB7"/>
    <w:rsid w:val="000260F6"/>
    <w:rsid w:val="00026127"/>
    <w:rsid w:val="0002640E"/>
    <w:rsid w:val="0002651E"/>
    <w:rsid w:val="00026673"/>
    <w:rsid w:val="000266C2"/>
    <w:rsid w:val="000268AF"/>
    <w:rsid w:val="00026904"/>
    <w:rsid w:val="0002694B"/>
    <w:rsid w:val="00026B0A"/>
    <w:rsid w:val="00026B62"/>
    <w:rsid w:val="00026BA5"/>
    <w:rsid w:val="00026D0F"/>
    <w:rsid w:val="00026E0D"/>
    <w:rsid w:val="0002716F"/>
    <w:rsid w:val="000271D6"/>
    <w:rsid w:val="00027218"/>
    <w:rsid w:val="000273FE"/>
    <w:rsid w:val="00027669"/>
    <w:rsid w:val="0002769C"/>
    <w:rsid w:val="00027BEA"/>
    <w:rsid w:val="00027C09"/>
    <w:rsid w:val="00027DB8"/>
    <w:rsid w:val="00027F63"/>
    <w:rsid w:val="000300FC"/>
    <w:rsid w:val="00030210"/>
    <w:rsid w:val="0003036B"/>
    <w:rsid w:val="000303CE"/>
    <w:rsid w:val="00030475"/>
    <w:rsid w:val="00030499"/>
    <w:rsid w:val="0003049E"/>
    <w:rsid w:val="000304D1"/>
    <w:rsid w:val="00030656"/>
    <w:rsid w:val="00030688"/>
    <w:rsid w:val="000306B3"/>
    <w:rsid w:val="000306E0"/>
    <w:rsid w:val="00030755"/>
    <w:rsid w:val="0003075F"/>
    <w:rsid w:val="00030798"/>
    <w:rsid w:val="00030898"/>
    <w:rsid w:val="0003096F"/>
    <w:rsid w:val="0003098F"/>
    <w:rsid w:val="00030AE3"/>
    <w:rsid w:val="00030CC0"/>
    <w:rsid w:val="00030E58"/>
    <w:rsid w:val="0003108B"/>
    <w:rsid w:val="000310F8"/>
    <w:rsid w:val="00031290"/>
    <w:rsid w:val="000316CB"/>
    <w:rsid w:val="00031984"/>
    <w:rsid w:val="00031B39"/>
    <w:rsid w:val="00031B55"/>
    <w:rsid w:val="00031B5C"/>
    <w:rsid w:val="00031C4E"/>
    <w:rsid w:val="00031D62"/>
    <w:rsid w:val="00031E02"/>
    <w:rsid w:val="00031E3D"/>
    <w:rsid w:val="00031FC9"/>
    <w:rsid w:val="0003206C"/>
    <w:rsid w:val="0003211F"/>
    <w:rsid w:val="00032143"/>
    <w:rsid w:val="00032172"/>
    <w:rsid w:val="00032190"/>
    <w:rsid w:val="000321EF"/>
    <w:rsid w:val="0003227C"/>
    <w:rsid w:val="000322FE"/>
    <w:rsid w:val="00032502"/>
    <w:rsid w:val="000325C5"/>
    <w:rsid w:val="000326B0"/>
    <w:rsid w:val="00032843"/>
    <w:rsid w:val="00032866"/>
    <w:rsid w:val="000328DD"/>
    <w:rsid w:val="00032945"/>
    <w:rsid w:val="00032A8A"/>
    <w:rsid w:val="00032C78"/>
    <w:rsid w:val="00032DE8"/>
    <w:rsid w:val="00032E0B"/>
    <w:rsid w:val="00032E0C"/>
    <w:rsid w:val="000335F9"/>
    <w:rsid w:val="00033602"/>
    <w:rsid w:val="0003362D"/>
    <w:rsid w:val="0003365F"/>
    <w:rsid w:val="0003394C"/>
    <w:rsid w:val="00033A4D"/>
    <w:rsid w:val="00033AC1"/>
    <w:rsid w:val="00033CE5"/>
    <w:rsid w:val="00033D5B"/>
    <w:rsid w:val="00033D8C"/>
    <w:rsid w:val="00033ECC"/>
    <w:rsid w:val="00033EF2"/>
    <w:rsid w:val="0003410E"/>
    <w:rsid w:val="0003420F"/>
    <w:rsid w:val="0003429E"/>
    <w:rsid w:val="0003431E"/>
    <w:rsid w:val="0003459B"/>
    <w:rsid w:val="00034635"/>
    <w:rsid w:val="000346FE"/>
    <w:rsid w:val="0003478C"/>
    <w:rsid w:val="00034842"/>
    <w:rsid w:val="0003487D"/>
    <w:rsid w:val="00034938"/>
    <w:rsid w:val="00034954"/>
    <w:rsid w:val="0003498A"/>
    <w:rsid w:val="00034A3E"/>
    <w:rsid w:val="00034A66"/>
    <w:rsid w:val="00034B7A"/>
    <w:rsid w:val="00034BD0"/>
    <w:rsid w:val="00034C17"/>
    <w:rsid w:val="00034C4D"/>
    <w:rsid w:val="00034D15"/>
    <w:rsid w:val="00034D6E"/>
    <w:rsid w:val="00034EED"/>
    <w:rsid w:val="00034FFC"/>
    <w:rsid w:val="000350B4"/>
    <w:rsid w:val="000350C9"/>
    <w:rsid w:val="00035135"/>
    <w:rsid w:val="000352AA"/>
    <w:rsid w:val="00035391"/>
    <w:rsid w:val="000353A1"/>
    <w:rsid w:val="00035500"/>
    <w:rsid w:val="00035558"/>
    <w:rsid w:val="0003566C"/>
    <w:rsid w:val="000357BF"/>
    <w:rsid w:val="00035923"/>
    <w:rsid w:val="00035AFC"/>
    <w:rsid w:val="00035BFE"/>
    <w:rsid w:val="00035EDD"/>
    <w:rsid w:val="00035F75"/>
    <w:rsid w:val="00035F97"/>
    <w:rsid w:val="00036014"/>
    <w:rsid w:val="000360DF"/>
    <w:rsid w:val="00036286"/>
    <w:rsid w:val="00036291"/>
    <w:rsid w:val="000364E4"/>
    <w:rsid w:val="00036679"/>
    <w:rsid w:val="00036900"/>
    <w:rsid w:val="00036ACF"/>
    <w:rsid w:val="00036AF1"/>
    <w:rsid w:val="00036B02"/>
    <w:rsid w:val="00036BA4"/>
    <w:rsid w:val="00036CB9"/>
    <w:rsid w:val="00036DF7"/>
    <w:rsid w:val="00037073"/>
    <w:rsid w:val="0003729B"/>
    <w:rsid w:val="000375E0"/>
    <w:rsid w:val="00037623"/>
    <w:rsid w:val="0003773B"/>
    <w:rsid w:val="00037792"/>
    <w:rsid w:val="0003783A"/>
    <w:rsid w:val="00037846"/>
    <w:rsid w:val="00037977"/>
    <w:rsid w:val="00037B7A"/>
    <w:rsid w:val="00037C4D"/>
    <w:rsid w:val="00037C76"/>
    <w:rsid w:val="00037CC3"/>
    <w:rsid w:val="00037EE0"/>
    <w:rsid w:val="000401A5"/>
    <w:rsid w:val="000404D8"/>
    <w:rsid w:val="000405A8"/>
    <w:rsid w:val="00040716"/>
    <w:rsid w:val="00040801"/>
    <w:rsid w:val="00040A00"/>
    <w:rsid w:val="00040A7E"/>
    <w:rsid w:val="00040AE0"/>
    <w:rsid w:val="00040AE2"/>
    <w:rsid w:val="00040B31"/>
    <w:rsid w:val="00040BCA"/>
    <w:rsid w:val="00040C69"/>
    <w:rsid w:val="00040DD0"/>
    <w:rsid w:val="00040DE6"/>
    <w:rsid w:val="00040EDC"/>
    <w:rsid w:val="00040FE0"/>
    <w:rsid w:val="00041144"/>
    <w:rsid w:val="000411A6"/>
    <w:rsid w:val="000411AB"/>
    <w:rsid w:val="00041A62"/>
    <w:rsid w:val="00041AEE"/>
    <w:rsid w:val="00041F0E"/>
    <w:rsid w:val="00041F7B"/>
    <w:rsid w:val="000420C5"/>
    <w:rsid w:val="0004222F"/>
    <w:rsid w:val="0004232C"/>
    <w:rsid w:val="0004243C"/>
    <w:rsid w:val="00042461"/>
    <w:rsid w:val="00042730"/>
    <w:rsid w:val="00042802"/>
    <w:rsid w:val="00042998"/>
    <w:rsid w:val="00042B53"/>
    <w:rsid w:val="00042C7C"/>
    <w:rsid w:val="00042CA9"/>
    <w:rsid w:val="00042D2C"/>
    <w:rsid w:val="00042D60"/>
    <w:rsid w:val="00042DC9"/>
    <w:rsid w:val="00043317"/>
    <w:rsid w:val="00043330"/>
    <w:rsid w:val="0004334C"/>
    <w:rsid w:val="00043847"/>
    <w:rsid w:val="000438FB"/>
    <w:rsid w:val="0004395A"/>
    <w:rsid w:val="00043BF9"/>
    <w:rsid w:val="0004413C"/>
    <w:rsid w:val="00044169"/>
    <w:rsid w:val="00044409"/>
    <w:rsid w:val="00044514"/>
    <w:rsid w:val="00044610"/>
    <w:rsid w:val="0004488F"/>
    <w:rsid w:val="00044A37"/>
    <w:rsid w:val="00044AB5"/>
    <w:rsid w:val="00044C8E"/>
    <w:rsid w:val="00044F6F"/>
    <w:rsid w:val="000450F6"/>
    <w:rsid w:val="0004517D"/>
    <w:rsid w:val="0004523B"/>
    <w:rsid w:val="000452FB"/>
    <w:rsid w:val="000453C3"/>
    <w:rsid w:val="0004551B"/>
    <w:rsid w:val="00045635"/>
    <w:rsid w:val="0004568E"/>
    <w:rsid w:val="00045A06"/>
    <w:rsid w:val="00045AA9"/>
    <w:rsid w:val="00045D47"/>
    <w:rsid w:val="00045DD4"/>
    <w:rsid w:val="00046050"/>
    <w:rsid w:val="000464AF"/>
    <w:rsid w:val="0004687F"/>
    <w:rsid w:val="00046886"/>
    <w:rsid w:val="00046920"/>
    <w:rsid w:val="000469CB"/>
    <w:rsid w:val="00046E1A"/>
    <w:rsid w:val="00046E99"/>
    <w:rsid w:val="00046EC2"/>
    <w:rsid w:val="00046F28"/>
    <w:rsid w:val="00046F8F"/>
    <w:rsid w:val="00047021"/>
    <w:rsid w:val="000472EB"/>
    <w:rsid w:val="000472F1"/>
    <w:rsid w:val="0004739E"/>
    <w:rsid w:val="00047410"/>
    <w:rsid w:val="00047476"/>
    <w:rsid w:val="0004774D"/>
    <w:rsid w:val="0004779F"/>
    <w:rsid w:val="000477BA"/>
    <w:rsid w:val="00047828"/>
    <w:rsid w:val="0004788E"/>
    <w:rsid w:val="00047ABA"/>
    <w:rsid w:val="00047AC5"/>
    <w:rsid w:val="00047B11"/>
    <w:rsid w:val="00047C23"/>
    <w:rsid w:val="00047C6C"/>
    <w:rsid w:val="00047CDC"/>
    <w:rsid w:val="00047D44"/>
    <w:rsid w:val="0005001F"/>
    <w:rsid w:val="00050054"/>
    <w:rsid w:val="000500B2"/>
    <w:rsid w:val="000501B1"/>
    <w:rsid w:val="00050440"/>
    <w:rsid w:val="000505F4"/>
    <w:rsid w:val="00050820"/>
    <w:rsid w:val="00050876"/>
    <w:rsid w:val="000508DD"/>
    <w:rsid w:val="0005092D"/>
    <w:rsid w:val="00050AFB"/>
    <w:rsid w:val="00050BA6"/>
    <w:rsid w:val="00050D8E"/>
    <w:rsid w:val="00050DA7"/>
    <w:rsid w:val="00050DD9"/>
    <w:rsid w:val="00050F64"/>
    <w:rsid w:val="000512F5"/>
    <w:rsid w:val="00051345"/>
    <w:rsid w:val="00051406"/>
    <w:rsid w:val="00051433"/>
    <w:rsid w:val="000514E9"/>
    <w:rsid w:val="00051503"/>
    <w:rsid w:val="000517F6"/>
    <w:rsid w:val="000518BE"/>
    <w:rsid w:val="00051C13"/>
    <w:rsid w:val="00051F6B"/>
    <w:rsid w:val="00051FC5"/>
    <w:rsid w:val="00051FFA"/>
    <w:rsid w:val="0005201F"/>
    <w:rsid w:val="0005203F"/>
    <w:rsid w:val="0005209E"/>
    <w:rsid w:val="000521F4"/>
    <w:rsid w:val="000524A9"/>
    <w:rsid w:val="00052560"/>
    <w:rsid w:val="000525B6"/>
    <w:rsid w:val="00052608"/>
    <w:rsid w:val="00052680"/>
    <w:rsid w:val="000526D4"/>
    <w:rsid w:val="00052756"/>
    <w:rsid w:val="00052941"/>
    <w:rsid w:val="00052A6D"/>
    <w:rsid w:val="00052AAF"/>
    <w:rsid w:val="00052E47"/>
    <w:rsid w:val="00052EBE"/>
    <w:rsid w:val="00052EC6"/>
    <w:rsid w:val="00052F84"/>
    <w:rsid w:val="0005302B"/>
    <w:rsid w:val="00053110"/>
    <w:rsid w:val="00053174"/>
    <w:rsid w:val="000531AE"/>
    <w:rsid w:val="00053292"/>
    <w:rsid w:val="00053357"/>
    <w:rsid w:val="00053397"/>
    <w:rsid w:val="000533D5"/>
    <w:rsid w:val="000537E7"/>
    <w:rsid w:val="00053801"/>
    <w:rsid w:val="0005396E"/>
    <w:rsid w:val="0005399F"/>
    <w:rsid w:val="000539E1"/>
    <w:rsid w:val="00053BC4"/>
    <w:rsid w:val="00053C4C"/>
    <w:rsid w:val="00053CD2"/>
    <w:rsid w:val="00053F82"/>
    <w:rsid w:val="0005430D"/>
    <w:rsid w:val="0005443D"/>
    <w:rsid w:val="00054640"/>
    <w:rsid w:val="000547E2"/>
    <w:rsid w:val="00054881"/>
    <w:rsid w:val="00054897"/>
    <w:rsid w:val="00054900"/>
    <w:rsid w:val="0005498E"/>
    <w:rsid w:val="00054A6C"/>
    <w:rsid w:val="00054BBA"/>
    <w:rsid w:val="00054C8B"/>
    <w:rsid w:val="0005511A"/>
    <w:rsid w:val="000552AB"/>
    <w:rsid w:val="00055721"/>
    <w:rsid w:val="000558B1"/>
    <w:rsid w:val="00055B93"/>
    <w:rsid w:val="00055BBC"/>
    <w:rsid w:val="00055C7A"/>
    <w:rsid w:val="00056082"/>
    <w:rsid w:val="0005635C"/>
    <w:rsid w:val="000567A7"/>
    <w:rsid w:val="0005699F"/>
    <w:rsid w:val="00056D65"/>
    <w:rsid w:val="00056DC9"/>
    <w:rsid w:val="00056F37"/>
    <w:rsid w:val="0005712D"/>
    <w:rsid w:val="00057278"/>
    <w:rsid w:val="000572B3"/>
    <w:rsid w:val="0005737A"/>
    <w:rsid w:val="000573C9"/>
    <w:rsid w:val="000573F6"/>
    <w:rsid w:val="0005753A"/>
    <w:rsid w:val="000578EA"/>
    <w:rsid w:val="00057A0B"/>
    <w:rsid w:val="00057A3B"/>
    <w:rsid w:val="00057B6C"/>
    <w:rsid w:val="00057CCD"/>
    <w:rsid w:val="0006025D"/>
    <w:rsid w:val="00060282"/>
    <w:rsid w:val="000602B7"/>
    <w:rsid w:val="0006073B"/>
    <w:rsid w:val="000607CD"/>
    <w:rsid w:val="0006094B"/>
    <w:rsid w:val="00060969"/>
    <w:rsid w:val="00060A47"/>
    <w:rsid w:val="00060ABE"/>
    <w:rsid w:val="00060BC3"/>
    <w:rsid w:val="00060D40"/>
    <w:rsid w:val="00060DC6"/>
    <w:rsid w:val="00060DCA"/>
    <w:rsid w:val="00060FBE"/>
    <w:rsid w:val="00060FE6"/>
    <w:rsid w:val="0006110E"/>
    <w:rsid w:val="0006115D"/>
    <w:rsid w:val="00061225"/>
    <w:rsid w:val="00061240"/>
    <w:rsid w:val="00061328"/>
    <w:rsid w:val="00061396"/>
    <w:rsid w:val="000616F0"/>
    <w:rsid w:val="00061723"/>
    <w:rsid w:val="0006173D"/>
    <w:rsid w:val="00061791"/>
    <w:rsid w:val="00061903"/>
    <w:rsid w:val="00061923"/>
    <w:rsid w:val="00061937"/>
    <w:rsid w:val="0006196A"/>
    <w:rsid w:val="00061AD5"/>
    <w:rsid w:val="00061B48"/>
    <w:rsid w:val="00061C12"/>
    <w:rsid w:val="00061CE7"/>
    <w:rsid w:val="000621DA"/>
    <w:rsid w:val="0006262B"/>
    <w:rsid w:val="0006279E"/>
    <w:rsid w:val="000627C4"/>
    <w:rsid w:val="00062849"/>
    <w:rsid w:val="00062869"/>
    <w:rsid w:val="00062C52"/>
    <w:rsid w:val="00062DCD"/>
    <w:rsid w:val="00062EB8"/>
    <w:rsid w:val="00062EE6"/>
    <w:rsid w:val="00063178"/>
    <w:rsid w:val="000631E9"/>
    <w:rsid w:val="0006322E"/>
    <w:rsid w:val="000632AD"/>
    <w:rsid w:val="00063483"/>
    <w:rsid w:val="00063737"/>
    <w:rsid w:val="0006373C"/>
    <w:rsid w:val="0006383F"/>
    <w:rsid w:val="000638F2"/>
    <w:rsid w:val="00063907"/>
    <w:rsid w:val="00063BE1"/>
    <w:rsid w:val="00063D46"/>
    <w:rsid w:val="000640A0"/>
    <w:rsid w:val="000641F6"/>
    <w:rsid w:val="000642B4"/>
    <w:rsid w:val="000642ED"/>
    <w:rsid w:val="000644C0"/>
    <w:rsid w:val="0006457B"/>
    <w:rsid w:val="0006468A"/>
    <w:rsid w:val="000646BF"/>
    <w:rsid w:val="0006474E"/>
    <w:rsid w:val="0006493C"/>
    <w:rsid w:val="000649D8"/>
    <w:rsid w:val="00064A32"/>
    <w:rsid w:val="00064ACE"/>
    <w:rsid w:val="00064B51"/>
    <w:rsid w:val="00064C4A"/>
    <w:rsid w:val="00064C8B"/>
    <w:rsid w:val="00064D36"/>
    <w:rsid w:val="00064FA3"/>
    <w:rsid w:val="00064FC9"/>
    <w:rsid w:val="000650A7"/>
    <w:rsid w:val="00065165"/>
    <w:rsid w:val="000652AD"/>
    <w:rsid w:val="00065365"/>
    <w:rsid w:val="00065574"/>
    <w:rsid w:val="00065854"/>
    <w:rsid w:val="0006596E"/>
    <w:rsid w:val="00065A90"/>
    <w:rsid w:val="00065B82"/>
    <w:rsid w:val="00065CF5"/>
    <w:rsid w:val="00065DB9"/>
    <w:rsid w:val="00065EAD"/>
    <w:rsid w:val="00065EC7"/>
    <w:rsid w:val="00065F80"/>
    <w:rsid w:val="00065FE8"/>
    <w:rsid w:val="0006613D"/>
    <w:rsid w:val="0006614D"/>
    <w:rsid w:val="000661F2"/>
    <w:rsid w:val="0006638E"/>
    <w:rsid w:val="000665B5"/>
    <w:rsid w:val="00066601"/>
    <w:rsid w:val="00066660"/>
    <w:rsid w:val="0006681C"/>
    <w:rsid w:val="000668E1"/>
    <w:rsid w:val="00066AEA"/>
    <w:rsid w:val="00066B34"/>
    <w:rsid w:val="00066DE5"/>
    <w:rsid w:val="00066F06"/>
    <w:rsid w:val="00066F79"/>
    <w:rsid w:val="00066FE5"/>
    <w:rsid w:val="00067100"/>
    <w:rsid w:val="00067558"/>
    <w:rsid w:val="000676B3"/>
    <w:rsid w:val="00067A30"/>
    <w:rsid w:val="00067A50"/>
    <w:rsid w:val="00067A7D"/>
    <w:rsid w:val="00067D9B"/>
    <w:rsid w:val="00067E03"/>
    <w:rsid w:val="00067E4A"/>
    <w:rsid w:val="00067E71"/>
    <w:rsid w:val="00070012"/>
    <w:rsid w:val="0007007E"/>
    <w:rsid w:val="00070145"/>
    <w:rsid w:val="0007034F"/>
    <w:rsid w:val="000703C7"/>
    <w:rsid w:val="00070572"/>
    <w:rsid w:val="000705C8"/>
    <w:rsid w:val="00070702"/>
    <w:rsid w:val="00070868"/>
    <w:rsid w:val="00070977"/>
    <w:rsid w:val="00070C1E"/>
    <w:rsid w:val="00070CCB"/>
    <w:rsid w:val="00070E5B"/>
    <w:rsid w:val="00070ED7"/>
    <w:rsid w:val="00071155"/>
    <w:rsid w:val="000711D8"/>
    <w:rsid w:val="000711EF"/>
    <w:rsid w:val="000713BE"/>
    <w:rsid w:val="000714E7"/>
    <w:rsid w:val="00071535"/>
    <w:rsid w:val="000715B0"/>
    <w:rsid w:val="000715F4"/>
    <w:rsid w:val="000716B2"/>
    <w:rsid w:val="00071A1F"/>
    <w:rsid w:val="00071C6B"/>
    <w:rsid w:val="00071DE9"/>
    <w:rsid w:val="00072296"/>
    <w:rsid w:val="00072450"/>
    <w:rsid w:val="00072869"/>
    <w:rsid w:val="00072A89"/>
    <w:rsid w:val="00072AC4"/>
    <w:rsid w:val="00072B67"/>
    <w:rsid w:val="00072B71"/>
    <w:rsid w:val="00072C9D"/>
    <w:rsid w:val="00072D45"/>
    <w:rsid w:val="000730FE"/>
    <w:rsid w:val="00073207"/>
    <w:rsid w:val="0007364A"/>
    <w:rsid w:val="000739EA"/>
    <w:rsid w:val="00073A3D"/>
    <w:rsid w:val="00073C43"/>
    <w:rsid w:val="00073DD6"/>
    <w:rsid w:val="00073E84"/>
    <w:rsid w:val="00073E85"/>
    <w:rsid w:val="00073EEB"/>
    <w:rsid w:val="00073EF4"/>
    <w:rsid w:val="00073F4A"/>
    <w:rsid w:val="00073FBF"/>
    <w:rsid w:val="00074035"/>
    <w:rsid w:val="000740CA"/>
    <w:rsid w:val="00074319"/>
    <w:rsid w:val="0007436C"/>
    <w:rsid w:val="00074444"/>
    <w:rsid w:val="0007446C"/>
    <w:rsid w:val="000744B9"/>
    <w:rsid w:val="000745F3"/>
    <w:rsid w:val="000747EE"/>
    <w:rsid w:val="000748DA"/>
    <w:rsid w:val="00074AEE"/>
    <w:rsid w:val="00074B8E"/>
    <w:rsid w:val="00074C6B"/>
    <w:rsid w:val="00074F05"/>
    <w:rsid w:val="000750B8"/>
    <w:rsid w:val="00075161"/>
    <w:rsid w:val="000751FB"/>
    <w:rsid w:val="000756EE"/>
    <w:rsid w:val="00075B29"/>
    <w:rsid w:val="00075BCB"/>
    <w:rsid w:val="00075CEB"/>
    <w:rsid w:val="00075ED6"/>
    <w:rsid w:val="00076068"/>
    <w:rsid w:val="000765F7"/>
    <w:rsid w:val="00076774"/>
    <w:rsid w:val="00076873"/>
    <w:rsid w:val="000769A2"/>
    <w:rsid w:val="00076AEF"/>
    <w:rsid w:val="00076CE7"/>
    <w:rsid w:val="00076D02"/>
    <w:rsid w:val="00076D4F"/>
    <w:rsid w:val="00076D6E"/>
    <w:rsid w:val="00076EE4"/>
    <w:rsid w:val="00076EFD"/>
    <w:rsid w:val="000771EF"/>
    <w:rsid w:val="000771F2"/>
    <w:rsid w:val="0007722E"/>
    <w:rsid w:val="000772DC"/>
    <w:rsid w:val="00077344"/>
    <w:rsid w:val="000774E7"/>
    <w:rsid w:val="00077690"/>
    <w:rsid w:val="000776EF"/>
    <w:rsid w:val="00077725"/>
    <w:rsid w:val="000777A6"/>
    <w:rsid w:val="00077883"/>
    <w:rsid w:val="00077956"/>
    <w:rsid w:val="0007795B"/>
    <w:rsid w:val="00077A2F"/>
    <w:rsid w:val="00077AA1"/>
    <w:rsid w:val="00077AF4"/>
    <w:rsid w:val="00077D41"/>
    <w:rsid w:val="00077D81"/>
    <w:rsid w:val="00077D89"/>
    <w:rsid w:val="00077E70"/>
    <w:rsid w:val="00077FD1"/>
    <w:rsid w:val="000801A4"/>
    <w:rsid w:val="000803CC"/>
    <w:rsid w:val="000804E7"/>
    <w:rsid w:val="00080631"/>
    <w:rsid w:val="0008097B"/>
    <w:rsid w:val="00080AF0"/>
    <w:rsid w:val="00080B08"/>
    <w:rsid w:val="00080BB8"/>
    <w:rsid w:val="00080DC4"/>
    <w:rsid w:val="00080DE7"/>
    <w:rsid w:val="00080EB0"/>
    <w:rsid w:val="00081279"/>
    <w:rsid w:val="00081488"/>
    <w:rsid w:val="0008160D"/>
    <w:rsid w:val="000817BC"/>
    <w:rsid w:val="00081C1E"/>
    <w:rsid w:val="00081E6F"/>
    <w:rsid w:val="00081EAA"/>
    <w:rsid w:val="00081EE0"/>
    <w:rsid w:val="00081F8A"/>
    <w:rsid w:val="000820E0"/>
    <w:rsid w:val="00082111"/>
    <w:rsid w:val="000821F8"/>
    <w:rsid w:val="00082210"/>
    <w:rsid w:val="000823AE"/>
    <w:rsid w:val="00082577"/>
    <w:rsid w:val="000826B6"/>
    <w:rsid w:val="00082A34"/>
    <w:rsid w:val="00082BD1"/>
    <w:rsid w:val="00082C6A"/>
    <w:rsid w:val="000831C2"/>
    <w:rsid w:val="00083288"/>
    <w:rsid w:val="000832B8"/>
    <w:rsid w:val="000833CB"/>
    <w:rsid w:val="00083411"/>
    <w:rsid w:val="00083606"/>
    <w:rsid w:val="00083751"/>
    <w:rsid w:val="00083880"/>
    <w:rsid w:val="000839E1"/>
    <w:rsid w:val="00083CFB"/>
    <w:rsid w:val="00083D0E"/>
    <w:rsid w:val="00083DF0"/>
    <w:rsid w:val="00083E62"/>
    <w:rsid w:val="0008408C"/>
    <w:rsid w:val="00084124"/>
    <w:rsid w:val="00084127"/>
    <w:rsid w:val="00084140"/>
    <w:rsid w:val="000841AB"/>
    <w:rsid w:val="00084517"/>
    <w:rsid w:val="00084539"/>
    <w:rsid w:val="00084541"/>
    <w:rsid w:val="00084804"/>
    <w:rsid w:val="00084A2E"/>
    <w:rsid w:val="00084B92"/>
    <w:rsid w:val="00084EF8"/>
    <w:rsid w:val="00085325"/>
    <w:rsid w:val="0008550A"/>
    <w:rsid w:val="000855D2"/>
    <w:rsid w:val="0008560E"/>
    <w:rsid w:val="0008561A"/>
    <w:rsid w:val="0008562C"/>
    <w:rsid w:val="000856F6"/>
    <w:rsid w:val="00085795"/>
    <w:rsid w:val="00085927"/>
    <w:rsid w:val="00085BF8"/>
    <w:rsid w:val="00085E10"/>
    <w:rsid w:val="00085FFE"/>
    <w:rsid w:val="0008603B"/>
    <w:rsid w:val="000860B7"/>
    <w:rsid w:val="000860E1"/>
    <w:rsid w:val="0008612F"/>
    <w:rsid w:val="00086189"/>
    <w:rsid w:val="000862B9"/>
    <w:rsid w:val="00086573"/>
    <w:rsid w:val="000868C5"/>
    <w:rsid w:val="00086A2D"/>
    <w:rsid w:val="00086DF9"/>
    <w:rsid w:val="000870E2"/>
    <w:rsid w:val="000871BA"/>
    <w:rsid w:val="000871C5"/>
    <w:rsid w:val="0008729D"/>
    <w:rsid w:val="00087348"/>
    <w:rsid w:val="0008736F"/>
    <w:rsid w:val="0008739C"/>
    <w:rsid w:val="000873D2"/>
    <w:rsid w:val="000874BB"/>
    <w:rsid w:val="00087580"/>
    <w:rsid w:val="000876C5"/>
    <w:rsid w:val="000877BF"/>
    <w:rsid w:val="00087831"/>
    <w:rsid w:val="00087898"/>
    <w:rsid w:val="00087A0F"/>
    <w:rsid w:val="00087AD3"/>
    <w:rsid w:val="00087BE7"/>
    <w:rsid w:val="00087C22"/>
    <w:rsid w:val="00087C8C"/>
    <w:rsid w:val="00087E25"/>
    <w:rsid w:val="00087E88"/>
    <w:rsid w:val="00090110"/>
    <w:rsid w:val="00090403"/>
    <w:rsid w:val="00090565"/>
    <w:rsid w:val="00090632"/>
    <w:rsid w:val="00090665"/>
    <w:rsid w:val="00090669"/>
    <w:rsid w:val="00090819"/>
    <w:rsid w:val="000908C2"/>
    <w:rsid w:val="0009097B"/>
    <w:rsid w:val="0009097D"/>
    <w:rsid w:val="000909DB"/>
    <w:rsid w:val="000909E5"/>
    <w:rsid w:val="00090A98"/>
    <w:rsid w:val="00090AE3"/>
    <w:rsid w:val="00090B08"/>
    <w:rsid w:val="00090BBD"/>
    <w:rsid w:val="00090C62"/>
    <w:rsid w:val="00090ED5"/>
    <w:rsid w:val="0009111A"/>
    <w:rsid w:val="0009117D"/>
    <w:rsid w:val="000915EA"/>
    <w:rsid w:val="00091642"/>
    <w:rsid w:val="000916A5"/>
    <w:rsid w:val="0009180D"/>
    <w:rsid w:val="0009197F"/>
    <w:rsid w:val="000919BC"/>
    <w:rsid w:val="00091A21"/>
    <w:rsid w:val="00091D1F"/>
    <w:rsid w:val="00091EA1"/>
    <w:rsid w:val="00092045"/>
    <w:rsid w:val="000922C7"/>
    <w:rsid w:val="000922FD"/>
    <w:rsid w:val="0009231F"/>
    <w:rsid w:val="00092389"/>
    <w:rsid w:val="000923EF"/>
    <w:rsid w:val="00092581"/>
    <w:rsid w:val="00092596"/>
    <w:rsid w:val="00092654"/>
    <w:rsid w:val="000926A6"/>
    <w:rsid w:val="000927C3"/>
    <w:rsid w:val="000928DB"/>
    <w:rsid w:val="00092B3E"/>
    <w:rsid w:val="00092BBD"/>
    <w:rsid w:val="00092CD0"/>
    <w:rsid w:val="00092D50"/>
    <w:rsid w:val="00092EC7"/>
    <w:rsid w:val="00092FB5"/>
    <w:rsid w:val="000930A1"/>
    <w:rsid w:val="000930BB"/>
    <w:rsid w:val="00093119"/>
    <w:rsid w:val="00093126"/>
    <w:rsid w:val="00093310"/>
    <w:rsid w:val="000933A8"/>
    <w:rsid w:val="0009352E"/>
    <w:rsid w:val="00093609"/>
    <w:rsid w:val="000936E4"/>
    <w:rsid w:val="000937EC"/>
    <w:rsid w:val="0009380D"/>
    <w:rsid w:val="0009392F"/>
    <w:rsid w:val="000939DD"/>
    <w:rsid w:val="00093A6C"/>
    <w:rsid w:val="00093AAF"/>
    <w:rsid w:val="00093B3B"/>
    <w:rsid w:val="00093C8B"/>
    <w:rsid w:val="00093D73"/>
    <w:rsid w:val="00093F52"/>
    <w:rsid w:val="00093F56"/>
    <w:rsid w:val="0009413C"/>
    <w:rsid w:val="00094145"/>
    <w:rsid w:val="000941A2"/>
    <w:rsid w:val="00094216"/>
    <w:rsid w:val="00094255"/>
    <w:rsid w:val="0009439C"/>
    <w:rsid w:val="000945D6"/>
    <w:rsid w:val="0009465D"/>
    <w:rsid w:val="0009494D"/>
    <w:rsid w:val="00094A18"/>
    <w:rsid w:val="00094E50"/>
    <w:rsid w:val="00095048"/>
    <w:rsid w:val="00095161"/>
    <w:rsid w:val="000951F7"/>
    <w:rsid w:val="00095565"/>
    <w:rsid w:val="000955AE"/>
    <w:rsid w:val="000955EA"/>
    <w:rsid w:val="0009562F"/>
    <w:rsid w:val="0009575B"/>
    <w:rsid w:val="000958FE"/>
    <w:rsid w:val="00095A6D"/>
    <w:rsid w:val="00095A95"/>
    <w:rsid w:val="00095B1A"/>
    <w:rsid w:val="00095C02"/>
    <w:rsid w:val="00095D0C"/>
    <w:rsid w:val="00095D11"/>
    <w:rsid w:val="00095EC6"/>
    <w:rsid w:val="00096055"/>
    <w:rsid w:val="00096138"/>
    <w:rsid w:val="00096148"/>
    <w:rsid w:val="0009670A"/>
    <w:rsid w:val="00096801"/>
    <w:rsid w:val="00096957"/>
    <w:rsid w:val="00096A02"/>
    <w:rsid w:val="00096A0C"/>
    <w:rsid w:val="00096A7A"/>
    <w:rsid w:val="00096B8C"/>
    <w:rsid w:val="00096F82"/>
    <w:rsid w:val="00096F9D"/>
    <w:rsid w:val="00097032"/>
    <w:rsid w:val="00097048"/>
    <w:rsid w:val="000971CE"/>
    <w:rsid w:val="00097226"/>
    <w:rsid w:val="00097477"/>
    <w:rsid w:val="000974AD"/>
    <w:rsid w:val="000975FF"/>
    <w:rsid w:val="0009777C"/>
    <w:rsid w:val="000977AB"/>
    <w:rsid w:val="000979E6"/>
    <w:rsid w:val="00097AC7"/>
    <w:rsid w:val="00097D8B"/>
    <w:rsid w:val="00097E30"/>
    <w:rsid w:val="00097EAE"/>
    <w:rsid w:val="000A0172"/>
    <w:rsid w:val="000A021A"/>
    <w:rsid w:val="000A0225"/>
    <w:rsid w:val="000A0240"/>
    <w:rsid w:val="000A049C"/>
    <w:rsid w:val="000A0784"/>
    <w:rsid w:val="000A0836"/>
    <w:rsid w:val="000A088B"/>
    <w:rsid w:val="000A0914"/>
    <w:rsid w:val="000A0919"/>
    <w:rsid w:val="000A0A1A"/>
    <w:rsid w:val="000A0A8D"/>
    <w:rsid w:val="000A0AE5"/>
    <w:rsid w:val="000A0AFA"/>
    <w:rsid w:val="000A0B9D"/>
    <w:rsid w:val="000A0D24"/>
    <w:rsid w:val="000A0DFE"/>
    <w:rsid w:val="000A0E47"/>
    <w:rsid w:val="000A0E65"/>
    <w:rsid w:val="000A1239"/>
    <w:rsid w:val="000A13B0"/>
    <w:rsid w:val="000A13CE"/>
    <w:rsid w:val="000A13FF"/>
    <w:rsid w:val="000A1475"/>
    <w:rsid w:val="000A161C"/>
    <w:rsid w:val="000A197B"/>
    <w:rsid w:val="000A1A99"/>
    <w:rsid w:val="000A1DE1"/>
    <w:rsid w:val="000A1FB8"/>
    <w:rsid w:val="000A1FEA"/>
    <w:rsid w:val="000A2206"/>
    <w:rsid w:val="000A2212"/>
    <w:rsid w:val="000A22B7"/>
    <w:rsid w:val="000A2695"/>
    <w:rsid w:val="000A26DE"/>
    <w:rsid w:val="000A2810"/>
    <w:rsid w:val="000A28D2"/>
    <w:rsid w:val="000A2976"/>
    <w:rsid w:val="000A29BC"/>
    <w:rsid w:val="000A2A1E"/>
    <w:rsid w:val="000A2A21"/>
    <w:rsid w:val="000A2AD2"/>
    <w:rsid w:val="000A2C08"/>
    <w:rsid w:val="000A2C63"/>
    <w:rsid w:val="000A2DE2"/>
    <w:rsid w:val="000A2DFC"/>
    <w:rsid w:val="000A2F6F"/>
    <w:rsid w:val="000A300B"/>
    <w:rsid w:val="000A3255"/>
    <w:rsid w:val="000A330F"/>
    <w:rsid w:val="000A332B"/>
    <w:rsid w:val="000A333F"/>
    <w:rsid w:val="000A34E5"/>
    <w:rsid w:val="000A36C2"/>
    <w:rsid w:val="000A36E3"/>
    <w:rsid w:val="000A3A7F"/>
    <w:rsid w:val="000A3AD5"/>
    <w:rsid w:val="000A3B6B"/>
    <w:rsid w:val="000A3D91"/>
    <w:rsid w:val="000A3F55"/>
    <w:rsid w:val="000A3F92"/>
    <w:rsid w:val="000A3FF0"/>
    <w:rsid w:val="000A4196"/>
    <w:rsid w:val="000A41E6"/>
    <w:rsid w:val="000A43F4"/>
    <w:rsid w:val="000A4421"/>
    <w:rsid w:val="000A444B"/>
    <w:rsid w:val="000A44DE"/>
    <w:rsid w:val="000A4590"/>
    <w:rsid w:val="000A48F2"/>
    <w:rsid w:val="000A4AEB"/>
    <w:rsid w:val="000A4CA6"/>
    <w:rsid w:val="000A4CB3"/>
    <w:rsid w:val="000A4DF3"/>
    <w:rsid w:val="000A4E39"/>
    <w:rsid w:val="000A5115"/>
    <w:rsid w:val="000A5210"/>
    <w:rsid w:val="000A52D6"/>
    <w:rsid w:val="000A52E2"/>
    <w:rsid w:val="000A53D1"/>
    <w:rsid w:val="000A5562"/>
    <w:rsid w:val="000A55C9"/>
    <w:rsid w:val="000A5653"/>
    <w:rsid w:val="000A5BF7"/>
    <w:rsid w:val="000A5CCA"/>
    <w:rsid w:val="000A5D22"/>
    <w:rsid w:val="000A5D74"/>
    <w:rsid w:val="000A5DD9"/>
    <w:rsid w:val="000A5DFD"/>
    <w:rsid w:val="000A5E8E"/>
    <w:rsid w:val="000A5F30"/>
    <w:rsid w:val="000A6377"/>
    <w:rsid w:val="000A64C9"/>
    <w:rsid w:val="000A6565"/>
    <w:rsid w:val="000A675A"/>
    <w:rsid w:val="000A6778"/>
    <w:rsid w:val="000A679B"/>
    <w:rsid w:val="000A67D4"/>
    <w:rsid w:val="000A67D9"/>
    <w:rsid w:val="000A6958"/>
    <w:rsid w:val="000A6A97"/>
    <w:rsid w:val="000A6B2B"/>
    <w:rsid w:val="000A6BCB"/>
    <w:rsid w:val="000A6C11"/>
    <w:rsid w:val="000A6CB8"/>
    <w:rsid w:val="000A6DC8"/>
    <w:rsid w:val="000A6E1F"/>
    <w:rsid w:val="000A6E5F"/>
    <w:rsid w:val="000A7034"/>
    <w:rsid w:val="000A7419"/>
    <w:rsid w:val="000A74A8"/>
    <w:rsid w:val="000A790F"/>
    <w:rsid w:val="000A7B8F"/>
    <w:rsid w:val="000A7C00"/>
    <w:rsid w:val="000A7C51"/>
    <w:rsid w:val="000A7C5C"/>
    <w:rsid w:val="000A7CBC"/>
    <w:rsid w:val="000A7D20"/>
    <w:rsid w:val="000A7E75"/>
    <w:rsid w:val="000A7EFE"/>
    <w:rsid w:val="000A7FDC"/>
    <w:rsid w:val="000B00A0"/>
    <w:rsid w:val="000B01B0"/>
    <w:rsid w:val="000B01DB"/>
    <w:rsid w:val="000B041C"/>
    <w:rsid w:val="000B055C"/>
    <w:rsid w:val="000B057B"/>
    <w:rsid w:val="000B08E6"/>
    <w:rsid w:val="000B08E7"/>
    <w:rsid w:val="000B0A60"/>
    <w:rsid w:val="000B0C11"/>
    <w:rsid w:val="000B0D9D"/>
    <w:rsid w:val="000B0DB9"/>
    <w:rsid w:val="000B0DF7"/>
    <w:rsid w:val="000B0F2F"/>
    <w:rsid w:val="000B0FF7"/>
    <w:rsid w:val="000B1019"/>
    <w:rsid w:val="000B106F"/>
    <w:rsid w:val="000B10F8"/>
    <w:rsid w:val="000B110E"/>
    <w:rsid w:val="000B11CD"/>
    <w:rsid w:val="000B11DD"/>
    <w:rsid w:val="000B13DE"/>
    <w:rsid w:val="000B13F1"/>
    <w:rsid w:val="000B147D"/>
    <w:rsid w:val="000B159D"/>
    <w:rsid w:val="000B17B2"/>
    <w:rsid w:val="000B1EB9"/>
    <w:rsid w:val="000B1EFE"/>
    <w:rsid w:val="000B2168"/>
    <w:rsid w:val="000B21F0"/>
    <w:rsid w:val="000B220B"/>
    <w:rsid w:val="000B24DC"/>
    <w:rsid w:val="000B264F"/>
    <w:rsid w:val="000B2797"/>
    <w:rsid w:val="000B2EDF"/>
    <w:rsid w:val="000B2F3E"/>
    <w:rsid w:val="000B2FCD"/>
    <w:rsid w:val="000B31C2"/>
    <w:rsid w:val="000B3524"/>
    <w:rsid w:val="000B354B"/>
    <w:rsid w:val="000B375C"/>
    <w:rsid w:val="000B37C3"/>
    <w:rsid w:val="000B398E"/>
    <w:rsid w:val="000B39CD"/>
    <w:rsid w:val="000B39F8"/>
    <w:rsid w:val="000B3AD2"/>
    <w:rsid w:val="000B3BC4"/>
    <w:rsid w:val="000B3C95"/>
    <w:rsid w:val="000B3CF4"/>
    <w:rsid w:val="000B3F12"/>
    <w:rsid w:val="000B428F"/>
    <w:rsid w:val="000B43FF"/>
    <w:rsid w:val="000B4496"/>
    <w:rsid w:val="000B4533"/>
    <w:rsid w:val="000B456B"/>
    <w:rsid w:val="000B4832"/>
    <w:rsid w:val="000B4936"/>
    <w:rsid w:val="000B4C58"/>
    <w:rsid w:val="000B4CBA"/>
    <w:rsid w:val="000B4CE6"/>
    <w:rsid w:val="000B4EFA"/>
    <w:rsid w:val="000B4F98"/>
    <w:rsid w:val="000B4FC5"/>
    <w:rsid w:val="000B5129"/>
    <w:rsid w:val="000B5148"/>
    <w:rsid w:val="000B5210"/>
    <w:rsid w:val="000B522F"/>
    <w:rsid w:val="000B5344"/>
    <w:rsid w:val="000B54A5"/>
    <w:rsid w:val="000B54EA"/>
    <w:rsid w:val="000B551F"/>
    <w:rsid w:val="000B55B7"/>
    <w:rsid w:val="000B581C"/>
    <w:rsid w:val="000B58A4"/>
    <w:rsid w:val="000B5982"/>
    <w:rsid w:val="000B59D5"/>
    <w:rsid w:val="000B5B7D"/>
    <w:rsid w:val="000B632C"/>
    <w:rsid w:val="000B6350"/>
    <w:rsid w:val="000B6480"/>
    <w:rsid w:val="000B651A"/>
    <w:rsid w:val="000B65D3"/>
    <w:rsid w:val="000B67DB"/>
    <w:rsid w:val="000B6A6F"/>
    <w:rsid w:val="000B6A72"/>
    <w:rsid w:val="000B6B74"/>
    <w:rsid w:val="000B6C18"/>
    <w:rsid w:val="000B6D90"/>
    <w:rsid w:val="000B6DD3"/>
    <w:rsid w:val="000B6E2E"/>
    <w:rsid w:val="000B6EF9"/>
    <w:rsid w:val="000B6F4D"/>
    <w:rsid w:val="000B7158"/>
    <w:rsid w:val="000B721B"/>
    <w:rsid w:val="000B7508"/>
    <w:rsid w:val="000B75B6"/>
    <w:rsid w:val="000B75D7"/>
    <w:rsid w:val="000B793F"/>
    <w:rsid w:val="000B7A11"/>
    <w:rsid w:val="000B7B07"/>
    <w:rsid w:val="000B7B08"/>
    <w:rsid w:val="000B7B57"/>
    <w:rsid w:val="000B7DC6"/>
    <w:rsid w:val="000B7F7D"/>
    <w:rsid w:val="000B7FC3"/>
    <w:rsid w:val="000C0019"/>
    <w:rsid w:val="000C026E"/>
    <w:rsid w:val="000C02F2"/>
    <w:rsid w:val="000C03A1"/>
    <w:rsid w:val="000C0523"/>
    <w:rsid w:val="000C06C7"/>
    <w:rsid w:val="000C0725"/>
    <w:rsid w:val="000C081E"/>
    <w:rsid w:val="000C090A"/>
    <w:rsid w:val="000C0962"/>
    <w:rsid w:val="000C097B"/>
    <w:rsid w:val="000C09C3"/>
    <w:rsid w:val="000C0AB0"/>
    <w:rsid w:val="000C0C4E"/>
    <w:rsid w:val="000C1261"/>
    <w:rsid w:val="000C1347"/>
    <w:rsid w:val="000C1543"/>
    <w:rsid w:val="000C154E"/>
    <w:rsid w:val="000C1730"/>
    <w:rsid w:val="000C19B6"/>
    <w:rsid w:val="000C19DE"/>
    <w:rsid w:val="000C1A2E"/>
    <w:rsid w:val="000C1B64"/>
    <w:rsid w:val="000C1C32"/>
    <w:rsid w:val="000C1C3A"/>
    <w:rsid w:val="000C1D9C"/>
    <w:rsid w:val="000C1FBB"/>
    <w:rsid w:val="000C20A0"/>
    <w:rsid w:val="000C20AF"/>
    <w:rsid w:val="000C20DC"/>
    <w:rsid w:val="000C218C"/>
    <w:rsid w:val="000C23DB"/>
    <w:rsid w:val="000C2440"/>
    <w:rsid w:val="000C2577"/>
    <w:rsid w:val="000C2590"/>
    <w:rsid w:val="000C25F3"/>
    <w:rsid w:val="000C2673"/>
    <w:rsid w:val="000C26AF"/>
    <w:rsid w:val="000C29A5"/>
    <w:rsid w:val="000C2A9E"/>
    <w:rsid w:val="000C2C92"/>
    <w:rsid w:val="000C2E6A"/>
    <w:rsid w:val="000C2E93"/>
    <w:rsid w:val="000C303D"/>
    <w:rsid w:val="000C3142"/>
    <w:rsid w:val="000C32A5"/>
    <w:rsid w:val="000C33D8"/>
    <w:rsid w:val="000C3488"/>
    <w:rsid w:val="000C35C2"/>
    <w:rsid w:val="000C360F"/>
    <w:rsid w:val="000C363C"/>
    <w:rsid w:val="000C37AF"/>
    <w:rsid w:val="000C3B2B"/>
    <w:rsid w:val="000C3C42"/>
    <w:rsid w:val="000C3EC2"/>
    <w:rsid w:val="000C402C"/>
    <w:rsid w:val="000C413F"/>
    <w:rsid w:val="000C41CC"/>
    <w:rsid w:val="000C423C"/>
    <w:rsid w:val="000C4257"/>
    <w:rsid w:val="000C439D"/>
    <w:rsid w:val="000C4421"/>
    <w:rsid w:val="000C4593"/>
    <w:rsid w:val="000C4872"/>
    <w:rsid w:val="000C4948"/>
    <w:rsid w:val="000C4962"/>
    <w:rsid w:val="000C4A90"/>
    <w:rsid w:val="000C4AB5"/>
    <w:rsid w:val="000C4AF6"/>
    <w:rsid w:val="000C4B1D"/>
    <w:rsid w:val="000C4BD3"/>
    <w:rsid w:val="000C4C8D"/>
    <w:rsid w:val="000C4CAC"/>
    <w:rsid w:val="000C4D1C"/>
    <w:rsid w:val="000C4D91"/>
    <w:rsid w:val="000C4E29"/>
    <w:rsid w:val="000C4E6C"/>
    <w:rsid w:val="000C5018"/>
    <w:rsid w:val="000C50EA"/>
    <w:rsid w:val="000C5107"/>
    <w:rsid w:val="000C5165"/>
    <w:rsid w:val="000C5568"/>
    <w:rsid w:val="000C56A2"/>
    <w:rsid w:val="000C56B1"/>
    <w:rsid w:val="000C5783"/>
    <w:rsid w:val="000C57A2"/>
    <w:rsid w:val="000C57EF"/>
    <w:rsid w:val="000C59FB"/>
    <w:rsid w:val="000C5A2B"/>
    <w:rsid w:val="000C5B06"/>
    <w:rsid w:val="000C5BC9"/>
    <w:rsid w:val="000C5DAE"/>
    <w:rsid w:val="000C5E50"/>
    <w:rsid w:val="000C5F1E"/>
    <w:rsid w:val="000C5F79"/>
    <w:rsid w:val="000C6024"/>
    <w:rsid w:val="000C6181"/>
    <w:rsid w:val="000C61EB"/>
    <w:rsid w:val="000C6469"/>
    <w:rsid w:val="000C648F"/>
    <w:rsid w:val="000C6589"/>
    <w:rsid w:val="000C65F5"/>
    <w:rsid w:val="000C6863"/>
    <w:rsid w:val="000C69D3"/>
    <w:rsid w:val="000C6BCA"/>
    <w:rsid w:val="000C6D0A"/>
    <w:rsid w:val="000C6D39"/>
    <w:rsid w:val="000C702F"/>
    <w:rsid w:val="000C70BE"/>
    <w:rsid w:val="000C720D"/>
    <w:rsid w:val="000C7408"/>
    <w:rsid w:val="000C7520"/>
    <w:rsid w:val="000C7538"/>
    <w:rsid w:val="000C76EA"/>
    <w:rsid w:val="000C76F7"/>
    <w:rsid w:val="000C77D0"/>
    <w:rsid w:val="000C7A5E"/>
    <w:rsid w:val="000C7CD6"/>
    <w:rsid w:val="000C7CDB"/>
    <w:rsid w:val="000C7ED5"/>
    <w:rsid w:val="000C7FFA"/>
    <w:rsid w:val="000D0296"/>
    <w:rsid w:val="000D0502"/>
    <w:rsid w:val="000D0539"/>
    <w:rsid w:val="000D059B"/>
    <w:rsid w:val="000D05D3"/>
    <w:rsid w:val="000D0628"/>
    <w:rsid w:val="000D09EE"/>
    <w:rsid w:val="000D0AED"/>
    <w:rsid w:val="000D0B33"/>
    <w:rsid w:val="000D0DCE"/>
    <w:rsid w:val="000D1324"/>
    <w:rsid w:val="000D134F"/>
    <w:rsid w:val="000D14B1"/>
    <w:rsid w:val="000D14F0"/>
    <w:rsid w:val="000D1652"/>
    <w:rsid w:val="000D1A31"/>
    <w:rsid w:val="000D1AFF"/>
    <w:rsid w:val="000D1B70"/>
    <w:rsid w:val="000D1B80"/>
    <w:rsid w:val="000D1B9C"/>
    <w:rsid w:val="000D1BD0"/>
    <w:rsid w:val="000D1D18"/>
    <w:rsid w:val="000D1D2E"/>
    <w:rsid w:val="000D1E92"/>
    <w:rsid w:val="000D1EB0"/>
    <w:rsid w:val="000D1FA3"/>
    <w:rsid w:val="000D206E"/>
    <w:rsid w:val="000D20B0"/>
    <w:rsid w:val="000D21E8"/>
    <w:rsid w:val="000D2203"/>
    <w:rsid w:val="000D22DA"/>
    <w:rsid w:val="000D230C"/>
    <w:rsid w:val="000D2331"/>
    <w:rsid w:val="000D2382"/>
    <w:rsid w:val="000D2711"/>
    <w:rsid w:val="000D27FF"/>
    <w:rsid w:val="000D2895"/>
    <w:rsid w:val="000D28BB"/>
    <w:rsid w:val="000D2901"/>
    <w:rsid w:val="000D2CA4"/>
    <w:rsid w:val="000D2DE9"/>
    <w:rsid w:val="000D2E01"/>
    <w:rsid w:val="000D2E15"/>
    <w:rsid w:val="000D2E32"/>
    <w:rsid w:val="000D2E35"/>
    <w:rsid w:val="000D2E3C"/>
    <w:rsid w:val="000D30BC"/>
    <w:rsid w:val="000D31D8"/>
    <w:rsid w:val="000D3374"/>
    <w:rsid w:val="000D3459"/>
    <w:rsid w:val="000D34D8"/>
    <w:rsid w:val="000D352B"/>
    <w:rsid w:val="000D3670"/>
    <w:rsid w:val="000D3680"/>
    <w:rsid w:val="000D374B"/>
    <w:rsid w:val="000D3887"/>
    <w:rsid w:val="000D39E6"/>
    <w:rsid w:val="000D3DFD"/>
    <w:rsid w:val="000D3F69"/>
    <w:rsid w:val="000D41BC"/>
    <w:rsid w:val="000D4330"/>
    <w:rsid w:val="000D43E3"/>
    <w:rsid w:val="000D43E8"/>
    <w:rsid w:val="000D4887"/>
    <w:rsid w:val="000D48BE"/>
    <w:rsid w:val="000D4A07"/>
    <w:rsid w:val="000D4A82"/>
    <w:rsid w:val="000D4D23"/>
    <w:rsid w:val="000D4F7D"/>
    <w:rsid w:val="000D5145"/>
    <w:rsid w:val="000D527A"/>
    <w:rsid w:val="000D52AC"/>
    <w:rsid w:val="000D52FB"/>
    <w:rsid w:val="000D535D"/>
    <w:rsid w:val="000D53EF"/>
    <w:rsid w:val="000D5428"/>
    <w:rsid w:val="000D5555"/>
    <w:rsid w:val="000D55F7"/>
    <w:rsid w:val="000D5687"/>
    <w:rsid w:val="000D5709"/>
    <w:rsid w:val="000D595C"/>
    <w:rsid w:val="000D5CC1"/>
    <w:rsid w:val="000D5DB5"/>
    <w:rsid w:val="000D5EE3"/>
    <w:rsid w:val="000D61EB"/>
    <w:rsid w:val="000D6370"/>
    <w:rsid w:val="000D63B4"/>
    <w:rsid w:val="000D6544"/>
    <w:rsid w:val="000D6568"/>
    <w:rsid w:val="000D66AA"/>
    <w:rsid w:val="000D6961"/>
    <w:rsid w:val="000D6983"/>
    <w:rsid w:val="000D69F2"/>
    <w:rsid w:val="000D6B3D"/>
    <w:rsid w:val="000D6C1C"/>
    <w:rsid w:val="000D6CF4"/>
    <w:rsid w:val="000D6D10"/>
    <w:rsid w:val="000D6D92"/>
    <w:rsid w:val="000D6EB1"/>
    <w:rsid w:val="000D6F35"/>
    <w:rsid w:val="000D70B5"/>
    <w:rsid w:val="000D74A0"/>
    <w:rsid w:val="000D7571"/>
    <w:rsid w:val="000D75ED"/>
    <w:rsid w:val="000D7773"/>
    <w:rsid w:val="000D785F"/>
    <w:rsid w:val="000D7A0C"/>
    <w:rsid w:val="000D7C0B"/>
    <w:rsid w:val="000D7D22"/>
    <w:rsid w:val="000D7DCB"/>
    <w:rsid w:val="000D7E0F"/>
    <w:rsid w:val="000D7EB2"/>
    <w:rsid w:val="000D7FAE"/>
    <w:rsid w:val="000E0085"/>
    <w:rsid w:val="000E017A"/>
    <w:rsid w:val="000E017F"/>
    <w:rsid w:val="000E0201"/>
    <w:rsid w:val="000E04E3"/>
    <w:rsid w:val="000E0533"/>
    <w:rsid w:val="000E0855"/>
    <w:rsid w:val="000E08C5"/>
    <w:rsid w:val="000E0A0E"/>
    <w:rsid w:val="000E0A4C"/>
    <w:rsid w:val="000E0A7F"/>
    <w:rsid w:val="000E0B5A"/>
    <w:rsid w:val="000E0C2A"/>
    <w:rsid w:val="000E1053"/>
    <w:rsid w:val="000E1175"/>
    <w:rsid w:val="000E11A5"/>
    <w:rsid w:val="000E11D4"/>
    <w:rsid w:val="000E144D"/>
    <w:rsid w:val="000E14AF"/>
    <w:rsid w:val="000E15B3"/>
    <w:rsid w:val="000E16CB"/>
    <w:rsid w:val="000E17FA"/>
    <w:rsid w:val="000E1AB8"/>
    <w:rsid w:val="000E1C65"/>
    <w:rsid w:val="000E1C74"/>
    <w:rsid w:val="000E1D59"/>
    <w:rsid w:val="000E1FF0"/>
    <w:rsid w:val="000E1FFB"/>
    <w:rsid w:val="000E204C"/>
    <w:rsid w:val="000E21ED"/>
    <w:rsid w:val="000E2558"/>
    <w:rsid w:val="000E274C"/>
    <w:rsid w:val="000E2834"/>
    <w:rsid w:val="000E2835"/>
    <w:rsid w:val="000E2895"/>
    <w:rsid w:val="000E28CF"/>
    <w:rsid w:val="000E2969"/>
    <w:rsid w:val="000E2AFF"/>
    <w:rsid w:val="000E2C48"/>
    <w:rsid w:val="000E2C52"/>
    <w:rsid w:val="000E2C6C"/>
    <w:rsid w:val="000E2D3D"/>
    <w:rsid w:val="000E2E92"/>
    <w:rsid w:val="000E2F2B"/>
    <w:rsid w:val="000E30C2"/>
    <w:rsid w:val="000E31D8"/>
    <w:rsid w:val="000E32B1"/>
    <w:rsid w:val="000E3658"/>
    <w:rsid w:val="000E3703"/>
    <w:rsid w:val="000E37BF"/>
    <w:rsid w:val="000E3891"/>
    <w:rsid w:val="000E3A8B"/>
    <w:rsid w:val="000E3BF2"/>
    <w:rsid w:val="000E3CCE"/>
    <w:rsid w:val="000E3D10"/>
    <w:rsid w:val="000E3D25"/>
    <w:rsid w:val="000E3E7D"/>
    <w:rsid w:val="000E3E8F"/>
    <w:rsid w:val="000E3F5F"/>
    <w:rsid w:val="000E3F62"/>
    <w:rsid w:val="000E3F77"/>
    <w:rsid w:val="000E4098"/>
    <w:rsid w:val="000E424F"/>
    <w:rsid w:val="000E437A"/>
    <w:rsid w:val="000E469E"/>
    <w:rsid w:val="000E4761"/>
    <w:rsid w:val="000E48A7"/>
    <w:rsid w:val="000E48BB"/>
    <w:rsid w:val="000E49B2"/>
    <w:rsid w:val="000E4A17"/>
    <w:rsid w:val="000E4A2C"/>
    <w:rsid w:val="000E4BA8"/>
    <w:rsid w:val="000E4F04"/>
    <w:rsid w:val="000E51D4"/>
    <w:rsid w:val="000E530C"/>
    <w:rsid w:val="000E5347"/>
    <w:rsid w:val="000E545D"/>
    <w:rsid w:val="000E5657"/>
    <w:rsid w:val="000E5737"/>
    <w:rsid w:val="000E5763"/>
    <w:rsid w:val="000E57BD"/>
    <w:rsid w:val="000E5816"/>
    <w:rsid w:val="000E581B"/>
    <w:rsid w:val="000E587D"/>
    <w:rsid w:val="000E5CE0"/>
    <w:rsid w:val="000E66E1"/>
    <w:rsid w:val="000E6793"/>
    <w:rsid w:val="000E6802"/>
    <w:rsid w:val="000E6818"/>
    <w:rsid w:val="000E6954"/>
    <w:rsid w:val="000E6A93"/>
    <w:rsid w:val="000E6AB3"/>
    <w:rsid w:val="000E6BA4"/>
    <w:rsid w:val="000E6D79"/>
    <w:rsid w:val="000E6E43"/>
    <w:rsid w:val="000E6ED6"/>
    <w:rsid w:val="000E6F79"/>
    <w:rsid w:val="000E705D"/>
    <w:rsid w:val="000E73AD"/>
    <w:rsid w:val="000E73B1"/>
    <w:rsid w:val="000E776D"/>
    <w:rsid w:val="000E7777"/>
    <w:rsid w:val="000E780C"/>
    <w:rsid w:val="000E7829"/>
    <w:rsid w:val="000E7946"/>
    <w:rsid w:val="000E7993"/>
    <w:rsid w:val="000E79A9"/>
    <w:rsid w:val="000E7C67"/>
    <w:rsid w:val="000E7CC1"/>
    <w:rsid w:val="000E7D39"/>
    <w:rsid w:val="000F018E"/>
    <w:rsid w:val="000F0222"/>
    <w:rsid w:val="000F034B"/>
    <w:rsid w:val="000F078B"/>
    <w:rsid w:val="000F0931"/>
    <w:rsid w:val="000F0A51"/>
    <w:rsid w:val="000F0C17"/>
    <w:rsid w:val="000F0C3D"/>
    <w:rsid w:val="000F0E4F"/>
    <w:rsid w:val="000F0EEA"/>
    <w:rsid w:val="000F0F2D"/>
    <w:rsid w:val="000F0FDE"/>
    <w:rsid w:val="000F1132"/>
    <w:rsid w:val="000F1254"/>
    <w:rsid w:val="000F1323"/>
    <w:rsid w:val="000F13F8"/>
    <w:rsid w:val="000F15C4"/>
    <w:rsid w:val="000F1662"/>
    <w:rsid w:val="000F166B"/>
    <w:rsid w:val="000F16AB"/>
    <w:rsid w:val="000F17F8"/>
    <w:rsid w:val="000F1862"/>
    <w:rsid w:val="000F1A4B"/>
    <w:rsid w:val="000F1A83"/>
    <w:rsid w:val="000F1B68"/>
    <w:rsid w:val="000F1C69"/>
    <w:rsid w:val="000F1CCE"/>
    <w:rsid w:val="000F1DCC"/>
    <w:rsid w:val="000F1E57"/>
    <w:rsid w:val="000F208A"/>
    <w:rsid w:val="000F23DD"/>
    <w:rsid w:val="000F2439"/>
    <w:rsid w:val="000F24B7"/>
    <w:rsid w:val="000F24BB"/>
    <w:rsid w:val="000F2690"/>
    <w:rsid w:val="000F278E"/>
    <w:rsid w:val="000F28DF"/>
    <w:rsid w:val="000F29B9"/>
    <w:rsid w:val="000F2CF1"/>
    <w:rsid w:val="000F2D2F"/>
    <w:rsid w:val="000F2FA9"/>
    <w:rsid w:val="000F2FBC"/>
    <w:rsid w:val="000F3079"/>
    <w:rsid w:val="000F30A8"/>
    <w:rsid w:val="000F3103"/>
    <w:rsid w:val="000F31AE"/>
    <w:rsid w:val="000F3253"/>
    <w:rsid w:val="000F32A9"/>
    <w:rsid w:val="000F34E4"/>
    <w:rsid w:val="000F3553"/>
    <w:rsid w:val="000F362C"/>
    <w:rsid w:val="000F393C"/>
    <w:rsid w:val="000F3965"/>
    <w:rsid w:val="000F3A3C"/>
    <w:rsid w:val="000F3BAD"/>
    <w:rsid w:val="000F3C0C"/>
    <w:rsid w:val="000F3C9A"/>
    <w:rsid w:val="000F3DB9"/>
    <w:rsid w:val="000F3FBA"/>
    <w:rsid w:val="000F455C"/>
    <w:rsid w:val="000F4744"/>
    <w:rsid w:val="000F4914"/>
    <w:rsid w:val="000F4AD0"/>
    <w:rsid w:val="000F4B1F"/>
    <w:rsid w:val="000F4CE9"/>
    <w:rsid w:val="000F4D03"/>
    <w:rsid w:val="000F4D04"/>
    <w:rsid w:val="000F4E71"/>
    <w:rsid w:val="000F506D"/>
    <w:rsid w:val="000F56D1"/>
    <w:rsid w:val="000F5775"/>
    <w:rsid w:val="000F579A"/>
    <w:rsid w:val="000F5AD4"/>
    <w:rsid w:val="000F5B76"/>
    <w:rsid w:val="000F5C90"/>
    <w:rsid w:val="000F5DD8"/>
    <w:rsid w:val="000F5E8C"/>
    <w:rsid w:val="000F5FDD"/>
    <w:rsid w:val="000F607C"/>
    <w:rsid w:val="000F6297"/>
    <w:rsid w:val="000F6447"/>
    <w:rsid w:val="000F64F7"/>
    <w:rsid w:val="000F65A6"/>
    <w:rsid w:val="000F6606"/>
    <w:rsid w:val="000F6645"/>
    <w:rsid w:val="000F67A2"/>
    <w:rsid w:val="000F67C9"/>
    <w:rsid w:val="000F6AFE"/>
    <w:rsid w:val="000F6B8B"/>
    <w:rsid w:val="000F6C43"/>
    <w:rsid w:val="000F6CAA"/>
    <w:rsid w:val="000F6EC5"/>
    <w:rsid w:val="000F6F83"/>
    <w:rsid w:val="000F7108"/>
    <w:rsid w:val="000F72E5"/>
    <w:rsid w:val="000F73D8"/>
    <w:rsid w:val="000F747A"/>
    <w:rsid w:val="000F74B1"/>
    <w:rsid w:val="000F7513"/>
    <w:rsid w:val="000F7538"/>
    <w:rsid w:val="000F754D"/>
    <w:rsid w:val="000F7582"/>
    <w:rsid w:val="000F76DE"/>
    <w:rsid w:val="000F76FC"/>
    <w:rsid w:val="000F7773"/>
    <w:rsid w:val="000F7799"/>
    <w:rsid w:val="000F7888"/>
    <w:rsid w:val="000F7970"/>
    <w:rsid w:val="000F79A9"/>
    <w:rsid w:val="000F7AC4"/>
    <w:rsid w:val="000F7CB3"/>
    <w:rsid w:val="000F7CC0"/>
    <w:rsid w:val="000F7DB7"/>
    <w:rsid w:val="00100012"/>
    <w:rsid w:val="001001EE"/>
    <w:rsid w:val="0010041C"/>
    <w:rsid w:val="0010066B"/>
    <w:rsid w:val="00100A93"/>
    <w:rsid w:val="00100B18"/>
    <w:rsid w:val="00100B75"/>
    <w:rsid w:val="00100C58"/>
    <w:rsid w:val="00100DF3"/>
    <w:rsid w:val="00100E60"/>
    <w:rsid w:val="00100F54"/>
    <w:rsid w:val="00100FF0"/>
    <w:rsid w:val="0010101E"/>
    <w:rsid w:val="00101089"/>
    <w:rsid w:val="00101391"/>
    <w:rsid w:val="001013E1"/>
    <w:rsid w:val="001016AC"/>
    <w:rsid w:val="001017DB"/>
    <w:rsid w:val="0010186E"/>
    <w:rsid w:val="0010191E"/>
    <w:rsid w:val="00101A4A"/>
    <w:rsid w:val="00101A74"/>
    <w:rsid w:val="00101AAF"/>
    <w:rsid w:val="00101B0E"/>
    <w:rsid w:val="00101B24"/>
    <w:rsid w:val="00101C0C"/>
    <w:rsid w:val="00101CF2"/>
    <w:rsid w:val="00101E79"/>
    <w:rsid w:val="00101E7F"/>
    <w:rsid w:val="00101E97"/>
    <w:rsid w:val="00101F26"/>
    <w:rsid w:val="00101F3E"/>
    <w:rsid w:val="00102064"/>
    <w:rsid w:val="0010212F"/>
    <w:rsid w:val="0010215D"/>
    <w:rsid w:val="00102162"/>
    <w:rsid w:val="0010218B"/>
    <w:rsid w:val="0010219F"/>
    <w:rsid w:val="001023CC"/>
    <w:rsid w:val="00102964"/>
    <w:rsid w:val="00102BBC"/>
    <w:rsid w:val="00102C81"/>
    <w:rsid w:val="00102D7A"/>
    <w:rsid w:val="00102DB3"/>
    <w:rsid w:val="00102E65"/>
    <w:rsid w:val="00102EF7"/>
    <w:rsid w:val="00102F3C"/>
    <w:rsid w:val="0010300B"/>
    <w:rsid w:val="00103115"/>
    <w:rsid w:val="0010311C"/>
    <w:rsid w:val="001034A4"/>
    <w:rsid w:val="0010359A"/>
    <w:rsid w:val="00103A21"/>
    <w:rsid w:val="00103A66"/>
    <w:rsid w:val="00103B65"/>
    <w:rsid w:val="00103E67"/>
    <w:rsid w:val="00104094"/>
    <w:rsid w:val="00104365"/>
    <w:rsid w:val="00104546"/>
    <w:rsid w:val="00104631"/>
    <w:rsid w:val="00104933"/>
    <w:rsid w:val="00104B3F"/>
    <w:rsid w:val="00104BE2"/>
    <w:rsid w:val="00104BFC"/>
    <w:rsid w:val="00104CB3"/>
    <w:rsid w:val="00104CB9"/>
    <w:rsid w:val="00104E19"/>
    <w:rsid w:val="00104EE3"/>
    <w:rsid w:val="001056C4"/>
    <w:rsid w:val="001059A2"/>
    <w:rsid w:val="00105B5B"/>
    <w:rsid w:val="00105D42"/>
    <w:rsid w:val="00105EFE"/>
    <w:rsid w:val="00106142"/>
    <w:rsid w:val="0010619C"/>
    <w:rsid w:val="00106362"/>
    <w:rsid w:val="001065BA"/>
    <w:rsid w:val="0010667E"/>
    <w:rsid w:val="001067B6"/>
    <w:rsid w:val="00106C76"/>
    <w:rsid w:val="00106CF5"/>
    <w:rsid w:val="00106D05"/>
    <w:rsid w:val="00106F4F"/>
    <w:rsid w:val="00106F9E"/>
    <w:rsid w:val="001070D8"/>
    <w:rsid w:val="0010735A"/>
    <w:rsid w:val="0010736C"/>
    <w:rsid w:val="001075C9"/>
    <w:rsid w:val="00107946"/>
    <w:rsid w:val="00107A7C"/>
    <w:rsid w:val="00107C1B"/>
    <w:rsid w:val="00107D4F"/>
    <w:rsid w:val="0011002E"/>
    <w:rsid w:val="001100C5"/>
    <w:rsid w:val="001101D5"/>
    <w:rsid w:val="00110308"/>
    <w:rsid w:val="00110337"/>
    <w:rsid w:val="00110541"/>
    <w:rsid w:val="0011073E"/>
    <w:rsid w:val="00110858"/>
    <w:rsid w:val="00110872"/>
    <w:rsid w:val="0011088E"/>
    <w:rsid w:val="001108D9"/>
    <w:rsid w:val="001108F7"/>
    <w:rsid w:val="00110919"/>
    <w:rsid w:val="00110BC8"/>
    <w:rsid w:val="00110C5B"/>
    <w:rsid w:val="00110C68"/>
    <w:rsid w:val="00110DA5"/>
    <w:rsid w:val="00111026"/>
    <w:rsid w:val="001112D8"/>
    <w:rsid w:val="001113B6"/>
    <w:rsid w:val="001113E4"/>
    <w:rsid w:val="00111507"/>
    <w:rsid w:val="0011155B"/>
    <w:rsid w:val="0011166C"/>
    <w:rsid w:val="00111791"/>
    <w:rsid w:val="001118FF"/>
    <w:rsid w:val="001119FF"/>
    <w:rsid w:val="00111A87"/>
    <w:rsid w:val="00111AB5"/>
    <w:rsid w:val="00111C2D"/>
    <w:rsid w:val="00111D0B"/>
    <w:rsid w:val="00111DF7"/>
    <w:rsid w:val="00111E4E"/>
    <w:rsid w:val="00111F94"/>
    <w:rsid w:val="00111FB5"/>
    <w:rsid w:val="001122FF"/>
    <w:rsid w:val="0011231C"/>
    <w:rsid w:val="00112379"/>
    <w:rsid w:val="001123FB"/>
    <w:rsid w:val="001128B5"/>
    <w:rsid w:val="001128C6"/>
    <w:rsid w:val="00112910"/>
    <w:rsid w:val="001129FC"/>
    <w:rsid w:val="00112A0F"/>
    <w:rsid w:val="00112C44"/>
    <w:rsid w:val="00112E52"/>
    <w:rsid w:val="00112F6E"/>
    <w:rsid w:val="00112F98"/>
    <w:rsid w:val="00112FB4"/>
    <w:rsid w:val="001132B9"/>
    <w:rsid w:val="001133E2"/>
    <w:rsid w:val="00113450"/>
    <w:rsid w:val="001134F0"/>
    <w:rsid w:val="00113505"/>
    <w:rsid w:val="00113515"/>
    <w:rsid w:val="001136DB"/>
    <w:rsid w:val="0011375E"/>
    <w:rsid w:val="00113945"/>
    <w:rsid w:val="00113A3C"/>
    <w:rsid w:val="00113A88"/>
    <w:rsid w:val="00113FE5"/>
    <w:rsid w:val="00114283"/>
    <w:rsid w:val="001143A7"/>
    <w:rsid w:val="001143F8"/>
    <w:rsid w:val="0011461A"/>
    <w:rsid w:val="00114863"/>
    <w:rsid w:val="001148E7"/>
    <w:rsid w:val="001149F1"/>
    <w:rsid w:val="00114D39"/>
    <w:rsid w:val="0011502A"/>
    <w:rsid w:val="0011505F"/>
    <w:rsid w:val="0011547C"/>
    <w:rsid w:val="00115481"/>
    <w:rsid w:val="00115626"/>
    <w:rsid w:val="001156B1"/>
    <w:rsid w:val="00115714"/>
    <w:rsid w:val="001159F1"/>
    <w:rsid w:val="00115B11"/>
    <w:rsid w:val="00115D5E"/>
    <w:rsid w:val="00115EAD"/>
    <w:rsid w:val="00115FBE"/>
    <w:rsid w:val="001160F2"/>
    <w:rsid w:val="0011615A"/>
    <w:rsid w:val="001161B2"/>
    <w:rsid w:val="001162D6"/>
    <w:rsid w:val="001163A8"/>
    <w:rsid w:val="0011654E"/>
    <w:rsid w:val="00116573"/>
    <w:rsid w:val="0011658A"/>
    <w:rsid w:val="001166AF"/>
    <w:rsid w:val="00116748"/>
    <w:rsid w:val="001168C4"/>
    <w:rsid w:val="00116953"/>
    <w:rsid w:val="0011695A"/>
    <w:rsid w:val="00116A12"/>
    <w:rsid w:val="00116A16"/>
    <w:rsid w:val="00116A6A"/>
    <w:rsid w:val="00116DCA"/>
    <w:rsid w:val="00116E38"/>
    <w:rsid w:val="00116FA6"/>
    <w:rsid w:val="001171BB"/>
    <w:rsid w:val="0011722B"/>
    <w:rsid w:val="0011728C"/>
    <w:rsid w:val="001173D3"/>
    <w:rsid w:val="0011749E"/>
    <w:rsid w:val="00117679"/>
    <w:rsid w:val="0011772C"/>
    <w:rsid w:val="0011777B"/>
    <w:rsid w:val="001178BC"/>
    <w:rsid w:val="001178C5"/>
    <w:rsid w:val="001179A8"/>
    <w:rsid w:val="00117A39"/>
    <w:rsid w:val="00117A57"/>
    <w:rsid w:val="00117A65"/>
    <w:rsid w:val="00117B87"/>
    <w:rsid w:val="00117C8F"/>
    <w:rsid w:val="00117CC2"/>
    <w:rsid w:val="00117D88"/>
    <w:rsid w:val="00117D8A"/>
    <w:rsid w:val="00117D95"/>
    <w:rsid w:val="00117E20"/>
    <w:rsid w:val="00120042"/>
    <w:rsid w:val="00120087"/>
    <w:rsid w:val="00120418"/>
    <w:rsid w:val="001205E7"/>
    <w:rsid w:val="0012068C"/>
    <w:rsid w:val="0012087B"/>
    <w:rsid w:val="0012094D"/>
    <w:rsid w:val="001209B7"/>
    <w:rsid w:val="00120BB9"/>
    <w:rsid w:val="00120EA9"/>
    <w:rsid w:val="00120FBB"/>
    <w:rsid w:val="0012104C"/>
    <w:rsid w:val="00121169"/>
    <w:rsid w:val="0012124E"/>
    <w:rsid w:val="001212C6"/>
    <w:rsid w:val="00121308"/>
    <w:rsid w:val="0012147B"/>
    <w:rsid w:val="001214F8"/>
    <w:rsid w:val="0012166A"/>
    <w:rsid w:val="00121707"/>
    <w:rsid w:val="001217FE"/>
    <w:rsid w:val="0012184A"/>
    <w:rsid w:val="00121870"/>
    <w:rsid w:val="00121876"/>
    <w:rsid w:val="00121BCE"/>
    <w:rsid w:val="00121F85"/>
    <w:rsid w:val="001220E3"/>
    <w:rsid w:val="00122127"/>
    <w:rsid w:val="001221B7"/>
    <w:rsid w:val="001221BE"/>
    <w:rsid w:val="001222CB"/>
    <w:rsid w:val="001224AB"/>
    <w:rsid w:val="001226D7"/>
    <w:rsid w:val="0012279D"/>
    <w:rsid w:val="00122983"/>
    <w:rsid w:val="0012298D"/>
    <w:rsid w:val="00122A42"/>
    <w:rsid w:val="00122AB8"/>
    <w:rsid w:val="00122AC5"/>
    <w:rsid w:val="00122B2E"/>
    <w:rsid w:val="00122F06"/>
    <w:rsid w:val="00122F30"/>
    <w:rsid w:val="001231AF"/>
    <w:rsid w:val="00123229"/>
    <w:rsid w:val="00123274"/>
    <w:rsid w:val="0012328B"/>
    <w:rsid w:val="001232A9"/>
    <w:rsid w:val="00123386"/>
    <w:rsid w:val="001233DA"/>
    <w:rsid w:val="001237E2"/>
    <w:rsid w:val="00123846"/>
    <w:rsid w:val="00123ABD"/>
    <w:rsid w:val="00123D3A"/>
    <w:rsid w:val="00123DFE"/>
    <w:rsid w:val="0012408D"/>
    <w:rsid w:val="001241F5"/>
    <w:rsid w:val="00124274"/>
    <w:rsid w:val="0012439E"/>
    <w:rsid w:val="00124450"/>
    <w:rsid w:val="0012445D"/>
    <w:rsid w:val="0012451D"/>
    <w:rsid w:val="00124638"/>
    <w:rsid w:val="00124831"/>
    <w:rsid w:val="001248B8"/>
    <w:rsid w:val="001249E1"/>
    <w:rsid w:val="00124AD3"/>
    <w:rsid w:val="00124AE4"/>
    <w:rsid w:val="00124C87"/>
    <w:rsid w:val="00124E83"/>
    <w:rsid w:val="00125155"/>
    <w:rsid w:val="001251F7"/>
    <w:rsid w:val="0012532D"/>
    <w:rsid w:val="00125490"/>
    <w:rsid w:val="001254FF"/>
    <w:rsid w:val="00125777"/>
    <w:rsid w:val="001257AB"/>
    <w:rsid w:val="001258BB"/>
    <w:rsid w:val="0012594B"/>
    <w:rsid w:val="001259EB"/>
    <w:rsid w:val="00125E3B"/>
    <w:rsid w:val="00126005"/>
    <w:rsid w:val="0012621D"/>
    <w:rsid w:val="001264A0"/>
    <w:rsid w:val="001265CD"/>
    <w:rsid w:val="00126767"/>
    <w:rsid w:val="001268DF"/>
    <w:rsid w:val="0012697D"/>
    <w:rsid w:val="00126AA7"/>
    <w:rsid w:val="00126CE5"/>
    <w:rsid w:val="00126D6E"/>
    <w:rsid w:val="00126D89"/>
    <w:rsid w:val="00126F84"/>
    <w:rsid w:val="00127133"/>
    <w:rsid w:val="00127571"/>
    <w:rsid w:val="001276A6"/>
    <w:rsid w:val="001277BF"/>
    <w:rsid w:val="00127805"/>
    <w:rsid w:val="0012782A"/>
    <w:rsid w:val="001278E2"/>
    <w:rsid w:val="00127977"/>
    <w:rsid w:val="00127981"/>
    <w:rsid w:val="00127A36"/>
    <w:rsid w:val="00127B65"/>
    <w:rsid w:val="00127DDC"/>
    <w:rsid w:val="00127E56"/>
    <w:rsid w:val="00130007"/>
    <w:rsid w:val="00130180"/>
    <w:rsid w:val="00130183"/>
    <w:rsid w:val="00130269"/>
    <w:rsid w:val="00130479"/>
    <w:rsid w:val="00130505"/>
    <w:rsid w:val="001305D4"/>
    <w:rsid w:val="001305F9"/>
    <w:rsid w:val="00130709"/>
    <w:rsid w:val="00130829"/>
    <w:rsid w:val="001308B5"/>
    <w:rsid w:val="00130915"/>
    <w:rsid w:val="00130A02"/>
    <w:rsid w:val="00130A2B"/>
    <w:rsid w:val="00130A66"/>
    <w:rsid w:val="00130CC4"/>
    <w:rsid w:val="00130D77"/>
    <w:rsid w:val="00130EAD"/>
    <w:rsid w:val="00130EC1"/>
    <w:rsid w:val="00130FED"/>
    <w:rsid w:val="00131001"/>
    <w:rsid w:val="001310B6"/>
    <w:rsid w:val="00131355"/>
    <w:rsid w:val="001313D2"/>
    <w:rsid w:val="001314A2"/>
    <w:rsid w:val="00131570"/>
    <w:rsid w:val="0013172B"/>
    <w:rsid w:val="0013177F"/>
    <w:rsid w:val="001317AE"/>
    <w:rsid w:val="00131834"/>
    <w:rsid w:val="0013191B"/>
    <w:rsid w:val="00131BF4"/>
    <w:rsid w:val="00131CA0"/>
    <w:rsid w:val="00131E66"/>
    <w:rsid w:val="00131E71"/>
    <w:rsid w:val="0013229F"/>
    <w:rsid w:val="001323B6"/>
    <w:rsid w:val="001324DD"/>
    <w:rsid w:val="001327C0"/>
    <w:rsid w:val="00132840"/>
    <w:rsid w:val="001328AC"/>
    <w:rsid w:val="00132C89"/>
    <w:rsid w:val="00132E7D"/>
    <w:rsid w:val="00132F43"/>
    <w:rsid w:val="00132F60"/>
    <w:rsid w:val="00132F7E"/>
    <w:rsid w:val="00133016"/>
    <w:rsid w:val="001331EA"/>
    <w:rsid w:val="00133293"/>
    <w:rsid w:val="00133308"/>
    <w:rsid w:val="001333E3"/>
    <w:rsid w:val="00133410"/>
    <w:rsid w:val="0013368C"/>
    <w:rsid w:val="00133746"/>
    <w:rsid w:val="001338DB"/>
    <w:rsid w:val="00133A56"/>
    <w:rsid w:val="00133AC8"/>
    <w:rsid w:val="00133C44"/>
    <w:rsid w:val="00133C95"/>
    <w:rsid w:val="00133DCF"/>
    <w:rsid w:val="00133E0B"/>
    <w:rsid w:val="00133E24"/>
    <w:rsid w:val="00133F28"/>
    <w:rsid w:val="00133F5A"/>
    <w:rsid w:val="00133FC4"/>
    <w:rsid w:val="0013402F"/>
    <w:rsid w:val="00134074"/>
    <w:rsid w:val="001341C1"/>
    <w:rsid w:val="00134574"/>
    <w:rsid w:val="001345C4"/>
    <w:rsid w:val="00134CD2"/>
    <w:rsid w:val="00134DEE"/>
    <w:rsid w:val="00134E55"/>
    <w:rsid w:val="00134FCD"/>
    <w:rsid w:val="00135188"/>
    <w:rsid w:val="0013520D"/>
    <w:rsid w:val="001352C2"/>
    <w:rsid w:val="001354C5"/>
    <w:rsid w:val="001354D8"/>
    <w:rsid w:val="001354EE"/>
    <w:rsid w:val="0013579A"/>
    <w:rsid w:val="0013595F"/>
    <w:rsid w:val="001359E6"/>
    <w:rsid w:val="00135A1F"/>
    <w:rsid w:val="00135A4E"/>
    <w:rsid w:val="00135AEB"/>
    <w:rsid w:val="00135CA4"/>
    <w:rsid w:val="00135D6C"/>
    <w:rsid w:val="00135DB7"/>
    <w:rsid w:val="001360DD"/>
    <w:rsid w:val="00136335"/>
    <w:rsid w:val="00136615"/>
    <w:rsid w:val="001366FF"/>
    <w:rsid w:val="001367C0"/>
    <w:rsid w:val="001367E0"/>
    <w:rsid w:val="00136854"/>
    <w:rsid w:val="0013686C"/>
    <w:rsid w:val="00136A76"/>
    <w:rsid w:val="00136BF2"/>
    <w:rsid w:val="00136C31"/>
    <w:rsid w:val="00136D2B"/>
    <w:rsid w:val="00136DDC"/>
    <w:rsid w:val="00136E58"/>
    <w:rsid w:val="00136F3C"/>
    <w:rsid w:val="00136FB4"/>
    <w:rsid w:val="00137025"/>
    <w:rsid w:val="00137460"/>
    <w:rsid w:val="0013759E"/>
    <w:rsid w:val="00137774"/>
    <w:rsid w:val="00137819"/>
    <w:rsid w:val="00137936"/>
    <w:rsid w:val="0013794C"/>
    <w:rsid w:val="00137A6E"/>
    <w:rsid w:val="00137AD1"/>
    <w:rsid w:val="00137B53"/>
    <w:rsid w:val="00137BDC"/>
    <w:rsid w:val="00137C67"/>
    <w:rsid w:val="00137C86"/>
    <w:rsid w:val="00137CB2"/>
    <w:rsid w:val="00137E1C"/>
    <w:rsid w:val="00137ED2"/>
    <w:rsid w:val="00137F3E"/>
    <w:rsid w:val="00140103"/>
    <w:rsid w:val="00140150"/>
    <w:rsid w:val="0014035E"/>
    <w:rsid w:val="001403A8"/>
    <w:rsid w:val="0014045B"/>
    <w:rsid w:val="00140652"/>
    <w:rsid w:val="001406F6"/>
    <w:rsid w:val="00140770"/>
    <w:rsid w:val="001408A8"/>
    <w:rsid w:val="00140939"/>
    <w:rsid w:val="001409AA"/>
    <w:rsid w:val="001409F1"/>
    <w:rsid w:val="00140A60"/>
    <w:rsid w:val="00140AEE"/>
    <w:rsid w:val="00140B3E"/>
    <w:rsid w:val="00140E28"/>
    <w:rsid w:val="00140E65"/>
    <w:rsid w:val="00140EBE"/>
    <w:rsid w:val="00140F26"/>
    <w:rsid w:val="00140F9F"/>
    <w:rsid w:val="0014101C"/>
    <w:rsid w:val="0014101F"/>
    <w:rsid w:val="0014111F"/>
    <w:rsid w:val="0014116B"/>
    <w:rsid w:val="0014128F"/>
    <w:rsid w:val="0014145F"/>
    <w:rsid w:val="0014148A"/>
    <w:rsid w:val="00141671"/>
    <w:rsid w:val="0014169D"/>
    <w:rsid w:val="00141BC4"/>
    <w:rsid w:val="00141C0D"/>
    <w:rsid w:val="00141CAF"/>
    <w:rsid w:val="00141D80"/>
    <w:rsid w:val="00141D90"/>
    <w:rsid w:val="00141ED4"/>
    <w:rsid w:val="00142053"/>
    <w:rsid w:val="001420E3"/>
    <w:rsid w:val="0014220D"/>
    <w:rsid w:val="001423E2"/>
    <w:rsid w:val="00142427"/>
    <w:rsid w:val="00142477"/>
    <w:rsid w:val="00142A77"/>
    <w:rsid w:val="00142A7E"/>
    <w:rsid w:val="00142B72"/>
    <w:rsid w:val="00142BD0"/>
    <w:rsid w:val="00142C42"/>
    <w:rsid w:val="001430E7"/>
    <w:rsid w:val="00143293"/>
    <w:rsid w:val="0014374E"/>
    <w:rsid w:val="001437B1"/>
    <w:rsid w:val="001437E5"/>
    <w:rsid w:val="00143809"/>
    <w:rsid w:val="00143958"/>
    <w:rsid w:val="00143B8A"/>
    <w:rsid w:val="00143C2A"/>
    <w:rsid w:val="00143D1C"/>
    <w:rsid w:val="00143EE6"/>
    <w:rsid w:val="001440EA"/>
    <w:rsid w:val="00144162"/>
    <w:rsid w:val="001441BC"/>
    <w:rsid w:val="00144215"/>
    <w:rsid w:val="00144252"/>
    <w:rsid w:val="001444E9"/>
    <w:rsid w:val="00144507"/>
    <w:rsid w:val="0014450A"/>
    <w:rsid w:val="001445F9"/>
    <w:rsid w:val="001449E1"/>
    <w:rsid w:val="00144A04"/>
    <w:rsid w:val="00144C17"/>
    <w:rsid w:val="00144D2A"/>
    <w:rsid w:val="00144D98"/>
    <w:rsid w:val="00144F81"/>
    <w:rsid w:val="00144FF6"/>
    <w:rsid w:val="00145227"/>
    <w:rsid w:val="001455BB"/>
    <w:rsid w:val="0014560F"/>
    <w:rsid w:val="00145797"/>
    <w:rsid w:val="001457EF"/>
    <w:rsid w:val="00145855"/>
    <w:rsid w:val="001459CD"/>
    <w:rsid w:val="00145B56"/>
    <w:rsid w:val="00145D91"/>
    <w:rsid w:val="0014603E"/>
    <w:rsid w:val="00146199"/>
    <w:rsid w:val="001462A6"/>
    <w:rsid w:val="0014631C"/>
    <w:rsid w:val="00146367"/>
    <w:rsid w:val="001463A6"/>
    <w:rsid w:val="001463D3"/>
    <w:rsid w:val="0014679B"/>
    <w:rsid w:val="001467A2"/>
    <w:rsid w:val="0014680C"/>
    <w:rsid w:val="00146A42"/>
    <w:rsid w:val="00146BA2"/>
    <w:rsid w:val="00146BCF"/>
    <w:rsid w:val="00146CAD"/>
    <w:rsid w:val="00146D61"/>
    <w:rsid w:val="00146D85"/>
    <w:rsid w:val="00146E39"/>
    <w:rsid w:val="00146EAD"/>
    <w:rsid w:val="00146FF4"/>
    <w:rsid w:val="0014700C"/>
    <w:rsid w:val="00147232"/>
    <w:rsid w:val="00147370"/>
    <w:rsid w:val="00147431"/>
    <w:rsid w:val="00147586"/>
    <w:rsid w:val="0014769B"/>
    <w:rsid w:val="0014786D"/>
    <w:rsid w:val="001478EB"/>
    <w:rsid w:val="001478ED"/>
    <w:rsid w:val="00147939"/>
    <w:rsid w:val="00147952"/>
    <w:rsid w:val="00147C28"/>
    <w:rsid w:val="00147CBB"/>
    <w:rsid w:val="00147ED9"/>
    <w:rsid w:val="00147F4E"/>
    <w:rsid w:val="001500D6"/>
    <w:rsid w:val="001500E4"/>
    <w:rsid w:val="001502A5"/>
    <w:rsid w:val="0015030D"/>
    <w:rsid w:val="0015047E"/>
    <w:rsid w:val="00150499"/>
    <w:rsid w:val="00150518"/>
    <w:rsid w:val="00150973"/>
    <w:rsid w:val="00150978"/>
    <w:rsid w:val="00150A28"/>
    <w:rsid w:val="00150B66"/>
    <w:rsid w:val="00150B78"/>
    <w:rsid w:val="00150E2F"/>
    <w:rsid w:val="00150E6D"/>
    <w:rsid w:val="00150EB2"/>
    <w:rsid w:val="00150F51"/>
    <w:rsid w:val="00150FE7"/>
    <w:rsid w:val="00150FF2"/>
    <w:rsid w:val="00151026"/>
    <w:rsid w:val="00151067"/>
    <w:rsid w:val="0015125E"/>
    <w:rsid w:val="001517AD"/>
    <w:rsid w:val="001517E1"/>
    <w:rsid w:val="001518B8"/>
    <w:rsid w:val="001519A2"/>
    <w:rsid w:val="00151C0D"/>
    <w:rsid w:val="00151C36"/>
    <w:rsid w:val="00151CB3"/>
    <w:rsid w:val="00151E5C"/>
    <w:rsid w:val="00151F3D"/>
    <w:rsid w:val="0015207B"/>
    <w:rsid w:val="001523D7"/>
    <w:rsid w:val="0015245C"/>
    <w:rsid w:val="00152599"/>
    <w:rsid w:val="00152710"/>
    <w:rsid w:val="001528B4"/>
    <w:rsid w:val="00152BC0"/>
    <w:rsid w:val="00152BEF"/>
    <w:rsid w:val="00152DA7"/>
    <w:rsid w:val="00152DE8"/>
    <w:rsid w:val="00152E26"/>
    <w:rsid w:val="001531A7"/>
    <w:rsid w:val="0015325B"/>
    <w:rsid w:val="00153285"/>
    <w:rsid w:val="0015332B"/>
    <w:rsid w:val="001533E8"/>
    <w:rsid w:val="001535C2"/>
    <w:rsid w:val="00153725"/>
    <w:rsid w:val="00153749"/>
    <w:rsid w:val="001537C4"/>
    <w:rsid w:val="0015398F"/>
    <w:rsid w:val="001539F5"/>
    <w:rsid w:val="00153AB6"/>
    <w:rsid w:val="00153EB2"/>
    <w:rsid w:val="00154013"/>
    <w:rsid w:val="00154051"/>
    <w:rsid w:val="0015407E"/>
    <w:rsid w:val="001540A2"/>
    <w:rsid w:val="00154143"/>
    <w:rsid w:val="0015419B"/>
    <w:rsid w:val="001542B8"/>
    <w:rsid w:val="001543F2"/>
    <w:rsid w:val="001543F9"/>
    <w:rsid w:val="00154466"/>
    <w:rsid w:val="00154546"/>
    <w:rsid w:val="0015466C"/>
    <w:rsid w:val="001546BB"/>
    <w:rsid w:val="00154704"/>
    <w:rsid w:val="00154AA1"/>
    <w:rsid w:val="00154BE6"/>
    <w:rsid w:val="00154CDB"/>
    <w:rsid w:val="00154D5C"/>
    <w:rsid w:val="00154E77"/>
    <w:rsid w:val="00154FD9"/>
    <w:rsid w:val="00155054"/>
    <w:rsid w:val="001550C8"/>
    <w:rsid w:val="00155130"/>
    <w:rsid w:val="0015530A"/>
    <w:rsid w:val="001554CC"/>
    <w:rsid w:val="001555B2"/>
    <w:rsid w:val="001557C2"/>
    <w:rsid w:val="001558B8"/>
    <w:rsid w:val="00155B9F"/>
    <w:rsid w:val="00155BE0"/>
    <w:rsid w:val="00155C70"/>
    <w:rsid w:val="00155CFF"/>
    <w:rsid w:val="00155D17"/>
    <w:rsid w:val="00155E53"/>
    <w:rsid w:val="00156158"/>
    <w:rsid w:val="0015615B"/>
    <w:rsid w:val="001561F1"/>
    <w:rsid w:val="0015621B"/>
    <w:rsid w:val="001562D8"/>
    <w:rsid w:val="001562EE"/>
    <w:rsid w:val="00156323"/>
    <w:rsid w:val="0015634B"/>
    <w:rsid w:val="001564B9"/>
    <w:rsid w:val="001566CE"/>
    <w:rsid w:val="00156998"/>
    <w:rsid w:val="00156A6F"/>
    <w:rsid w:val="00156D64"/>
    <w:rsid w:val="00156D98"/>
    <w:rsid w:val="00156DC3"/>
    <w:rsid w:val="00156F61"/>
    <w:rsid w:val="00156FBB"/>
    <w:rsid w:val="0015704F"/>
    <w:rsid w:val="001570EB"/>
    <w:rsid w:val="00157155"/>
    <w:rsid w:val="0015716E"/>
    <w:rsid w:val="001571AA"/>
    <w:rsid w:val="001572B3"/>
    <w:rsid w:val="001572DD"/>
    <w:rsid w:val="00157447"/>
    <w:rsid w:val="0015769D"/>
    <w:rsid w:val="00157948"/>
    <w:rsid w:val="00157949"/>
    <w:rsid w:val="00157B81"/>
    <w:rsid w:val="00157CE2"/>
    <w:rsid w:val="00157DC5"/>
    <w:rsid w:val="00157DCF"/>
    <w:rsid w:val="00157F9A"/>
    <w:rsid w:val="00160063"/>
    <w:rsid w:val="00160102"/>
    <w:rsid w:val="001603CE"/>
    <w:rsid w:val="0016046F"/>
    <w:rsid w:val="001605D4"/>
    <w:rsid w:val="0016062E"/>
    <w:rsid w:val="00160A75"/>
    <w:rsid w:val="00160AAA"/>
    <w:rsid w:val="00160DC7"/>
    <w:rsid w:val="00161080"/>
    <w:rsid w:val="001610FB"/>
    <w:rsid w:val="0016117E"/>
    <w:rsid w:val="001611EF"/>
    <w:rsid w:val="00161294"/>
    <w:rsid w:val="00161472"/>
    <w:rsid w:val="00161493"/>
    <w:rsid w:val="001614EE"/>
    <w:rsid w:val="00161690"/>
    <w:rsid w:val="001616B0"/>
    <w:rsid w:val="001616CC"/>
    <w:rsid w:val="0016181F"/>
    <w:rsid w:val="00161D1A"/>
    <w:rsid w:val="00161D55"/>
    <w:rsid w:val="00161DC9"/>
    <w:rsid w:val="00161E70"/>
    <w:rsid w:val="00161EA3"/>
    <w:rsid w:val="001621ED"/>
    <w:rsid w:val="00162232"/>
    <w:rsid w:val="00162260"/>
    <w:rsid w:val="001623B1"/>
    <w:rsid w:val="0016262F"/>
    <w:rsid w:val="0016268E"/>
    <w:rsid w:val="00162838"/>
    <w:rsid w:val="00162848"/>
    <w:rsid w:val="001628A7"/>
    <w:rsid w:val="001628C0"/>
    <w:rsid w:val="001629DD"/>
    <w:rsid w:val="00162A7D"/>
    <w:rsid w:val="00162AE3"/>
    <w:rsid w:val="00162BC1"/>
    <w:rsid w:val="00162C62"/>
    <w:rsid w:val="00162F59"/>
    <w:rsid w:val="0016301E"/>
    <w:rsid w:val="001630A7"/>
    <w:rsid w:val="0016343D"/>
    <w:rsid w:val="001634B6"/>
    <w:rsid w:val="00163635"/>
    <w:rsid w:val="0016367C"/>
    <w:rsid w:val="00163697"/>
    <w:rsid w:val="001636A8"/>
    <w:rsid w:val="0016370F"/>
    <w:rsid w:val="001637B1"/>
    <w:rsid w:val="001639D8"/>
    <w:rsid w:val="00163B36"/>
    <w:rsid w:val="00163BFD"/>
    <w:rsid w:val="00163C49"/>
    <w:rsid w:val="00163CFC"/>
    <w:rsid w:val="00163F13"/>
    <w:rsid w:val="00164035"/>
    <w:rsid w:val="00164055"/>
    <w:rsid w:val="00164189"/>
    <w:rsid w:val="0016418B"/>
    <w:rsid w:val="00164258"/>
    <w:rsid w:val="0016428F"/>
    <w:rsid w:val="001646E1"/>
    <w:rsid w:val="00164925"/>
    <w:rsid w:val="001649BC"/>
    <w:rsid w:val="001649C9"/>
    <w:rsid w:val="00164A16"/>
    <w:rsid w:val="00164A1C"/>
    <w:rsid w:val="00164A61"/>
    <w:rsid w:val="00164C25"/>
    <w:rsid w:val="00164CA8"/>
    <w:rsid w:val="00164E7A"/>
    <w:rsid w:val="00164ECB"/>
    <w:rsid w:val="00164ECF"/>
    <w:rsid w:val="00164F5F"/>
    <w:rsid w:val="00165270"/>
    <w:rsid w:val="00165357"/>
    <w:rsid w:val="001653F2"/>
    <w:rsid w:val="0016584C"/>
    <w:rsid w:val="00165CCC"/>
    <w:rsid w:val="00165D32"/>
    <w:rsid w:val="00165FB3"/>
    <w:rsid w:val="001660DF"/>
    <w:rsid w:val="00166108"/>
    <w:rsid w:val="00166216"/>
    <w:rsid w:val="001662A4"/>
    <w:rsid w:val="001662F6"/>
    <w:rsid w:val="001663C5"/>
    <w:rsid w:val="00166407"/>
    <w:rsid w:val="001664EB"/>
    <w:rsid w:val="001666AD"/>
    <w:rsid w:val="001668B6"/>
    <w:rsid w:val="00166906"/>
    <w:rsid w:val="00166A36"/>
    <w:rsid w:val="00166C50"/>
    <w:rsid w:val="00166C65"/>
    <w:rsid w:val="00166D39"/>
    <w:rsid w:val="00166D4B"/>
    <w:rsid w:val="00166E53"/>
    <w:rsid w:val="00166E7B"/>
    <w:rsid w:val="00166E8F"/>
    <w:rsid w:val="00166F40"/>
    <w:rsid w:val="00166F49"/>
    <w:rsid w:val="00167510"/>
    <w:rsid w:val="001677B0"/>
    <w:rsid w:val="0016783D"/>
    <w:rsid w:val="001678E0"/>
    <w:rsid w:val="00167A20"/>
    <w:rsid w:val="00167ADE"/>
    <w:rsid w:val="00167BB5"/>
    <w:rsid w:val="00167C88"/>
    <w:rsid w:val="001700BC"/>
    <w:rsid w:val="0017024C"/>
    <w:rsid w:val="001703AC"/>
    <w:rsid w:val="00170498"/>
    <w:rsid w:val="001704D3"/>
    <w:rsid w:val="00170590"/>
    <w:rsid w:val="00170776"/>
    <w:rsid w:val="001707D0"/>
    <w:rsid w:val="00170849"/>
    <w:rsid w:val="00170856"/>
    <w:rsid w:val="00170AAA"/>
    <w:rsid w:val="00170AE0"/>
    <w:rsid w:val="00171037"/>
    <w:rsid w:val="00171193"/>
    <w:rsid w:val="0017126E"/>
    <w:rsid w:val="00171486"/>
    <w:rsid w:val="00171597"/>
    <w:rsid w:val="001715E7"/>
    <w:rsid w:val="0017169C"/>
    <w:rsid w:val="00171A15"/>
    <w:rsid w:val="00171BC4"/>
    <w:rsid w:val="00171C3C"/>
    <w:rsid w:val="00171CB8"/>
    <w:rsid w:val="00171D6C"/>
    <w:rsid w:val="00171E64"/>
    <w:rsid w:val="00171EB0"/>
    <w:rsid w:val="00171EC0"/>
    <w:rsid w:val="00171F6A"/>
    <w:rsid w:val="001720E6"/>
    <w:rsid w:val="001723A2"/>
    <w:rsid w:val="00172439"/>
    <w:rsid w:val="001725F7"/>
    <w:rsid w:val="00172683"/>
    <w:rsid w:val="001726D5"/>
    <w:rsid w:val="0017276C"/>
    <w:rsid w:val="001728C0"/>
    <w:rsid w:val="001728DD"/>
    <w:rsid w:val="001728E9"/>
    <w:rsid w:val="0017296B"/>
    <w:rsid w:val="001729C1"/>
    <w:rsid w:val="001729D7"/>
    <w:rsid w:val="00172B77"/>
    <w:rsid w:val="00172C7A"/>
    <w:rsid w:val="00172E2B"/>
    <w:rsid w:val="00172EF7"/>
    <w:rsid w:val="00172F0E"/>
    <w:rsid w:val="00172F35"/>
    <w:rsid w:val="00172F60"/>
    <w:rsid w:val="00173410"/>
    <w:rsid w:val="0017366D"/>
    <w:rsid w:val="00173811"/>
    <w:rsid w:val="00173882"/>
    <w:rsid w:val="00173E34"/>
    <w:rsid w:val="00173EFF"/>
    <w:rsid w:val="00174026"/>
    <w:rsid w:val="0017409B"/>
    <w:rsid w:val="00174178"/>
    <w:rsid w:val="00174191"/>
    <w:rsid w:val="00174220"/>
    <w:rsid w:val="001742FA"/>
    <w:rsid w:val="00174328"/>
    <w:rsid w:val="00174332"/>
    <w:rsid w:val="0017442D"/>
    <w:rsid w:val="00174464"/>
    <w:rsid w:val="001745CD"/>
    <w:rsid w:val="001745D1"/>
    <w:rsid w:val="00174638"/>
    <w:rsid w:val="0017465C"/>
    <w:rsid w:val="00174850"/>
    <w:rsid w:val="001748FD"/>
    <w:rsid w:val="00174A08"/>
    <w:rsid w:val="00174A67"/>
    <w:rsid w:val="00174DAA"/>
    <w:rsid w:val="00174E97"/>
    <w:rsid w:val="00174F42"/>
    <w:rsid w:val="00175252"/>
    <w:rsid w:val="0017525E"/>
    <w:rsid w:val="001753B7"/>
    <w:rsid w:val="00175403"/>
    <w:rsid w:val="00175465"/>
    <w:rsid w:val="0017551F"/>
    <w:rsid w:val="00175530"/>
    <w:rsid w:val="001755DC"/>
    <w:rsid w:val="001757DA"/>
    <w:rsid w:val="00175866"/>
    <w:rsid w:val="0017596C"/>
    <w:rsid w:val="00175981"/>
    <w:rsid w:val="001759B7"/>
    <w:rsid w:val="001759E1"/>
    <w:rsid w:val="00175A82"/>
    <w:rsid w:val="00175B20"/>
    <w:rsid w:val="001760BE"/>
    <w:rsid w:val="001760F9"/>
    <w:rsid w:val="0017610F"/>
    <w:rsid w:val="00176226"/>
    <w:rsid w:val="0017626E"/>
    <w:rsid w:val="001765A2"/>
    <w:rsid w:val="0017675E"/>
    <w:rsid w:val="00176B01"/>
    <w:rsid w:val="00176CA3"/>
    <w:rsid w:val="00176CA8"/>
    <w:rsid w:val="00176D54"/>
    <w:rsid w:val="001770AA"/>
    <w:rsid w:val="00177142"/>
    <w:rsid w:val="001772D0"/>
    <w:rsid w:val="001772FD"/>
    <w:rsid w:val="001778E6"/>
    <w:rsid w:val="001779AC"/>
    <w:rsid w:val="00177AB7"/>
    <w:rsid w:val="00177B35"/>
    <w:rsid w:val="00177DCE"/>
    <w:rsid w:val="00177E08"/>
    <w:rsid w:val="00177F1A"/>
    <w:rsid w:val="00177F1D"/>
    <w:rsid w:val="00180025"/>
    <w:rsid w:val="00180103"/>
    <w:rsid w:val="001803ED"/>
    <w:rsid w:val="0018059C"/>
    <w:rsid w:val="001805E7"/>
    <w:rsid w:val="0018092E"/>
    <w:rsid w:val="00180F2A"/>
    <w:rsid w:val="00180F9C"/>
    <w:rsid w:val="001810C4"/>
    <w:rsid w:val="0018119A"/>
    <w:rsid w:val="001811BF"/>
    <w:rsid w:val="00181521"/>
    <w:rsid w:val="001816B4"/>
    <w:rsid w:val="001816BA"/>
    <w:rsid w:val="00181741"/>
    <w:rsid w:val="00181776"/>
    <w:rsid w:val="001817FF"/>
    <w:rsid w:val="0018182C"/>
    <w:rsid w:val="0018187A"/>
    <w:rsid w:val="001818BE"/>
    <w:rsid w:val="00181A28"/>
    <w:rsid w:val="00181A7D"/>
    <w:rsid w:val="00181A85"/>
    <w:rsid w:val="00181B78"/>
    <w:rsid w:val="00181C3A"/>
    <w:rsid w:val="00181E48"/>
    <w:rsid w:val="00181EAF"/>
    <w:rsid w:val="00181EC3"/>
    <w:rsid w:val="00181F32"/>
    <w:rsid w:val="00181FE2"/>
    <w:rsid w:val="001821BD"/>
    <w:rsid w:val="0018235E"/>
    <w:rsid w:val="001823AF"/>
    <w:rsid w:val="001823DC"/>
    <w:rsid w:val="001827C9"/>
    <w:rsid w:val="00182A95"/>
    <w:rsid w:val="00182B26"/>
    <w:rsid w:val="00182B70"/>
    <w:rsid w:val="00182BC0"/>
    <w:rsid w:val="00182D71"/>
    <w:rsid w:val="00182ED4"/>
    <w:rsid w:val="00182F0D"/>
    <w:rsid w:val="00182F8B"/>
    <w:rsid w:val="00183119"/>
    <w:rsid w:val="0018313E"/>
    <w:rsid w:val="0018313F"/>
    <w:rsid w:val="00183223"/>
    <w:rsid w:val="0018336F"/>
    <w:rsid w:val="00183394"/>
    <w:rsid w:val="00183409"/>
    <w:rsid w:val="00183425"/>
    <w:rsid w:val="0018345B"/>
    <w:rsid w:val="001836F4"/>
    <w:rsid w:val="001837EB"/>
    <w:rsid w:val="001838A3"/>
    <w:rsid w:val="00183933"/>
    <w:rsid w:val="00183A37"/>
    <w:rsid w:val="00183DAA"/>
    <w:rsid w:val="00183E0F"/>
    <w:rsid w:val="00183FE3"/>
    <w:rsid w:val="001842FA"/>
    <w:rsid w:val="001843B6"/>
    <w:rsid w:val="00184499"/>
    <w:rsid w:val="001844A4"/>
    <w:rsid w:val="001844F8"/>
    <w:rsid w:val="0018459E"/>
    <w:rsid w:val="001845AA"/>
    <w:rsid w:val="001847D5"/>
    <w:rsid w:val="00184940"/>
    <w:rsid w:val="00184C28"/>
    <w:rsid w:val="00184CA2"/>
    <w:rsid w:val="00184D4B"/>
    <w:rsid w:val="00184D6D"/>
    <w:rsid w:val="00184E82"/>
    <w:rsid w:val="0018522F"/>
    <w:rsid w:val="001852B2"/>
    <w:rsid w:val="00185416"/>
    <w:rsid w:val="00185420"/>
    <w:rsid w:val="0018550A"/>
    <w:rsid w:val="0018567F"/>
    <w:rsid w:val="001856DF"/>
    <w:rsid w:val="00185790"/>
    <w:rsid w:val="00185A50"/>
    <w:rsid w:val="00185BFD"/>
    <w:rsid w:val="00185C3B"/>
    <w:rsid w:val="00185D35"/>
    <w:rsid w:val="00185E7F"/>
    <w:rsid w:val="00185EA7"/>
    <w:rsid w:val="00185F1E"/>
    <w:rsid w:val="00186023"/>
    <w:rsid w:val="001862BA"/>
    <w:rsid w:val="0018636B"/>
    <w:rsid w:val="001863BD"/>
    <w:rsid w:val="0018652C"/>
    <w:rsid w:val="00186576"/>
    <w:rsid w:val="00186786"/>
    <w:rsid w:val="00186929"/>
    <w:rsid w:val="001869D1"/>
    <w:rsid w:val="00186ABA"/>
    <w:rsid w:val="00186D8C"/>
    <w:rsid w:val="00186ED3"/>
    <w:rsid w:val="00186F3F"/>
    <w:rsid w:val="00186F50"/>
    <w:rsid w:val="00187029"/>
    <w:rsid w:val="00187312"/>
    <w:rsid w:val="00187513"/>
    <w:rsid w:val="0018752E"/>
    <w:rsid w:val="00187594"/>
    <w:rsid w:val="00187670"/>
    <w:rsid w:val="001879AA"/>
    <w:rsid w:val="001879D3"/>
    <w:rsid w:val="00187A15"/>
    <w:rsid w:val="00187B04"/>
    <w:rsid w:val="00187CDD"/>
    <w:rsid w:val="00187D40"/>
    <w:rsid w:val="00187DB0"/>
    <w:rsid w:val="00187E84"/>
    <w:rsid w:val="001904F0"/>
    <w:rsid w:val="00190514"/>
    <w:rsid w:val="001905B9"/>
    <w:rsid w:val="00190753"/>
    <w:rsid w:val="001907DB"/>
    <w:rsid w:val="001907DD"/>
    <w:rsid w:val="001908E0"/>
    <w:rsid w:val="00190DE4"/>
    <w:rsid w:val="00190EC7"/>
    <w:rsid w:val="001911D1"/>
    <w:rsid w:val="0019122B"/>
    <w:rsid w:val="00191477"/>
    <w:rsid w:val="001915A6"/>
    <w:rsid w:val="00191A16"/>
    <w:rsid w:val="00191A4B"/>
    <w:rsid w:val="00191AAC"/>
    <w:rsid w:val="00191C6F"/>
    <w:rsid w:val="00191D9C"/>
    <w:rsid w:val="00191EAB"/>
    <w:rsid w:val="00191FE8"/>
    <w:rsid w:val="00192140"/>
    <w:rsid w:val="001921A3"/>
    <w:rsid w:val="0019236A"/>
    <w:rsid w:val="00192547"/>
    <w:rsid w:val="00192562"/>
    <w:rsid w:val="00192591"/>
    <w:rsid w:val="001926BC"/>
    <w:rsid w:val="001926C3"/>
    <w:rsid w:val="0019276F"/>
    <w:rsid w:val="00192AA8"/>
    <w:rsid w:val="00192AFA"/>
    <w:rsid w:val="00192B19"/>
    <w:rsid w:val="00192BF8"/>
    <w:rsid w:val="00192C30"/>
    <w:rsid w:val="00192E01"/>
    <w:rsid w:val="00192E10"/>
    <w:rsid w:val="00192E54"/>
    <w:rsid w:val="00192FBB"/>
    <w:rsid w:val="00193098"/>
    <w:rsid w:val="001930C0"/>
    <w:rsid w:val="001931C1"/>
    <w:rsid w:val="00193454"/>
    <w:rsid w:val="001934A7"/>
    <w:rsid w:val="0019351E"/>
    <w:rsid w:val="0019356C"/>
    <w:rsid w:val="001935D8"/>
    <w:rsid w:val="001936EA"/>
    <w:rsid w:val="00193848"/>
    <w:rsid w:val="00193852"/>
    <w:rsid w:val="00193AEB"/>
    <w:rsid w:val="00193B56"/>
    <w:rsid w:val="00193C18"/>
    <w:rsid w:val="00193E7F"/>
    <w:rsid w:val="00194128"/>
    <w:rsid w:val="00194143"/>
    <w:rsid w:val="0019419F"/>
    <w:rsid w:val="001941D3"/>
    <w:rsid w:val="00194211"/>
    <w:rsid w:val="001942EA"/>
    <w:rsid w:val="00194456"/>
    <w:rsid w:val="00194692"/>
    <w:rsid w:val="001946D2"/>
    <w:rsid w:val="00194857"/>
    <w:rsid w:val="00194B0A"/>
    <w:rsid w:val="00194B4C"/>
    <w:rsid w:val="00194D7C"/>
    <w:rsid w:val="00194D82"/>
    <w:rsid w:val="00194E35"/>
    <w:rsid w:val="00194E36"/>
    <w:rsid w:val="00195132"/>
    <w:rsid w:val="0019522F"/>
    <w:rsid w:val="001952B2"/>
    <w:rsid w:val="00195302"/>
    <w:rsid w:val="0019548E"/>
    <w:rsid w:val="0019554B"/>
    <w:rsid w:val="0019562F"/>
    <w:rsid w:val="001956E1"/>
    <w:rsid w:val="0019574E"/>
    <w:rsid w:val="00195882"/>
    <w:rsid w:val="001958AD"/>
    <w:rsid w:val="00195B70"/>
    <w:rsid w:val="00195C82"/>
    <w:rsid w:val="00195DB8"/>
    <w:rsid w:val="0019640F"/>
    <w:rsid w:val="00196488"/>
    <w:rsid w:val="0019661C"/>
    <w:rsid w:val="0019670C"/>
    <w:rsid w:val="001967C9"/>
    <w:rsid w:val="0019697A"/>
    <w:rsid w:val="00196A21"/>
    <w:rsid w:val="00196E25"/>
    <w:rsid w:val="00196E59"/>
    <w:rsid w:val="00196F8B"/>
    <w:rsid w:val="00196FA9"/>
    <w:rsid w:val="00197267"/>
    <w:rsid w:val="00197338"/>
    <w:rsid w:val="00197525"/>
    <w:rsid w:val="0019763F"/>
    <w:rsid w:val="001976BD"/>
    <w:rsid w:val="001976C3"/>
    <w:rsid w:val="00197790"/>
    <w:rsid w:val="001977BF"/>
    <w:rsid w:val="0019789D"/>
    <w:rsid w:val="00197A1B"/>
    <w:rsid w:val="00197ACD"/>
    <w:rsid w:val="00197AEB"/>
    <w:rsid w:val="00197B3B"/>
    <w:rsid w:val="00197CDF"/>
    <w:rsid w:val="001A0192"/>
    <w:rsid w:val="001A01D6"/>
    <w:rsid w:val="001A02C7"/>
    <w:rsid w:val="001A0383"/>
    <w:rsid w:val="001A03D6"/>
    <w:rsid w:val="001A03E0"/>
    <w:rsid w:val="001A043F"/>
    <w:rsid w:val="001A045E"/>
    <w:rsid w:val="001A050D"/>
    <w:rsid w:val="001A05B9"/>
    <w:rsid w:val="001A05F2"/>
    <w:rsid w:val="001A06E9"/>
    <w:rsid w:val="001A0795"/>
    <w:rsid w:val="001A07A3"/>
    <w:rsid w:val="001A07AC"/>
    <w:rsid w:val="001A093E"/>
    <w:rsid w:val="001A094C"/>
    <w:rsid w:val="001A0F00"/>
    <w:rsid w:val="001A0FF4"/>
    <w:rsid w:val="001A1115"/>
    <w:rsid w:val="001A1265"/>
    <w:rsid w:val="001A128C"/>
    <w:rsid w:val="001A184F"/>
    <w:rsid w:val="001A18A5"/>
    <w:rsid w:val="001A193F"/>
    <w:rsid w:val="001A1997"/>
    <w:rsid w:val="001A1AFF"/>
    <w:rsid w:val="001A1BC8"/>
    <w:rsid w:val="001A1CA2"/>
    <w:rsid w:val="001A2038"/>
    <w:rsid w:val="001A20F8"/>
    <w:rsid w:val="001A22AD"/>
    <w:rsid w:val="001A23CA"/>
    <w:rsid w:val="001A2767"/>
    <w:rsid w:val="001A2791"/>
    <w:rsid w:val="001A27ED"/>
    <w:rsid w:val="001A2939"/>
    <w:rsid w:val="001A2966"/>
    <w:rsid w:val="001A2987"/>
    <w:rsid w:val="001A2D04"/>
    <w:rsid w:val="001A3201"/>
    <w:rsid w:val="001A3417"/>
    <w:rsid w:val="001A349C"/>
    <w:rsid w:val="001A35A2"/>
    <w:rsid w:val="001A35C7"/>
    <w:rsid w:val="001A35DD"/>
    <w:rsid w:val="001A36EC"/>
    <w:rsid w:val="001A39F2"/>
    <w:rsid w:val="001A3C54"/>
    <w:rsid w:val="001A3C60"/>
    <w:rsid w:val="001A3E0D"/>
    <w:rsid w:val="001A3E2D"/>
    <w:rsid w:val="001A415E"/>
    <w:rsid w:val="001A4204"/>
    <w:rsid w:val="001A4219"/>
    <w:rsid w:val="001A426A"/>
    <w:rsid w:val="001A42A2"/>
    <w:rsid w:val="001A4486"/>
    <w:rsid w:val="001A44DF"/>
    <w:rsid w:val="001A451A"/>
    <w:rsid w:val="001A4587"/>
    <w:rsid w:val="001A45FC"/>
    <w:rsid w:val="001A470F"/>
    <w:rsid w:val="001A47F4"/>
    <w:rsid w:val="001A496E"/>
    <w:rsid w:val="001A4C3B"/>
    <w:rsid w:val="001A5071"/>
    <w:rsid w:val="001A52D2"/>
    <w:rsid w:val="001A5316"/>
    <w:rsid w:val="001A553F"/>
    <w:rsid w:val="001A558F"/>
    <w:rsid w:val="001A569D"/>
    <w:rsid w:val="001A59A7"/>
    <w:rsid w:val="001A5A32"/>
    <w:rsid w:val="001A5B17"/>
    <w:rsid w:val="001A5BD2"/>
    <w:rsid w:val="001A5C38"/>
    <w:rsid w:val="001A5E52"/>
    <w:rsid w:val="001A5E79"/>
    <w:rsid w:val="001A60BD"/>
    <w:rsid w:val="001A63C3"/>
    <w:rsid w:val="001A6540"/>
    <w:rsid w:val="001A67B2"/>
    <w:rsid w:val="001A681B"/>
    <w:rsid w:val="001A6A97"/>
    <w:rsid w:val="001A6C9A"/>
    <w:rsid w:val="001A6CBD"/>
    <w:rsid w:val="001A6D87"/>
    <w:rsid w:val="001A6E62"/>
    <w:rsid w:val="001A6F36"/>
    <w:rsid w:val="001A6FD3"/>
    <w:rsid w:val="001A6FF0"/>
    <w:rsid w:val="001A7003"/>
    <w:rsid w:val="001A7035"/>
    <w:rsid w:val="001A71EB"/>
    <w:rsid w:val="001A7206"/>
    <w:rsid w:val="001A7216"/>
    <w:rsid w:val="001A7343"/>
    <w:rsid w:val="001A7427"/>
    <w:rsid w:val="001A748F"/>
    <w:rsid w:val="001A75CF"/>
    <w:rsid w:val="001A7751"/>
    <w:rsid w:val="001A77A5"/>
    <w:rsid w:val="001A7F0D"/>
    <w:rsid w:val="001B0253"/>
    <w:rsid w:val="001B0366"/>
    <w:rsid w:val="001B0588"/>
    <w:rsid w:val="001B067C"/>
    <w:rsid w:val="001B071D"/>
    <w:rsid w:val="001B07A2"/>
    <w:rsid w:val="001B08DD"/>
    <w:rsid w:val="001B099C"/>
    <w:rsid w:val="001B0A0C"/>
    <w:rsid w:val="001B0A7D"/>
    <w:rsid w:val="001B0AB2"/>
    <w:rsid w:val="001B0EA5"/>
    <w:rsid w:val="001B0F52"/>
    <w:rsid w:val="001B1197"/>
    <w:rsid w:val="001B1410"/>
    <w:rsid w:val="001B1434"/>
    <w:rsid w:val="001B143A"/>
    <w:rsid w:val="001B146E"/>
    <w:rsid w:val="001B14E5"/>
    <w:rsid w:val="001B1842"/>
    <w:rsid w:val="001B190B"/>
    <w:rsid w:val="001B1964"/>
    <w:rsid w:val="001B1ADD"/>
    <w:rsid w:val="001B1CBF"/>
    <w:rsid w:val="001B1DBC"/>
    <w:rsid w:val="001B1DFF"/>
    <w:rsid w:val="001B1E64"/>
    <w:rsid w:val="001B1EEC"/>
    <w:rsid w:val="001B1FD9"/>
    <w:rsid w:val="001B215F"/>
    <w:rsid w:val="001B2247"/>
    <w:rsid w:val="001B225A"/>
    <w:rsid w:val="001B227C"/>
    <w:rsid w:val="001B236A"/>
    <w:rsid w:val="001B245E"/>
    <w:rsid w:val="001B2582"/>
    <w:rsid w:val="001B2606"/>
    <w:rsid w:val="001B278E"/>
    <w:rsid w:val="001B2864"/>
    <w:rsid w:val="001B2A8C"/>
    <w:rsid w:val="001B2BDB"/>
    <w:rsid w:val="001B2BFF"/>
    <w:rsid w:val="001B2C0B"/>
    <w:rsid w:val="001B2D52"/>
    <w:rsid w:val="001B2E5E"/>
    <w:rsid w:val="001B2E76"/>
    <w:rsid w:val="001B2F9E"/>
    <w:rsid w:val="001B2FA6"/>
    <w:rsid w:val="001B2FB9"/>
    <w:rsid w:val="001B31B7"/>
    <w:rsid w:val="001B335F"/>
    <w:rsid w:val="001B3402"/>
    <w:rsid w:val="001B3475"/>
    <w:rsid w:val="001B3565"/>
    <w:rsid w:val="001B3620"/>
    <w:rsid w:val="001B3657"/>
    <w:rsid w:val="001B370F"/>
    <w:rsid w:val="001B37A4"/>
    <w:rsid w:val="001B38D0"/>
    <w:rsid w:val="001B3931"/>
    <w:rsid w:val="001B397C"/>
    <w:rsid w:val="001B3BFB"/>
    <w:rsid w:val="001B3C18"/>
    <w:rsid w:val="001B3E34"/>
    <w:rsid w:val="001B3ECF"/>
    <w:rsid w:val="001B3F08"/>
    <w:rsid w:val="001B3F3D"/>
    <w:rsid w:val="001B406B"/>
    <w:rsid w:val="001B4352"/>
    <w:rsid w:val="001B439A"/>
    <w:rsid w:val="001B43F8"/>
    <w:rsid w:val="001B4468"/>
    <w:rsid w:val="001B4482"/>
    <w:rsid w:val="001B4488"/>
    <w:rsid w:val="001B4588"/>
    <w:rsid w:val="001B45C5"/>
    <w:rsid w:val="001B47D9"/>
    <w:rsid w:val="001B4858"/>
    <w:rsid w:val="001B49BA"/>
    <w:rsid w:val="001B4A31"/>
    <w:rsid w:val="001B4A80"/>
    <w:rsid w:val="001B4ADD"/>
    <w:rsid w:val="001B4C34"/>
    <w:rsid w:val="001B4DF0"/>
    <w:rsid w:val="001B4E2B"/>
    <w:rsid w:val="001B4F4B"/>
    <w:rsid w:val="001B5091"/>
    <w:rsid w:val="001B5123"/>
    <w:rsid w:val="001B5298"/>
    <w:rsid w:val="001B55F8"/>
    <w:rsid w:val="001B5698"/>
    <w:rsid w:val="001B5872"/>
    <w:rsid w:val="001B5926"/>
    <w:rsid w:val="001B5B31"/>
    <w:rsid w:val="001B5E28"/>
    <w:rsid w:val="001B5F2B"/>
    <w:rsid w:val="001B610E"/>
    <w:rsid w:val="001B6223"/>
    <w:rsid w:val="001B62C6"/>
    <w:rsid w:val="001B638C"/>
    <w:rsid w:val="001B6456"/>
    <w:rsid w:val="001B65FF"/>
    <w:rsid w:val="001B6647"/>
    <w:rsid w:val="001B67C0"/>
    <w:rsid w:val="001B685D"/>
    <w:rsid w:val="001B69E5"/>
    <w:rsid w:val="001B6DB3"/>
    <w:rsid w:val="001B6E40"/>
    <w:rsid w:val="001B70FC"/>
    <w:rsid w:val="001B714A"/>
    <w:rsid w:val="001B737B"/>
    <w:rsid w:val="001B73D4"/>
    <w:rsid w:val="001B74B4"/>
    <w:rsid w:val="001B764C"/>
    <w:rsid w:val="001B77A4"/>
    <w:rsid w:val="001B7816"/>
    <w:rsid w:val="001B7896"/>
    <w:rsid w:val="001B789F"/>
    <w:rsid w:val="001B7A1E"/>
    <w:rsid w:val="001B7A34"/>
    <w:rsid w:val="001B7A75"/>
    <w:rsid w:val="001B7CEB"/>
    <w:rsid w:val="001B7D85"/>
    <w:rsid w:val="001B7E20"/>
    <w:rsid w:val="001B7ECB"/>
    <w:rsid w:val="001C008E"/>
    <w:rsid w:val="001C01D4"/>
    <w:rsid w:val="001C038C"/>
    <w:rsid w:val="001C0403"/>
    <w:rsid w:val="001C049C"/>
    <w:rsid w:val="001C05B3"/>
    <w:rsid w:val="001C06E0"/>
    <w:rsid w:val="001C06FD"/>
    <w:rsid w:val="001C08CC"/>
    <w:rsid w:val="001C0B0E"/>
    <w:rsid w:val="001C0C7D"/>
    <w:rsid w:val="001C0CFC"/>
    <w:rsid w:val="001C0D53"/>
    <w:rsid w:val="001C0FE9"/>
    <w:rsid w:val="001C1144"/>
    <w:rsid w:val="001C1184"/>
    <w:rsid w:val="001C1429"/>
    <w:rsid w:val="001C15B7"/>
    <w:rsid w:val="001C15FB"/>
    <w:rsid w:val="001C1692"/>
    <w:rsid w:val="001C16AA"/>
    <w:rsid w:val="001C16C7"/>
    <w:rsid w:val="001C175A"/>
    <w:rsid w:val="001C18BC"/>
    <w:rsid w:val="001C196B"/>
    <w:rsid w:val="001C1A2F"/>
    <w:rsid w:val="001C1A6D"/>
    <w:rsid w:val="001C1DC3"/>
    <w:rsid w:val="001C1F8D"/>
    <w:rsid w:val="001C1FB7"/>
    <w:rsid w:val="001C21F0"/>
    <w:rsid w:val="001C2555"/>
    <w:rsid w:val="001C2682"/>
    <w:rsid w:val="001C2689"/>
    <w:rsid w:val="001C27A2"/>
    <w:rsid w:val="001C2912"/>
    <w:rsid w:val="001C2B7F"/>
    <w:rsid w:val="001C2C3C"/>
    <w:rsid w:val="001C318E"/>
    <w:rsid w:val="001C3307"/>
    <w:rsid w:val="001C3351"/>
    <w:rsid w:val="001C3472"/>
    <w:rsid w:val="001C34F2"/>
    <w:rsid w:val="001C350B"/>
    <w:rsid w:val="001C3561"/>
    <w:rsid w:val="001C3655"/>
    <w:rsid w:val="001C368F"/>
    <w:rsid w:val="001C37E0"/>
    <w:rsid w:val="001C38C1"/>
    <w:rsid w:val="001C38E5"/>
    <w:rsid w:val="001C38E6"/>
    <w:rsid w:val="001C3910"/>
    <w:rsid w:val="001C39B6"/>
    <w:rsid w:val="001C3A6C"/>
    <w:rsid w:val="001C3A6D"/>
    <w:rsid w:val="001C3C18"/>
    <w:rsid w:val="001C3D91"/>
    <w:rsid w:val="001C3DF9"/>
    <w:rsid w:val="001C40B7"/>
    <w:rsid w:val="001C41D0"/>
    <w:rsid w:val="001C4301"/>
    <w:rsid w:val="001C43A9"/>
    <w:rsid w:val="001C46C1"/>
    <w:rsid w:val="001C46DF"/>
    <w:rsid w:val="001C46F7"/>
    <w:rsid w:val="001C4775"/>
    <w:rsid w:val="001C47C5"/>
    <w:rsid w:val="001C4883"/>
    <w:rsid w:val="001C48E7"/>
    <w:rsid w:val="001C4952"/>
    <w:rsid w:val="001C4967"/>
    <w:rsid w:val="001C49E7"/>
    <w:rsid w:val="001C5034"/>
    <w:rsid w:val="001C5159"/>
    <w:rsid w:val="001C5323"/>
    <w:rsid w:val="001C544F"/>
    <w:rsid w:val="001C54AE"/>
    <w:rsid w:val="001C569B"/>
    <w:rsid w:val="001C573D"/>
    <w:rsid w:val="001C581D"/>
    <w:rsid w:val="001C594F"/>
    <w:rsid w:val="001C5D6E"/>
    <w:rsid w:val="001C621D"/>
    <w:rsid w:val="001C6265"/>
    <w:rsid w:val="001C626F"/>
    <w:rsid w:val="001C64B8"/>
    <w:rsid w:val="001C6585"/>
    <w:rsid w:val="001C66DA"/>
    <w:rsid w:val="001C678F"/>
    <w:rsid w:val="001C6793"/>
    <w:rsid w:val="001C68F9"/>
    <w:rsid w:val="001C6932"/>
    <w:rsid w:val="001C6B32"/>
    <w:rsid w:val="001C6C9C"/>
    <w:rsid w:val="001C6D4D"/>
    <w:rsid w:val="001C6D93"/>
    <w:rsid w:val="001C6DFE"/>
    <w:rsid w:val="001C6E2B"/>
    <w:rsid w:val="001C6E8C"/>
    <w:rsid w:val="001C718D"/>
    <w:rsid w:val="001C739D"/>
    <w:rsid w:val="001C7408"/>
    <w:rsid w:val="001C7667"/>
    <w:rsid w:val="001C7683"/>
    <w:rsid w:val="001C768E"/>
    <w:rsid w:val="001C7694"/>
    <w:rsid w:val="001C773F"/>
    <w:rsid w:val="001C777C"/>
    <w:rsid w:val="001C7802"/>
    <w:rsid w:val="001C789A"/>
    <w:rsid w:val="001C79B8"/>
    <w:rsid w:val="001C79E6"/>
    <w:rsid w:val="001C7A1E"/>
    <w:rsid w:val="001C7BF9"/>
    <w:rsid w:val="001C7CB8"/>
    <w:rsid w:val="001C7DB7"/>
    <w:rsid w:val="001C7E3E"/>
    <w:rsid w:val="001C7F8A"/>
    <w:rsid w:val="001C7FF9"/>
    <w:rsid w:val="001D000F"/>
    <w:rsid w:val="001D02D1"/>
    <w:rsid w:val="001D03CC"/>
    <w:rsid w:val="001D0665"/>
    <w:rsid w:val="001D070B"/>
    <w:rsid w:val="001D072E"/>
    <w:rsid w:val="001D07D2"/>
    <w:rsid w:val="001D08A6"/>
    <w:rsid w:val="001D0A0D"/>
    <w:rsid w:val="001D0A1C"/>
    <w:rsid w:val="001D0B0A"/>
    <w:rsid w:val="001D0B19"/>
    <w:rsid w:val="001D0CCF"/>
    <w:rsid w:val="001D0D5D"/>
    <w:rsid w:val="001D0D92"/>
    <w:rsid w:val="001D0DA0"/>
    <w:rsid w:val="001D11AE"/>
    <w:rsid w:val="001D1208"/>
    <w:rsid w:val="001D1326"/>
    <w:rsid w:val="001D1435"/>
    <w:rsid w:val="001D17BD"/>
    <w:rsid w:val="001D1A70"/>
    <w:rsid w:val="001D1BA4"/>
    <w:rsid w:val="001D1BBC"/>
    <w:rsid w:val="001D1CD3"/>
    <w:rsid w:val="001D1D8F"/>
    <w:rsid w:val="001D1DF3"/>
    <w:rsid w:val="001D1EC5"/>
    <w:rsid w:val="001D1EDE"/>
    <w:rsid w:val="001D2084"/>
    <w:rsid w:val="001D2525"/>
    <w:rsid w:val="001D2602"/>
    <w:rsid w:val="001D260A"/>
    <w:rsid w:val="001D2828"/>
    <w:rsid w:val="001D288F"/>
    <w:rsid w:val="001D28B3"/>
    <w:rsid w:val="001D29C8"/>
    <w:rsid w:val="001D2A0C"/>
    <w:rsid w:val="001D2B21"/>
    <w:rsid w:val="001D2B56"/>
    <w:rsid w:val="001D2C40"/>
    <w:rsid w:val="001D2D5E"/>
    <w:rsid w:val="001D2FDE"/>
    <w:rsid w:val="001D3005"/>
    <w:rsid w:val="001D31FE"/>
    <w:rsid w:val="001D329B"/>
    <w:rsid w:val="001D3309"/>
    <w:rsid w:val="001D3422"/>
    <w:rsid w:val="001D35DD"/>
    <w:rsid w:val="001D36CB"/>
    <w:rsid w:val="001D3726"/>
    <w:rsid w:val="001D3907"/>
    <w:rsid w:val="001D3A83"/>
    <w:rsid w:val="001D3AA4"/>
    <w:rsid w:val="001D3B35"/>
    <w:rsid w:val="001D3D9C"/>
    <w:rsid w:val="001D3F93"/>
    <w:rsid w:val="001D3FE5"/>
    <w:rsid w:val="001D4152"/>
    <w:rsid w:val="001D4202"/>
    <w:rsid w:val="001D420D"/>
    <w:rsid w:val="001D4231"/>
    <w:rsid w:val="001D4394"/>
    <w:rsid w:val="001D4451"/>
    <w:rsid w:val="001D46F8"/>
    <w:rsid w:val="001D47D5"/>
    <w:rsid w:val="001D47DB"/>
    <w:rsid w:val="001D487C"/>
    <w:rsid w:val="001D48F0"/>
    <w:rsid w:val="001D495A"/>
    <w:rsid w:val="001D4BB6"/>
    <w:rsid w:val="001D4CC1"/>
    <w:rsid w:val="001D4DBE"/>
    <w:rsid w:val="001D5042"/>
    <w:rsid w:val="001D5127"/>
    <w:rsid w:val="001D51CD"/>
    <w:rsid w:val="001D5201"/>
    <w:rsid w:val="001D5234"/>
    <w:rsid w:val="001D52AE"/>
    <w:rsid w:val="001D54B5"/>
    <w:rsid w:val="001D54E3"/>
    <w:rsid w:val="001D568D"/>
    <w:rsid w:val="001D58CB"/>
    <w:rsid w:val="001D59A6"/>
    <w:rsid w:val="001D5EE4"/>
    <w:rsid w:val="001D6337"/>
    <w:rsid w:val="001D633F"/>
    <w:rsid w:val="001D6348"/>
    <w:rsid w:val="001D6360"/>
    <w:rsid w:val="001D636A"/>
    <w:rsid w:val="001D6429"/>
    <w:rsid w:val="001D65AA"/>
    <w:rsid w:val="001D65DA"/>
    <w:rsid w:val="001D6682"/>
    <w:rsid w:val="001D6705"/>
    <w:rsid w:val="001D6918"/>
    <w:rsid w:val="001D694E"/>
    <w:rsid w:val="001D697D"/>
    <w:rsid w:val="001D69C7"/>
    <w:rsid w:val="001D6AB8"/>
    <w:rsid w:val="001D6D51"/>
    <w:rsid w:val="001D6DAF"/>
    <w:rsid w:val="001D6E2F"/>
    <w:rsid w:val="001D6E74"/>
    <w:rsid w:val="001D6EDF"/>
    <w:rsid w:val="001D6EF8"/>
    <w:rsid w:val="001D7331"/>
    <w:rsid w:val="001D7517"/>
    <w:rsid w:val="001D765B"/>
    <w:rsid w:val="001D766D"/>
    <w:rsid w:val="001D76FF"/>
    <w:rsid w:val="001D78AB"/>
    <w:rsid w:val="001D7AD1"/>
    <w:rsid w:val="001D7B68"/>
    <w:rsid w:val="001D7BA8"/>
    <w:rsid w:val="001D7EA2"/>
    <w:rsid w:val="001E0026"/>
    <w:rsid w:val="001E00C4"/>
    <w:rsid w:val="001E015E"/>
    <w:rsid w:val="001E0295"/>
    <w:rsid w:val="001E031F"/>
    <w:rsid w:val="001E0329"/>
    <w:rsid w:val="001E04EB"/>
    <w:rsid w:val="001E06DB"/>
    <w:rsid w:val="001E071D"/>
    <w:rsid w:val="001E073D"/>
    <w:rsid w:val="001E0776"/>
    <w:rsid w:val="001E09B2"/>
    <w:rsid w:val="001E0AA5"/>
    <w:rsid w:val="001E0BAD"/>
    <w:rsid w:val="001E0C8A"/>
    <w:rsid w:val="001E0D47"/>
    <w:rsid w:val="001E0F16"/>
    <w:rsid w:val="001E1025"/>
    <w:rsid w:val="001E1115"/>
    <w:rsid w:val="001E1126"/>
    <w:rsid w:val="001E1131"/>
    <w:rsid w:val="001E11FD"/>
    <w:rsid w:val="001E124B"/>
    <w:rsid w:val="001E143A"/>
    <w:rsid w:val="001E151C"/>
    <w:rsid w:val="001E1569"/>
    <w:rsid w:val="001E15F0"/>
    <w:rsid w:val="001E1604"/>
    <w:rsid w:val="001E1667"/>
    <w:rsid w:val="001E1908"/>
    <w:rsid w:val="001E1992"/>
    <w:rsid w:val="001E1B61"/>
    <w:rsid w:val="001E1E2B"/>
    <w:rsid w:val="001E1F19"/>
    <w:rsid w:val="001E2026"/>
    <w:rsid w:val="001E214B"/>
    <w:rsid w:val="001E21EF"/>
    <w:rsid w:val="001E23A5"/>
    <w:rsid w:val="001E2408"/>
    <w:rsid w:val="001E2493"/>
    <w:rsid w:val="001E250D"/>
    <w:rsid w:val="001E2AF3"/>
    <w:rsid w:val="001E2D64"/>
    <w:rsid w:val="001E2E02"/>
    <w:rsid w:val="001E2F00"/>
    <w:rsid w:val="001E2F32"/>
    <w:rsid w:val="001E2F6C"/>
    <w:rsid w:val="001E3298"/>
    <w:rsid w:val="001E3320"/>
    <w:rsid w:val="001E3322"/>
    <w:rsid w:val="001E3360"/>
    <w:rsid w:val="001E339A"/>
    <w:rsid w:val="001E3703"/>
    <w:rsid w:val="001E37AD"/>
    <w:rsid w:val="001E37B6"/>
    <w:rsid w:val="001E3809"/>
    <w:rsid w:val="001E3C2B"/>
    <w:rsid w:val="001E3C4B"/>
    <w:rsid w:val="001E3C75"/>
    <w:rsid w:val="001E3C9A"/>
    <w:rsid w:val="001E3CC7"/>
    <w:rsid w:val="001E3E41"/>
    <w:rsid w:val="001E4005"/>
    <w:rsid w:val="001E41F9"/>
    <w:rsid w:val="001E427D"/>
    <w:rsid w:val="001E4312"/>
    <w:rsid w:val="001E4435"/>
    <w:rsid w:val="001E483B"/>
    <w:rsid w:val="001E4881"/>
    <w:rsid w:val="001E48EB"/>
    <w:rsid w:val="001E4C4D"/>
    <w:rsid w:val="001E4D2A"/>
    <w:rsid w:val="001E4F3C"/>
    <w:rsid w:val="001E5142"/>
    <w:rsid w:val="001E5146"/>
    <w:rsid w:val="001E5328"/>
    <w:rsid w:val="001E5376"/>
    <w:rsid w:val="001E5452"/>
    <w:rsid w:val="001E5459"/>
    <w:rsid w:val="001E54AB"/>
    <w:rsid w:val="001E54D4"/>
    <w:rsid w:val="001E5592"/>
    <w:rsid w:val="001E5662"/>
    <w:rsid w:val="001E5713"/>
    <w:rsid w:val="001E5902"/>
    <w:rsid w:val="001E59DF"/>
    <w:rsid w:val="001E5AB7"/>
    <w:rsid w:val="001E5B41"/>
    <w:rsid w:val="001E5B8F"/>
    <w:rsid w:val="001E5D24"/>
    <w:rsid w:val="001E5D85"/>
    <w:rsid w:val="001E61BE"/>
    <w:rsid w:val="001E631B"/>
    <w:rsid w:val="001E65B8"/>
    <w:rsid w:val="001E6BCE"/>
    <w:rsid w:val="001E6CA0"/>
    <w:rsid w:val="001E6D4D"/>
    <w:rsid w:val="001E6D6F"/>
    <w:rsid w:val="001E6D78"/>
    <w:rsid w:val="001E6F1A"/>
    <w:rsid w:val="001E6FE0"/>
    <w:rsid w:val="001E733C"/>
    <w:rsid w:val="001E738C"/>
    <w:rsid w:val="001E7403"/>
    <w:rsid w:val="001E74E2"/>
    <w:rsid w:val="001E760D"/>
    <w:rsid w:val="001E76E5"/>
    <w:rsid w:val="001E771B"/>
    <w:rsid w:val="001E77FD"/>
    <w:rsid w:val="001E7A1B"/>
    <w:rsid w:val="001E7C13"/>
    <w:rsid w:val="001E7C55"/>
    <w:rsid w:val="001E7DB0"/>
    <w:rsid w:val="001E7E9F"/>
    <w:rsid w:val="001F02D6"/>
    <w:rsid w:val="001F02E1"/>
    <w:rsid w:val="001F0407"/>
    <w:rsid w:val="001F0588"/>
    <w:rsid w:val="001F0673"/>
    <w:rsid w:val="001F0923"/>
    <w:rsid w:val="001F0981"/>
    <w:rsid w:val="001F0A37"/>
    <w:rsid w:val="001F0C87"/>
    <w:rsid w:val="001F0DE1"/>
    <w:rsid w:val="001F0FA3"/>
    <w:rsid w:val="001F1053"/>
    <w:rsid w:val="001F10AA"/>
    <w:rsid w:val="001F1350"/>
    <w:rsid w:val="001F139D"/>
    <w:rsid w:val="001F1492"/>
    <w:rsid w:val="001F15AA"/>
    <w:rsid w:val="001F1616"/>
    <w:rsid w:val="001F16D9"/>
    <w:rsid w:val="001F185E"/>
    <w:rsid w:val="001F1A14"/>
    <w:rsid w:val="001F1A62"/>
    <w:rsid w:val="001F1E9F"/>
    <w:rsid w:val="001F1F3D"/>
    <w:rsid w:val="001F1FC6"/>
    <w:rsid w:val="001F21D2"/>
    <w:rsid w:val="001F2321"/>
    <w:rsid w:val="001F2736"/>
    <w:rsid w:val="001F28F8"/>
    <w:rsid w:val="001F2A09"/>
    <w:rsid w:val="001F2A76"/>
    <w:rsid w:val="001F2D24"/>
    <w:rsid w:val="001F2D41"/>
    <w:rsid w:val="001F2D89"/>
    <w:rsid w:val="001F2E5A"/>
    <w:rsid w:val="001F2F46"/>
    <w:rsid w:val="001F304A"/>
    <w:rsid w:val="001F3133"/>
    <w:rsid w:val="001F322E"/>
    <w:rsid w:val="001F335C"/>
    <w:rsid w:val="001F336E"/>
    <w:rsid w:val="001F36B6"/>
    <w:rsid w:val="001F371C"/>
    <w:rsid w:val="001F3733"/>
    <w:rsid w:val="001F37F1"/>
    <w:rsid w:val="001F3891"/>
    <w:rsid w:val="001F3BB7"/>
    <w:rsid w:val="001F3EBF"/>
    <w:rsid w:val="001F41BC"/>
    <w:rsid w:val="001F4363"/>
    <w:rsid w:val="001F445C"/>
    <w:rsid w:val="001F4693"/>
    <w:rsid w:val="001F49CF"/>
    <w:rsid w:val="001F4AD5"/>
    <w:rsid w:val="001F4CD5"/>
    <w:rsid w:val="001F4D6A"/>
    <w:rsid w:val="001F4FDB"/>
    <w:rsid w:val="001F533B"/>
    <w:rsid w:val="001F53CC"/>
    <w:rsid w:val="001F53EA"/>
    <w:rsid w:val="001F558E"/>
    <w:rsid w:val="001F5653"/>
    <w:rsid w:val="001F56F7"/>
    <w:rsid w:val="001F5754"/>
    <w:rsid w:val="001F59C6"/>
    <w:rsid w:val="001F5A2E"/>
    <w:rsid w:val="001F5A8C"/>
    <w:rsid w:val="001F5AF1"/>
    <w:rsid w:val="001F5B5C"/>
    <w:rsid w:val="001F5BF3"/>
    <w:rsid w:val="001F5D83"/>
    <w:rsid w:val="001F5DD1"/>
    <w:rsid w:val="001F6047"/>
    <w:rsid w:val="001F604B"/>
    <w:rsid w:val="001F6160"/>
    <w:rsid w:val="001F65C2"/>
    <w:rsid w:val="001F6605"/>
    <w:rsid w:val="001F668E"/>
    <w:rsid w:val="001F67D9"/>
    <w:rsid w:val="001F6A69"/>
    <w:rsid w:val="001F6A6E"/>
    <w:rsid w:val="001F6B2F"/>
    <w:rsid w:val="001F7077"/>
    <w:rsid w:val="001F72CC"/>
    <w:rsid w:val="001F77AA"/>
    <w:rsid w:val="001F78DC"/>
    <w:rsid w:val="001F7A3B"/>
    <w:rsid w:val="001F7B1F"/>
    <w:rsid w:val="001F7CDC"/>
    <w:rsid w:val="001F7D26"/>
    <w:rsid w:val="001F7EBC"/>
    <w:rsid w:val="00200086"/>
    <w:rsid w:val="0020015E"/>
    <w:rsid w:val="0020020F"/>
    <w:rsid w:val="00200466"/>
    <w:rsid w:val="00200488"/>
    <w:rsid w:val="002007FA"/>
    <w:rsid w:val="00200871"/>
    <w:rsid w:val="002008AA"/>
    <w:rsid w:val="002008D2"/>
    <w:rsid w:val="00200B52"/>
    <w:rsid w:val="00200CDA"/>
    <w:rsid w:val="00200F30"/>
    <w:rsid w:val="0020105C"/>
    <w:rsid w:val="00201314"/>
    <w:rsid w:val="00201ACF"/>
    <w:rsid w:val="00201B71"/>
    <w:rsid w:val="00201CF0"/>
    <w:rsid w:val="00201E6F"/>
    <w:rsid w:val="00201F53"/>
    <w:rsid w:val="00201F63"/>
    <w:rsid w:val="00202123"/>
    <w:rsid w:val="00202190"/>
    <w:rsid w:val="0020229A"/>
    <w:rsid w:val="002029B2"/>
    <w:rsid w:val="002029FD"/>
    <w:rsid w:val="00202A61"/>
    <w:rsid w:val="00202CCE"/>
    <w:rsid w:val="0020314F"/>
    <w:rsid w:val="00203166"/>
    <w:rsid w:val="0020344D"/>
    <w:rsid w:val="00203548"/>
    <w:rsid w:val="00203573"/>
    <w:rsid w:val="002035F1"/>
    <w:rsid w:val="00203618"/>
    <w:rsid w:val="00203655"/>
    <w:rsid w:val="0020375E"/>
    <w:rsid w:val="0020387B"/>
    <w:rsid w:val="00203A0F"/>
    <w:rsid w:val="00203B2B"/>
    <w:rsid w:val="00203BF9"/>
    <w:rsid w:val="00203D51"/>
    <w:rsid w:val="00203E92"/>
    <w:rsid w:val="00203F09"/>
    <w:rsid w:val="00204127"/>
    <w:rsid w:val="00204155"/>
    <w:rsid w:val="0020424A"/>
    <w:rsid w:val="0020426D"/>
    <w:rsid w:val="002042FB"/>
    <w:rsid w:val="00204393"/>
    <w:rsid w:val="002044F7"/>
    <w:rsid w:val="00204680"/>
    <w:rsid w:val="00204687"/>
    <w:rsid w:val="00204848"/>
    <w:rsid w:val="00204AAF"/>
    <w:rsid w:val="00204E5B"/>
    <w:rsid w:val="00204ED5"/>
    <w:rsid w:val="0020522C"/>
    <w:rsid w:val="00205251"/>
    <w:rsid w:val="0020526F"/>
    <w:rsid w:val="002052B7"/>
    <w:rsid w:val="00205333"/>
    <w:rsid w:val="002054FF"/>
    <w:rsid w:val="00205639"/>
    <w:rsid w:val="002057DE"/>
    <w:rsid w:val="002058CB"/>
    <w:rsid w:val="00205951"/>
    <w:rsid w:val="0020598E"/>
    <w:rsid w:val="00205A90"/>
    <w:rsid w:val="00205B5C"/>
    <w:rsid w:val="00205DB2"/>
    <w:rsid w:val="00205E1D"/>
    <w:rsid w:val="00205F70"/>
    <w:rsid w:val="002061BB"/>
    <w:rsid w:val="0020626C"/>
    <w:rsid w:val="0020630D"/>
    <w:rsid w:val="00206484"/>
    <w:rsid w:val="0020667D"/>
    <w:rsid w:val="00206754"/>
    <w:rsid w:val="00206881"/>
    <w:rsid w:val="0020696C"/>
    <w:rsid w:val="00206A00"/>
    <w:rsid w:val="00206AF9"/>
    <w:rsid w:val="0020700B"/>
    <w:rsid w:val="00207091"/>
    <w:rsid w:val="002070F4"/>
    <w:rsid w:val="0020714D"/>
    <w:rsid w:val="0020729B"/>
    <w:rsid w:val="00207347"/>
    <w:rsid w:val="00207380"/>
    <w:rsid w:val="0020752E"/>
    <w:rsid w:val="00207660"/>
    <w:rsid w:val="002076C7"/>
    <w:rsid w:val="002076EB"/>
    <w:rsid w:val="002077ED"/>
    <w:rsid w:val="002078D5"/>
    <w:rsid w:val="0020795F"/>
    <w:rsid w:val="0020796A"/>
    <w:rsid w:val="00207981"/>
    <w:rsid w:val="00207AAE"/>
    <w:rsid w:val="00207ACE"/>
    <w:rsid w:val="00207B54"/>
    <w:rsid w:val="00207CF3"/>
    <w:rsid w:val="0021024D"/>
    <w:rsid w:val="00210273"/>
    <w:rsid w:val="0021029F"/>
    <w:rsid w:val="002103E4"/>
    <w:rsid w:val="00210428"/>
    <w:rsid w:val="0021074F"/>
    <w:rsid w:val="00210AB6"/>
    <w:rsid w:val="00210AD5"/>
    <w:rsid w:val="00210BB1"/>
    <w:rsid w:val="00210BF2"/>
    <w:rsid w:val="00210C53"/>
    <w:rsid w:val="00210CC5"/>
    <w:rsid w:val="00210D5C"/>
    <w:rsid w:val="00210DBB"/>
    <w:rsid w:val="00210EC9"/>
    <w:rsid w:val="00210F77"/>
    <w:rsid w:val="00210FAC"/>
    <w:rsid w:val="0021100C"/>
    <w:rsid w:val="002111EA"/>
    <w:rsid w:val="0021127D"/>
    <w:rsid w:val="002113BC"/>
    <w:rsid w:val="002114EA"/>
    <w:rsid w:val="002115C7"/>
    <w:rsid w:val="0021176E"/>
    <w:rsid w:val="002119A2"/>
    <w:rsid w:val="00211C9F"/>
    <w:rsid w:val="00211CF0"/>
    <w:rsid w:val="00211D5E"/>
    <w:rsid w:val="00211D84"/>
    <w:rsid w:val="00211F24"/>
    <w:rsid w:val="00211F88"/>
    <w:rsid w:val="0021201A"/>
    <w:rsid w:val="00212048"/>
    <w:rsid w:val="002121CA"/>
    <w:rsid w:val="002121E2"/>
    <w:rsid w:val="002121E7"/>
    <w:rsid w:val="0021226F"/>
    <w:rsid w:val="002122FF"/>
    <w:rsid w:val="00212414"/>
    <w:rsid w:val="0021245C"/>
    <w:rsid w:val="002125FD"/>
    <w:rsid w:val="002126BE"/>
    <w:rsid w:val="00212830"/>
    <w:rsid w:val="00212B19"/>
    <w:rsid w:val="00212B39"/>
    <w:rsid w:val="00212B5E"/>
    <w:rsid w:val="00212B6E"/>
    <w:rsid w:val="00212CFE"/>
    <w:rsid w:val="00212D2B"/>
    <w:rsid w:val="00212EC5"/>
    <w:rsid w:val="00212F85"/>
    <w:rsid w:val="002133A9"/>
    <w:rsid w:val="002133C8"/>
    <w:rsid w:val="00213505"/>
    <w:rsid w:val="00213572"/>
    <w:rsid w:val="002139D8"/>
    <w:rsid w:val="00213ACF"/>
    <w:rsid w:val="00213B86"/>
    <w:rsid w:val="00213CB7"/>
    <w:rsid w:val="00213E9F"/>
    <w:rsid w:val="002141AC"/>
    <w:rsid w:val="002142C0"/>
    <w:rsid w:val="002143E8"/>
    <w:rsid w:val="002145C2"/>
    <w:rsid w:val="0021469A"/>
    <w:rsid w:val="0021477B"/>
    <w:rsid w:val="0021484C"/>
    <w:rsid w:val="002148C3"/>
    <w:rsid w:val="00214AA0"/>
    <w:rsid w:val="00214B96"/>
    <w:rsid w:val="00214C6A"/>
    <w:rsid w:val="00214CF3"/>
    <w:rsid w:val="00214F09"/>
    <w:rsid w:val="00214F0C"/>
    <w:rsid w:val="00214F8F"/>
    <w:rsid w:val="0021506A"/>
    <w:rsid w:val="00215163"/>
    <w:rsid w:val="002155F1"/>
    <w:rsid w:val="0021572D"/>
    <w:rsid w:val="002157AD"/>
    <w:rsid w:val="00215928"/>
    <w:rsid w:val="002159C9"/>
    <w:rsid w:val="00215AF6"/>
    <w:rsid w:val="00215B9F"/>
    <w:rsid w:val="00215C22"/>
    <w:rsid w:val="00215C54"/>
    <w:rsid w:val="00215EAF"/>
    <w:rsid w:val="00215FA9"/>
    <w:rsid w:val="00215FB8"/>
    <w:rsid w:val="0021626E"/>
    <w:rsid w:val="002163D6"/>
    <w:rsid w:val="00216430"/>
    <w:rsid w:val="0021646C"/>
    <w:rsid w:val="00216486"/>
    <w:rsid w:val="0021666F"/>
    <w:rsid w:val="00216841"/>
    <w:rsid w:val="00216974"/>
    <w:rsid w:val="00216BB9"/>
    <w:rsid w:val="00216DD6"/>
    <w:rsid w:val="00216FDA"/>
    <w:rsid w:val="00217194"/>
    <w:rsid w:val="00217274"/>
    <w:rsid w:val="00217292"/>
    <w:rsid w:val="002172B6"/>
    <w:rsid w:val="002174C6"/>
    <w:rsid w:val="00217848"/>
    <w:rsid w:val="00217BEF"/>
    <w:rsid w:val="00217CBA"/>
    <w:rsid w:val="00217D9E"/>
    <w:rsid w:val="00217E45"/>
    <w:rsid w:val="00217EEB"/>
    <w:rsid w:val="00217FA7"/>
    <w:rsid w:val="002200D3"/>
    <w:rsid w:val="002200E5"/>
    <w:rsid w:val="00220242"/>
    <w:rsid w:val="002204D0"/>
    <w:rsid w:val="002204EB"/>
    <w:rsid w:val="00220536"/>
    <w:rsid w:val="00220608"/>
    <w:rsid w:val="00220682"/>
    <w:rsid w:val="002206A2"/>
    <w:rsid w:val="00220732"/>
    <w:rsid w:val="0022074C"/>
    <w:rsid w:val="0022074D"/>
    <w:rsid w:val="00220844"/>
    <w:rsid w:val="002208A5"/>
    <w:rsid w:val="00220928"/>
    <w:rsid w:val="0022096A"/>
    <w:rsid w:val="0022099C"/>
    <w:rsid w:val="00220A0C"/>
    <w:rsid w:val="00220C2B"/>
    <w:rsid w:val="00220EA4"/>
    <w:rsid w:val="00221009"/>
    <w:rsid w:val="00221302"/>
    <w:rsid w:val="0022138E"/>
    <w:rsid w:val="0022150D"/>
    <w:rsid w:val="00221510"/>
    <w:rsid w:val="002215A5"/>
    <w:rsid w:val="002215F8"/>
    <w:rsid w:val="00221621"/>
    <w:rsid w:val="002216CA"/>
    <w:rsid w:val="002216F4"/>
    <w:rsid w:val="0022176E"/>
    <w:rsid w:val="002218B2"/>
    <w:rsid w:val="002218D9"/>
    <w:rsid w:val="00221999"/>
    <w:rsid w:val="00221AF1"/>
    <w:rsid w:val="00221B04"/>
    <w:rsid w:val="00221BE0"/>
    <w:rsid w:val="00221D18"/>
    <w:rsid w:val="00221E29"/>
    <w:rsid w:val="00221F93"/>
    <w:rsid w:val="00222239"/>
    <w:rsid w:val="00222242"/>
    <w:rsid w:val="00222372"/>
    <w:rsid w:val="002224C9"/>
    <w:rsid w:val="002226D3"/>
    <w:rsid w:val="0022285C"/>
    <w:rsid w:val="00222A6A"/>
    <w:rsid w:val="00222CFB"/>
    <w:rsid w:val="00222E9A"/>
    <w:rsid w:val="00222EC2"/>
    <w:rsid w:val="00223058"/>
    <w:rsid w:val="0022324F"/>
    <w:rsid w:val="002232AF"/>
    <w:rsid w:val="0022342D"/>
    <w:rsid w:val="0022347F"/>
    <w:rsid w:val="0022393A"/>
    <w:rsid w:val="00223970"/>
    <w:rsid w:val="0022399C"/>
    <w:rsid w:val="00223B14"/>
    <w:rsid w:val="00223CC2"/>
    <w:rsid w:val="00223E15"/>
    <w:rsid w:val="00223E90"/>
    <w:rsid w:val="00224204"/>
    <w:rsid w:val="002242A0"/>
    <w:rsid w:val="002245B2"/>
    <w:rsid w:val="0022461A"/>
    <w:rsid w:val="00224768"/>
    <w:rsid w:val="0022493C"/>
    <w:rsid w:val="002249F1"/>
    <w:rsid w:val="00224A89"/>
    <w:rsid w:val="00224C46"/>
    <w:rsid w:val="00224D96"/>
    <w:rsid w:val="00224EA3"/>
    <w:rsid w:val="00225157"/>
    <w:rsid w:val="00225363"/>
    <w:rsid w:val="00225463"/>
    <w:rsid w:val="002254A0"/>
    <w:rsid w:val="00225543"/>
    <w:rsid w:val="0022564F"/>
    <w:rsid w:val="0022590B"/>
    <w:rsid w:val="002259C5"/>
    <w:rsid w:val="00225A05"/>
    <w:rsid w:val="00225A39"/>
    <w:rsid w:val="00225C80"/>
    <w:rsid w:val="00225F1B"/>
    <w:rsid w:val="00225F1C"/>
    <w:rsid w:val="00226108"/>
    <w:rsid w:val="00226137"/>
    <w:rsid w:val="00226165"/>
    <w:rsid w:val="0022647D"/>
    <w:rsid w:val="002264FE"/>
    <w:rsid w:val="0022651B"/>
    <w:rsid w:val="00226822"/>
    <w:rsid w:val="00226967"/>
    <w:rsid w:val="00226A71"/>
    <w:rsid w:val="00226BEF"/>
    <w:rsid w:val="00226C91"/>
    <w:rsid w:val="00226DD5"/>
    <w:rsid w:val="00226FAD"/>
    <w:rsid w:val="002270B8"/>
    <w:rsid w:val="0022748F"/>
    <w:rsid w:val="0022756D"/>
    <w:rsid w:val="00227605"/>
    <w:rsid w:val="00227718"/>
    <w:rsid w:val="00227A94"/>
    <w:rsid w:val="00227A95"/>
    <w:rsid w:val="00227B6A"/>
    <w:rsid w:val="00227C8B"/>
    <w:rsid w:val="00227D2D"/>
    <w:rsid w:val="00227F40"/>
    <w:rsid w:val="00227F61"/>
    <w:rsid w:val="00230116"/>
    <w:rsid w:val="0023011E"/>
    <w:rsid w:val="002301ED"/>
    <w:rsid w:val="00230278"/>
    <w:rsid w:val="002303E3"/>
    <w:rsid w:val="002304A5"/>
    <w:rsid w:val="00230539"/>
    <w:rsid w:val="0023085A"/>
    <w:rsid w:val="00230B60"/>
    <w:rsid w:val="00230B9C"/>
    <w:rsid w:val="002311F0"/>
    <w:rsid w:val="00231497"/>
    <w:rsid w:val="00231757"/>
    <w:rsid w:val="0023188B"/>
    <w:rsid w:val="0023191B"/>
    <w:rsid w:val="00231A10"/>
    <w:rsid w:val="00231BAE"/>
    <w:rsid w:val="0023218E"/>
    <w:rsid w:val="00232267"/>
    <w:rsid w:val="0023238A"/>
    <w:rsid w:val="002323F4"/>
    <w:rsid w:val="00232474"/>
    <w:rsid w:val="002324EF"/>
    <w:rsid w:val="00232819"/>
    <w:rsid w:val="002328E1"/>
    <w:rsid w:val="002328EB"/>
    <w:rsid w:val="0023296F"/>
    <w:rsid w:val="00232A75"/>
    <w:rsid w:val="00232AF4"/>
    <w:rsid w:val="00232D9D"/>
    <w:rsid w:val="00232E4B"/>
    <w:rsid w:val="00232F35"/>
    <w:rsid w:val="00233095"/>
    <w:rsid w:val="00233227"/>
    <w:rsid w:val="002334F7"/>
    <w:rsid w:val="002336B9"/>
    <w:rsid w:val="002338CE"/>
    <w:rsid w:val="00233A4E"/>
    <w:rsid w:val="00233B4D"/>
    <w:rsid w:val="00233F50"/>
    <w:rsid w:val="002341B4"/>
    <w:rsid w:val="002341DF"/>
    <w:rsid w:val="00234360"/>
    <w:rsid w:val="00234616"/>
    <w:rsid w:val="00234AA1"/>
    <w:rsid w:val="00234AEC"/>
    <w:rsid w:val="00234D19"/>
    <w:rsid w:val="00234D6B"/>
    <w:rsid w:val="00234E91"/>
    <w:rsid w:val="00234E92"/>
    <w:rsid w:val="00234F26"/>
    <w:rsid w:val="00234FAE"/>
    <w:rsid w:val="00235152"/>
    <w:rsid w:val="00235188"/>
    <w:rsid w:val="00235357"/>
    <w:rsid w:val="00235390"/>
    <w:rsid w:val="002353B5"/>
    <w:rsid w:val="00235480"/>
    <w:rsid w:val="002356F0"/>
    <w:rsid w:val="0023595B"/>
    <w:rsid w:val="002359C8"/>
    <w:rsid w:val="00235AA7"/>
    <w:rsid w:val="00235AF2"/>
    <w:rsid w:val="00235D34"/>
    <w:rsid w:val="00235D7A"/>
    <w:rsid w:val="00235D91"/>
    <w:rsid w:val="00235E41"/>
    <w:rsid w:val="00235E57"/>
    <w:rsid w:val="00235F52"/>
    <w:rsid w:val="00235FFE"/>
    <w:rsid w:val="002361BA"/>
    <w:rsid w:val="002361C6"/>
    <w:rsid w:val="002361D1"/>
    <w:rsid w:val="002361DC"/>
    <w:rsid w:val="00236231"/>
    <w:rsid w:val="002363ED"/>
    <w:rsid w:val="00236416"/>
    <w:rsid w:val="002364C0"/>
    <w:rsid w:val="002364CC"/>
    <w:rsid w:val="00236638"/>
    <w:rsid w:val="0023671D"/>
    <w:rsid w:val="0023675C"/>
    <w:rsid w:val="0023679F"/>
    <w:rsid w:val="002369F4"/>
    <w:rsid w:val="00236AEB"/>
    <w:rsid w:val="00236C8B"/>
    <w:rsid w:val="00236D4B"/>
    <w:rsid w:val="00236D4D"/>
    <w:rsid w:val="0023732B"/>
    <w:rsid w:val="00237801"/>
    <w:rsid w:val="0023790E"/>
    <w:rsid w:val="00237965"/>
    <w:rsid w:val="00237B09"/>
    <w:rsid w:val="00237CBD"/>
    <w:rsid w:val="00237EFC"/>
    <w:rsid w:val="00237EFF"/>
    <w:rsid w:val="00237F96"/>
    <w:rsid w:val="00237FB0"/>
    <w:rsid w:val="002400B9"/>
    <w:rsid w:val="00240190"/>
    <w:rsid w:val="002404AA"/>
    <w:rsid w:val="002405E5"/>
    <w:rsid w:val="0024062C"/>
    <w:rsid w:val="002407A5"/>
    <w:rsid w:val="00240815"/>
    <w:rsid w:val="002408DC"/>
    <w:rsid w:val="00240AEE"/>
    <w:rsid w:val="00240B1D"/>
    <w:rsid w:val="00240CC8"/>
    <w:rsid w:val="00240D17"/>
    <w:rsid w:val="00241078"/>
    <w:rsid w:val="002410A3"/>
    <w:rsid w:val="002412AD"/>
    <w:rsid w:val="00241512"/>
    <w:rsid w:val="002416BD"/>
    <w:rsid w:val="00241824"/>
    <w:rsid w:val="00241841"/>
    <w:rsid w:val="0024191E"/>
    <w:rsid w:val="00241994"/>
    <w:rsid w:val="00241A06"/>
    <w:rsid w:val="00241C2C"/>
    <w:rsid w:val="00241CB8"/>
    <w:rsid w:val="00241E73"/>
    <w:rsid w:val="00241E8A"/>
    <w:rsid w:val="0024233A"/>
    <w:rsid w:val="0024238B"/>
    <w:rsid w:val="002424B9"/>
    <w:rsid w:val="0024259E"/>
    <w:rsid w:val="002425AF"/>
    <w:rsid w:val="00242634"/>
    <w:rsid w:val="002426B7"/>
    <w:rsid w:val="0024293A"/>
    <w:rsid w:val="00242A97"/>
    <w:rsid w:val="00242BA9"/>
    <w:rsid w:val="00242E0D"/>
    <w:rsid w:val="0024319B"/>
    <w:rsid w:val="002433BD"/>
    <w:rsid w:val="002434C2"/>
    <w:rsid w:val="00243582"/>
    <w:rsid w:val="00243637"/>
    <w:rsid w:val="00243977"/>
    <w:rsid w:val="002439A2"/>
    <w:rsid w:val="00243A87"/>
    <w:rsid w:val="00243B89"/>
    <w:rsid w:val="00243B8E"/>
    <w:rsid w:val="00243BA3"/>
    <w:rsid w:val="00243CC7"/>
    <w:rsid w:val="00243DAE"/>
    <w:rsid w:val="00243E87"/>
    <w:rsid w:val="002442AB"/>
    <w:rsid w:val="00244560"/>
    <w:rsid w:val="002446AF"/>
    <w:rsid w:val="00244825"/>
    <w:rsid w:val="00244884"/>
    <w:rsid w:val="002449AA"/>
    <w:rsid w:val="00244A37"/>
    <w:rsid w:val="00244A94"/>
    <w:rsid w:val="00244BE4"/>
    <w:rsid w:val="00244E2A"/>
    <w:rsid w:val="002452AA"/>
    <w:rsid w:val="00245344"/>
    <w:rsid w:val="00245346"/>
    <w:rsid w:val="002453BA"/>
    <w:rsid w:val="002454B9"/>
    <w:rsid w:val="00245516"/>
    <w:rsid w:val="00245909"/>
    <w:rsid w:val="00245981"/>
    <w:rsid w:val="00245A54"/>
    <w:rsid w:val="00245E82"/>
    <w:rsid w:val="00245FC3"/>
    <w:rsid w:val="00245FE2"/>
    <w:rsid w:val="00246016"/>
    <w:rsid w:val="0024617E"/>
    <w:rsid w:val="002461CF"/>
    <w:rsid w:val="0024620A"/>
    <w:rsid w:val="002464A5"/>
    <w:rsid w:val="002464EC"/>
    <w:rsid w:val="00246675"/>
    <w:rsid w:val="00246706"/>
    <w:rsid w:val="00246799"/>
    <w:rsid w:val="002468A7"/>
    <w:rsid w:val="00246904"/>
    <w:rsid w:val="00246F0F"/>
    <w:rsid w:val="00246F22"/>
    <w:rsid w:val="00246F2F"/>
    <w:rsid w:val="00246F77"/>
    <w:rsid w:val="0024700D"/>
    <w:rsid w:val="002472BC"/>
    <w:rsid w:val="002472C3"/>
    <w:rsid w:val="002472CA"/>
    <w:rsid w:val="002472D6"/>
    <w:rsid w:val="002472FC"/>
    <w:rsid w:val="002475A0"/>
    <w:rsid w:val="002476AE"/>
    <w:rsid w:val="00247746"/>
    <w:rsid w:val="002477E3"/>
    <w:rsid w:val="002478DC"/>
    <w:rsid w:val="00247977"/>
    <w:rsid w:val="00247A73"/>
    <w:rsid w:val="00247AD1"/>
    <w:rsid w:val="00247B39"/>
    <w:rsid w:val="00247C88"/>
    <w:rsid w:val="00247CF3"/>
    <w:rsid w:val="00247D1C"/>
    <w:rsid w:val="00247ED9"/>
    <w:rsid w:val="00247F17"/>
    <w:rsid w:val="0025010C"/>
    <w:rsid w:val="0025015C"/>
    <w:rsid w:val="00250536"/>
    <w:rsid w:val="00250565"/>
    <w:rsid w:val="00250703"/>
    <w:rsid w:val="00250721"/>
    <w:rsid w:val="002508B1"/>
    <w:rsid w:val="00250A2E"/>
    <w:rsid w:val="00250B0D"/>
    <w:rsid w:val="00250B0F"/>
    <w:rsid w:val="00250BF2"/>
    <w:rsid w:val="00250D5F"/>
    <w:rsid w:val="00250F86"/>
    <w:rsid w:val="00250FAA"/>
    <w:rsid w:val="00251012"/>
    <w:rsid w:val="00251058"/>
    <w:rsid w:val="002510E7"/>
    <w:rsid w:val="0025114B"/>
    <w:rsid w:val="00251245"/>
    <w:rsid w:val="00251274"/>
    <w:rsid w:val="002512B9"/>
    <w:rsid w:val="002512F5"/>
    <w:rsid w:val="00251336"/>
    <w:rsid w:val="00251570"/>
    <w:rsid w:val="00251605"/>
    <w:rsid w:val="00251661"/>
    <w:rsid w:val="002516BA"/>
    <w:rsid w:val="0025187E"/>
    <w:rsid w:val="00251CEE"/>
    <w:rsid w:val="00251F06"/>
    <w:rsid w:val="00251F49"/>
    <w:rsid w:val="002522A1"/>
    <w:rsid w:val="00252394"/>
    <w:rsid w:val="0025243E"/>
    <w:rsid w:val="00252545"/>
    <w:rsid w:val="002525DC"/>
    <w:rsid w:val="0025268E"/>
    <w:rsid w:val="002526A2"/>
    <w:rsid w:val="0025280D"/>
    <w:rsid w:val="00252853"/>
    <w:rsid w:val="0025285C"/>
    <w:rsid w:val="002528C5"/>
    <w:rsid w:val="00252AA6"/>
    <w:rsid w:val="00252ACA"/>
    <w:rsid w:val="00252CBC"/>
    <w:rsid w:val="00252DF8"/>
    <w:rsid w:val="00252DFB"/>
    <w:rsid w:val="00253560"/>
    <w:rsid w:val="002535CD"/>
    <w:rsid w:val="002535DD"/>
    <w:rsid w:val="00253623"/>
    <w:rsid w:val="0025362D"/>
    <w:rsid w:val="0025366B"/>
    <w:rsid w:val="002536B0"/>
    <w:rsid w:val="00253ADF"/>
    <w:rsid w:val="00253B56"/>
    <w:rsid w:val="00253C91"/>
    <w:rsid w:val="00253CCD"/>
    <w:rsid w:val="00253D0B"/>
    <w:rsid w:val="00253DCB"/>
    <w:rsid w:val="00254092"/>
    <w:rsid w:val="0025409F"/>
    <w:rsid w:val="00254101"/>
    <w:rsid w:val="002541EC"/>
    <w:rsid w:val="00254221"/>
    <w:rsid w:val="002542D1"/>
    <w:rsid w:val="00254685"/>
    <w:rsid w:val="002546EA"/>
    <w:rsid w:val="00254798"/>
    <w:rsid w:val="00254882"/>
    <w:rsid w:val="00254922"/>
    <w:rsid w:val="00254A1A"/>
    <w:rsid w:val="00254C1C"/>
    <w:rsid w:val="00254E0F"/>
    <w:rsid w:val="00254E1A"/>
    <w:rsid w:val="00254ECF"/>
    <w:rsid w:val="00254F42"/>
    <w:rsid w:val="0025504E"/>
    <w:rsid w:val="002556E2"/>
    <w:rsid w:val="00255823"/>
    <w:rsid w:val="00255825"/>
    <w:rsid w:val="00255896"/>
    <w:rsid w:val="00255964"/>
    <w:rsid w:val="002559DA"/>
    <w:rsid w:val="00255AD5"/>
    <w:rsid w:val="00255C6F"/>
    <w:rsid w:val="00255D0C"/>
    <w:rsid w:val="00255FD2"/>
    <w:rsid w:val="00256010"/>
    <w:rsid w:val="0025614A"/>
    <w:rsid w:val="00256274"/>
    <w:rsid w:val="0025628F"/>
    <w:rsid w:val="002563DD"/>
    <w:rsid w:val="002564BB"/>
    <w:rsid w:val="00256529"/>
    <w:rsid w:val="00256A17"/>
    <w:rsid w:val="00256A7D"/>
    <w:rsid w:val="00256B62"/>
    <w:rsid w:val="00256D03"/>
    <w:rsid w:val="00256DB6"/>
    <w:rsid w:val="00256DC7"/>
    <w:rsid w:val="00256E3F"/>
    <w:rsid w:val="00256E45"/>
    <w:rsid w:val="00256F20"/>
    <w:rsid w:val="00257025"/>
    <w:rsid w:val="0025707C"/>
    <w:rsid w:val="00257122"/>
    <w:rsid w:val="002571C2"/>
    <w:rsid w:val="002572AB"/>
    <w:rsid w:val="0025737D"/>
    <w:rsid w:val="0025740A"/>
    <w:rsid w:val="00257575"/>
    <w:rsid w:val="00257576"/>
    <w:rsid w:val="002576B4"/>
    <w:rsid w:val="00257865"/>
    <w:rsid w:val="00257872"/>
    <w:rsid w:val="002578C6"/>
    <w:rsid w:val="00257916"/>
    <w:rsid w:val="002579D2"/>
    <w:rsid w:val="00257A24"/>
    <w:rsid w:val="00257A32"/>
    <w:rsid w:val="00257D45"/>
    <w:rsid w:val="00257DB9"/>
    <w:rsid w:val="00257F69"/>
    <w:rsid w:val="002600A9"/>
    <w:rsid w:val="002600FD"/>
    <w:rsid w:val="0026015C"/>
    <w:rsid w:val="002602A0"/>
    <w:rsid w:val="00260382"/>
    <w:rsid w:val="00260561"/>
    <w:rsid w:val="00260A4C"/>
    <w:rsid w:val="00260BDF"/>
    <w:rsid w:val="00260C06"/>
    <w:rsid w:val="00260DB9"/>
    <w:rsid w:val="00260E70"/>
    <w:rsid w:val="00260E76"/>
    <w:rsid w:val="0026109B"/>
    <w:rsid w:val="00261132"/>
    <w:rsid w:val="00261242"/>
    <w:rsid w:val="002612B6"/>
    <w:rsid w:val="002612D1"/>
    <w:rsid w:val="00261347"/>
    <w:rsid w:val="002615FF"/>
    <w:rsid w:val="0026165B"/>
    <w:rsid w:val="002616A8"/>
    <w:rsid w:val="002616E4"/>
    <w:rsid w:val="002617CC"/>
    <w:rsid w:val="002619F3"/>
    <w:rsid w:val="00261D51"/>
    <w:rsid w:val="00261E7B"/>
    <w:rsid w:val="00262252"/>
    <w:rsid w:val="00262316"/>
    <w:rsid w:val="00262405"/>
    <w:rsid w:val="00262434"/>
    <w:rsid w:val="002625E5"/>
    <w:rsid w:val="002626E5"/>
    <w:rsid w:val="00262988"/>
    <w:rsid w:val="00262B7F"/>
    <w:rsid w:val="00262BD0"/>
    <w:rsid w:val="00262D57"/>
    <w:rsid w:val="00262EFC"/>
    <w:rsid w:val="00262F62"/>
    <w:rsid w:val="00262F7C"/>
    <w:rsid w:val="0026300B"/>
    <w:rsid w:val="002631F9"/>
    <w:rsid w:val="002632D5"/>
    <w:rsid w:val="002632F4"/>
    <w:rsid w:val="0026334A"/>
    <w:rsid w:val="00263381"/>
    <w:rsid w:val="0026339B"/>
    <w:rsid w:val="002634D2"/>
    <w:rsid w:val="002634FE"/>
    <w:rsid w:val="00263501"/>
    <w:rsid w:val="00263541"/>
    <w:rsid w:val="002637C1"/>
    <w:rsid w:val="00263976"/>
    <w:rsid w:val="00263BD0"/>
    <w:rsid w:val="00263DFC"/>
    <w:rsid w:val="00264607"/>
    <w:rsid w:val="0026496C"/>
    <w:rsid w:val="00264B36"/>
    <w:rsid w:val="00264BAD"/>
    <w:rsid w:val="00264BC9"/>
    <w:rsid w:val="00264CE0"/>
    <w:rsid w:val="00264D6F"/>
    <w:rsid w:val="00264DE9"/>
    <w:rsid w:val="00264ED0"/>
    <w:rsid w:val="002650E7"/>
    <w:rsid w:val="00265278"/>
    <w:rsid w:val="00265297"/>
    <w:rsid w:val="00265380"/>
    <w:rsid w:val="002654E4"/>
    <w:rsid w:val="0026555D"/>
    <w:rsid w:val="00265865"/>
    <w:rsid w:val="00265A9E"/>
    <w:rsid w:val="00265C02"/>
    <w:rsid w:val="00265EC3"/>
    <w:rsid w:val="00265EDA"/>
    <w:rsid w:val="00265F3A"/>
    <w:rsid w:val="002661BE"/>
    <w:rsid w:val="00266411"/>
    <w:rsid w:val="0026651D"/>
    <w:rsid w:val="00266772"/>
    <w:rsid w:val="002668BF"/>
    <w:rsid w:val="002669B1"/>
    <w:rsid w:val="00266A9F"/>
    <w:rsid w:val="00266AA5"/>
    <w:rsid w:val="00266AE5"/>
    <w:rsid w:val="00266C46"/>
    <w:rsid w:val="00267137"/>
    <w:rsid w:val="002671AA"/>
    <w:rsid w:val="002671E6"/>
    <w:rsid w:val="002672FA"/>
    <w:rsid w:val="002674AF"/>
    <w:rsid w:val="002675D4"/>
    <w:rsid w:val="002675F3"/>
    <w:rsid w:val="002676A7"/>
    <w:rsid w:val="002676F5"/>
    <w:rsid w:val="002677C4"/>
    <w:rsid w:val="0026785F"/>
    <w:rsid w:val="00267AE3"/>
    <w:rsid w:val="00267B67"/>
    <w:rsid w:val="00267CC5"/>
    <w:rsid w:val="00267D2D"/>
    <w:rsid w:val="00267D83"/>
    <w:rsid w:val="00270080"/>
    <w:rsid w:val="00270232"/>
    <w:rsid w:val="0027030E"/>
    <w:rsid w:val="00270370"/>
    <w:rsid w:val="002704E6"/>
    <w:rsid w:val="00270824"/>
    <w:rsid w:val="002709E9"/>
    <w:rsid w:val="002709F3"/>
    <w:rsid w:val="00270BAB"/>
    <w:rsid w:val="00270CEE"/>
    <w:rsid w:val="00270EBC"/>
    <w:rsid w:val="002711F9"/>
    <w:rsid w:val="002713B1"/>
    <w:rsid w:val="00271574"/>
    <w:rsid w:val="0027157A"/>
    <w:rsid w:val="00271829"/>
    <w:rsid w:val="002719CD"/>
    <w:rsid w:val="00271A31"/>
    <w:rsid w:val="00271CEC"/>
    <w:rsid w:val="00271D90"/>
    <w:rsid w:val="00271D99"/>
    <w:rsid w:val="00271F89"/>
    <w:rsid w:val="00271FD2"/>
    <w:rsid w:val="002720AA"/>
    <w:rsid w:val="00272134"/>
    <w:rsid w:val="002721CE"/>
    <w:rsid w:val="00272273"/>
    <w:rsid w:val="0027238E"/>
    <w:rsid w:val="0027280B"/>
    <w:rsid w:val="00272929"/>
    <w:rsid w:val="00272974"/>
    <w:rsid w:val="00272A72"/>
    <w:rsid w:val="00272CB1"/>
    <w:rsid w:val="00272CDA"/>
    <w:rsid w:val="00272DC8"/>
    <w:rsid w:val="00272EBB"/>
    <w:rsid w:val="00272FFB"/>
    <w:rsid w:val="0027337E"/>
    <w:rsid w:val="0027359B"/>
    <w:rsid w:val="0027374D"/>
    <w:rsid w:val="002738D0"/>
    <w:rsid w:val="00273B30"/>
    <w:rsid w:val="00273B5F"/>
    <w:rsid w:val="00273CB4"/>
    <w:rsid w:val="00273D78"/>
    <w:rsid w:val="00273E06"/>
    <w:rsid w:val="00273ED6"/>
    <w:rsid w:val="00273F68"/>
    <w:rsid w:val="00273F7B"/>
    <w:rsid w:val="00274223"/>
    <w:rsid w:val="00274263"/>
    <w:rsid w:val="002743EB"/>
    <w:rsid w:val="00274483"/>
    <w:rsid w:val="002744BE"/>
    <w:rsid w:val="00274836"/>
    <w:rsid w:val="002748DF"/>
    <w:rsid w:val="0027492B"/>
    <w:rsid w:val="00274A8C"/>
    <w:rsid w:val="00274BF6"/>
    <w:rsid w:val="00274D7D"/>
    <w:rsid w:val="00274D9E"/>
    <w:rsid w:val="00274F13"/>
    <w:rsid w:val="00274FFC"/>
    <w:rsid w:val="00275167"/>
    <w:rsid w:val="0027519F"/>
    <w:rsid w:val="00275232"/>
    <w:rsid w:val="00275288"/>
    <w:rsid w:val="002752B5"/>
    <w:rsid w:val="0027535E"/>
    <w:rsid w:val="0027551C"/>
    <w:rsid w:val="002755C6"/>
    <w:rsid w:val="002755FB"/>
    <w:rsid w:val="00275710"/>
    <w:rsid w:val="002758AB"/>
    <w:rsid w:val="0027596F"/>
    <w:rsid w:val="00275C3A"/>
    <w:rsid w:val="00275C9C"/>
    <w:rsid w:val="00275D82"/>
    <w:rsid w:val="002762A0"/>
    <w:rsid w:val="0027634D"/>
    <w:rsid w:val="00276399"/>
    <w:rsid w:val="002763FD"/>
    <w:rsid w:val="002764F6"/>
    <w:rsid w:val="002765D2"/>
    <w:rsid w:val="0027661E"/>
    <w:rsid w:val="0027685D"/>
    <w:rsid w:val="002768BD"/>
    <w:rsid w:val="00276981"/>
    <w:rsid w:val="002769B1"/>
    <w:rsid w:val="00276A8D"/>
    <w:rsid w:val="00276BAA"/>
    <w:rsid w:val="00276C32"/>
    <w:rsid w:val="00276DDD"/>
    <w:rsid w:val="00276EBA"/>
    <w:rsid w:val="00276FF4"/>
    <w:rsid w:val="002771D9"/>
    <w:rsid w:val="002772C8"/>
    <w:rsid w:val="0027746A"/>
    <w:rsid w:val="002775B7"/>
    <w:rsid w:val="002775DF"/>
    <w:rsid w:val="00277760"/>
    <w:rsid w:val="0027778A"/>
    <w:rsid w:val="00277864"/>
    <w:rsid w:val="0027790F"/>
    <w:rsid w:val="002779FA"/>
    <w:rsid w:val="00277C17"/>
    <w:rsid w:val="00277CAA"/>
    <w:rsid w:val="00277D0D"/>
    <w:rsid w:val="00277DE1"/>
    <w:rsid w:val="00277DFB"/>
    <w:rsid w:val="00277E28"/>
    <w:rsid w:val="00277E7A"/>
    <w:rsid w:val="00277ED3"/>
    <w:rsid w:val="00277FF8"/>
    <w:rsid w:val="00280191"/>
    <w:rsid w:val="002802CB"/>
    <w:rsid w:val="002804B2"/>
    <w:rsid w:val="002806AF"/>
    <w:rsid w:val="0028074C"/>
    <w:rsid w:val="0028074E"/>
    <w:rsid w:val="0028097E"/>
    <w:rsid w:val="00280A10"/>
    <w:rsid w:val="00280CE1"/>
    <w:rsid w:val="00280FFF"/>
    <w:rsid w:val="00281006"/>
    <w:rsid w:val="00281108"/>
    <w:rsid w:val="00281196"/>
    <w:rsid w:val="002811A6"/>
    <w:rsid w:val="002812F2"/>
    <w:rsid w:val="00281409"/>
    <w:rsid w:val="002814CA"/>
    <w:rsid w:val="002815A9"/>
    <w:rsid w:val="0028165C"/>
    <w:rsid w:val="002816DC"/>
    <w:rsid w:val="0028175A"/>
    <w:rsid w:val="002817E9"/>
    <w:rsid w:val="00281A61"/>
    <w:rsid w:val="00281AC4"/>
    <w:rsid w:val="00281AFB"/>
    <w:rsid w:val="00281B57"/>
    <w:rsid w:val="00281BB3"/>
    <w:rsid w:val="00281D0B"/>
    <w:rsid w:val="00281E78"/>
    <w:rsid w:val="00281F86"/>
    <w:rsid w:val="00281F97"/>
    <w:rsid w:val="002821CD"/>
    <w:rsid w:val="0028225F"/>
    <w:rsid w:val="00282428"/>
    <w:rsid w:val="00282438"/>
    <w:rsid w:val="00282454"/>
    <w:rsid w:val="00282533"/>
    <w:rsid w:val="0028255B"/>
    <w:rsid w:val="002825FE"/>
    <w:rsid w:val="00282628"/>
    <w:rsid w:val="0028264C"/>
    <w:rsid w:val="00282674"/>
    <w:rsid w:val="00282987"/>
    <w:rsid w:val="00282BB4"/>
    <w:rsid w:val="00282C00"/>
    <w:rsid w:val="00282EA1"/>
    <w:rsid w:val="00282F30"/>
    <w:rsid w:val="0028312F"/>
    <w:rsid w:val="00283272"/>
    <w:rsid w:val="002832F6"/>
    <w:rsid w:val="002833B7"/>
    <w:rsid w:val="002835DF"/>
    <w:rsid w:val="00283985"/>
    <w:rsid w:val="002839AB"/>
    <w:rsid w:val="00283A46"/>
    <w:rsid w:val="00283A4C"/>
    <w:rsid w:val="00283B73"/>
    <w:rsid w:val="00283C38"/>
    <w:rsid w:val="00283C9A"/>
    <w:rsid w:val="00283CA2"/>
    <w:rsid w:val="00284090"/>
    <w:rsid w:val="002840EB"/>
    <w:rsid w:val="002841AF"/>
    <w:rsid w:val="002844EB"/>
    <w:rsid w:val="002845A3"/>
    <w:rsid w:val="002845BF"/>
    <w:rsid w:val="002846D6"/>
    <w:rsid w:val="002847E4"/>
    <w:rsid w:val="002848EF"/>
    <w:rsid w:val="002849E0"/>
    <w:rsid w:val="00284A09"/>
    <w:rsid w:val="00284AF4"/>
    <w:rsid w:val="00284B01"/>
    <w:rsid w:val="00284CFF"/>
    <w:rsid w:val="00284F87"/>
    <w:rsid w:val="00284F96"/>
    <w:rsid w:val="00285015"/>
    <w:rsid w:val="0028520D"/>
    <w:rsid w:val="00285304"/>
    <w:rsid w:val="00285307"/>
    <w:rsid w:val="00285515"/>
    <w:rsid w:val="00285712"/>
    <w:rsid w:val="00285947"/>
    <w:rsid w:val="00285C43"/>
    <w:rsid w:val="00285D0E"/>
    <w:rsid w:val="00285D6A"/>
    <w:rsid w:val="00285EB4"/>
    <w:rsid w:val="00285F85"/>
    <w:rsid w:val="00285FD9"/>
    <w:rsid w:val="00286032"/>
    <w:rsid w:val="00286284"/>
    <w:rsid w:val="002863F7"/>
    <w:rsid w:val="00286682"/>
    <w:rsid w:val="002868C0"/>
    <w:rsid w:val="00286BEE"/>
    <w:rsid w:val="00286D1B"/>
    <w:rsid w:val="00286E19"/>
    <w:rsid w:val="00286E21"/>
    <w:rsid w:val="00286EE0"/>
    <w:rsid w:val="00287016"/>
    <w:rsid w:val="00287027"/>
    <w:rsid w:val="0028709C"/>
    <w:rsid w:val="0028720B"/>
    <w:rsid w:val="0028727A"/>
    <w:rsid w:val="002872D6"/>
    <w:rsid w:val="00287334"/>
    <w:rsid w:val="00287499"/>
    <w:rsid w:val="0028760F"/>
    <w:rsid w:val="00287646"/>
    <w:rsid w:val="00287657"/>
    <w:rsid w:val="00287667"/>
    <w:rsid w:val="002876D6"/>
    <w:rsid w:val="0028773C"/>
    <w:rsid w:val="00287779"/>
    <w:rsid w:val="0028790B"/>
    <w:rsid w:val="00287A01"/>
    <w:rsid w:val="00287AD7"/>
    <w:rsid w:val="00287AFA"/>
    <w:rsid w:val="00287BD4"/>
    <w:rsid w:val="00287E64"/>
    <w:rsid w:val="00287F97"/>
    <w:rsid w:val="00290203"/>
    <w:rsid w:val="0029021F"/>
    <w:rsid w:val="002902EC"/>
    <w:rsid w:val="002903D5"/>
    <w:rsid w:val="002906AB"/>
    <w:rsid w:val="00290758"/>
    <w:rsid w:val="00290AE0"/>
    <w:rsid w:val="00291007"/>
    <w:rsid w:val="0029127C"/>
    <w:rsid w:val="002912D4"/>
    <w:rsid w:val="0029162F"/>
    <w:rsid w:val="002917D3"/>
    <w:rsid w:val="00291D81"/>
    <w:rsid w:val="00291E5A"/>
    <w:rsid w:val="00291E97"/>
    <w:rsid w:val="00291F83"/>
    <w:rsid w:val="0029206D"/>
    <w:rsid w:val="0029219C"/>
    <w:rsid w:val="002925F6"/>
    <w:rsid w:val="0029267A"/>
    <w:rsid w:val="00292855"/>
    <w:rsid w:val="00292B41"/>
    <w:rsid w:val="0029309E"/>
    <w:rsid w:val="002931CB"/>
    <w:rsid w:val="002932A8"/>
    <w:rsid w:val="00293446"/>
    <w:rsid w:val="00293483"/>
    <w:rsid w:val="00293493"/>
    <w:rsid w:val="002935EF"/>
    <w:rsid w:val="0029362F"/>
    <w:rsid w:val="00293B6E"/>
    <w:rsid w:val="00293C91"/>
    <w:rsid w:val="00293CD0"/>
    <w:rsid w:val="00293E2D"/>
    <w:rsid w:val="00293F5A"/>
    <w:rsid w:val="002940DA"/>
    <w:rsid w:val="0029429E"/>
    <w:rsid w:val="002942BC"/>
    <w:rsid w:val="0029441F"/>
    <w:rsid w:val="0029446D"/>
    <w:rsid w:val="002944E5"/>
    <w:rsid w:val="002945BD"/>
    <w:rsid w:val="002945C6"/>
    <w:rsid w:val="00294617"/>
    <w:rsid w:val="00294656"/>
    <w:rsid w:val="002946AA"/>
    <w:rsid w:val="0029476A"/>
    <w:rsid w:val="002947DA"/>
    <w:rsid w:val="00294923"/>
    <w:rsid w:val="00294B4F"/>
    <w:rsid w:val="00294BAC"/>
    <w:rsid w:val="00294C29"/>
    <w:rsid w:val="00294C88"/>
    <w:rsid w:val="00294CAE"/>
    <w:rsid w:val="00294E1C"/>
    <w:rsid w:val="00294F50"/>
    <w:rsid w:val="002950E4"/>
    <w:rsid w:val="0029511F"/>
    <w:rsid w:val="002951B7"/>
    <w:rsid w:val="00295617"/>
    <w:rsid w:val="00295645"/>
    <w:rsid w:val="002957CE"/>
    <w:rsid w:val="0029592F"/>
    <w:rsid w:val="002959B4"/>
    <w:rsid w:val="00295A0C"/>
    <w:rsid w:val="00295A76"/>
    <w:rsid w:val="00295D4A"/>
    <w:rsid w:val="00295D81"/>
    <w:rsid w:val="00295E7C"/>
    <w:rsid w:val="00296031"/>
    <w:rsid w:val="00296032"/>
    <w:rsid w:val="0029603B"/>
    <w:rsid w:val="00296195"/>
    <w:rsid w:val="002962C7"/>
    <w:rsid w:val="00296404"/>
    <w:rsid w:val="00296626"/>
    <w:rsid w:val="002966B6"/>
    <w:rsid w:val="00296785"/>
    <w:rsid w:val="002967B5"/>
    <w:rsid w:val="00296881"/>
    <w:rsid w:val="00296A6C"/>
    <w:rsid w:val="00296B71"/>
    <w:rsid w:val="00296D60"/>
    <w:rsid w:val="002970E0"/>
    <w:rsid w:val="00297213"/>
    <w:rsid w:val="00297472"/>
    <w:rsid w:val="002974D9"/>
    <w:rsid w:val="002975D2"/>
    <w:rsid w:val="002975FB"/>
    <w:rsid w:val="0029780B"/>
    <w:rsid w:val="00297827"/>
    <w:rsid w:val="002978FE"/>
    <w:rsid w:val="00297A96"/>
    <w:rsid w:val="00297B45"/>
    <w:rsid w:val="00297B9C"/>
    <w:rsid w:val="00297C1D"/>
    <w:rsid w:val="00297DDC"/>
    <w:rsid w:val="00297F5F"/>
    <w:rsid w:val="00297FF7"/>
    <w:rsid w:val="002A000B"/>
    <w:rsid w:val="002A007F"/>
    <w:rsid w:val="002A00C1"/>
    <w:rsid w:val="002A019D"/>
    <w:rsid w:val="002A0224"/>
    <w:rsid w:val="002A024F"/>
    <w:rsid w:val="002A0361"/>
    <w:rsid w:val="002A0522"/>
    <w:rsid w:val="002A05EE"/>
    <w:rsid w:val="002A0761"/>
    <w:rsid w:val="002A089C"/>
    <w:rsid w:val="002A09BA"/>
    <w:rsid w:val="002A0AC3"/>
    <w:rsid w:val="002A0ACD"/>
    <w:rsid w:val="002A0BA2"/>
    <w:rsid w:val="002A0BFE"/>
    <w:rsid w:val="002A0CC1"/>
    <w:rsid w:val="002A0DF8"/>
    <w:rsid w:val="002A1091"/>
    <w:rsid w:val="002A1092"/>
    <w:rsid w:val="002A1167"/>
    <w:rsid w:val="002A13C5"/>
    <w:rsid w:val="002A1593"/>
    <w:rsid w:val="002A1596"/>
    <w:rsid w:val="002A1667"/>
    <w:rsid w:val="002A16E0"/>
    <w:rsid w:val="002A1980"/>
    <w:rsid w:val="002A1AE3"/>
    <w:rsid w:val="002A1B79"/>
    <w:rsid w:val="002A1C0D"/>
    <w:rsid w:val="002A1CDB"/>
    <w:rsid w:val="002A1CE8"/>
    <w:rsid w:val="002A1D83"/>
    <w:rsid w:val="002A1F68"/>
    <w:rsid w:val="002A2188"/>
    <w:rsid w:val="002A21B8"/>
    <w:rsid w:val="002A21F5"/>
    <w:rsid w:val="002A2201"/>
    <w:rsid w:val="002A23C3"/>
    <w:rsid w:val="002A23E2"/>
    <w:rsid w:val="002A2443"/>
    <w:rsid w:val="002A2B1D"/>
    <w:rsid w:val="002A2BB5"/>
    <w:rsid w:val="002A2F44"/>
    <w:rsid w:val="002A2F9A"/>
    <w:rsid w:val="002A2FA1"/>
    <w:rsid w:val="002A2FC0"/>
    <w:rsid w:val="002A3022"/>
    <w:rsid w:val="002A3032"/>
    <w:rsid w:val="002A325D"/>
    <w:rsid w:val="002A34FF"/>
    <w:rsid w:val="002A3517"/>
    <w:rsid w:val="002A36A4"/>
    <w:rsid w:val="002A390D"/>
    <w:rsid w:val="002A3917"/>
    <w:rsid w:val="002A3949"/>
    <w:rsid w:val="002A3A82"/>
    <w:rsid w:val="002A3BBD"/>
    <w:rsid w:val="002A3C12"/>
    <w:rsid w:val="002A3CC4"/>
    <w:rsid w:val="002A3D9F"/>
    <w:rsid w:val="002A3E82"/>
    <w:rsid w:val="002A3EA9"/>
    <w:rsid w:val="002A3F7D"/>
    <w:rsid w:val="002A403A"/>
    <w:rsid w:val="002A4052"/>
    <w:rsid w:val="002A406D"/>
    <w:rsid w:val="002A408A"/>
    <w:rsid w:val="002A4169"/>
    <w:rsid w:val="002A418E"/>
    <w:rsid w:val="002A4199"/>
    <w:rsid w:val="002A4527"/>
    <w:rsid w:val="002A45E5"/>
    <w:rsid w:val="002A4759"/>
    <w:rsid w:val="002A48DD"/>
    <w:rsid w:val="002A48E7"/>
    <w:rsid w:val="002A4911"/>
    <w:rsid w:val="002A4921"/>
    <w:rsid w:val="002A4982"/>
    <w:rsid w:val="002A4B1A"/>
    <w:rsid w:val="002A4C0C"/>
    <w:rsid w:val="002A4C16"/>
    <w:rsid w:val="002A4C56"/>
    <w:rsid w:val="002A4E11"/>
    <w:rsid w:val="002A4E30"/>
    <w:rsid w:val="002A4E55"/>
    <w:rsid w:val="002A4F9C"/>
    <w:rsid w:val="002A51D1"/>
    <w:rsid w:val="002A5225"/>
    <w:rsid w:val="002A524B"/>
    <w:rsid w:val="002A5561"/>
    <w:rsid w:val="002A55A1"/>
    <w:rsid w:val="002A55F0"/>
    <w:rsid w:val="002A567C"/>
    <w:rsid w:val="002A56F2"/>
    <w:rsid w:val="002A571D"/>
    <w:rsid w:val="002A5849"/>
    <w:rsid w:val="002A588D"/>
    <w:rsid w:val="002A5969"/>
    <w:rsid w:val="002A5AB9"/>
    <w:rsid w:val="002A5AEF"/>
    <w:rsid w:val="002A5C23"/>
    <w:rsid w:val="002A5C85"/>
    <w:rsid w:val="002A5CBE"/>
    <w:rsid w:val="002A5CE3"/>
    <w:rsid w:val="002A5DF6"/>
    <w:rsid w:val="002A5FF8"/>
    <w:rsid w:val="002A609E"/>
    <w:rsid w:val="002A60B7"/>
    <w:rsid w:val="002A6112"/>
    <w:rsid w:val="002A6174"/>
    <w:rsid w:val="002A61F4"/>
    <w:rsid w:val="002A6286"/>
    <w:rsid w:val="002A6348"/>
    <w:rsid w:val="002A649B"/>
    <w:rsid w:val="002A657E"/>
    <w:rsid w:val="002A6657"/>
    <w:rsid w:val="002A66C7"/>
    <w:rsid w:val="002A695E"/>
    <w:rsid w:val="002A6A78"/>
    <w:rsid w:val="002A6AB9"/>
    <w:rsid w:val="002A6AE6"/>
    <w:rsid w:val="002A6B0F"/>
    <w:rsid w:val="002A6BFC"/>
    <w:rsid w:val="002A6C65"/>
    <w:rsid w:val="002A6D95"/>
    <w:rsid w:val="002A6DE2"/>
    <w:rsid w:val="002A6E35"/>
    <w:rsid w:val="002A6F31"/>
    <w:rsid w:val="002A7120"/>
    <w:rsid w:val="002A729F"/>
    <w:rsid w:val="002A74DF"/>
    <w:rsid w:val="002A7530"/>
    <w:rsid w:val="002A7600"/>
    <w:rsid w:val="002A76E0"/>
    <w:rsid w:val="002A7886"/>
    <w:rsid w:val="002A78A7"/>
    <w:rsid w:val="002A79D7"/>
    <w:rsid w:val="002A7AD6"/>
    <w:rsid w:val="002A7C79"/>
    <w:rsid w:val="002A7DF5"/>
    <w:rsid w:val="002A7EC2"/>
    <w:rsid w:val="002A7EF5"/>
    <w:rsid w:val="002B0038"/>
    <w:rsid w:val="002B01C6"/>
    <w:rsid w:val="002B0334"/>
    <w:rsid w:val="002B038F"/>
    <w:rsid w:val="002B03EE"/>
    <w:rsid w:val="002B0552"/>
    <w:rsid w:val="002B0626"/>
    <w:rsid w:val="002B06B8"/>
    <w:rsid w:val="002B06C0"/>
    <w:rsid w:val="002B0974"/>
    <w:rsid w:val="002B0A2F"/>
    <w:rsid w:val="002B0D32"/>
    <w:rsid w:val="002B0EC9"/>
    <w:rsid w:val="002B0ED4"/>
    <w:rsid w:val="002B0EFA"/>
    <w:rsid w:val="002B1182"/>
    <w:rsid w:val="002B1388"/>
    <w:rsid w:val="002B144A"/>
    <w:rsid w:val="002B148C"/>
    <w:rsid w:val="002B16E7"/>
    <w:rsid w:val="002B1846"/>
    <w:rsid w:val="002B189F"/>
    <w:rsid w:val="002B18B6"/>
    <w:rsid w:val="002B18E3"/>
    <w:rsid w:val="002B1A3F"/>
    <w:rsid w:val="002B1AB1"/>
    <w:rsid w:val="002B1ED8"/>
    <w:rsid w:val="002B2224"/>
    <w:rsid w:val="002B230A"/>
    <w:rsid w:val="002B234D"/>
    <w:rsid w:val="002B2392"/>
    <w:rsid w:val="002B23EE"/>
    <w:rsid w:val="002B24BD"/>
    <w:rsid w:val="002B25FE"/>
    <w:rsid w:val="002B26FA"/>
    <w:rsid w:val="002B27FD"/>
    <w:rsid w:val="002B2832"/>
    <w:rsid w:val="002B2CD2"/>
    <w:rsid w:val="002B2E7E"/>
    <w:rsid w:val="002B3201"/>
    <w:rsid w:val="002B3207"/>
    <w:rsid w:val="002B366E"/>
    <w:rsid w:val="002B394A"/>
    <w:rsid w:val="002B3A73"/>
    <w:rsid w:val="002B3AE0"/>
    <w:rsid w:val="002B3C86"/>
    <w:rsid w:val="002B3D09"/>
    <w:rsid w:val="002B4021"/>
    <w:rsid w:val="002B411D"/>
    <w:rsid w:val="002B4273"/>
    <w:rsid w:val="002B428F"/>
    <w:rsid w:val="002B43A5"/>
    <w:rsid w:val="002B43CC"/>
    <w:rsid w:val="002B43DF"/>
    <w:rsid w:val="002B4472"/>
    <w:rsid w:val="002B4631"/>
    <w:rsid w:val="002B463D"/>
    <w:rsid w:val="002B4644"/>
    <w:rsid w:val="002B4835"/>
    <w:rsid w:val="002B4875"/>
    <w:rsid w:val="002B4939"/>
    <w:rsid w:val="002B4A70"/>
    <w:rsid w:val="002B4BA2"/>
    <w:rsid w:val="002B4CA2"/>
    <w:rsid w:val="002B4CC5"/>
    <w:rsid w:val="002B4CD1"/>
    <w:rsid w:val="002B4CFD"/>
    <w:rsid w:val="002B4D58"/>
    <w:rsid w:val="002B504F"/>
    <w:rsid w:val="002B508B"/>
    <w:rsid w:val="002B52AA"/>
    <w:rsid w:val="002B52F6"/>
    <w:rsid w:val="002B5325"/>
    <w:rsid w:val="002B54B3"/>
    <w:rsid w:val="002B55A3"/>
    <w:rsid w:val="002B59C7"/>
    <w:rsid w:val="002B5B0C"/>
    <w:rsid w:val="002B5B53"/>
    <w:rsid w:val="002B5BFF"/>
    <w:rsid w:val="002B5C24"/>
    <w:rsid w:val="002B5C89"/>
    <w:rsid w:val="002B5CB5"/>
    <w:rsid w:val="002B5E2B"/>
    <w:rsid w:val="002B5E5C"/>
    <w:rsid w:val="002B5E67"/>
    <w:rsid w:val="002B5F7A"/>
    <w:rsid w:val="002B64A4"/>
    <w:rsid w:val="002B6656"/>
    <w:rsid w:val="002B67C8"/>
    <w:rsid w:val="002B6867"/>
    <w:rsid w:val="002B6879"/>
    <w:rsid w:val="002B6C66"/>
    <w:rsid w:val="002B6EFD"/>
    <w:rsid w:val="002B7006"/>
    <w:rsid w:val="002B7108"/>
    <w:rsid w:val="002B7290"/>
    <w:rsid w:val="002B7498"/>
    <w:rsid w:val="002B74DC"/>
    <w:rsid w:val="002B797D"/>
    <w:rsid w:val="002B79B5"/>
    <w:rsid w:val="002C0053"/>
    <w:rsid w:val="002C03C7"/>
    <w:rsid w:val="002C0540"/>
    <w:rsid w:val="002C06AF"/>
    <w:rsid w:val="002C07D1"/>
    <w:rsid w:val="002C0BBB"/>
    <w:rsid w:val="002C0BFD"/>
    <w:rsid w:val="002C0C08"/>
    <w:rsid w:val="002C0D24"/>
    <w:rsid w:val="002C0F98"/>
    <w:rsid w:val="002C10C1"/>
    <w:rsid w:val="002C139D"/>
    <w:rsid w:val="002C149C"/>
    <w:rsid w:val="002C14AF"/>
    <w:rsid w:val="002C1678"/>
    <w:rsid w:val="002C1764"/>
    <w:rsid w:val="002C177F"/>
    <w:rsid w:val="002C17C5"/>
    <w:rsid w:val="002C1993"/>
    <w:rsid w:val="002C1D62"/>
    <w:rsid w:val="002C2017"/>
    <w:rsid w:val="002C2060"/>
    <w:rsid w:val="002C251E"/>
    <w:rsid w:val="002C2623"/>
    <w:rsid w:val="002C2A15"/>
    <w:rsid w:val="002C2A74"/>
    <w:rsid w:val="002C2B5D"/>
    <w:rsid w:val="002C2DD8"/>
    <w:rsid w:val="002C3187"/>
    <w:rsid w:val="002C3227"/>
    <w:rsid w:val="002C33D6"/>
    <w:rsid w:val="002C3440"/>
    <w:rsid w:val="002C34B2"/>
    <w:rsid w:val="002C36AE"/>
    <w:rsid w:val="002C36FB"/>
    <w:rsid w:val="002C379A"/>
    <w:rsid w:val="002C3950"/>
    <w:rsid w:val="002C3A44"/>
    <w:rsid w:val="002C3BD3"/>
    <w:rsid w:val="002C3C1D"/>
    <w:rsid w:val="002C3C51"/>
    <w:rsid w:val="002C3C71"/>
    <w:rsid w:val="002C3CCD"/>
    <w:rsid w:val="002C3CE3"/>
    <w:rsid w:val="002C3D0F"/>
    <w:rsid w:val="002C3EE9"/>
    <w:rsid w:val="002C416A"/>
    <w:rsid w:val="002C41B5"/>
    <w:rsid w:val="002C44ED"/>
    <w:rsid w:val="002C4918"/>
    <w:rsid w:val="002C4992"/>
    <w:rsid w:val="002C4A31"/>
    <w:rsid w:val="002C4B0C"/>
    <w:rsid w:val="002C4D45"/>
    <w:rsid w:val="002C4E05"/>
    <w:rsid w:val="002C4F1D"/>
    <w:rsid w:val="002C4F64"/>
    <w:rsid w:val="002C5197"/>
    <w:rsid w:val="002C532C"/>
    <w:rsid w:val="002C56CA"/>
    <w:rsid w:val="002C5B6D"/>
    <w:rsid w:val="002C5C07"/>
    <w:rsid w:val="002C5C5F"/>
    <w:rsid w:val="002C5DD1"/>
    <w:rsid w:val="002C6063"/>
    <w:rsid w:val="002C6198"/>
    <w:rsid w:val="002C61F8"/>
    <w:rsid w:val="002C6266"/>
    <w:rsid w:val="002C66B4"/>
    <w:rsid w:val="002C684E"/>
    <w:rsid w:val="002C68BD"/>
    <w:rsid w:val="002C68C0"/>
    <w:rsid w:val="002C69C7"/>
    <w:rsid w:val="002C69DF"/>
    <w:rsid w:val="002C6BF1"/>
    <w:rsid w:val="002C6FC3"/>
    <w:rsid w:val="002C70B2"/>
    <w:rsid w:val="002C717F"/>
    <w:rsid w:val="002C7185"/>
    <w:rsid w:val="002C7187"/>
    <w:rsid w:val="002C725A"/>
    <w:rsid w:val="002C72AD"/>
    <w:rsid w:val="002C7355"/>
    <w:rsid w:val="002C740C"/>
    <w:rsid w:val="002C743C"/>
    <w:rsid w:val="002C74DC"/>
    <w:rsid w:val="002C7677"/>
    <w:rsid w:val="002C76F7"/>
    <w:rsid w:val="002C778E"/>
    <w:rsid w:val="002C77F8"/>
    <w:rsid w:val="002C7819"/>
    <w:rsid w:val="002C7B4E"/>
    <w:rsid w:val="002C7BA7"/>
    <w:rsid w:val="002D00DF"/>
    <w:rsid w:val="002D012D"/>
    <w:rsid w:val="002D0223"/>
    <w:rsid w:val="002D027D"/>
    <w:rsid w:val="002D0365"/>
    <w:rsid w:val="002D04D7"/>
    <w:rsid w:val="002D07F1"/>
    <w:rsid w:val="002D07F2"/>
    <w:rsid w:val="002D0802"/>
    <w:rsid w:val="002D0AAA"/>
    <w:rsid w:val="002D0BD1"/>
    <w:rsid w:val="002D0C5B"/>
    <w:rsid w:val="002D1110"/>
    <w:rsid w:val="002D1170"/>
    <w:rsid w:val="002D1225"/>
    <w:rsid w:val="002D1227"/>
    <w:rsid w:val="002D12C8"/>
    <w:rsid w:val="002D12F9"/>
    <w:rsid w:val="002D1797"/>
    <w:rsid w:val="002D196B"/>
    <w:rsid w:val="002D1B3A"/>
    <w:rsid w:val="002D1D7D"/>
    <w:rsid w:val="002D2009"/>
    <w:rsid w:val="002D20CD"/>
    <w:rsid w:val="002D214E"/>
    <w:rsid w:val="002D22E3"/>
    <w:rsid w:val="002D2371"/>
    <w:rsid w:val="002D23CF"/>
    <w:rsid w:val="002D2463"/>
    <w:rsid w:val="002D2525"/>
    <w:rsid w:val="002D25BD"/>
    <w:rsid w:val="002D25FC"/>
    <w:rsid w:val="002D26E2"/>
    <w:rsid w:val="002D26F9"/>
    <w:rsid w:val="002D2716"/>
    <w:rsid w:val="002D2970"/>
    <w:rsid w:val="002D2BD6"/>
    <w:rsid w:val="002D2BED"/>
    <w:rsid w:val="002D2D61"/>
    <w:rsid w:val="002D2D7A"/>
    <w:rsid w:val="002D2F59"/>
    <w:rsid w:val="002D32FD"/>
    <w:rsid w:val="002D3399"/>
    <w:rsid w:val="002D33AC"/>
    <w:rsid w:val="002D344C"/>
    <w:rsid w:val="002D3542"/>
    <w:rsid w:val="002D3544"/>
    <w:rsid w:val="002D356E"/>
    <w:rsid w:val="002D3695"/>
    <w:rsid w:val="002D375B"/>
    <w:rsid w:val="002D3763"/>
    <w:rsid w:val="002D37AD"/>
    <w:rsid w:val="002D37D3"/>
    <w:rsid w:val="002D37F0"/>
    <w:rsid w:val="002D38F2"/>
    <w:rsid w:val="002D393A"/>
    <w:rsid w:val="002D393F"/>
    <w:rsid w:val="002D3B3A"/>
    <w:rsid w:val="002D3BFD"/>
    <w:rsid w:val="002D3D52"/>
    <w:rsid w:val="002D3FAF"/>
    <w:rsid w:val="002D4061"/>
    <w:rsid w:val="002D40BA"/>
    <w:rsid w:val="002D42D4"/>
    <w:rsid w:val="002D43D6"/>
    <w:rsid w:val="002D4428"/>
    <w:rsid w:val="002D45BF"/>
    <w:rsid w:val="002D45FF"/>
    <w:rsid w:val="002D4651"/>
    <w:rsid w:val="002D46ED"/>
    <w:rsid w:val="002D46FB"/>
    <w:rsid w:val="002D470B"/>
    <w:rsid w:val="002D4ABC"/>
    <w:rsid w:val="002D4ADC"/>
    <w:rsid w:val="002D4AE1"/>
    <w:rsid w:val="002D4B60"/>
    <w:rsid w:val="002D4E08"/>
    <w:rsid w:val="002D4EFE"/>
    <w:rsid w:val="002D5142"/>
    <w:rsid w:val="002D51A0"/>
    <w:rsid w:val="002D5480"/>
    <w:rsid w:val="002D5554"/>
    <w:rsid w:val="002D581D"/>
    <w:rsid w:val="002D5AB0"/>
    <w:rsid w:val="002D5B04"/>
    <w:rsid w:val="002D5C36"/>
    <w:rsid w:val="002D5D77"/>
    <w:rsid w:val="002D5DE3"/>
    <w:rsid w:val="002D5E59"/>
    <w:rsid w:val="002D6093"/>
    <w:rsid w:val="002D6102"/>
    <w:rsid w:val="002D6201"/>
    <w:rsid w:val="002D630D"/>
    <w:rsid w:val="002D6360"/>
    <w:rsid w:val="002D6590"/>
    <w:rsid w:val="002D663F"/>
    <w:rsid w:val="002D66B6"/>
    <w:rsid w:val="002D6BE1"/>
    <w:rsid w:val="002D6C77"/>
    <w:rsid w:val="002D6D3A"/>
    <w:rsid w:val="002D6D7A"/>
    <w:rsid w:val="002D6E77"/>
    <w:rsid w:val="002D704B"/>
    <w:rsid w:val="002D7198"/>
    <w:rsid w:val="002D721E"/>
    <w:rsid w:val="002D728D"/>
    <w:rsid w:val="002D74AC"/>
    <w:rsid w:val="002D74F7"/>
    <w:rsid w:val="002D7817"/>
    <w:rsid w:val="002D784D"/>
    <w:rsid w:val="002D7942"/>
    <w:rsid w:val="002D799E"/>
    <w:rsid w:val="002D79A4"/>
    <w:rsid w:val="002D7B7C"/>
    <w:rsid w:val="002D7D03"/>
    <w:rsid w:val="002D7E2F"/>
    <w:rsid w:val="002D7E8D"/>
    <w:rsid w:val="002D7EA2"/>
    <w:rsid w:val="002E0327"/>
    <w:rsid w:val="002E034C"/>
    <w:rsid w:val="002E05B5"/>
    <w:rsid w:val="002E07BD"/>
    <w:rsid w:val="002E08EC"/>
    <w:rsid w:val="002E097D"/>
    <w:rsid w:val="002E09ED"/>
    <w:rsid w:val="002E0A59"/>
    <w:rsid w:val="002E0C36"/>
    <w:rsid w:val="002E0C4D"/>
    <w:rsid w:val="002E0C8A"/>
    <w:rsid w:val="002E0D95"/>
    <w:rsid w:val="002E0DC5"/>
    <w:rsid w:val="002E0ED3"/>
    <w:rsid w:val="002E1232"/>
    <w:rsid w:val="002E1394"/>
    <w:rsid w:val="002E1396"/>
    <w:rsid w:val="002E13D2"/>
    <w:rsid w:val="002E14A2"/>
    <w:rsid w:val="002E1652"/>
    <w:rsid w:val="002E17E5"/>
    <w:rsid w:val="002E17FB"/>
    <w:rsid w:val="002E182F"/>
    <w:rsid w:val="002E1936"/>
    <w:rsid w:val="002E1A69"/>
    <w:rsid w:val="002E1B00"/>
    <w:rsid w:val="002E1B43"/>
    <w:rsid w:val="002E1DED"/>
    <w:rsid w:val="002E1FDD"/>
    <w:rsid w:val="002E1FF4"/>
    <w:rsid w:val="002E2016"/>
    <w:rsid w:val="002E2106"/>
    <w:rsid w:val="002E21BC"/>
    <w:rsid w:val="002E23B7"/>
    <w:rsid w:val="002E23F1"/>
    <w:rsid w:val="002E25F7"/>
    <w:rsid w:val="002E25FF"/>
    <w:rsid w:val="002E2600"/>
    <w:rsid w:val="002E28D3"/>
    <w:rsid w:val="002E2C42"/>
    <w:rsid w:val="002E2C63"/>
    <w:rsid w:val="002E2DC3"/>
    <w:rsid w:val="002E2E9C"/>
    <w:rsid w:val="002E2E9F"/>
    <w:rsid w:val="002E2EF3"/>
    <w:rsid w:val="002E2FC7"/>
    <w:rsid w:val="002E3326"/>
    <w:rsid w:val="002E3426"/>
    <w:rsid w:val="002E344F"/>
    <w:rsid w:val="002E34FA"/>
    <w:rsid w:val="002E398F"/>
    <w:rsid w:val="002E3B2D"/>
    <w:rsid w:val="002E3D29"/>
    <w:rsid w:val="002E3EA6"/>
    <w:rsid w:val="002E3F01"/>
    <w:rsid w:val="002E3F07"/>
    <w:rsid w:val="002E4092"/>
    <w:rsid w:val="002E422A"/>
    <w:rsid w:val="002E4279"/>
    <w:rsid w:val="002E433B"/>
    <w:rsid w:val="002E440E"/>
    <w:rsid w:val="002E4427"/>
    <w:rsid w:val="002E4473"/>
    <w:rsid w:val="002E4485"/>
    <w:rsid w:val="002E4852"/>
    <w:rsid w:val="002E487E"/>
    <w:rsid w:val="002E48FD"/>
    <w:rsid w:val="002E4904"/>
    <w:rsid w:val="002E49E8"/>
    <w:rsid w:val="002E4C14"/>
    <w:rsid w:val="002E4C79"/>
    <w:rsid w:val="002E5255"/>
    <w:rsid w:val="002E5390"/>
    <w:rsid w:val="002E54C1"/>
    <w:rsid w:val="002E5751"/>
    <w:rsid w:val="002E5C54"/>
    <w:rsid w:val="002E5C76"/>
    <w:rsid w:val="002E5D9F"/>
    <w:rsid w:val="002E5EA2"/>
    <w:rsid w:val="002E5F41"/>
    <w:rsid w:val="002E5F57"/>
    <w:rsid w:val="002E5F8B"/>
    <w:rsid w:val="002E6131"/>
    <w:rsid w:val="002E6142"/>
    <w:rsid w:val="002E6225"/>
    <w:rsid w:val="002E63B0"/>
    <w:rsid w:val="002E663A"/>
    <w:rsid w:val="002E68A9"/>
    <w:rsid w:val="002E694D"/>
    <w:rsid w:val="002E69C1"/>
    <w:rsid w:val="002E69CE"/>
    <w:rsid w:val="002E69D4"/>
    <w:rsid w:val="002E69F1"/>
    <w:rsid w:val="002E6AAA"/>
    <w:rsid w:val="002E6AB3"/>
    <w:rsid w:val="002E6B73"/>
    <w:rsid w:val="002E6D00"/>
    <w:rsid w:val="002E6ECF"/>
    <w:rsid w:val="002E7286"/>
    <w:rsid w:val="002E7355"/>
    <w:rsid w:val="002E75C6"/>
    <w:rsid w:val="002E76E3"/>
    <w:rsid w:val="002E76EC"/>
    <w:rsid w:val="002E7A58"/>
    <w:rsid w:val="002E7B3B"/>
    <w:rsid w:val="002E7D5A"/>
    <w:rsid w:val="002F00BC"/>
    <w:rsid w:val="002F00D4"/>
    <w:rsid w:val="002F01FF"/>
    <w:rsid w:val="002F054F"/>
    <w:rsid w:val="002F05B6"/>
    <w:rsid w:val="002F05DF"/>
    <w:rsid w:val="002F0734"/>
    <w:rsid w:val="002F07AB"/>
    <w:rsid w:val="002F07DF"/>
    <w:rsid w:val="002F07FB"/>
    <w:rsid w:val="002F0919"/>
    <w:rsid w:val="002F0A48"/>
    <w:rsid w:val="002F0B17"/>
    <w:rsid w:val="002F0B4E"/>
    <w:rsid w:val="002F0CDD"/>
    <w:rsid w:val="002F0CE1"/>
    <w:rsid w:val="002F0F26"/>
    <w:rsid w:val="002F1041"/>
    <w:rsid w:val="002F1060"/>
    <w:rsid w:val="002F1239"/>
    <w:rsid w:val="002F12C0"/>
    <w:rsid w:val="002F13CE"/>
    <w:rsid w:val="002F13DC"/>
    <w:rsid w:val="002F13EB"/>
    <w:rsid w:val="002F169F"/>
    <w:rsid w:val="002F19F7"/>
    <w:rsid w:val="002F1C77"/>
    <w:rsid w:val="002F1D3E"/>
    <w:rsid w:val="002F1D74"/>
    <w:rsid w:val="002F2034"/>
    <w:rsid w:val="002F2291"/>
    <w:rsid w:val="002F260C"/>
    <w:rsid w:val="002F2633"/>
    <w:rsid w:val="002F2960"/>
    <w:rsid w:val="002F2B1F"/>
    <w:rsid w:val="002F2BA5"/>
    <w:rsid w:val="002F2CB4"/>
    <w:rsid w:val="002F3283"/>
    <w:rsid w:val="002F333A"/>
    <w:rsid w:val="002F346F"/>
    <w:rsid w:val="002F348D"/>
    <w:rsid w:val="002F3556"/>
    <w:rsid w:val="002F3AC4"/>
    <w:rsid w:val="002F3ADA"/>
    <w:rsid w:val="002F3BE8"/>
    <w:rsid w:val="002F3C5F"/>
    <w:rsid w:val="002F3CBC"/>
    <w:rsid w:val="002F3CD1"/>
    <w:rsid w:val="002F3D4C"/>
    <w:rsid w:val="002F3D95"/>
    <w:rsid w:val="002F3E0A"/>
    <w:rsid w:val="002F3E5F"/>
    <w:rsid w:val="002F3F9A"/>
    <w:rsid w:val="002F4028"/>
    <w:rsid w:val="002F403E"/>
    <w:rsid w:val="002F4044"/>
    <w:rsid w:val="002F416E"/>
    <w:rsid w:val="002F440E"/>
    <w:rsid w:val="002F44A2"/>
    <w:rsid w:val="002F4723"/>
    <w:rsid w:val="002F4752"/>
    <w:rsid w:val="002F4817"/>
    <w:rsid w:val="002F4A97"/>
    <w:rsid w:val="002F4B0A"/>
    <w:rsid w:val="002F4B84"/>
    <w:rsid w:val="002F4BC5"/>
    <w:rsid w:val="002F4C0F"/>
    <w:rsid w:val="002F4C39"/>
    <w:rsid w:val="002F4D62"/>
    <w:rsid w:val="002F4E87"/>
    <w:rsid w:val="002F4EA6"/>
    <w:rsid w:val="002F5212"/>
    <w:rsid w:val="002F5229"/>
    <w:rsid w:val="002F54EF"/>
    <w:rsid w:val="002F5563"/>
    <w:rsid w:val="002F5568"/>
    <w:rsid w:val="002F5698"/>
    <w:rsid w:val="002F56E3"/>
    <w:rsid w:val="002F5818"/>
    <w:rsid w:val="002F5BEB"/>
    <w:rsid w:val="002F5C73"/>
    <w:rsid w:val="002F5DE7"/>
    <w:rsid w:val="002F5EF8"/>
    <w:rsid w:val="002F60D7"/>
    <w:rsid w:val="002F61A5"/>
    <w:rsid w:val="002F6233"/>
    <w:rsid w:val="002F6260"/>
    <w:rsid w:val="002F6388"/>
    <w:rsid w:val="002F6619"/>
    <w:rsid w:val="002F6692"/>
    <w:rsid w:val="002F6738"/>
    <w:rsid w:val="002F6850"/>
    <w:rsid w:val="002F6A55"/>
    <w:rsid w:val="002F6D7C"/>
    <w:rsid w:val="002F6E38"/>
    <w:rsid w:val="002F6F1E"/>
    <w:rsid w:val="002F700A"/>
    <w:rsid w:val="002F711E"/>
    <w:rsid w:val="002F7167"/>
    <w:rsid w:val="002F7281"/>
    <w:rsid w:val="002F7482"/>
    <w:rsid w:val="002F7628"/>
    <w:rsid w:val="002F76F1"/>
    <w:rsid w:val="002F7891"/>
    <w:rsid w:val="002F790B"/>
    <w:rsid w:val="002F7B9A"/>
    <w:rsid w:val="002F7C77"/>
    <w:rsid w:val="002F7DE4"/>
    <w:rsid w:val="002F7EA0"/>
    <w:rsid w:val="00300250"/>
    <w:rsid w:val="0030030D"/>
    <w:rsid w:val="00300356"/>
    <w:rsid w:val="003003EE"/>
    <w:rsid w:val="00300569"/>
    <w:rsid w:val="003005EE"/>
    <w:rsid w:val="003006B6"/>
    <w:rsid w:val="0030074F"/>
    <w:rsid w:val="00300844"/>
    <w:rsid w:val="003008D2"/>
    <w:rsid w:val="00300AA4"/>
    <w:rsid w:val="00300BD5"/>
    <w:rsid w:val="00300D80"/>
    <w:rsid w:val="00300DD7"/>
    <w:rsid w:val="00300E10"/>
    <w:rsid w:val="00300F72"/>
    <w:rsid w:val="003010D4"/>
    <w:rsid w:val="0030110E"/>
    <w:rsid w:val="003011B5"/>
    <w:rsid w:val="003011D0"/>
    <w:rsid w:val="00301263"/>
    <w:rsid w:val="0030126B"/>
    <w:rsid w:val="003012B6"/>
    <w:rsid w:val="003012D1"/>
    <w:rsid w:val="003014D8"/>
    <w:rsid w:val="00301601"/>
    <w:rsid w:val="003016E0"/>
    <w:rsid w:val="003017C5"/>
    <w:rsid w:val="0030180E"/>
    <w:rsid w:val="00301B0C"/>
    <w:rsid w:val="00301B5F"/>
    <w:rsid w:val="00301B80"/>
    <w:rsid w:val="00301C52"/>
    <w:rsid w:val="00301CA2"/>
    <w:rsid w:val="00302050"/>
    <w:rsid w:val="00302201"/>
    <w:rsid w:val="00302368"/>
    <w:rsid w:val="00302428"/>
    <w:rsid w:val="00302475"/>
    <w:rsid w:val="003024B5"/>
    <w:rsid w:val="003024CD"/>
    <w:rsid w:val="003024EB"/>
    <w:rsid w:val="003025B3"/>
    <w:rsid w:val="0030268B"/>
    <w:rsid w:val="00302889"/>
    <w:rsid w:val="003028A8"/>
    <w:rsid w:val="00302A46"/>
    <w:rsid w:val="00302B93"/>
    <w:rsid w:val="00302BB5"/>
    <w:rsid w:val="00303136"/>
    <w:rsid w:val="00303360"/>
    <w:rsid w:val="003033B1"/>
    <w:rsid w:val="003033BE"/>
    <w:rsid w:val="003033DA"/>
    <w:rsid w:val="00303531"/>
    <w:rsid w:val="00303AE6"/>
    <w:rsid w:val="00303BFB"/>
    <w:rsid w:val="00303DAD"/>
    <w:rsid w:val="00303F68"/>
    <w:rsid w:val="00303FBB"/>
    <w:rsid w:val="003040DF"/>
    <w:rsid w:val="00304185"/>
    <w:rsid w:val="0030448E"/>
    <w:rsid w:val="0030453B"/>
    <w:rsid w:val="00304677"/>
    <w:rsid w:val="003046EE"/>
    <w:rsid w:val="003048C3"/>
    <w:rsid w:val="00304A98"/>
    <w:rsid w:val="00304CF0"/>
    <w:rsid w:val="00304D16"/>
    <w:rsid w:val="00304EDF"/>
    <w:rsid w:val="0030506E"/>
    <w:rsid w:val="00305181"/>
    <w:rsid w:val="00305191"/>
    <w:rsid w:val="00305204"/>
    <w:rsid w:val="00305363"/>
    <w:rsid w:val="00305429"/>
    <w:rsid w:val="003054FD"/>
    <w:rsid w:val="00305501"/>
    <w:rsid w:val="003055E6"/>
    <w:rsid w:val="00305701"/>
    <w:rsid w:val="00305731"/>
    <w:rsid w:val="0030578F"/>
    <w:rsid w:val="00305A33"/>
    <w:rsid w:val="00305D9D"/>
    <w:rsid w:val="00305E7A"/>
    <w:rsid w:val="00305EE0"/>
    <w:rsid w:val="00305FD3"/>
    <w:rsid w:val="0030604A"/>
    <w:rsid w:val="00306113"/>
    <w:rsid w:val="00306262"/>
    <w:rsid w:val="003063DB"/>
    <w:rsid w:val="00306709"/>
    <w:rsid w:val="00306743"/>
    <w:rsid w:val="003067D5"/>
    <w:rsid w:val="0030682B"/>
    <w:rsid w:val="003068AA"/>
    <w:rsid w:val="00306960"/>
    <w:rsid w:val="0030696B"/>
    <w:rsid w:val="003069CD"/>
    <w:rsid w:val="00306A45"/>
    <w:rsid w:val="00306B5D"/>
    <w:rsid w:val="00306B76"/>
    <w:rsid w:val="00306C82"/>
    <w:rsid w:val="00306CF3"/>
    <w:rsid w:val="00306E7B"/>
    <w:rsid w:val="00306ECE"/>
    <w:rsid w:val="0030710C"/>
    <w:rsid w:val="0030713C"/>
    <w:rsid w:val="0030738C"/>
    <w:rsid w:val="003074AD"/>
    <w:rsid w:val="0030778D"/>
    <w:rsid w:val="00307986"/>
    <w:rsid w:val="00307A39"/>
    <w:rsid w:val="00307D38"/>
    <w:rsid w:val="00310601"/>
    <w:rsid w:val="003106AC"/>
    <w:rsid w:val="00310804"/>
    <w:rsid w:val="00310827"/>
    <w:rsid w:val="00310A4D"/>
    <w:rsid w:val="00310B1A"/>
    <w:rsid w:val="00310F88"/>
    <w:rsid w:val="003111BA"/>
    <w:rsid w:val="00311396"/>
    <w:rsid w:val="00311417"/>
    <w:rsid w:val="0031156F"/>
    <w:rsid w:val="003115CD"/>
    <w:rsid w:val="0031166E"/>
    <w:rsid w:val="003116B2"/>
    <w:rsid w:val="0031173B"/>
    <w:rsid w:val="003117FD"/>
    <w:rsid w:val="0031188A"/>
    <w:rsid w:val="00311A1A"/>
    <w:rsid w:val="00311A2E"/>
    <w:rsid w:val="00311ADB"/>
    <w:rsid w:val="00311AFA"/>
    <w:rsid w:val="00311BB1"/>
    <w:rsid w:val="00311BBF"/>
    <w:rsid w:val="00311CA5"/>
    <w:rsid w:val="00311D77"/>
    <w:rsid w:val="00311EB9"/>
    <w:rsid w:val="00311F60"/>
    <w:rsid w:val="00311FF5"/>
    <w:rsid w:val="003126CA"/>
    <w:rsid w:val="003127B1"/>
    <w:rsid w:val="003128FE"/>
    <w:rsid w:val="00312B86"/>
    <w:rsid w:val="00312BC1"/>
    <w:rsid w:val="00312C2D"/>
    <w:rsid w:val="00312C87"/>
    <w:rsid w:val="00312D97"/>
    <w:rsid w:val="00312F8D"/>
    <w:rsid w:val="00313094"/>
    <w:rsid w:val="003130C6"/>
    <w:rsid w:val="003133E2"/>
    <w:rsid w:val="003135E7"/>
    <w:rsid w:val="0031366D"/>
    <w:rsid w:val="003138C8"/>
    <w:rsid w:val="00313B81"/>
    <w:rsid w:val="00313CFD"/>
    <w:rsid w:val="00313F7C"/>
    <w:rsid w:val="00314010"/>
    <w:rsid w:val="00314029"/>
    <w:rsid w:val="00314127"/>
    <w:rsid w:val="003141C3"/>
    <w:rsid w:val="00314389"/>
    <w:rsid w:val="00314467"/>
    <w:rsid w:val="00314487"/>
    <w:rsid w:val="00314535"/>
    <w:rsid w:val="00314622"/>
    <w:rsid w:val="0031472D"/>
    <w:rsid w:val="0031476D"/>
    <w:rsid w:val="003147B4"/>
    <w:rsid w:val="00314854"/>
    <w:rsid w:val="003149DF"/>
    <w:rsid w:val="00314D26"/>
    <w:rsid w:val="00314D5D"/>
    <w:rsid w:val="00314F0A"/>
    <w:rsid w:val="00314F18"/>
    <w:rsid w:val="00314F3D"/>
    <w:rsid w:val="003151B9"/>
    <w:rsid w:val="0031531B"/>
    <w:rsid w:val="003153D7"/>
    <w:rsid w:val="00315404"/>
    <w:rsid w:val="00315426"/>
    <w:rsid w:val="00315554"/>
    <w:rsid w:val="00315700"/>
    <w:rsid w:val="0031574A"/>
    <w:rsid w:val="00315822"/>
    <w:rsid w:val="003158D1"/>
    <w:rsid w:val="00315A0B"/>
    <w:rsid w:val="00315A6B"/>
    <w:rsid w:val="00315A78"/>
    <w:rsid w:val="00315D7E"/>
    <w:rsid w:val="00315E04"/>
    <w:rsid w:val="00315ED9"/>
    <w:rsid w:val="00316082"/>
    <w:rsid w:val="00316099"/>
    <w:rsid w:val="00316398"/>
    <w:rsid w:val="00316496"/>
    <w:rsid w:val="0031652A"/>
    <w:rsid w:val="003167F2"/>
    <w:rsid w:val="003168E2"/>
    <w:rsid w:val="00316ADF"/>
    <w:rsid w:val="00316BF1"/>
    <w:rsid w:val="00316D07"/>
    <w:rsid w:val="00316E0D"/>
    <w:rsid w:val="00316E51"/>
    <w:rsid w:val="00316E97"/>
    <w:rsid w:val="00316FEF"/>
    <w:rsid w:val="00317005"/>
    <w:rsid w:val="0031720E"/>
    <w:rsid w:val="003176AC"/>
    <w:rsid w:val="003177EF"/>
    <w:rsid w:val="00317869"/>
    <w:rsid w:val="00317B6E"/>
    <w:rsid w:val="00317C1D"/>
    <w:rsid w:val="00317D2D"/>
    <w:rsid w:val="00317E00"/>
    <w:rsid w:val="00317F0D"/>
    <w:rsid w:val="00317FE5"/>
    <w:rsid w:val="00320092"/>
    <w:rsid w:val="00320117"/>
    <w:rsid w:val="003202EB"/>
    <w:rsid w:val="0032030E"/>
    <w:rsid w:val="00320357"/>
    <w:rsid w:val="003204A9"/>
    <w:rsid w:val="00320542"/>
    <w:rsid w:val="00320565"/>
    <w:rsid w:val="0032068B"/>
    <w:rsid w:val="0032071C"/>
    <w:rsid w:val="0032086D"/>
    <w:rsid w:val="00320CB1"/>
    <w:rsid w:val="00320E8D"/>
    <w:rsid w:val="00320EBA"/>
    <w:rsid w:val="00320F26"/>
    <w:rsid w:val="003210B7"/>
    <w:rsid w:val="003212F0"/>
    <w:rsid w:val="00321329"/>
    <w:rsid w:val="00321353"/>
    <w:rsid w:val="003213B5"/>
    <w:rsid w:val="0032149C"/>
    <w:rsid w:val="003218FC"/>
    <w:rsid w:val="003219A8"/>
    <w:rsid w:val="00321AD5"/>
    <w:rsid w:val="00321C00"/>
    <w:rsid w:val="00321C36"/>
    <w:rsid w:val="00321CC7"/>
    <w:rsid w:val="00321F9C"/>
    <w:rsid w:val="0032206F"/>
    <w:rsid w:val="00322317"/>
    <w:rsid w:val="003224A9"/>
    <w:rsid w:val="003224CD"/>
    <w:rsid w:val="003225F2"/>
    <w:rsid w:val="00322804"/>
    <w:rsid w:val="00322ABC"/>
    <w:rsid w:val="00322C3B"/>
    <w:rsid w:val="00322C8B"/>
    <w:rsid w:val="00322CCA"/>
    <w:rsid w:val="00322DF9"/>
    <w:rsid w:val="00322FBC"/>
    <w:rsid w:val="0032308B"/>
    <w:rsid w:val="00323112"/>
    <w:rsid w:val="003231F5"/>
    <w:rsid w:val="00323293"/>
    <w:rsid w:val="003232C1"/>
    <w:rsid w:val="00323385"/>
    <w:rsid w:val="003233DE"/>
    <w:rsid w:val="00323493"/>
    <w:rsid w:val="00323498"/>
    <w:rsid w:val="00323568"/>
    <w:rsid w:val="003236A2"/>
    <w:rsid w:val="003236C2"/>
    <w:rsid w:val="003237BE"/>
    <w:rsid w:val="00323A4A"/>
    <w:rsid w:val="00323B6B"/>
    <w:rsid w:val="00323C36"/>
    <w:rsid w:val="00323D80"/>
    <w:rsid w:val="00323DA7"/>
    <w:rsid w:val="00323FAA"/>
    <w:rsid w:val="0032410B"/>
    <w:rsid w:val="003241BD"/>
    <w:rsid w:val="003244EA"/>
    <w:rsid w:val="003245F9"/>
    <w:rsid w:val="003247CA"/>
    <w:rsid w:val="00324810"/>
    <w:rsid w:val="003248E7"/>
    <w:rsid w:val="00324A8E"/>
    <w:rsid w:val="00324AB4"/>
    <w:rsid w:val="00325166"/>
    <w:rsid w:val="0032517F"/>
    <w:rsid w:val="003251C1"/>
    <w:rsid w:val="003251E1"/>
    <w:rsid w:val="00325283"/>
    <w:rsid w:val="00325312"/>
    <w:rsid w:val="00325688"/>
    <w:rsid w:val="003257EE"/>
    <w:rsid w:val="003258AD"/>
    <w:rsid w:val="00325964"/>
    <w:rsid w:val="00325A96"/>
    <w:rsid w:val="00325B5F"/>
    <w:rsid w:val="00325EC9"/>
    <w:rsid w:val="00326016"/>
    <w:rsid w:val="00326061"/>
    <w:rsid w:val="0032606F"/>
    <w:rsid w:val="00326103"/>
    <w:rsid w:val="0032612D"/>
    <w:rsid w:val="00326183"/>
    <w:rsid w:val="0032687A"/>
    <w:rsid w:val="003268D5"/>
    <w:rsid w:val="003269E3"/>
    <w:rsid w:val="00326D24"/>
    <w:rsid w:val="00326DC1"/>
    <w:rsid w:val="00326E52"/>
    <w:rsid w:val="00326EAE"/>
    <w:rsid w:val="00326FCB"/>
    <w:rsid w:val="00326FEE"/>
    <w:rsid w:val="00327043"/>
    <w:rsid w:val="00327085"/>
    <w:rsid w:val="003270FD"/>
    <w:rsid w:val="0032725F"/>
    <w:rsid w:val="00327375"/>
    <w:rsid w:val="003273A8"/>
    <w:rsid w:val="0032767E"/>
    <w:rsid w:val="00327795"/>
    <w:rsid w:val="003279B3"/>
    <w:rsid w:val="00327A6F"/>
    <w:rsid w:val="00327E6D"/>
    <w:rsid w:val="00327F18"/>
    <w:rsid w:val="00327F56"/>
    <w:rsid w:val="00327F74"/>
    <w:rsid w:val="00327F95"/>
    <w:rsid w:val="00330079"/>
    <w:rsid w:val="00330349"/>
    <w:rsid w:val="00330374"/>
    <w:rsid w:val="00330669"/>
    <w:rsid w:val="003306E7"/>
    <w:rsid w:val="003307BF"/>
    <w:rsid w:val="0033083E"/>
    <w:rsid w:val="00330879"/>
    <w:rsid w:val="00330947"/>
    <w:rsid w:val="00330B1C"/>
    <w:rsid w:val="00330BC1"/>
    <w:rsid w:val="00330C10"/>
    <w:rsid w:val="00330C70"/>
    <w:rsid w:val="00330CB9"/>
    <w:rsid w:val="00330D10"/>
    <w:rsid w:val="00330E24"/>
    <w:rsid w:val="00330E3D"/>
    <w:rsid w:val="00330ECE"/>
    <w:rsid w:val="003311ED"/>
    <w:rsid w:val="003312EA"/>
    <w:rsid w:val="0033135F"/>
    <w:rsid w:val="00331367"/>
    <w:rsid w:val="003315A8"/>
    <w:rsid w:val="00331609"/>
    <w:rsid w:val="0033165D"/>
    <w:rsid w:val="003316E9"/>
    <w:rsid w:val="00331822"/>
    <w:rsid w:val="00331940"/>
    <w:rsid w:val="003319C1"/>
    <w:rsid w:val="00331A0E"/>
    <w:rsid w:val="00331A46"/>
    <w:rsid w:val="00331AF8"/>
    <w:rsid w:val="00331C19"/>
    <w:rsid w:val="00331E40"/>
    <w:rsid w:val="00331FC8"/>
    <w:rsid w:val="0033205A"/>
    <w:rsid w:val="003322E7"/>
    <w:rsid w:val="003324F6"/>
    <w:rsid w:val="003328B9"/>
    <w:rsid w:val="0033291F"/>
    <w:rsid w:val="003329D5"/>
    <w:rsid w:val="003329E4"/>
    <w:rsid w:val="00332B48"/>
    <w:rsid w:val="00332C57"/>
    <w:rsid w:val="00332F61"/>
    <w:rsid w:val="00333035"/>
    <w:rsid w:val="00333311"/>
    <w:rsid w:val="0033347F"/>
    <w:rsid w:val="003335D4"/>
    <w:rsid w:val="0033371B"/>
    <w:rsid w:val="0033375D"/>
    <w:rsid w:val="0033376D"/>
    <w:rsid w:val="00333AD6"/>
    <w:rsid w:val="00333B5E"/>
    <w:rsid w:val="00333CA2"/>
    <w:rsid w:val="00333D38"/>
    <w:rsid w:val="00333D6C"/>
    <w:rsid w:val="00333FB8"/>
    <w:rsid w:val="003341CE"/>
    <w:rsid w:val="003342C3"/>
    <w:rsid w:val="003342CD"/>
    <w:rsid w:val="00334605"/>
    <w:rsid w:val="00334751"/>
    <w:rsid w:val="00334B7B"/>
    <w:rsid w:val="00334C2E"/>
    <w:rsid w:val="00334D5D"/>
    <w:rsid w:val="00334D91"/>
    <w:rsid w:val="00335075"/>
    <w:rsid w:val="003352BA"/>
    <w:rsid w:val="003356E0"/>
    <w:rsid w:val="0033580F"/>
    <w:rsid w:val="00335974"/>
    <w:rsid w:val="00335A4B"/>
    <w:rsid w:val="00335B2A"/>
    <w:rsid w:val="00335EDA"/>
    <w:rsid w:val="00336079"/>
    <w:rsid w:val="003360BC"/>
    <w:rsid w:val="003360FD"/>
    <w:rsid w:val="00336135"/>
    <w:rsid w:val="00336243"/>
    <w:rsid w:val="0033632C"/>
    <w:rsid w:val="003363B2"/>
    <w:rsid w:val="003364B8"/>
    <w:rsid w:val="003364C4"/>
    <w:rsid w:val="003365D5"/>
    <w:rsid w:val="0033665F"/>
    <w:rsid w:val="00336667"/>
    <w:rsid w:val="003367F3"/>
    <w:rsid w:val="003368A9"/>
    <w:rsid w:val="00336B6D"/>
    <w:rsid w:val="00336D0E"/>
    <w:rsid w:val="00336D1A"/>
    <w:rsid w:val="00336D67"/>
    <w:rsid w:val="00336DF8"/>
    <w:rsid w:val="00336E80"/>
    <w:rsid w:val="00336EDC"/>
    <w:rsid w:val="00336FD8"/>
    <w:rsid w:val="003371B9"/>
    <w:rsid w:val="0033733E"/>
    <w:rsid w:val="00337371"/>
    <w:rsid w:val="003373BA"/>
    <w:rsid w:val="003376A7"/>
    <w:rsid w:val="003376D3"/>
    <w:rsid w:val="00337742"/>
    <w:rsid w:val="003379F9"/>
    <w:rsid w:val="00337ACC"/>
    <w:rsid w:val="00337B0F"/>
    <w:rsid w:val="00337CDD"/>
    <w:rsid w:val="00337D29"/>
    <w:rsid w:val="00337EB3"/>
    <w:rsid w:val="00340102"/>
    <w:rsid w:val="0034015F"/>
    <w:rsid w:val="00340160"/>
    <w:rsid w:val="003401C6"/>
    <w:rsid w:val="003403A9"/>
    <w:rsid w:val="00340496"/>
    <w:rsid w:val="003404BE"/>
    <w:rsid w:val="0034053A"/>
    <w:rsid w:val="003405B1"/>
    <w:rsid w:val="00340797"/>
    <w:rsid w:val="00340881"/>
    <w:rsid w:val="00340A72"/>
    <w:rsid w:val="00340A76"/>
    <w:rsid w:val="00340A85"/>
    <w:rsid w:val="00340B48"/>
    <w:rsid w:val="00340B76"/>
    <w:rsid w:val="00340D7D"/>
    <w:rsid w:val="00340EAF"/>
    <w:rsid w:val="00340FBC"/>
    <w:rsid w:val="003410A1"/>
    <w:rsid w:val="003410B1"/>
    <w:rsid w:val="00341364"/>
    <w:rsid w:val="003413D7"/>
    <w:rsid w:val="00341456"/>
    <w:rsid w:val="00341582"/>
    <w:rsid w:val="0034194D"/>
    <w:rsid w:val="00341D14"/>
    <w:rsid w:val="00341D6D"/>
    <w:rsid w:val="00341E41"/>
    <w:rsid w:val="003424D0"/>
    <w:rsid w:val="003424FD"/>
    <w:rsid w:val="003426C8"/>
    <w:rsid w:val="00342741"/>
    <w:rsid w:val="0034274D"/>
    <w:rsid w:val="00342953"/>
    <w:rsid w:val="003429AC"/>
    <w:rsid w:val="00342A4B"/>
    <w:rsid w:val="00342D5F"/>
    <w:rsid w:val="00342D6C"/>
    <w:rsid w:val="00342F17"/>
    <w:rsid w:val="00343058"/>
    <w:rsid w:val="003432FD"/>
    <w:rsid w:val="00343351"/>
    <w:rsid w:val="00343398"/>
    <w:rsid w:val="003435E5"/>
    <w:rsid w:val="00343883"/>
    <w:rsid w:val="00343976"/>
    <w:rsid w:val="00343A22"/>
    <w:rsid w:val="00343A32"/>
    <w:rsid w:val="00343A7D"/>
    <w:rsid w:val="00343D85"/>
    <w:rsid w:val="00344051"/>
    <w:rsid w:val="003441AE"/>
    <w:rsid w:val="00344272"/>
    <w:rsid w:val="00344337"/>
    <w:rsid w:val="00344689"/>
    <w:rsid w:val="003446B2"/>
    <w:rsid w:val="00344747"/>
    <w:rsid w:val="0034474B"/>
    <w:rsid w:val="003447CA"/>
    <w:rsid w:val="003448EB"/>
    <w:rsid w:val="00344B28"/>
    <w:rsid w:val="00344CEC"/>
    <w:rsid w:val="00344E79"/>
    <w:rsid w:val="003451D3"/>
    <w:rsid w:val="00345320"/>
    <w:rsid w:val="0034532A"/>
    <w:rsid w:val="00345356"/>
    <w:rsid w:val="003453D9"/>
    <w:rsid w:val="00345532"/>
    <w:rsid w:val="0034558E"/>
    <w:rsid w:val="00345596"/>
    <w:rsid w:val="0034564B"/>
    <w:rsid w:val="00345709"/>
    <w:rsid w:val="00345851"/>
    <w:rsid w:val="00345C75"/>
    <w:rsid w:val="00345D86"/>
    <w:rsid w:val="00345DC6"/>
    <w:rsid w:val="00345F86"/>
    <w:rsid w:val="00345F99"/>
    <w:rsid w:val="003462D5"/>
    <w:rsid w:val="00346393"/>
    <w:rsid w:val="0034669E"/>
    <w:rsid w:val="003467B6"/>
    <w:rsid w:val="00346918"/>
    <w:rsid w:val="00346960"/>
    <w:rsid w:val="00346A5E"/>
    <w:rsid w:val="00346AB9"/>
    <w:rsid w:val="00346C70"/>
    <w:rsid w:val="00346E45"/>
    <w:rsid w:val="00346F37"/>
    <w:rsid w:val="00346F68"/>
    <w:rsid w:val="00346F6A"/>
    <w:rsid w:val="00346F98"/>
    <w:rsid w:val="00346FEF"/>
    <w:rsid w:val="00347499"/>
    <w:rsid w:val="00347508"/>
    <w:rsid w:val="00347576"/>
    <w:rsid w:val="0034761F"/>
    <w:rsid w:val="003476FE"/>
    <w:rsid w:val="0034776C"/>
    <w:rsid w:val="00347843"/>
    <w:rsid w:val="00347911"/>
    <w:rsid w:val="00347B29"/>
    <w:rsid w:val="00347B2A"/>
    <w:rsid w:val="00347FD7"/>
    <w:rsid w:val="00347FE8"/>
    <w:rsid w:val="0035013E"/>
    <w:rsid w:val="00350505"/>
    <w:rsid w:val="0035061F"/>
    <w:rsid w:val="00350879"/>
    <w:rsid w:val="00350A46"/>
    <w:rsid w:val="00350C10"/>
    <w:rsid w:val="00350C32"/>
    <w:rsid w:val="00350C66"/>
    <w:rsid w:val="00350D78"/>
    <w:rsid w:val="003510DF"/>
    <w:rsid w:val="003511AE"/>
    <w:rsid w:val="00351281"/>
    <w:rsid w:val="00351389"/>
    <w:rsid w:val="003513BB"/>
    <w:rsid w:val="0035147A"/>
    <w:rsid w:val="0035166F"/>
    <w:rsid w:val="0035183F"/>
    <w:rsid w:val="00351933"/>
    <w:rsid w:val="003519FD"/>
    <w:rsid w:val="00351B74"/>
    <w:rsid w:val="00351B94"/>
    <w:rsid w:val="00351BBE"/>
    <w:rsid w:val="00351C5A"/>
    <w:rsid w:val="00351E40"/>
    <w:rsid w:val="00352147"/>
    <w:rsid w:val="003521BF"/>
    <w:rsid w:val="00352422"/>
    <w:rsid w:val="003524CE"/>
    <w:rsid w:val="0035262F"/>
    <w:rsid w:val="00352944"/>
    <w:rsid w:val="003529E5"/>
    <w:rsid w:val="003529F7"/>
    <w:rsid w:val="00352B4A"/>
    <w:rsid w:val="00352B50"/>
    <w:rsid w:val="00352C45"/>
    <w:rsid w:val="00352CA4"/>
    <w:rsid w:val="00352D37"/>
    <w:rsid w:val="00352DF5"/>
    <w:rsid w:val="00352F86"/>
    <w:rsid w:val="0035301B"/>
    <w:rsid w:val="003530FE"/>
    <w:rsid w:val="003531BD"/>
    <w:rsid w:val="003534D9"/>
    <w:rsid w:val="00353501"/>
    <w:rsid w:val="0035354E"/>
    <w:rsid w:val="00353682"/>
    <w:rsid w:val="003536BE"/>
    <w:rsid w:val="003537A2"/>
    <w:rsid w:val="003538CC"/>
    <w:rsid w:val="00353C64"/>
    <w:rsid w:val="00353E67"/>
    <w:rsid w:val="00353E72"/>
    <w:rsid w:val="00353F43"/>
    <w:rsid w:val="00353FFE"/>
    <w:rsid w:val="00354067"/>
    <w:rsid w:val="0035419D"/>
    <w:rsid w:val="003541F6"/>
    <w:rsid w:val="0035450B"/>
    <w:rsid w:val="003545AC"/>
    <w:rsid w:val="003545E4"/>
    <w:rsid w:val="0035465C"/>
    <w:rsid w:val="00354741"/>
    <w:rsid w:val="00354799"/>
    <w:rsid w:val="00354809"/>
    <w:rsid w:val="003549A8"/>
    <w:rsid w:val="00354BC6"/>
    <w:rsid w:val="00354D2D"/>
    <w:rsid w:val="00354FB2"/>
    <w:rsid w:val="00354FF0"/>
    <w:rsid w:val="003551A2"/>
    <w:rsid w:val="003551FA"/>
    <w:rsid w:val="0035524A"/>
    <w:rsid w:val="0035549A"/>
    <w:rsid w:val="003556F7"/>
    <w:rsid w:val="00355742"/>
    <w:rsid w:val="003557CF"/>
    <w:rsid w:val="0035584B"/>
    <w:rsid w:val="00355856"/>
    <w:rsid w:val="0035594B"/>
    <w:rsid w:val="0035596C"/>
    <w:rsid w:val="003559E2"/>
    <w:rsid w:val="00355AF2"/>
    <w:rsid w:val="00355B3D"/>
    <w:rsid w:val="00355B68"/>
    <w:rsid w:val="00355BF7"/>
    <w:rsid w:val="00355D18"/>
    <w:rsid w:val="00355E4F"/>
    <w:rsid w:val="00356001"/>
    <w:rsid w:val="00356045"/>
    <w:rsid w:val="003560D5"/>
    <w:rsid w:val="00356118"/>
    <w:rsid w:val="003561A1"/>
    <w:rsid w:val="0035626A"/>
    <w:rsid w:val="003562E9"/>
    <w:rsid w:val="00356333"/>
    <w:rsid w:val="00356464"/>
    <w:rsid w:val="00356466"/>
    <w:rsid w:val="003566CD"/>
    <w:rsid w:val="003569DB"/>
    <w:rsid w:val="00356CAB"/>
    <w:rsid w:val="00356DA4"/>
    <w:rsid w:val="00356EF4"/>
    <w:rsid w:val="003571A0"/>
    <w:rsid w:val="00357311"/>
    <w:rsid w:val="00357328"/>
    <w:rsid w:val="0035736D"/>
    <w:rsid w:val="0035736E"/>
    <w:rsid w:val="00357417"/>
    <w:rsid w:val="003575AD"/>
    <w:rsid w:val="00357643"/>
    <w:rsid w:val="0035770F"/>
    <w:rsid w:val="0035778F"/>
    <w:rsid w:val="00357846"/>
    <w:rsid w:val="00357B12"/>
    <w:rsid w:val="00357BDD"/>
    <w:rsid w:val="00357DCC"/>
    <w:rsid w:val="00357DDE"/>
    <w:rsid w:val="00357F14"/>
    <w:rsid w:val="00360072"/>
    <w:rsid w:val="003600FD"/>
    <w:rsid w:val="00360399"/>
    <w:rsid w:val="003604D5"/>
    <w:rsid w:val="003606A0"/>
    <w:rsid w:val="0036083E"/>
    <w:rsid w:val="0036084D"/>
    <w:rsid w:val="00360A65"/>
    <w:rsid w:val="00360C10"/>
    <w:rsid w:val="00360C47"/>
    <w:rsid w:val="00360CD0"/>
    <w:rsid w:val="00360CF7"/>
    <w:rsid w:val="00360D3E"/>
    <w:rsid w:val="00360DEA"/>
    <w:rsid w:val="00360F42"/>
    <w:rsid w:val="00360FCA"/>
    <w:rsid w:val="00361025"/>
    <w:rsid w:val="003610DC"/>
    <w:rsid w:val="00361244"/>
    <w:rsid w:val="0036128D"/>
    <w:rsid w:val="00361293"/>
    <w:rsid w:val="0036129D"/>
    <w:rsid w:val="003613F1"/>
    <w:rsid w:val="00361542"/>
    <w:rsid w:val="00361736"/>
    <w:rsid w:val="00361793"/>
    <w:rsid w:val="003617FD"/>
    <w:rsid w:val="0036187F"/>
    <w:rsid w:val="0036199A"/>
    <w:rsid w:val="0036199C"/>
    <w:rsid w:val="00361A37"/>
    <w:rsid w:val="00361B03"/>
    <w:rsid w:val="00361B2B"/>
    <w:rsid w:val="00361B4B"/>
    <w:rsid w:val="00361C2E"/>
    <w:rsid w:val="00361CA3"/>
    <w:rsid w:val="00361DA2"/>
    <w:rsid w:val="00361F03"/>
    <w:rsid w:val="00362145"/>
    <w:rsid w:val="0036228D"/>
    <w:rsid w:val="00362351"/>
    <w:rsid w:val="0036236C"/>
    <w:rsid w:val="00362380"/>
    <w:rsid w:val="00362510"/>
    <w:rsid w:val="0036273A"/>
    <w:rsid w:val="003627C8"/>
    <w:rsid w:val="003628CF"/>
    <w:rsid w:val="00362B20"/>
    <w:rsid w:val="00362B33"/>
    <w:rsid w:val="00362C5C"/>
    <w:rsid w:val="00362C85"/>
    <w:rsid w:val="00362D06"/>
    <w:rsid w:val="00362FB6"/>
    <w:rsid w:val="003630A6"/>
    <w:rsid w:val="003630DD"/>
    <w:rsid w:val="00363306"/>
    <w:rsid w:val="00363408"/>
    <w:rsid w:val="003634CB"/>
    <w:rsid w:val="00363593"/>
    <w:rsid w:val="003635C3"/>
    <w:rsid w:val="00363604"/>
    <w:rsid w:val="003637A7"/>
    <w:rsid w:val="0036382F"/>
    <w:rsid w:val="003638F2"/>
    <w:rsid w:val="00363AB3"/>
    <w:rsid w:val="00363CC2"/>
    <w:rsid w:val="00363CFF"/>
    <w:rsid w:val="00363D2C"/>
    <w:rsid w:val="00363D4D"/>
    <w:rsid w:val="00363DD7"/>
    <w:rsid w:val="00363EDD"/>
    <w:rsid w:val="00363F57"/>
    <w:rsid w:val="0036404A"/>
    <w:rsid w:val="003640A8"/>
    <w:rsid w:val="00364341"/>
    <w:rsid w:val="003643B0"/>
    <w:rsid w:val="003646A3"/>
    <w:rsid w:val="003646D6"/>
    <w:rsid w:val="003646EF"/>
    <w:rsid w:val="00364914"/>
    <w:rsid w:val="0036496B"/>
    <w:rsid w:val="003649EE"/>
    <w:rsid w:val="00364B34"/>
    <w:rsid w:val="00364C0D"/>
    <w:rsid w:val="00364D6E"/>
    <w:rsid w:val="00364D90"/>
    <w:rsid w:val="00364E09"/>
    <w:rsid w:val="00364E57"/>
    <w:rsid w:val="00364F4A"/>
    <w:rsid w:val="003650F3"/>
    <w:rsid w:val="0036528D"/>
    <w:rsid w:val="0036529F"/>
    <w:rsid w:val="00365303"/>
    <w:rsid w:val="00365349"/>
    <w:rsid w:val="00365351"/>
    <w:rsid w:val="0036538D"/>
    <w:rsid w:val="00365442"/>
    <w:rsid w:val="00365573"/>
    <w:rsid w:val="003656D6"/>
    <w:rsid w:val="003657CF"/>
    <w:rsid w:val="003659D3"/>
    <w:rsid w:val="00365F56"/>
    <w:rsid w:val="003663E4"/>
    <w:rsid w:val="003663F1"/>
    <w:rsid w:val="003663F3"/>
    <w:rsid w:val="00366428"/>
    <w:rsid w:val="00366451"/>
    <w:rsid w:val="003666A3"/>
    <w:rsid w:val="003666DC"/>
    <w:rsid w:val="00366764"/>
    <w:rsid w:val="00366990"/>
    <w:rsid w:val="00366B76"/>
    <w:rsid w:val="00366BE2"/>
    <w:rsid w:val="00366C23"/>
    <w:rsid w:val="00366C61"/>
    <w:rsid w:val="00366C7D"/>
    <w:rsid w:val="00366D3E"/>
    <w:rsid w:val="00366D6A"/>
    <w:rsid w:val="00366EC7"/>
    <w:rsid w:val="00366F1A"/>
    <w:rsid w:val="00366F97"/>
    <w:rsid w:val="00366FE2"/>
    <w:rsid w:val="00367186"/>
    <w:rsid w:val="0036722D"/>
    <w:rsid w:val="00367278"/>
    <w:rsid w:val="003672B7"/>
    <w:rsid w:val="003672C6"/>
    <w:rsid w:val="0036733C"/>
    <w:rsid w:val="00367390"/>
    <w:rsid w:val="0036752C"/>
    <w:rsid w:val="00367594"/>
    <w:rsid w:val="00367643"/>
    <w:rsid w:val="00367658"/>
    <w:rsid w:val="003676C7"/>
    <w:rsid w:val="003677DF"/>
    <w:rsid w:val="00367841"/>
    <w:rsid w:val="003678BC"/>
    <w:rsid w:val="00367A74"/>
    <w:rsid w:val="00367B25"/>
    <w:rsid w:val="00367B95"/>
    <w:rsid w:val="0037013D"/>
    <w:rsid w:val="003701C7"/>
    <w:rsid w:val="003701CC"/>
    <w:rsid w:val="00370227"/>
    <w:rsid w:val="003702F7"/>
    <w:rsid w:val="0037058D"/>
    <w:rsid w:val="003707D2"/>
    <w:rsid w:val="00370901"/>
    <w:rsid w:val="00370AF1"/>
    <w:rsid w:val="00370D66"/>
    <w:rsid w:val="003713A1"/>
    <w:rsid w:val="003715A9"/>
    <w:rsid w:val="003717E7"/>
    <w:rsid w:val="003718D9"/>
    <w:rsid w:val="00371938"/>
    <w:rsid w:val="00371965"/>
    <w:rsid w:val="0037196E"/>
    <w:rsid w:val="0037199E"/>
    <w:rsid w:val="00371A4A"/>
    <w:rsid w:val="00371BAA"/>
    <w:rsid w:val="00371D88"/>
    <w:rsid w:val="00371DAF"/>
    <w:rsid w:val="00371DC8"/>
    <w:rsid w:val="003720E7"/>
    <w:rsid w:val="003721FE"/>
    <w:rsid w:val="003723B7"/>
    <w:rsid w:val="003724C1"/>
    <w:rsid w:val="00372632"/>
    <w:rsid w:val="0037269B"/>
    <w:rsid w:val="0037272F"/>
    <w:rsid w:val="00372869"/>
    <w:rsid w:val="0037288C"/>
    <w:rsid w:val="003728F5"/>
    <w:rsid w:val="00372969"/>
    <w:rsid w:val="003729A0"/>
    <w:rsid w:val="00372B07"/>
    <w:rsid w:val="00372DED"/>
    <w:rsid w:val="00372F78"/>
    <w:rsid w:val="00372FBB"/>
    <w:rsid w:val="003730F1"/>
    <w:rsid w:val="0037314D"/>
    <w:rsid w:val="00373472"/>
    <w:rsid w:val="00373670"/>
    <w:rsid w:val="00373983"/>
    <w:rsid w:val="00373ACA"/>
    <w:rsid w:val="00373CF0"/>
    <w:rsid w:val="00373D6E"/>
    <w:rsid w:val="00373E58"/>
    <w:rsid w:val="00373EBB"/>
    <w:rsid w:val="00373F18"/>
    <w:rsid w:val="00373FB4"/>
    <w:rsid w:val="0037404A"/>
    <w:rsid w:val="003740E9"/>
    <w:rsid w:val="00374225"/>
    <w:rsid w:val="003742D2"/>
    <w:rsid w:val="003743B0"/>
    <w:rsid w:val="003744F4"/>
    <w:rsid w:val="00374509"/>
    <w:rsid w:val="003745B7"/>
    <w:rsid w:val="003746FE"/>
    <w:rsid w:val="00374724"/>
    <w:rsid w:val="00374857"/>
    <w:rsid w:val="00374889"/>
    <w:rsid w:val="003748AA"/>
    <w:rsid w:val="0037498C"/>
    <w:rsid w:val="00374AAC"/>
    <w:rsid w:val="00374BD6"/>
    <w:rsid w:val="00374E35"/>
    <w:rsid w:val="00374F02"/>
    <w:rsid w:val="00374F1B"/>
    <w:rsid w:val="00374FFF"/>
    <w:rsid w:val="003750F6"/>
    <w:rsid w:val="00375270"/>
    <w:rsid w:val="00375394"/>
    <w:rsid w:val="003754D6"/>
    <w:rsid w:val="003754EE"/>
    <w:rsid w:val="0037555E"/>
    <w:rsid w:val="003755AF"/>
    <w:rsid w:val="003755D8"/>
    <w:rsid w:val="003756AF"/>
    <w:rsid w:val="003757FF"/>
    <w:rsid w:val="003758C6"/>
    <w:rsid w:val="00375A24"/>
    <w:rsid w:val="00375BCC"/>
    <w:rsid w:val="00375EED"/>
    <w:rsid w:val="00375F12"/>
    <w:rsid w:val="00375F18"/>
    <w:rsid w:val="00376110"/>
    <w:rsid w:val="003763ED"/>
    <w:rsid w:val="00376564"/>
    <w:rsid w:val="00376569"/>
    <w:rsid w:val="003768D1"/>
    <w:rsid w:val="00376A80"/>
    <w:rsid w:val="00376C2D"/>
    <w:rsid w:val="00376C71"/>
    <w:rsid w:val="00376C9B"/>
    <w:rsid w:val="00376D5A"/>
    <w:rsid w:val="00376DD4"/>
    <w:rsid w:val="00376E18"/>
    <w:rsid w:val="00376F38"/>
    <w:rsid w:val="00376F5E"/>
    <w:rsid w:val="00376F94"/>
    <w:rsid w:val="00376FDB"/>
    <w:rsid w:val="00376FDF"/>
    <w:rsid w:val="0037711F"/>
    <w:rsid w:val="003771FF"/>
    <w:rsid w:val="0037727E"/>
    <w:rsid w:val="003772C4"/>
    <w:rsid w:val="00377384"/>
    <w:rsid w:val="00377430"/>
    <w:rsid w:val="0037747B"/>
    <w:rsid w:val="003774D6"/>
    <w:rsid w:val="0037770B"/>
    <w:rsid w:val="003778B6"/>
    <w:rsid w:val="00377C90"/>
    <w:rsid w:val="00377CA7"/>
    <w:rsid w:val="00380011"/>
    <w:rsid w:val="00380210"/>
    <w:rsid w:val="00380228"/>
    <w:rsid w:val="0038024A"/>
    <w:rsid w:val="00380414"/>
    <w:rsid w:val="00380501"/>
    <w:rsid w:val="003806D4"/>
    <w:rsid w:val="00380796"/>
    <w:rsid w:val="00380A2B"/>
    <w:rsid w:val="00380CC6"/>
    <w:rsid w:val="00380D9C"/>
    <w:rsid w:val="00380EE4"/>
    <w:rsid w:val="0038101B"/>
    <w:rsid w:val="003810ED"/>
    <w:rsid w:val="00381237"/>
    <w:rsid w:val="0038159B"/>
    <w:rsid w:val="003815D3"/>
    <w:rsid w:val="003816D2"/>
    <w:rsid w:val="00381700"/>
    <w:rsid w:val="0038171B"/>
    <w:rsid w:val="0038172F"/>
    <w:rsid w:val="003818E0"/>
    <w:rsid w:val="003819BD"/>
    <w:rsid w:val="00381A0F"/>
    <w:rsid w:val="00381AAC"/>
    <w:rsid w:val="00381AB6"/>
    <w:rsid w:val="00381C2C"/>
    <w:rsid w:val="00381E71"/>
    <w:rsid w:val="00381F80"/>
    <w:rsid w:val="0038204C"/>
    <w:rsid w:val="0038211A"/>
    <w:rsid w:val="003823EA"/>
    <w:rsid w:val="00382517"/>
    <w:rsid w:val="00382589"/>
    <w:rsid w:val="003826F0"/>
    <w:rsid w:val="00382733"/>
    <w:rsid w:val="003827DA"/>
    <w:rsid w:val="003828B2"/>
    <w:rsid w:val="00382A89"/>
    <w:rsid w:val="00382B89"/>
    <w:rsid w:val="00382C05"/>
    <w:rsid w:val="00382C11"/>
    <w:rsid w:val="00382CAE"/>
    <w:rsid w:val="00382DE1"/>
    <w:rsid w:val="00382E4E"/>
    <w:rsid w:val="003830C4"/>
    <w:rsid w:val="003831BC"/>
    <w:rsid w:val="00383364"/>
    <w:rsid w:val="00383607"/>
    <w:rsid w:val="003837F9"/>
    <w:rsid w:val="00383822"/>
    <w:rsid w:val="00383846"/>
    <w:rsid w:val="003838A5"/>
    <w:rsid w:val="003839DF"/>
    <w:rsid w:val="00383A2A"/>
    <w:rsid w:val="00383A75"/>
    <w:rsid w:val="00383C6D"/>
    <w:rsid w:val="00383CA4"/>
    <w:rsid w:val="00383CBA"/>
    <w:rsid w:val="00383E62"/>
    <w:rsid w:val="00383F73"/>
    <w:rsid w:val="0038400F"/>
    <w:rsid w:val="003842EB"/>
    <w:rsid w:val="0038442E"/>
    <w:rsid w:val="003846B9"/>
    <w:rsid w:val="00384757"/>
    <w:rsid w:val="00384B06"/>
    <w:rsid w:val="00384C51"/>
    <w:rsid w:val="00384CA6"/>
    <w:rsid w:val="00384E2F"/>
    <w:rsid w:val="0038502C"/>
    <w:rsid w:val="00385080"/>
    <w:rsid w:val="00385362"/>
    <w:rsid w:val="003853DB"/>
    <w:rsid w:val="003853FA"/>
    <w:rsid w:val="003854DB"/>
    <w:rsid w:val="00385525"/>
    <w:rsid w:val="0038560B"/>
    <w:rsid w:val="003856BD"/>
    <w:rsid w:val="003856F0"/>
    <w:rsid w:val="0038584D"/>
    <w:rsid w:val="0038599E"/>
    <w:rsid w:val="003859AA"/>
    <w:rsid w:val="003859EE"/>
    <w:rsid w:val="00385A14"/>
    <w:rsid w:val="00385ADD"/>
    <w:rsid w:val="00385C1D"/>
    <w:rsid w:val="00385C31"/>
    <w:rsid w:val="00385F18"/>
    <w:rsid w:val="00385FC9"/>
    <w:rsid w:val="00386085"/>
    <w:rsid w:val="00386265"/>
    <w:rsid w:val="003864EA"/>
    <w:rsid w:val="00386602"/>
    <w:rsid w:val="00386709"/>
    <w:rsid w:val="00386714"/>
    <w:rsid w:val="003868AD"/>
    <w:rsid w:val="00386D8D"/>
    <w:rsid w:val="00386EE2"/>
    <w:rsid w:val="00386F2F"/>
    <w:rsid w:val="0038709A"/>
    <w:rsid w:val="003872FC"/>
    <w:rsid w:val="00387372"/>
    <w:rsid w:val="003873A7"/>
    <w:rsid w:val="003873D7"/>
    <w:rsid w:val="0038760C"/>
    <w:rsid w:val="003876EC"/>
    <w:rsid w:val="00387933"/>
    <w:rsid w:val="0038798F"/>
    <w:rsid w:val="00387990"/>
    <w:rsid w:val="00387C39"/>
    <w:rsid w:val="00387CA7"/>
    <w:rsid w:val="00387CD8"/>
    <w:rsid w:val="00387D6F"/>
    <w:rsid w:val="003900A4"/>
    <w:rsid w:val="003901FE"/>
    <w:rsid w:val="0039028C"/>
    <w:rsid w:val="003902D2"/>
    <w:rsid w:val="00390337"/>
    <w:rsid w:val="00390384"/>
    <w:rsid w:val="0039052E"/>
    <w:rsid w:val="0039082E"/>
    <w:rsid w:val="00390846"/>
    <w:rsid w:val="003908D5"/>
    <w:rsid w:val="00390AC9"/>
    <w:rsid w:val="00390AF1"/>
    <w:rsid w:val="00390BC4"/>
    <w:rsid w:val="00390E9C"/>
    <w:rsid w:val="00390F2D"/>
    <w:rsid w:val="00390F5F"/>
    <w:rsid w:val="00391042"/>
    <w:rsid w:val="00391064"/>
    <w:rsid w:val="00391105"/>
    <w:rsid w:val="00391277"/>
    <w:rsid w:val="003912EE"/>
    <w:rsid w:val="00391306"/>
    <w:rsid w:val="0039172C"/>
    <w:rsid w:val="003919D0"/>
    <w:rsid w:val="00391B37"/>
    <w:rsid w:val="00391C50"/>
    <w:rsid w:val="00391E19"/>
    <w:rsid w:val="00391E90"/>
    <w:rsid w:val="00391F4A"/>
    <w:rsid w:val="003922E8"/>
    <w:rsid w:val="00392440"/>
    <w:rsid w:val="00392593"/>
    <w:rsid w:val="00392695"/>
    <w:rsid w:val="00392791"/>
    <w:rsid w:val="00392969"/>
    <w:rsid w:val="00392987"/>
    <w:rsid w:val="00392A55"/>
    <w:rsid w:val="00392A87"/>
    <w:rsid w:val="00392C5F"/>
    <w:rsid w:val="00392DE1"/>
    <w:rsid w:val="00393168"/>
    <w:rsid w:val="0039320F"/>
    <w:rsid w:val="00393380"/>
    <w:rsid w:val="003933DB"/>
    <w:rsid w:val="00393522"/>
    <w:rsid w:val="0039365E"/>
    <w:rsid w:val="00393862"/>
    <w:rsid w:val="00393880"/>
    <w:rsid w:val="003938ED"/>
    <w:rsid w:val="00393925"/>
    <w:rsid w:val="003939D1"/>
    <w:rsid w:val="00393AD0"/>
    <w:rsid w:val="00393C36"/>
    <w:rsid w:val="00393E1F"/>
    <w:rsid w:val="0039416B"/>
    <w:rsid w:val="0039422D"/>
    <w:rsid w:val="003945FC"/>
    <w:rsid w:val="003946C5"/>
    <w:rsid w:val="0039476B"/>
    <w:rsid w:val="003947F5"/>
    <w:rsid w:val="00394873"/>
    <w:rsid w:val="00394C79"/>
    <w:rsid w:val="00394DB8"/>
    <w:rsid w:val="00394E3E"/>
    <w:rsid w:val="00394E49"/>
    <w:rsid w:val="00394EF9"/>
    <w:rsid w:val="00394F7D"/>
    <w:rsid w:val="00394FAC"/>
    <w:rsid w:val="00394FD1"/>
    <w:rsid w:val="00395232"/>
    <w:rsid w:val="003953C3"/>
    <w:rsid w:val="0039540C"/>
    <w:rsid w:val="00395680"/>
    <w:rsid w:val="0039572F"/>
    <w:rsid w:val="0039585D"/>
    <w:rsid w:val="0039597B"/>
    <w:rsid w:val="00395E8C"/>
    <w:rsid w:val="00396070"/>
    <w:rsid w:val="00396393"/>
    <w:rsid w:val="00396584"/>
    <w:rsid w:val="003966D5"/>
    <w:rsid w:val="0039674D"/>
    <w:rsid w:val="003969C2"/>
    <w:rsid w:val="00396A2A"/>
    <w:rsid w:val="00396A6B"/>
    <w:rsid w:val="00396BF9"/>
    <w:rsid w:val="00396C97"/>
    <w:rsid w:val="00396F85"/>
    <w:rsid w:val="00397179"/>
    <w:rsid w:val="003971B6"/>
    <w:rsid w:val="003973E3"/>
    <w:rsid w:val="0039757F"/>
    <w:rsid w:val="00397659"/>
    <w:rsid w:val="00397674"/>
    <w:rsid w:val="00397720"/>
    <w:rsid w:val="0039784B"/>
    <w:rsid w:val="00397A8E"/>
    <w:rsid w:val="00397D23"/>
    <w:rsid w:val="00397D64"/>
    <w:rsid w:val="00397D78"/>
    <w:rsid w:val="003A0098"/>
    <w:rsid w:val="003A018E"/>
    <w:rsid w:val="003A0408"/>
    <w:rsid w:val="003A0427"/>
    <w:rsid w:val="003A055E"/>
    <w:rsid w:val="003A0604"/>
    <w:rsid w:val="003A0659"/>
    <w:rsid w:val="003A083E"/>
    <w:rsid w:val="003A089D"/>
    <w:rsid w:val="003A0921"/>
    <w:rsid w:val="003A0970"/>
    <w:rsid w:val="003A09BA"/>
    <w:rsid w:val="003A0A3F"/>
    <w:rsid w:val="003A0A53"/>
    <w:rsid w:val="003A0C07"/>
    <w:rsid w:val="003A0E07"/>
    <w:rsid w:val="003A0E87"/>
    <w:rsid w:val="003A0F6F"/>
    <w:rsid w:val="003A108A"/>
    <w:rsid w:val="003A10FF"/>
    <w:rsid w:val="003A11A2"/>
    <w:rsid w:val="003A11FE"/>
    <w:rsid w:val="003A13C6"/>
    <w:rsid w:val="003A1412"/>
    <w:rsid w:val="003A15D5"/>
    <w:rsid w:val="003A1674"/>
    <w:rsid w:val="003A16F8"/>
    <w:rsid w:val="003A17FC"/>
    <w:rsid w:val="003A187A"/>
    <w:rsid w:val="003A1A15"/>
    <w:rsid w:val="003A1AC1"/>
    <w:rsid w:val="003A1B76"/>
    <w:rsid w:val="003A1B8F"/>
    <w:rsid w:val="003A1D00"/>
    <w:rsid w:val="003A1D36"/>
    <w:rsid w:val="003A1D57"/>
    <w:rsid w:val="003A1DBB"/>
    <w:rsid w:val="003A1F80"/>
    <w:rsid w:val="003A20B9"/>
    <w:rsid w:val="003A2115"/>
    <w:rsid w:val="003A278B"/>
    <w:rsid w:val="003A2AB3"/>
    <w:rsid w:val="003A2E33"/>
    <w:rsid w:val="003A2ECB"/>
    <w:rsid w:val="003A2F55"/>
    <w:rsid w:val="003A3078"/>
    <w:rsid w:val="003A32AA"/>
    <w:rsid w:val="003A353D"/>
    <w:rsid w:val="003A36BE"/>
    <w:rsid w:val="003A3A06"/>
    <w:rsid w:val="003A3A1D"/>
    <w:rsid w:val="003A3B0E"/>
    <w:rsid w:val="003A3BDB"/>
    <w:rsid w:val="003A3D5C"/>
    <w:rsid w:val="003A3DC6"/>
    <w:rsid w:val="003A3EDB"/>
    <w:rsid w:val="003A4005"/>
    <w:rsid w:val="003A4061"/>
    <w:rsid w:val="003A4205"/>
    <w:rsid w:val="003A44CB"/>
    <w:rsid w:val="003A47CC"/>
    <w:rsid w:val="003A4980"/>
    <w:rsid w:val="003A4B1F"/>
    <w:rsid w:val="003A4BD7"/>
    <w:rsid w:val="003A4DEC"/>
    <w:rsid w:val="003A4F5F"/>
    <w:rsid w:val="003A4F79"/>
    <w:rsid w:val="003A502F"/>
    <w:rsid w:val="003A544B"/>
    <w:rsid w:val="003A545A"/>
    <w:rsid w:val="003A5573"/>
    <w:rsid w:val="003A55E9"/>
    <w:rsid w:val="003A55F8"/>
    <w:rsid w:val="003A5604"/>
    <w:rsid w:val="003A5667"/>
    <w:rsid w:val="003A59F4"/>
    <w:rsid w:val="003A5B98"/>
    <w:rsid w:val="003A5C2B"/>
    <w:rsid w:val="003A5CA0"/>
    <w:rsid w:val="003A6066"/>
    <w:rsid w:val="003A60A2"/>
    <w:rsid w:val="003A6169"/>
    <w:rsid w:val="003A6304"/>
    <w:rsid w:val="003A6309"/>
    <w:rsid w:val="003A6335"/>
    <w:rsid w:val="003A6561"/>
    <w:rsid w:val="003A658E"/>
    <w:rsid w:val="003A68BC"/>
    <w:rsid w:val="003A68C3"/>
    <w:rsid w:val="003A6B22"/>
    <w:rsid w:val="003A6B30"/>
    <w:rsid w:val="003A6B92"/>
    <w:rsid w:val="003A6D63"/>
    <w:rsid w:val="003A6E6B"/>
    <w:rsid w:val="003A6F1C"/>
    <w:rsid w:val="003A6FAC"/>
    <w:rsid w:val="003A700F"/>
    <w:rsid w:val="003A7089"/>
    <w:rsid w:val="003A72F9"/>
    <w:rsid w:val="003A746D"/>
    <w:rsid w:val="003A7669"/>
    <w:rsid w:val="003A76ED"/>
    <w:rsid w:val="003A77C6"/>
    <w:rsid w:val="003A7D7C"/>
    <w:rsid w:val="003B009F"/>
    <w:rsid w:val="003B0295"/>
    <w:rsid w:val="003B03DF"/>
    <w:rsid w:val="003B0412"/>
    <w:rsid w:val="003B0447"/>
    <w:rsid w:val="003B0550"/>
    <w:rsid w:val="003B055F"/>
    <w:rsid w:val="003B056E"/>
    <w:rsid w:val="003B058E"/>
    <w:rsid w:val="003B05F5"/>
    <w:rsid w:val="003B0855"/>
    <w:rsid w:val="003B0978"/>
    <w:rsid w:val="003B0A0D"/>
    <w:rsid w:val="003B0AB5"/>
    <w:rsid w:val="003B0ACA"/>
    <w:rsid w:val="003B0D7A"/>
    <w:rsid w:val="003B0E88"/>
    <w:rsid w:val="003B0E8B"/>
    <w:rsid w:val="003B0ED1"/>
    <w:rsid w:val="003B101E"/>
    <w:rsid w:val="003B1243"/>
    <w:rsid w:val="003B12AB"/>
    <w:rsid w:val="003B1356"/>
    <w:rsid w:val="003B14A0"/>
    <w:rsid w:val="003B190C"/>
    <w:rsid w:val="003B1A65"/>
    <w:rsid w:val="003B1D5C"/>
    <w:rsid w:val="003B1EA4"/>
    <w:rsid w:val="003B2085"/>
    <w:rsid w:val="003B2282"/>
    <w:rsid w:val="003B2426"/>
    <w:rsid w:val="003B2531"/>
    <w:rsid w:val="003B2623"/>
    <w:rsid w:val="003B2832"/>
    <w:rsid w:val="003B284B"/>
    <w:rsid w:val="003B2B34"/>
    <w:rsid w:val="003B2C58"/>
    <w:rsid w:val="003B2D3D"/>
    <w:rsid w:val="003B2D7A"/>
    <w:rsid w:val="003B2EF0"/>
    <w:rsid w:val="003B30E0"/>
    <w:rsid w:val="003B31A8"/>
    <w:rsid w:val="003B3430"/>
    <w:rsid w:val="003B35C6"/>
    <w:rsid w:val="003B3662"/>
    <w:rsid w:val="003B39BD"/>
    <w:rsid w:val="003B3A45"/>
    <w:rsid w:val="003B3B03"/>
    <w:rsid w:val="003B3B4B"/>
    <w:rsid w:val="003B3BEA"/>
    <w:rsid w:val="003B3E98"/>
    <w:rsid w:val="003B3EA1"/>
    <w:rsid w:val="003B3F5A"/>
    <w:rsid w:val="003B401B"/>
    <w:rsid w:val="003B4246"/>
    <w:rsid w:val="003B4725"/>
    <w:rsid w:val="003B4A0C"/>
    <w:rsid w:val="003B4A38"/>
    <w:rsid w:val="003B4A5B"/>
    <w:rsid w:val="003B4B64"/>
    <w:rsid w:val="003B4C53"/>
    <w:rsid w:val="003B4D2E"/>
    <w:rsid w:val="003B4D74"/>
    <w:rsid w:val="003B4ED8"/>
    <w:rsid w:val="003B5010"/>
    <w:rsid w:val="003B519B"/>
    <w:rsid w:val="003B5609"/>
    <w:rsid w:val="003B58C4"/>
    <w:rsid w:val="003B5BFF"/>
    <w:rsid w:val="003B618A"/>
    <w:rsid w:val="003B62B7"/>
    <w:rsid w:val="003B63F4"/>
    <w:rsid w:val="003B695E"/>
    <w:rsid w:val="003B6AAA"/>
    <w:rsid w:val="003B6AFC"/>
    <w:rsid w:val="003B6B86"/>
    <w:rsid w:val="003B6BA8"/>
    <w:rsid w:val="003B6BFF"/>
    <w:rsid w:val="003B6CC3"/>
    <w:rsid w:val="003B6D2B"/>
    <w:rsid w:val="003B6D5C"/>
    <w:rsid w:val="003B6E41"/>
    <w:rsid w:val="003B6F64"/>
    <w:rsid w:val="003B6F7D"/>
    <w:rsid w:val="003B723A"/>
    <w:rsid w:val="003B7565"/>
    <w:rsid w:val="003B75AC"/>
    <w:rsid w:val="003B760E"/>
    <w:rsid w:val="003B7773"/>
    <w:rsid w:val="003B7799"/>
    <w:rsid w:val="003B77FC"/>
    <w:rsid w:val="003B79BC"/>
    <w:rsid w:val="003B7CCE"/>
    <w:rsid w:val="003B7DB1"/>
    <w:rsid w:val="003B7E78"/>
    <w:rsid w:val="003B7F3F"/>
    <w:rsid w:val="003C00FF"/>
    <w:rsid w:val="003C01A4"/>
    <w:rsid w:val="003C03D4"/>
    <w:rsid w:val="003C05DF"/>
    <w:rsid w:val="003C0666"/>
    <w:rsid w:val="003C084D"/>
    <w:rsid w:val="003C08C8"/>
    <w:rsid w:val="003C0B58"/>
    <w:rsid w:val="003C0C12"/>
    <w:rsid w:val="003C0EF5"/>
    <w:rsid w:val="003C10F6"/>
    <w:rsid w:val="003C10F8"/>
    <w:rsid w:val="003C111F"/>
    <w:rsid w:val="003C157D"/>
    <w:rsid w:val="003C171E"/>
    <w:rsid w:val="003C1802"/>
    <w:rsid w:val="003C1AA3"/>
    <w:rsid w:val="003C1E8E"/>
    <w:rsid w:val="003C1F24"/>
    <w:rsid w:val="003C1FF0"/>
    <w:rsid w:val="003C20F8"/>
    <w:rsid w:val="003C2117"/>
    <w:rsid w:val="003C2155"/>
    <w:rsid w:val="003C226F"/>
    <w:rsid w:val="003C2301"/>
    <w:rsid w:val="003C237C"/>
    <w:rsid w:val="003C24AF"/>
    <w:rsid w:val="003C25D7"/>
    <w:rsid w:val="003C25FA"/>
    <w:rsid w:val="003C27F0"/>
    <w:rsid w:val="003C28D0"/>
    <w:rsid w:val="003C2999"/>
    <w:rsid w:val="003C2BEE"/>
    <w:rsid w:val="003C2E98"/>
    <w:rsid w:val="003C2EEB"/>
    <w:rsid w:val="003C2FC6"/>
    <w:rsid w:val="003C30B5"/>
    <w:rsid w:val="003C30DE"/>
    <w:rsid w:val="003C30EE"/>
    <w:rsid w:val="003C31CE"/>
    <w:rsid w:val="003C3329"/>
    <w:rsid w:val="003C33D6"/>
    <w:rsid w:val="003C354E"/>
    <w:rsid w:val="003C35A0"/>
    <w:rsid w:val="003C3625"/>
    <w:rsid w:val="003C3806"/>
    <w:rsid w:val="003C385B"/>
    <w:rsid w:val="003C3881"/>
    <w:rsid w:val="003C3B83"/>
    <w:rsid w:val="003C3B9C"/>
    <w:rsid w:val="003C3C09"/>
    <w:rsid w:val="003C3C64"/>
    <w:rsid w:val="003C3F4C"/>
    <w:rsid w:val="003C4969"/>
    <w:rsid w:val="003C4B6D"/>
    <w:rsid w:val="003C4B89"/>
    <w:rsid w:val="003C4D6F"/>
    <w:rsid w:val="003C4DC3"/>
    <w:rsid w:val="003C4DDE"/>
    <w:rsid w:val="003C4F32"/>
    <w:rsid w:val="003C4F93"/>
    <w:rsid w:val="003C4FC0"/>
    <w:rsid w:val="003C509C"/>
    <w:rsid w:val="003C50C3"/>
    <w:rsid w:val="003C5110"/>
    <w:rsid w:val="003C5132"/>
    <w:rsid w:val="003C5199"/>
    <w:rsid w:val="003C5445"/>
    <w:rsid w:val="003C54CB"/>
    <w:rsid w:val="003C5550"/>
    <w:rsid w:val="003C56E9"/>
    <w:rsid w:val="003C5733"/>
    <w:rsid w:val="003C588B"/>
    <w:rsid w:val="003C593D"/>
    <w:rsid w:val="003C5949"/>
    <w:rsid w:val="003C5A6A"/>
    <w:rsid w:val="003C5BC7"/>
    <w:rsid w:val="003C5FDC"/>
    <w:rsid w:val="003C63A2"/>
    <w:rsid w:val="003C643F"/>
    <w:rsid w:val="003C650D"/>
    <w:rsid w:val="003C6552"/>
    <w:rsid w:val="003C676D"/>
    <w:rsid w:val="003C67CD"/>
    <w:rsid w:val="003C6881"/>
    <w:rsid w:val="003C6985"/>
    <w:rsid w:val="003C6B1B"/>
    <w:rsid w:val="003C6BAB"/>
    <w:rsid w:val="003C6BEA"/>
    <w:rsid w:val="003C6C67"/>
    <w:rsid w:val="003C6DAA"/>
    <w:rsid w:val="003C6F54"/>
    <w:rsid w:val="003C7127"/>
    <w:rsid w:val="003C733A"/>
    <w:rsid w:val="003C77EA"/>
    <w:rsid w:val="003C7996"/>
    <w:rsid w:val="003C7A5A"/>
    <w:rsid w:val="003C7ABC"/>
    <w:rsid w:val="003C7CD6"/>
    <w:rsid w:val="003D00CD"/>
    <w:rsid w:val="003D0282"/>
    <w:rsid w:val="003D02A7"/>
    <w:rsid w:val="003D05BD"/>
    <w:rsid w:val="003D0A3E"/>
    <w:rsid w:val="003D0C6C"/>
    <w:rsid w:val="003D0CA8"/>
    <w:rsid w:val="003D0EA0"/>
    <w:rsid w:val="003D1288"/>
    <w:rsid w:val="003D1499"/>
    <w:rsid w:val="003D1649"/>
    <w:rsid w:val="003D16E0"/>
    <w:rsid w:val="003D1714"/>
    <w:rsid w:val="003D17CB"/>
    <w:rsid w:val="003D1A1E"/>
    <w:rsid w:val="003D1C25"/>
    <w:rsid w:val="003D1D67"/>
    <w:rsid w:val="003D1D82"/>
    <w:rsid w:val="003D1E9B"/>
    <w:rsid w:val="003D215F"/>
    <w:rsid w:val="003D23A5"/>
    <w:rsid w:val="003D23DD"/>
    <w:rsid w:val="003D2406"/>
    <w:rsid w:val="003D2479"/>
    <w:rsid w:val="003D24F0"/>
    <w:rsid w:val="003D2756"/>
    <w:rsid w:val="003D2C95"/>
    <w:rsid w:val="003D2EE7"/>
    <w:rsid w:val="003D2F3F"/>
    <w:rsid w:val="003D3063"/>
    <w:rsid w:val="003D30B6"/>
    <w:rsid w:val="003D3202"/>
    <w:rsid w:val="003D32CC"/>
    <w:rsid w:val="003D32FD"/>
    <w:rsid w:val="003D35C1"/>
    <w:rsid w:val="003D3644"/>
    <w:rsid w:val="003D378F"/>
    <w:rsid w:val="003D37D5"/>
    <w:rsid w:val="003D3868"/>
    <w:rsid w:val="003D389F"/>
    <w:rsid w:val="003D3965"/>
    <w:rsid w:val="003D3A46"/>
    <w:rsid w:val="003D3B17"/>
    <w:rsid w:val="003D3F6A"/>
    <w:rsid w:val="003D3FE8"/>
    <w:rsid w:val="003D420D"/>
    <w:rsid w:val="003D42F9"/>
    <w:rsid w:val="003D4387"/>
    <w:rsid w:val="003D4432"/>
    <w:rsid w:val="003D4444"/>
    <w:rsid w:val="003D44B1"/>
    <w:rsid w:val="003D45A1"/>
    <w:rsid w:val="003D45C8"/>
    <w:rsid w:val="003D46C4"/>
    <w:rsid w:val="003D47BD"/>
    <w:rsid w:val="003D491A"/>
    <w:rsid w:val="003D493D"/>
    <w:rsid w:val="003D4BAF"/>
    <w:rsid w:val="003D4C53"/>
    <w:rsid w:val="003D4CAB"/>
    <w:rsid w:val="003D4E69"/>
    <w:rsid w:val="003D4F20"/>
    <w:rsid w:val="003D4F98"/>
    <w:rsid w:val="003D5044"/>
    <w:rsid w:val="003D523A"/>
    <w:rsid w:val="003D5364"/>
    <w:rsid w:val="003D5387"/>
    <w:rsid w:val="003D552F"/>
    <w:rsid w:val="003D55AE"/>
    <w:rsid w:val="003D55D4"/>
    <w:rsid w:val="003D5662"/>
    <w:rsid w:val="003D5705"/>
    <w:rsid w:val="003D578B"/>
    <w:rsid w:val="003D5819"/>
    <w:rsid w:val="003D583A"/>
    <w:rsid w:val="003D587E"/>
    <w:rsid w:val="003D588D"/>
    <w:rsid w:val="003D58DC"/>
    <w:rsid w:val="003D5AE4"/>
    <w:rsid w:val="003D5C4F"/>
    <w:rsid w:val="003D5C6A"/>
    <w:rsid w:val="003D5E35"/>
    <w:rsid w:val="003D6179"/>
    <w:rsid w:val="003D6244"/>
    <w:rsid w:val="003D62EC"/>
    <w:rsid w:val="003D63CB"/>
    <w:rsid w:val="003D6418"/>
    <w:rsid w:val="003D64A8"/>
    <w:rsid w:val="003D6610"/>
    <w:rsid w:val="003D668E"/>
    <w:rsid w:val="003D6902"/>
    <w:rsid w:val="003D6B9D"/>
    <w:rsid w:val="003D6BCC"/>
    <w:rsid w:val="003D6C3F"/>
    <w:rsid w:val="003D6FA7"/>
    <w:rsid w:val="003D6FBC"/>
    <w:rsid w:val="003D7029"/>
    <w:rsid w:val="003D7178"/>
    <w:rsid w:val="003D71B0"/>
    <w:rsid w:val="003D71B9"/>
    <w:rsid w:val="003D736E"/>
    <w:rsid w:val="003D738B"/>
    <w:rsid w:val="003D7418"/>
    <w:rsid w:val="003D7BBD"/>
    <w:rsid w:val="003D7C98"/>
    <w:rsid w:val="003D7DE8"/>
    <w:rsid w:val="003D7FA0"/>
    <w:rsid w:val="003E0166"/>
    <w:rsid w:val="003E0293"/>
    <w:rsid w:val="003E02D8"/>
    <w:rsid w:val="003E033F"/>
    <w:rsid w:val="003E05AB"/>
    <w:rsid w:val="003E05E1"/>
    <w:rsid w:val="003E0629"/>
    <w:rsid w:val="003E06B0"/>
    <w:rsid w:val="003E07CF"/>
    <w:rsid w:val="003E07E4"/>
    <w:rsid w:val="003E0AC3"/>
    <w:rsid w:val="003E0EE8"/>
    <w:rsid w:val="003E109F"/>
    <w:rsid w:val="003E11B3"/>
    <w:rsid w:val="003E1499"/>
    <w:rsid w:val="003E15A5"/>
    <w:rsid w:val="003E1647"/>
    <w:rsid w:val="003E1763"/>
    <w:rsid w:val="003E180A"/>
    <w:rsid w:val="003E1ABD"/>
    <w:rsid w:val="003E1B9E"/>
    <w:rsid w:val="003E1BC6"/>
    <w:rsid w:val="003E1BE3"/>
    <w:rsid w:val="003E1D74"/>
    <w:rsid w:val="003E1E11"/>
    <w:rsid w:val="003E1EB7"/>
    <w:rsid w:val="003E1EDC"/>
    <w:rsid w:val="003E1EE4"/>
    <w:rsid w:val="003E1F81"/>
    <w:rsid w:val="003E1FDA"/>
    <w:rsid w:val="003E20AD"/>
    <w:rsid w:val="003E210F"/>
    <w:rsid w:val="003E23AF"/>
    <w:rsid w:val="003E2790"/>
    <w:rsid w:val="003E27A3"/>
    <w:rsid w:val="003E27E7"/>
    <w:rsid w:val="003E2874"/>
    <w:rsid w:val="003E2BE3"/>
    <w:rsid w:val="003E2CDF"/>
    <w:rsid w:val="003E2F5D"/>
    <w:rsid w:val="003E2FBB"/>
    <w:rsid w:val="003E3139"/>
    <w:rsid w:val="003E33B3"/>
    <w:rsid w:val="003E3444"/>
    <w:rsid w:val="003E348B"/>
    <w:rsid w:val="003E34D2"/>
    <w:rsid w:val="003E36CA"/>
    <w:rsid w:val="003E3A2A"/>
    <w:rsid w:val="003E3AAB"/>
    <w:rsid w:val="003E3E0E"/>
    <w:rsid w:val="003E3F48"/>
    <w:rsid w:val="003E40E3"/>
    <w:rsid w:val="003E4147"/>
    <w:rsid w:val="003E4259"/>
    <w:rsid w:val="003E44B0"/>
    <w:rsid w:val="003E4681"/>
    <w:rsid w:val="003E478A"/>
    <w:rsid w:val="003E4858"/>
    <w:rsid w:val="003E4863"/>
    <w:rsid w:val="003E488B"/>
    <w:rsid w:val="003E492F"/>
    <w:rsid w:val="003E4A4E"/>
    <w:rsid w:val="003E4B48"/>
    <w:rsid w:val="003E4C4E"/>
    <w:rsid w:val="003E4C7C"/>
    <w:rsid w:val="003E4CEE"/>
    <w:rsid w:val="003E4D9B"/>
    <w:rsid w:val="003E50D8"/>
    <w:rsid w:val="003E51D2"/>
    <w:rsid w:val="003E51F3"/>
    <w:rsid w:val="003E526F"/>
    <w:rsid w:val="003E5400"/>
    <w:rsid w:val="003E55A2"/>
    <w:rsid w:val="003E5644"/>
    <w:rsid w:val="003E5A61"/>
    <w:rsid w:val="003E5B33"/>
    <w:rsid w:val="003E5C74"/>
    <w:rsid w:val="003E5D6A"/>
    <w:rsid w:val="003E5E81"/>
    <w:rsid w:val="003E5F00"/>
    <w:rsid w:val="003E5FA3"/>
    <w:rsid w:val="003E6143"/>
    <w:rsid w:val="003E61D9"/>
    <w:rsid w:val="003E630F"/>
    <w:rsid w:val="003E6323"/>
    <w:rsid w:val="003E644C"/>
    <w:rsid w:val="003E668D"/>
    <w:rsid w:val="003E6866"/>
    <w:rsid w:val="003E68A6"/>
    <w:rsid w:val="003E6ADF"/>
    <w:rsid w:val="003E6CEA"/>
    <w:rsid w:val="003E6D41"/>
    <w:rsid w:val="003E6FB7"/>
    <w:rsid w:val="003E704C"/>
    <w:rsid w:val="003E70A8"/>
    <w:rsid w:val="003E7107"/>
    <w:rsid w:val="003E7189"/>
    <w:rsid w:val="003E72B7"/>
    <w:rsid w:val="003E7305"/>
    <w:rsid w:val="003E7568"/>
    <w:rsid w:val="003E75C6"/>
    <w:rsid w:val="003E76BB"/>
    <w:rsid w:val="003E76DF"/>
    <w:rsid w:val="003E7BC7"/>
    <w:rsid w:val="003E7C71"/>
    <w:rsid w:val="003E7CDD"/>
    <w:rsid w:val="003E7F06"/>
    <w:rsid w:val="003E7F75"/>
    <w:rsid w:val="003F0028"/>
    <w:rsid w:val="003F0114"/>
    <w:rsid w:val="003F022D"/>
    <w:rsid w:val="003F0282"/>
    <w:rsid w:val="003F04F0"/>
    <w:rsid w:val="003F052C"/>
    <w:rsid w:val="003F06BD"/>
    <w:rsid w:val="003F0752"/>
    <w:rsid w:val="003F0770"/>
    <w:rsid w:val="003F0804"/>
    <w:rsid w:val="003F0986"/>
    <w:rsid w:val="003F0B33"/>
    <w:rsid w:val="003F0C18"/>
    <w:rsid w:val="003F0C70"/>
    <w:rsid w:val="003F0F45"/>
    <w:rsid w:val="003F0F4A"/>
    <w:rsid w:val="003F101C"/>
    <w:rsid w:val="003F11B7"/>
    <w:rsid w:val="003F11BD"/>
    <w:rsid w:val="003F1229"/>
    <w:rsid w:val="003F13E0"/>
    <w:rsid w:val="003F1674"/>
    <w:rsid w:val="003F16C6"/>
    <w:rsid w:val="003F1716"/>
    <w:rsid w:val="003F175F"/>
    <w:rsid w:val="003F176A"/>
    <w:rsid w:val="003F184D"/>
    <w:rsid w:val="003F1AA2"/>
    <w:rsid w:val="003F1B1B"/>
    <w:rsid w:val="003F1B7B"/>
    <w:rsid w:val="003F1E20"/>
    <w:rsid w:val="003F2263"/>
    <w:rsid w:val="003F2384"/>
    <w:rsid w:val="003F24C9"/>
    <w:rsid w:val="003F24D0"/>
    <w:rsid w:val="003F2567"/>
    <w:rsid w:val="003F26B1"/>
    <w:rsid w:val="003F2753"/>
    <w:rsid w:val="003F281C"/>
    <w:rsid w:val="003F28A8"/>
    <w:rsid w:val="003F29D9"/>
    <w:rsid w:val="003F2BE0"/>
    <w:rsid w:val="003F2CC1"/>
    <w:rsid w:val="003F2D6E"/>
    <w:rsid w:val="003F317C"/>
    <w:rsid w:val="003F31BA"/>
    <w:rsid w:val="003F31BB"/>
    <w:rsid w:val="003F32D9"/>
    <w:rsid w:val="003F36F9"/>
    <w:rsid w:val="003F3880"/>
    <w:rsid w:val="003F3890"/>
    <w:rsid w:val="003F3A8B"/>
    <w:rsid w:val="003F3AB6"/>
    <w:rsid w:val="003F3B6F"/>
    <w:rsid w:val="003F3C45"/>
    <w:rsid w:val="003F3D53"/>
    <w:rsid w:val="003F3EE5"/>
    <w:rsid w:val="003F3F95"/>
    <w:rsid w:val="003F4197"/>
    <w:rsid w:val="003F4259"/>
    <w:rsid w:val="003F4261"/>
    <w:rsid w:val="003F42EB"/>
    <w:rsid w:val="003F44A3"/>
    <w:rsid w:val="003F46DA"/>
    <w:rsid w:val="003F473D"/>
    <w:rsid w:val="003F475D"/>
    <w:rsid w:val="003F4821"/>
    <w:rsid w:val="003F4888"/>
    <w:rsid w:val="003F4898"/>
    <w:rsid w:val="003F48E3"/>
    <w:rsid w:val="003F48EF"/>
    <w:rsid w:val="003F493E"/>
    <w:rsid w:val="003F498E"/>
    <w:rsid w:val="003F4A2E"/>
    <w:rsid w:val="003F4C60"/>
    <w:rsid w:val="003F4D60"/>
    <w:rsid w:val="003F4F27"/>
    <w:rsid w:val="003F5137"/>
    <w:rsid w:val="003F54D0"/>
    <w:rsid w:val="003F5529"/>
    <w:rsid w:val="003F5534"/>
    <w:rsid w:val="003F578E"/>
    <w:rsid w:val="003F57CB"/>
    <w:rsid w:val="003F5A13"/>
    <w:rsid w:val="003F5A5A"/>
    <w:rsid w:val="003F5BBC"/>
    <w:rsid w:val="003F5E1E"/>
    <w:rsid w:val="003F5E4F"/>
    <w:rsid w:val="003F60EA"/>
    <w:rsid w:val="003F6103"/>
    <w:rsid w:val="003F644B"/>
    <w:rsid w:val="003F65CB"/>
    <w:rsid w:val="003F661C"/>
    <w:rsid w:val="003F6A2F"/>
    <w:rsid w:val="003F6B20"/>
    <w:rsid w:val="003F6B28"/>
    <w:rsid w:val="003F6BB9"/>
    <w:rsid w:val="003F6CB6"/>
    <w:rsid w:val="003F6D63"/>
    <w:rsid w:val="003F6DCE"/>
    <w:rsid w:val="003F6F48"/>
    <w:rsid w:val="003F6FC0"/>
    <w:rsid w:val="003F7119"/>
    <w:rsid w:val="003F75A3"/>
    <w:rsid w:val="003F764E"/>
    <w:rsid w:val="003F77F6"/>
    <w:rsid w:val="003F78AE"/>
    <w:rsid w:val="003F790F"/>
    <w:rsid w:val="003F7980"/>
    <w:rsid w:val="003F7A9A"/>
    <w:rsid w:val="003F7BEE"/>
    <w:rsid w:val="003F7C64"/>
    <w:rsid w:val="003F7CDA"/>
    <w:rsid w:val="00400043"/>
    <w:rsid w:val="00400753"/>
    <w:rsid w:val="0040079F"/>
    <w:rsid w:val="00400841"/>
    <w:rsid w:val="00400A64"/>
    <w:rsid w:val="00400B67"/>
    <w:rsid w:val="00400BF8"/>
    <w:rsid w:val="00400C2D"/>
    <w:rsid w:val="00400C58"/>
    <w:rsid w:val="00401259"/>
    <w:rsid w:val="00401727"/>
    <w:rsid w:val="00401793"/>
    <w:rsid w:val="0040191A"/>
    <w:rsid w:val="0040196B"/>
    <w:rsid w:val="00401DF4"/>
    <w:rsid w:val="00401E6D"/>
    <w:rsid w:val="00401E79"/>
    <w:rsid w:val="00401E93"/>
    <w:rsid w:val="00401F01"/>
    <w:rsid w:val="00402095"/>
    <w:rsid w:val="00402147"/>
    <w:rsid w:val="00402455"/>
    <w:rsid w:val="004025E9"/>
    <w:rsid w:val="00402775"/>
    <w:rsid w:val="0040277B"/>
    <w:rsid w:val="004027D1"/>
    <w:rsid w:val="004027EC"/>
    <w:rsid w:val="004028F1"/>
    <w:rsid w:val="00402969"/>
    <w:rsid w:val="0040297F"/>
    <w:rsid w:val="00402ACA"/>
    <w:rsid w:val="00402C18"/>
    <w:rsid w:val="00402D4C"/>
    <w:rsid w:val="00402F2E"/>
    <w:rsid w:val="00403007"/>
    <w:rsid w:val="00403402"/>
    <w:rsid w:val="004035E3"/>
    <w:rsid w:val="004035FE"/>
    <w:rsid w:val="00403662"/>
    <w:rsid w:val="00403738"/>
    <w:rsid w:val="004037AE"/>
    <w:rsid w:val="00403823"/>
    <w:rsid w:val="00403A27"/>
    <w:rsid w:val="00403B5A"/>
    <w:rsid w:val="00403C36"/>
    <w:rsid w:val="00403D21"/>
    <w:rsid w:val="00403EB8"/>
    <w:rsid w:val="00403ED3"/>
    <w:rsid w:val="00403F17"/>
    <w:rsid w:val="00403F2E"/>
    <w:rsid w:val="00403F31"/>
    <w:rsid w:val="00404071"/>
    <w:rsid w:val="00404296"/>
    <w:rsid w:val="00404340"/>
    <w:rsid w:val="0040457C"/>
    <w:rsid w:val="00404625"/>
    <w:rsid w:val="004047E0"/>
    <w:rsid w:val="004047F6"/>
    <w:rsid w:val="004050C9"/>
    <w:rsid w:val="004052A7"/>
    <w:rsid w:val="004053C0"/>
    <w:rsid w:val="004053EB"/>
    <w:rsid w:val="0040540F"/>
    <w:rsid w:val="0040543E"/>
    <w:rsid w:val="0040549F"/>
    <w:rsid w:val="0040557C"/>
    <w:rsid w:val="004055F6"/>
    <w:rsid w:val="0040570C"/>
    <w:rsid w:val="00405718"/>
    <w:rsid w:val="00405846"/>
    <w:rsid w:val="00405A1D"/>
    <w:rsid w:val="00405AE2"/>
    <w:rsid w:val="00405AFF"/>
    <w:rsid w:val="00406065"/>
    <w:rsid w:val="00406087"/>
    <w:rsid w:val="004060A8"/>
    <w:rsid w:val="004062D5"/>
    <w:rsid w:val="004063F0"/>
    <w:rsid w:val="004064C4"/>
    <w:rsid w:val="0040665D"/>
    <w:rsid w:val="00406784"/>
    <w:rsid w:val="004067F5"/>
    <w:rsid w:val="0040680A"/>
    <w:rsid w:val="0040695A"/>
    <w:rsid w:val="004069D7"/>
    <w:rsid w:val="00406C15"/>
    <w:rsid w:val="00406D26"/>
    <w:rsid w:val="00406DA8"/>
    <w:rsid w:val="00406E62"/>
    <w:rsid w:val="00406F1E"/>
    <w:rsid w:val="0040714D"/>
    <w:rsid w:val="004071C9"/>
    <w:rsid w:val="004073C0"/>
    <w:rsid w:val="004074A6"/>
    <w:rsid w:val="00407590"/>
    <w:rsid w:val="004078C6"/>
    <w:rsid w:val="00407910"/>
    <w:rsid w:val="00407921"/>
    <w:rsid w:val="00407B6B"/>
    <w:rsid w:val="00407B7B"/>
    <w:rsid w:val="00407B8D"/>
    <w:rsid w:val="00407FA3"/>
    <w:rsid w:val="004101D6"/>
    <w:rsid w:val="00410205"/>
    <w:rsid w:val="0041027B"/>
    <w:rsid w:val="004102D2"/>
    <w:rsid w:val="0041042C"/>
    <w:rsid w:val="004106B7"/>
    <w:rsid w:val="0041099A"/>
    <w:rsid w:val="00410CC1"/>
    <w:rsid w:val="00410D53"/>
    <w:rsid w:val="00410D71"/>
    <w:rsid w:val="00410DAA"/>
    <w:rsid w:val="00411320"/>
    <w:rsid w:val="004113A1"/>
    <w:rsid w:val="004114C3"/>
    <w:rsid w:val="004114FC"/>
    <w:rsid w:val="00411676"/>
    <w:rsid w:val="00411856"/>
    <w:rsid w:val="00411A51"/>
    <w:rsid w:val="00411AE0"/>
    <w:rsid w:val="00411B47"/>
    <w:rsid w:val="00411C57"/>
    <w:rsid w:val="00411CDF"/>
    <w:rsid w:val="00411E3E"/>
    <w:rsid w:val="00411E43"/>
    <w:rsid w:val="00411E44"/>
    <w:rsid w:val="00411F8A"/>
    <w:rsid w:val="004120F4"/>
    <w:rsid w:val="0041218B"/>
    <w:rsid w:val="0041228F"/>
    <w:rsid w:val="004123BF"/>
    <w:rsid w:val="00412450"/>
    <w:rsid w:val="004124AC"/>
    <w:rsid w:val="0041253D"/>
    <w:rsid w:val="004126A6"/>
    <w:rsid w:val="004126AF"/>
    <w:rsid w:val="0041284F"/>
    <w:rsid w:val="00412978"/>
    <w:rsid w:val="004129BF"/>
    <w:rsid w:val="004129DC"/>
    <w:rsid w:val="00412A7F"/>
    <w:rsid w:val="00412BAD"/>
    <w:rsid w:val="00412BB1"/>
    <w:rsid w:val="00412BBF"/>
    <w:rsid w:val="00412E02"/>
    <w:rsid w:val="00412E30"/>
    <w:rsid w:val="00412EC8"/>
    <w:rsid w:val="00412F40"/>
    <w:rsid w:val="00412FBD"/>
    <w:rsid w:val="00413023"/>
    <w:rsid w:val="00413551"/>
    <w:rsid w:val="0041359E"/>
    <w:rsid w:val="004136D4"/>
    <w:rsid w:val="0041374E"/>
    <w:rsid w:val="00413788"/>
    <w:rsid w:val="004139F3"/>
    <w:rsid w:val="00413A3D"/>
    <w:rsid w:val="00413A3E"/>
    <w:rsid w:val="00413A59"/>
    <w:rsid w:val="00413AE9"/>
    <w:rsid w:val="00413BA5"/>
    <w:rsid w:val="00413E6A"/>
    <w:rsid w:val="00414027"/>
    <w:rsid w:val="0041405E"/>
    <w:rsid w:val="004140D8"/>
    <w:rsid w:val="00414112"/>
    <w:rsid w:val="00414338"/>
    <w:rsid w:val="00414408"/>
    <w:rsid w:val="0041441E"/>
    <w:rsid w:val="00414421"/>
    <w:rsid w:val="004144AD"/>
    <w:rsid w:val="004145D4"/>
    <w:rsid w:val="0041474A"/>
    <w:rsid w:val="004149D6"/>
    <w:rsid w:val="00414A32"/>
    <w:rsid w:val="00414A33"/>
    <w:rsid w:val="00414AD6"/>
    <w:rsid w:val="00414C03"/>
    <w:rsid w:val="00414CA7"/>
    <w:rsid w:val="00414D62"/>
    <w:rsid w:val="0041501E"/>
    <w:rsid w:val="0041510D"/>
    <w:rsid w:val="00415227"/>
    <w:rsid w:val="0041532B"/>
    <w:rsid w:val="0041534D"/>
    <w:rsid w:val="0041549A"/>
    <w:rsid w:val="00415602"/>
    <w:rsid w:val="0041560D"/>
    <w:rsid w:val="004156F0"/>
    <w:rsid w:val="004159A3"/>
    <w:rsid w:val="004159F1"/>
    <w:rsid w:val="004159FD"/>
    <w:rsid w:val="00415A6A"/>
    <w:rsid w:val="00415AC3"/>
    <w:rsid w:val="00415AF4"/>
    <w:rsid w:val="00415B0B"/>
    <w:rsid w:val="00415C15"/>
    <w:rsid w:val="00415C69"/>
    <w:rsid w:val="00415CE2"/>
    <w:rsid w:val="00415E56"/>
    <w:rsid w:val="00415EAC"/>
    <w:rsid w:val="00415F3C"/>
    <w:rsid w:val="00415F4D"/>
    <w:rsid w:val="004160CD"/>
    <w:rsid w:val="0041622E"/>
    <w:rsid w:val="004163B1"/>
    <w:rsid w:val="004165E3"/>
    <w:rsid w:val="00416737"/>
    <w:rsid w:val="0041680C"/>
    <w:rsid w:val="00416839"/>
    <w:rsid w:val="004168C7"/>
    <w:rsid w:val="004169C9"/>
    <w:rsid w:val="00416AB0"/>
    <w:rsid w:val="00416B09"/>
    <w:rsid w:val="00416DE0"/>
    <w:rsid w:val="00416F9B"/>
    <w:rsid w:val="00416FCE"/>
    <w:rsid w:val="00417147"/>
    <w:rsid w:val="004172A4"/>
    <w:rsid w:val="004172F6"/>
    <w:rsid w:val="00417405"/>
    <w:rsid w:val="0041743D"/>
    <w:rsid w:val="00417463"/>
    <w:rsid w:val="00417562"/>
    <w:rsid w:val="00417573"/>
    <w:rsid w:val="004177A0"/>
    <w:rsid w:val="00417A5E"/>
    <w:rsid w:val="00417AD2"/>
    <w:rsid w:val="00417D49"/>
    <w:rsid w:val="00417E01"/>
    <w:rsid w:val="00420040"/>
    <w:rsid w:val="00420157"/>
    <w:rsid w:val="004201E3"/>
    <w:rsid w:val="00420304"/>
    <w:rsid w:val="00420376"/>
    <w:rsid w:val="0042037C"/>
    <w:rsid w:val="004203A7"/>
    <w:rsid w:val="00420523"/>
    <w:rsid w:val="004207F0"/>
    <w:rsid w:val="0042084B"/>
    <w:rsid w:val="0042092C"/>
    <w:rsid w:val="00420B12"/>
    <w:rsid w:val="00420B5C"/>
    <w:rsid w:val="00420CA4"/>
    <w:rsid w:val="00420CE4"/>
    <w:rsid w:val="00420E3D"/>
    <w:rsid w:val="00420FFA"/>
    <w:rsid w:val="00421248"/>
    <w:rsid w:val="004213B5"/>
    <w:rsid w:val="004213F0"/>
    <w:rsid w:val="0042145B"/>
    <w:rsid w:val="004215B7"/>
    <w:rsid w:val="004215B9"/>
    <w:rsid w:val="004215D4"/>
    <w:rsid w:val="0042177B"/>
    <w:rsid w:val="00421ADA"/>
    <w:rsid w:val="00421BC2"/>
    <w:rsid w:val="00421C7E"/>
    <w:rsid w:val="00421D38"/>
    <w:rsid w:val="00421E72"/>
    <w:rsid w:val="00421F04"/>
    <w:rsid w:val="00422168"/>
    <w:rsid w:val="00422236"/>
    <w:rsid w:val="004222A8"/>
    <w:rsid w:val="0042233E"/>
    <w:rsid w:val="00422532"/>
    <w:rsid w:val="00422709"/>
    <w:rsid w:val="004229F4"/>
    <w:rsid w:val="00422F2D"/>
    <w:rsid w:val="004231A8"/>
    <w:rsid w:val="00423350"/>
    <w:rsid w:val="00423357"/>
    <w:rsid w:val="00423562"/>
    <w:rsid w:val="00423585"/>
    <w:rsid w:val="0042369A"/>
    <w:rsid w:val="0042384A"/>
    <w:rsid w:val="00423955"/>
    <w:rsid w:val="004239CD"/>
    <w:rsid w:val="004239DD"/>
    <w:rsid w:val="00423AB7"/>
    <w:rsid w:val="00423BCB"/>
    <w:rsid w:val="00423D44"/>
    <w:rsid w:val="00423E37"/>
    <w:rsid w:val="0042411F"/>
    <w:rsid w:val="0042425D"/>
    <w:rsid w:val="00424320"/>
    <w:rsid w:val="00424405"/>
    <w:rsid w:val="004245ED"/>
    <w:rsid w:val="004249C5"/>
    <w:rsid w:val="00424A1A"/>
    <w:rsid w:val="00424AAE"/>
    <w:rsid w:val="00424AF7"/>
    <w:rsid w:val="00424D07"/>
    <w:rsid w:val="00424D69"/>
    <w:rsid w:val="00424DCA"/>
    <w:rsid w:val="00424DFA"/>
    <w:rsid w:val="00424E9B"/>
    <w:rsid w:val="00425109"/>
    <w:rsid w:val="004251F5"/>
    <w:rsid w:val="00425795"/>
    <w:rsid w:val="004257CF"/>
    <w:rsid w:val="00425B2F"/>
    <w:rsid w:val="00425B7D"/>
    <w:rsid w:val="00425C7E"/>
    <w:rsid w:val="00425D2E"/>
    <w:rsid w:val="00425EC2"/>
    <w:rsid w:val="00425F6F"/>
    <w:rsid w:val="00425F9A"/>
    <w:rsid w:val="00426009"/>
    <w:rsid w:val="004262FC"/>
    <w:rsid w:val="004263AD"/>
    <w:rsid w:val="0042679C"/>
    <w:rsid w:val="004269E7"/>
    <w:rsid w:val="00426B35"/>
    <w:rsid w:val="00426CB0"/>
    <w:rsid w:val="00426DBA"/>
    <w:rsid w:val="00426DEC"/>
    <w:rsid w:val="004270E0"/>
    <w:rsid w:val="0042713F"/>
    <w:rsid w:val="00427180"/>
    <w:rsid w:val="00427231"/>
    <w:rsid w:val="00427448"/>
    <w:rsid w:val="00427451"/>
    <w:rsid w:val="0042751A"/>
    <w:rsid w:val="0042755F"/>
    <w:rsid w:val="004275DD"/>
    <w:rsid w:val="004276F8"/>
    <w:rsid w:val="0042777E"/>
    <w:rsid w:val="00427921"/>
    <w:rsid w:val="00427926"/>
    <w:rsid w:val="004279A0"/>
    <w:rsid w:val="00427AB3"/>
    <w:rsid w:val="00427AF5"/>
    <w:rsid w:val="00427BF9"/>
    <w:rsid w:val="00427CAD"/>
    <w:rsid w:val="00427D91"/>
    <w:rsid w:val="00427F42"/>
    <w:rsid w:val="00430478"/>
    <w:rsid w:val="00430708"/>
    <w:rsid w:val="00430730"/>
    <w:rsid w:val="0043079D"/>
    <w:rsid w:val="0043081B"/>
    <w:rsid w:val="00430857"/>
    <w:rsid w:val="004308CA"/>
    <w:rsid w:val="00430A81"/>
    <w:rsid w:val="00430C5B"/>
    <w:rsid w:val="00430C9F"/>
    <w:rsid w:val="00430CC3"/>
    <w:rsid w:val="00430D1C"/>
    <w:rsid w:val="00430D82"/>
    <w:rsid w:val="00430EC9"/>
    <w:rsid w:val="00430FC0"/>
    <w:rsid w:val="004313A7"/>
    <w:rsid w:val="0043148B"/>
    <w:rsid w:val="00431696"/>
    <w:rsid w:val="00431721"/>
    <w:rsid w:val="0043187B"/>
    <w:rsid w:val="00431919"/>
    <w:rsid w:val="004319BF"/>
    <w:rsid w:val="00431AE6"/>
    <w:rsid w:val="00431B3A"/>
    <w:rsid w:val="00431D70"/>
    <w:rsid w:val="00431DDC"/>
    <w:rsid w:val="00431E12"/>
    <w:rsid w:val="00431E7C"/>
    <w:rsid w:val="00431F47"/>
    <w:rsid w:val="00432066"/>
    <w:rsid w:val="004320B5"/>
    <w:rsid w:val="004320F1"/>
    <w:rsid w:val="00432257"/>
    <w:rsid w:val="00432579"/>
    <w:rsid w:val="00432851"/>
    <w:rsid w:val="00432876"/>
    <w:rsid w:val="004329FE"/>
    <w:rsid w:val="00432BEB"/>
    <w:rsid w:val="00432C6C"/>
    <w:rsid w:val="00433166"/>
    <w:rsid w:val="0043317B"/>
    <w:rsid w:val="004332AC"/>
    <w:rsid w:val="004332C7"/>
    <w:rsid w:val="00433404"/>
    <w:rsid w:val="0043364B"/>
    <w:rsid w:val="004337BD"/>
    <w:rsid w:val="00433A5E"/>
    <w:rsid w:val="00433AC8"/>
    <w:rsid w:val="00433CD6"/>
    <w:rsid w:val="00433E53"/>
    <w:rsid w:val="00433EB1"/>
    <w:rsid w:val="00433F23"/>
    <w:rsid w:val="004340FD"/>
    <w:rsid w:val="004341CC"/>
    <w:rsid w:val="004341DF"/>
    <w:rsid w:val="004342C6"/>
    <w:rsid w:val="0043430D"/>
    <w:rsid w:val="00434483"/>
    <w:rsid w:val="004344C0"/>
    <w:rsid w:val="0043468E"/>
    <w:rsid w:val="004347A9"/>
    <w:rsid w:val="00434854"/>
    <w:rsid w:val="0043497F"/>
    <w:rsid w:val="00434D75"/>
    <w:rsid w:val="00434E28"/>
    <w:rsid w:val="00434E3C"/>
    <w:rsid w:val="00434EA8"/>
    <w:rsid w:val="00434FC9"/>
    <w:rsid w:val="00435201"/>
    <w:rsid w:val="0043520B"/>
    <w:rsid w:val="0043520C"/>
    <w:rsid w:val="0043549D"/>
    <w:rsid w:val="00435518"/>
    <w:rsid w:val="0043555D"/>
    <w:rsid w:val="004355B1"/>
    <w:rsid w:val="004356EA"/>
    <w:rsid w:val="00435799"/>
    <w:rsid w:val="0043580D"/>
    <w:rsid w:val="0043584E"/>
    <w:rsid w:val="004358E9"/>
    <w:rsid w:val="004358F8"/>
    <w:rsid w:val="004359A5"/>
    <w:rsid w:val="00435C51"/>
    <w:rsid w:val="00435D51"/>
    <w:rsid w:val="00435E7A"/>
    <w:rsid w:val="00435F91"/>
    <w:rsid w:val="00436002"/>
    <w:rsid w:val="0043604D"/>
    <w:rsid w:val="00436212"/>
    <w:rsid w:val="0043622C"/>
    <w:rsid w:val="004363A4"/>
    <w:rsid w:val="004363EF"/>
    <w:rsid w:val="0043642D"/>
    <w:rsid w:val="004364B3"/>
    <w:rsid w:val="00436623"/>
    <w:rsid w:val="0043677E"/>
    <w:rsid w:val="004368FF"/>
    <w:rsid w:val="00436A6E"/>
    <w:rsid w:val="00436C13"/>
    <w:rsid w:val="00436F21"/>
    <w:rsid w:val="00436F83"/>
    <w:rsid w:val="004370D1"/>
    <w:rsid w:val="004371E7"/>
    <w:rsid w:val="00437241"/>
    <w:rsid w:val="0043728B"/>
    <w:rsid w:val="004372CC"/>
    <w:rsid w:val="00437301"/>
    <w:rsid w:val="004374D3"/>
    <w:rsid w:val="00437508"/>
    <w:rsid w:val="00437981"/>
    <w:rsid w:val="00437998"/>
    <w:rsid w:val="00437B27"/>
    <w:rsid w:val="00437C89"/>
    <w:rsid w:val="00437D10"/>
    <w:rsid w:val="00437E20"/>
    <w:rsid w:val="00437ED2"/>
    <w:rsid w:val="00437F0E"/>
    <w:rsid w:val="004400B1"/>
    <w:rsid w:val="004400B2"/>
    <w:rsid w:val="00440115"/>
    <w:rsid w:val="004401F7"/>
    <w:rsid w:val="004402AB"/>
    <w:rsid w:val="00440379"/>
    <w:rsid w:val="00440432"/>
    <w:rsid w:val="0044058E"/>
    <w:rsid w:val="0044091A"/>
    <w:rsid w:val="00440B73"/>
    <w:rsid w:val="004410BF"/>
    <w:rsid w:val="004414CF"/>
    <w:rsid w:val="00441735"/>
    <w:rsid w:val="00441836"/>
    <w:rsid w:val="004418A1"/>
    <w:rsid w:val="00441945"/>
    <w:rsid w:val="0044198C"/>
    <w:rsid w:val="00441AE9"/>
    <w:rsid w:val="00441BA8"/>
    <w:rsid w:val="00441C49"/>
    <w:rsid w:val="00441EED"/>
    <w:rsid w:val="00441F51"/>
    <w:rsid w:val="0044227D"/>
    <w:rsid w:val="0044232D"/>
    <w:rsid w:val="0044233A"/>
    <w:rsid w:val="004423BD"/>
    <w:rsid w:val="00442571"/>
    <w:rsid w:val="004425C1"/>
    <w:rsid w:val="0044272A"/>
    <w:rsid w:val="004429E5"/>
    <w:rsid w:val="00442B3C"/>
    <w:rsid w:val="00442B6D"/>
    <w:rsid w:val="00442B8F"/>
    <w:rsid w:val="00442C0D"/>
    <w:rsid w:val="00442CE7"/>
    <w:rsid w:val="00442CEB"/>
    <w:rsid w:val="00442E60"/>
    <w:rsid w:val="00442E8F"/>
    <w:rsid w:val="00442FC3"/>
    <w:rsid w:val="004431D4"/>
    <w:rsid w:val="00443267"/>
    <w:rsid w:val="00443314"/>
    <w:rsid w:val="0044343F"/>
    <w:rsid w:val="0044346E"/>
    <w:rsid w:val="004435D0"/>
    <w:rsid w:val="0044368D"/>
    <w:rsid w:val="0044371F"/>
    <w:rsid w:val="004437AB"/>
    <w:rsid w:val="00443831"/>
    <w:rsid w:val="0044383E"/>
    <w:rsid w:val="00443863"/>
    <w:rsid w:val="004438D7"/>
    <w:rsid w:val="00443A0F"/>
    <w:rsid w:val="00443CAE"/>
    <w:rsid w:val="00443D3A"/>
    <w:rsid w:val="00443F4E"/>
    <w:rsid w:val="00443F59"/>
    <w:rsid w:val="00443F61"/>
    <w:rsid w:val="00443FAC"/>
    <w:rsid w:val="00443FD8"/>
    <w:rsid w:val="00444138"/>
    <w:rsid w:val="0044416D"/>
    <w:rsid w:val="004442C6"/>
    <w:rsid w:val="004447F6"/>
    <w:rsid w:val="004448AB"/>
    <w:rsid w:val="00444ADF"/>
    <w:rsid w:val="00444B95"/>
    <w:rsid w:val="00444C76"/>
    <w:rsid w:val="00444C7B"/>
    <w:rsid w:val="00444E81"/>
    <w:rsid w:val="00444EFE"/>
    <w:rsid w:val="00444F19"/>
    <w:rsid w:val="00445255"/>
    <w:rsid w:val="004453F2"/>
    <w:rsid w:val="00445426"/>
    <w:rsid w:val="00445461"/>
    <w:rsid w:val="00445775"/>
    <w:rsid w:val="00445AAB"/>
    <w:rsid w:val="00445BB1"/>
    <w:rsid w:val="00445CFB"/>
    <w:rsid w:val="00445D9F"/>
    <w:rsid w:val="00445DAF"/>
    <w:rsid w:val="00445E7D"/>
    <w:rsid w:val="00446066"/>
    <w:rsid w:val="0044619A"/>
    <w:rsid w:val="00446299"/>
    <w:rsid w:val="00446322"/>
    <w:rsid w:val="004464A7"/>
    <w:rsid w:val="00446549"/>
    <w:rsid w:val="004465AF"/>
    <w:rsid w:val="0044664E"/>
    <w:rsid w:val="004466E1"/>
    <w:rsid w:val="00446A49"/>
    <w:rsid w:val="00446A95"/>
    <w:rsid w:val="00446AA3"/>
    <w:rsid w:val="00446C86"/>
    <w:rsid w:val="00446CB8"/>
    <w:rsid w:val="00446E14"/>
    <w:rsid w:val="00446E53"/>
    <w:rsid w:val="00446EAE"/>
    <w:rsid w:val="0044752E"/>
    <w:rsid w:val="00447682"/>
    <w:rsid w:val="00447B13"/>
    <w:rsid w:val="00447C05"/>
    <w:rsid w:val="00447C98"/>
    <w:rsid w:val="00447D1D"/>
    <w:rsid w:val="004500D1"/>
    <w:rsid w:val="004501A4"/>
    <w:rsid w:val="00450251"/>
    <w:rsid w:val="0045075B"/>
    <w:rsid w:val="0045084A"/>
    <w:rsid w:val="00450AEE"/>
    <w:rsid w:val="00450CC9"/>
    <w:rsid w:val="00450DB8"/>
    <w:rsid w:val="00450E26"/>
    <w:rsid w:val="00450E3C"/>
    <w:rsid w:val="004510C4"/>
    <w:rsid w:val="004511B5"/>
    <w:rsid w:val="0045120A"/>
    <w:rsid w:val="00451246"/>
    <w:rsid w:val="0045142A"/>
    <w:rsid w:val="00451439"/>
    <w:rsid w:val="00451964"/>
    <w:rsid w:val="00451A75"/>
    <w:rsid w:val="00451B95"/>
    <w:rsid w:val="00451C31"/>
    <w:rsid w:val="00451CE7"/>
    <w:rsid w:val="00451D63"/>
    <w:rsid w:val="00451DE2"/>
    <w:rsid w:val="00451E7E"/>
    <w:rsid w:val="00451F60"/>
    <w:rsid w:val="004522FA"/>
    <w:rsid w:val="004523CB"/>
    <w:rsid w:val="00452443"/>
    <w:rsid w:val="004524B8"/>
    <w:rsid w:val="00452578"/>
    <w:rsid w:val="004526B3"/>
    <w:rsid w:val="00452737"/>
    <w:rsid w:val="004527AF"/>
    <w:rsid w:val="004529C7"/>
    <w:rsid w:val="004529E5"/>
    <w:rsid w:val="00452A04"/>
    <w:rsid w:val="00452D01"/>
    <w:rsid w:val="00452D28"/>
    <w:rsid w:val="00452EA6"/>
    <w:rsid w:val="00452F1C"/>
    <w:rsid w:val="00453002"/>
    <w:rsid w:val="0045306A"/>
    <w:rsid w:val="0045307F"/>
    <w:rsid w:val="00453356"/>
    <w:rsid w:val="00453531"/>
    <w:rsid w:val="0045355C"/>
    <w:rsid w:val="00453613"/>
    <w:rsid w:val="0045379B"/>
    <w:rsid w:val="00453968"/>
    <w:rsid w:val="00453B9A"/>
    <w:rsid w:val="00453D61"/>
    <w:rsid w:val="00453DA4"/>
    <w:rsid w:val="00453E66"/>
    <w:rsid w:val="00454071"/>
    <w:rsid w:val="0045483A"/>
    <w:rsid w:val="0045498E"/>
    <w:rsid w:val="004549D2"/>
    <w:rsid w:val="00454A92"/>
    <w:rsid w:val="00454B53"/>
    <w:rsid w:val="00454C49"/>
    <w:rsid w:val="00454C96"/>
    <w:rsid w:val="00454CB9"/>
    <w:rsid w:val="00454D37"/>
    <w:rsid w:val="00454F12"/>
    <w:rsid w:val="00454FA7"/>
    <w:rsid w:val="004550C5"/>
    <w:rsid w:val="0045526C"/>
    <w:rsid w:val="00455308"/>
    <w:rsid w:val="00455362"/>
    <w:rsid w:val="004554F4"/>
    <w:rsid w:val="00455509"/>
    <w:rsid w:val="004555B3"/>
    <w:rsid w:val="00455609"/>
    <w:rsid w:val="0045571C"/>
    <w:rsid w:val="0045576B"/>
    <w:rsid w:val="00455963"/>
    <w:rsid w:val="0045596D"/>
    <w:rsid w:val="004559C6"/>
    <w:rsid w:val="004559C9"/>
    <w:rsid w:val="00455DBE"/>
    <w:rsid w:val="00455E06"/>
    <w:rsid w:val="00455EBE"/>
    <w:rsid w:val="00455ECD"/>
    <w:rsid w:val="00455F8B"/>
    <w:rsid w:val="0045604C"/>
    <w:rsid w:val="00456073"/>
    <w:rsid w:val="004560C9"/>
    <w:rsid w:val="00456253"/>
    <w:rsid w:val="0045627E"/>
    <w:rsid w:val="00456545"/>
    <w:rsid w:val="004566B3"/>
    <w:rsid w:val="00456A9A"/>
    <w:rsid w:val="00456AC0"/>
    <w:rsid w:val="00456B0A"/>
    <w:rsid w:val="00456C22"/>
    <w:rsid w:val="004570C7"/>
    <w:rsid w:val="00457159"/>
    <w:rsid w:val="004571F7"/>
    <w:rsid w:val="004572E8"/>
    <w:rsid w:val="0045733F"/>
    <w:rsid w:val="00457375"/>
    <w:rsid w:val="00457430"/>
    <w:rsid w:val="0045748A"/>
    <w:rsid w:val="004574C3"/>
    <w:rsid w:val="0045798B"/>
    <w:rsid w:val="00457B0E"/>
    <w:rsid w:val="00457CA9"/>
    <w:rsid w:val="00457E06"/>
    <w:rsid w:val="00457E08"/>
    <w:rsid w:val="00457E0A"/>
    <w:rsid w:val="00457E74"/>
    <w:rsid w:val="00457F0B"/>
    <w:rsid w:val="00457F50"/>
    <w:rsid w:val="00457F6C"/>
    <w:rsid w:val="0046002F"/>
    <w:rsid w:val="00460238"/>
    <w:rsid w:val="004602A9"/>
    <w:rsid w:val="004604B0"/>
    <w:rsid w:val="004605A9"/>
    <w:rsid w:val="0046060C"/>
    <w:rsid w:val="004606DE"/>
    <w:rsid w:val="004606EF"/>
    <w:rsid w:val="00460702"/>
    <w:rsid w:val="00460971"/>
    <w:rsid w:val="00460CB1"/>
    <w:rsid w:val="00460CB8"/>
    <w:rsid w:val="00460CEC"/>
    <w:rsid w:val="00460F14"/>
    <w:rsid w:val="00460F88"/>
    <w:rsid w:val="004612B2"/>
    <w:rsid w:val="004613A3"/>
    <w:rsid w:val="004613E2"/>
    <w:rsid w:val="0046181C"/>
    <w:rsid w:val="004618C4"/>
    <w:rsid w:val="004618EA"/>
    <w:rsid w:val="004619D3"/>
    <w:rsid w:val="00461C88"/>
    <w:rsid w:val="00461D0B"/>
    <w:rsid w:val="00461D20"/>
    <w:rsid w:val="00461E4F"/>
    <w:rsid w:val="00461EC6"/>
    <w:rsid w:val="0046235F"/>
    <w:rsid w:val="00462556"/>
    <w:rsid w:val="004625F3"/>
    <w:rsid w:val="004626BB"/>
    <w:rsid w:val="00462700"/>
    <w:rsid w:val="00462760"/>
    <w:rsid w:val="00462B2A"/>
    <w:rsid w:val="00462B90"/>
    <w:rsid w:val="00462D60"/>
    <w:rsid w:val="00462E45"/>
    <w:rsid w:val="00462E4F"/>
    <w:rsid w:val="004630A7"/>
    <w:rsid w:val="00463154"/>
    <w:rsid w:val="00463160"/>
    <w:rsid w:val="00463191"/>
    <w:rsid w:val="00463258"/>
    <w:rsid w:val="004635B4"/>
    <w:rsid w:val="00463964"/>
    <w:rsid w:val="00463B38"/>
    <w:rsid w:val="00463BC1"/>
    <w:rsid w:val="00463D2B"/>
    <w:rsid w:val="00463D6D"/>
    <w:rsid w:val="00463EF8"/>
    <w:rsid w:val="00463F7E"/>
    <w:rsid w:val="00463FBF"/>
    <w:rsid w:val="0046406C"/>
    <w:rsid w:val="004641BB"/>
    <w:rsid w:val="004642B3"/>
    <w:rsid w:val="0046462D"/>
    <w:rsid w:val="0046468A"/>
    <w:rsid w:val="004646C3"/>
    <w:rsid w:val="004648BF"/>
    <w:rsid w:val="004648F0"/>
    <w:rsid w:val="00464947"/>
    <w:rsid w:val="00464A19"/>
    <w:rsid w:val="00464D86"/>
    <w:rsid w:val="00464DF1"/>
    <w:rsid w:val="00464E71"/>
    <w:rsid w:val="00465301"/>
    <w:rsid w:val="0046538E"/>
    <w:rsid w:val="00465448"/>
    <w:rsid w:val="0046550B"/>
    <w:rsid w:val="00465787"/>
    <w:rsid w:val="00465789"/>
    <w:rsid w:val="00465803"/>
    <w:rsid w:val="0046584D"/>
    <w:rsid w:val="004658D4"/>
    <w:rsid w:val="0046595E"/>
    <w:rsid w:val="00465C89"/>
    <w:rsid w:val="00465E1C"/>
    <w:rsid w:val="004660A0"/>
    <w:rsid w:val="00466179"/>
    <w:rsid w:val="00466616"/>
    <w:rsid w:val="0046665B"/>
    <w:rsid w:val="004667BB"/>
    <w:rsid w:val="0046697B"/>
    <w:rsid w:val="00466AD6"/>
    <w:rsid w:val="00466B4F"/>
    <w:rsid w:val="00466B6C"/>
    <w:rsid w:val="00466C21"/>
    <w:rsid w:val="00466F71"/>
    <w:rsid w:val="00467024"/>
    <w:rsid w:val="004672DB"/>
    <w:rsid w:val="004674E9"/>
    <w:rsid w:val="00467532"/>
    <w:rsid w:val="004676FC"/>
    <w:rsid w:val="004678CB"/>
    <w:rsid w:val="00467AB8"/>
    <w:rsid w:val="00467BF2"/>
    <w:rsid w:val="00467D78"/>
    <w:rsid w:val="00467E2B"/>
    <w:rsid w:val="00467E60"/>
    <w:rsid w:val="00467F87"/>
    <w:rsid w:val="0047006E"/>
    <w:rsid w:val="004701CD"/>
    <w:rsid w:val="004702F2"/>
    <w:rsid w:val="004702F8"/>
    <w:rsid w:val="004703D3"/>
    <w:rsid w:val="00470484"/>
    <w:rsid w:val="004704F9"/>
    <w:rsid w:val="0047099E"/>
    <w:rsid w:val="004709E7"/>
    <w:rsid w:val="00470A71"/>
    <w:rsid w:val="00470B75"/>
    <w:rsid w:val="00470CF8"/>
    <w:rsid w:val="00471027"/>
    <w:rsid w:val="004711D0"/>
    <w:rsid w:val="004712DB"/>
    <w:rsid w:val="004713E5"/>
    <w:rsid w:val="0047172D"/>
    <w:rsid w:val="004717F9"/>
    <w:rsid w:val="00471828"/>
    <w:rsid w:val="0047186A"/>
    <w:rsid w:val="004718B4"/>
    <w:rsid w:val="00471915"/>
    <w:rsid w:val="0047192D"/>
    <w:rsid w:val="00471AE1"/>
    <w:rsid w:val="00471CB1"/>
    <w:rsid w:val="00471D9B"/>
    <w:rsid w:val="00471DEA"/>
    <w:rsid w:val="00471EA7"/>
    <w:rsid w:val="00472190"/>
    <w:rsid w:val="004723F6"/>
    <w:rsid w:val="0047242F"/>
    <w:rsid w:val="00472446"/>
    <w:rsid w:val="00472527"/>
    <w:rsid w:val="0047259C"/>
    <w:rsid w:val="004726E5"/>
    <w:rsid w:val="0047283F"/>
    <w:rsid w:val="004728A1"/>
    <w:rsid w:val="004729B1"/>
    <w:rsid w:val="00472BC8"/>
    <w:rsid w:val="00472E3F"/>
    <w:rsid w:val="00473086"/>
    <w:rsid w:val="00473273"/>
    <w:rsid w:val="0047333E"/>
    <w:rsid w:val="0047336B"/>
    <w:rsid w:val="004733D8"/>
    <w:rsid w:val="00473420"/>
    <w:rsid w:val="0047342A"/>
    <w:rsid w:val="00473462"/>
    <w:rsid w:val="004734E4"/>
    <w:rsid w:val="00473691"/>
    <w:rsid w:val="004737E0"/>
    <w:rsid w:val="00473832"/>
    <w:rsid w:val="00473A68"/>
    <w:rsid w:val="00473C6A"/>
    <w:rsid w:val="00473CCF"/>
    <w:rsid w:val="00474035"/>
    <w:rsid w:val="0047416A"/>
    <w:rsid w:val="00474281"/>
    <w:rsid w:val="004744A7"/>
    <w:rsid w:val="0047466A"/>
    <w:rsid w:val="00474679"/>
    <w:rsid w:val="004746CB"/>
    <w:rsid w:val="0047471C"/>
    <w:rsid w:val="0047498D"/>
    <w:rsid w:val="00474997"/>
    <w:rsid w:val="00474BE9"/>
    <w:rsid w:val="00474C82"/>
    <w:rsid w:val="00474D9F"/>
    <w:rsid w:val="00474F7F"/>
    <w:rsid w:val="0047516D"/>
    <w:rsid w:val="0047530A"/>
    <w:rsid w:val="0047543A"/>
    <w:rsid w:val="0047550D"/>
    <w:rsid w:val="004755FB"/>
    <w:rsid w:val="004756FB"/>
    <w:rsid w:val="00475A55"/>
    <w:rsid w:val="00475AE6"/>
    <w:rsid w:val="00475B27"/>
    <w:rsid w:val="00475B3D"/>
    <w:rsid w:val="00475B48"/>
    <w:rsid w:val="00475BE5"/>
    <w:rsid w:val="00475C26"/>
    <w:rsid w:val="00475E0E"/>
    <w:rsid w:val="00475F25"/>
    <w:rsid w:val="00475F65"/>
    <w:rsid w:val="004760B6"/>
    <w:rsid w:val="00476267"/>
    <w:rsid w:val="004762F0"/>
    <w:rsid w:val="004763A5"/>
    <w:rsid w:val="004764A4"/>
    <w:rsid w:val="004764E2"/>
    <w:rsid w:val="00476772"/>
    <w:rsid w:val="00476782"/>
    <w:rsid w:val="0047685D"/>
    <w:rsid w:val="0047693F"/>
    <w:rsid w:val="00476A8B"/>
    <w:rsid w:val="00476B5B"/>
    <w:rsid w:val="00476CB9"/>
    <w:rsid w:val="00476CE2"/>
    <w:rsid w:val="00476D0A"/>
    <w:rsid w:val="00476EF3"/>
    <w:rsid w:val="00476FA8"/>
    <w:rsid w:val="00476FB1"/>
    <w:rsid w:val="00477457"/>
    <w:rsid w:val="0047769A"/>
    <w:rsid w:val="004779F5"/>
    <w:rsid w:val="00477F12"/>
    <w:rsid w:val="00477FB1"/>
    <w:rsid w:val="004800A5"/>
    <w:rsid w:val="00480169"/>
    <w:rsid w:val="004801BA"/>
    <w:rsid w:val="00480222"/>
    <w:rsid w:val="0048027B"/>
    <w:rsid w:val="004802E9"/>
    <w:rsid w:val="004802EA"/>
    <w:rsid w:val="004806F4"/>
    <w:rsid w:val="0048075C"/>
    <w:rsid w:val="0048078C"/>
    <w:rsid w:val="004807A0"/>
    <w:rsid w:val="00480985"/>
    <w:rsid w:val="00480986"/>
    <w:rsid w:val="00480B7B"/>
    <w:rsid w:val="00480BE7"/>
    <w:rsid w:val="00480DC3"/>
    <w:rsid w:val="00480DFF"/>
    <w:rsid w:val="00480EFC"/>
    <w:rsid w:val="00480FC9"/>
    <w:rsid w:val="004811A8"/>
    <w:rsid w:val="004812C8"/>
    <w:rsid w:val="004814EC"/>
    <w:rsid w:val="0048184F"/>
    <w:rsid w:val="004818AB"/>
    <w:rsid w:val="00481C34"/>
    <w:rsid w:val="00481F0D"/>
    <w:rsid w:val="0048221C"/>
    <w:rsid w:val="0048226F"/>
    <w:rsid w:val="004823E1"/>
    <w:rsid w:val="004823F0"/>
    <w:rsid w:val="00482858"/>
    <w:rsid w:val="00482904"/>
    <w:rsid w:val="0048290C"/>
    <w:rsid w:val="00482AA0"/>
    <w:rsid w:val="00483079"/>
    <w:rsid w:val="0048324D"/>
    <w:rsid w:val="0048333C"/>
    <w:rsid w:val="00483340"/>
    <w:rsid w:val="00483370"/>
    <w:rsid w:val="004833C7"/>
    <w:rsid w:val="004834D9"/>
    <w:rsid w:val="00483754"/>
    <w:rsid w:val="00483798"/>
    <w:rsid w:val="00483977"/>
    <w:rsid w:val="00483B20"/>
    <w:rsid w:val="00483CBB"/>
    <w:rsid w:val="00483E1C"/>
    <w:rsid w:val="00483E48"/>
    <w:rsid w:val="00484145"/>
    <w:rsid w:val="00484224"/>
    <w:rsid w:val="004842B3"/>
    <w:rsid w:val="0048432E"/>
    <w:rsid w:val="004844D2"/>
    <w:rsid w:val="00484767"/>
    <w:rsid w:val="00484775"/>
    <w:rsid w:val="00484819"/>
    <w:rsid w:val="0048490E"/>
    <w:rsid w:val="00484ADC"/>
    <w:rsid w:val="00484B27"/>
    <w:rsid w:val="00484B59"/>
    <w:rsid w:val="00484B7E"/>
    <w:rsid w:val="00484BDC"/>
    <w:rsid w:val="00484DAA"/>
    <w:rsid w:val="00484EB0"/>
    <w:rsid w:val="00484EBE"/>
    <w:rsid w:val="00485007"/>
    <w:rsid w:val="00485110"/>
    <w:rsid w:val="00485292"/>
    <w:rsid w:val="004854AC"/>
    <w:rsid w:val="004854AE"/>
    <w:rsid w:val="00485511"/>
    <w:rsid w:val="0048552F"/>
    <w:rsid w:val="004855BA"/>
    <w:rsid w:val="004855C8"/>
    <w:rsid w:val="004855E7"/>
    <w:rsid w:val="004857D3"/>
    <w:rsid w:val="00485CA6"/>
    <w:rsid w:val="00485CC9"/>
    <w:rsid w:val="00485E28"/>
    <w:rsid w:val="00485E71"/>
    <w:rsid w:val="004861F2"/>
    <w:rsid w:val="00486780"/>
    <w:rsid w:val="00486786"/>
    <w:rsid w:val="004869CF"/>
    <w:rsid w:val="00486A11"/>
    <w:rsid w:val="00486B32"/>
    <w:rsid w:val="00486B33"/>
    <w:rsid w:val="00486B67"/>
    <w:rsid w:val="00486D2E"/>
    <w:rsid w:val="00486ED7"/>
    <w:rsid w:val="00487438"/>
    <w:rsid w:val="004874D4"/>
    <w:rsid w:val="004878E5"/>
    <w:rsid w:val="004879EA"/>
    <w:rsid w:val="00487DEB"/>
    <w:rsid w:val="00487F46"/>
    <w:rsid w:val="00490076"/>
    <w:rsid w:val="004900D9"/>
    <w:rsid w:val="004900E9"/>
    <w:rsid w:val="00490140"/>
    <w:rsid w:val="004902FD"/>
    <w:rsid w:val="004904DE"/>
    <w:rsid w:val="004905FA"/>
    <w:rsid w:val="0049067D"/>
    <w:rsid w:val="00490681"/>
    <w:rsid w:val="004908B7"/>
    <w:rsid w:val="004908E5"/>
    <w:rsid w:val="00490943"/>
    <w:rsid w:val="0049099E"/>
    <w:rsid w:val="00490A56"/>
    <w:rsid w:val="00490A5A"/>
    <w:rsid w:val="00490A72"/>
    <w:rsid w:val="00490A82"/>
    <w:rsid w:val="00490ACF"/>
    <w:rsid w:val="00490FB8"/>
    <w:rsid w:val="00490FF1"/>
    <w:rsid w:val="004910BA"/>
    <w:rsid w:val="004910D0"/>
    <w:rsid w:val="0049139D"/>
    <w:rsid w:val="004914DD"/>
    <w:rsid w:val="00491521"/>
    <w:rsid w:val="004918CB"/>
    <w:rsid w:val="0049194A"/>
    <w:rsid w:val="00491957"/>
    <w:rsid w:val="004919A7"/>
    <w:rsid w:val="00491A97"/>
    <w:rsid w:val="00491D40"/>
    <w:rsid w:val="00491DCB"/>
    <w:rsid w:val="00491E30"/>
    <w:rsid w:val="00491E9B"/>
    <w:rsid w:val="00491F4C"/>
    <w:rsid w:val="00492016"/>
    <w:rsid w:val="00492172"/>
    <w:rsid w:val="004927D7"/>
    <w:rsid w:val="004927E8"/>
    <w:rsid w:val="0049287E"/>
    <w:rsid w:val="00492AEA"/>
    <w:rsid w:val="00492B0A"/>
    <w:rsid w:val="00492C37"/>
    <w:rsid w:val="00492C8E"/>
    <w:rsid w:val="00492DD9"/>
    <w:rsid w:val="00492DDE"/>
    <w:rsid w:val="00492E21"/>
    <w:rsid w:val="00492F43"/>
    <w:rsid w:val="00492F9F"/>
    <w:rsid w:val="00493374"/>
    <w:rsid w:val="004933CD"/>
    <w:rsid w:val="00493448"/>
    <w:rsid w:val="00493746"/>
    <w:rsid w:val="0049386E"/>
    <w:rsid w:val="004938E7"/>
    <w:rsid w:val="004939A4"/>
    <w:rsid w:val="00493CB4"/>
    <w:rsid w:val="00493F5C"/>
    <w:rsid w:val="00494116"/>
    <w:rsid w:val="0049415B"/>
    <w:rsid w:val="00494364"/>
    <w:rsid w:val="00494375"/>
    <w:rsid w:val="00494382"/>
    <w:rsid w:val="004943EE"/>
    <w:rsid w:val="0049440E"/>
    <w:rsid w:val="00494498"/>
    <w:rsid w:val="00494584"/>
    <w:rsid w:val="004945BF"/>
    <w:rsid w:val="0049466E"/>
    <w:rsid w:val="00494709"/>
    <w:rsid w:val="0049471B"/>
    <w:rsid w:val="0049477F"/>
    <w:rsid w:val="004948DF"/>
    <w:rsid w:val="00494D24"/>
    <w:rsid w:val="00494DE8"/>
    <w:rsid w:val="00494FB3"/>
    <w:rsid w:val="00495095"/>
    <w:rsid w:val="00495294"/>
    <w:rsid w:val="00495383"/>
    <w:rsid w:val="00495415"/>
    <w:rsid w:val="0049554D"/>
    <w:rsid w:val="00495A6F"/>
    <w:rsid w:val="00495DF8"/>
    <w:rsid w:val="00495F32"/>
    <w:rsid w:val="00495F62"/>
    <w:rsid w:val="004960EC"/>
    <w:rsid w:val="0049623F"/>
    <w:rsid w:val="0049625F"/>
    <w:rsid w:val="0049633B"/>
    <w:rsid w:val="0049639A"/>
    <w:rsid w:val="004965C3"/>
    <w:rsid w:val="0049666A"/>
    <w:rsid w:val="004966F9"/>
    <w:rsid w:val="00496854"/>
    <w:rsid w:val="00496B6B"/>
    <w:rsid w:val="00496BB0"/>
    <w:rsid w:val="00496C3B"/>
    <w:rsid w:val="00496C56"/>
    <w:rsid w:val="00496D44"/>
    <w:rsid w:val="00496D61"/>
    <w:rsid w:val="00496F0E"/>
    <w:rsid w:val="00496F49"/>
    <w:rsid w:val="0049716D"/>
    <w:rsid w:val="0049718B"/>
    <w:rsid w:val="00497418"/>
    <w:rsid w:val="0049762D"/>
    <w:rsid w:val="004976FF"/>
    <w:rsid w:val="0049774B"/>
    <w:rsid w:val="0049777E"/>
    <w:rsid w:val="00497841"/>
    <w:rsid w:val="004978BD"/>
    <w:rsid w:val="004979E9"/>
    <w:rsid w:val="00497A15"/>
    <w:rsid w:val="00497A30"/>
    <w:rsid w:val="00497AEC"/>
    <w:rsid w:val="00497B8C"/>
    <w:rsid w:val="00497C7C"/>
    <w:rsid w:val="00497DD6"/>
    <w:rsid w:val="00497DE8"/>
    <w:rsid w:val="004A0069"/>
    <w:rsid w:val="004A0126"/>
    <w:rsid w:val="004A0220"/>
    <w:rsid w:val="004A03A6"/>
    <w:rsid w:val="004A052F"/>
    <w:rsid w:val="004A067C"/>
    <w:rsid w:val="004A068D"/>
    <w:rsid w:val="004A06A7"/>
    <w:rsid w:val="004A06CA"/>
    <w:rsid w:val="004A06DE"/>
    <w:rsid w:val="004A06F7"/>
    <w:rsid w:val="004A095D"/>
    <w:rsid w:val="004A09D8"/>
    <w:rsid w:val="004A0B2F"/>
    <w:rsid w:val="004A0C82"/>
    <w:rsid w:val="004A0D0E"/>
    <w:rsid w:val="004A0DCA"/>
    <w:rsid w:val="004A0EC0"/>
    <w:rsid w:val="004A0F3F"/>
    <w:rsid w:val="004A0F95"/>
    <w:rsid w:val="004A11D0"/>
    <w:rsid w:val="004A1363"/>
    <w:rsid w:val="004A14D1"/>
    <w:rsid w:val="004A1673"/>
    <w:rsid w:val="004A1A12"/>
    <w:rsid w:val="004A1AD6"/>
    <w:rsid w:val="004A1C86"/>
    <w:rsid w:val="004A1D49"/>
    <w:rsid w:val="004A1DA4"/>
    <w:rsid w:val="004A1EAC"/>
    <w:rsid w:val="004A1EC0"/>
    <w:rsid w:val="004A1EFB"/>
    <w:rsid w:val="004A1F44"/>
    <w:rsid w:val="004A205C"/>
    <w:rsid w:val="004A224B"/>
    <w:rsid w:val="004A2496"/>
    <w:rsid w:val="004A2762"/>
    <w:rsid w:val="004A28D2"/>
    <w:rsid w:val="004A292E"/>
    <w:rsid w:val="004A2950"/>
    <w:rsid w:val="004A29C2"/>
    <w:rsid w:val="004A29DD"/>
    <w:rsid w:val="004A2AA5"/>
    <w:rsid w:val="004A2B40"/>
    <w:rsid w:val="004A2C9A"/>
    <w:rsid w:val="004A2DDC"/>
    <w:rsid w:val="004A2F10"/>
    <w:rsid w:val="004A2F1C"/>
    <w:rsid w:val="004A2F77"/>
    <w:rsid w:val="004A3144"/>
    <w:rsid w:val="004A3167"/>
    <w:rsid w:val="004A321C"/>
    <w:rsid w:val="004A333B"/>
    <w:rsid w:val="004A33CB"/>
    <w:rsid w:val="004A3408"/>
    <w:rsid w:val="004A360D"/>
    <w:rsid w:val="004A361C"/>
    <w:rsid w:val="004A369D"/>
    <w:rsid w:val="004A370B"/>
    <w:rsid w:val="004A377A"/>
    <w:rsid w:val="004A3851"/>
    <w:rsid w:val="004A38CE"/>
    <w:rsid w:val="004A3A83"/>
    <w:rsid w:val="004A3A9B"/>
    <w:rsid w:val="004A3B08"/>
    <w:rsid w:val="004A3CAF"/>
    <w:rsid w:val="004A3DC3"/>
    <w:rsid w:val="004A3EC9"/>
    <w:rsid w:val="004A40AB"/>
    <w:rsid w:val="004A4152"/>
    <w:rsid w:val="004A419F"/>
    <w:rsid w:val="004A425E"/>
    <w:rsid w:val="004A43B7"/>
    <w:rsid w:val="004A44B2"/>
    <w:rsid w:val="004A44B3"/>
    <w:rsid w:val="004A48A2"/>
    <w:rsid w:val="004A490A"/>
    <w:rsid w:val="004A49E9"/>
    <w:rsid w:val="004A4ABC"/>
    <w:rsid w:val="004A4AF6"/>
    <w:rsid w:val="004A4AF8"/>
    <w:rsid w:val="004A4D7D"/>
    <w:rsid w:val="004A4E05"/>
    <w:rsid w:val="004A5077"/>
    <w:rsid w:val="004A52BF"/>
    <w:rsid w:val="004A544A"/>
    <w:rsid w:val="004A5470"/>
    <w:rsid w:val="004A598E"/>
    <w:rsid w:val="004A5E2F"/>
    <w:rsid w:val="004A5E98"/>
    <w:rsid w:val="004A6110"/>
    <w:rsid w:val="004A61C1"/>
    <w:rsid w:val="004A62C0"/>
    <w:rsid w:val="004A6763"/>
    <w:rsid w:val="004A67C0"/>
    <w:rsid w:val="004A67D2"/>
    <w:rsid w:val="004A689F"/>
    <w:rsid w:val="004A68B5"/>
    <w:rsid w:val="004A6A0C"/>
    <w:rsid w:val="004A6D6A"/>
    <w:rsid w:val="004A6E14"/>
    <w:rsid w:val="004A6F9E"/>
    <w:rsid w:val="004A7086"/>
    <w:rsid w:val="004A717E"/>
    <w:rsid w:val="004A7303"/>
    <w:rsid w:val="004A7922"/>
    <w:rsid w:val="004A7966"/>
    <w:rsid w:val="004A7A3A"/>
    <w:rsid w:val="004A7B47"/>
    <w:rsid w:val="004A7F4B"/>
    <w:rsid w:val="004B01A1"/>
    <w:rsid w:val="004B01BB"/>
    <w:rsid w:val="004B02D2"/>
    <w:rsid w:val="004B03A8"/>
    <w:rsid w:val="004B0456"/>
    <w:rsid w:val="004B097E"/>
    <w:rsid w:val="004B0B49"/>
    <w:rsid w:val="004B0D78"/>
    <w:rsid w:val="004B0F3F"/>
    <w:rsid w:val="004B0F65"/>
    <w:rsid w:val="004B0FC6"/>
    <w:rsid w:val="004B1107"/>
    <w:rsid w:val="004B11AB"/>
    <w:rsid w:val="004B12E9"/>
    <w:rsid w:val="004B13B8"/>
    <w:rsid w:val="004B148D"/>
    <w:rsid w:val="004B14CF"/>
    <w:rsid w:val="004B15FE"/>
    <w:rsid w:val="004B16D4"/>
    <w:rsid w:val="004B192D"/>
    <w:rsid w:val="004B1939"/>
    <w:rsid w:val="004B19E2"/>
    <w:rsid w:val="004B1CB4"/>
    <w:rsid w:val="004B1CEA"/>
    <w:rsid w:val="004B1E6A"/>
    <w:rsid w:val="004B1F8B"/>
    <w:rsid w:val="004B1F8E"/>
    <w:rsid w:val="004B1FC9"/>
    <w:rsid w:val="004B2225"/>
    <w:rsid w:val="004B2238"/>
    <w:rsid w:val="004B23BB"/>
    <w:rsid w:val="004B24B4"/>
    <w:rsid w:val="004B2583"/>
    <w:rsid w:val="004B25FA"/>
    <w:rsid w:val="004B2613"/>
    <w:rsid w:val="004B28F0"/>
    <w:rsid w:val="004B2B43"/>
    <w:rsid w:val="004B2BBC"/>
    <w:rsid w:val="004B2C0C"/>
    <w:rsid w:val="004B2FED"/>
    <w:rsid w:val="004B2FF5"/>
    <w:rsid w:val="004B3035"/>
    <w:rsid w:val="004B3141"/>
    <w:rsid w:val="004B3240"/>
    <w:rsid w:val="004B332A"/>
    <w:rsid w:val="004B3533"/>
    <w:rsid w:val="004B35D0"/>
    <w:rsid w:val="004B35E4"/>
    <w:rsid w:val="004B37C7"/>
    <w:rsid w:val="004B37DD"/>
    <w:rsid w:val="004B3878"/>
    <w:rsid w:val="004B38FF"/>
    <w:rsid w:val="004B3947"/>
    <w:rsid w:val="004B3A59"/>
    <w:rsid w:val="004B3AFA"/>
    <w:rsid w:val="004B3B9C"/>
    <w:rsid w:val="004B3D10"/>
    <w:rsid w:val="004B415D"/>
    <w:rsid w:val="004B422B"/>
    <w:rsid w:val="004B43C8"/>
    <w:rsid w:val="004B43D0"/>
    <w:rsid w:val="004B4439"/>
    <w:rsid w:val="004B445F"/>
    <w:rsid w:val="004B447E"/>
    <w:rsid w:val="004B4540"/>
    <w:rsid w:val="004B45EC"/>
    <w:rsid w:val="004B4631"/>
    <w:rsid w:val="004B4962"/>
    <w:rsid w:val="004B49C6"/>
    <w:rsid w:val="004B49E6"/>
    <w:rsid w:val="004B4A6C"/>
    <w:rsid w:val="004B4B31"/>
    <w:rsid w:val="004B4C37"/>
    <w:rsid w:val="004B4D08"/>
    <w:rsid w:val="004B4D32"/>
    <w:rsid w:val="004B4EC1"/>
    <w:rsid w:val="004B501E"/>
    <w:rsid w:val="004B529B"/>
    <w:rsid w:val="004B539A"/>
    <w:rsid w:val="004B53E8"/>
    <w:rsid w:val="004B597A"/>
    <w:rsid w:val="004B5D48"/>
    <w:rsid w:val="004B5D6A"/>
    <w:rsid w:val="004B5EE2"/>
    <w:rsid w:val="004B5FD8"/>
    <w:rsid w:val="004B6005"/>
    <w:rsid w:val="004B6095"/>
    <w:rsid w:val="004B60C7"/>
    <w:rsid w:val="004B6117"/>
    <w:rsid w:val="004B61AB"/>
    <w:rsid w:val="004B6210"/>
    <w:rsid w:val="004B6297"/>
    <w:rsid w:val="004B6310"/>
    <w:rsid w:val="004B63AA"/>
    <w:rsid w:val="004B63F4"/>
    <w:rsid w:val="004B6616"/>
    <w:rsid w:val="004B66E7"/>
    <w:rsid w:val="004B679F"/>
    <w:rsid w:val="004B68FC"/>
    <w:rsid w:val="004B6A8F"/>
    <w:rsid w:val="004B6E29"/>
    <w:rsid w:val="004B6E98"/>
    <w:rsid w:val="004B6EAD"/>
    <w:rsid w:val="004B6F2F"/>
    <w:rsid w:val="004B6F5F"/>
    <w:rsid w:val="004B7096"/>
    <w:rsid w:val="004B71A3"/>
    <w:rsid w:val="004B7224"/>
    <w:rsid w:val="004B74DD"/>
    <w:rsid w:val="004B74F3"/>
    <w:rsid w:val="004B762A"/>
    <w:rsid w:val="004B7698"/>
    <w:rsid w:val="004B770E"/>
    <w:rsid w:val="004B7765"/>
    <w:rsid w:val="004B7806"/>
    <w:rsid w:val="004B785B"/>
    <w:rsid w:val="004B785E"/>
    <w:rsid w:val="004B788B"/>
    <w:rsid w:val="004B7947"/>
    <w:rsid w:val="004B79AF"/>
    <w:rsid w:val="004B7C24"/>
    <w:rsid w:val="004B7C2A"/>
    <w:rsid w:val="004B7C82"/>
    <w:rsid w:val="004B7CB9"/>
    <w:rsid w:val="004B7F1D"/>
    <w:rsid w:val="004B7F8D"/>
    <w:rsid w:val="004C00AA"/>
    <w:rsid w:val="004C0433"/>
    <w:rsid w:val="004C04E0"/>
    <w:rsid w:val="004C06A0"/>
    <w:rsid w:val="004C0879"/>
    <w:rsid w:val="004C0997"/>
    <w:rsid w:val="004C0A47"/>
    <w:rsid w:val="004C0C6C"/>
    <w:rsid w:val="004C0D27"/>
    <w:rsid w:val="004C0D3F"/>
    <w:rsid w:val="004C0FB7"/>
    <w:rsid w:val="004C1069"/>
    <w:rsid w:val="004C1281"/>
    <w:rsid w:val="004C12CD"/>
    <w:rsid w:val="004C1347"/>
    <w:rsid w:val="004C1490"/>
    <w:rsid w:val="004C152B"/>
    <w:rsid w:val="004C177D"/>
    <w:rsid w:val="004C178B"/>
    <w:rsid w:val="004C18F3"/>
    <w:rsid w:val="004C1987"/>
    <w:rsid w:val="004C1A3A"/>
    <w:rsid w:val="004C1AD6"/>
    <w:rsid w:val="004C1C8A"/>
    <w:rsid w:val="004C1F3A"/>
    <w:rsid w:val="004C212C"/>
    <w:rsid w:val="004C2244"/>
    <w:rsid w:val="004C2367"/>
    <w:rsid w:val="004C290A"/>
    <w:rsid w:val="004C2A16"/>
    <w:rsid w:val="004C2A52"/>
    <w:rsid w:val="004C2AD7"/>
    <w:rsid w:val="004C2F13"/>
    <w:rsid w:val="004C2FB4"/>
    <w:rsid w:val="004C3040"/>
    <w:rsid w:val="004C3086"/>
    <w:rsid w:val="004C3239"/>
    <w:rsid w:val="004C3271"/>
    <w:rsid w:val="004C331D"/>
    <w:rsid w:val="004C343E"/>
    <w:rsid w:val="004C3731"/>
    <w:rsid w:val="004C3811"/>
    <w:rsid w:val="004C382D"/>
    <w:rsid w:val="004C38BC"/>
    <w:rsid w:val="004C3A32"/>
    <w:rsid w:val="004C3B46"/>
    <w:rsid w:val="004C3B73"/>
    <w:rsid w:val="004C3CD4"/>
    <w:rsid w:val="004C3FFE"/>
    <w:rsid w:val="004C406F"/>
    <w:rsid w:val="004C407C"/>
    <w:rsid w:val="004C40DB"/>
    <w:rsid w:val="004C43A5"/>
    <w:rsid w:val="004C4429"/>
    <w:rsid w:val="004C4592"/>
    <w:rsid w:val="004C4773"/>
    <w:rsid w:val="004C4A6E"/>
    <w:rsid w:val="004C4B03"/>
    <w:rsid w:val="004C4CDF"/>
    <w:rsid w:val="004C4DD3"/>
    <w:rsid w:val="004C5002"/>
    <w:rsid w:val="004C50D5"/>
    <w:rsid w:val="004C50FB"/>
    <w:rsid w:val="004C51B0"/>
    <w:rsid w:val="004C5429"/>
    <w:rsid w:val="004C55AB"/>
    <w:rsid w:val="004C55F1"/>
    <w:rsid w:val="004C56DF"/>
    <w:rsid w:val="004C578F"/>
    <w:rsid w:val="004C57BE"/>
    <w:rsid w:val="004C5880"/>
    <w:rsid w:val="004C5939"/>
    <w:rsid w:val="004C59C4"/>
    <w:rsid w:val="004C5A06"/>
    <w:rsid w:val="004C5A67"/>
    <w:rsid w:val="004C5A74"/>
    <w:rsid w:val="004C5C75"/>
    <w:rsid w:val="004C5CDE"/>
    <w:rsid w:val="004C6017"/>
    <w:rsid w:val="004C6145"/>
    <w:rsid w:val="004C6237"/>
    <w:rsid w:val="004C6344"/>
    <w:rsid w:val="004C6400"/>
    <w:rsid w:val="004C67D0"/>
    <w:rsid w:val="004C68C4"/>
    <w:rsid w:val="004C6AF3"/>
    <w:rsid w:val="004C6B40"/>
    <w:rsid w:val="004C6C0B"/>
    <w:rsid w:val="004C6C99"/>
    <w:rsid w:val="004C6D23"/>
    <w:rsid w:val="004C6EA2"/>
    <w:rsid w:val="004C6EB7"/>
    <w:rsid w:val="004C70F5"/>
    <w:rsid w:val="004C7221"/>
    <w:rsid w:val="004C7314"/>
    <w:rsid w:val="004C7490"/>
    <w:rsid w:val="004C74E2"/>
    <w:rsid w:val="004C7534"/>
    <w:rsid w:val="004C7552"/>
    <w:rsid w:val="004C768E"/>
    <w:rsid w:val="004C76BE"/>
    <w:rsid w:val="004C774A"/>
    <w:rsid w:val="004C777B"/>
    <w:rsid w:val="004C7939"/>
    <w:rsid w:val="004C7B29"/>
    <w:rsid w:val="004C7BB6"/>
    <w:rsid w:val="004C7E62"/>
    <w:rsid w:val="004C7E65"/>
    <w:rsid w:val="004C7E72"/>
    <w:rsid w:val="004C7F70"/>
    <w:rsid w:val="004D0002"/>
    <w:rsid w:val="004D0131"/>
    <w:rsid w:val="004D01CF"/>
    <w:rsid w:val="004D0239"/>
    <w:rsid w:val="004D0433"/>
    <w:rsid w:val="004D0528"/>
    <w:rsid w:val="004D06BE"/>
    <w:rsid w:val="004D07F1"/>
    <w:rsid w:val="004D07F6"/>
    <w:rsid w:val="004D07FC"/>
    <w:rsid w:val="004D09C3"/>
    <w:rsid w:val="004D09E1"/>
    <w:rsid w:val="004D0A3F"/>
    <w:rsid w:val="004D0B13"/>
    <w:rsid w:val="004D0C37"/>
    <w:rsid w:val="004D0D5C"/>
    <w:rsid w:val="004D0D73"/>
    <w:rsid w:val="004D0D84"/>
    <w:rsid w:val="004D0E27"/>
    <w:rsid w:val="004D0EBB"/>
    <w:rsid w:val="004D11F8"/>
    <w:rsid w:val="004D1332"/>
    <w:rsid w:val="004D150D"/>
    <w:rsid w:val="004D16E4"/>
    <w:rsid w:val="004D179A"/>
    <w:rsid w:val="004D17A2"/>
    <w:rsid w:val="004D17B2"/>
    <w:rsid w:val="004D184F"/>
    <w:rsid w:val="004D1869"/>
    <w:rsid w:val="004D1BAD"/>
    <w:rsid w:val="004D1BF9"/>
    <w:rsid w:val="004D1C48"/>
    <w:rsid w:val="004D1CE6"/>
    <w:rsid w:val="004D1D2A"/>
    <w:rsid w:val="004D1E4A"/>
    <w:rsid w:val="004D1EB8"/>
    <w:rsid w:val="004D1ED1"/>
    <w:rsid w:val="004D1F40"/>
    <w:rsid w:val="004D228B"/>
    <w:rsid w:val="004D239D"/>
    <w:rsid w:val="004D23F2"/>
    <w:rsid w:val="004D24C7"/>
    <w:rsid w:val="004D24C9"/>
    <w:rsid w:val="004D27D3"/>
    <w:rsid w:val="004D28CF"/>
    <w:rsid w:val="004D2947"/>
    <w:rsid w:val="004D298B"/>
    <w:rsid w:val="004D2AF3"/>
    <w:rsid w:val="004D2B23"/>
    <w:rsid w:val="004D2B7D"/>
    <w:rsid w:val="004D2C97"/>
    <w:rsid w:val="004D2FB8"/>
    <w:rsid w:val="004D3021"/>
    <w:rsid w:val="004D3111"/>
    <w:rsid w:val="004D3207"/>
    <w:rsid w:val="004D3215"/>
    <w:rsid w:val="004D3238"/>
    <w:rsid w:val="004D3387"/>
    <w:rsid w:val="004D35EB"/>
    <w:rsid w:val="004D368B"/>
    <w:rsid w:val="004D3732"/>
    <w:rsid w:val="004D3767"/>
    <w:rsid w:val="004D38AB"/>
    <w:rsid w:val="004D3A97"/>
    <w:rsid w:val="004D3B88"/>
    <w:rsid w:val="004D3BAD"/>
    <w:rsid w:val="004D3D21"/>
    <w:rsid w:val="004D3DAA"/>
    <w:rsid w:val="004D3DB5"/>
    <w:rsid w:val="004D3E40"/>
    <w:rsid w:val="004D3E9A"/>
    <w:rsid w:val="004D3FCD"/>
    <w:rsid w:val="004D4012"/>
    <w:rsid w:val="004D4198"/>
    <w:rsid w:val="004D41AA"/>
    <w:rsid w:val="004D4224"/>
    <w:rsid w:val="004D42E7"/>
    <w:rsid w:val="004D4350"/>
    <w:rsid w:val="004D435A"/>
    <w:rsid w:val="004D4410"/>
    <w:rsid w:val="004D4711"/>
    <w:rsid w:val="004D480A"/>
    <w:rsid w:val="004D4820"/>
    <w:rsid w:val="004D48CC"/>
    <w:rsid w:val="004D4AFF"/>
    <w:rsid w:val="004D4BC1"/>
    <w:rsid w:val="004D4C3A"/>
    <w:rsid w:val="004D4C61"/>
    <w:rsid w:val="004D4DF5"/>
    <w:rsid w:val="004D4F3F"/>
    <w:rsid w:val="004D501C"/>
    <w:rsid w:val="004D514E"/>
    <w:rsid w:val="004D5204"/>
    <w:rsid w:val="004D53C3"/>
    <w:rsid w:val="004D54CC"/>
    <w:rsid w:val="004D5515"/>
    <w:rsid w:val="004D56A9"/>
    <w:rsid w:val="004D5885"/>
    <w:rsid w:val="004D58A6"/>
    <w:rsid w:val="004D5AEC"/>
    <w:rsid w:val="004D5B01"/>
    <w:rsid w:val="004D5B14"/>
    <w:rsid w:val="004D5B72"/>
    <w:rsid w:val="004D5C6D"/>
    <w:rsid w:val="004D5CF6"/>
    <w:rsid w:val="004D5E80"/>
    <w:rsid w:val="004D5F20"/>
    <w:rsid w:val="004D5F61"/>
    <w:rsid w:val="004D6080"/>
    <w:rsid w:val="004D6161"/>
    <w:rsid w:val="004D65C9"/>
    <w:rsid w:val="004D65D6"/>
    <w:rsid w:val="004D669A"/>
    <w:rsid w:val="004D66F7"/>
    <w:rsid w:val="004D66FF"/>
    <w:rsid w:val="004D67A5"/>
    <w:rsid w:val="004D67F5"/>
    <w:rsid w:val="004D6B1F"/>
    <w:rsid w:val="004D6BF8"/>
    <w:rsid w:val="004D6C7D"/>
    <w:rsid w:val="004D6DE2"/>
    <w:rsid w:val="004D6EA3"/>
    <w:rsid w:val="004D6F6A"/>
    <w:rsid w:val="004D6FBE"/>
    <w:rsid w:val="004D7070"/>
    <w:rsid w:val="004D7170"/>
    <w:rsid w:val="004D72E3"/>
    <w:rsid w:val="004D74C4"/>
    <w:rsid w:val="004D7553"/>
    <w:rsid w:val="004D76A2"/>
    <w:rsid w:val="004D7756"/>
    <w:rsid w:val="004D799A"/>
    <w:rsid w:val="004D7B20"/>
    <w:rsid w:val="004D7B7B"/>
    <w:rsid w:val="004D7D60"/>
    <w:rsid w:val="004D7EF6"/>
    <w:rsid w:val="004D7FF2"/>
    <w:rsid w:val="004E00C2"/>
    <w:rsid w:val="004E0181"/>
    <w:rsid w:val="004E038B"/>
    <w:rsid w:val="004E05D0"/>
    <w:rsid w:val="004E08AC"/>
    <w:rsid w:val="004E0A20"/>
    <w:rsid w:val="004E0A9B"/>
    <w:rsid w:val="004E0B10"/>
    <w:rsid w:val="004E0B39"/>
    <w:rsid w:val="004E0C68"/>
    <w:rsid w:val="004E0D0F"/>
    <w:rsid w:val="004E0F1E"/>
    <w:rsid w:val="004E0F75"/>
    <w:rsid w:val="004E1173"/>
    <w:rsid w:val="004E1209"/>
    <w:rsid w:val="004E1330"/>
    <w:rsid w:val="004E150B"/>
    <w:rsid w:val="004E15B1"/>
    <w:rsid w:val="004E1768"/>
    <w:rsid w:val="004E17E0"/>
    <w:rsid w:val="004E17F4"/>
    <w:rsid w:val="004E1AEE"/>
    <w:rsid w:val="004E1B3C"/>
    <w:rsid w:val="004E1C45"/>
    <w:rsid w:val="004E1CE2"/>
    <w:rsid w:val="004E1D3D"/>
    <w:rsid w:val="004E1D73"/>
    <w:rsid w:val="004E216A"/>
    <w:rsid w:val="004E2182"/>
    <w:rsid w:val="004E21BC"/>
    <w:rsid w:val="004E2895"/>
    <w:rsid w:val="004E29A0"/>
    <w:rsid w:val="004E2C2A"/>
    <w:rsid w:val="004E2C73"/>
    <w:rsid w:val="004E2CB0"/>
    <w:rsid w:val="004E2D6B"/>
    <w:rsid w:val="004E2E4E"/>
    <w:rsid w:val="004E2ECA"/>
    <w:rsid w:val="004E30D6"/>
    <w:rsid w:val="004E317D"/>
    <w:rsid w:val="004E31A0"/>
    <w:rsid w:val="004E33F6"/>
    <w:rsid w:val="004E3447"/>
    <w:rsid w:val="004E3540"/>
    <w:rsid w:val="004E35EF"/>
    <w:rsid w:val="004E3765"/>
    <w:rsid w:val="004E38B5"/>
    <w:rsid w:val="004E39D4"/>
    <w:rsid w:val="004E3ACD"/>
    <w:rsid w:val="004E3AE0"/>
    <w:rsid w:val="004E3B07"/>
    <w:rsid w:val="004E3B08"/>
    <w:rsid w:val="004E3CDD"/>
    <w:rsid w:val="004E3EA9"/>
    <w:rsid w:val="004E3EE3"/>
    <w:rsid w:val="004E3F19"/>
    <w:rsid w:val="004E3F6C"/>
    <w:rsid w:val="004E4134"/>
    <w:rsid w:val="004E427C"/>
    <w:rsid w:val="004E42CA"/>
    <w:rsid w:val="004E4406"/>
    <w:rsid w:val="004E441C"/>
    <w:rsid w:val="004E4447"/>
    <w:rsid w:val="004E47F6"/>
    <w:rsid w:val="004E4A5B"/>
    <w:rsid w:val="004E4D20"/>
    <w:rsid w:val="004E5040"/>
    <w:rsid w:val="004E5364"/>
    <w:rsid w:val="004E5499"/>
    <w:rsid w:val="004E54DC"/>
    <w:rsid w:val="004E56BC"/>
    <w:rsid w:val="004E58D9"/>
    <w:rsid w:val="004E5981"/>
    <w:rsid w:val="004E5A0E"/>
    <w:rsid w:val="004E5ADD"/>
    <w:rsid w:val="004E5BB6"/>
    <w:rsid w:val="004E5C2D"/>
    <w:rsid w:val="004E5DA4"/>
    <w:rsid w:val="004E5DA9"/>
    <w:rsid w:val="004E5E24"/>
    <w:rsid w:val="004E5F81"/>
    <w:rsid w:val="004E5F82"/>
    <w:rsid w:val="004E604D"/>
    <w:rsid w:val="004E6261"/>
    <w:rsid w:val="004E62A8"/>
    <w:rsid w:val="004E6317"/>
    <w:rsid w:val="004E64B7"/>
    <w:rsid w:val="004E6676"/>
    <w:rsid w:val="004E68EE"/>
    <w:rsid w:val="004E6B73"/>
    <w:rsid w:val="004E6E4B"/>
    <w:rsid w:val="004E6EFE"/>
    <w:rsid w:val="004E7120"/>
    <w:rsid w:val="004E7156"/>
    <w:rsid w:val="004E71D6"/>
    <w:rsid w:val="004E721E"/>
    <w:rsid w:val="004E72E7"/>
    <w:rsid w:val="004E7393"/>
    <w:rsid w:val="004E758B"/>
    <w:rsid w:val="004E76BC"/>
    <w:rsid w:val="004E7775"/>
    <w:rsid w:val="004E7835"/>
    <w:rsid w:val="004E79B8"/>
    <w:rsid w:val="004E7B72"/>
    <w:rsid w:val="004E7C45"/>
    <w:rsid w:val="004E7D35"/>
    <w:rsid w:val="004E7E3B"/>
    <w:rsid w:val="004E7F8D"/>
    <w:rsid w:val="004F02ED"/>
    <w:rsid w:val="004F0437"/>
    <w:rsid w:val="004F0581"/>
    <w:rsid w:val="004F06EA"/>
    <w:rsid w:val="004F07E4"/>
    <w:rsid w:val="004F07FB"/>
    <w:rsid w:val="004F0889"/>
    <w:rsid w:val="004F0961"/>
    <w:rsid w:val="004F0ABC"/>
    <w:rsid w:val="004F0B13"/>
    <w:rsid w:val="004F0BFA"/>
    <w:rsid w:val="004F0E3D"/>
    <w:rsid w:val="004F0F6F"/>
    <w:rsid w:val="004F0FD3"/>
    <w:rsid w:val="004F1099"/>
    <w:rsid w:val="004F1105"/>
    <w:rsid w:val="004F1152"/>
    <w:rsid w:val="004F1283"/>
    <w:rsid w:val="004F12CE"/>
    <w:rsid w:val="004F1313"/>
    <w:rsid w:val="004F134F"/>
    <w:rsid w:val="004F1462"/>
    <w:rsid w:val="004F14FF"/>
    <w:rsid w:val="004F171E"/>
    <w:rsid w:val="004F17F7"/>
    <w:rsid w:val="004F1952"/>
    <w:rsid w:val="004F1F6C"/>
    <w:rsid w:val="004F1FB6"/>
    <w:rsid w:val="004F20E2"/>
    <w:rsid w:val="004F228B"/>
    <w:rsid w:val="004F23C5"/>
    <w:rsid w:val="004F23FD"/>
    <w:rsid w:val="004F24E5"/>
    <w:rsid w:val="004F25BC"/>
    <w:rsid w:val="004F26CF"/>
    <w:rsid w:val="004F27B1"/>
    <w:rsid w:val="004F27D5"/>
    <w:rsid w:val="004F2835"/>
    <w:rsid w:val="004F285A"/>
    <w:rsid w:val="004F28AD"/>
    <w:rsid w:val="004F29BC"/>
    <w:rsid w:val="004F2A88"/>
    <w:rsid w:val="004F2B18"/>
    <w:rsid w:val="004F2BEC"/>
    <w:rsid w:val="004F2C90"/>
    <w:rsid w:val="004F2D31"/>
    <w:rsid w:val="004F2D3C"/>
    <w:rsid w:val="004F302E"/>
    <w:rsid w:val="004F30BE"/>
    <w:rsid w:val="004F31B2"/>
    <w:rsid w:val="004F35CD"/>
    <w:rsid w:val="004F39A9"/>
    <w:rsid w:val="004F39C8"/>
    <w:rsid w:val="004F3A66"/>
    <w:rsid w:val="004F3C12"/>
    <w:rsid w:val="004F3C40"/>
    <w:rsid w:val="004F3DD6"/>
    <w:rsid w:val="004F3E87"/>
    <w:rsid w:val="004F3EDE"/>
    <w:rsid w:val="004F3F80"/>
    <w:rsid w:val="004F40DD"/>
    <w:rsid w:val="004F4100"/>
    <w:rsid w:val="004F4134"/>
    <w:rsid w:val="004F4150"/>
    <w:rsid w:val="004F41F1"/>
    <w:rsid w:val="004F432E"/>
    <w:rsid w:val="004F436C"/>
    <w:rsid w:val="004F43DD"/>
    <w:rsid w:val="004F4482"/>
    <w:rsid w:val="004F453E"/>
    <w:rsid w:val="004F4628"/>
    <w:rsid w:val="004F4638"/>
    <w:rsid w:val="004F465E"/>
    <w:rsid w:val="004F46C1"/>
    <w:rsid w:val="004F4806"/>
    <w:rsid w:val="004F484C"/>
    <w:rsid w:val="004F4921"/>
    <w:rsid w:val="004F4BF8"/>
    <w:rsid w:val="004F4C7D"/>
    <w:rsid w:val="004F4CAC"/>
    <w:rsid w:val="004F4DF0"/>
    <w:rsid w:val="004F4E2A"/>
    <w:rsid w:val="004F4E7F"/>
    <w:rsid w:val="004F4F92"/>
    <w:rsid w:val="004F5060"/>
    <w:rsid w:val="004F50FF"/>
    <w:rsid w:val="004F518A"/>
    <w:rsid w:val="004F5207"/>
    <w:rsid w:val="004F525F"/>
    <w:rsid w:val="004F537B"/>
    <w:rsid w:val="004F538A"/>
    <w:rsid w:val="004F5441"/>
    <w:rsid w:val="004F563D"/>
    <w:rsid w:val="004F56CB"/>
    <w:rsid w:val="004F57A6"/>
    <w:rsid w:val="004F58CA"/>
    <w:rsid w:val="004F5AF3"/>
    <w:rsid w:val="004F5B20"/>
    <w:rsid w:val="004F5D38"/>
    <w:rsid w:val="004F5E8C"/>
    <w:rsid w:val="004F5F18"/>
    <w:rsid w:val="004F6132"/>
    <w:rsid w:val="004F65D4"/>
    <w:rsid w:val="004F6616"/>
    <w:rsid w:val="004F661F"/>
    <w:rsid w:val="004F662C"/>
    <w:rsid w:val="004F667E"/>
    <w:rsid w:val="004F66D4"/>
    <w:rsid w:val="004F6829"/>
    <w:rsid w:val="004F69D4"/>
    <w:rsid w:val="004F6B48"/>
    <w:rsid w:val="004F6B55"/>
    <w:rsid w:val="004F6BE0"/>
    <w:rsid w:val="004F6C03"/>
    <w:rsid w:val="004F6D01"/>
    <w:rsid w:val="004F6F25"/>
    <w:rsid w:val="004F70A8"/>
    <w:rsid w:val="004F71D0"/>
    <w:rsid w:val="004F72C5"/>
    <w:rsid w:val="004F74CD"/>
    <w:rsid w:val="004F785E"/>
    <w:rsid w:val="004F79F9"/>
    <w:rsid w:val="004F7CB2"/>
    <w:rsid w:val="004F7D17"/>
    <w:rsid w:val="004F7D64"/>
    <w:rsid w:val="004F7E8A"/>
    <w:rsid w:val="005000F7"/>
    <w:rsid w:val="005001FE"/>
    <w:rsid w:val="00500265"/>
    <w:rsid w:val="005002D7"/>
    <w:rsid w:val="005003F2"/>
    <w:rsid w:val="00500486"/>
    <w:rsid w:val="005005E2"/>
    <w:rsid w:val="00500625"/>
    <w:rsid w:val="005007F7"/>
    <w:rsid w:val="00500804"/>
    <w:rsid w:val="00500A59"/>
    <w:rsid w:val="00500B3C"/>
    <w:rsid w:val="00500B9B"/>
    <w:rsid w:val="00500C26"/>
    <w:rsid w:val="00500C7D"/>
    <w:rsid w:val="00500CE8"/>
    <w:rsid w:val="00500DB0"/>
    <w:rsid w:val="00500F44"/>
    <w:rsid w:val="00501529"/>
    <w:rsid w:val="00501573"/>
    <w:rsid w:val="00501821"/>
    <w:rsid w:val="00501850"/>
    <w:rsid w:val="00501B1F"/>
    <w:rsid w:val="00501BA2"/>
    <w:rsid w:val="00501D30"/>
    <w:rsid w:val="00501E3B"/>
    <w:rsid w:val="00501F41"/>
    <w:rsid w:val="005020CC"/>
    <w:rsid w:val="00502145"/>
    <w:rsid w:val="00502476"/>
    <w:rsid w:val="005025B9"/>
    <w:rsid w:val="005026DB"/>
    <w:rsid w:val="00502744"/>
    <w:rsid w:val="00502783"/>
    <w:rsid w:val="00502882"/>
    <w:rsid w:val="00502B5C"/>
    <w:rsid w:val="00502B86"/>
    <w:rsid w:val="00502D20"/>
    <w:rsid w:val="00503220"/>
    <w:rsid w:val="00503224"/>
    <w:rsid w:val="005038F2"/>
    <w:rsid w:val="00503970"/>
    <w:rsid w:val="00503A7F"/>
    <w:rsid w:val="00503CCE"/>
    <w:rsid w:val="0050427D"/>
    <w:rsid w:val="005044F0"/>
    <w:rsid w:val="00504513"/>
    <w:rsid w:val="00504669"/>
    <w:rsid w:val="00504691"/>
    <w:rsid w:val="005046B9"/>
    <w:rsid w:val="005048BD"/>
    <w:rsid w:val="00504ADA"/>
    <w:rsid w:val="00504BE8"/>
    <w:rsid w:val="00504CA4"/>
    <w:rsid w:val="00504CBF"/>
    <w:rsid w:val="00504D2F"/>
    <w:rsid w:val="00504EAC"/>
    <w:rsid w:val="00505039"/>
    <w:rsid w:val="005050CE"/>
    <w:rsid w:val="00505175"/>
    <w:rsid w:val="005052E3"/>
    <w:rsid w:val="00505348"/>
    <w:rsid w:val="005053A4"/>
    <w:rsid w:val="005053DF"/>
    <w:rsid w:val="005054B1"/>
    <w:rsid w:val="0050551E"/>
    <w:rsid w:val="00505662"/>
    <w:rsid w:val="00505886"/>
    <w:rsid w:val="00505E6A"/>
    <w:rsid w:val="00505EE5"/>
    <w:rsid w:val="0050627B"/>
    <w:rsid w:val="0050640C"/>
    <w:rsid w:val="0050640D"/>
    <w:rsid w:val="005064F3"/>
    <w:rsid w:val="0050659C"/>
    <w:rsid w:val="005066B8"/>
    <w:rsid w:val="0050695C"/>
    <w:rsid w:val="0050697D"/>
    <w:rsid w:val="005069A1"/>
    <w:rsid w:val="00506BF6"/>
    <w:rsid w:val="00506CC5"/>
    <w:rsid w:val="00506D5D"/>
    <w:rsid w:val="00506DE4"/>
    <w:rsid w:val="00506F4B"/>
    <w:rsid w:val="0050709E"/>
    <w:rsid w:val="005073F0"/>
    <w:rsid w:val="00507433"/>
    <w:rsid w:val="00507512"/>
    <w:rsid w:val="00507895"/>
    <w:rsid w:val="00507902"/>
    <w:rsid w:val="00507908"/>
    <w:rsid w:val="00507A28"/>
    <w:rsid w:val="00507A8A"/>
    <w:rsid w:val="00507AC3"/>
    <w:rsid w:val="00507B27"/>
    <w:rsid w:val="00507C46"/>
    <w:rsid w:val="00507D11"/>
    <w:rsid w:val="00507DA1"/>
    <w:rsid w:val="00507DE2"/>
    <w:rsid w:val="00507F5D"/>
    <w:rsid w:val="00507FFC"/>
    <w:rsid w:val="00510174"/>
    <w:rsid w:val="005101D9"/>
    <w:rsid w:val="0051034F"/>
    <w:rsid w:val="005103E7"/>
    <w:rsid w:val="00510452"/>
    <w:rsid w:val="005104A6"/>
    <w:rsid w:val="00510562"/>
    <w:rsid w:val="00510563"/>
    <w:rsid w:val="00510A50"/>
    <w:rsid w:val="00510A9A"/>
    <w:rsid w:val="00510C5B"/>
    <w:rsid w:val="00510C7B"/>
    <w:rsid w:val="00510E60"/>
    <w:rsid w:val="00510F2E"/>
    <w:rsid w:val="0051108E"/>
    <w:rsid w:val="0051123B"/>
    <w:rsid w:val="005112EC"/>
    <w:rsid w:val="00511368"/>
    <w:rsid w:val="005113F9"/>
    <w:rsid w:val="005114CD"/>
    <w:rsid w:val="0051158A"/>
    <w:rsid w:val="0051158F"/>
    <w:rsid w:val="00511C96"/>
    <w:rsid w:val="00511DCE"/>
    <w:rsid w:val="00511DD0"/>
    <w:rsid w:val="00511E7C"/>
    <w:rsid w:val="00511FB2"/>
    <w:rsid w:val="0051236B"/>
    <w:rsid w:val="0051274D"/>
    <w:rsid w:val="005127B9"/>
    <w:rsid w:val="00512816"/>
    <w:rsid w:val="00512874"/>
    <w:rsid w:val="0051298C"/>
    <w:rsid w:val="00512AD5"/>
    <w:rsid w:val="00512D6C"/>
    <w:rsid w:val="00512DEF"/>
    <w:rsid w:val="00512E7F"/>
    <w:rsid w:val="00512FEC"/>
    <w:rsid w:val="00513085"/>
    <w:rsid w:val="0051331F"/>
    <w:rsid w:val="00513350"/>
    <w:rsid w:val="005133B6"/>
    <w:rsid w:val="00513428"/>
    <w:rsid w:val="00513612"/>
    <w:rsid w:val="005136AB"/>
    <w:rsid w:val="00513811"/>
    <w:rsid w:val="00513935"/>
    <w:rsid w:val="00513A59"/>
    <w:rsid w:val="00513A8F"/>
    <w:rsid w:val="00513AAC"/>
    <w:rsid w:val="00513CE3"/>
    <w:rsid w:val="00514044"/>
    <w:rsid w:val="00514093"/>
    <w:rsid w:val="005141BD"/>
    <w:rsid w:val="0051421A"/>
    <w:rsid w:val="0051421B"/>
    <w:rsid w:val="005142EC"/>
    <w:rsid w:val="0051439B"/>
    <w:rsid w:val="005145F7"/>
    <w:rsid w:val="0051466A"/>
    <w:rsid w:val="0051466B"/>
    <w:rsid w:val="00514791"/>
    <w:rsid w:val="00514CAF"/>
    <w:rsid w:val="00514D5D"/>
    <w:rsid w:val="00514F22"/>
    <w:rsid w:val="00514FFB"/>
    <w:rsid w:val="00515006"/>
    <w:rsid w:val="00515227"/>
    <w:rsid w:val="00515370"/>
    <w:rsid w:val="005153E8"/>
    <w:rsid w:val="00515468"/>
    <w:rsid w:val="00515618"/>
    <w:rsid w:val="00515731"/>
    <w:rsid w:val="005158BC"/>
    <w:rsid w:val="0051591B"/>
    <w:rsid w:val="00515AC8"/>
    <w:rsid w:val="00515E04"/>
    <w:rsid w:val="00515E18"/>
    <w:rsid w:val="00515E3D"/>
    <w:rsid w:val="00515EF0"/>
    <w:rsid w:val="00515F65"/>
    <w:rsid w:val="00516138"/>
    <w:rsid w:val="005161C7"/>
    <w:rsid w:val="0051623D"/>
    <w:rsid w:val="00516291"/>
    <w:rsid w:val="0051655A"/>
    <w:rsid w:val="0051656F"/>
    <w:rsid w:val="0051659C"/>
    <w:rsid w:val="005165DD"/>
    <w:rsid w:val="00516824"/>
    <w:rsid w:val="0051685E"/>
    <w:rsid w:val="00516B22"/>
    <w:rsid w:val="00516B26"/>
    <w:rsid w:val="00516B29"/>
    <w:rsid w:val="00516B9E"/>
    <w:rsid w:val="00516C07"/>
    <w:rsid w:val="00516D1C"/>
    <w:rsid w:val="00516D37"/>
    <w:rsid w:val="00517076"/>
    <w:rsid w:val="0051711C"/>
    <w:rsid w:val="005171CB"/>
    <w:rsid w:val="005173C2"/>
    <w:rsid w:val="00517504"/>
    <w:rsid w:val="005175FB"/>
    <w:rsid w:val="00517962"/>
    <w:rsid w:val="005179C8"/>
    <w:rsid w:val="00517B6E"/>
    <w:rsid w:val="00517BE6"/>
    <w:rsid w:val="00517BE8"/>
    <w:rsid w:val="00517C1B"/>
    <w:rsid w:val="00520083"/>
    <w:rsid w:val="00520103"/>
    <w:rsid w:val="00520408"/>
    <w:rsid w:val="0052048B"/>
    <w:rsid w:val="005204AA"/>
    <w:rsid w:val="00520503"/>
    <w:rsid w:val="0052056B"/>
    <w:rsid w:val="005205BF"/>
    <w:rsid w:val="00520609"/>
    <w:rsid w:val="00520666"/>
    <w:rsid w:val="00520870"/>
    <w:rsid w:val="00520ACD"/>
    <w:rsid w:val="00520AD9"/>
    <w:rsid w:val="00520B25"/>
    <w:rsid w:val="00520B3F"/>
    <w:rsid w:val="00520D2B"/>
    <w:rsid w:val="00520D7A"/>
    <w:rsid w:val="00521100"/>
    <w:rsid w:val="0052133E"/>
    <w:rsid w:val="005215F6"/>
    <w:rsid w:val="0052181F"/>
    <w:rsid w:val="005219FD"/>
    <w:rsid w:val="00521DAD"/>
    <w:rsid w:val="00521F4A"/>
    <w:rsid w:val="005220A2"/>
    <w:rsid w:val="00522155"/>
    <w:rsid w:val="005221F8"/>
    <w:rsid w:val="00522534"/>
    <w:rsid w:val="00522619"/>
    <w:rsid w:val="0052270C"/>
    <w:rsid w:val="005227D9"/>
    <w:rsid w:val="005228E9"/>
    <w:rsid w:val="00522943"/>
    <w:rsid w:val="005229CE"/>
    <w:rsid w:val="00522B4E"/>
    <w:rsid w:val="00522F90"/>
    <w:rsid w:val="00523055"/>
    <w:rsid w:val="00523085"/>
    <w:rsid w:val="00523226"/>
    <w:rsid w:val="00523234"/>
    <w:rsid w:val="005233B1"/>
    <w:rsid w:val="00523566"/>
    <w:rsid w:val="00523738"/>
    <w:rsid w:val="005238A8"/>
    <w:rsid w:val="005238E3"/>
    <w:rsid w:val="00523A1A"/>
    <w:rsid w:val="00523B1E"/>
    <w:rsid w:val="00523B84"/>
    <w:rsid w:val="00523B9B"/>
    <w:rsid w:val="00523D3C"/>
    <w:rsid w:val="00523D73"/>
    <w:rsid w:val="00523EC0"/>
    <w:rsid w:val="00524070"/>
    <w:rsid w:val="005240BD"/>
    <w:rsid w:val="00524497"/>
    <w:rsid w:val="005244CE"/>
    <w:rsid w:val="005248CB"/>
    <w:rsid w:val="00524BFC"/>
    <w:rsid w:val="00524CB6"/>
    <w:rsid w:val="00524D0B"/>
    <w:rsid w:val="00524DA8"/>
    <w:rsid w:val="00524E35"/>
    <w:rsid w:val="00524E91"/>
    <w:rsid w:val="00524F5C"/>
    <w:rsid w:val="00524FB7"/>
    <w:rsid w:val="00525062"/>
    <w:rsid w:val="005252B5"/>
    <w:rsid w:val="005253C0"/>
    <w:rsid w:val="00525677"/>
    <w:rsid w:val="00525683"/>
    <w:rsid w:val="0052568E"/>
    <w:rsid w:val="005256F6"/>
    <w:rsid w:val="00525934"/>
    <w:rsid w:val="005259D7"/>
    <w:rsid w:val="00525BCB"/>
    <w:rsid w:val="00525C8C"/>
    <w:rsid w:val="00525D0A"/>
    <w:rsid w:val="00525E3A"/>
    <w:rsid w:val="00525F2C"/>
    <w:rsid w:val="00525F9A"/>
    <w:rsid w:val="005261C5"/>
    <w:rsid w:val="0052622D"/>
    <w:rsid w:val="0052623E"/>
    <w:rsid w:val="0052634F"/>
    <w:rsid w:val="005263AA"/>
    <w:rsid w:val="00526511"/>
    <w:rsid w:val="00526588"/>
    <w:rsid w:val="005268BA"/>
    <w:rsid w:val="00526AA3"/>
    <w:rsid w:val="00526BF5"/>
    <w:rsid w:val="00526CC5"/>
    <w:rsid w:val="00526DD7"/>
    <w:rsid w:val="0052703C"/>
    <w:rsid w:val="0052705E"/>
    <w:rsid w:val="005272AC"/>
    <w:rsid w:val="005272E4"/>
    <w:rsid w:val="005275FB"/>
    <w:rsid w:val="00527688"/>
    <w:rsid w:val="005277B3"/>
    <w:rsid w:val="005277BC"/>
    <w:rsid w:val="005279D6"/>
    <w:rsid w:val="00527AF2"/>
    <w:rsid w:val="00527CF2"/>
    <w:rsid w:val="00527CFA"/>
    <w:rsid w:val="00527F98"/>
    <w:rsid w:val="00527F9C"/>
    <w:rsid w:val="005300D8"/>
    <w:rsid w:val="0053015A"/>
    <w:rsid w:val="00530191"/>
    <w:rsid w:val="0053038F"/>
    <w:rsid w:val="0053060F"/>
    <w:rsid w:val="00530615"/>
    <w:rsid w:val="00530B6E"/>
    <w:rsid w:val="00530E4E"/>
    <w:rsid w:val="00531016"/>
    <w:rsid w:val="00531129"/>
    <w:rsid w:val="00531417"/>
    <w:rsid w:val="00531419"/>
    <w:rsid w:val="005314B3"/>
    <w:rsid w:val="005316AC"/>
    <w:rsid w:val="005316AE"/>
    <w:rsid w:val="00531712"/>
    <w:rsid w:val="0053175C"/>
    <w:rsid w:val="0053175D"/>
    <w:rsid w:val="005318C2"/>
    <w:rsid w:val="00531AB3"/>
    <w:rsid w:val="00531AF8"/>
    <w:rsid w:val="00531C8A"/>
    <w:rsid w:val="00531C97"/>
    <w:rsid w:val="00531CDD"/>
    <w:rsid w:val="00531D75"/>
    <w:rsid w:val="00531DFE"/>
    <w:rsid w:val="00531E38"/>
    <w:rsid w:val="00531EFD"/>
    <w:rsid w:val="005320CA"/>
    <w:rsid w:val="00532197"/>
    <w:rsid w:val="0053228A"/>
    <w:rsid w:val="00532402"/>
    <w:rsid w:val="005324D9"/>
    <w:rsid w:val="00532522"/>
    <w:rsid w:val="00532815"/>
    <w:rsid w:val="00532830"/>
    <w:rsid w:val="005328B3"/>
    <w:rsid w:val="0053295A"/>
    <w:rsid w:val="005329A3"/>
    <w:rsid w:val="005329B1"/>
    <w:rsid w:val="005329D9"/>
    <w:rsid w:val="00532E6D"/>
    <w:rsid w:val="005330A5"/>
    <w:rsid w:val="0053313E"/>
    <w:rsid w:val="0053330D"/>
    <w:rsid w:val="005334F9"/>
    <w:rsid w:val="005335AF"/>
    <w:rsid w:val="005335F3"/>
    <w:rsid w:val="00533657"/>
    <w:rsid w:val="005336C3"/>
    <w:rsid w:val="0053378A"/>
    <w:rsid w:val="0053379A"/>
    <w:rsid w:val="005339CB"/>
    <w:rsid w:val="00533AA0"/>
    <w:rsid w:val="00533AC0"/>
    <w:rsid w:val="00533B75"/>
    <w:rsid w:val="00533B88"/>
    <w:rsid w:val="00533DD2"/>
    <w:rsid w:val="00533E67"/>
    <w:rsid w:val="00533EFF"/>
    <w:rsid w:val="00533F2D"/>
    <w:rsid w:val="00533FF1"/>
    <w:rsid w:val="00534059"/>
    <w:rsid w:val="00534105"/>
    <w:rsid w:val="00534126"/>
    <w:rsid w:val="00534158"/>
    <w:rsid w:val="0053424C"/>
    <w:rsid w:val="00534287"/>
    <w:rsid w:val="005342C1"/>
    <w:rsid w:val="00534326"/>
    <w:rsid w:val="00534390"/>
    <w:rsid w:val="0053443A"/>
    <w:rsid w:val="00534514"/>
    <w:rsid w:val="00534590"/>
    <w:rsid w:val="005345C5"/>
    <w:rsid w:val="005346DA"/>
    <w:rsid w:val="0053478E"/>
    <w:rsid w:val="005347A6"/>
    <w:rsid w:val="005347E8"/>
    <w:rsid w:val="005349A9"/>
    <w:rsid w:val="00534A03"/>
    <w:rsid w:val="00534A0F"/>
    <w:rsid w:val="00534A2F"/>
    <w:rsid w:val="00534AF8"/>
    <w:rsid w:val="00534BA4"/>
    <w:rsid w:val="00534C56"/>
    <w:rsid w:val="00534D9B"/>
    <w:rsid w:val="00534DE8"/>
    <w:rsid w:val="00535073"/>
    <w:rsid w:val="00535123"/>
    <w:rsid w:val="00535227"/>
    <w:rsid w:val="00535278"/>
    <w:rsid w:val="005352F0"/>
    <w:rsid w:val="0053533D"/>
    <w:rsid w:val="005353CD"/>
    <w:rsid w:val="0053563A"/>
    <w:rsid w:val="005356F1"/>
    <w:rsid w:val="0053573E"/>
    <w:rsid w:val="005357D1"/>
    <w:rsid w:val="005357EA"/>
    <w:rsid w:val="005358EF"/>
    <w:rsid w:val="00535979"/>
    <w:rsid w:val="0053597F"/>
    <w:rsid w:val="00535A1D"/>
    <w:rsid w:val="00535A50"/>
    <w:rsid w:val="00535AAB"/>
    <w:rsid w:val="00535BBD"/>
    <w:rsid w:val="00535EC8"/>
    <w:rsid w:val="005363BB"/>
    <w:rsid w:val="005364D0"/>
    <w:rsid w:val="00536594"/>
    <w:rsid w:val="00536861"/>
    <w:rsid w:val="00536A4D"/>
    <w:rsid w:val="00536B5B"/>
    <w:rsid w:val="00536F39"/>
    <w:rsid w:val="00536FBF"/>
    <w:rsid w:val="00537939"/>
    <w:rsid w:val="0053797C"/>
    <w:rsid w:val="00537C07"/>
    <w:rsid w:val="00537C6D"/>
    <w:rsid w:val="00537DF4"/>
    <w:rsid w:val="00537E27"/>
    <w:rsid w:val="00537F9D"/>
    <w:rsid w:val="00540001"/>
    <w:rsid w:val="0054001B"/>
    <w:rsid w:val="005405FC"/>
    <w:rsid w:val="00540701"/>
    <w:rsid w:val="00540794"/>
    <w:rsid w:val="00540886"/>
    <w:rsid w:val="005408DF"/>
    <w:rsid w:val="00540939"/>
    <w:rsid w:val="0054095B"/>
    <w:rsid w:val="00540A28"/>
    <w:rsid w:val="00540CDE"/>
    <w:rsid w:val="00540FC2"/>
    <w:rsid w:val="0054109B"/>
    <w:rsid w:val="005410DB"/>
    <w:rsid w:val="005411D1"/>
    <w:rsid w:val="00541322"/>
    <w:rsid w:val="0054147E"/>
    <w:rsid w:val="005414C9"/>
    <w:rsid w:val="00541523"/>
    <w:rsid w:val="0054165A"/>
    <w:rsid w:val="00541727"/>
    <w:rsid w:val="00541785"/>
    <w:rsid w:val="0054189B"/>
    <w:rsid w:val="00541931"/>
    <w:rsid w:val="00541977"/>
    <w:rsid w:val="00541AC7"/>
    <w:rsid w:val="00541C25"/>
    <w:rsid w:val="00541C83"/>
    <w:rsid w:val="00541D00"/>
    <w:rsid w:val="00541EB7"/>
    <w:rsid w:val="0054207F"/>
    <w:rsid w:val="005421CE"/>
    <w:rsid w:val="00542269"/>
    <w:rsid w:val="00542283"/>
    <w:rsid w:val="0054251E"/>
    <w:rsid w:val="00542570"/>
    <w:rsid w:val="0054260A"/>
    <w:rsid w:val="005426A6"/>
    <w:rsid w:val="005426D8"/>
    <w:rsid w:val="005428BB"/>
    <w:rsid w:val="0054297B"/>
    <w:rsid w:val="005429BA"/>
    <w:rsid w:val="00542A5D"/>
    <w:rsid w:val="00542AD7"/>
    <w:rsid w:val="00542B39"/>
    <w:rsid w:val="00542E0A"/>
    <w:rsid w:val="00542E86"/>
    <w:rsid w:val="00542EC6"/>
    <w:rsid w:val="0054302D"/>
    <w:rsid w:val="005430E5"/>
    <w:rsid w:val="005431B9"/>
    <w:rsid w:val="005433A1"/>
    <w:rsid w:val="005435DF"/>
    <w:rsid w:val="0054369E"/>
    <w:rsid w:val="0054370E"/>
    <w:rsid w:val="00543791"/>
    <w:rsid w:val="005437D6"/>
    <w:rsid w:val="005437F7"/>
    <w:rsid w:val="00543A5D"/>
    <w:rsid w:val="00543AA1"/>
    <w:rsid w:val="00543D02"/>
    <w:rsid w:val="00543D69"/>
    <w:rsid w:val="00543D78"/>
    <w:rsid w:val="00543FEE"/>
    <w:rsid w:val="00544176"/>
    <w:rsid w:val="0054417D"/>
    <w:rsid w:val="00544207"/>
    <w:rsid w:val="00544223"/>
    <w:rsid w:val="00544382"/>
    <w:rsid w:val="005444BC"/>
    <w:rsid w:val="005445C1"/>
    <w:rsid w:val="0054461D"/>
    <w:rsid w:val="0054476D"/>
    <w:rsid w:val="005447C3"/>
    <w:rsid w:val="00544901"/>
    <w:rsid w:val="0054498C"/>
    <w:rsid w:val="00544B1B"/>
    <w:rsid w:val="00544C7A"/>
    <w:rsid w:val="00544D5D"/>
    <w:rsid w:val="00544E65"/>
    <w:rsid w:val="00544F28"/>
    <w:rsid w:val="00544F45"/>
    <w:rsid w:val="00544F74"/>
    <w:rsid w:val="00545040"/>
    <w:rsid w:val="005453C1"/>
    <w:rsid w:val="00545491"/>
    <w:rsid w:val="0054566C"/>
    <w:rsid w:val="005456D7"/>
    <w:rsid w:val="0054585A"/>
    <w:rsid w:val="005458CA"/>
    <w:rsid w:val="0054595C"/>
    <w:rsid w:val="00545976"/>
    <w:rsid w:val="005459D2"/>
    <w:rsid w:val="00545A91"/>
    <w:rsid w:val="00545B82"/>
    <w:rsid w:val="00545BFE"/>
    <w:rsid w:val="00545C4D"/>
    <w:rsid w:val="00545D06"/>
    <w:rsid w:val="00545D49"/>
    <w:rsid w:val="00546010"/>
    <w:rsid w:val="0054620B"/>
    <w:rsid w:val="0054627D"/>
    <w:rsid w:val="00546320"/>
    <w:rsid w:val="00546413"/>
    <w:rsid w:val="00546526"/>
    <w:rsid w:val="005466A0"/>
    <w:rsid w:val="005466A3"/>
    <w:rsid w:val="005466E6"/>
    <w:rsid w:val="00546768"/>
    <w:rsid w:val="00546844"/>
    <w:rsid w:val="00546920"/>
    <w:rsid w:val="00546984"/>
    <w:rsid w:val="005469CB"/>
    <w:rsid w:val="00546BB9"/>
    <w:rsid w:val="00546BF1"/>
    <w:rsid w:val="00546C01"/>
    <w:rsid w:val="00546C20"/>
    <w:rsid w:val="00546D32"/>
    <w:rsid w:val="00546DD1"/>
    <w:rsid w:val="005472A2"/>
    <w:rsid w:val="005472F9"/>
    <w:rsid w:val="00547445"/>
    <w:rsid w:val="00547466"/>
    <w:rsid w:val="00547579"/>
    <w:rsid w:val="0054765F"/>
    <w:rsid w:val="0054777F"/>
    <w:rsid w:val="005478A0"/>
    <w:rsid w:val="005479CF"/>
    <w:rsid w:val="005479DE"/>
    <w:rsid w:val="00547ACB"/>
    <w:rsid w:val="00547B4F"/>
    <w:rsid w:val="00547F9D"/>
    <w:rsid w:val="00550208"/>
    <w:rsid w:val="00550215"/>
    <w:rsid w:val="0055074A"/>
    <w:rsid w:val="00550A8E"/>
    <w:rsid w:val="00550AFD"/>
    <w:rsid w:val="00550C93"/>
    <w:rsid w:val="00550E31"/>
    <w:rsid w:val="00550EE5"/>
    <w:rsid w:val="00550EE9"/>
    <w:rsid w:val="00550F3E"/>
    <w:rsid w:val="0055100B"/>
    <w:rsid w:val="00551038"/>
    <w:rsid w:val="005510B7"/>
    <w:rsid w:val="00551144"/>
    <w:rsid w:val="0055119F"/>
    <w:rsid w:val="00551231"/>
    <w:rsid w:val="00551304"/>
    <w:rsid w:val="00551334"/>
    <w:rsid w:val="00551483"/>
    <w:rsid w:val="0055150A"/>
    <w:rsid w:val="0055157B"/>
    <w:rsid w:val="00551900"/>
    <w:rsid w:val="00551A47"/>
    <w:rsid w:val="00551AD4"/>
    <w:rsid w:val="00551B30"/>
    <w:rsid w:val="00551B9D"/>
    <w:rsid w:val="00551C0F"/>
    <w:rsid w:val="00551CBB"/>
    <w:rsid w:val="00551DB0"/>
    <w:rsid w:val="00551EED"/>
    <w:rsid w:val="00551EFA"/>
    <w:rsid w:val="00551F3A"/>
    <w:rsid w:val="0055217E"/>
    <w:rsid w:val="005521D0"/>
    <w:rsid w:val="00552532"/>
    <w:rsid w:val="005525F4"/>
    <w:rsid w:val="00552641"/>
    <w:rsid w:val="00552668"/>
    <w:rsid w:val="0055284D"/>
    <w:rsid w:val="00552983"/>
    <w:rsid w:val="00552B94"/>
    <w:rsid w:val="00552C55"/>
    <w:rsid w:val="00552C7A"/>
    <w:rsid w:val="00552D15"/>
    <w:rsid w:val="00552F24"/>
    <w:rsid w:val="00553142"/>
    <w:rsid w:val="0055327D"/>
    <w:rsid w:val="005532C4"/>
    <w:rsid w:val="00553341"/>
    <w:rsid w:val="005533B6"/>
    <w:rsid w:val="0055343C"/>
    <w:rsid w:val="005534FC"/>
    <w:rsid w:val="005534FF"/>
    <w:rsid w:val="005536D6"/>
    <w:rsid w:val="00553A21"/>
    <w:rsid w:val="00553A99"/>
    <w:rsid w:val="00553A9E"/>
    <w:rsid w:val="00553AD3"/>
    <w:rsid w:val="00553BB4"/>
    <w:rsid w:val="00553BF3"/>
    <w:rsid w:val="00553C21"/>
    <w:rsid w:val="00553C28"/>
    <w:rsid w:val="00553F02"/>
    <w:rsid w:val="00553F62"/>
    <w:rsid w:val="0055404D"/>
    <w:rsid w:val="0055419B"/>
    <w:rsid w:val="00554331"/>
    <w:rsid w:val="00554377"/>
    <w:rsid w:val="0055446C"/>
    <w:rsid w:val="005545CA"/>
    <w:rsid w:val="005545EF"/>
    <w:rsid w:val="0055463E"/>
    <w:rsid w:val="00554889"/>
    <w:rsid w:val="0055496B"/>
    <w:rsid w:val="00554A29"/>
    <w:rsid w:val="00554A3A"/>
    <w:rsid w:val="00554CF2"/>
    <w:rsid w:val="00554DF8"/>
    <w:rsid w:val="00554E3D"/>
    <w:rsid w:val="00554FC3"/>
    <w:rsid w:val="00555069"/>
    <w:rsid w:val="005552AB"/>
    <w:rsid w:val="005552BE"/>
    <w:rsid w:val="005554A5"/>
    <w:rsid w:val="00555670"/>
    <w:rsid w:val="00555781"/>
    <w:rsid w:val="005557C7"/>
    <w:rsid w:val="00555C39"/>
    <w:rsid w:val="005561E2"/>
    <w:rsid w:val="00556270"/>
    <w:rsid w:val="005563C1"/>
    <w:rsid w:val="00556459"/>
    <w:rsid w:val="005564BF"/>
    <w:rsid w:val="00556507"/>
    <w:rsid w:val="0055655C"/>
    <w:rsid w:val="005569F1"/>
    <w:rsid w:val="00556A2E"/>
    <w:rsid w:val="00556B98"/>
    <w:rsid w:val="00556BA9"/>
    <w:rsid w:val="00556D35"/>
    <w:rsid w:val="00556DBB"/>
    <w:rsid w:val="00556DF3"/>
    <w:rsid w:val="00556F59"/>
    <w:rsid w:val="0055717D"/>
    <w:rsid w:val="005572B2"/>
    <w:rsid w:val="00557436"/>
    <w:rsid w:val="0055743A"/>
    <w:rsid w:val="00557550"/>
    <w:rsid w:val="00557710"/>
    <w:rsid w:val="00557740"/>
    <w:rsid w:val="00557839"/>
    <w:rsid w:val="00557866"/>
    <w:rsid w:val="0055787A"/>
    <w:rsid w:val="0055788E"/>
    <w:rsid w:val="0055789A"/>
    <w:rsid w:val="0055793B"/>
    <w:rsid w:val="00557A16"/>
    <w:rsid w:val="00557BA6"/>
    <w:rsid w:val="00557BB3"/>
    <w:rsid w:val="00557C27"/>
    <w:rsid w:val="00557EC6"/>
    <w:rsid w:val="00557FB6"/>
    <w:rsid w:val="0056015A"/>
    <w:rsid w:val="005601A6"/>
    <w:rsid w:val="005601C1"/>
    <w:rsid w:val="0056020F"/>
    <w:rsid w:val="00560255"/>
    <w:rsid w:val="005604CB"/>
    <w:rsid w:val="0056058F"/>
    <w:rsid w:val="00560598"/>
    <w:rsid w:val="005605E3"/>
    <w:rsid w:val="0056067C"/>
    <w:rsid w:val="00560838"/>
    <w:rsid w:val="00560A01"/>
    <w:rsid w:val="00560A87"/>
    <w:rsid w:val="00560B5F"/>
    <w:rsid w:val="00560B98"/>
    <w:rsid w:val="00560C3E"/>
    <w:rsid w:val="00560ECE"/>
    <w:rsid w:val="00560EF0"/>
    <w:rsid w:val="00560F1B"/>
    <w:rsid w:val="005610DF"/>
    <w:rsid w:val="00561119"/>
    <w:rsid w:val="005611BC"/>
    <w:rsid w:val="0056131D"/>
    <w:rsid w:val="00561343"/>
    <w:rsid w:val="00561380"/>
    <w:rsid w:val="0056148F"/>
    <w:rsid w:val="005614BB"/>
    <w:rsid w:val="0056154E"/>
    <w:rsid w:val="005615A4"/>
    <w:rsid w:val="00561694"/>
    <w:rsid w:val="005616F6"/>
    <w:rsid w:val="005617A3"/>
    <w:rsid w:val="00561805"/>
    <w:rsid w:val="00561839"/>
    <w:rsid w:val="00561875"/>
    <w:rsid w:val="005618FF"/>
    <w:rsid w:val="00561998"/>
    <w:rsid w:val="005619CB"/>
    <w:rsid w:val="00561A0D"/>
    <w:rsid w:val="00561B2B"/>
    <w:rsid w:val="00561B7B"/>
    <w:rsid w:val="00561C54"/>
    <w:rsid w:val="00561D3A"/>
    <w:rsid w:val="00561D5C"/>
    <w:rsid w:val="00561D6D"/>
    <w:rsid w:val="0056209D"/>
    <w:rsid w:val="005620A4"/>
    <w:rsid w:val="005623BB"/>
    <w:rsid w:val="0056248C"/>
    <w:rsid w:val="00562537"/>
    <w:rsid w:val="005627E5"/>
    <w:rsid w:val="00562945"/>
    <w:rsid w:val="00562C1B"/>
    <w:rsid w:val="00562FDE"/>
    <w:rsid w:val="0056304C"/>
    <w:rsid w:val="005631FE"/>
    <w:rsid w:val="00563290"/>
    <w:rsid w:val="00563A01"/>
    <w:rsid w:val="00563A57"/>
    <w:rsid w:val="00563A85"/>
    <w:rsid w:val="00563D4C"/>
    <w:rsid w:val="00563E1E"/>
    <w:rsid w:val="00563F45"/>
    <w:rsid w:val="0056401E"/>
    <w:rsid w:val="0056410F"/>
    <w:rsid w:val="005641B2"/>
    <w:rsid w:val="00564206"/>
    <w:rsid w:val="00564214"/>
    <w:rsid w:val="0056433A"/>
    <w:rsid w:val="005643E1"/>
    <w:rsid w:val="005644F3"/>
    <w:rsid w:val="0056456B"/>
    <w:rsid w:val="0056468E"/>
    <w:rsid w:val="00564705"/>
    <w:rsid w:val="00564853"/>
    <w:rsid w:val="005648D6"/>
    <w:rsid w:val="0056492C"/>
    <w:rsid w:val="005649C8"/>
    <w:rsid w:val="00564A2D"/>
    <w:rsid w:val="00564AA0"/>
    <w:rsid w:val="00564B23"/>
    <w:rsid w:val="00564C23"/>
    <w:rsid w:val="00564D3F"/>
    <w:rsid w:val="00564D68"/>
    <w:rsid w:val="005650A4"/>
    <w:rsid w:val="005653D1"/>
    <w:rsid w:val="005655A7"/>
    <w:rsid w:val="005655B7"/>
    <w:rsid w:val="005656CB"/>
    <w:rsid w:val="00565A37"/>
    <w:rsid w:val="00565AE8"/>
    <w:rsid w:val="00565AF0"/>
    <w:rsid w:val="00565BAF"/>
    <w:rsid w:val="00565D06"/>
    <w:rsid w:val="00565D2C"/>
    <w:rsid w:val="00565D8F"/>
    <w:rsid w:val="00565D96"/>
    <w:rsid w:val="00565F9C"/>
    <w:rsid w:val="0056604B"/>
    <w:rsid w:val="005661B8"/>
    <w:rsid w:val="00566290"/>
    <w:rsid w:val="005662B9"/>
    <w:rsid w:val="00566413"/>
    <w:rsid w:val="005664A8"/>
    <w:rsid w:val="0056651C"/>
    <w:rsid w:val="00566838"/>
    <w:rsid w:val="00566B3F"/>
    <w:rsid w:val="00566C73"/>
    <w:rsid w:val="00566D61"/>
    <w:rsid w:val="00566DC0"/>
    <w:rsid w:val="00566E2B"/>
    <w:rsid w:val="00566EFC"/>
    <w:rsid w:val="00567001"/>
    <w:rsid w:val="00567086"/>
    <w:rsid w:val="005672B2"/>
    <w:rsid w:val="0056732D"/>
    <w:rsid w:val="00567344"/>
    <w:rsid w:val="005674C7"/>
    <w:rsid w:val="005675FA"/>
    <w:rsid w:val="00567835"/>
    <w:rsid w:val="0056787C"/>
    <w:rsid w:val="00567988"/>
    <w:rsid w:val="00567E1B"/>
    <w:rsid w:val="00567E6E"/>
    <w:rsid w:val="00567EF8"/>
    <w:rsid w:val="00567F6B"/>
    <w:rsid w:val="00570103"/>
    <w:rsid w:val="00570508"/>
    <w:rsid w:val="00570561"/>
    <w:rsid w:val="0057062D"/>
    <w:rsid w:val="005708C7"/>
    <w:rsid w:val="0057099B"/>
    <w:rsid w:val="00570AA1"/>
    <w:rsid w:val="00570B58"/>
    <w:rsid w:val="00570BD9"/>
    <w:rsid w:val="00570BF7"/>
    <w:rsid w:val="00570CF8"/>
    <w:rsid w:val="00570D03"/>
    <w:rsid w:val="00570EB2"/>
    <w:rsid w:val="00570EC2"/>
    <w:rsid w:val="005710CD"/>
    <w:rsid w:val="00571131"/>
    <w:rsid w:val="00571143"/>
    <w:rsid w:val="00571156"/>
    <w:rsid w:val="005714BA"/>
    <w:rsid w:val="00571658"/>
    <w:rsid w:val="00571924"/>
    <w:rsid w:val="005719E7"/>
    <w:rsid w:val="00571ACB"/>
    <w:rsid w:val="00571B22"/>
    <w:rsid w:val="00571CD2"/>
    <w:rsid w:val="00571DF9"/>
    <w:rsid w:val="00572190"/>
    <w:rsid w:val="005723B5"/>
    <w:rsid w:val="005724BC"/>
    <w:rsid w:val="00572545"/>
    <w:rsid w:val="0057269F"/>
    <w:rsid w:val="005726C8"/>
    <w:rsid w:val="0057271A"/>
    <w:rsid w:val="00572762"/>
    <w:rsid w:val="00572A64"/>
    <w:rsid w:val="00572ADF"/>
    <w:rsid w:val="00572B52"/>
    <w:rsid w:val="00572F7B"/>
    <w:rsid w:val="005732BE"/>
    <w:rsid w:val="005732F2"/>
    <w:rsid w:val="005734AC"/>
    <w:rsid w:val="005735B5"/>
    <w:rsid w:val="005735EA"/>
    <w:rsid w:val="005736C7"/>
    <w:rsid w:val="0057398F"/>
    <w:rsid w:val="0057414C"/>
    <w:rsid w:val="005741B7"/>
    <w:rsid w:val="005742A5"/>
    <w:rsid w:val="005744F0"/>
    <w:rsid w:val="00574627"/>
    <w:rsid w:val="005746B8"/>
    <w:rsid w:val="00574973"/>
    <w:rsid w:val="00574A8B"/>
    <w:rsid w:val="00574A91"/>
    <w:rsid w:val="00574CC6"/>
    <w:rsid w:val="00574D9D"/>
    <w:rsid w:val="00574E3C"/>
    <w:rsid w:val="00574F57"/>
    <w:rsid w:val="00575053"/>
    <w:rsid w:val="00575065"/>
    <w:rsid w:val="00575085"/>
    <w:rsid w:val="00575166"/>
    <w:rsid w:val="00575212"/>
    <w:rsid w:val="0057522E"/>
    <w:rsid w:val="005752B1"/>
    <w:rsid w:val="00575563"/>
    <w:rsid w:val="005755BE"/>
    <w:rsid w:val="005755D0"/>
    <w:rsid w:val="00575653"/>
    <w:rsid w:val="00575881"/>
    <w:rsid w:val="00575883"/>
    <w:rsid w:val="00575BE6"/>
    <w:rsid w:val="00575CC7"/>
    <w:rsid w:val="00575E5F"/>
    <w:rsid w:val="00575EA1"/>
    <w:rsid w:val="00576065"/>
    <w:rsid w:val="005764AB"/>
    <w:rsid w:val="005764E5"/>
    <w:rsid w:val="0057655F"/>
    <w:rsid w:val="0057656D"/>
    <w:rsid w:val="0057656E"/>
    <w:rsid w:val="00576664"/>
    <w:rsid w:val="005766BD"/>
    <w:rsid w:val="0057696A"/>
    <w:rsid w:val="00576A1C"/>
    <w:rsid w:val="00576A1D"/>
    <w:rsid w:val="00576A57"/>
    <w:rsid w:val="00576AD4"/>
    <w:rsid w:val="00576CAD"/>
    <w:rsid w:val="00576DAF"/>
    <w:rsid w:val="00576E64"/>
    <w:rsid w:val="00577096"/>
    <w:rsid w:val="0057738D"/>
    <w:rsid w:val="00577865"/>
    <w:rsid w:val="00577A10"/>
    <w:rsid w:val="00577A24"/>
    <w:rsid w:val="00577A41"/>
    <w:rsid w:val="00577AEE"/>
    <w:rsid w:val="00577BA9"/>
    <w:rsid w:val="00577D58"/>
    <w:rsid w:val="00577EEB"/>
    <w:rsid w:val="00577F93"/>
    <w:rsid w:val="00580134"/>
    <w:rsid w:val="005803A5"/>
    <w:rsid w:val="005803CD"/>
    <w:rsid w:val="00580408"/>
    <w:rsid w:val="0058042B"/>
    <w:rsid w:val="0058062A"/>
    <w:rsid w:val="005806E4"/>
    <w:rsid w:val="0058073E"/>
    <w:rsid w:val="005808AC"/>
    <w:rsid w:val="005809F2"/>
    <w:rsid w:val="00580B93"/>
    <w:rsid w:val="00580CF5"/>
    <w:rsid w:val="00580D23"/>
    <w:rsid w:val="00580DA2"/>
    <w:rsid w:val="005812A3"/>
    <w:rsid w:val="005812C5"/>
    <w:rsid w:val="0058153C"/>
    <w:rsid w:val="00581597"/>
    <w:rsid w:val="005815E4"/>
    <w:rsid w:val="0058165D"/>
    <w:rsid w:val="0058173F"/>
    <w:rsid w:val="00581D89"/>
    <w:rsid w:val="00581F43"/>
    <w:rsid w:val="00581F59"/>
    <w:rsid w:val="00581FC2"/>
    <w:rsid w:val="00582055"/>
    <w:rsid w:val="00582367"/>
    <w:rsid w:val="00582395"/>
    <w:rsid w:val="0058242E"/>
    <w:rsid w:val="00582604"/>
    <w:rsid w:val="00582A49"/>
    <w:rsid w:val="00582B95"/>
    <w:rsid w:val="00582C2E"/>
    <w:rsid w:val="00582C7E"/>
    <w:rsid w:val="00582D8B"/>
    <w:rsid w:val="00582E3C"/>
    <w:rsid w:val="00582F9B"/>
    <w:rsid w:val="005830AC"/>
    <w:rsid w:val="0058310C"/>
    <w:rsid w:val="00583234"/>
    <w:rsid w:val="0058332F"/>
    <w:rsid w:val="0058350F"/>
    <w:rsid w:val="005835EE"/>
    <w:rsid w:val="0058368D"/>
    <w:rsid w:val="005836F0"/>
    <w:rsid w:val="005837EF"/>
    <w:rsid w:val="00583869"/>
    <w:rsid w:val="00583B9F"/>
    <w:rsid w:val="00583C53"/>
    <w:rsid w:val="00583C83"/>
    <w:rsid w:val="00583CD1"/>
    <w:rsid w:val="00583D39"/>
    <w:rsid w:val="00583E98"/>
    <w:rsid w:val="00583EBC"/>
    <w:rsid w:val="00583FB0"/>
    <w:rsid w:val="00583FCD"/>
    <w:rsid w:val="0058420B"/>
    <w:rsid w:val="00584353"/>
    <w:rsid w:val="0058444D"/>
    <w:rsid w:val="00584599"/>
    <w:rsid w:val="0058462A"/>
    <w:rsid w:val="0058475D"/>
    <w:rsid w:val="0058493E"/>
    <w:rsid w:val="005849E6"/>
    <w:rsid w:val="00584BDE"/>
    <w:rsid w:val="00584C3C"/>
    <w:rsid w:val="00584C9F"/>
    <w:rsid w:val="00584DF2"/>
    <w:rsid w:val="00584E12"/>
    <w:rsid w:val="00584E84"/>
    <w:rsid w:val="00584E89"/>
    <w:rsid w:val="00584EA0"/>
    <w:rsid w:val="0058501C"/>
    <w:rsid w:val="00585045"/>
    <w:rsid w:val="00585223"/>
    <w:rsid w:val="00585233"/>
    <w:rsid w:val="00585335"/>
    <w:rsid w:val="005855C1"/>
    <w:rsid w:val="005856DE"/>
    <w:rsid w:val="00585852"/>
    <w:rsid w:val="0058594D"/>
    <w:rsid w:val="00585BA5"/>
    <w:rsid w:val="00585BC2"/>
    <w:rsid w:val="00585DBD"/>
    <w:rsid w:val="00585E23"/>
    <w:rsid w:val="00585E82"/>
    <w:rsid w:val="00586014"/>
    <w:rsid w:val="0058611D"/>
    <w:rsid w:val="00586196"/>
    <w:rsid w:val="005861D6"/>
    <w:rsid w:val="00586235"/>
    <w:rsid w:val="00586256"/>
    <w:rsid w:val="005863B1"/>
    <w:rsid w:val="005863B7"/>
    <w:rsid w:val="0058642D"/>
    <w:rsid w:val="00586727"/>
    <w:rsid w:val="00586C84"/>
    <w:rsid w:val="00586D8B"/>
    <w:rsid w:val="00586DBF"/>
    <w:rsid w:val="00586F58"/>
    <w:rsid w:val="00586FBD"/>
    <w:rsid w:val="00587056"/>
    <w:rsid w:val="005872CC"/>
    <w:rsid w:val="005872E4"/>
    <w:rsid w:val="00587371"/>
    <w:rsid w:val="00587431"/>
    <w:rsid w:val="0058743A"/>
    <w:rsid w:val="0058753A"/>
    <w:rsid w:val="005877B6"/>
    <w:rsid w:val="00587B67"/>
    <w:rsid w:val="00587BCC"/>
    <w:rsid w:val="00587F29"/>
    <w:rsid w:val="00587F6A"/>
    <w:rsid w:val="00590197"/>
    <w:rsid w:val="005902C9"/>
    <w:rsid w:val="00590353"/>
    <w:rsid w:val="005904AD"/>
    <w:rsid w:val="005905D8"/>
    <w:rsid w:val="0059068E"/>
    <w:rsid w:val="005907B5"/>
    <w:rsid w:val="00590819"/>
    <w:rsid w:val="0059094B"/>
    <w:rsid w:val="0059094D"/>
    <w:rsid w:val="00590B75"/>
    <w:rsid w:val="00590BBC"/>
    <w:rsid w:val="00590C31"/>
    <w:rsid w:val="005910CF"/>
    <w:rsid w:val="005911DF"/>
    <w:rsid w:val="00591238"/>
    <w:rsid w:val="00591263"/>
    <w:rsid w:val="005912FA"/>
    <w:rsid w:val="005914BF"/>
    <w:rsid w:val="0059197F"/>
    <w:rsid w:val="005919B7"/>
    <w:rsid w:val="00591A5D"/>
    <w:rsid w:val="00591A67"/>
    <w:rsid w:val="00591CE2"/>
    <w:rsid w:val="00591DC9"/>
    <w:rsid w:val="00592152"/>
    <w:rsid w:val="00592164"/>
    <w:rsid w:val="00592222"/>
    <w:rsid w:val="00592272"/>
    <w:rsid w:val="00592539"/>
    <w:rsid w:val="00592695"/>
    <w:rsid w:val="00592923"/>
    <w:rsid w:val="00592967"/>
    <w:rsid w:val="005929BE"/>
    <w:rsid w:val="00592B29"/>
    <w:rsid w:val="00592BC9"/>
    <w:rsid w:val="00592DD2"/>
    <w:rsid w:val="00592F56"/>
    <w:rsid w:val="00593131"/>
    <w:rsid w:val="005932A2"/>
    <w:rsid w:val="005932AE"/>
    <w:rsid w:val="00593536"/>
    <w:rsid w:val="0059385D"/>
    <w:rsid w:val="00593904"/>
    <w:rsid w:val="00593942"/>
    <w:rsid w:val="00593AC7"/>
    <w:rsid w:val="00593B2C"/>
    <w:rsid w:val="00593BFF"/>
    <w:rsid w:val="00593DBB"/>
    <w:rsid w:val="00593DC8"/>
    <w:rsid w:val="00593E61"/>
    <w:rsid w:val="00593FE8"/>
    <w:rsid w:val="00593FF7"/>
    <w:rsid w:val="0059417A"/>
    <w:rsid w:val="0059418F"/>
    <w:rsid w:val="00594238"/>
    <w:rsid w:val="005942E2"/>
    <w:rsid w:val="0059452C"/>
    <w:rsid w:val="005947DB"/>
    <w:rsid w:val="005948C0"/>
    <w:rsid w:val="005949E1"/>
    <w:rsid w:val="00594A87"/>
    <w:rsid w:val="00594AA1"/>
    <w:rsid w:val="00594AD3"/>
    <w:rsid w:val="00594B34"/>
    <w:rsid w:val="00594B61"/>
    <w:rsid w:val="00594C47"/>
    <w:rsid w:val="00594CD1"/>
    <w:rsid w:val="00594E5F"/>
    <w:rsid w:val="005950EE"/>
    <w:rsid w:val="0059515C"/>
    <w:rsid w:val="00595309"/>
    <w:rsid w:val="00595340"/>
    <w:rsid w:val="005954EE"/>
    <w:rsid w:val="00595648"/>
    <w:rsid w:val="005956C7"/>
    <w:rsid w:val="00595799"/>
    <w:rsid w:val="005957FA"/>
    <w:rsid w:val="00595889"/>
    <w:rsid w:val="005958B2"/>
    <w:rsid w:val="00595933"/>
    <w:rsid w:val="005959DB"/>
    <w:rsid w:val="00595BB8"/>
    <w:rsid w:val="00595BD8"/>
    <w:rsid w:val="00595E66"/>
    <w:rsid w:val="00595EDE"/>
    <w:rsid w:val="00595EEC"/>
    <w:rsid w:val="005960C6"/>
    <w:rsid w:val="0059617F"/>
    <w:rsid w:val="005961FC"/>
    <w:rsid w:val="00596241"/>
    <w:rsid w:val="0059630B"/>
    <w:rsid w:val="00596352"/>
    <w:rsid w:val="00596905"/>
    <w:rsid w:val="005969F1"/>
    <w:rsid w:val="00596B19"/>
    <w:rsid w:val="00596BBA"/>
    <w:rsid w:val="00596CAB"/>
    <w:rsid w:val="00596D54"/>
    <w:rsid w:val="00596EB8"/>
    <w:rsid w:val="0059718C"/>
    <w:rsid w:val="00597308"/>
    <w:rsid w:val="00597337"/>
    <w:rsid w:val="005973C2"/>
    <w:rsid w:val="00597427"/>
    <w:rsid w:val="00597785"/>
    <w:rsid w:val="005979CA"/>
    <w:rsid w:val="00597A05"/>
    <w:rsid w:val="00597BC1"/>
    <w:rsid w:val="00597E50"/>
    <w:rsid w:val="00597FA4"/>
    <w:rsid w:val="005A0100"/>
    <w:rsid w:val="005A01A0"/>
    <w:rsid w:val="005A025F"/>
    <w:rsid w:val="005A0283"/>
    <w:rsid w:val="005A0312"/>
    <w:rsid w:val="005A039C"/>
    <w:rsid w:val="005A04D8"/>
    <w:rsid w:val="005A0572"/>
    <w:rsid w:val="005A06F5"/>
    <w:rsid w:val="005A06F9"/>
    <w:rsid w:val="005A0769"/>
    <w:rsid w:val="005A0944"/>
    <w:rsid w:val="005A09E1"/>
    <w:rsid w:val="005A0AD2"/>
    <w:rsid w:val="005A0C39"/>
    <w:rsid w:val="005A0CB2"/>
    <w:rsid w:val="005A0DE6"/>
    <w:rsid w:val="005A0EAA"/>
    <w:rsid w:val="005A0F2F"/>
    <w:rsid w:val="005A0F8B"/>
    <w:rsid w:val="005A102B"/>
    <w:rsid w:val="005A10CF"/>
    <w:rsid w:val="005A1140"/>
    <w:rsid w:val="005A138A"/>
    <w:rsid w:val="005A13C4"/>
    <w:rsid w:val="005A14A2"/>
    <w:rsid w:val="005A1518"/>
    <w:rsid w:val="005A15C8"/>
    <w:rsid w:val="005A1772"/>
    <w:rsid w:val="005A1AD0"/>
    <w:rsid w:val="005A1B03"/>
    <w:rsid w:val="005A1B25"/>
    <w:rsid w:val="005A1C7B"/>
    <w:rsid w:val="005A1E69"/>
    <w:rsid w:val="005A1E7C"/>
    <w:rsid w:val="005A2125"/>
    <w:rsid w:val="005A217A"/>
    <w:rsid w:val="005A21D5"/>
    <w:rsid w:val="005A23E9"/>
    <w:rsid w:val="005A2472"/>
    <w:rsid w:val="005A24FA"/>
    <w:rsid w:val="005A2514"/>
    <w:rsid w:val="005A26FD"/>
    <w:rsid w:val="005A27EB"/>
    <w:rsid w:val="005A2860"/>
    <w:rsid w:val="005A2C22"/>
    <w:rsid w:val="005A2CEB"/>
    <w:rsid w:val="005A2E70"/>
    <w:rsid w:val="005A2EB5"/>
    <w:rsid w:val="005A2F26"/>
    <w:rsid w:val="005A3029"/>
    <w:rsid w:val="005A3087"/>
    <w:rsid w:val="005A33BC"/>
    <w:rsid w:val="005A3463"/>
    <w:rsid w:val="005A358D"/>
    <w:rsid w:val="005A3605"/>
    <w:rsid w:val="005A3681"/>
    <w:rsid w:val="005A39A0"/>
    <w:rsid w:val="005A3A13"/>
    <w:rsid w:val="005A3BAE"/>
    <w:rsid w:val="005A3C14"/>
    <w:rsid w:val="005A3E78"/>
    <w:rsid w:val="005A400B"/>
    <w:rsid w:val="005A40F1"/>
    <w:rsid w:val="005A422B"/>
    <w:rsid w:val="005A431D"/>
    <w:rsid w:val="005A432D"/>
    <w:rsid w:val="005A45F7"/>
    <w:rsid w:val="005A480E"/>
    <w:rsid w:val="005A4846"/>
    <w:rsid w:val="005A4AB1"/>
    <w:rsid w:val="005A4B1A"/>
    <w:rsid w:val="005A4E6E"/>
    <w:rsid w:val="005A4F55"/>
    <w:rsid w:val="005A4F9A"/>
    <w:rsid w:val="005A50DE"/>
    <w:rsid w:val="005A5288"/>
    <w:rsid w:val="005A5322"/>
    <w:rsid w:val="005A54ED"/>
    <w:rsid w:val="005A567D"/>
    <w:rsid w:val="005A56E6"/>
    <w:rsid w:val="005A57CC"/>
    <w:rsid w:val="005A59FD"/>
    <w:rsid w:val="005A5B39"/>
    <w:rsid w:val="005A5F79"/>
    <w:rsid w:val="005A6009"/>
    <w:rsid w:val="005A6038"/>
    <w:rsid w:val="005A60ED"/>
    <w:rsid w:val="005A60FD"/>
    <w:rsid w:val="005A6171"/>
    <w:rsid w:val="005A620F"/>
    <w:rsid w:val="005A65DC"/>
    <w:rsid w:val="005A660C"/>
    <w:rsid w:val="005A6684"/>
    <w:rsid w:val="005A68D8"/>
    <w:rsid w:val="005A69B8"/>
    <w:rsid w:val="005A6AE0"/>
    <w:rsid w:val="005A6B5C"/>
    <w:rsid w:val="005A6B8A"/>
    <w:rsid w:val="005A6D70"/>
    <w:rsid w:val="005A6FE8"/>
    <w:rsid w:val="005A7106"/>
    <w:rsid w:val="005A7365"/>
    <w:rsid w:val="005A75CE"/>
    <w:rsid w:val="005A767B"/>
    <w:rsid w:val="005A7770"/>
    <w:rsid w:val="005A77A6"/>
    <w:rsid w:val="005A7863"/>
    <w:rsid w:val="005A7BB8"/>
    <w:rsid w:val="005A7D68"/>
    <w:rsid w:val="005A7D97"/>
    <w:rsid w:val="005A7FD6"/>
    <w:rsid w:val="005B0071"/>
    <w:rsid w:val="005B00A2"/>
    <w:rsid w:val="005B00A3"/>
    <w:rsid w:val="005B0117"/>
    <w:rsid w:val="005B01F6"/>
    <w:rsid w:val="005B029B"/>
    <w:rsid w:val="005B0433"/>
    <w:rsid w:val="005B0721"/>
    <w:rsid w:val="005B0966"/>
    <w:rsid w:val="005B0A24"/>
    <w:rsid w:val="005B0A25"/>
    <w:rsid w:val="005B0D4E"/>
    <w:rsid w:val="005B1016"/>
    <w:rsid w:val="005B137E"/>
    <w:rsid w:val="005B1525"/>
    <w:rsid w:val="005B1766"/>
    <w:rsid w:val="005B183B"/>
    <w:rsid w:val="005B18C5"/>
    <w:rsid w:val="005B19FF"/>
    <w:rsid w:val="005B1A56"/>
    <w:rsid w:val="005B1D80"/>
    <w:rsid w:val="005B1F58"/>
    <w:rsid w:val="005B2108"/>
    <w:rsid w:val="005B215D"/>
    <w:rsid w:val="005B2162"/>
    <w:rsid w:val="005B226A"/>
    <w:rsid w:val="005B227D"/>
    <w:rsid w:val="005B2315"/>
    <w:rsid w:val="005B2328"/>
    <w:rsid w:val="005B2372"/>
    <w:rsid w:val="005B2402"/>
    <w:rsid w:val="005B2426"/>
    <w:rsid w:val="005B24BF"/>
    <w:rsid w:val="005B2507"/>
    <w:rsid w:val="005B25B1"/>
    <w:rsid w:val="005B27E5"/>
    <w:rsid w:val="005B29DF"/>
    <w:rsid w:val="005B2A40"/>
    <w:rsid w:val="005B2D94"/>
    <w:rsid w:val="005B2DAC"/>
    <w:rsid w:val="005B2E45"/>
    <w:rsid w:val="005B3233"/>
    <w:rsid w:val="005B3362"/>
    <w:rsid w:val="005B33EF"/>
    <w:rsid w:val="005B3504"/>
    <w:rsid w:val="005B35BB"/>
    <w:rsid w:val="005B3637"/>
    <w:rsid w:val="005B3958"/>
    <w:rsid w:val="005B397F"/>
    <w:rsid w:val="005B39C8"/>
    <w:rsid w:val="005B3A43"/>
    <w:rsid w:val="005B3B0D"/>
    <w:rsid w:val="005B3C95"/>
    <w:rsid w:val="005B404C"/>
    <w:rsid w:val="005B40D0"/>
    <w:rsid w:val="005B418B"/>
    <w:rsid w:val="005B426D"/>
    <w:rsid w:val="005B4272"/>
    <w:rsid w:val="005B4347"/>
    <w:rsid w:val="005B4371"/>
    <w:rsid w:val="005B4398"/>
    <w:rsid w:val="005B44D6"/>
    <w:rsid w:val="005B46DA"/>
    <w:rsid w:val="005B48E2"/>
    <w:rsid w:val="005B4AB0"/>
    <w:rsid w:val="005B4BB8"/>
    <w:rsid w:val="005B4E72"/>
    <w:rsid w:val="005B4EFD"/>
    <w:rsid w:val="005B4FE0"/>
    <w:rsid w:val="005B500B"/>
    <w:rsid w:val="005B52D7"/>
    <w:rsid w:val="005B537B"/>
    <w:rsid w:val="005B550A"/>
    <w:rsid w:val="005B552D"/>
    <w:rsid w:val="005B5730"/>
    <w:rsid w:val="005B57BA"/>
    <w:rsid w:val="005B59B3"/>
    <w:rsid w:val="005B59B8"/>
    <w:rsid w:val="005B59D0"/>
    <w:rsid w:val="005B59D8"/>
    <w:rsid w:val="005B5A5C"/>
    <w:rsid w:val="005B5C57"/>
    <w:rsid w:val="005B5C6B"/>
    <w:rsid w:val="005B5CC0"/>
    <w:rsid w:val="005B5CD8"/>
    <w:rsid w:val="005B5F3E"/>
    <w:rsid w:val="005B6020"/>
    <w:rsid w:val="005B6025"/>
    <w:rsid w:val="005B60FA"/>
    <w:rsid w:val="005B61AD"/>
    <w:rsid w:val="005B6222"/>
    <w:rsid w:val="005B627D"/>
    <w:rsid w:val="005B6468"/>
    <w:rsid w:val="005B64DD"/>
    <w:rsid w:val="005B6541"/>
    <w:rsid w:val="005B6632"/>
    <w:rsid w:val="005B6692"/>
    <w:rsid w:val="005B6717"/>
    <w:rsid w:val="005B6849"/>
    <w:rsid w:val="005B6884"/>
    <w:rsid w:val="005B69E4"/>
    <w:rsid w:val="005B6BDF"/>
    <w:rsid w:val="005B6DC1"/>
    <w:rsid w:val="005B6ED6"/>
    <w:rsid w:val="005B70B8"/>
    <w:rsid w:val="005B7129"/>
    <w:rsid w:val="005B71BE"/>
    <w:rsid w:val="005B7439"/>
    <w:rsid w:val="005B7664"/>
    <w:rsid w:val="005B78CA"/>
    <w:rsid w:val="005B79CA"/>
    <w:rsid w:val="005B7A25"/>
    <w:rsid w:val="005B7DD3"/>
    <w:rsid w:val="005B7E4E"/>
    <w:rsid w:val="005B7F61"/>
    <w:rsid w:val="005C0021"/>
    <w:rsid w:val="005C01F6"/>
    <w:rsid w:val="005C0235"/>
    <w:rsid w:val="005C02EA"/>
    <w:rsid w:val="005C042E"/>
    <w:rsid w:val="005C0469"/>
    <w:rsid w:val="005C064A"/>
    <w:rsid w:val="005C06C1"/>
    <w:rsid w:val="005C0745"/>
    <w:rsid w:val="005C0778"/>
    <w:rsid w:val="005C09F9"/>
    <w:rsid w:val="005C0B2E"/>
    <w:rsid w:val="005C0C23"/>
    <w:rsid w:val="005C0E4E"/>
    <w:rsid w:val="005C0F30"/>
    <w:rsid w:val="005C10CD"/>
    <w:rsid w:val="005C10D9"/>
    <w:rsid w:val="005C1363"/>
    <w:rsid w:val="005C16B0"/>
    <w:rsid w:val="005C17AC"/>
    <w:rsid w:val="005C1875"/>
    <w:rsid w:val="005C19BE"/>
    <w:rsid w:val="005C1ED8"/>
    <w:rsid w:val="005C1FCC"/>
    <w:rsid w:val="005C1FDB"/>
    <w:rsid w:val="005C20BD"/>
    <w:rsid w:val="005C2378"/>
    <w:rsid w:val="005C2673"/>
    <w:rsid w:val="005C26DA"/>
    <w:rsid w:val="005C26E6"/>
    <w:rsid w:val="005C27A6"/>
    <w:rsid w:val="005C2874"/>
    <w:rsid w:val="005C292F"/>
    <w:rsid w:val="005C2934"/>
    <w:rsid w:val="005C2A24"/>
    <w:rsid w:val="005C2B7E"/>
    <w:rsid w:val="005C2BF8"/>
    <w:rsid w:val="005C2C7A"/>
    <w:rsid w:val="005C2E69"/>
    <w:rsid w:val="005C2E75"/>
    <w:rsid w:val="005C2F02"/>
    <w:rsid w:val="005C2FF6"/>
    <w:rsid w:val="005C309D"/>
    <w:rsid w:val="005C31EE"/>
    <w:rsid w:val="005C3344"/>
    <w:rsid w:val="005C3BA5"/>
    <w:rsid w:val="005C3C3E"/>
    <w:rsid w:val="005C3CA0"/>
    <w:rsid w:val="005C3D91"/>
    <w:rsid w:val="005C4060"/>
    <w:rsid w:val="005C40DF"/>
    <w:rsid w:val="005C4260"/>
    <w:rsid w:val="005C4399"/>
    <w:rsid w:val="005C43B2"/>
    <w:rsid w:val="005C44AE"/>
    <w:rsid w:val="005C457E"/>
    <w:rsid w:val="005C4643"/>
    <w:rsid w:val="005C4858"/>
    <w:rsid w:val="005C4A63"/>
    <w:rsid w:val="005C4C11"/>
    <w:rsid w:val="005C4C6D"/>
    <w:rsid w:val="005C4C9A"/>
    <w:rsid w:val="005C4DA4"/>
    <w:rsid w:val="005C4F5B"/>
    <w:rsid w:val="005C4F90"/>
    <w:rsid w:val="005C505B"/>
    <w:rsid w:val="005C533B"/>
    <w:rsid w:val="005C549A"/>
    <w:rsid w:val="005C549F"/>
    <w:rsid w:val="005C54A3"/>
    <w:rsid w:val="005C54C7"/>
    <w:rsid w:val="005C55C2"/>
    <w:rsid w:val="005C5611"/>
    <w:rsid w:val="005C5717"/>
    <w:rsid w:val="005C5896"/>
    <w:rsid w:val="005C596F"/>
    <w:rsid w:val="005C59FB"/>
    <w:rsid w:val="005C5A3F"/>
    <w:rsid w:val="005C5B42"/>
    <w:rsid w:val="005C5C33"/>
    <w:rsid w:val="005C5C88"/>
    <w:rsid w:val="005C5C91"/>
    <w:rsid w:val="005C5CE1"/>
    <w:rsid w:val="005C5D22"/>
    <w:rsid w:val="005C5F16"/>
    <w:rsid w:val="005C6070"/>
    <w:rsid w:val="005C6685"/>
    <w:rsid w:val="005C66CC"/>
    <w:rsid w:val="005C689B"/>
    <w:rsid w:val="005C6B01"/>
    <w:rsid w:val="005C6B0C"/>
    <w:rsid w:val="005C6B44"/>
    <w:rsid w:val="005C6C99"/>
    <w:rsid w:val="005C6D26"/>
    <w:rsid w:val="005C6E2A"/>
    <w:rsid w:val="005C6EEF"/>
    <w:rsid w:val="005C6EF2"/>
    <w:rsid w:val="005C6FB6"/>
    <w:rsid w:val="005C72BD"/>
    <w:rsid w:val="005C739F"/>
    <w:rsid w:val="005C7474"/>
    <w:rsid w:val="005C7488"/>
    <w:rsid w:val="005C74A1"/>
    <w:rsid w:val="005C7508"/>
    <w:rsid w:val="005C7562"/>
    <w:rsid w:val="005C75B6"/>
    <w:rsid w:val="005C7680"/>
    <w:rsid w:val="005C787B"/>
    <w:rsid w:val="005C7933"/>
    <w:rsid w:val="005C7AFB"/>
    <w:rsid w:val="005C7B5F"/>
    <w:rsid w:val="005C7C58"/>
    <w:rsid w:val="005C7D82"/>
    <w:rsid w:val="005D0029"/>
    <w:rsid w:val="005D02D2"/>
    <w:rsid w:val="005D0585"/>
    <w:rsid w:val="005D095F"/>
    <w:rsid w:val="005D096D"/>
    <w:rsid w:val="005D0A83"/>
    <w:rsid w:val="005D0D7B"/>
    <w:rsid w:val="005D0DBD"/>
    <w:rsid w:val="005D0E8A"/>
    <w:rsid w:val="005D1005"/>
    <w:rsid w:val="005D118E"/>
    <w:rsid w:val="005D1206"/>
    <w:rsid w:val="005D14CA"/>
    <w:rsid w:val="005D151E"/>
    <w:rsid w:val="005D151F"/>
    <w:rsid w:val="005D1814"/>
    <w:rsid w:val="005D18CE"/>
    <w:rsid w:val="005D1963"/>
    <w:rsid w:val="005D1A93"/>
    <w:rsid w:val="005D1AE1"/>
    <w:rsid w:val="005D1F89"/>
    <w:rsid w:val="005D2129"/>
    <w:rsid w:val="005D24D2"/>
    <w:rsid w:val="005D25D7"/>
    <w:rsid w:val="005D2718"/>
    <w:rsid w:val="005D2736"/>
    <w:rsid w:val="005D2849"/>
    <w:rsid w:val="005D28D5"/>
    <w:rsid w:val="005D292C"/>
    <w:rsid w:val="005D2A60"/>
    <w:rsid w:val="005D2C16"/>
    <w:rsid w:val="005D2C4D"/>
    <w:rsid w:val="005D2CEE"/>
    <w:rsid w:val="005D2D03"/>
    <w:rsid w:val="005D2DB7"/>
    <w:rsid w:val="005D2E63"/>
    <w:rsid w:val="005D2F40"/>
    <w:rsid w:val="005D2F81"/>
    <w:rsid w:val="005D2FEF"/>
    <w:rsid w:val="005D3114"/>
    <w:rsid w:val="005D317D"/>
    <w:rsid w:val="005D3180"/>
    <w:rsid w:val="005D318E"/>
    <w:rsid w:val="005D339C"/>
    <w:rsid w:val="005D33D4"/>
    <w:rsid w:val="005D33F2"/>
    <w:rsid w:val="005D3442"/>
    <w:rsid w:val="005D349B"/>
    <w:rsid w:val="005D34C8"/>
    <w:rsid w:val="005D35E0"/>
    <w:rsid w:val="005D36E1"/>
    <w:rsid w:val="005D397F"/>
    <w:rsid w:val="005D3B24"/>
    <w:rsid w:val="005D3C47"/>
    <w:rsid w:val="005D40D6"/>
    <w:rsid w:val="005D4134"/>
    <w:rsid w:val="005D419A"/>
    <w:rsid w:val="005D4215"/>
    <w:rsid w:val="005D4248"/>
    <w:rsid w:val="005D43A8"/>
    <w:rsid w:val="005D43B9"/>
    <w:rsid w:val="005D43DD"/>
    <w:rsid w:val="005D460D"/>
    <w:rsid w:val="005D4626"/>
    <w:rsid w:val="005D4707"/>
    <w:rsid w:val="005D4786"/>
    <w:rsid w:val="005D4AF9"/>
    <w:rsid w:val="005D4BAB"/>
    <w:rsid w:val="005D4C49"/>
    <w:rsid w:val="005D4C61"/>
    <w:rsid w:val="005D4E94"/>
    <w:rsid w:val="005D51DB"/>
    <w:rsid w:val="005D5224"/>
    <w:rsid w:val="005D52AE"/>
    <w:rsid w:val="005D52C8"/>
    <w:rsid w:val="005D5334"/>
    <w:rsid w:val="005D5491"/>
    <w:rsid w:val="005D552D"/>
    <w:rsid w:val="005D55DD"/>
    <w:rsid w:val="005D5626"/>
    <w:rsid w:val="005D5751"/>
    <w:rsid w:val="005D59A5"/>
    <w:rsid w:val="005D5BF6"/>
    <w:rsid w:val="005D5CA5"/>
    <w:rsid w:val="005D5F72"/>
    <w:rsid w:val="005D6049"/>
    <w:rsid w:val="005D60B0"/>
    <w:rsid w:val="005D623A"/>
    <w:rsid w:val="005D625D"/>
    <w:rsid w:val="005D628E"/>
    <w:rsid w:val="005D62A6"/>
    <w:rsid w:val="005D62F0"/>
    <w:rsid w:val="005D646F"/>
    <w:rsid w:val="005D64FF"/>
    <w:rsid w:val="005D656D"/>
    <w:rsid w:val="005D659A"/>
    <w:rsid w:val="005D65ED"/>
    <w:rsid w:val="005D6646"/>
    <w:rsid w:val="005D6900"/>
    <w:rsid w:val="005D693F"/>
    <w:rsid w:val="005D6BA0"/>
    <w:rsid w:val="005D6CD5"/>
    <w:rsid w:val="005D6D7F"/>
    <w:rsid w:val="005D6E79"/>
    <w:rsid w:val="005D6E87"/>
    <w:rsid w:val="005D6F55"/>
    <w:rsid w:val="005D7026"/>
    <w:rsid w:val="005D7091"/>
    <w:rsid w:val="005D712F"/>
    <w:rsid w:val="005D715E"/>
    <w:rsid w:val="005D731A"/>
    <w:rsid w:val="005D738E"/>
    <w:rsid w:val="005D74C5"/>
    <w:rsid w:val="005D74D8"/>
    <w:rsid w:val="005D761C"/>
    <w:rsid w:val="005D765F"/>
    <w:rsid w:val="005D7780"/>
    <w:rsid w:val="005D7851"/>
    <w:rsid w:val="005D78DD"/>
    <w:rsid w:val="005D7A3C"/>
    <w:rsid w:val="005D7B00"/>
    <w:rsid w:val="005D7B82"/>
    <w:rsid w:val="005D7BB5"/>
    <w:rsid w:val="005D7D68"/>
    <w:rsid w:val="005D7DD0"/>
    <w:rsid w:val="005D7EE4"/>
    <w:rsid w:val="005E017D"/>
    <w:rsid w:val="005E01FB"/>
    <w:rsid w:val="005E0378"/>
    <w:rsid w:val="005E03F8"/>
    <w:rsid w:val="005E0435"/>
    <w:rsid w:val="005E0457"/>
    <w:rsid w:val="005E046E"/>
    <w:rsid w:val="005E050A"/>
    <w:rsid w:val="005E07FF"/>
    <w:rsid w:val="005E0949"/>
    <w:rsid w:val="005E0A60"/>
    <w:rsid w:val="005E0ADB"/>
    <w:rsid w:val="005E0B30"/>
    <w:rsid w:val="005E0BF6"/>
    <w:rsid w:val="005E0C0B"/>
    <w:rsid w:val="005E0CB8"/>
    <w:rsid w:val="005E0D9E"/>
    <w:rsid w:val="005E0DE4"/>
    <w:rsid w:val="005E0EBF"/>
    <w:rsid w:val="005E0F0B"/>
    <w:rsid w:val="005E0FEE"/>
    <w:rsid w:val="005E1069"/>
    <w:rsid w:val="005E12C2"/>
    <w:rsid w:val="005E12F0"/>
    <w:rsid w:val="005E179E"/>
    <w:rsid w:val="005E197E"/>
    <w:rsid w:val="005E1BF8"/>
    <w:rsid w:val="005E1EE3"/>
    <w:rsid w:val="005E1F6A"/>
    <w:rsid w:val="005E20A6"/>
    <w:rsid w:val="005E222B"/>
    <w:rsid w:val="005E2535"/>
    <w:rsid w:val="005E255B"/>
    <w:rsid w:val="005E25CA"/>
    <w:rsid w:val="005E2603"/>
    <w:rsid w:val="005E26D3"/>
    <w:rsid w:val="005E2799"/>
    <w:rsid w:val="005E27C9"/>
    <w:rsid w:val="005E2B17"/>
    <w:rsid w:val="005E2B1D"/>
    <w:rsid w:val="005E2B8E"/>
    <w:rsid w:val="005E2BA6"/>
    <w:rsid w:val="005E2C01"/>
    <w:rsid w:val="005E2D88"/>
    <w:rsid w:val="005E2EF9"/>
    <w:rsid w:val="005E2FA4"/>
    <w:rsid w:val="005E3051"/>
    <w:rsid w:val="005E3164"/>
    <w:rsid w:val="005E31FD"/>
    <w:rsid w:val="005E3308"/>
    <w:rsid w:val="005E33A5"/>
    <w:rsid w:val="005E344D"/>
    <w:rsid w:val="005E34F8"/>
    <w:rsid w:val="005E3504"/>
    <w:rsid w:val="005E3633"/>
    <w:rsid w:val="005E367C"/>
    <w:rsid w:val="005E369C"/>
    <w:rsid w:val="005E3760"/>
    <w:rsid w:val="005E37AC"/>
    <w:rsid w:val="005E39BF"/>
    <w:rsid w:val="005E3AAE"/>
    <w:rsid w:val="005E3B4E"/>
    <w:rsid w:val="005E3D70"/>
    <w:rsid w:val="005E3DBF"/>
    <w:rsid w:val="005E3E1A"/>
    <w:rsid w:val="005E3F0A"/>
    <w:rsid w:val="005E3F50"/>
    <w:rsid w:val="005E3F59"/>
    <w:rsid w:val="005E4033"/>
    <w:rsid w:val="005E4231"/>
    <w:rsid w:val="005E4395"/>
    <w:rsid w:val="005E450C"/>
    <w:rsid w:val="005E45D0"/>
    <w:rsid w:val="005E4613"/>
    <w:rsid w:val="005E4831"/>
    <w:rsid w:val="005E48B3"/>
    <w:rsid w:val="005E4B38"/>
    <w:rsid w:val="005E4BF6"/>
    <w:rsid w:val="005E4EA5"/>
    <w:rsid w:val="005E4F1F"/>
    <w:rsid w:val="005E4F38"/>
    <w:rsid w:val="005E5012"/>
    <w:rsid w:val="005E5044"/>
    <w:rsid w:val="005E54D2"/>
    <w:rsid w:val="005E5567"/>
    <w:rsid w:val="005E556C"/>
    <w:rsid w:val="005E56B7"/>
    <w:rsid w:val="005E589A"/>
    <w:rsid w:val="005E58A9"/>
    <w:rsid w:val="005E5913"/>
    <w:rsid w:val="005E5A76"/>
    <w:rsid w:val="005E5D40"/>
    <w:rsid w:val="005E5D5C"/>
    <w:rsid w:val="005E5DEF"/>
    <w:rsid w:val="005E60C8"/>
    <w:rsid w:val="005E6217"/>
    <w:rsid w:val="005E6516"/>
    <w:rsid w:val="005E6565"/>
    <w:rsid w:val="005E66DE"/>
    <w:rsid w:val="005E676F"/>
    <w:rsid w:val="005E6880"/>
    <w:rsid w:val="005E69A7"/>
    <w:rsid w:val="005E6A86"/>
    <w:rsid w:val="005E6DFF"/>
    <w:rsid w:val="005E6E5B"/>
    <w:rsid w:val="005E6F16"/>
    <w:rsid w:val="005E711B"/>
    <w:rsid w:val="005E71E6"/>
    <w:rsid w:val="005E7278"/>
    <w:rsid w:val="005E7324"/>
    <w:rsid w:val="005E7379"/>
    <w:rsid w:val="005E7841"/>
    <w:rsid w:val="005E797F"/>
    <w:rsid w:val="005E7BD9"/>
    <w:rsid w:val="005E7DBE"/>
    <w:rsid w:val="005E7E3C"/>
    <w:rsid w:val="005F005F"/>
    <w:rsid w:val="005F0196"/>
    <w:rsid w:val="005F0392"/>
    <w:rsid w:val="005F0422"/>
    <w:rsid w:val="005F04EA"/>
    <w:rsid w:val="005F04F3"/>
    <w:rsid w:val="005F052C"/>
    <w:rsid w:val="005F0607"/>
    <w:rsid w:val="005F07B0"/>
    <w:rsid w:val="005F084A"/>
    <w:rsid w:val="005F0C91"/>
    <w:rsid w:val="005F0E4C"/>
    <w:rsid w:val="005F0E52"/>
    <w:rsid w:val="005F0EF4"/>
    <w:rsid w:val="005F0FF3"/>
    <w:rsid w:val="005F110E"/>
    <w:rsid w:val="005F1120"/>
    <w:rsid w:val="005F1293"/>
    <w:rsid w:val="005F12F0"/>
    <w:rsid w:val="005F15D0"/>
    <w:rsid w:val="005F16C3"/>
    <w:rsid w:val="005F182C"/>
    <w:rsid w:val="005F18CD"/>
    <w:rsid w:val="005F1A44"/>
    <w:rsid w:val="005F1B55"/>
    <w:rsid w:val="005F1BE3"/>
    <w:rsid w:val="005F1DCE"/>
    <w:rsid w:val="005F1DDE"/>
    <w:rsid w:val="005F1E39"/>
    <w:rsid w:val="005F1E9E"/>
    <w:rsid w:val="005F1F47"/>
    <w:rsid w:val="005F2129"/>
    <w:rsid w:val="005F2268"/>
    <w:rsid w:val="005F25E9"/>
    <w:rsid w:val="005F27B4"/>
    <w:rsid w:val="005F282E"/>
    <w:rsid w:val="005F285D"/>
    <w:rsid w:val="005F2959"/>
    <w:rsid w:val="005F29C7"/>
    <w:rsid w:val="005F29EC"/>
    <w:rsid w:val="005F2C19"/>
    <w:rsid w:val="005F2E72"/>
    <w:rsid w:val="005F2F62"/>
    <w:rsid w:val="005F2F96"/>
    <w:rsid w:val="005F309D"/>
    <w:rsid w:val="005F319E"/>
    <w:rsid w:val="005F3282"/>
    <w:rsid w:val="005F3283"/>
    <w:rsid w:val="005F3291"/>
    <w:rsid w:val="005F33A4"/>
    <w:rsid w:val="005F3674"/>
    <w:rsid w:val="005F3792"/>
    <w:rsid w:val="005F384F"/>
    <w:rsid w:val="005F3860"/>
    <w:rsid w:val="005F3AEF"/>
    <w:rsid w:val="005F3BDE"/>
    <w:rsid w:val="005F3BFE"/>
    <w:rsid w:val="005F3D4B"/>
    <w:rsid w:val="005F3F33"/>
    <w:rsid w:val="005F3FD2"/>
    <w:rsid w:val="005F407B"/>
    <w:rsid w:val="005F40EE"/>
    <w:rsid w:val="005F41FE"/>
    <w:rsid w:val="005F4254"/>
    <w:rsid w:val="005F4294"/>
    <w:rsid w:val="005F4481"/>
    <w:rsid w:val="005F46D6"/>
    <w:rsid w:val="005F474D"/>
    <w:rsid w:val="005F4775"/>
    <w:rsid w:val="005F4820"/>
    <w:rsid w:val="005F4823"/>
    <w:rsid w:val="005F48DD"/>
    <w:rsid w:val="005F49BF"/>
    <w:rsid w:val="005F4AE8"/>
    <w:rsid w:val="005F4B8B"/>
    <w:rsid w:val="005F4CC1"/>
    <w:rsid w:val="005F517F"/>
    <w:rsid w:val="005F524E"/>
    <w:rsid w:val="005F530B"/>
    <w:rsid w:val="005F53AA"/>
    <w:rsid w:val="005F540D"/>
    <w:rsid w:val="005F55A6"/>
    <w:rsid w:val="005F578C"/>
    <w:rsid w:val="005F57EA"/>
    <w:rsid w:val="005F5903"/>
    <w:rsid w:val="005F59B3"/>
    <w:rsid w:val="005F5A50"/>
    <w:rsid w:val="005F5A7B"/>
    <w:rsid w:val="005F5B92"/>
    <w:rsid w:val="005F5FD8"/>
    <w:rsid w:val="005F6177"/>
    <w:rsid w:val="005F6204"/>
    <w:rsid w:val="005F638D"/>
    <w:rsid w:val="005F63A0"/>
    <w:rsid w:val="005F6739"/>
    <w:rsid w:val="005F674A"/>
    <w:rsid w:val="005F674F"/>
    <w:rsid w:val="005F6802"/>
    <w:rsid w:val="005F6ACE"/>
    <w:rsid w:val="005F6C28"/>
    <w:rsid w:val="005F6EE0"/>
    <w:rsid w:val="005F70EB"/>
    <w:rsid w:val="005F7174"/>
    <w:rsid w:val="005F7181"/>
    <w:rsid w:val="005F7212"/>
    <w:rsid w:val="005F7296"/>
    <w:rsid w:val="005F736B"/>
    <w:rsid w:val="005F7441"/>
    <w:rsid w:val="005F74AC"/>
    <w:rsid w:val="005F7502"/>
    <w:rsid w:val="005F766E"/>
    <w:rsid w:val="005F7A50"/>
    <w:rsid w:val="005F7A71"/>
    <w:rsid w:val="005F7AC3"/>
    <w:rsid w:val="005F7D9E"/>
    <w:rsid w:val="005F7F0B"/>
    <w:rsid w:val="005F7F67"/>
    <w:rsid w:val="0060006F"/>
    <w:rsid w:val="006002D6"/>
    <w:rsid w:val="006002F5"/>
    <w:rsid w:val="0060042A"/>
    <w:rsid w:val="00600436"/>
    <w:rsid w:val="006007C8"/>
    <w:rsid w:val="00600927"/>
    <w:rsid w:val="0060096A"/>
    <w:rsid w:val="0060098B"/>
    <w:rsid w:val="0060098C"/>
    <w:rsid w:val="00600D34"/>
    <w:rsid w:val="00600DC9"/>
    <w:rsid w:val="00600E1F"/>
    <w:rsid w:val="00601207"/>
    <w:rsid w:val="00601276"/>
    <w:rsid w:val="00601297"/>
    <w:rsid w:val="006012A3"/>
    <w:rsid w:val="00601470"/>
    <w:rsid w:val="00601654"/>
    <w:rsid w:val="00601842"/>
    <w:rsid w:val="00601894"/>
    <w:rsid w:val="0060197C"/>
    <w:rsid w:val="00601B6A"/>
    <w:rsid w:val="00601D07"/>
    <w:rsid w:val="00601D26"/>
    <w:rsid w:val="00601FF4"/>
    <w:rsid w:val="00602085"/>
    <w:rsid w:val="00602116"/>
    <w:rsid w:val="006022FE"/>
    <w:rsid w:val="00602353"/>
    <w:rsid w:val="006023C1"/>
    <w:rsid w:val="00602590"/>
    <w:rsid w:val="00602666"/>
    <w:rsid w:val="00602675"/>
    <w:rsid w:val="0060275B"/>
    <w:rsid w:val="00602A0E"/>
    <w:rsid w:val="00602AB0"/>
    <w:rsid w:val="00602BB3"/>
    <w:rsid w:val="00602CA5"/>
    <w:rsid w:val="00602EB3"/>
    <w:rsid w:val="0060303E"/>
    <w:rsid w:val="006032B0"/>
    <w:rsid w:val="006033CE"/>
    <w:rsid w:val="00603468"/>
    <w:rsid w:val="006037BD"/>
    <w:rsid w:val="00603A17"/>
    <w:rsid w:val="00603AE2"/>
    <w:rsid w:val="00603BED"/>
    <w:rsid w:val="00603E82"/>
    <w:rsid w:val="00603F28"/>
    <w:rsid w:val="0060402D"/>
    <w:rsid w:val="006040CB"/>
    <w:rsid w:val="0060417F"/>
    <w:rsid w:val="006042F6"/>
    <w:rsid w:val="00604394"/>
    <w:rsid w:val="00604451"/>
    <w:rsid w:val="006044C0"/>
    <w:rsid w:val="006045AE"/>
    <w:rsid w:val="00604862"/>
    <w:rsid w:val="006048D7"/>
    <w:rsid w:val="00604942"/>
    <w:rsid w:val="006049DF"/>
    <w:rsid w:val="00604B55"/>
    <w:rsid w:val="00604C9D"/>
    <w:rsid w:val="00604D5B"/>
    <w:rsid w:val="00604D9C"/>
    <w:rsid w:val="00604E5E"/>
    <w:rsid w:val="00604ED6"/>
    <w:rsid w:val="00604F22"/>
    <w:rsid w:val="00604FAF"/>
    <w:rsid w:val="00605018"/>
    <w:rsid w:val="0060505E"/>
    <w:rsid w:val="0060512C"/>
    <w:rsid w:val="006055C3"/>
    <w:rsid w:val="006056AE"/>
    <w:rsid w:val="006056E4"/>
    <w:rsid w:val="0060576E"/>
    <w:rsid w:val="0060586E"/>
    <w:rsid w:val="00605AC1"/>
    <w:rsid w:val="00605ACB"/>
    <w:rsid w:val="00605BF6"/>
    <w:rsid w:val="00605C43"/>
    <w:rsid w:val="00605C7B"/>
    <w:rsid w:val="00605C9E"/>
    <w:rsid w:val="00605D3A"/>
    <w:rsid w:val="00606122"/>
    <w:rsid w:val="00606157"/>
    <w:rsid w:val="00606539"/>
    <w:rsid w:val="00606586"/>
    <w:rsid w:val="00606605"/>
    <w:rsid w:val="00606653"/>
    <w:rsid w:val="0060697F"/>
    <w:rsid w:val="00606A51"/>
    <w:rsid w:val="00606D9D"/>
    <w:rsid w:val="00606D9E"/>
    <w:rsid w:val="00607064"/>
    <w:rsid w:val="0060715C"/>
    <w:rsid w:val="00607407"/>
    <w:rsid w:val="0060745F"/>
    <w:rsid w:val="00607735"/>
    <w:rsid w:val="00607748"/>
    <w:rsid w:val="006077B0"/>
    <w:rsid w:val="00607896"/>
    <w:rsid w:val="006078B5"/>
    <w:rsid w:val="006079A1"/>
    <w:rsid w:val="00607CDB"/>
    <w:rsid w:val="00607DCE"/>
    <w:rsid w:val="00607EB9"/>
    <w:rsid w:val="00607EEA"/>
    <w:rsid w:val="00610484"/>
    <w:rsid w:val="0061074A"/>
    <w:rsid w:val="00610781"/>
    <w:rsid w:val="0061087D"/>
    <w:rsid w:val="0061097B"/>
    <w:rsid w:val="00610A61"/>
    <w:rsid w:val="00610C1D"/>
    <w:rsid w:val="00610E69"/>
    <w:rsid w:val="00611052"/>
    <w:rsid w:val="00611068"/>
    <w:rsid w:val="006110ED"/>
    <w:rsid w:val="00611175"/>
    <w:rsid w:val="00611301"/>
    <w:rsid w:val="006114EB"/>
    <w:rsid w:val="0061151E"/>
    <w:rsid w:val="00611644"/>
    <w:rsid w:val="0061193F"/>
    <w:rsid w:val="006119E1"/>
    <w:rsid w:val="00611F26"/>
    <w:rsid w:val="006121A3"/>
    <w:rsid w:val="0061236A"/>
    <w:rsid w:val="006125A2"/>
    <w:rsid w:val="00612793"/>
    <w:rsid w:val="0061286E"/>
    <w:rsid w:val="00612913"/>
    <w:rsid w:val="00612926"/>
    <w:rsid w:val="00612C88"/>
    <w:rsid w:val="00612C8D"/>
    <w:rsid w:val="00612DE1"/>
    <w:rsid w:val="00612FC9"/>
    <w:rsid w:val="00612FDD"/>
    <w:rsid w:val="006130CD"/>
    <w:rsid w:val="00613107"/>
    <w:rsid w:val="0061347C"/>
    <w:rsid w:val="0061356A"/>
    <w:rsid w:val="006136BB"/>
    <w:rsid w:val="006139B6"/>
    <w:rsid w:val="00613A16"/>
    <w:rsid w:val="00613A82"/>
    <w:rsid w:val="00613B81"/>
    <w:rsid w:val="00613C05"/>
    <w:rsid w:val="00613D10"/>
    <w:rsid w:val="00613D37"/>
    <w:rsid w:val="00613F2E"/>
    <w:rsid w:val="00613FF4"/>
    <w:rsid w:val="00614226"/>
    <w:rsid w:val="006142A9"/>
    <w:rsid w:val="0061431B"/>
    <w:rsid w:val="006143AA"/>
    <w:rsid w:val="0061440E"/>
    <w:rsid w:val="0061458B"/>
    <w:rsid w:val="0061488E"/>
    <w:rsid w:val="006148A5"/>
    <w:rsid w:val="00614A22"/>
    <w:rsid w:val="00614AAA"/>
    <w:rsid w:val="00614AAE"/>
    <w:rsid w:val="00614AF3"/>
    <w:rsid w:val="00614D1E"/>
    <w:rsid w:val="00614D2C"/>
    <w:rsid w:val="00614DF3"/>
    <w:rsid w:val="00614F02"/>
    <w:rsid w:val="0061515A"/>
    <w:rsid w:val="0061517C"/>
    <w:rsid w:val="0061517D"/>
    <w:rsid w:val="006151DF"/>
    <w:rsid w:val="00615367"/>
    <w:rsid w:val="006153D0"/>
    <w:rsid w:val="00615683"/>
    <w:rsid w:val="0061568E"/>
    <w:rsid w:val="006156F1"/>
    <w:rsid w:val="006159F2"/>
    <w:rsid w:val="00615A55"/>
    <w:rsid w:val="00615C52"/>
    <w:rsid w:val="00615CF2"/>
    <w:rsid w:val="00615DEA"/>
    <w:rsid w:val="00615F2C"/>
    <w:rsid w:val="00615F79"/>
    <w:rsid w:val="00616079"/>
    <w:rsid w:val="0061612E"/>
    <w:rsid w:val="006162FD"/>
    <w:rsid w:val="00616454"/>
    <w:rsid w:val="0061648C"/>
    <w:rsid w:val="00616527"/>
    <w:rsid w:val="006165E2"/>
    <w:rsid w:val="00616628"/>
    <w:rsid w:val="00616769"/>
    <w:rsid w:val="0061685B"/>
    <w:rsid w:val="00616B3C"/>
    <w:rsid w:val="00616C4A"/>
    <w:rsid w:val="00616CDA"/>
    <w:rsid w:val="00616DA4"/>
    <w:rsid w:val="00616F52"/>
    <w:rsid w:val="00616FAB"/>
    <w:rsid w:val="00616FF2"/>
    <w:rsid w:val="0061713A"/>
    <w:rsid w:val="00617664"/>
    <w:rsid w:val="00617666"/>
    <w:rsid w:val="006176E5"/>
    <w:rsid w:val="006176F9"/>
    <w:rsid w:val="0061770C"/>
    <w:rsid w:val="00617883"/>
    <w:rsid w:val="006178A9"/>
    <w:rsid w:val="00617B1D"/>
    <w:rsid w:val="00617CCF"/>
    <w:rsid w:val="00617D05"/>
    <w:rsid w:val="00617F57"/>
    <w:rsid w:val="00617FDD"/>
    <w:rsid w:val="00617FF2"/>
    <w:rsid w:val="00620049"/>
    <w:rsid w:val="00620098"/>
    <w:rsid w:val="006200D7"/>
    <w:rsid w:val="0062029E"/>
    <w:rsid w:val="0062051A"/>
    <w:rsid w:val="006206A5"/>
    <w:rsid w:val="006206CE"/>
    <w:rsid w:val="0062071B"/>
    <w:rsid w:val="0062075B"/>
    <w:rsid w:val="00620B9D"/>
    <w:rsid w:val="0062112E"/>
    <w:rsid w:val="0062127C"/>
    <w:rsid w:val="006212CD"/>
    <w:rsid w:val="006213FC"/>
    <w:rsid w:val="00621406"/>
    <w:rsid w:val="0062144C"/>
    <w:rsid w:val="00621509"/>
    <w:rsid w:val="006217BD"/>
    <w:rsid w:val="006217FD"/>
    <w:rsid w:val="00621856"/>
    <w:rsid w:val="00621976"/>
    <w:rsid w:val="00621B8A"/>
    <w:rsid w:val="00621BB9"/>
    <w:rsid w:val="00621BD9"/>
    <w:rsid w:val="00621BE9"/>
    <w:rsid w:val="00621CBF"/>
    <w:rsid w:val="00621CCF"/>
    <w:rsid w:val="00621DEE"/>
    <w:rsid w:val="00621E8B"/>
    <w:rsid w:val="00621ECD"/>
    <w:rsid w:val="00622140"/>
    <w:rsid w:val="00622217"/>
    <w:rsid w:val="006223C7"/>
    <w:rsid w:val="006223CD"/>
    <w:rsid w:val="006224A3"/>
    <w:rsid w:val="006225A0"/>
    <w:rsid w:val="006225B9"/>
    <w:rsid w:val="00622806"/>
    <w:rsid w:val="006229D7"/>
    <w:rsid w:val="00622A59"/>
    <w:rsid w:val="00622A6F"/>
    <w:rsid w:val="00622BD3"/>
    <w:rsid w:val="00622BE1"/>
    <w:rsid w:val="00622C21"/>
    <w:rsid w:val="00622C79"/>
    <w:rsid w:val="00622E6C"/>
    <w:rsid w:val="006230A4"/>
    <w:rsid w:val="006230DE"/>
    <w:rsid w:val="00623288"/>
    <w:rsid w:val="006232C9"/>
    <w:rsid w:val="006233C7"/>
    <w:rsid w:val="00623402"/>
    <w:rsid w:val="00623492"/>
    <w:rsid w:val="00623688"/>
    <w:rsid w:val="0062372A"/>
    <w:rsid w:val="00623901"/>
    <w:rsid w:val="00623A16"/>
    <w:rsid w:val="00623BA6"/>
    <w:rsid w:val="00623C02"/>
    <w:rsid w:val="00623C78"/>
    <w:rsid w:val="00623DAC"/>
    <w:rsid w:val="00623E4A"/>
    <w:rsid w:val="00623E90"/>
    <w:rsid w:val="00623F5F"/>
    <w:rsid w:val="0062405B"/>
    <w:rsid w:val="0062408B"/>
    <w:rsid w:val="006240A5"/>
    <w:rsid w:val="00624385"/>
    <w:rsid w:val="0062460C"/>
    <w:rsid w:val="006246A6"/>
    <w:rsid w:val="00624766"/>
    <w:rsid w:val="006247B9"/>
    <w:rsid w:val="0062484E"/>
    <w:rsid w:val="006248E8"/>
    <w:rsid w:val="0062494E"/>
    <w:rsid w:val="0062495C"/>
    <w:rsid w:val="006249B4"/>
    <w:rsid w:val="00624B70"/>
    <w:rsid w:val="00624B71"/>
    <w:rsid w:val="00624D81"/>
    <w:rsid w:val="00624E85"/>
    <w:rsid w:val="006251B7"/>
    <w:rsid w:val="0062541F"/>
    <w:rsid w:val="0062552E"/>
    <w:rsid w:val="00625844"/>
    <w:rsid w:val="0062594E"/>
    <w:rsid w:val="00625A6D"/>
    <w:rsid w:val="00625CBD"/>
    <w:rsid w:val="00625E43"/>
    <w:rsid w:val="00625FD5"/>
    <w:rsid w:val="00626153"/>
    <w:rsid w:val="006261B8"/>
    <w:rsid w:val="0062631D"/>
    <w:rsid w:val="006266E5"/>
    <w:rsid w:val="00626765"/>
    <w:rsid w:val="0062676F"/>
    <w:rsid w:val="00626BF5"/>
    <w:rsid w:val="00627243"/>
    <w:rsid w:val="006275E5"/>
    <w:rsid w:val="00627834"/>
    <w:rsid w:val="00627A0B"/>
    <w:rsid w:val="00627B72"/>
    <w:rsid w:val="00627D2F"/>
    <w:rsid w:val="00627E1B"/>
    <w:rsid w:val="00627E9D"/>
    <w:rsid w:val="00627F1A"/>
    <w:rsid w:val="00627F73"/>
    <w:rsid w:val="00627FD8"/>
    <w:rsid w:val="00630183"/>
    <w:rsid w:val="006301A6"/>
    <w:rsid w:val="0063023C"/>
    <w:rsid w:val="00630284"/>
    <w:rsid w:val="00630621"/>
    <w:rsid w:val="0063067F"/>
    <w:rsid w:val="006306CC"/>
    <w:rsid w:val="006307B8"/>
    <w:rsid w:val="006309E6"/>
    <w:rsid w:val="006309EE"/>
    <w:rsid w:val="00630A46"/>
    <w:rsid w:val="00630BF0"/>
    <w:rsid w:val="00630C07"/>
    <w:rsid w:val="00630CAE"/>
    <w:rsid w:val="00630EA3"/>
    <w:rsid w:val="0063151C"/>
    <w:rsid w:val="006315DA"/>
    <w:rsid w:val="006315F0"/>
    <w:rsid w:val="0063169D"/>
    <w:rsid w:val="00631715"/>
    <w:rsid w:val="00631790"/>
    <w:rsid w:val="00631811"/>
    <w:rsid w:val="00631D24"/>
    <w:rsid w:val="00631D41"/>
    <w:rsid w:val="00631FE1"/>
    <w:rsid w:val="0063205C"/>
    <w:rsid w:val="0063223E"/>
    <w:rsid w:val="00632323"/>
    <w:rsid w:val="006323CD"/>
    <w:rsid w:val="0063254D"/>
    <w:rsid w:val="006326D9"/>
    <w:rsid w:val="00632730"/>
    <w:rsid w:val="006327BC"/>
    <w:rsid w:val="0063287A"/>
    <w:rsid w:val="00632898"/>
    <w:rsid w:val="0063294B"/>
    <w:rsid w:val="00632A1E"/>
    <w:rsid w:val="00632BE9"/>
    <w:rsid w:val="00632C03"/>
    <w:rsid w:val="00632C37"/>
    <w:rsid w:val="00632EDD"/>
    <w:rsid w:val="00633296"/>
    <w:rsid w:val="0063371A"/>
    <w:rsid w:val="006338D0"/>
    <w:rsid w:val="006338DA"/>
    <w:rsid w:val="0063392A"/>
    <w:rsid w:val="0063397E"/>
    <w:rsid w:val="006339C0"/>
    <w:rsid w:val="00633A5B"/>
    <w:rsid w:val="00633AA0"/>
    <w:rsid w:val="00633EC4"/>
    <w:rsid w:val="00633F0B"/>
    <w:rsid w:val="00633F57"/>
    <w:rsid w:val="006341D5"/>
    <w:rsid w:val="00634259"/>
    <w:rsid w:val="006342EE"/>
    <w:rsid w:val="006345C8"/>
    <w:rsid w:val="00634794"/>
    <w:rsid w:val="0063485A"/>
    <w:rsid w:val="006348BD"/>
    <w:rsid w:val="00634A11"/>
    <w:rsid w:val="00634C54"/>
    <w:rsid w:val="00634D39"/>
    <w:rsid w:val="00634F88"/>
    <w:rsid w:val="00634FC5"/>
    <w:rsid w:val="00634FD8"/>
    <w:rsid w:val="00634FE9"/>
    <w:rsid w:val="006350F5"/>
    <w:rsid w:val="0063536A"/>
    <w:rsid w:val="0063538B"/>
    <w:rsid w:val="0063543B"/>
    <w:rsid w:val="0063550D"/>
    <w:rsid w:val="00635584"/>
    <w:rsid w:val="00635733"/>
    <w:rsid w:val="006357A0"/>
    <w:rsid w:val="006357B7"/>
    <w:rsid w:val="00635A25"/>
    <w:rsid w:val="00635B33"/>
    <w:rsid w:val="00635E0E"/>
    <w:rsid w:val="00635F3D"/>
    <w:rsid w:val="0063604A"/>
    <w:rsid w:val="006360FD"/>
    <w:rsid w:val="00636135"/>
    <w:rsid w:val="00636274"/>
    <w:rsid w:val="006362EB"/>
    <w:rsid w:val="00636387"/>
    <w:rsid w:val="00636559"/>
    <w:rsid w:val="00636583"/>
    <w:rsid w:val="00636759"/>
    <w:rsid w:val="006367DB"/>
    <w:rsid w:val="00636835"/>
    <w:rsid w:val="00636961"/>
    <w:rsid w:val="00636A9D"/>
    <w:rsid w:val="00636BF6"/>
    <w:rsid w:val="00636C24"/>
    <w:rsid w:val="00636DDE"/>
    <w:rsid w:val="00636E2C"/>
    <w:rsid w:val="00636FF4"/>
    <w:rsid w:val="0063724C"/>
    <w:rsid w:val="0063748E"/>
    <w:rsid w:val="006375D8"/>
    <w:rsid w:val="00637659"/>
    <w:rsid w:val="00637695"/>
    <w:rsid w:val="0063785A"/>
    <w:rsid w:val="00637BD7"/>
    <w:rsid w:val="00637C17"/>
    <w:rsid w:val="00637CEA"/>
    <w:rsid w:val="0064003C"/>
    <w:rsid w:val="00640146"/>
    <w:rsid w:val="00640163"/>
    <w:rsid w:val="00640279"/>
    <w:rsid w:val="006402BE"/>
    <w:rsid w:val="00640480"/>
    <w:rsid w:val="00640681"/>
    <w:rsid w:val="006406CF"/>
    <w:rsid w:val="00640715"/>
    <w:rsid w:val="0064075F"/>
    <w:rsid w:val="00640895"/>
    <w:rsid w:val="00640971"/>
    <w:rsid w:val="00640996"/>
    <w:rsid w:val="00640A74"/>
    <w:rsid w:val="00640BD9"/>
    <w:rsid w:val="00640CBF"/>
    <w:rsid w:val="00640D5B"/>
    <w:rsid w:val="00640DF5"/>
    <w:rsid w:val="00640E72"/>
    <w:rsid w:val="00640FC7"/>
    <w:rsid w:val="00641035"/>
    <w:rsid w:val="00641674"/>
    <w:rsid w:val="00641708"/>
    <w:rsid w:val="00641779"/>
    <w:rsid w:val="0064183B"/>
    <w:rsid w:val="00641A29"/>
    <w:rsid w:val="00641B1D"/>
    <w:rsid w:val="00641B5F"/>
    <w:rsid w:val="00641B69"/>
    <w:rsid w:val="00641BCF"/>
    <w:rsid w:val="00641CD6"/>
    <w:rsid w:val="00641DEE"/>
    <w:rsid w:val="006421BF"/>
    <w:rsid w:val="00642274"/>
    <w:rsid w:val="0064232F"/>
    <w:rsid w:val="006423B7"/>
    <w:rsid w:val="00642441"/>
    <w:rsid w:val="006424A7"/>
    <w:rsid w:val="0064259B"/>
    <w:rsid w:val="00642669"/>
    <w:rsid w:val="006426CC"/>
    <w:rsid w:val="0064285B"/>
    <w:rsid w:val="0064285D"/>
    <w:rsid w:val="00642C68"/>
    <w:rsid w:val="00642D58"/>
    <w:rsid w:val="00642D74"/>
    <w:rsid w:val="0064301E"/>
    <w:rsid w:val="00643280"/>
    <w:rsid w:val="006433D0"/>
    <w:rsid w:val="00643448"/>
    <w:rsid w:val="00643691"/>
    <w:rsid w:val="0064380F"/>
    <w:rsid w:val="006439EF"/>
    <w:rsid w:val="00643AD7"/>
    <w:rsid w:val="00643B13"/>
    <w:rsid w:val="00643C92"/>
    <w:rsid w:val="00643D4E"/>
    <w:rsid w:val="00643E40"/>
    <w:rsid w:val="00643E55"/>
    <w:rsid w:val="00643FE4"/>
    <w:rsid w:val="0064426D"/>
    <w:rsid w:val="0064427B"/>
    <w:rsid w:val="0064449F"/>
    <w:rsid w:val="006444CD"/>
    <w:rsid w:val="0064458A"/>
    <w:rsid w:val="0064460E"/>
    <w:rsid w:val="006448D3"/>
    <w:rsid w:val="0064496D"/>
    <w:rsid w:val="00644A8C"/>
    <w:rsid w:val="00644B87"/>
    <w:rsid w:val="00644C65"/>
    <w:rsid w:val="00644D83"/>
    <w:rsid w:val="00644EFB"/>
    <w:rsid w:val="00644FA8"/>
    <w:rsid w:val="0064509D"/>
    <w:rsid w:val="006450A6"/>
    <w:rsid w:val="006451D0"/>
    <w:rsid w:val="006451F2"/>
    <w:rsid w:val="00645551"/>
    <w:rsid w:val="0064555C"/>
    <w:rsid w:val="00645588"/>
    <w:rsid w:val="006455F4"/>
    <w:rsid w:val="00645733"/>
    <w:rsid w:val="006457B7"/>
    <w:rsid w:val="006457C5"/>
    <w:rsid w:val="00645C1C"/>
    <w:rsid w:val="00645D06"/>
    <w:rsid w:val="00645EC2"/>
    <w:rsid w:val="00645F24"/>
    <w:rsid w:val="00645FA8"/>
    <w:rsid w:val="00645FC9"/>
    <w:rsid w:val="00646093"/>
    <w:rsid w:val="00646204"/>
    <w:rsid w:val="00646522"/>
    <w:rsid w:val="0064666A"/>
    <w:rsid w:val="0064670F"/>
    <w:rsid w:val="006468EC"/>
    <w:rsid w:val="00646941"/>
    <w:rsid w:val="00646987"/>
    <w:rsid w:val="006469BE"/>
    <w:rsid w:val="00646A5F"/>
    <w:rsid w:val="00646A8E"/>
    <w:rsid w:val="00646BC6"/>
    <w:rsid w:val="00646EB5"/>
    <w:rsid w:val="00646EBD"/>
    <w:rsid w:val="00646F20"/>
    <w:rsid w:val="00646F8C"/>
    <w:rsid w:val="00646FBD"/>
    <w:rsid w:val="00647002"/>
    <w:rsid w:val="0064717F"/>
    <w:rsid w:val="006473FA"/>
    <w:rsid w:val="0064747C"/>
    <w:rsid w:val="0064754D"/>
    <w:rsid w:val="006478C9"/>
    <w:rsid w:val="0064796B"/>
    <w:rsid w:val="00647A6F"/>
    <w:rsid w:val="00647BA8"/>
    <w:rsid w:val="00650178"/>
    <w:rsid w:val="00650240"/>
    <w:rsid w:val="00650269"/>
    <w:rsid w:val="006502E0"/>
    <w:rsid w:val="00650492"/>
    <w:rsid w:val="00650513"/>
    <w:rsid w:val="0065072B"/>
    <w:rsid w:val="006507E3"/>
    <w:rsid w:val="00650916"/>
    <w:rsid w:val="006509A2"/>
    <w:rsid w:val="00650A55"/>
    <w:rsid w:val="00650B33"/>
    <w:rsid w:val="00650D14"/>
    <w:rsid w:val="00650D1B"/>
    <w:rsid w:val="00650E2E"/>
    <w:rsid w:val="00650ECD"/>
    <w:rsid w:val="00650F4F"/>
    <w:rsid w:val="00650FCC"/>
    <w:rsid w:val="00651009"/>
    <w:rsid w:val="0065107C"/>
    <w:rsid w:val="0065126F"/>
    <w:rsid w:val="006516A2"/>
    <w:rsid w:val="006517E0"/>
    <w:rsid w:val="0065187E"/>
    <w:rsid w:val="0065191F"/>
    <w:rsid w:val="00651A96"/>
    <w:rsid w:val="00651B7D"/>
    <w:rsid w:val="00651BD9"/>
    <w:rsid w:val="00651E6B"/>
    <w:rsid w:val="006520F1"/>
    <w:rsid w:val="00652112"/>
    <w:rsid w:val="006521F6"/>
    <w:rsid w:val="00652354"/>
    <w:rsid w:val="0065236B"/>
    <w:rsid w:val="006523B8"/>
    <w:rsid w:val="006524BA"/>
    <w:rsid w:val="006524E0"/>
    <w:rsid w:val="006525A5"/>
    <w:rsid w:val="00652647"/>
    <w:rsid w:val="006526F5"/>
    <w:rsid w:val="00652830"/>
    <w:rsid w:val="00652918"/>
    <w:rsid w:val="00652AD6"/>
    <w:rsid w:val="00652B4A"/>
    <w:rsid w:val="00652BB3"/>
    <w:rsid w:val="00652DFA"/>
    <w:rsid w:val="00652F46"/>
    <w:rsid w:val="0065302A"/>
    <w:rsid w:val="00653072"/>
    <w:rsid w:val="006531FF"/>
    <w:rsid w:val="00653235"/>
    <w:rsid w:val="00653394"/>
    <w:rsid w:val="006533EB"/>
    <w:rsid w:val="00653467"/>
    <w:rsid w:val="006534C5"/>
    <w:rsid w:val="006536A7"/>
    <w:rsid w:val="006536BD"/>
    <w:rsid w:val="006537C5"/>
    <w:rsid w:val="0065385A"/>
    <w:rsid w:val="00653949"/>
    <w:rsid w:val="00653968"/>
    <w:rsid w:val="00653977"/>
    <w:rsid w:val="00653B45"/>
    <w:rsid w:val="00653E2C"/>
    <w:rsid w:val="00653F5B"/>
    <w:rsid w:val="00653FE5"/>
    <w:rsid w:val="0065404A"/>
    <w:rsid w:val="00654057"/>
    <w:rsid w:val="006542DD"/>
    <w:rsid w:val="0065462A"/>
    <w:rsid w:val="006546AA"/>
    <w:rsid w:val="006546CD"/>
    <w:rsid w:val="0065479A"/>
    <w:rsid w:val="00654960"/>
    <w:rsid w:val="00654A66"/>
    <w:rsid w:val="00654B00"/>
    <w:rsid w:val="00654B58"/>
    <w:rsid w:val="00654CB6"/>
    <w:rsid w:val="00654D27"/>
    <w:rsid w:val="00654D74"/>
    <w:rsid w:val="00654E74"/>
    <w:rsid w:val="00654E81"/>
    <w:rsid w:val="00655011"/>
    <w:rsid w:val="00655095"/>
    <w:rsid w:val="00655122"/>
    <w:rsid w:val="006551C4"/>
    <w:rsid w:val="00655257"/>
    <w:rsid w:val="006552E9"/>
    <w:rsid w:val="00655338"/>
    <w:rsid w:val="00655561"/>
    <w:rsid w:val="0065558B"/>
    <w:rsid w:val="006555F3"/>
    <w:rsid w:val="00655B52"/>
    <w:rsid w:val="00655CE8"/>
    <w:rsid w:val="00655D12"/>
    <w:rsid w:val="00655DED"/>
    <w:rsid w:val="00656298"/>
    <w:rsid w:val="0065641B"/>
    <w:rsid w:val="00656568"/>
    <w:rsid w:val="0065662F"/>
    <w:rsid w:val="00656723"/>
    <w:rsid w:val="00656861"/>
    <w:rsid w:val="006569C9"/>
    <w:rsid w:val="00656E97"/>
    <w:rsid w:val="00656F75"/>
    <w:rsid w:val="0065706A"/>
    <w:rsid w:val="00657103"/>
    <w:rsid w:val="00657152"/>
    <w:rsid w:val="006571BC"/>
    <w:rsid w:val="00657496"/>
    <w:rsid w:val="00657561"/>
    <w:rsid w:val="00657751"/>
    <w:rsid w:val="0065775D"/>
    <w:rsid w:val="00657A5C"/>
    <w:rsid w:val="00657BA3"/>
    <w:rsid w:val="00657BB8"/>
    <w:rsid w:val="00657D55"/>
    <w:rsid w:val="006600CE"/>
    <w:rsid w:val="00660107"/>
    <w:rsid w:val="00660259"/>
    <w:rsid w:val="00660273"/>
    <w:rsid w:val="006602EA"/>
    <w:rsid w:val="00660393"/>
    <w:rsid w:val="006603B2"/>
    <w:rsid w:val="006605F7"/>
    <w:rsid w:val="00660B30"/>
    <w:rsid w:val="00660B52"/>
    <w:rsid w:val="00660DF9"/>
    <w:rsid w:val="00660E37"/>
    <w:rsid w:val="00660F6C"/>
    <w:rsid w:val="00661122"/>
    <w:rsid w:val="00661473"/>
    <w:rsid w:val="006614D1"/>
    <w:rsid w:val="006615A6"/>
    <w:rsid w:val="006616F8"/>
    <w:rsid w:val="0066174A"/>
    <w:rsid w:val="0066179A"/>
    <w:rsid w:val="006619E9"/>
    <w:rsid w:val="00661B9D"/>
    <w:rsid w:val="00661F0F"/>
    <w:rsid w:val="00661F52"/>
    <w:rsid w:val="00662306"/>
    <w:rsid w:val="00662315"/>
    <w:rsid w:val="00662355"/>
    <w:rsid w:val="00662356"/>
    <w:rsid w:val="006624D4"/>
    <w:rsid w:val="00662560"/>
    <w:rsid w:val="00662755"/>
    <w:rsid w:val="006627F9"/>
    <w:rsid w:val="006628C9"/>
    <w:rsid w:val="006628D4"/>
    <w:rsid w:val="006629D4"/>
    <w:rsid w:val="00662C5D"/>
    <w:rsid w:val="00662D99"/>
    <w:rsid w:val="00662DAA"/>
    <w:rsid w:val="00662DF0"/>
    <w:rsid w:val="00662EB1"/>
    <w:rsid w:val="006630AD"/>
    <w:rsid w:val="00663173"/>
    <w:rsid w:val="0066335D"/>
    <w:rsid w:val="00663367"/>
    <w:rsid w:val="00663378"/>
    <w:rsid w:val="006633BD"/>
    <w:rsid w:val="006635B5"/>
    <w:rsid w:val="00663652"/>
    <w:rsid w:val="006636B4"/>
    <w:rsid w:val="006638DC"/>
    <w:rsid w:val="00663953"/>
    <w:rsid w:val="00663AB4"/>
    <w:rsid w:val="00663B15"/>
    <w:rsid w:val="00663B20"/>
    <w:rsid w:val="00663BAD"/>
    <w:rsid w:val="00663BAE"/>
    <w:rsid w:val="00663BE5"/>
    <w:rsid w:val="00663C44"/>
    <w:rsid w:val="00663DD3"/>
    <w:rsid w:val="00663DEA"/>
    <w:rsid w:val="00663F0B"/>
    <w:rsid w:val="00664049"/>
    <w:rsid w:val="006640FE"/>
    <w:rsid w:val="006640FF"/>
    <w:rsid w:val="006644C9"/>
    <w:rsid w:val="0066450D"/>
    <w:rsid w:val="0066452D"/>
    <w:rsid w:val="00664586"/>
    <w:rsid w:val="0066465D"/>
    <w:rsid w:val="0066471B"/>
    <w:rsid w:val="00664814"/>
    <w:rsid w:val="0066482D"/>
    <w:rsid w:val="006648A2"/>
    <w:rsid w:val="00664D61"/>
    <w:rsid w:val="00664F96"/>
    <w:rsid w:val="0066508B"/>
    <w:rsid w:val="006652A1"/>
    <w:rsid w:val="0066537A"/>
    <w:rsid w:val="00665624"/>
    <w:rsid w:val="00665694"/>
    <w:rsid w:val="006656CD"/>
    <w:rsid w:val="00665709"/>
    <w:rsid w:val="00665717"/>
    <w:rsid w:val="006658A0"/>
    <w:rsid w:val="00665A69"/>
    <w:rsid w:val="00665B39"/>
    <w:rsid w:val="00665C31"/>
    <w:rsid w:val="00665CEC"/>
    <w:rsid w:val="00665EB8"/>
    <w:rsid w:val="00665EFA"/>
    <w:rsid w:val="00666291"/>
    <w:rsid w:val="00666382"/>
    <w:rsid w:val="00666439"/>
    <w:rsid w:val="0066646A"/>
    <w:rsid w:val="006665ED"/>
    <w:rsid w:val="00666637"/>
    <w:rsid w:val="00666D0B"/>
    <w:rsid w:val="00666D4E"/>
    <w:rsid w:val="00666D6A"/>
    <w:rsid w:val="00666DBB"/>
    <w:rsid w:val="00666DE1"/>
    <w:rsid w:val="00666EA9"/>
    <w:rsid w:val="00666EBF"/>
    <w:rsid w:val="00666F0E"/>
    <w:rsid w:val="00666F42"/>
    <w:rsid w:val="00666F9F"/>
    <w:rsid w:val="00667236"/>
    <w:rsid w:val="006672D9"/>
    <w:rsid w:val="006672F5"/>
    <w:rsid w:val="00667323"/>
    <w:rsid w:val="00667329"/>
    <w:rsid w:val="00667357"/>
    <w:rsid w:val="0066737F"/>
    <w:rsid w:val="0066746B"/>
    <w:rsid w:val="006675D9"/>
    <w:rsid w:val="00667786"/>
    <w:rsid w:val="006679AB"/>
    <w:rsid w:val="006679CC"/>
    <w:rsid w:val="00667A74"/>
    <w:rsid w:val="00667A96"/>
    <w:rsid w:val="00667AA5"/>
    <w:rsid w:val="00667D0E"/>
    <w:rsid w:val="00667EEE"/>
    <w:rsid w:val="00667F5F"/>
    <w:rsid w:val="0067016D"/>
    <w:rsid w:val="0067031E"/>
    <w:rsid w:val="006703A0"/>
    <w:rsid w:val="0067042D"/>
    <w:rsid w:val="006704FA"/>
    <w:rsid w:val="0067061E"/>
    <w:rsid w:val="00670669"/>
    <w:rsid w:val="0067091A"/>
    <w:rsid w:val="00670957"/>
    <w:rsid w:val="00670A30"/>
    <w:rsid w:val="00670AAA"/>
    <w:rsid w:val="00670D56"/>
    <w:rsid w:val="00670E02"/>
    <w:rsid w:val="00671065"/>
    <w:rsid w:val="00671111"/>
    <w:rsid w:val="006713C4"/>
    <w:rsid w:val="0067149F"/>
    <w:rsid w:val="00671565"/>
    <w:rsid w:val="0067164B"/>
    <w:rsid w:val="006716E4"/>
    <w:rsid w:val="0067181D"/>
    <w:rsid w:val="00671C79"/>
    <w:rsid w:val="00671DDA"/>
    <w:rsid w:val="00671E3D"/>
    <w:rsid w:val="00672305"/>
    <w:rsid w:val="0067232A"/>
    <w:rsid w:val="0067235C"/>
    <w:rsid w:val="00672534"/>
    <w:rsid w:val="006728C1"/>
    <w:rsid w:val="00672965"/>
    <w:rsid w:val="006729FA"/>
    <w:rsid w:val="00672AAE"/>
    <w:rsid w:val="00672AEF"/>
    <w:rsid w:val="00672BC4"/>
    <w:rsid w:val="00673071"/>
    <w:rsid w:val="006730BD"/>
    <w:rsid w:val="006731E0"/>
    <w:rsid w:val="00673259"/>
    <w:rsid w:val="0067325C"/>
    <w:rsid w:val="0067372F"/>
    <w:rsid w:val="006737A1"/>
    <w:rsid w:val="00673824"/>
    <w:rsid w:val="006738EE"/>
    <w:rsid w:val="00673BB0"/>
    <w:rsid w:val="00673C51"/>
    <w:rsid w:val="00673E96"/>
    <w:rsid w:val="00673F59"/>
    <w:rsid w:val="00674038"/>
    <w:rsid w:val="006740FA"/>
    <w:rsid w:val="0067413C"/>
    <w:rsid w:val="00674278"/>
    <w:rsid w:val="00674420"/>
    <w:rsid w:val="0067446D"/>
    <w:rsid w:val="00674594"/>
    <w:rsid w:val="00674654"/>
    <w:rsid w:val="006746FC"/>
    <w:rsid w:val="0067470D"/>
    <w:rsid w:val="0067472B"/>
    <w:rsid w:val="0067506A"/>
    <w:rsid w:val="006750A5"/>
    <w:rsid w:val="0067520C"/>
    <w:rsid w:val="00675315"/>
    <w:rsid w:val="00675418"/>
    <w:rsid w:val="006754A8"/>
    <w:rsid w:val="006755D5"/>
    <w:rsid w:val="00675838"/>
    <w:rsid w:val="00675B2D"/>
    <w:rsid w:val="00675E34"/>
    <w:rsid w:val="00675E84"/>
    <w:rsid w:val="0067608F"/>
    <w:rsid w:val="006762AF"/>
    <w:rsid w:val="00676315"/>
    <w:rsid w:val="00676372"/>
    <w:rsid w:val="006763D3"/>
    <w:rsid w:val="00676473"/>
    <w:rsid w:val="0067654B"/>
    <w:rsid w:val="0067669E"/>
    <w:rsid w:val="0067678F"/>
    <w:rsid w:val="00676851"/>
    <w:rsid w:val="0067691E"/>
    <w:rsid w:val="00676B1F"/>
    <w:rsid w:val="00676CE7"/>
    <w:rsid w:val="00676D6B"/>
    <w:rsid w:val="00676D9D"/>
    <w:rsid w:val="00676DA1"/>
    <w:rsid w:val="00676DA5"/>
    <w:rsid w:val="00677001"/>
    <w:rsid w:val="006770C3"/>
    <w:rsid w:val="006771D3"/>
    <w:rsid w:val="00677326"/>
    <w:rsid w:val="00677338"/>
    <w:rsid w:val="0067734E"/>
    <w:rsid w:val="00677377"/>
    <w:rsid w:val="006773DD"/>
    <w:rsid w:val="00677490"/>
    <w:rsid w:val="0067760E"/>
    <w:rsid w:val="00677689"/>
    <w:rsid w:val="00677911"/>
    <w:rsid w:val="0067799C"/>
    <w:rsid w:val="00677A0B"/>
    <w:rsid w:val="00677A6C"/>
    <w:rsid w:val="00677F25"/>
    <w:rsid w:val="00677F4A"/>
    <w:rsid w:val="006800F0"/>
    <w:rsid w:val="0068013A"/>
    <w:rsid w:val="0068023A"/>
    <w:rsid w:val="006803DB"/>
    <w:rsid w:val="00680479"/>
    <w:rsid w:val="00680803"/>
    <w:rsid w:val="00680834"/>
    <w:rsid w:val="0068084C"/>
    <w:rsid w:val="00680989"/>
    <w:rsid w:val="00680BE7"/>
    <w:rsid w:val="00680C9A"/>
    <w:rsid w:val="00680DB8"/>
    <w:rsid w:val="00680EE7"/>
    <w:rsid w:val="00680FAF"/>
    <w:rsid w:val="00680FDB"/>
    <w:rsid w:val="00681010"/>
    <w:rsid w:val="006811ED"/>
    <w:rsid w:val="006814F7"/>
    <w:rsid w:val="0068155E"/>
    <w:rsid w:val="00681569"/>
    <w:rsid w:val="006815F4"/>
    <w:rsid w:val="00681921"/>
    <w:rsid w:val="00681931"/>
    <w:rsid w:val="0068193F"/>
    <w:rsid w:val="00681964"/>
    <w:rsid w:val="00681BDE"/>
    <w:rsid w:val="00681C6C"/>
    <w:rsid w:val="00681C7C"/>
    <w:rsid w:val="00681CE6"/>
    <w:rsid w:val="00681F90"/>
    <w:rsid w:val="00681F9F"/>
    <w:rsid w:val="0068211B"/>
    <w:rsid w:val="006821D0"/>
    <w:rsid w:val="006825E9"/>
    <w:rsid w:val="0068292C"/>
    <w:rsid w:val="00682A81"/>
    <w:rsid w:val="00682AD8"/>
    <w:rsid w:val="00682B18"/>
    <w:rsid w:val="00682B44"/>
    <w:rsid w:val="00682B48"/>
    <w:rsid w:val="00682C97"/>
    <w:rsid w:val="00682EF8"/>
    <w:rsid w:val="00682F68"/>
    <w:rsid w:val="0068305F"/>
    <w:rsid w:val="0068332F"/>
    <w:rsid w:val="00683450"/>
    <w:rsid w:val="00683468"/>
    <w:rsid w:val="00683565"/>
    <w:rsid w:val="006835FD"/>
    <w:rsid w:val="00683638"/>
    <w:rsid w:val="0068364A"/>
    <w:rsid w:val="00683A30"/>
    <w:rsid w:val="00683A35"/>
    <w:rsid w:val="00683A6F"/>
    <w:rsid w:val="00683CA9"/>
    <w:rsid w:val="00683CF3"/>
    <w:rsid w:val="00683D0B"/>
    <w:rsid w:val="00683E0E"/>
    <w:rsid w:val="00683E80"/>
    <w:rsid w:val="00683F3D"/>
    <w:rsid w:val="00683F6E"/>
    <w:rsid w:val="00683F84"/>
    <w:rsid w:val="00683FA7"/>
    <w:rsid w:val="00684298"/>
    <w:rsid w:val="006844A7"/>
    <w:rsid w:val="00684927"/>
    <w:rsid w:val="00684A3A"/>
    <w:rsid w:val="00684B2C"/>
    <w:rsid w:val="00684DEA"/>
    <w:rsid w:val="00684F1F"/>
    <w:rsid w:val="00685062"/>
    <w:rsid w:val="0068509A"/>
    <w:rsid w:val="006850A1"/>
    <w:rsid w:val="006850FE"/>
    <w:rsid w:val="0068511F"/>
    <w:rsid w:val="006851FD"/>
    <w:rsid w:val="00685685"/>
    <w:rsid w:val="00685788"/>
    <w:rsid w:val="006858DB"/>
    <w:rsid w:val="006858E5"/>
    <w:rsid w:val="00685970"/>
    <w:rsid w:val="00685A50"/>
    <w:rsid w:val="00685D0E"/>
    <w:rsid w:val="00685E0E"/>
    <w:rsid w:val="00685E3F"/>
    <w:rsid w:val="00685F8E"/>
    <w:rsid w:val="00686000"/>
    <w:rsid w:val="00686071"/>
    <w:rsid w:val="0068615D"/>
    <w:rsid w:val="0068632A"/>
    <w:rsid w:val="0068643D"/>
    <w:rsid w:val="00686444"/>
    <w:rsid w:val="0068659F"/>
    <w:rsid w:val="0068663B"/>
    <w:rsid w:val="00686822"/>
    <w:rsid w:val="006869EC"/>
    <w:rsid w:val="00686A5B"/>
    <w:rsid w:val="00686A6E"/>
    <w:rsid w:val="00686B0B"/>
    <w:rsid w:val="00686B25"/>
    <w:rsid w:val="00686BA1"/>
    <w:rsid w:val="00686C7A"/>
    <w:rsid w:val="00686DAA"/>
    <w:rsid w:val="00686EF7"/>
    <w:rsid w:val="00687039"/>
    <w:rsid w:val="006872B5"/>
    <w:rsid w:val="00687359"/>
    <w:rsid w:val="0068762C"/>
    <w:rsid w:val="00687750"/>
    <w:rsid w:val="00687797"/>
    <w:rsid w:val="006877B7"/>
    <w:rsid w:val="006878F5"/>
    <w:rsid w:val="00687A1C"/>
    <w:rsid w:val="00687E40"/>
    <w:rsid w:val="0069005A"/>
    <w:rsid w:val="00690094"/>
    <w:rsid w:val="0069009E"/>
    <w:rsid w:val="006900EB"/>
    <w:rsid w:val="00690125"/>
    <w:rsid w:val="00690166"/>
    <w:rsid w:val="006902C0"/>
    <w:rsid w:val="00690378"/>
    <w:rsid w:val="006905DF"/>
    <w:rsid w:val="0069062D"/>
    <w:rsid w:val="00690671"/>
    <w:rsid w:val="006906F3"/>
    <w:rsid w:val="006907CB"/>
    <w:rsid w:val="006908B0"/>
    <w:rsid w:val="00690979"/>
    <w:rsid w:val="00690A33"/>
    <w:rsid w:val="00690A72"/>
    <w:rsid w:val="00690B77"/>
    <w:rsid w:val="00690CB5"/>
    <w:rsid w:val="00690E2C"/>
    <w:rsid w:val="00691101"/>
    <w:rsid w:val="00691287"/>
    <w:rsid w:val="00691314"/>
    <w:rsid w:val="00691381"/>
    <w:rsid w:val="0069148B"/>
    <w:rsid w:val="00691539"/>
    <w:rsid w:val="00691541"/>
    <w:rsid w:val="0069157A"/>
    <w:rsid w:val="006916CA"/>
    <w:rsid w:val="006916F9"/>
    <w:rsid w:val="00691711"/>
    <w:rsid w:val="006917E6"/>
    <w:rsid w:val="006918DC"/>
    <w:rsid w:val="006919F4"/>
    <w:rsid w:val="00691B70"/>
    <w:rsid w:val="00691CC6"/>
    <w:rsid w:val="00691F01"/>
    <w:rsid w:val="006920A8"/>
    <w:rsid w:val="006920EE"/>
    <w:rsid w:val="006922F6"/>
    <w:rsid w:val="0069239A"/>
    <w:rsid w:val="006924D0"/>
    <w:rsid w:val="0069253E"/>
    <w:rsid w:val="0069266A"/>
    <w:rsid w:val="006928AA"/>
    <w:rsid w:val="00692937"/>
    <w:rsid w:val="00692955"/>
    <w:rsid w:val="00692996"/>
    <w:rsid w:val="00692C3D"/>
    <w:rsid w:val="00692C68"/>
    <w:rsid w:val="00692CCA"/>
    <w:rsid w:val="00692CD4"/>
    <w:rsid w:val="00692D84"/>
    <w:rsid w:val="00692DFD"/>
    <w:rsid w:val="00692E46"/>
    <w:rsid w:val="00692FEE"/>
    <w:rsid w:val="00693118"/>
    <w:rsid w:val="006933AD"/>
    <w:rsid w:val="0069341C"/>
    <w:rsid w:val="006934AB"/>
    <w:rsid w:val="0069359D"/>
    <w:rsid w:val="00693606"/>
    <w:rsid w:val="0069371A"/>
    <w:rsid w:val="00693A64"/>
    <w:rsid w:val="00693B69"/>
    <w:rsid w:val="00693BA1"/>
    <w:rsid w:val="00693C03"/>
    <w:rsid w:val="00693C64"/>
    <w:rsid w:val="00693D68"/>
    <w:rsid w:val="00693EF9"/>
    <w:rsid w:val="0069416C"/>
    <w:rsid w:val="0069446F"/>
    <w:rsid w:val="00694962"/>
    <w:rsid w:val="006949F2"/>
    <w:rsid w:val="00694C8B"/>
    <w:rsid w:val="00694D11"/>
    <w:rsid w:val="00694DFF"/>
    <w:rsid w:val="00694FC3"/>
    <w:rsid w:val="00694FDA"/>
    <w:rsid w:val="0069507E"/>
    <w:rsid w:val="00695152"/>
    <w:rsid w:val="006951AA"/>
    <w:rsid w:val="006951DC"/>
    <w:rsid w:val="006951FB"/>
    <w:rsid w:val="00695342"/>
    <w:rsid w:val="006953BA"/>
    <w:rsid w:val="00695429"/>
    <w:rsid w:val="00695467"/>
    <w:rsid w:val="006954AF"/>
    <w:rsid w:val="006956B7"/>
    <w:rsid w:val="006957CD"/>
    <w:rsid w:val="006958DF"/>
    <w:rsid w:val="0069597E"/>
    <w:rsid w:val="006959B1"/>
    <w:rsid w:val="00695CA4"/>
    <w:rsid w:val="0069628E"/>
    <w:rsid w:val="006962A8"/>
    <w:rsid w:val="00696392"/>
    <w:rsid w:val="006965D8"/>
    <w:rsid w:val="0069668B"/>
    <w:rsid w:val="006966AB"/>
    <w:rsid w:val="00696A09"/>
    <w:rsid w:val="00696C59"/>
    <w:rsid w:val="00696CF8"/>
    <w:rsid w:val="006971AB"/>
    <w:rsid w:val="006971DD"/>
    <w:rsid w:val="00697253"/>
    <w:rsid w:val="006974DB"/>
    <w:rsid w:val="00697522"/>
    <w:rsid w:val="0069752C"/>
    <w:rsid w:val="006975C7"/>
    <w:rsid w:val="0069765C"/>
    <w:rsid w:val="00697694"/>
    <w:rsid w:val="006978CD"/>
    <w:rsid w:val="006978F5"/>
    <w:rsid w:val="00697907"/>
    <w:rsid w:val="00697999"/>
    <w:rsid w:val="00697A66"/>
    <w:rsid w:val="00697AB5"/>
    <w:rsid w:val="00697B84"/>
    <w:rsid w:val="00697DFD"/>
    <w:rsid w:val="00697E47"/>
    <w:rsid w:val="006A017B"/>
    <w:rsid w:val="006A0459"/>
    <w:rsid w:val="006A04E8"/>
    <w:rsid w:val="006A0526"/>
    <w:rsid w:val="006A0573"/>
    <w:rsid w:val="006A0686"/>
    <w:rsid w:val="006A06E3"/>
    <w:rsid w:val="006A0758"/>
    <w:rsid w:val="006A07C4"/>
    <w:rsid w:val="006A0870"/>
    <w:rsid w:val="006A09E5"/>
    <w:rsid w:val="006A0AC7"/>
    <w:rsid w:val="006A0C23"/>
    <w:rsid w:val="006A0D21"/>
    <w:rsid w:val="006A0E04"/>
    <w:rsid w:val="006A0E5A"/>
    <w:rsid w:val="006A0F00"/>
    <w:rsid w:val="006A1370"/>
    <w:rsid w:val="006A1456"/>
    <w:rsid w:val="006A14DF"/>
    <w:rsid w:val="006A154D"/>
    <w:rsid w:val="006A16AF"/>
    <w:rsid w:val="006A16C7"/>
    <w:rsid w:val="006A16E2"/>
    <w:rsid w:val="006A1B97"/>
    <w:rsid w:val="006A1C0C"/>
    <w:rsid w:val="006A1DA6"/>
    <w:rsid w:val="006A1E5A"/>
    <w:rsid w:val="006A1F27"/>
    <w:rsid w:val="006A201A"/>
    <w:rsid w:val="006A2191"/>
    <w:rsid w:val="006A2295"/>
    <w:rsid w:val="006A2477"/>
    <w:rsid w:val="006A2651"/>
    <w:rsid w:val="006A2698"/>
    <w:rsid w:val="006A2874"/>
    <w:rsid w:val="006A28CF"/>
    <w:rsid w:val="006A295E"/>
    <w:rsid w:val="006A29FD"/>
    <w:rsid w:val="006A2A70"/>
    <w:rsid w:val="006A2A71"/>
    <w:rsid w:val="006A2AEE"/>
    <w:rsid w:val="006A2C4E"/>
    <w:rsid w:val="006A2C7B"/>
    <w:rsid w:val="006A2C99"/>
    <w:rsid w:val="006A2CA5"/>
    <w:rsid w:val="006A2E4E"/>
    <w:rsid w:val="006A314D"/>
    <w:rsid w:val="006A31BD"/>
    <w:rsid w:val="006A32E3"/>
    <w:rsid w:val="006A331F"/>
    <w:rsid w:val="006A3329"/>
    <w:rsid w:val="006A3451"/>
    <w:rsid w:val="006A3708"/>
    <w:rsid w:val="006A3974"/>
    <w:rsid w:val="006A3B82"/>
    <w:rsid w:val="006A3C85"/>
    <w:rsid w:val="006A3C99"/>
    <w:rsid w:val="006A3D01"/>
    <w:rsid w:val="006A42B2"/>
    <w:rsid w:val="006A42CF"/>
    <w:rsid w:val="006A44DE"/>
    <w:rsid w:val="006A4618"/>
    <w:rsid w:val="006A46C7"/>
    <w:rsid w:val="006A473F"/>
    <w:rsid w:val="006A4886"/>
    <w:rsid w:val="006A4922"/>
    <w:rsid w:val="006A4B39"/>
    <w:rsid w:val="006A4B4A"/>
    <w:rsid w:val="006A4CC2"/>
    <w:rsid w:val="006A4D02"/>
    <w:rsid w:val="006A4E1F"/>
    <w:rsid w:val="006A4FB7"/>
    <w:rsid w:val="006A565D"/>
    <w:rsid w:val="006A574F"/>
    <w:rsid w:val="006A57A9"/>
    <w:rsid w:val="006A5C19"/>
    <w:rsid w:val="006A5DAF"/>
    <w:rsid w:val="006A5DD2"/>
    <w:rsid w:val="006A5E23"/>
    <w:rsid w:val="006A6045"/>
    <w:rsid w:val="006A6077"/>
    <w:rsid w:val="006A64DD"/>
    <w:rsid w:val="006A6903"/>
    <w:rsid w:val="006A6B9A"/>
    <w:rsid w:val="006A6C8D"/>
    <w:rsid w:val="006A6CFA"/>
    <w:rsid w:val="006A6DFB"/>
    <w:rsid w:val="006A6EB0"/>
    <w:rsid w:val="006A6EEA"/>
    <w:rsid w:val="006A6FD4"/>
    <w:rsid w:val="006A70E4"/>
    <w:rsid w:val="006A71D1"/>
    <w:rsid w:val="006A724F"/>
    <w:rsid w:val="006A72F0"/>
    <w:rsid w:val="006A758D"/>
    <w:rsid w:val="006A7716"/>
    <w:rsid w:val="006A793B"/>
    <w:rsid w:val="006A7A06"/>
    <w:rsid w:val="006A7A55"/>
    <w:rsid w:val="006A7AA4"/>
    <w:rsid w:val="006A7C34"/>
    <w:rsid w:val="006A7C41"/>
    <w:rsid w:val="006A7ED9"/>
    <w:rsid w:val="006B0046"/>
    <w:rsid w:val="006B0066"/>
    <w:rsid w:val="006B0108"/>
    <w:rsid w:val="006B01FF"/>
    <w:rsid w:val="006B0278"/>
    <w:rsid w:val="006B02EC"/>
    <w:rsid w:val="006B04D6"/>
    <w:rsid w:val="006B064E"/>
    <w:rsid w:val="006B06DD"/>
    <w:rsid w:val="006B0879"/>
    <w:rsid w:val="006B09A0"/>
    <w:rsid w:val="006B0A87"/>
    <w:rsid w:val="006B0BAD"/>
    <w:rsid w:val="006B0BF2"/>
    <w:rsid w:val="006B0E05"/>
    <w:rsid w:val="006B0E46"/>
    <w:rsid w:val="006B0E5D"/>
    <w:rsid w:val="006B0EEC"/>
    <w:rsid w:val="006B0F85"/>
    <w:rsid w:val="006B0FA7"/>
    <w:rsid w:val="006B0FE7"/>
    <w:rsid w:val="006B1024"/>
    <w:rsid w:val="006B1054"/>
    <w:rsid w:val="006B1436"/>
    <w:rsid w:val="006B17D7"/>
    <w:rsid w:val="006B18BD"/>
    <w:rsid w:val="006B19A7"/>
    <w:rsid w:val="006B1A2B"/>
    <w:rsid w:val="006B1A31"/>
    <w:rsid w:val="006B1DD4"/>
    <w:rsid w:val="006B1EA9"/>
    <w:rsid w:val="006B1F9B"/>
    <w:rsid w:val="006B2137"/>
    <w:rsid w:val="006B231C"/>
    <w:rsid w:val="006B2417"/>
    <w:rsid w:val="006B24CC"/>
    <w:rsid w:val="006B2576"/>
    <w:rsid w:val="006B25E8"/>
    <w:rsid w:val="006B281B"/>
    <w:rsid w:val="006B29E2"/>
    <w:rsid w:val="006B2B6A"/>
    <w:rsid w:val="006B2C1B"/>
    <w:rsid w:val="006B2E46"/>
    <w:rsid w:val="006B2E69"/>
    <w:rsid w:val="006B2EC0"/>
    <w:rsid w:val="006B306E"/>
    <w:rsid w:val="006B3071"/>
    <w:rsid w:val="006B309E"/>
    <w:rsid w:val="006B34D0"/>
    <w:rsid w:val="006B35C6"/>
    <w:rsid w:val="006B36F2"/>
    <w:rsid w:val="006B379A"/>
    <w:rsid w:val="006B384F"/>
    <w:rsid w:val="006B3956"/>
    <w:rsid w:val="006B3B4B"/>
    <w:rsid w:val="006B3C28"/>
    <w:rsid w:val="006B3C7C"/>
    <w:rsid w:val="006B3CE5"/>
    <w:rsid w:val="006B3CF9"/>
    <w:rsid w:val="006B3DD1"/>
    <w:rsid w:val="006B409B"/>
    <w:rsid w:val="006B4148"/>
    <w:rsid w:val="006B41CD"/>
    <w:rsid w:val="006B424A"/>
    <w:rsid w:val="006B43AD"/>
    <w:rsid w:val="006B448F"/>
    <w:rsid w:val="006B4676"/>
    <w:rsid w:val="006B4732"/>
    <w:rsid w:val="006B475B"/>
    <w:rsid w:val="006B4801"/>
    <w:rsid w:val="006B48A4"/>
    <w:rsid w:val="006B49C2"/>
    <w:rsid w:val="006B4C60"/>
    <w:rsid w:val="006B4C8A"/>
    <w:rsid w:val="006B4DB6"/>
    <w:rsid w:val="006B4E9E"/>
    <w:rsid w:val="006B4F6F"/>
    <w:rsid w:val="006B4F79"/>
    <w:rsid w:val="006B535A"/>
    <w:rsid w:val="006B53D8"/>
    <w:rsid w:val="006B5503"/>
    <w:rsid w:val="006B576E"/>
    <w:rsid w:val="006B57C4"/>
    <w:rsid w:val="006B580C"/>
    <w:rsid w:val="006B59A7"/>
    <w:rsid w:val="006B5D07"/>
    <w:rsid w:val="006B5D46"/>
    <w:rsid w:val="006B5F69"/>
    <w:rsid w:val="006B6003"/>
    <w:rsid w:val="006B60BA"/>
    <w:rsid w:val="006B6397"/>
    <w:rsid w:val="006B63F2"/>
    <w:rsid w:val="006B64D3"/>
    <w:rsid w:val="006B657F"/>
    <w:rsid w:val="006B665F"/>
    <w:rsid w:val="006B680C"/>
    <w:rsid w:val="006B6971"/>
    <w:rsid w:val="006B6ACD"/>
    <w:rsid w:val="006B6B02"/>
    <w:rsid w:val="006B6B07"/>
    <w:rsid w:val="006B6B98"/>
    <w:rsid w:val="006B7264"/>
    <w:rsid w:val="006B72BB"/>
    <w:rsid w:val="006B72E9"/>
    <w:rsid w:val="006B7363"/>
    <w:rsid w:val="006B736A"/>
    <w:rsid w:val="006B7424"/>
    <w:rsid w:val="006B748D"/>
    <w:rsid w:val="006B75F5"/>
    <w:rsid w:val="006B7663"/>
    <w:rsid w:val="006B776A"/>
    <w:rsid w:val="006B7BC5"/>
    <w:rsid w:val="006B7C75"/>
    <w:rsid w:val="006B7CCE"/>
    <w:rsid w:val="006B7EB5"/>
    <w:rsid w:val="006B7EF6"/>
    <w:rsid w:val="006C004D"/>
    <w:rsid w:val="006C02D8"/>
    <w:rsid w:val="006C02F5"/>
    <w:rsid w:val="006C0477"/>
    <w:rsid w:val="006C05B4"/>
    <w:rsid w:val="006C0661"/>
    <w:rsid w:val="006C0ABE"/>
    <w:rsid w:val="006C0B69"/>
    <w:rsid w:val="006C0CF7"/>
    <w:rsid w:val="006C0E02"/>
    <w:rsid w:val="006C0E29"/>
    <w:rsid w:val="006C0EB7"/>
    <w:rsid w:val="006C0ED4"/>
    <w:rsid w:val="006C0EF4"/>
    <w:rsid w:val="006C11E0"/>
    <w:rsid w:val="006C1406"/>
    <w:rsid w:val="006C146B"/>
    <w:rsid w:val="006C15B3"/>
    <w:rsid w:val="006C1719"/>
    <w:rsid w:val="006C1875"/>
    <w:rsid w:val="006C1B31"/>
    <w:rsid w:val="006C1C3F"/>
    <w:rsid w:val="006C1F8E"/>
    <w:rsid w:val="006C21BC"/>
    <w:rsid w:val="006C233B"/>
    <w:rsid w:val="006C24AF"/>
    <w:rsid w:val="006C252D"/>
    <w:rsid w:val="006C272E"/>
    <w:rsid w:val="006C2974"/>
    <w:rsid w:val="006C2A18"/>
    <w:rsid w:val="006C2ACC"/>
    <w:rsid w:val="006C2AD2"/>
    <w:rsid w:val="006C2B19"/>
    <w:rsid w:val="006C2B53"/>
    <w:rsid w:val="006C2CB2"/>
    <w:rsid w:val="006C2D38"/>
    <w:rsid w:val="006C2E07"/>
    <w:rsid w:val="006C2ED8"/>
    <w:rsid w:val="006C31E7"/>
    <w:rsid w:val="006C32D0"/>
    <w:rsid w:val="006C334F"/>
    <w:rsid w:val="006C3653"/>
    <w:rsid w:val="006C3694"/>
    <w:rsid w:val="006C36CF"/>
    <w:rsid w:val="006C3965"/>
    <w:rsid w:val="006C3A4E"/>
    <w:rsid w:val="006C3BC9"/>
    <w:rsid w:val="006C3C8A"/>
    <w:rsid w:val="006C3E38"/>
    <w:rsid w:val="006C3FCB"/>
    <w:rsid w:val="006C435B"/>
    <w:rsid w:val="006C443E"/>
    <w:rsid w:val="006C44BA"/>
    <w:rsid w:val="006C4612"/>
    <w:rsid w:val="006C467B"/>
    <w:rsid w:val="006C47A1"/>
    <w:rsid w:val="006C47AC"/>
    <w:rsid w:val="006C47E0"/>
    <w:rsid w:val="006C4871"/>
    <w:rsid w:val="006C4A72"/>
    <w:rsid w:val="006C4ABD"/>
    <w:rsid w:val="006C4BAE"/>
    <w:rsid w:val="006C4CF4"/>
    <w:rsid w:val="006C4E14"/>
    <w:rsid w:val="006C4F5C"/>
    <w:rsid w:val="006C50AE"/>
    <w:rsid w:val="006C5122"/>
    <w:rsid w:val="006C524B"/>
    <w:rsid w:val="006C5291"/>
    <w:rsid w:val="006C52AB"/>
    <w:rsid w:val="006C539D"/>
    <w:rsid w:val="006C53EB"/>
    <w:rsid w:val="006C5701"/>
    <w:rsid w:val="006C578C"/>
    <w:rsid w:val="006C5874"/>
    <w:rsid w:val="006C5887"/>
    <w:rsid w:val="006C5893"/>
    <w:rsid w:val="006C58D8"/>
    <w:rsid w:val="006C5D04"/>
    <w:rsid w:val="006C5D64"/>
    <w:rsid w:val="006C5E5B"/>
    <w:rsid w:val="006C5F5C"/>
    <w:rsid w:val="006C5F9A"/>
    <w:rsid w:val="006C6093"/>
    <w:rsid w:val="006C60BF"/>
    <w:rsid w:val="006C614F"/>
    <w:rsid w:val="006C628E"/>
    <w:rsid w:val="006C62CA"/>
    <w:rsid w:val="006C635C"/>
    <w:rsid w:val="006C653A"/>
    <w:rsid w:val="006C658F"/>
    <w:rsid w:val="006C65CF"/>
    <w:rsid w:val="006C6641"/>
    <w:rsid w:val="006C6663"/>
    <w:rsid w:val="006C6835"/>
    <w:rsid w:val="006C68F6"/>
    <w:rsid w:val="006C6906"/>
    <w:rsid w:val="006C698A"/>
    <w:rsid w:val="006C69C2"/>
    <w:rsid w:val="006C6B74"/>
    <w:rsid w:val="006C6D0A"/>
    <w:rsid w:val="006C6D80"/>
    <w:rsid w:val="006C6E5D"/>
    <w:rsid w:val="006C6E77"/>
    <w:rsid w:val="006C6E8B"/>
    <w:rsid w:val="006C7084"/>
    <w:rsid w:val="006C7114"/>
    <w:rsid w:val="006C71A9"/>
    <w:rsid w:val="006C7214"/>
    <w:rsid w:val="006C726D"/>
    <w:rsid w:val="006C72BC"/>
    <w:rsid w:val="006C74A0"/>
    <w:rsid w:val="006C7540"/>
    <w:rsid w:val="006C7655"/>
    <w:rsid w:val="006C78FB"/>
    <w:rsid w:val="006C7913"/>
    <w:rsid w:val="006C7A13"/>
    <w:rsid w:val="006C7AE0"/>
    <w:rsid w:val="006C7C58"/>
    <w:rsid w:val="006C7D20"/>
    <w:rsid w:val="006D0083"/>
    <w:rsid w:val="006D008A"/>
    <w:rsid w:val="006D008B"/>
    <w:rsid w:val="006D0111"/>
    <w:rsid w:val="006D0160"/>
    <w:rsid w:val="006D03FC"/>
    <w:rsid w:val="006D040E"/>
    <w:rsid w:val="006D05C9"/>
    <w:rsid w:val="006D0686"/>
    <w:rsid w:val="006D0A4D"/>
    <w:rsid w:val="006D0BE1"/>
    <w:rsid w:val="006D0D50"/>
    <w:rsid w:val="006D11EF"/>
    <w:rsid w:val="006D122F"/>
    <w:rsid w:val="006D134A"/>
    <w:rsid w:val="006D13C3"/>
    <w:rsid w:val="006D14AD"/>
    <w:rsid w:val="006D14B7"/>
    <w:rsid w:val="006D15CF"/>
    <w:rsid w:val="006D16C3"/>
    <w:rsid w:val="006D171F"/>
    <w:rsid w:val="006D1846"/>
    <w:rsid w:val="006D197A"/>
    <w:rsid w:val="006D19FC"/>
    <w:rsid w:val="006D1AC5"/>
    <w:rsid w:val="006D1B33"/>
    <w:rsid w:val="006D1C6C"/>
    <w:rsid w:val="006D1EC8"/>
    <w:rsid w:val="006D1FDB"/>
    <w:rsid w:val="006D2002"/>
    <w:rsid w:val="006D2307"/>
    <w:rsid w:val="006D2470"/>
    <w:rsid w:val="006D2872"/>
    <w:rsid w:val="006D2A4B"/>
    <w:rsid w:val="006D2A84"/>
    <w:rsid w:val="006D2AF2"/>
    <w:rsid w:val="006D2B50"/>
    <w:rsid w:val="006D2C90"/>
    <w:rsid w:val="006D2C93"/>
    <w:rsid w:val="006D2DEA"/>
    <w:rsid w:val="006D2EB5"/>
    <w:rsid w:val="006D2FB6"/>
    <w:rsid w:val="006D3102"/>
    <w:rsid w:val="006D32BD"/>
    <w:rsid w:val="006D342E"/>
    <w:rsid w:val="006D379C"/>
    <w:rsid w:val="006D3859"/>
    <w:rsid w:val="006D387C"/>
    <w:rsid w:val="006D387E"/>
    <w:rsid w:val="006D3924"/>
    <w:rsid w:val="006D3C60"/>
    <w:rsid w:val="006D3D70"/>
    <w:rsid w:val="006D404B"/>
    <w:rsid w:val="006D44AC"/>
    <w:rsid w:val="006D459A"/>
    <w:rsid w:val="006D4620"/>
    <w:rsid w:val="006D4682"/>
    <w:rsid w:val="006D46BE"/>
    <w:rsid w:val="006D4BFB"/>
    <w:rsid w:val="006D4C36"/>
    <w:rsid w:val="006D4F87"/>
    <w:rsid w:val="006D5108"/>
    <w:rsid w:val="006D5164"/>
    <w:rsid w:val="006D5432"/>
    <w:rsid w:val="006D5558"/>
    <w:rsid w:val="006D5ABE"/>
    <w:rsid w:val="006D5AF4"/>
    <w:rsid w:val="006D5B20"/>
    <w:rsid w:val="006D5C6E"/>
    <w:rsid w:val="006D5C9B"/>
    <w:rsid w:val="006D5CC4"/>
    <w:rsid w:val="006D60F1"/>
    <w:rsid w:val="006D60FD"/>
    <w:rsid w:val="006D627C"/>
    <w:rsid w:val="006D63FB"/>
    <w:rsid w:val="006D6425"/>
    <w:rsid w:val="006D65C3"/>
    <w:rsid w:val="006D65EA"/>
    <w:rsid w:val="006D66E5"/>
    <w:rsid w:val="006D68B7"/>
    <w:rsid w:val="006D6C6F"/>
    <w:rsid w:val="006D6D30"/>
    <w:rsid w:val="006D6ED4"/>
    <w:rsid w:val="006D6FAE"/>
    <w:rsid w:val="006D707E"/>
    <w:rsid w:val="006D717E"/>
    <w:rsid w:val="006D72A6"/>
    <w:rsid w:val="006D738C"/>
    <w:rsid w:val="006D73E4"/>
    <w:rsid w:val="006D7501"/>
    <w:rsid w:val="006D75CB"/>
    <w:rsid w:val="006D75D7"/>
    <w:rsid w:val="006D7737"/>
    <w:rsid w:val="006D7777"/>
    <w:rsid w:val="006D7806"/>
    <w:rsid w:val="006D7816"/>
    <w:rsid w:val="006D7862"/>
    <w:rsid w:val="006D7968"/>
    <w:rsid w:val="006D799B"/>
    <w:rsid w:val="006D79A0"/>
    <w:rsid w:val="006D79FF"/>
    <w:rsid w:val="006D7A7C"/>
    <w:rsid w:val="006D7BD6"/>
    <w:rsid w:val="006D7D54"/>
    <w:rsid w:val="006D7E37"/>
    <w:rsid w:val="006D7E3A"/>
    <w:rsid w:val="006D7EA5"/>
    <w:rsid w:val="006D7F22"/>
    <w:rsid w:val="006D7FD4"/>
    <w:rsid w:val="006E0049"/>
    <w:rsid w:val="006E00EF"/>
    <w:rsid w:val="006E01E3"/>
    <w:rsid w:val="006E01EF"/>
    <w:rsid w:val="006E0357"/>
    <w:rsid w:val="006E06F2"/>
    <w:rsid w:val="006E08CF"/>
    <w:rsid w:val="006E0967"/>
    <w:rsid w:val="006E09BC"/>
    <w:rsid w:val="006E0E2B"/>
    <w:rsid w:val="006E1066"/>
    <w:rsid w:val="006E1190"/>
    <w:rsid w:val="006E11CC"/>
    <w:rsid w:val="006E13FC"/>
    <w:rsid w:val="006E14AE"/>
    <w:rsid w:val="006E174D"/>
    <w:rsid w:val="006E17F8"/>
    <w:rsid w:val="006E1840"/>
    <w:rsid w:val="006E1B4F"/>
    <w:rsid w:val="006E1C66"/>
    <w:rsid w:val="006E1E80"/>
    <w:rsid w:val="006E1EAD"/>
    <w:rsid w:val="006E1EB8"/>
    <w:rsid w:val="006E1F20"/>
    <w:rsid w:val="006E1F72"/>
    <w:rsid w:val="006E205F"/>
    <w:rsid w:val="006E2276"/>
    <w:rsid w:val="006E239B"/>
    <w:rsid w:val="006E2465"/>
    <w:rsid w:val="006E2578"/>
    <w:rsid w:val="006E2631"/>
    <w:rsid w:val="006E2755"/>
    <w:rsid w:val="006E28C3"/>
    <w:rsid w:val="006E28D5"/>
    <w:rsid w:val="006E2B83"/>
    <w:rsid w:val="006E2C16"/>
    <w:rsid w:val="006E2E62"/>
    <w:rsid w:val="006E2F78"/>
    <w:rsid w:val="006E30D2"/>
    <w:rsid w:val="006E3407"/>
    <w:rsid w:val="006E3459"/>
    <w:rsid w:val="006E34BB"/>
    <w:rsid w:val="006E34EA"/>
    <w:rsid w:val="006E3652"/>
    <w:rsid w:val="006E374C"/>
    <w:rsid w:val="006E3792"/>
    <w:rsid w:val="006E3855"/>
    <w:rsid w:val="006E386C"/>
    <w:rsid w:val="006E3A60"/>
    <w:rsid w:val="006E3B12"/>
    <w:rsid w:val="006E3C93"/>
    <w:rsid w:val="006E3CDF"/>
    <w:rsid w:val="006E3D26"/>
    <w:rsid w:val="006E3E93"/>
    <w:rsid w:val="006E3FDD"/>
    <w:rsid w:val="006E4298"/>
    <w:rsid w:val="006E436D"/>
    <w:rsid w:val="006E4421"/>
    <w:rsid w:val="006E47EC"/>
    <w:rsid w:val="006E4897"/>
    <w:rsid w:val="006E48E8"/>
    <w:rsid w:val="006E4A53"/>
    <w:rsid w:val="006E4AAC"/>
    <w:rsid w:val="006E4DBE"/>
    <w:rsid w:val="006E4F15"/>
    <w:rsid w:val="006E4F1C"/>
    <w:rsid w:val="006E4F84"/>
    <w:rsid w:val="006E4FCE"/>
    <w:rsid w:val="006E4FDF"/>
    <w:rsid w:val="006E53E6"/>
    <w:rsid w:val="006E560A"/>
    <w:rsid w:val="006E56FF"/>
    <w:rsid w:val="006E579A"/>
    <w:rsid w:val="006E58E1"/>
    <w:rsid w:val="006E5A2B"/>
    <w:rsid w:val="006E5D45"/>
    <w:rsid w:val="006E5D7E"/>
    <w:rsid w:val="006E5DB8"/>
    <w:rsid w:val="006E5DBA"/>
    <w:rsid w:val="006E5E27"/>
    <w:rsid w:val="006E5EE2"/>
    <w:rsid w:val="006E5EFF"/>
    <w:rsid w:val="006E5F1D"/>
    <w:rsid w:val="006E61FE"/>
    <w:rsid w:val="006E6236"/>
    <w:rsid w:val="006E6256"/>
    <w:rsid w:val="006E62A2"/>
    <w:rsid w:val="006E64F3"/>
    <w:rsid w:val="006E66FA"/>
    <w:rsid w:val="006E693D"/>
    <w:rsid w:val="006E69AF"/>
    <w:rsid w:val="006E6A1F"/>
    <w:rsid w:val="006E6A2E"/>
    <w:rsid w:val="006E6A5D"/>
    <w:rsid w:val="006E6A6D"/>
    <w:rsid w:val="006E6B04"/>
    <w:rsid w:val="006E6B34"/>
    <w:rsid w:val="006E6D00"/>
    <w:rsid w:val="006E6E36"/>
    <w:rsid w:val="006E6F06"/>
    <w:rsid w:val="006E6FE5"/>
    <w:rsid w:val="006E7010"/>
    <w:rsid w:val="006E704C"/>
    <w:rsid w:val="006E70F4"/>
    <w:rsid w:val="006E71CE"/>
    <w:rsid w:val="006E71D8"/>
    <w:rsid w:val="006E749A"/>
    <w:rsid w:val="006E7504"/>
    <w:rsid w:val="006E7658"/>
    <w:rsid w:val="006E7722"/>
    <w:rsid w:val="006E7737"/>
    <w:rsid w:val="006E78AC"/>
    <w:rsid w:val="006E7A09"/>
    <w:rsid w:val="006E7C55"/>
    <w:rsid w:val="006E7E31"/>
    <w:rsid w:val="006F010A"/>
    <w:rsid w:val="006F03CD"/>
    <w:rsid w:val="006F042E"/>
    <w:rsid w:val="006F0916"/>
    <w:rsid w:val="006F0CD4"/>
    <w:rsid w:val="006F0EE9"/>
    <w:rsid w:val="006F0F46"/>
    <w:rsid w:val="006F10B8"/>
    <w:rsid w:val="006F1275"/>
    <w:rsid w:val="006F1328"/>
    <w:rsid w:val="006F15E1"/>
    <w:rsid w:val="006F16A5"/>
    <w:rsid w:val="006F1744"/>
    <w:rsid w:val="006F18F3"/>
    <w:rsid w:val="006F1967"/>
    <w:rsid w:val="006F1C2E"/>
    <w:rsid w:val="006F1C4F"/>
    <w:rsid w:val="006F1CAB"/>
    <w:rsid w:val="006F1CAC"/>
    <w:rsid w:val="006F1D8A"/>
    <w:rsid w:val="006F1ED4"/>
    <w:rsid w:val="006F1EF3"/>
    <w:rsid w:val="006F1F9B"/>
    <w:rsid w:val="006F29AE"/>
    <w:rsid w:val="006F2C33"/>
    <w:rsid w:val="006F2E33"/>
    <w:rsid w:val="006F2EC6"/>
    <w:rsid w:val="006F2F0F"/>
    <w:rsid w:val="006F2F76"/>
    <w:rsid w:val="006F309F"/>
    <w:rsid w:val="006F3190"/>
    <w:rsid w:val="006F31E7"/>
    <w:rsid w:val="006F3349"/>
    <w:rsid w:val="006F33FA"/>
    <w:rsid w:val="006F34E9"/>
    <w:rsid w:val="006F34FC"/>
    <w:rsid w:val="006F3521"/>
    <w:rsid w:val="006F358F"/>
    <w:rsid w:val="006F3768"/>
    <w:rsid w:val="006F3974"/>
    <w:rsid w:val="006F3A25"/>
    <w:rsid w:val="006F3ADD"/>
    <w:rsid w:val="006F3E34"/>
    <w:rsid w:val="006F3E63"/>
    <w:rsid w:val="006F3F62"/>
    <w:rsid w:val="006F4137"/>
    <w:rsid w:val="006F45C1"/>
    <w:rsid w:val="006F47C9"/>
    <w:rsid w:val="006F480B"/>
    <w:rsid w:val="006F49B3"/>
    <w:rsid w:val="006F4A3D"/>
    <w:rsid w:val="006F4C86"/>
    <w:rsid w:val="006F4CA9"/>
    <w:rsid w:val="006F4CC6"/>
    <w:rsid w:val="006F4D2F"/>
    <w:rsid w:val="006F4DFB"/>
    <w:rsid w:val="006F4ED2"/>
    <w:rsid w:val="006F50F8"/>
    <w:rsid w:val="006F520C"/>
    <w:rsid w:val="006F522C"/>
    <w:rsid w:val="006F52C2"/>
    <w:rsid w:val="006F54CD"/>
    <w:rsid w:val="006F5550"/>
    <w:rsid w:val="006F565F"/>
    <w:rsid w:val="006F57D2"/>
    <w:rsid w:val="006F5AC7"/>
    <w:rsid w:val="006F5BDF"/>
    <w:rsid w:val="006F5CAD"/>
    <w:rsid w:val="006F5DF4"/>
    <w:rsid w:val="006F6037"/>
    <w:rsid w:val="006F6067"/>
    <w:rsid w:val="006F607E"/>
    <w:rsid w:val="006F61B9"/>
    <w:rsid w:val="006F620B"/>
    <w:rsid w:val="006F624F"/>
    <w:rsid w:val="006F63D3"/>
    <w:rsid w:val="006F64ED"/>
    <w:rsid w:val="006F654B"/>
    <w:rsid w:val="006F6553"/>
    <w:rsid w:val="006F65F2"/>
    <w:rsid w:val="006F67E3"/>
    <w:rsid w:val="006F6951"/>
    <w:rsid w:val="006F6991"/>
    <w:rsid w:val="006F6C3E"/>
    <w:rsid w:val="006F6CF2"/>
    <w:rsid w:val="006F6D88"/>
    <w:rsid w:val="006F6E7E"/>
    <w:rsid w:val="006F6EBC"/>
    <w:rsid w:val="006F6FED"/>
    <w:rsid w:val="006F707A"/>
    <w:rsid w:val="006F70A0"/>
    <w:rsid w:val="006F7176"/>
    <w:rsid w:val="006F75A4"/>
    <w:rsid w:val="006F75E2"/>
    <w:rsid w:val="006F7608"/>
    <w:rsid w:val="006F79B1"/>
    <w:rsid w:val="006F7D4F"/>
    <w:rsid w:val="006F7FDF"/>
    <w:rsid w:val="00700149"/>
    <w:rsid w:val="007003CF"/>
    <w:rsid w:val="0070045B"/>
    <w:rsid w:val="00700A12"/>
    <w:rsid w:val="00700AA6"/>
    <w:rsid w:val="00700B9F"/>
    <w:rsid w:val="00700C12"/>
    <w:rsid w:val="00700DCE"/>
    <w:rsid w:val="007011CA"/>
    <w:rsid w:val="007011F3"/>
    <w:rsid w:val="0070126D"/>
    <w:rsid w:val="0070133C"/>
    <w:rsid w:val="00701358"/>
    <w:rsid w:val="00701360"/>
    <w:rsid w:val="0070156B"/>
    <w:rsid w:val="007017B9"/>
    <w:rsid w:val="0070197E"/>
    <w:rsid w:val="00701BBA"/>
    <w:rsid w:val="00701EFE"/>
    <w:rsid w:val="00702042"/>
    <w:rsid w:val="00702084"/>
    <w:rsid w:val="007021B7"/>
    <w:rsid w:val="0070224A"/>
    <w:rsid w:val="007026AE"/>
    <w:rsid w:val="0070296A"/>
    <w:rsid w:val="00702ACB"/>
    <w:rsid w:val="00702AD7"/>
    <w:rsid w:val="00702D12"/>
    <w:rsid w:val="00702D6E"/>
    <w:rsid w:val="00703002"/>
    <w:rsid w:val="00703027"/>
    <w:rsid w:val="00703085"/>
    <w:rsid w:val="00703150"/>
    <w:rsid w:val="00703159"/>
    <w:rsid w:val="007031B6"/>
    <w:rsid w:val="007031EF"/>
    <w:rsid w:val="0070320D"/>
    <w:rsid w:val="007033CF"/>
    <w:rsid w:val="007035C8"/>
    <w:rsid w:val="007036AC"/>
    <w:rsid w:val="00703724"/>
    <w:rsid w:val="0070375F"/>
    <w:rsid w:val="0070395C"/>
    <w:rsid w:val="00703B7C"/>
    <w:rsid w:val="00703C11"/>
    <w:rsid w:val="00703C13"/>
    <w:rsid w:val="00703D3D"/>
    <w:rsid w:val="00703D9E"/>
    <w:rsid w:val="00703F7B"/>
    <w:rsid w:val="0070404C"/>
    <w:rsid w:val="0070405E"/>
    <w:rsid w:val="007040BD"/>
    <w:rsid w:val="00704259"/>
    <w:rsid w:val="0070431F"/>
    <w:rsid w:val="00704445"/>
    <w:rsid w:val="00704732"/>
    <w:rsid w:val="00704804"/>
    <w:rsid w:val="00704982"/>
    <w:rsid w:val="00704A65"/>
    <w:rsid w:val="00704E31"/>
    <w:rsid w:val="00704F52"/>
    <w:rsid w:val="00704FA2"/>
    <w:rsid w:val="0070513D"/>
    <w:rsid w:val="007051B0"/>
    <w:rsid w:val="0070526B"/>
    <w:rsid w:val="00705311"/>
    <w:rsid w:val="00705353"/>
    <w:rsid w:val="007055CE"/>
    <w:rsid w:val="00705B07"/>
    <w:rsid w:val="00705B25"/>
    <w:rsid w:val="00705BAA"/>
    <w:rsid w:val="00705BC2"/>
    <w:rsid w:val="0070601F"/>
    <w:rsid w:val="00706065"/>
    <w:rsid w:val="007060C2"/>
    <w:rsid w:val="00706348"/>
    <w:rsid w:val="00706354"/>
    <w:rsid w:val="00706649"/>
    <w:rsid w:val="007067E8"/>
    <w:rsid w:val="0070689B"/>
    <w:rsid w:val="007068C3"/>
    <w:rsid w:val="0070691B"/>
    <w:rsid w:val="007069F6"/>
    <w:rsid w:val="00706A7A"/>
    <w:rsid w:val="00706BC0"/>
    <w:rsid w:val="00706CB8"/>
    <w:rsid w:val="00706CF6"/>
    <w:rsid w:val="00706D29"/>
    <w:rsid w:val="00706E7D"/>
    <w:rsid w:val="00707042"/>
    <w:rsid w:val="00707048"/>
    <w:rsid w:val="0070726E"/>
    <w:rsid w:val="0070731E"/>
    <w:rsid w:val="007077F8"/>
    <w:rsid w:val="00707896"/>
    <w:rsid w:val="007078D0"/>
    <w:rsid w:val="0070794D"/>
    <w:rsid w:val="007079FC"/>
    <w:rsid w:val="00707C9F"/>
    <w:rsid w:val="00707D0A"/>
    <w:rsid w:val="00707DD8"/>
    <w:rsid w:val="00707EC4"/>
    <w:rsid w:val="00707EEB"/>
    <w:rsid w:val="00707F47"/>
    <w:rsid w:val="00707FC5"/>
    <w:rsid w:val="00710159"/>
    <w:rsid w:val="007101C9"/>
    <w:rsid w:val="00710280"/>
    <w:rsid w:val="007103EF"/>
    <w:rsid w:val="00710453"/>
    <w:rsid w:val="00710564"/>
    <w:rsid w:val="00710591"/>
    <w:rsid w:val="00710792"/>
    <w:rsid w:val="007107D6"/>
    <w:rsid w:val="00710937"/>
    <w:rsid w:val="00710AE9"/>
    <w:rsid w:val="00710B28"/>
    <w:rsid w:val="00710C9C"/>
    <w:rsid w:val="00710D7A"/>
    <w:rsid w:val="00710DDA"/>
    <w:rsid w:val="00710E3B"/>
    <w:rsid w:val="00710F26"/>
    <w:rsid w:val="00710F75"/>
    <w:rsid w:val="00710F7A"/>
    <w:rsid w:val="00710F8B"/>
    <w:rsid w:val="007110D0"/>
    <w:rsid w:val="007112C8"/>
    <w:rsid w:val="0071140F"/>
    <w:rsid w:val="007117AB"/>
    <w:rsid w:val="007117F6"/>
    <w:rsid w:val="0071187A"/>
    <w:rsid w:val="0071198A"/>
    <w:rsid w:val="00711A95"/>
    <w:rsid w:val="00711CB7"/>
    <w:rsid w:val="00711F4F"/>
    <w:rsid w:val="007121E7"/>
    <w:rsid w:val="00712235"/>
    <w:rsid w:val="007122F5"/>
    <w:rsid w:val="0071244A"/>
    <w:rsid w:val="007124B8"/>
    <w:rsid w:val="007125BE"/>
    <w:rsid w:val="007126C6"/>
    <w:rsid w:val="007126F8"/>
    <w:rsid w:val="0071278F"/>
    <w:rsid w:val="007127D7"/>
    <w:rsid w:val="00712AFC"/>
    <w:rsid w:val="00712B27"/>
    <w:rsid w:val="00712CED"/>
    <w:rsid w:val="00712D8B"/>
    <w:rsid w:val="00712EF7"/>
    <w:rsid w:val="00712F8D"/>
    <w:rsid w:val="007130AE"/>
    <w:rsid w:val="00713156"/>
    <w:rsid w:val="007135FA"/>
    <w:rsid w:val="007138ED"/>
    <w:rsid w:val="00713949"/>
    <w:rsid w:val="00713AAE"/>
    <w:rsid w:val="00713AC7"/>
    <w:rsid w:val="00713C2D"/>
    <w:rsid w:val="00713CCF"/>
    <w:rsid w:val="00713FCA"/>
    <w:rsid w:val="0071414A"/>
    <w:rsid w:val="0071414F"/>
    <w:rsid w:val="00714257"/>
    <w:rsid w:val="007142B9"/>
    <w:rsid w:val="007143C8"/>
    <w:rsid w:val="0071463E"/>
    <w:rsid w:val="00714718"/>
    <w:rsid w:val="00714857"/>
    <w:rsid w:val="00714869"/>
    <w:rsid w:val="0071497D"/>
    <w:rsid w:val="00714B30"/>
    <w:rsid w:val="00714D98"/>
    <w:rsid w:val="00714E73"/>
    <w:rsid w:val="00714E76"/>
    <w:rsid w:val="00715213"/>
    <w:rsid w:val="00715361"/>
    <w:rsid w:val="00715372"/>
    <w:rsid w:val="007153F6"/>
    <w:rsid w:val="0071561D"/>
    <w:rsid w:val="0071582D"/>
    <w:rsid w:val="0071586E"/>
    <w:rsid w:val="00715B5A"/>
    <w:rsid w:val="00715E5C"/>
    <w:rsid w:val="00715EC0"/>
    <w:rsid w:val="00716059"/>
    <w:rsid w:val="007161D5"/>
    <w:rsid w:val="007161FA"/>
    <w:rsid w:val="00716329"/>
    <w:rsid w:val="007165B4"/>
    <w:rsid w:val="00716754"/>
    <w:rsid w:val="007168FF"/>
    <w:rsid w:val="00716B32"/>
    <w:rsid w:val="00716DBF"/>
    <w:rsid w:val="00716EC9"/>
    <w:rsid w:val="00717606"/>
    <w:rsid w:val="007179B3"/>
    <w:rsid w:val="00717A01"/>
    <w:rsid w:val="00717A80"/>
    <w:rsid w:val="00717B6F"/>
    <w:rsid w:val="00717BEC"/>
    <w:rsid w:val="00717F8D"/>
    <w:rsid w:val="0072012B"/>
    <w:rsid w:val="00720219"/>
    <w:rsid w:val="0072023B"/>
    <w:rsid w:val="007204DC"/>
    <w:rsid w:val="00720515"/>
    <w:rsid w:val="007205B6"/>
    <w:rsid w:val="007205BF"/>
    <w:rsid w:val="0072060C"/>
    <w:rsid w:val="0072065F"/>
    <w:rsid w:val="007206F7"/>
    <w:rsid w:val="00720830"/>
    <w:rsid w:val="00720888"/>
    <w:rsid w:val="00720D15"/>
    <w:rsid w:val="00720DD8"/>
    <w:rsid w:val="00720ED0"/>
    <w:rsid w:val="00720F45"/>
    <w:rsid w:val="0072106D"/>
    <w:rsid w:val="007211C7"/>
    <w:rsid w:val="007212F0"/>
    <w:rsid w:val="007213BA"/>
    <w:rsid w:val="007213C8"/>
    <w:rsid w:val="0072150F"/>
    <w:rsid w:val="0072151F"/>
    <w:rsid w:val="00721550"/>
    <w:rsid w:val="00721592"/>
    <w:rsid w:val="007218C1"/>
    <w:rsid w:val="00721960"/>
    <w:rsid w:val="0072199B"/>
    <w:rsid w:val="00721AAC"/>
    <w:rsid w:val="00721B69"/>
    <w:rsid w:val="00721E0F"/>
    <w:rsid w:val="00721E84"/>
    <w:rsid w:val="00722160"/>
    <w:rsid w:val="0072221F"/>
    <w:rsid w:val="0072235E"/>
    <w:rsid w:val="007223EB"/>
    <w:rsid w:val="007223F3"/>
    <w:rsid w:val="00722469"/>
    <w:rsid w:val="0072257A"/>
    <w:rsid w:val="007226EF"/>
    <w:rsid w:val="0072273F"/>
    <w:rsid w:val="0072274D"/>
    <w:rsid w:val="0072277B"/>
    <w:rsid w:val="0072289F"/>
    <w:rsid w:val="007228BE"/>
    <w:rsid w:val="0072291B"/>
    <w:rsid w:val="007229F2"/>
    <w:rsid w:val="00722A19"/>
    <w:rsid w:val="00722C1D"/>
    <w:rsid w:val="00722D2B"/>
    <w:rsid w:val="00722D5F"/>
    <w:rsid w:val="00722D97"/>
    <w:rsid w:val="00722DD4"/>
    <w:rsid w:val="00722F45"/>
    <w:rsid w:val="00722FA9"/>
    <w:rsid w:val="00723021"/>
    <w:rsid w:val="00723030"/>
    <w:rsid w:val="0072309E"/>
    <w:rsid w:val="007231CA"/>
    <w:rsid w:val="007233DF"/>
    <w:rsid w:val="007233F4"/>
    <w:rsid w:val="00723457"/>
    <w:rsid w:val="0072368D"/>
    <w:rsid w:val="007236AC"/>
    <w:rsid w:val="0072393E"/>
    <w:rsid w:val="00723971"/>
    <w:rsid w:val="00723BC4"/>
    <w:rsid w:val="00723D45"/>
    <w:rsid w:val="00723FEB"/>
    <w:rsid w:val="00724036"/>
    <w:rsid w:val="0072428A"/>
    <w:rsid w:val="00724361"/>
    <w:rsid w:val="007243F8"/>
    <w:rsid w:val="00724613"/>
    <w:rsid w:val="00724638"/>
    <w:rsid w:val="00724942"/>
    <w:rsid w:val="00724B45"/>
    <w:rsid w:val="00724D61"/>
    <w:rsid w:val="00724EE4"/>
    <w:rsid w:val="00724F58"/>
    <w:rsid w:val="007250A6"/>
    <w:rsid w:val="00725381"/>
    <w:rsid w:val="007254B3"/>
    <w:rsid w:val="00725560"/>
    <w:rsid w:val="00725663"/>
    <w:rsid w:val="0072579A"/>
    <w:rsid w:val="00725835"/>
    <w:rsid w:val="007259A1"/>
    <w:rsid w:val="00725DE6"/>
    <w:rsid w:val="007260B1"/>
    <w:rsid w:val="0072617A"/>
    <w:rsid w:val="007262B8"/>
    <w:rsid w:val="007262FB"/>
    <w:rsid w:val="007263D3"/>
    <w:rsid w:val="00726659"/>
    <w:rsid w:val="0072679B"/>
    <w:rsid w:val="007267AF"/>
    <w:rsid w:val="0072686E"/>
    <w:rsid w:val="00726BA4"/>
    <w:rsid w:val="00726C0A"/>
    <w:rsid w:val="00726CAB"/>
    <w:rsid w:val="00726D4B"/>
    <w:rsid w:val="00726D64"/>
    <w:rsid w:val="00726F4C"/>
    <w:rsid w:val="00727002"/>
    <w:rsid w:val="0072726F"/>
    <w:rsid w:val="0072739D"/>
    <w:rsid w:val="00727624"/>
    <w:rsid w:val="00727779"/>
    <w:rsid w:val="0072779B"/>
    <w:rsid w:val="007277DE"/>
    <w:rsid w:val="00727954"/>
    <w:rsid w:val="00727D6A"/>
    <w:rsid w:val="00727FA0"/>
    <w:rsid w:val="00730022"/>
    <w:rsid w:val="0073002F"/>
    <w:rsid w:val="0073027B"/>
    <w:rsid w:val="007303DE"/>
    <w:rsid w:val="007304EA"/>
    <w:rsid w:val="0073059F"/>
    <w:rsid w:val="00730721"/>
    <w:rsid w:val="007307B9"/>
    <w:rsid w:val="00730816"/>
    <w:rsid w:val="0073090A"/>
    <w:rsid w:val="007309FA"/>
    <w:rsid w:val="00730A0B"/>
    <w:rsid w:val="00730A5F"/>
    <w:rsid w:val="00730CD6"/>
    <w:rsid w:val="00730CE6"/>
    <w:rsid w:val="00730D96"/>
    <w:rsid w:val="00730DFC"/>
    <w:rsid w:val="00730E08"/>
    <w:rsid w:val="00730E5E"/>
    <w:rsid w:val="00730E96"/>
    <w:rsid w:val="00730EBA"/>
    <w:rsid w:val="007313C2"/>
    <w:rsid w:val="00731417"/>
    <w:rsid w:val="00731420"/>
    <w:rsid w:val="00731476"/>
    <w:rsid w:val="00731521"/>
    <w:rsid w:val="00731554"/>
    <w:rsid w:val="0073162D"/>
    <w:rsid w:val="007318BF"/>
    <w:rsid w:val="00731979"/>
    <w:rsid w:val="007319AD"/>
    <w:rsid w:val="00731DB3"/>
    <w:rsid w:val="00731FF8"/>
    <w:rsid w:val="0073210B"/>
    <w:rsid w:val="00732404"/>
    <w:rsid w:val="007327A6"/>
    <w:rsid w:val="00732841"/>
    <w:rsid w:val="00732A0D"/>
    <w:rsid w:val="00732AA4"/>
    <w:rsid w:val="00732BC4"/>
    <w:rsid w:val="00732BD5"/>
    <w:rsid w:val="00732D72"/>
    <w:rsid w:val="007330CB"/>
    <w:rsid w:val="007330D5"/>
    <w:rsid w:val="00733102"/>
    <w:rsid w:val="00733137"/>
    <w:rsid w:val="00733358"/>
    <w:rsid w:val="00733794"/>
    <w:rsid w:val="00733823"/>
    <w:rsid w:val="007339C7"/>
    <w:rsid w:val="00733A8F"/>
    <w:rsid w:val="00733BF9"/>
    <w:rsid w:val="00733C68"/>
    <w:rsid w:val="00733E04"/>
    <w:rsid w:val="00733E88"/>
    <w:rsid w:val="00733FCA"/>
    <w:rsid w:val="00734066"/>
    <w:rsid w:val="00734135"/>
    <w:rsid w:val="007342BB"/>
    <w:rsid w:val="007342CE"/>
    <w:rsid w:val="0073433B"/>
    <w:rsid w:val="007345DA"/>
    <w:rsid w:val="00734901"/>
    <w:rsid w:val="00734A0F"/>
    <w:rsid w:val="00734AFC"/>
    <w:rsid w:val="00734BF2"/>
    <w:rsid w:val="00734C66"/>
    <w:rsid w:val="00734CA2"/>
    <w:rsid w:val="00734CF4"/>
    <w:rsid w:val="00734EE5"/>
    <w:rsid w:val="0073535D"/>
    <w:rsid w:val="00735446"/>
    <w:rsid w:val="007354B5"/>
    <w:rsid w:val="00735564"/>
    <w:rsid w:val="0073558C"/>
    <w:rsid w:val="007356E7"/>
    <w:rsid w:val="007356F8"/>
    <w:rsid w:val="007357E2"/>
    <w:rsid w:val="007359C3"/>
    <w:rsid w:val="007359FE"/>
    <w:rsid w:val="00735C3C"/>
    <w:rsid w:val="00735D3C"/>
    <w:rsid w:val="00735DA5"/>
    <w:rsid w:val="00735FC3"/>
    <w:rsid w:val="00736254"/>
    <w:rsid w:val="0073625C"/>
    <w:rsid w:val="0073636A"/>
    <w:rsid w:val="00736454"/>
    <w:rsid w:val="007367BB"/>
    <w:rsid w:val="00736811"/>
    <w:rsid w:val="007369CA"/>
    <w:rsid w:val="00736A49"/>
    <w:rsid w:val="00736C60"/>
    <w:rsid w:val="00736D8D"/>
    <w:rsid w:val="00736E61"/>
    <w:rsid w:val="00736E7C"/>
    <w:rsid w:val="00736EF6"/>
    <w:rsid w:val="00736F2F"/>
    <w:rsid w:val="00736FAE"/>
    <w:rsid w:val="007371A3"/>
    <w:rsid w:val="0073722F"/>
    <w:rsid w:val="0073752B"/>
    <w:rsid w:val="007378EF"/>
    <w:rsid w:val="00737965"/>
    <w:rsid w:val="00737991"/>
    <w:rsid w:val="007379C4"/>
    <w:rsid w:val="00737A7E"/>
    <w:rsid w:val="00737AA1"/>
    <w:rsid w:val="00737AE7"/>
    <w:rsid w:val="00737BC5"/>
    <w:rsid w:val="00737CB5"/>
    <w:rsid w:val="00737DBB"/>
    <w:rsid w:val="00737FD1"/>
    <w:rsid w:val="00737FE8"/>
    <w:rsid w:val="00737FF4"/>
    <w:rsid w:val="00740001"/>
    <w:rsid w:val="007401D5"/>
    <w:rsid w:val="00740280"/>
    <w:rsid w:val="00740327"/>
    <w:rsid w:val="00740435"/>
    <w:rsid w:val="00740476"/>
    <w:rsid w:val="007406AC"/>
    <w:rsid w:val="00740810"/>
    <w:rsid w:val="00740824"/>
    <w:rsid w:val="00740886"/>
    <w:rsid w:val="00740B83"/>
    <w:rsid w:val="00740C34"/>
    <w:rsid w:val="00740EB2"/>
    <w:rsid w:val="00740F33"/>
    <w:rsid w:val="00741107"/>
    <w:rsid w:val="007411A2"/>
    <w:rsid w:val="00741441"/>
    <w:rsid w:val="0074145D"/>
    <w:rsid w:val="007416BE"/>
    <w:rsid w:val="007419F9"/>
    <w:rsid w:val="00741A08"/>
    <w:rsid w:val="00741C33"/>
    <w:rsid w:val="00741E59"/>
    <w:rsid w:val="007420F7"/>
    <w:rsid w:val="0074251F"/>
    <w:rsid w:val="0074255A"/>
    <w:rsid w:val="007425C6"/>
    <w:rsid w:val="0074270B"/>
    <w:rsid w:val="00742891"/>
    <w:rsid w:val="00742A91"/>
    <w:rsid w:val="00742A9B"/>
    <w:rsid w:val="00742A9D"/>
    <w:rsid w:val="00742AD3"/>
    <w:rsid w:val="00742D81"/>
    <w:rsid w:val="00742E0D"/>
    <w:rsid w:val="00743131"/>
    <w:rsid w:val="00743414"/>
    <w:rsid w:val="0074343E"/>
    <w:rsid w:val="007434A5"/>
    <w:rsid w:val="0074352B"/>
    <w:rsid w:val="0074368E"/>
    <w:rsid w:val="007436D9"/>
    <w:rsid w:val="00743D2C"/>
    <w:rsid w:val="00743D98"/>
    <w:rsid w:val="00744272"/>
    <w:rsid w:val="007442B5"/>
    <w:rsid w:val="0074432C"/>
    <w:rsid w:val="00744366"/>
    <w:rsid w:val="007443DE"/>
    <w:rsid w:val="007445E0"/>
    <w:rsid w:val="0074465D"/>
    <w:rsid w:val="00744703"/>
    <w:rsid w:val="0074495E"/>
    <w:rsid w:val="007449F0"/>
    <w:rsid w:val="00744A1B"/>
    <w:rsid w:val="00744B77"/>
    <w:rsid w:val="00744BE3"/>
    <w:rsid w:val="00744C27"/>
    <w:rsid w:val="00744CB0"/>
    <w:rsid w:val="00744DE4"/>
    <w:rsid w:val="00744EC3"/>
    <w:rsid w:val="007450B9"/>
    <w:rsid w:val="007451AC"/>
    <w:rsid w:val="007452BC"/>
    <w:rsid w:val="00745415"/>
    <w:rsid w:val="007454CF"/>
    <w:rsid w:val="0074554B"/>
    <w:rsid w:val="00745724"/>
    <w:rsid w:val="007457CA"/>
    <w:rsid w:val="007459EA"/>
    <w:rsid w:val="00745A0C"/>
    <w:rsid w:val="00745A7C"/>
    <w:rsid w:val="00745B5F"/>
    <w:rsid w:val="00745BE9"/>
    <w:rsid w:val="00745C31"/>
    <w:rsid w:val="00745DE3"/>
    <w:rsid w:val="00745E83"/>
    <w:rsid w:val="00745F49"/>
    <w:rsid w:val="00745F8B"/>
    <w:rsid w:val="00745FA1"/>
    <w:rsid w:val="00745FF4"/>
    <w:rsid w:val="0074602F"/>
    <w:rsid w:val="0074626C"/>
    <w:rsid w:val="007462CE"/>
    <w:rsid w:val="007463AA"/>
    <w:rsid w:val="00746410"/>
    <w:rsid w:val="0074648A"/>
    <w:rsid w:val="00746510"/>
    <w:rsid w:val="0074655E"/>
    <w:rsid w:val="0074663F"/>
    <w:rsid w:val="00746760"/>
    <w:rsid w:val="0074682A"/>
    <w:rsid w:val="00746864"/>
    <w:rsid w:val="00746B1E"/>
    <w:rsid w:val="00746EAD"/>
    <w:rsid w:val="00747133"/>
    <w:rsid w:val="007471A1"/>
    <w:rsid w:val="007471A6"/>
    <w:rsid w:val="0074720A"/>
    <w:rsid w:val="007472FA"/>
    <w:rsid w:val="00747419"/>
    <w:rsid w:val="00747716"/>
    <w:rsid w:val="00747B30"/>
    <w:rsid w:val="00747CAE"/>
    <w:rsid w:val="00747D59"/>
    <w:rsid w:val="00747DA8"/>
    <w:rsid w:val="007500A5"/>
    <w:rsid w:val="00750159"/>
    <w:rsid w:val="00750591"/>
    <w:rsid w:val="007507BF"/>
    <w:rsid w:val="00750A0D"/>
    <w:rsid w:val="00750B18"/>
    <w:rsid w:val="00750B5C"/>
    <w:rsid w:val="00750B67"/>
    <w:rsid w:val="00750B6C"/>
    <w:rsid w:val="00751055"/>
    <w:rsid w:val="0075105E"/>
    <w:rsid w:val="00751143"/>
    <w:rsid w:val="0075117E"/>
    <w:rsid w:val="0075118C"/>
    <w:rsid w:val="007511DD"/>
    <w:rsid w:val="0075122A"/>
    <w:rsid w:val="0075133C"/>
    <w:rsid w:val="0075150B"/>
    <w:rsid w:val="0075153B"/>
    <w:rsid w:val="007516C9"/>
    <w:rsid w:val="00751885"/>
    <w:rsid w:val="007518FE"/>
    <w:rsid w:val="00751BA0"/>
    <w:rsid w:val="00751D07"/>
    <w:rsid w:val="007520CC"/>
    <w:rsid w:val="007520DA"/>
    <w:rsid w:val="00752232"/>
    <w:rsid w:val="007522F3"/>
    <w:rsid w:val="007523A8"/>
    <w:rsid w:val="0075251F"/>
    <w:rsid w:val="007525A8"/>
    <w:rsid w:val="007525E9"/>
    <w:rsid w:val="007525F6"/>
    <w:rsid w:val="00752640"/>
    <w:rsid w:val="00752661"/>
    <w:rsid w:val="0075285A"/>
    <w:rsid w:val="00752915"/>
    <w:rsid w:val="00752AC6"/>
    <w:rsid w:val="00752C8A"/>
    <w:rsid w:val="00752DC9"/>
    <w:rsid w:val="00753002"/>
    <w:rsid w:val="00753033"/>
    <w:rsid w:val="007530FA"/>
    <w:rsid w:val="007532B3"/>
    <w:rsid w:val="00753595"/>
    <w:rsid w:val="007535FB"/>
    <w:rsid w:val="0075382B"/>
    <w:rsid w:val="007538C0"/>
    <w:rsid w:val="00753931"/>
    <w:rsid w:val="00753996"/>
    <w:rsid w:val="00753B50"/>
    <w:rsid w:val="00753B81"/>
    <w:rsid w:val="00753C3B"/>
    <w:rsid w:val="00753D1C"/>
    <w:rsid w:val="00753D57"/>
    <w:rsid w:val="00753F09"/>
    <w:rsid w:val="00753F64"/>
    <w:rsid w:val="00753FA0"/>
    <w:rsid w:val="0075413A"/>
    <w:rsid w:val="00754162"/>
    <w:rsid w:val="0075433E"/>
    <w:rsid w:val="007543E2"/>
    <w:rsid w:val="0075442B"/>
    <w:rsid w:val="00754568"/>
    <w:rsid w:val="00754589"/>
    <w:rsid w:val="00754643"/>
    <w:rsid w:val="007546DF"/>
    <w:rsid w:val="00754769"/>
    <w:rsid w:val="007547EB"/>
    <w:rsid w:val="0075485C"/>
    <w:rsid w:val="00754861"/>
    <w:rsid w:val="00754947"/>
    <w:rsid w:val="00754A14"/>
    <w:rsid w:val="00754AE4"/>
    <w:rsid w:val="00754B3F"/>
    <w:rsid w:val="00754D30"/>
    <w:rsid w:val="00754ED3"/>
    <w:rsid w:val="00754F0D"/>
    <w:rsid w:val="00754FEE"/>
    <w:rsid w:val="007550C5"/>
    <w:rsid w:val="007551F5"/>
    <w:rsid w:val="00755373"/>
    <w:rsid w:val="0075538F"/>
    <w:rsid w:val="00755626"/>
    <w:rsid w:val="00755665"/>
    <w:rsid w:val="00755696"/>
    <w:rsid w:val="007557C7"/>
    <w:rsid w:val="007557C9"/>
    <w:rsid w:val="007557EA"/>
    <w:rsid w:val="00755845"/>
    <w:rsid w:val="0075587F"/>
    <w:rsid w:val="007558E6"/>
    <w:rsid w:val="00755C2E"/>
    <w:rsid w:val="00755E0F"/>
    <w:rsid w:val="00755E61"/>
    <w:rsid w:val="007560AD"/>
    <w:rsid w:val="0075618B"/>
    <w:rsid w:val="00756190"/>
    <w:rsid w:val="007562B3"/>
    <w:rsid w:val="0075642B"/>
    <w:rsid w:val="0075648F"/>
    <w:rsid w:val="00756583"/>
    <w:rsid w:val="007565A1"/>
    <w:rsid w:val="00756BA8"/>
    <w:rsid w:val="00756BDE"/>
    <w:rsid w:val="00756DEF"/>
    <w:rsid w:val="00756E2F"/>
    <w:rsid w:val="00756E3B"/>
    <w:rsid w:val="00756FA2"/>
    <w:rsid w:val="00756FD0"/>
    <w:rsid w:val="00757008"/>
    <w:rsid w:val="007570E2"/>
    <w:rsid w:val="007571D0"/>
    <w:rsid w:val="00757337"/>
    <w:rsid w:val="007577D7"/>
    <w:rsid w:val="007577EB"/>
    <w:rsid w:val="00757825"/>
    <w:rsid w:val="00757900"/>
    <w:rsid w:val="00757922"/>
    <w:rsid w:val="00757B41"/>
    <w:rsid w:val="00757D29"/>
    <w:rsid w:val="00757E57"/>
    <w:rsid w:val="007600C9"/>
    <w:rsid w:val="00760307"/>
    <w:rsid w:val="0076039A"/>
    <w:rsid w:val="007603C3"/>
    <w:rsid w:val="00760526"/>
    <w:rsid w:val="00760578"/>
    <w:rsid w:val="00760802"/>
    <w:rsid w:val="007608C7"/>
    <w:rsid w:val="0076093A"/>
    <w:rsid w:val="00760D7D"/>
    <w:rsid w:val="00761183"/>
    <w:rsid w:val="0076119C"/>
    <w:rsid w:val="007611E7"/>
    <w:rsid w:val="007613B0"/>
    <w:rsid w:val="007613D5"/>
    <w:rsid w:val="00761517"/>
    <w:rsid w:val="00761704"/>
    <w:rsid w:val="0076191A"/>
    <w:rsid w:val="00761AE1"/>
    <w:rsid w:val="00761B31"/>
    <w:rsid w:val="00761B83"/>
    <w:rsid w:val="00761C0D"/>
    <w:rsid w:val="00761C80"/>
    <w:rsid w:val="00761F41"/>
    <w:rsid w:val="00761FC4"/>
    <w:rsid w:val="00761FC8"/>
    <w:rsid w:val="00762053"/>
    <w:rsid w:val="0076211E"/>
    <w:rsid w:val="007622C4"/>
    <w:rsid w:val="007623F4"/>
    <w:rsid w:val="00762436"/>
    <w:rsid w:val="007624A4"/>
    <w:rsid w:val="007624D0"/>
    <w:rsid w:val="007626C3"/>
    <w:rsid w:val="007627A4"/>
    <w:rsid w:val="00762931"/>
    <w:rsid w:val="00762A50"/>
    <w:rsid w:val="00762A9B"/>
    <w:rsid w:val="00762B7C"/>
    <w:rsid w:val="00762B9E"/>
    <w:rsid w:val="00762D50"/>
    <w:rsid w:val="00763136"/>
    <w:rsid w:val="00763269"/>
    <w:rsid w:val="007632A8"/>
    <w:rsid w:val="007634AA"/>
    <w:rsid w:val="007635EA"/>
    <w:rsid w:val="0076387B"/>
    <w:rsid w:val="00763A01"/>
    <w:rsid w:val="00763D84"/>
    <w:rsid w:val="00763E97"/>
    <w:rsid w:val="00763EE7"/>
    <w:rsid w:val="00763F13"/>
    <w:rsid w:val="00764003"/>
    <w:rsid w:val="007640DA"/>
    <w:rsid w:val="00764103"/>
    <w:rsid w:val="007641CD"/>
    <w:rsid w:val="007641E7"/>
    <w:rsid w:val="00764262"/>
    <w:rsid w:val="007642A9"/>
    <w:rsid w:val="007642B0"/>
    <w:rsid w:val="007643BA"/>
    <w:rsid w:val="00764700"/>
    <w:rsid w:val="00764720"/>
    <w:rsid w:val="0076476E"/>
    <w:rsid w:val="007647BD"/>
    <w:rsid w:val="00764867"/>
    <w:rsid w:val="00764868"/>
    <w:rsid w:val="00764878"/>
    <w:rsid w:val="00764A1D"/>
    <w:rsid w:val="00764B55"/>
    <w:rsid w:val="00764C89"/>
    <w:rsid w:val="00764C93"/>
    <w:rsid w:val="00764D1E"/>
    <w:rsid w:val="00764D7E"/>
    <w:rsid w:val="00764EF2"/>
    <w:rsid w:val="00764F28"/>
    <w:rsid w:val="00765006"/>
    <w:rsid w:val="00765093"/>
    <w:rsid w:val="0076513F"/>
    <w:rsid w:val="00765244"/>
    <w:rsid w:val="007653EF"/>
    <w:rsid w:val="00765426"/>
    <w:rsid w:val="00765856"/>
    <w:rsid w:val="00765864"/>
    <w:rsid w:val="0076591D"/>
    <w:rsid w:val="00765A03"/>
    <w:rsid w:val="00765ABD"/>
    <w:rsid w:val="00765C61"/>
    <w:rsid w:val="00765CB0"/>
    <w:rsid w:val="00765F4F"/>
    <w:rsid w:val="00765FDB"/>
    <w:rsid w:val="0076611F"/>
    <w:rsid w:val="00766244"/>
    <w:rsid w:val="0076631F"/>
    <w:rsid w:val="007663AA"/>
    <w:rsid w:val="00766491"/>
    <w:rsid w:val="007664DB"/>
    <w:rsid w:val="007666F6"/>
    <w:rsid w:val="00766910"/>
    <w:rsid w:val="00766978"/>
    <w:rsid w:val="007669E2"/>
    <w:rsid w:val="00766B93"/>
    <w:rsid w:val="00766E1D"/>
    <w:rsid w:val="00766ED0"/>
    <w:rsid w:val="00766F7B"/>
    <w:rsid w:val="0076705E"/>
    <w:rsid w:val="0076709C"/>
    <w:rsid w:val="007672E8"/>
    <w:rsid w:val="0076747B"/>
    <w:rsid w:val="007674D1"/>
    <w:rsid w:val="0076762B"/>
    <w:rsid w:val="00767671"/>
    <w:rsid w:val="007677A5"/>
    <w:rsid w:val="007678CA"/>
    <w:rsid w:val="00767A9E"/>
    <w:rsid w:val="00767EF6"/>
    <w:rsid w:val="00767F09"/>
    <w:rsid w:val="00767FDF"/>
    <w:rsid w:val="007701DE"/>
    <w:rsid w:val="00770376"/>
    <w:rsid w:val="007704AC"/>
    <w:rsid w:val="007704D0"/>
    <w:rsid w:val="00770520"/>
    <w:rsid w:val="00770595"/>
    <w:rsid w:val="00770603"/>
    <w:rsid w:val="007709B0"/>
    <w:rsid w:val="00770AAD"/>
    <w:rsid w:val="00770AF8"/>
    <w:rsid w:val="00770B45"/>
    <w:rsid w:val="00770C17"/>
    <w:rsid w:val="00770CE9"/>
    <w:rsid w:val="00770D0E"/>
    <w:rsid w:val="00770E82"/>
    <w:rsid w:val="00770F05"/>
    <w:rsid w:val="00770FEA"/>
    <w:rsid w:val="00771059"/>
    <w:rsid w:val="00771300"/>
    <w:rsid w:val="007713FE"/>
    <w:rsid w:val="007714CF"/>
    <w:rsid w:val="00771624"/>
    <w:rsid w:val="00771C50"/>
    <w:rsid w:val="007721E1"/>
    <w:rsid w:val="0077223B"/>
    <w:rsid w:val="007722FA"/>
    <w:rsid w:val="007723C8"/>
    <w:rsid w:val="00772401"/>
    <w:rsid w:val="0077241C"/>
    <w:rsid w:val="00772527"/>
    <w:rsid w:val="0077273E"/>
    <w:rsid w:val="0077274D"/>
    <w:rsid w:val="0077295F"/>
    <w:rsid w:val="007729E0"/>
    <w:rsid w:val="00772A76"/>
    <w:rsid w:val="00772A93"/>
    <w:rsid w:val="00772B37"/>
    <w:rsid w:val="00772CD9"/>
    <w:rsid w:val="00772F4C"/>
    <w:rsid w:val="0077300A"/>
    <w:rsid w:val="00773174"/>
    <w:rsid w:val="0077322A"/>
    <w:rsid w:val="0077325C"/>
    <w:rsid w:val="00773268"/>
    <w:rsid w:val="007732EC"/>
    <w:rsid w:val="007733CA"/>
    <w:rsid w:val="00773463"/>
    <w:rsid w:val="00773595"/>
    <w:rsid w:val="007736F7"/>
    <w:rsid w:val="0077373A"/>
    <w:rsid w:val="00773779"/>
    <w:rsid w:val="0077378F"/>
    <w:rsid w:val="007738CF"/>
    <w:rsid w:val="00773DAC"/>
    <w:rsid w:val="00773DB1"/>
    <w:rsid w:val="0077434D"/>
    <w:rsid w:val="00774357"/>
    <w:rsid w:val="0077448C"/>
    <w:rsid w:val="0077449A"/>
    <w:rsid w:val="0077470D"/>
    <w:rsid w:val="00774B21"/>
    <w:rsid w:val="00774B6C"/>
    <w:rsid w:val="00774C14"/>
    <w:rsid w:val="00774D46"/>
    <w:rsid w:val="00774E12"/>
    <w:rsid w:val="00774EA5"/>
    <w:rsid w:val="00774F3F"/>
    <w:rsid w:val="00774F9D"/>
    <w:rsid w:val="00775327"/>
    <w:rsid w:val="007753AA"/>
    <w:rsid w:val="00775498"/>
    <w:rsid w:val="007754AD"/>
    <w:rsid w:val="0077589E"/>
    <w:rsid w:val="00775974"/>
    <w:rsid w:val="007759D8"/>
    <w:rsid w:val="00775FB0"/>
    <w:rsid w:val="00776037"/>
    <w:rsid w:val="007760E0"/>
    <w:rsid w:val="00776120"/>
    <w:rsid w:val="00776241"/>
    <w:rsid w:val="0077628D"/>
    <w:rsid w:val="00776417"/>
    <w:rsid w:val="007764E8"/>
    <w:rsid w:val="0077659A"/>
    <w:rsid w:val="00776762"/>
    <w:rsid w:val="0077676B"/>
    <w:rsid w:val="00776990"/>
    <w:rsid w:val="00776BFC"/>
    <w:rsid w:val="00776C99"/>
    <w:rsid w:val="00776CA4"/>
    <w:rsid w:val="00776CD5"/>
    <w:rsid w:val="00776CEF"/>
    <w:rsid w:val="00776E56"/>
    <w:rsid w:val="00776FE7"/>
    <w:rsid w:val="0077730F"/>
    <w:rsid w:val="0077733A"/>
    <w:rsid w:val="00777471"/>
    <w:rsid w:val="00777591"/>
    <w:rsid w:val="007779EC"/>
    <w:rsid w:val="00777A1C"/>
    <w:rsid w:val="00777BAD"/>
    <w:rsid w:val="00777CBD"/>
    <w:rsid w:val="00777EEA"/>
    <w:rsid w:val="00777F45"/>
    <w:rsid w:val="00777F49"/>
    <w:rsid w:val="0078020E"/>
    <w:rsid w:val="00780213"/>
    <w:rsid w:val="0078034E"/>
    <w:rsid w:val="00780620"/>
    <w:rsid w:val="00780621"/>
    <w:rsid w:val="007806BA"/>
    <w:rsid w:val="007807FA"/>
    <w:rsid w:val="00780A1E"/>
    <w:rsid w:val="00780AE5"/>
    <w:rsid w:val="00780B0B"/>
    <w:rsid w:val="00780B81"/>
    <w:rsid w:val="00780C0D"/>
    <w:rsid w:val="00780CC2"/>
    <w:rsid w:val="00780D5F"/>
    <w:rsid w:val="00780DC0"/>
    <w:rsid w:val="00780E34"/>
    <w:rsid w:val="00780EF4"/>
    <w:rsid w:val="00781045"/>
    <w:rsid w:val="007811FA"/>
    <w:rsid w:val="00781249"/>
    <w:rsid w:val="00781526"/>
    <w:rsid w:val="007815AB"/>
    <w:rsid w:val="00781669"/>
    <w:rsid w:val="0078166F"/>
    <w:rsid w:val="00781AB5"/>
    <w:rsid w:val="00781BC8"/>
    <w:rsid w:val="00781C92"/>
    <w:rsid w:val="00781CCB"/>
    <w:rsid w:val="00781CD9"/>
    <w:rsid w:val="007821FA"/>
    <w:rsid w:val="00782230"/>
    <w:rsid w:val="00782309"/>
    <w:rsid w:val="007827E9"/>
    <w:rsid w:val="00782932"/>
    <w:rsid w:val="00782B6E"/>
    <w:rsid w:val="00782BA3"/>
    <w:rsid w:val="00782C9B"/>
    <w:rsid w:val="00782D17"/>
    <w:rsid w:val="00782DE2"/>
    <w:rsid w:val="007830B4"/>
    <w:rsid w:val="007831EC"/>
    <w:rsid w:val="0078328D"/>
    <w:rsid w:val="00783307"/>
    <w:rsid w:val="00783550"/>
    <w:rsid w:val="0078362D"/>
    <w:rsid w:val="0078371C"/>
    <w:rsid w:val="00783768"/>
    <w:rsid w:val="00783827"/>
    <w:rsid w:val="0078383F"/>
    <w:rsid w:val="0078386E"/>
    <w:rsid w:val="00783904"/>
    <w:rsid w:val="007839EB"/>
    <w:rsid w:val="00783A12"/>
    <w:rsid w:val="00783E4C"/>
    <w:rsid w:val="00783E8A"/>
    <w:rsid w:val="00783EA0"/>
    <w:rsid w:val="00783F4B"/>
    <w:rsid w:val="00784040"/>
    <w:rsid w:val="0078408A"/>
    <w:rsid w:val="0078425D"/>
    <w:rsid w:val="0078452D"/>
    <w:rsid w:val="00784580"/>
    <w:rsid w:val="007845A0"/>
    <w:rsid w:val="0078468D"/>
    <w:rsid w:val="00784ABA"/>
    <w:rsid w:val="00784B79"/>
    <w:rsid w:val="00784CE7"/>
    <w:rsid w:val="00784E42"/>
    <w:rsid w:val="00784F29"/>
    <w:rsid w:val="00784F5A"/>
    <w:rsid w:val="0078527B"/>
    <w:rsid w:val="00785427"/>
    <w:rsid w:val="007855C3"/>
    <w:rsid w:val="00785668"/>
    <w:rsid w:val="007857E4"/>
    <w:rsid w:val="00785A20"/>
    <w:rsid w:val="00785A5D"/>
    <w:rsid w:val="00785ACB"/>
    <w:rsid w:val="00785B70"/>
    <w:rsid w:val="00785CFD"/>
    <w:rsid w:val="00785D2F"/>
    <w:rsid w:val="00785E80"/>
    <w:rsid w:val="00785F91"/>
    <w:rsid w:val="00785F98"/>
    <w:rsid w:val="007860E5"/>
    <w:rsid w:val="007860FE"/>
    <w:rsid w:val="007861F9"/>
    <w:rsid w:val="00786229"/>
    <w:rsid w:val="00786319"/>
    <w:rsid w:val="007864C8"/>
    <w:rsid w:val="007866A9"/>
    <w:rsid w:val="00786984"/>
    <w:rsid w:val="00786BC0"/>
    <w:rsid w:val="00786C50"/>
    <w:rsid w:val="00786E20"/>
    <w:rsid w:val="00786F10"/>
    <w:rsid w:val="00787170"/>
    <w:rsid w:val="007873BE"/>
    <w:rsid w:val="007874DF"/>
    <w:rsid w:val="00787589"/>
    <w:rsid w:val="0078768E"/>
    <w:rsid w:val="00787697"/>
    <w:rsid w:val="00787C44"/>
    <w:rsid w:val="00787E2A"/>
    <w:rsid w:val="0079031F"/>
    <w:rsid w:val="0079052E"/>
    <w:rsid w:val="007908D3"/>
    <w:rsid w:val="00790954"/>
    <w:rsid w:val="00790C49"/>
    <w:rsid w:val="00790CA8"/>
    <w:rsid w:val="00790D8F"/>
    <w:rsid w:val="00790EF2"/>
    <w:rsid w:val="00791039"/>
    <w:rsid w:val="007910AA"/>
    <w:rsid w:val="00791327"/>
    <w:rsid w:val="007914EB"/>
    <w:rsid w:val="007916CF"/>
    <w:rsid w:val="007916E3"/>
    <w:rsid w:val="00791894"/>
    <w:rsid w:val="0079189A"/>
    <w:rsid w:val="007918E3"/>
    <w:rsid w:val="0079199D"/>
    <w:rsid w:val="007919AC"/>
    <w:rsid w:val="00791A8F"/>
    <w:rsid w:val="00791AD9"/>
    <w:rsid w:val="00791B48"/>
    <w:rsid w:val="00791CD9"/>
    <w:rsid w:val="00791D44"/>
    <w:rsid w:val="00791E5D"/>
    <w:rsid w:val="00791F48"/>
    <w:rsid w:val="00792029"/>
    <w:rsid w:val="00792128"/>
    <w:rsid w:val="00792157"/>
    <w:rsid w:val="007921B7"/>
    <w:rsid w:val="007921EA"/>
    <w:rsid w:val="00792216"/>
    <w:rsid w:val="007922DD"/>
    <w:rsid w:val="007923B8"/>
    <w:rsid w:val="00792453"/>
    <w:rsid w:val="00792571"/>
    <w:rsid w:val="0079264C"/>
    <w:rsid w:val="00792803"/>
    <w:rsid w:val="0079285B"/>
    <w:rsid w:val="00792A0B"/>
    <w:rsid w:val="00792AE4"/>
    <w:rsid w:val="00792AF2"/>
    <w:rsid w:val="00792CE8"/>
    <w:rsid w:val="00792D8D"/>
    <w:rsid w:val="00792DAB"/>
    <w:rsid w:val="00792EBF"/>
    <w:rsid w:val="007930EC"/>
    <w:rsid w:val="007931BE"/>
    <w:rsid w:val="00793503"/>
    <w:rsid w:val="00793548"/>
    <w:rsid w:val="0079354F"/>
    <w:rsid w:val="00793769"/>
    <w:rsid w:val="00793984"/>
    <w:rsid w:val="00793BF4"/>
    <w:rsid w:val="00793C0B"/>
    <w:rsid w:val="00793C8E"/>
    <w:rsid w:val="00793E64"/>
    <w:rsid w:val="00793F4E"/>
    <w:rsid w:val="00793FA5"/>
    <w:rsid w:val="0079412D"/>
    <w:rsid w:val="007941AB"/>
    <w:rsid w:val="0079436B"/>
    <w:rsid w:val="007943F5"/>
    <w:rsid w:val="0079444D"/>
    <w:rsid w:val="007944C5"/>
    <w:rsid w:val="007946AB"/>
    <w:rsid w:val="00794784"/>
    <w:rsid w:val="007949E6"/>
    <w:rsid w:val="00794B1E"/>
    <w:rsid w:val="00794BD9"/>
    <w:rsid w:val="00794C17"/>
    <w:rsid w:val="00794DCC"/>
    <w:rsid w:val="00794E30"/>
    <w:rsid w:val="00794E92"/>
    <w:rsid w:val="00794E93"/>
    <w:rsid w:val="00794FB9"/>
    <w:rsid w:val="0079507B"/>
    <w:rsid w:val="007950C4"/>
    <w:rsid w:val="007950DA"/>
    <w:rsid w:val="0079513C"/>
    <w:rsid w:val="007952A6"/>
    <w:rsid w:val="007954FD"/>
    <w:rsid w:val="0079555D"/>
    <w:rsid w:val="00795609"/>
    <w:rsid w:val="007956D2"/>
    <w:rsid w:val="00795740"/>
    <w:rsid w:val="007957C0"/>
    <w:rsid w:val="00795915"/>
    <w:rsid w:val="0079594C"/>
    <w:rsid w:val="00795A78"/>
    <w:rsid w:val="00795B5A"/>
    <w:rsid w:val="00795CFD"/>
    <w:rsid w:val="00795DB8"/>
    <w:rsid w:val="00795FEA"/>
    <w:rsid w:val="007960FC"/>
    <w:rsid w:val="00796229"/>
    <w:rsid w:val="00796272"/>
    <w:rsid w:val="0079631F"/>
    <w:rsid w:val="00796412"/>
    <w:rsid w:val="00796815"/>
    <w:rsid w:val="00796AF9"/>
    <w:rsid w:val="00796B46"/>
    <w:rsid w:val="00796D11"/>
    <w:rsid w:val="00796D15"/>
    <w:rsid w:val="00796EC1"/>
    <w:rsid w:val="00796F07"/>
    <w:rsid w:val="00796F52"/>
    <w:rsid w:val="00796F9A"/>
    <w:rsid w:val="00796FF0"/>
    <w:rsid w:val="00797048"/>
    <w:rsid w:val="00797242"/>
    <w:rsid w:val="007973D7"/>
    <w:rsid w:val="007973FD"/>
    <w:rsid w:val="00797460"/>
    <w:rsid w:val="00797501"/>
    <w:rsid w:val="0079774B"/>
    <w:rsid w:val="007977D8"/>
    <w:rsid w:val="0079780C"/>
    <w:rsid w:val="007978AA"/>
    <w:rsid w:val="0079790A"/>
    <w:rsid w:val="00797B09"/>
    <w:rsid w:val="00797C17"/>
    <w:rsid w:val="00797E27"/>
    <w:rsid w:val="00797E7E"/>
    <w:rsid w:val="007A002A"/>
    <w:rsid w:val="007A00C3"/>
    <w:rsid w:val="007A0337"/>
    <w:rsid w:val="007A04EF"/>
    <w:rsid w:val="007A0513"/>
    <w:rsid w:val="007A07A6"/>
    <w:rsid w:val="007A0835"/>
    <w:rsid w:val="007A0B6E"/>
    <w:rsid w:val="007A0C50"/>
    <w:rsid w:val="007A0C78"/>
    <w:rsid w:val="007A0E0F"/>
    <w:rsid w:val="007A0E9F"/>
    <w:rsid w:val="007A110D"/>
    <w:rsid w:val="007A11DE"/>
    <w:rsid w:val="007A14C1"/>
    <w:rsid w:val="007A14F3"/>
    <w:rsid w:val="007A14F5"/>
    <w:rsid w:val="007A1566"/>
    <w:rsid w:val="007A16DD"/>
    <w:rsid w:val="007A1877"/>
    <w:rsid w:val="007A1A92"/>
    <w:rsid w:val="007A1AA0"/>
    <w:rsid w:val="007A1B28"/>
    <w:rsid w:val="007A1B6E"/>
    <w:rsid w:val="007A1B95"/>
    <w:rsid w:val="007A1D09"/>
    <w:rsid w:val="007A1D38"/>
    <w:rsid w:val="007A1DCB"/>
    <w:rsid w:val="007A1F04"/>
    <w:rsid w:val="007A1F65"/>
    <w:rsid w:val="007A201E"/>
    <w:rsid w:val="007A20BC"/>
    <w:rsid w:val="007A20FA"/>
    <w:rsid w:val="007A22F2"/>
    <w:rsid w:val="007A2309"/>
    <w:rsid w:val="007A2362"/>
    <w:rsid w:val="007A2441"/>
    <w:rsid w:val="007A2560"/>
    <w:rsid w:val="007A2562"/>
    <w:rsid w:val="007A27FE"/>
    <w:rsid w:val="007A283F"/>
    <w:rsid w:val="007A2B8B"/>
    <w:rsid w:val="007A2D0F"/>
    <w:rsid w:val="007A2D75"/>
    <w:rsid w:val="007A2E00"/>
    <w:rsid w:val="007A30B7"/>
    <w:rsid w:val="007A3134"/>
    <w:rsid w:val="007A3300"/>
    <w:rsid w:val="007A34E0"/>
    <w:rsid w:val="007A351F"/>
    <w:rsid w:val="007A35EF"/>
    <w:rsid w:val="007A364B"/>
    <w:rsid w:val="007A3670"/>
    <w:rsid w:val="007A37D7"/>
    <w:rsid w:val="007A3B69"/>
    <w:rsid w:val="007A3CED"/>
    <w:rsid w:val="007A3DF1"/>
    <w:rsid w:val="007A3E19"/>
    <w:rsid w:val="007A3E2D"/>
    <w:rsid w:val="007A3FDD"/>
    <w:rsid w:val="007A4005"/>
    <w:rsid w:val="007A417B"/>
    <w:rsid w:val="007A422D"/>
    <w:rsid w:val="007A431C"/>
    <w:rsid w:val="007A44B4"/>
    <w:rsid w:val="007A4546"/>
    <w:rsid w:val="007A45CF"/>
    <w:rsid w:val="007A47AF"/>
    <w:rsid w:val="007A47C2"/>
    <w:rsid w:val="007A48EF"/>
    <w:rsid w:val="007A4996"/>
    <w:rsid w:val="007A4A67"/>
    <w:rsid w:val="007A4AF0"/>
    <w:rsid w:val="007A4D46"/>
    <w:rsid w:val="007A4E50"/>
    <w:rsid w:val="007A4F2A"/>
    <w:rsid w:val="007A506E"/>
    <w:rsid w:val="007A50D2"/>
    <w:rsid w:val="007A50EF"/>
    <w:rsid w:val="007A582B"/>
    <w:rsid w:val="007A5928"/>
    <w:rsid w:val="007A594C"/>
    <w:rsid w:val="007A598D"/>
    <w:rsid w:val="007A5B3B"/>
    <w:rsid w:val="007A5D43"/>
    <w:rsid w:val="007A5E9A"/>
    <w:rsid w:val="007A5FA1"/>
    <w:rsid w:val="007A5FD0"/>
    <w:rsid w:val="007A600D"/>
    <w:rsid w:val="007A6164"/>
    <w:rsid w:val="007A6246"/>
    <w:rsid w:val="007A6318"/>
    <w:rsid w:val="007A63D8"/>
    <w:rsid w:val="007A6470"/>
    <w:rsid w:val="007A64BA"/>
    <w:rsid w:val="007A689B"/>
    <w:rsid w:val="007A692E"/>
    <w:rsid w:val="007A6A00"/>
    <w:rsid w:val="007A6A28"/>
    <w:rsid w:val="007A6A42"/>
    <w:rsid w:val="007A6AB4"/>
    <w:rsid w:val="007A6B1E"/>
    <w:rsid w:val="007A6B5C"/>
    <w:rsid w:val="007A6B9B"/>
    <w:rsid w:val="007A6BAB"/>
    <w:rsid w:val="007A6C3C"/>
    <w:rsid w:val="007A6C55"/>
    <w:rsid w:val="007A6F69"/>
    <w:rsid w:val="007A7056"/>
    <w:rsid w:val="007A7073"/>
    <w:rsid w:val="007A7144"/>
    <w:rsid w:val="007A7174"/>
    <w:rsid w:val="007A731A"/>
    <w:rsid w:val="007A7620"/>
    <w:rsid w:val="007A7769"/>
    <w:rsid w:val="007A77F7"/>
    <w:rsid w:val="007A78D6"/>
    <w:rsid w:val="007A78DF"/>
    <w:rsid w:val="007A7BB2"/>
    <w:rsid w:val="007A7BB7"/>
    <w:rsid w:val="007A7CBD"/>
    <w:rsid w:val="007A7CF8"/>
    <w:rsid w:val="007A7EC1"/>
    <w:rsid w:val="007B001F"/>
    <w:rsid w:val="007B005E"/>
    <w:rsid w:val="007B0143"/>
    <w:rsid w:val="007B0217"/>
    <w:rsid w:val="007B0467"/>
    <w:rsid w:val="007B04CA"/>
    <w:rsid w:val="007B0590"/>
    <w:rsid w:val="007B05D8"/>
    <w:rsid w:val="007B0787"/>
    <w:rsid w:val="007B07E1"/>
    <w:rsid w:val="007B0CA0"/>
    <w:rsid w:val="007B0E22"/>
    <w:rsid w:val="007B0E61"/>
    <w:rsid w:val="007B0E62"/>
    <w:rsid w:val="007B0ED3"/>
    <w:rsid w:val="007B0EF8"/>
    <w:rsid w:val="007B0F15"/>
    <w:rsid w:val="007B1051"/>
    <w:rsid w:val="007B1093"/>
    <w:rsid w:val="007B115A"/>
    <w:rsid w:val="007B11C3"/>
    <w:rsid w:val="007B12C8"/>
    <w:rsid w:val="007B12D0"/>
    <w:rsid w:val="007B1339"/>
    <w:rsid w:val="007B13E3"/>
    <w:rsid w:val="007B143C"/>
    <w:rsid w:val="007B1607"/>
    <w:rsid w:val="007B16F1"/>
    <w:rsid w:val="007B172D"/>
    <w:rsid w:val="007B1970"/>
    <w:rsid w:val="007B19FC"/>
    <w:rsid w:val="007B1A8D"/>
    <w:rsid w:val="007B1B38"/>
    <w:rsid w:val="007B1BF8"/>
    <w:rsid w:val="007B1D50"/>
    <w:rsid w:val="007B1FD7"/>
    <w:rsid w:val="007B20FE"/>
    <w:rsid w:val="007B212C"/>
    <w:rsid w:val="007B23B0"/>
    <w:rsid w:val="007B25F6"/>
    <w:rsid w:val="007B26D4"/>
    <w:rsid w:val="007B27D6"/>
    <w:rsid w:val="007B27F9"/>
    <w:rsid w:val="007B2940"/>
    <w:rsid w:val="007B2AA6"/>
    <w:rsid w:val="007B2B84"/>
    <w:rsid w:val="007B2BEC"/>
    <w:rsid w:val="007B2D0D"/>
    <w:rsid w:val="007B2E0C"/>
    <w:rsid w:val="007B2F50"/>
    <w:rsid w:val="007B30B8"/>
    <w:rsid w:val="007B338F"/>
    <w:rsid w:val="007B35E3"/>
    <w:rsid w:val="007B35FD"/>
    <w:rsid w:val="007B36E0"/>
    <w:rsid w:val="007B3704"/>
    <w:rsid w:val="007B3B85"/>
    <w:rsid w:val="007B3BCF"/>
    <w:rsid w:val="007B3CA7"/>
    <w:rsid w:val="007B3DB6"/>
    <w:rsid w:val="007B40A2"/>
    <w:rsid w:val="007B4119"/>
    <w:rsid w:val="007B4236"/>
    <w:rsid w:val="007B42B0"/>
    <w:rsid w:val="007B4497"/>
    <w:rsid w:val="007B451A"/>
    <w:rsid w:val="007B4525"/>
    <w:rsid w:val="007B4531"/>
    <w:rsid w:val="007B45A6"/>
    <w:rsid w:val="007B463A"/>
    <w:rsid w:val="007B4718"/>
    <w:rsid w:val="007B4765"/>
    <w:rsid w:val="007B4785"/>
    <w:rsid w:val="007B47EB"/>
    <w:rsid w:val="007B4880"/>
    <w:rsid w:val="007B4B4F"/>
    <w:rsid w:val="007B4CB5"/>
    <w:rsid w:val="007B4D80"/>
    <w:rsid w:val="007B4F0A"/>
    <w:rsid w:val="007B4FDB"/>
    <w:rsid w:val="007B5336"/>
    <w:rsid w:val="007B5347"/>
    <w:rsid w:val="007B5492"/>
    <w:rsid w:val="007B551F"/>
    <w:rsid w:val="007B554A"/>
    <w:rsid w:val="007B5565"/>
    <w:rsid w:val="007B574E"/>
    <w:rsid w:val="007B595F"/>
    <w:rsid w:val="007B596C"/>
    <w:rsid w:val="007B5993"/>
    <w:rsid w:val="007B59BC"/>
    <w:rsid w:val="007B59FF"/>
    <w:rsid w:val="007B5AAD"/>
    <w:rsid w:val="007B5C0B"/>
    <w:rsid w:val="007B5CC6"/>
    <w:rsid w:val="007B5CD6"/>
    <w:rsid w:val="007B5E5D"/>
    <w:rsid w:val="007B5ED3"/>
    <w:rsid w:val="007B6091"/>
    <w:rsid w:val="007B6365"/>
    <w:rsid w:val="007B63BA"/>
    <w:rsid w:val="007B63D7"/>
    <w:rsid w:val="007B65AC"/>
    <w:rsid w:val="007B66D2"/>
    <w:rsid w:val="007B681C"/>
    <w:rsid w:val="007B684D"/>
    <w:rsid w:val="007B6891"/>
    <w:rsid w:val="007B6910"/>
    <w:rsid w:val="007B6958"/>
    <w:rsid w:val="007B6ADE"/>
    <w:rsid w:val="007B6D06"/>
    <w:rsid w:val="007B6DD5"/>
    <w:rsid w:val="007B6E26"/>
    <w:rsid w:val="007B6F40"/>
    <w:rsid w:val="007B6FF8"/>
    <w:rsid w:val="007B7012"/>
    <w:rsid w:val="007B71C8"/>
    <w:rsid w:val="007B7231"/>
    <w:rsid w:val="007B7385"/>
    <w:rsid w:val="007B740C"/>
    <w:rsid w:val="007B752A"/>
    <w:rsid w:val="007B76E2"/>
    <w:rsid w:val="007B77DE"/>
    <w:rsid w:val="007B7820"/>
    <w:rsid w:val="007B7871"/>
    <w:rsid w:val="007B787D"/>
    <w:rsid w:val="007B7B14"/>
    <w:rsid w:val="007B7B72"/>
    <w:rsid w:val="007B7DEE"/>
    <w:rsid w:val="007B7EC2"/>
    <w:rsid w:val="007B7F31"/>
    <w:rsid w:val="007B7F73"/>
    <w:rsid w:val="007C007A"/>
    <w:rsid w:val="007C024E"/>
    <w:rsid w:val="007C0457"/>
    <w:rsid w:val="007C0518"/>
    <w:rsid w:val="007C0596"/>
    <w:rsid w:val="007C0612"/>
    <w:rsid w:val="007C07D3"/>
    <w:rsid w:val="007C0902"/>
    <w:rsid w:val="007C0A8C"/>
    <w:rsid w:val="007C0B0C"/>
    <w:rsid w:val="007C0B5C"/>
    <w:rsid w:val="007C0D89"/>
    <w:rsid w:val="007C0E26"/>
    <w:rsid w:val="007C0E3B"/>
    <w:rsid w:val="007C0FFD"/>
    <w:rsid w:val="007C11C2"/>
    <w:rsid w:val="007C11C6"/>
    <w:rsid w:val="007C124E"/>
    <w:rsid w:val="007C12A2"/>
    <w:rsid w:val="007C18D7"/>
    <w:rsid w:val="007C1927"/>
    <w:rsid w:val="007C1954"/>
    <w:rsid w:val="007C1CEC"/>
    <w:rsid w:val="007C1EF3"/>
    <w:rsid w:val="007C1F85"/>
    <w:rsid w:val="007C207A"/>
    <w:rsid w:val="007C220F"/>
    <w:rsid w:val="007C2243"/>
    <w:rsid w:val="007C228F"/>
    <w:rsid w:val="007C2324"/>
    <w:rsid w:val="007C247E"/>
    <w:rsid w:val="007C26C0"/>
    <w:rsid w:val="007C29A0"/>
    <w:rsid w:val="007C29C7"/>
    <w:rsid w:val="007C2B02"/>
    <w:rsid w:val="007C2BEB"/>
    <w:rsid w:val="007C2C42"/>
    <w:rsid w:val="007C2C65"/>
    <w:rsid w:val="007C2DD6"/>
    <w:rsid w:val="007C2DED"/>
    <w:rsid w:val="007C2F8E"/>
    <w:rsid w:val="007C3048"/>
    <w:rsid w:val="007C3152"/>
    <w:rsid w:val="007C331F"/>
    <w:rsid w:val="007C337D"/>
    <w:rsid w:val="007C3829"/>
    <w:rsid w:val="007C397E"/>
    <w:rsid w:val="007C3A4A"/>
    <w:rsid w:val="007C3D3D"/>
    <w:rsid w:val="007C3ED1"/>
    <w:rsid w:val="007C3EDC"/>
    <w:rsid w:val="007C3EEB"/>
    <w:rsid w:val="007C4067"/>
    <w:rsid w:val="007C4122"/>
    <w:rsid w:val="007C419F"/>
    <w:rsid w:val="007C42E0"/>
    <w:rsid w:val="007C42E9"/>
    <w:rsid w:val="007C43E4"/>
    <w:rsid w:val="007C44AC"/>
    <w:rsid w:val="007C4500"/>
    <w:rsid w:val="007C478B"/>
    <w:rsid w:val="007C47F0"/>
    <w:rsid w:val="007C4851"/>
    <w:rsid w:val="007C4A38"/>
    <w:rsid w:val="007C4BD3"/>
    <w:rsid w:val="007C4CCD"/>
    <w:rsid w:val="007C4DB6"/>
    <w:rsid w:val="007C4DFD"/>
    <w:rsid w:val="007C4E7B"/>
    <w:rsid w:val="007C4F2B"/>
    <w:rsid w:val="007C52A5"/>
    <w:rsid w:val="007C52EA"/>
    <w:rsid w:val="007C55C6"/>
    <w:rsid w:val="007C56DE"/>
    <w:rsid w:val="007C5747"/>
    <w:rsid w:val="007C5AD6"/>
    <w:rsid w:val="007C5AF1"/>
    <w:rsid w:val="007C5B20"/>
    <w:rsid w:val="007C5C5F"/>
    <w:rsid w:val="007C5C83"/>
    <w:rsid w:val="007C5CB8"/>
    <w:rsid w:val="007C5DB6"/>
    <w:rsid w:val="007C5F30"/>
    <w:rsid w:val="007C6012"/>
    <w:rsid w:val="007C6044"/>
    <w:rsid w:val="007C64C7"/>
    <w:rsid w:val="007C6878"/>
    <w:rsid w:val="007C6B71"/>
    <w:rsid w:val="007C6B78"/>
    <w:rsid w:val="007C6D7B"/>
    <w:rsid w:val="007C6E28"/>
    <w:rsid w:val="007C6E37"/>
    <w:rsid w:val="007C6E96"/>
    <w:rsid w:val="007C6FB5"/>
    <w:rsid w:val="007C6FBA"/>
    <w:rsid w:val="007C6FC3"/>
    <w:rsid w:val="007C72DE"/>
    <w:rsid w:val="007C72FC"/>
    <w:rsid w:val="007C764F"/>
    <w:rsid w:val="007C76BF"/>
    <w:rsid w:val="007C77CE"/>
    <w:rsid w:val="007C7869"/>
    <w:rsid w:val="007C79CC"/>
    <w:rsid w:val="007C79EE"/>
    <w:rsid w:val="007C7BBE"/>
    <w:rsid w:val="007C7E3C"/>
    <w:rsid w:val="007C7F45"/>
    <w:rsid w:val="007D00EC"/>
    <w:rsid w:val="007D034D"/>
    <w:rsid w:val="007D0425"/>
    <w:rsid w:val="007D0683"/>
    <w:rsid w:val="007D068E"/>
    <w:rsid w:val="007D08AB"/>
    <w:rsid w:val="007D0943"/>
    <w:rsid w:val="007D0C78"/>
    <w:rsid w:val="007D0C9B"/>
    <w:rsid w:val="007D0DC5"/>
    <w:rsid w:val="007D0F96"/>
    <w:rsid w:val="007D101A"/>
    <w:rsid w:val="007D1119"/>
    <w:rsid w:val="007D118E"/>
    <w:rsid w:val="007D119A"/>
    <w:rsid w:val="007D1209"/>
    <w:rsid w:val="007D13F5"/>
    <w:rsid w:val="007D1443"/>
    <w:rsid w:val="007D1486"/>
    <w:rsid w:val="007D14CB"/>
    <w:rsid w:val="007D15A4"/>
    <w:rsid w:val="007D17CF"/>
    <w:rsid w:val="007D1841"/>
    <w:rsid w:val="007D1D90"/>
    <w:rsid w:val="007D1F27"/>
    <w:rsid w:val="007D1FC2"/>
    <w:rsid w:val="007D20D4"/>
    <w:rsid w:val="007D21D1"/>
    <w:rsid w:val="007D2222"/>
    <w:rsid w:val="007D2264"/>
    <w:rsid w:val="007D23BE"/>
    <w:rsid w:val="007D276E"/>
    <w:rsid w:val="007D2C16"/>
    <w:rsid w:val="007D2E17"/>
    <w:rsid w:val="007D2F86"/>
    <w:rsid w:val="007D30D5"/>
    <w:rsid w:val="007D3223"/>
    <w:rsid w:val="007D3267"/>
    <w:rsid w:val="007D34BC"/>
    <w:rsid w:val="007D34D5"/>
    <w:rsid w:val="007D3637"/>
    <w:rsid w:val="007D380A"/>
    <w:rsid w:val="007D3816"/>
    <w:rsid w:val="007D3B15"/>
    <w:rsid w:val="007D3C4E"/>
    <w:rsid w:val="007D3CFC"/>
    <w:rsid w:val="007D3D58"/>
    <w:rsid w:val="007D3FB4"/>
    <w:rsid w:val="007D41A2"/>
    <w:rsid w:val="007D41E6"/>
    <w:rsid w:val="007D4246"/>
    <w:rsid w:val="007D430E"/>
    <w:rsid w:val="007D43AB"/>
    <w:rsid w:val="007D44F1"/>
    <w:rsid w:val="007D46D0"/>
    <w:rsid w:val="007D476D"/>
    <w:rsid w:val="007D4C61"/>
    <w:rsid w:val="007D4C94"/>
    <w:rsid w:val="007D4DFA"/>
    <w:rsid w:val="007D5094"/>
    <w:rsid w:val="007D50BD"/>
    <w:rsid w:val="007D517A"/>
    <w:rsid w:val="007D52AC"/>
    <w:rsid w:val="007D538D"/>
    <w:rsid w:val="007D5588"/>
    <w:rsid w:val="007D55A7"/>
    <w:rsid w:val="007D55CB"/>
    <w:rsid w:val="007D583B"/>
    <w:rsid w:val="007D59D8"/>
    <w:rsid w:val="007D5BF8"/>
    <w:rsid w:val="007D5D36"/>
    <w:rsid w:val="007D61B0"/>
    <w:rsid w:val="007D65BE"/>
    <w:rsid w:val="007D679D"/>
    <w:rsid w:val="007D6A36"/>
    <w:rsid w:val="007D6A74"/>
    <w:rsid w:val="007D6AC0"/>
    <w:rsid w:val="007D6B8C"/>
    <w:rsid w:val="007D6C23"/>
    <w:rsid w:val="007D6CB6"/>
    <w:rsid w:val="007D6D60"/>
    <w:rsid w:val="007D6D86"/>
    <w:rsid w:val="007D6F06"/>
    <w:rsid w:val="007D71F7"/>
    <w:rsid w:val="007D7306"/>
    <w:rsid w:val="007D7505"/>
    <w:rsid w:val="007D77B3"/>
    <w:rsid w:val="007D786A"/>
    <w:rsid w:val="007D7AA8"/>
    <w:rsid w:val="007D7B22"/>
    <w:rsid w:val="007D7CB9"/>
    <w:rsid w:val="007E0062"/>
    <w:rsid w:val="007E0110"/>
    <w:rsid w:val="007E03A6"/>
    <w:rsid w:val="007E0613"/>
    <w:rsid w:val="007E07E3"/>
    <w:rsid w:val="007E0996"/>
    <w:rsid w:val="007E0AA1"/>
    <w:rsid w:val="007E0AA2"/>
    <w:rsid w:val="007E0B84"/>
    <w:rsid w:val="007E0BD4"/>
    <w:rsid w:val="007E0D9C"/>
    <w:rsid w:val="007E0F7C"/>
    <w:rsid w:val="007E0FD0"/>
    <w:rsid w:val="007E110C"/>
    <w:rsid w:val="007E11DA"/>
    <w:rsid w:val="007E1261"/>
    <w:rsid w:val="007E13EF"/>
    <w:rsid w:val="007E1488"/>
    <w:rsid w:val="007E1516"/>
    <w:rsid w:val="007E155B"/>
    <w:rsid w:val="007E159D"/>
    <w:rsid w:val="007E17F2"/>
    <w:rsid w:val="007E1955"/>
    <w:rsid w:val="007E1D6C"/>
    <w:rsid w:val="007E1D8D"/>
    <w:rsid w:val="007E1EAD"/>
    <w:rsid w:val="007E1F9E"/>
    <w:rsid w:val="007E1FA5"/>
    <w:rsid w:val="007E1FAA"/>
    <w:rsid w:val="007E2253"/>
    <w:rsid w:val="007E2278"/>
    <w:rsid w:val="007E2345"/>
    <w:rsid w:val="007E23F9"/>
    <w:rsid w:val="007E2481"/>
    <w:rsid w:val="007E25BE"/>
    <w:rsid w:val="007E260B"/>
    <w:rsid w:val="007E26B2"/>
    <w:rsid w:val="007E274C"/>
    <w:rsid w:val="007E27A4"/>
    <w:rsid w:val="007E286A"/>
    <w:rsid w:val="007E2915"/>
    <w:rsid w:val="007E2A31"/>
    <w:rsid w:val="007E2A84"/>
    <w:rsid w:val="007E2AA4"/>
    <w:rsid w:val="007E2BC8"/>
    <w:rsid w:val="007E2E3D"/>
    <w:rsid w:val="007E2FD3"/>
    <w:rsid w:val="007E3139"/>
    <w:rsid w:val="007E31B8"/>
    <w:rsid w:val="007E32D3"/>
    <w:rsid w:val="007E33A6"/>
    <w:rsid w:val="007E341B"/>
    <w:rsid w:val="007E3552"/>
    <w:rsid w:val="007E359E"/>
    <w:rsid w:val="007E36F3"/>
    <w:rsid w:val="007E37DC"/>
    <w:rsid w:val="007E386E"/>
    <w:rsid w:val="007E38A7"/>
    <w:rsid w:val="007E39B4"/>
    <w:rsid w:val="007E3B77"/>
    <w:rsid w:val="007E3FC4"/>
    <w:rsid w:val="007E4021"/>
    <w:rsid w:val="007E41A7"/>
    <w:rsid w:val="007E41D0"/>
    <w:rsid w:val="007E4302"/>
    <w:rsid w:val="007E44A2"/>
    <w:rsid w:val="007E4569"/>
    <w:rsid w:val="007E457B"/>
    <w:rsid w:val="007E489A"/>
    <w:rsid w:val="007E4A86"/>
    <w:rsid w:val="007E4AAD"/>
    <w:rsid w:val="007E4AD8"/>
    <w:rsid w:val="007E4C25"/>
    <w:rsid w:val="007E4EB8"/>
    <w:rsid w:val="007E4FBE"/>
    <w:rsid w:val="007E5279"/>
    <w:rsid w:val="007E53B0"/>
    <w:rsid w:val="007E53EC"/>
    <w:rsid w:val="007E54A1"/>
    <w:rsid w:val="007E54C6"/>
    <w:rsid w:val="007E555F"/>
    <w:rsid w:val="007E562E"/>
    <w:rsid w:val="007E571E"/>
    <w:rsid w:val="007E580C"/>
    <w:rsid w:val="007E589F"/>
    <w:rsid w:val="007E58D9"/>
    <w:rsid w:val="007E5B05"/>
    <w:rsid w:val="007E5BBE"/>
    <w:rsid w:val="007E5C98"/>
    <w:rsid w:val="007E5E6A"/>
    <w:rsid w:val="007E6115"/>
    <w:rsid w:val="007E62FC"/>
    <w:rsid w:val="007E6527"/>
    <w:rsid w:val="007E6631"/>
    <w:rsid w:val="007E6656"/>
    <w:rsid w:val="007E6780"/>
    <w:rsid w:val="007E67BD"/>
    <w:rsid w:val="007E69A7"/>
    <w:rsid w:val="007E6A8A"/>
    <w:rsid w:val="007E6AE1"/>
    <w:rsid w:val="007E6B74"/>
    <w:rsid w:val="007E6B7D"/>
    <w:rsid w:val="007E6CE3"/>
    <w:rsid w:val="007E729E"/>
    <w:rsid w:val="007E7433"/>
    <w:rsid w:val="007E755E"/>
    <w:rsid w:val="007E7785"/>
    <w:rsid w:val="007E787B"/>
    <w:rsid w:val="007E795B"/>
    <w:rsid w:val="007E7B0A"/>
    <w:rsid w:val="007E7BB2"/>
    <w:rsid w:val="007E7BCA"/>
    <w:rsid w:val="007E7BCD"/>
    <w:rsid w:val="007E7E18"/>
    <w:rsid w:val="007E7F1F"/>
    <w:rsid w:val="007E7F81"/>
    <w:rsid w:val="007F00EE"/>
    <w:rsid w:val="007F0124"/>
    <w:rsid w:val="007F04A2"/>
    <w:rsid w:val="007F0675"/>
    <w:rsid w:val="007F0A05"/>
    <w:rsid w:val="007F0D4B"/>
    <w:rsid w:val="007F0D61"/>
    <w:rsid w:val="007F0D63"/>
    <w:rsid w:val="007F1021"/>
    <w:rsid w:val="007F106A"/>
    <w:rsid w:val="007F1076"/>
    <w:rsid w:val="007F107B"/>
    <w:rsid w:val="007F11D0"/>
    <w:rsid w:val="007F1438"/>
    <w:rsid w:val="007F1441"/>
    <w:rsid w:val="007F1517"/>
    <w:rsid w:val="007F1593"/>
    <w:rsid w:val="007F16C7"/>
    <w:rsid w:val="007F190F"/>
    <w:rsid w:val="007F1AEA"/>
    <w:rsid w:val="007F1D11"/>
    <w:rsid w:val="007F1E69"/>
    <w:rsid w:val="007F1F4F"/>
    <w:rsid w:val="007F1F62"/>
    <w:rsid w:val="007F21E5"/>
    <w:rsid w:val="007F2396"/>
    <w:rsid w:val="007F243A"/>
    <w:rsid w:val="007F247A"/>
    <w:rsid w:val="007F24EA"/>
    <w:rsid w:val="007F2586"/>
    <w:rsid w:val="007F2606"/>
    <w:rsid w:val="007F2816"/>
    <w:rsid w:val="007F2A1F"/>
    <w:rsid w:val="007F2A40"/>
    <w:rsid w:val="007F2A44"/>
    <w:rsid w:val="007F2A97"/>
    <w:rsid w:val="007F2B4A"/>
    <w:rsid w:val="007F2F7A"/>
    <w:rsid w:val="007F2FB4"/>
    <w:rsid w:val="007F30F1"/>
    <w:rsid w:val="007F3478"/>
    <w:rsid w:val="007F364F"/>
    <w:rsid w:val="007F3688"/>
    <w:rsid w:val="007F37E5"/>
    <w:rsid w:val="007F3896"/>
    <w:rsid w:val="007F3988"/>
    <w:rsid w:val="007F3B0A"/>
    <w:rsid w:val="007F3BE6"/>
    <w:rsid w:val="007F3C4D"/>
    <w:rsid w:val="007F3DAE"/>
    <w:rsid w:val="007F3DBA"/>
    <w:rsid w:val="007F3E46"/>
    <w:rsid w:val="007F3E74"/>
    <w:rsid w:val="007F3F72"/>
    <w:rsid w:val="007F4133"/>
    <w:rsid w:val="007F42B4"/>
    <w:rsid w:val="007F445A"/>
    <w:rsid w:val="007F4599"/>
    <w:rsid w:val="007F45DC"/>
    <w:rsid w:val="007F4816"/>
    <w:rsid w:val="007F4819"/>
    <w:rsid w:val="007F488B"/>
    <w:rsid w:val="007F4BDA"/>
    <w:rsid w:val="007F4CF9"/>
    <w:rsid w:val="007F4D14"/>
    <w:rsid w:val="007F4D36"/>
    <w:rsid w:val="007F4DCF"/>
    <w:rsid w:val="007F4F3C"/>
    <w:rsid w:val="007F4FFC"/>
    <w:rsid w:val="007F5134"/>
    <w:rsid w:val="007F517A"/>
    <w:rsid w:val="007F51A8"/>
    <w:rsid w:val="007F52AA"/>
    <w:rsid w:val="007F561E"/>
    <w:rsid w:val="007F56AA"/>
    <w:rsid w:val="007F5ACF"/>
    <w:rsid w:val="007F5EBE"/>
    <w:rsid w:val="007F5EF6"/>
    <w:rsid w:val="007F6100"/>
    <w:rsid w:val="007F6112"/>
    <w:rsid w:val="007F631A"/>
    <w:rsid w:val="007F6429"/>
    <w:rsid w:val="007F64BF"/>
    <w:rsid w:val="007F65CF"/>
    <w:rsid w:val="007F6656"/>
    <w:rsid w:val="007F6855"/>
    <w:rsid w:val="007F68A0"/>
    <w:rsid w:val="007F6A30"/>
    <w:rsid w:val="007F6A5A"/>
    <w:rsid w:val="007F6BA2"/>
    <w:rsid w:val="007F6E0C"/>
    <w:rsid w:val="007F70CF"/>
    <w:rsid w:val="007F71C1"/>
    <w:rsid w:val="007F732F"/>
    <w:rsid w:val="007F743F"/>
    <w:rsid w:val="007F74BE"/>
    <w:rsid w:val="007F75C7"/>
    <w:rsid w:val="007F766B"/>
    <w:rsid w:val="007F7735"/>
    <w:rsid w:val="007F778B"/>
    <w:rsid w:val="007F77EA"/>
    <w:rsid w:val="007F7806"/>
    <w:rsid w:val="007F7841"/>
    <w:rsid w:val="007F7AE7"/>
    <w:rsid w:val="007F7BD5"/>
    <w:rsid w:val="007F7C9A"/>
    <w:rsid w:val="007F7D4D"/>
    <w:rsid w:val="007F7DC7"/>
    <w:rsid w:val="007F7E1D"/>
    <w:rsid w:val="007F7F08"/>
    <w:rsid w:val="00800215"/>
    <w:rsid w:val="008002A0"/>
    <w:rsid w:val="0080035F"/>
    <w:rsid w:val="00800444"/>
    <w:rsid w:val="008004F9"/>
    <w:rsid w:val="00800539"/>
    <w:rsid w:val="008005E7"/>
    <w:rsid w:val="0080071B"/>
    <w:rsid w:val="0080082C"/>
    <w:rsid w:val="0080083D"/>
    <w:rsid w:val="00800A64"/>
    <w:rsid w:val="00800B7A"/>
    <w:rsid w:val="00800BC6"/>
    <w:rsid w:val="00800C11"/>
    <w:rsid w:val="00800C16"/>
    <w:rsid w:val="00800C71"/>
    <w:rsid w:val="00800DEF"/>
    <w:rsid w:val="00800FE3"/>
    <w:rsid w:val="008010A0"/>
    <w:rsid w:val="008010FB"/>
    <w:rsid w:val="00801248"/>
    <w:rsid w:val="00801393"/>
    <w:rsid w:val="00801880"/>
    <w:rsid w:val="008018E3"/>
    <w:rsid w:val="0080196F"/>
    <w:rsid w:val="0080197E"/>
    <w:rsid w:val="00801A7E"/>
    <w:rsid w:val="00801B77"/>
    <w:rsid w:val="00801DE4"/>
    <w:rsid w:val="00801E93"/>
    <w:rsid w:val="00801EF2"/>
    <w:rsid w:val="008020BC"/>
    <w:rsid w:val="0080210D"/>
    <w:rsid w:val="0080222B"/>
    <w:rsid w:val="00802368"/>
    <w:rsid w:val="008023A6"/>
    <w:rsid w:val="008023F1"/>
    <w:rsid w:val="0080241C"/>
    <w:rsid w:val="008025CF"/>
    <w:rsid w:val="0080271C"/>
    <w:rsid w:val="00802787"/>
    <w:rsid w:val="00802875"/>
    <w:rsid w:val="00802C02"/>
    <w:rsid w:val="00802C6A"/>
    <w:rsid w:val="00803233"/>
    <w:rsid w:val="00803245"/>
    <w:rsid w:val="00803356"/>
    <w:rsid w:val="0080354A"/>
    <w:rsid w:val="00803839"/>
    <w:rsid w:val="00803890"/>
    <w:rsid w:val="008038B6"/>
    <w:rsid w:val="00803983"/>
    <w:rsid w:val="00803ABF"/>
    <w:rsid w:val="00803B85"/>
    <w:rsid w:val="00803D0A"/>
    <w:rsid w:val="00803E72"/>
    <w:rsid w:val="00803EA1"/>
    <w:rsid w:val="00803EBC"/>
    <w:rsid w:val="00803FF1"/>
    <w:rsid w:val="00804082"/>
    <w:rsid w:val="008044E4"/>
    <w:rsid w:val="0080474F"/>
    <w:rsid w:val="00804784"/>
    <w:rsid w:val="008047D5"/>
    <w:rsid w:val="0080492F"/>
    <w:rsid w:val="00804CEB"/>
    <w:rsid w:val="00804D64"/>
    <w:rsid w:val="00804DF4"/>
    <w:rsid w:val="00804F0F"/>
    <w:rsid w:val="00804F1C"/>
    <w:rsid w:val="00804FA5"/>
    <w:rsid w:val="008050DF"/>
    <w:rsid w:val="008052B9"/>
    <w:rsid w:val="00805430"/>
    <w:rsid w:val="00805461"/>
    <w:rsid w:val="00805463"/>
    <w:rsid w:val="008054A1"/>
    <w:rsid w:val="00805545"/>
    <w:rsid w:val="00805593"/>
    <w:rsid w:val="008055B6"/>
    <w:rsid w:val="008055CF"/>
    <w:rsid w:val="00805929"/>
    <w:rsid w:val="00805BE6"/>
    <w:rsid w:val="00805E55"/>
    <w:rsid w:val="00805E61"/>
    <w:rsid w:val="00805EED"/>
    <w:rsid w:val="008060CC"/>
    <w:rsid w:val="008062B0"/>
    <w:rsid w:val="00806339"/>
    <w:rsid w:val="008063FB"/>
    <w:rsid w:val="00806503"/>
    <w:rsid w:val="0080667C"/>
    <w:rsid w:val="0080669C"/>
    <w:rsid w:val="008067FB"/>
    <w:rsid w:val="00806890"/>
    <w:rsid w:val="00806941"/>
    <w:rsid w:val="00806A6D"/>
    <w:rsid w:val="00806B76"/>
    <w:rsid w:val="00806D54"/>
    <w:rsid w:val="00806E13"/>
    <w:rsid w:val="00806E27"/>
    <w:rsid w:val="00807113"/>
    <w:rsid w:val="0080747D"/>
    <w:rsid w:val="0080748B"/>
    <w:rsid w:val="00807779"/>
    <w:rsid w:val="00807A02"/>
    <w:rsid w:val="00807A6F"/>
    <w:rsid w:val="00807AFC"/>
    <w:rsid w:val="00807E12"/>
    <w:rsid w:val="00807EA8"/>
    <w:rsid w:val="00807F31"/>
    <w:rsid w:val="00807F39"/>
    <w:rsid w:val="008100C2"/>
    <w:rsid w:val="00810271"/>
    <w:rsid w:val="00810409"/>
    <w:rsid w:val="0081040B"/>
    <w:rsid w:val="00810467"/>
    <w:rsid w:val="0081046F"/>
    <w:rsid w:val="00810631"/>
    <w:rsid w:val="008109EC"/>
    <w:rsid w:val="00810A6A"/>
    <w:rsid w:val="00810A77"/>
    <w:rsid w:val="00810AFD"/>
    <w:rsid w:val="00810C21"/>
    <w:rsid w:val="00810C80"/>
    <w:rsid w:val="00810D87"/>
    <w:rsid w:val="00810DD4"/>
    <w:rsid w:val="00810E1B"/>
    <w:rsid w:val="00810E35"/>
    <w:rsid w:val="00810E4A"/>
    <w:rsid w:val="00810F35"/>
    <w:rsid w:val="00810F76"/>
    <w:rsid w:val="0081100A"/>
    <w:rsid w:val="00811069"/>
    <w:rsid w:val="0081112A"/>
    <w:rsid w:val="0081117F"/>
    <w:rsid w:val="0081126E"/>
    <w:rsid w:val="00811299"/>
    <w:rsid w:val="0081133F"/>
    <w:rsid w:val="0081137D"/>
    <w:rsid w:val="00811594"/>
    <w:rsid w:val="0081167A"/>
    <w:rsid w:val="008116E0"/>
    <w:rsid w:val="008117A9"/>
    <w:rsid w:val="008117F8"/>
    <w:rsid w:val="00811955"/>
    <w:rsid w:val="00811AE7"/>
    <w:rsid w:val="00811C94"/>
    <w:rsid w:val="00812055"/>
    <w:rsid w:val="00812314"/>
    <w:rsid w:val="00812548"/>
    <w:rsid w:val="0081277A"/>
    <w:rsid w:val="0081286E"/>
    <w:rsid w:val="008128D1"/>
    <w:rsid w:val="00812C93"/>
    <w:rsid w:val="00812D51"/>
    <w:rsid w:val="00812EC7"/>
    <w:rsid w:val="00812FF2"/>
    <w:rsid w:val="00813011"/>
    <w:rsid w:val="008131D7"/>
    <w:rsid w:val="008132A0"/>
    <w:rsid w:val="008133A6"/>
    <w:rsid w:val="00813405"/>
    <w:rsid w:val="008135C7"/>
    <w:rsid w:val="008136E5"/>
    <w:rsid w:val="00813905"/>
    <w:rsid w:val="00813911"/>
    <w:rsid w:val="00813B21"/>
    <w:rsid w:val="00813BC7"/>
    <w:rsid w:val="00813BDA"/>
    <w:rsid w:val="008141EF"/>
    <w:rsid w:val="00814295"/>
    <w:rsid w:val="008142D1"/>
    <w:rsid w:val="008142FC"/>
    <w:rsid w:val="00814314"/>
    <w:rsid w:val="0081444F"/>
    <w:rsid w:val="0081455C"/>
    <w:rsid w:val="008145A9"/>
    <w:rsid w:val="008145B9"/>
    <w:rsid w:val="008147D0"/>
    <w:rsid w:val="00814A11"/>
    <w:rsid w:val="00814AC9"/>
    <w:rsid w:val="00814DEC"/>
    <w:rsid w:val="00815168"/>
    <w:rsid w:val="00815242"/>
    <w:rsid w:val="00815289"/>
    <w:rsid w:val="008152A8"/>
    <w:rsid w:val="00815630"/>
    <w:rsid w:val="00815715"/>
    <w:rsid w:val="0081573E"/>
    <w:rsid w:val="00815933"/>
    <w:rsid w:val="00815BA4"/>
    <w:rsid w:val="00815C99"/>
    <w:rsid w:val="00815CEE"/>
    <w:rsid w:val="00815DBD"/>
    <w:rsid w:val="00815ECA"/>
    <w:rsid w:val="0081609B"/>
    <w:rsid w:val="00816454"/>
    <w:rsid w:val="008164F1"/>
    <w:rsid w:val="008165DE"/>
    <w:rsid w:val="00816687"/>
    <w:rsid w:val="0081679A"/>
    <w:rsid w:val="008169B7"/>
    <w:rsid w:val="00816BC9"/>
    <w:rsid w:val="00816BF3"/>
    <w:rsid w:val="00816C50"/>
    <w:rsid w:val="00816E4D"/>
    <w:rsid w:val="00816E58"/>
    <w:rsid w:val="00816ED4"/>
    <w:rsid w:val="00816FFE"/>
    <w:rsid w:val="00817093"/>
    <w:rsid w:val="008170D8"/>
    <w:rsid w:val="0081714A"/>
    <w:rsid w:val="008171CA"/>
    <w:rsid w:val="00817229"/>
    <w:rsid w:val="008174F7"/>
    <w:rsid w:val="00817504"/>
    <w:rsid w:val="0081752B"/>
    <w:rsid w:val="008175B0"/>
    <w:rsid w:val="00817636"/>
    <w:rsid w:val="00817683"/>
    <w:rsid w:val="008176CF"/>
    <w:rsid w:val="008178EB"/>
    <w:rsid w:val="008179BE"/>
    <w:rsid w:val="00817A7E"/>
    <w:rsid w:val="00817AED"/>
    <w:rsid w:val="00817B85"/>
    <w:rsid w:val="00817C76"/>
    <w:rsid w:val="00817D53"/>
    <w:rsid w:val="00817E53"/>
    <w:rsid w:val="00817EF9"/>
    <w:rsid w:val="00820067"/>
    <w:rsid w:val="0082010B"/>
    <w:rsid w:val="008201D3"/>
    <w:rsid w:val="00820225"/>
    <w:rsid w:val="00820A9E"/>
    <w:rsid w:val="00820AC1"/>
    <w:rsid w:val="00820B8B"/>
    <w:rsid w:val="00820D3E"/>
    <w:rsid w:val="00820DE4"/>
    <w:rsid w:val="00820F65"/>
    <w:rsid w:val="0082102E"/>
    <w:rsid w:val="008212D2"/>
    <w:rsid w:val="00821379"/>
    <w:rsid w:val="008213CA"/>
    <w:rsid w:val="008213DF"/>
    <w:rsid w:val="008214DB"/>
    <w:rsid w:val="0082154C"/>
    <w:rsid w:val="008215C7"/>
    <w:rsid w:val="00821643"/>
    <w:rsid w:val="008216E2"/>
    <w:rsid w:val="00821733"/>
    <w:rsid w:val="00821A62"/>
    <w:rsid w:val="00821BAC"/>
    <w:rsid w:val="00821C4D"/>
    <w:rsid w:val="00821C69"/>
    <w:rsid w:val="00821F5A"/>
    <w:rsid w:val="00822563"/>
    <w:rsid w:val="0082258B"/>
    <w:rsid w:val="008226C9"/>
    <w:rsid w:val="00822867"/>
    <w:rsid w:val="00822B39"/>
    <w:rsid w:val="00822D29"/>
    <w:rsid w:val="00823172"/>
    <w:rsid w:val="008234A1"/>
    <w:rsid w:val="00823511"/>
    <w:rsid w:val="008236D2"/>
    <w:rsid w:val="00823874"/>
    <w:rsid w:val="00823C8E"/>
    <w:rsid w:val="00823EB2"/>
    <w:rsid w:val="00824054"/>
    <w:rsid w:val="008240E6"/>
    <w:rsid w:val="008241BB"/>
    <w:rsid w:val="00824396"/>
    <w:rsid w:val="0082444E"/>
    <w:rsid w:val="008245A4"/>
    <w:rsid w:val="008246F0"/>
    <w:rsid w:val="00824898"/>
    <w:rsid w:val="00824C07"/>
    <w:rsid w:val="00824DCE"/>
    <w:rsid w:val="00824E14"/>
    <w:rsid w:val="00824E80"/>
    <w:rsid w:val="00824F96"/>
    <w:rsid w:val="0082520B"/>
    <w:rsid w:val="0082528F"/>
    <w:rsid w:val="0082533F"/>
    <w:rsid w:val="0082539A"/>
    <w:rsid w:val="00825586"/>
    <w:rsid w:val="0082559B"/>
    <w:rsid w:val="00825689"/>
    <w:rsid w:val="008258E9"/>
    <w:rsid w:val="00825DFC"/>
    <w:rsid w:val="00825FC8"/>
    <w:rsid w:val="0082600C"/>
    <w:rsid w:val="0082621E"/>
    <w:rsid w:val="008263EC"/>
    <w:rsid w:val="0082641A"/>
    <w:rsid w:val="00826595"/>
    <w:rsid w:val="008265A4"/>
    <w:rsid w:val="008267E7"/>
    <w:rsid w:val="0082694B"/>
    <w:rsid w:val="00826A1C"/>
    <w:rsid w:val="00826B2F"/>
    <w:rsid w:val="00826D1B"/>
    <w:rsid w:val="00827030"/>
    <w:rsid w:val="0082707A"/>
    <w:rsid w:val="00827179"/>
    <w:rsid w:val="0082725E"/>
    <w:rsid w:val="008272DC"/>
    <w:rsid w:val="0082730D"/>
    <w:rsid w:val="008277AC"/>
    <w:rsid w:val="00827917"/>
    <w:rsid w:val="00827C14"/>
    <w:rsid w:val="00827D10"/>
    <w:rsid w:val="00827DA2"/>
    <w:rsid w:val="00827E6F"/>
    <w:rsid w:val="00827F45"/>
    <w:rsid w:val="0083006D"/>
    <w:rsid w:val="008300BC"/>
    <w:rsid w:val="008303AD"/>
    <w:rsid w:val="0083050F"/>
    <w:rsid w:val="00830594"/>
    <w:rsid w:val="008307B2"/>
    <w:rsid w:val="00830930"/>
    <w:rsid w:val="00830BCA"/>
    <w:rsid w:val="00830C9E"/>
    <w:rsid w:val="00830D1C"/>
    <w:rsid w:val="00830DCD"/>
    <w:rsid w:val="00830E5E"/>
    <w:rsid w:val="008310BA"/>
    <w:rsid w:val="0083143F"/>
    <w:rsid w:val="00831566"/>
    <w:rsid w:val="00831675"/>
    <w:rsid w:val="008317BD"/>
    <w:rsid w:val="00831832"/>
    <w:rsid w:val="00831A18"/>
    <w:rsid w:val="00831AEE"/>
    <w:rsid w:val="00831B8C"/>
    <w:rsid w:val="00831D98"/>
    <w:rsid w:val="00831FF5"/>
    <w:rsid w:val="0083212E"/>
    <w:rsid w:val="008322C0"/>
    <w:rsid w:val="008322C7"/>
    <w:rsid w:val="008323A6"/>
    <w:rsid w:val="008324B4"/>
    <w:rsid w:val="008324CB"/>
    <w:rsid w:val="00832718"/>
    <w:rsid w:val="0083282F"/>
    <w:rsid w:val="00832897"/>
    <w:rsid w:val="00832B3F"/>
    <w:rsid w:val="00832B9E"/>
    <w:rsid w:val="00832C2B"/>
    <w:rsid w:val="00832DE4"/>
    <w:rsid w:val="00832F6C"/>
    <w:rsid w:val="00832FBB"/>
    <w:rsid w:val="0083321A"/>
    <w:rsid w:val="008332AC"/>
    <w:rsid w:val="0083338D"/>
    <w:rsid w:val="008333AA"/>
    <w:rsid w:val="008333F3"/>
    <w:rsid w:val="008334A7"/>
    <w:rsid w:val="008334E4"/>
    <w:rsid w:val="00833797"/>
    <w:rsid w:val="00833A8B"/>
    <w:rsid w:val="00833B3A"/>
    <w:rsid w:val="00833C42"/>
    <w:rsid w:val="008343BF"/>
    <w:rsid w:val="008345C8"/>
    <w:rsid w:val="00834791"/>
    <w:rsid w:val="00834872"/>
    <w:rsid w:val="00834991"/>
    <w:rsid w:val="00834A35"/>
    <w:rsid w:val="00834C91"/>
    <w:rsid w:val="00834CB2"/>
    <w:rsid w:val="00834E05"/>
    <w:rsid w:val="00834EB8"/>
    <w:rsid w:val="00834ECC"/>
    <w:rsid w:val="00835045"/>
    <w:rsid w:val="00835103"/>
    <w:rsid w:val="008354FC"/>
    <w:rsid w:val="008355A1"/>
    <w:rsid w:val="008355B5"/>
    <w:rsid w:val="0083562C"/>
    <w:rsid w:val="00835638"/>
    <w:rsid w:val="00835667"/>
    <w:rsid w:val="008357E8"/>
    <w:rsid w:val="008359A2"/>
    <w:rsid w:val="00835A0C"/>
    <w:rsid w:val="00835ADB"/>
    <w:rsid w:val="00835DE2"/>
    <w:rsid w:val="00835DFA"/>
    <w:rsid w:val="00835E5F"/>
    <w:rsid w:val="00835E99"/>
    <w:rsid w:val="00835F14"/>
    <w:rsid w:val="008360B1"/>
    <w:rsid w:val="0083622C"/>
    <w:rsid w:val="00836302"/>
    <w:rsid w:val="00836355"/>
    <w:rsid w:val="00836437"/>
    <w:rsid w:val="008364D5"/>
    <w:rsid w:val="008365AD"/>
    <w:rsid w:val="008365C2"/>
    <w:rsid w:val="0083673E"/>
    <w:rsid w:val="0083677F"/>
    <w:rsid w:val="00836816"/>
    <w:rsid w:val="00836867"/>
    <w:rsid w:val="00836C27"/>
    <w:rsid w:val="00836DBE"/>
    <w:rsid w:val="00836FB3"/>
    <w:rsid w:val="008370B6"/>
    <w:rsid w:val="008370E5"/>
    <w:rsid w:val="00837157"/>
    <w:rsid w:val="0083718E"/>
    <w:rsid w:val="008373E0"/>
    <w:rsid w:val="008377D1"/>
    <w:rsid w:val="0083788F"/>
    <w:rsid w:val="008378CD"/>
    <w:rsid w:val="00837AD4"/>
    <w:rsid w:val="00837B9C"/>
    <w:rsid w:val="00837C2B"/>
    <w:rsid w:val="00837CC7"/>
    <w:rsid w:val="00837DE6"/>
    <w:rsid w:val="00837F1C"/>
    <w:rsid w:val="00837F6F"/>
    <w:rsid w:val="0084007A"/>
    <w:rsid w:val="00840086"/>
    <w:rsid w:val="008403F9"/>
    <w:rsid w:val="008404CD"/>
    <w:rsid w:val="0084052F"/>
    <w:rsid w:val="0084066C"/>
    <w:rsid w:val="00840EA2"/>
    <w:rsid w:val="00840F57"/>
    <w:rsid w:val="008410A4"/>
    <w:rsid w:val="0084145B"/>
    <w:rsid w:val="00841721"/>
    <w:rsid w:val="008417D5"/>
    <w:rsid w:val="0084186A"/>
    <w:rsid w:val="008418EC"/>
    <w:rsid w:val="008418EE"/>
    <w:rsid w:val="0084193A"/>
    <w:rsid w:val="008419FC"/>
    <w:rsid w:val="00841A36"/>
    <w:rsid w:val="00841C94"/>
    <w:rsid w:val="00841DBA"/>
    <w:rsid w:val="00841E94"/>
    <w:rsid w:val="00841EA2"/>
    <w:rsid w:val="00841ED3"/>
    <w:rsid w:val="00841EF6"/>
    <w:rsid w:val="008420C3"/>
    <w:rsid w:val="00842219"/>
    <w:rsid w:val="0084230B"/>
    <w:rsid w:val="0084239D"/>
    <w:rsid w:val="0084244A"/>
    <w:rsid w:val="0084248E"/>
    <w:rsid w:val="008424AA"/>
    <w:rsid w:val="00842547"/>
    <w:rsid w:val="00842829"/>
    <w:rsid w:val="0084294C"/>
    <w:rsid w:val="00842A37"/>
    <w:rsid w:val="00842AD8"/>
    <w:rsid w:val="00842D62"/>
    <w:rsid w:val="00842DAD"/>
    <w:rsid w:val="00842E30"/>
    <w:rsid w:val="00842ECE"/>
    <w:rsid w:val="00842FEA"/>
    <w:rsid w:val="00843185"/>
    <w:rsid w:val="0084319C"/>
    <w:rsid w:val="008431F8"/>
    <w:rsid w:val="00843217"/>
    <w:rsid w:val="008434BC"/>
    <w:rsid w:val="00843521"/>
    <w:rsid w:val="00843534"/>
    <w:rsid w:val="0084375A"/>
    <w:rsid w:val="00843812"/>
    <w:rsid w:val="008438CC"/>
    <w:rsid w:val="0084390A"/>
    <w:rsid w:val="00843A96"/>
    <w:rsid w:val="00843AEA"/>
    <w:rsid w:val="00843B97"/>
    <w:rsid w:val="00843BEB"/>
    <w:rsid w:val="00843E51"/>
    <w:rsid w:val="00843E8F"/>
    <w:rsid w:val="00843FB4"/>
    <w:rsid w:val="0084410B"/>
    <w:rsid w:val="00844126"/>
    <w:rsid w:val="008442AC"/>
    <w:rsid w:val="008442E6"/>
    <w:rsid w:val="00844420"/>
    <w:rsid w:val="00844518"/>
    <w:rsid w:val="00844901"/>
    <w:rsid w:val="0084498D"/>
    <w:rsid w:val="00844CF9"/>
    <w:rsid w:val="00844D6D"/>
    <w:rsid w:val="00844E5A"/>
    <w:rsid w:val="00844F3C"/>
    <w:rsid w:val="0084501F"/>
    <w:rsid w:val="00845156"/>
    <w:rsid w:val="0084527C"/>
    <w:rsid w:val="008454B5"/>
    <w:rsid w:val="0084554F"/>
    <w:rsid w:val="008456BF"/>
    <w:rsid w:val="00845A82"/>
    <w:rsid w:val="00845B1A"/>
    <w:rsid w:val="00845C4C"/>
    <w:rsid w:val="00845C75"/>
    <w:rsid w:val="0084606F"/>
    <w:rsid w:val="0084609F"/>
    <w:rsid w:val="008460B3"/>
    <w:rsid w:val="00846131"/>
    <w:rsid w:val="008461AC"/>
    <w:rsid w:val="00846290"/>
    <w:rsid w:val="008463CD"/>
    <w:rsid w:val="008464E3"/>
    <w:rsid w:val="008465C6"/>
    <w:rsid w:val="008465CB"/>
    <w:rsid w:val="00846613"/>
    <w:rsid w:val="00846830"/>
    <w:rsid w:val="00846846"/>
    <w:rsid w:val="00846869"/>
    <w:rsid w:val="008469AB"/>
    <w:rsid w:val="008469CF"/>
    <w:rsid w:val="00846B17"/>
    <w:rsid w:val="00846BFE"/>
    <w:rsid w:val="00846C19"/>
    <w:rsid w:val="00846E51"/>
    <w:rsid w:val="00846E7A"/>
    <w:rsid w:val="00846F56"/>
    <w:rsid w:val="00847040"/>
    <w:rsid w:val="008470AE"/>
    <w:rsid w:val="008470C0"/>
    <w:rsid w:val="008470CD"/>
    <w:rsid w:val="008472CA"/>
    <w:rsid w:val="00847440"/>
    <w:rsid w:val="0084763A"/>
    <w:rsid w:val="008477D8"/>
    <w:rsid w:val="0084787A"/>
    <w:rsid w:val="0084787C"/>
    <w:rsid w:val="00847ADC"/>
    <w:rsid w:val="00847AFC"/>
    <w:rsid w:val="00847BE5"/>
    <w:rsid w:val="00847C2F"/>
    <w:rsid w:val="00847CBC"/>
    <w:rsid w:val="00847D3C"/>
    <w:rsid w:val="00847FF4"/>
    <w:rsid w:val="0085004C"/>
    <w:rsid w:val="00850130"/>
    <w:rsid w:val="00850283"/>
    <w:rsid w:val="0085033B"/>
    <w:rsid w:val="008504A1"/>
    <w:rsid w:val="008505AA"/>
    <w:rsid w:val="008505E6"/>
    <w:rsid w:val="00850627"/>
    <w:rsid w:val="0085066F"/>
    <w:rsid w:val="00850793"/>
    <w:rsid w:val="008508D0"/>
    <w:rsid w:val="008508F8"/>
    <w:rsid w:val="00850981"/>
    <w:rsid w:val="00850B58"/>
    <w:rsid w:val="008510BD"/>
    <w:rsid w:val="00851129"/>
    <w:rsid w:val="0085113A"/>
    <w:rsid w:val="0085121F"/>
    <w:rsid w:val="00851256"/>
    <w:rsid w:val="0085130F"/>
    <w:rsid w:val="00851477"/>
    <w:rsid w:val="008517C5"/>
    <w:rsid w:val="00851A0B"/>
    <w:rsid w:val="00851B9F"/>
    <w:rsid w:val="00851BB8"/>
    <w:rsid w:val="00851D55"/>
    <w:rsid w:val="00851D70"/>
    <w:rsid w:val="00851E63"/>
    <w:rsid w:val="0085202D"/>
    <w:rsid w:val="008522F7"/>
    <w:rsid w:val="00852358"/>
    <w:rsid w:val="008524F6"/>
    <w:rsid w:val="008527C9"/>
    <w:rsid w:val="008528BE"/>
    <w:rsid w:val="008529ED"/>
    <w:rsid w:val="00852B12"/>
    <w:rsid w:val="00852BB0"/>
    <w:rsid w:val="00852D10"/>
    <w:rsid w:val="00852D6E"/>
    <w:rsid w:val="00852DA1"/>
    <w:rsid w:val="00852DEB"/>
    <w:rsid w:val="00852EE9"/>
    <w:rsid w:val="00852F00"/>
    <w:rsid w:val="00852F54"/>
    <w:rsid w:val="00853023"/>
    <w:rsid w:val="0085319A"/>
    <w:rsid w:val="00853204"/>
    <w:rsid w:val="00853492"/>
    <w:rsid w:val="00853518"/>
    <w:rsid w:val="00853597"/>
    <w:rsid w:val="00853622"/>
    <w:rsid w:val="0085367D"/>
    <w:rsid w:val="008537B7"/>
    <w:rsid w:val="00853917"/>
    <w:rsid w:val="00853E08"/>
    <w:rsid w:val="00853ECB"/>
    <w:rsid w:val="00853F3E"/>
    <w:rsid w:val="00853FAD"/>
    <w:rsid w:val="00854207"/>
    <w:rsid w:val="008542AE"/>
    <w:rsid w:val="008543EF"/>
    <w:rsid w:val="00854448"/>
    <w:rsid w:val="008545C2"/>
    <w:rsid w:val="008545CA"/>
    <w:rsid w:val="008546F0"/>
    <w:rsid w:val="00854923"/>
    <w:rsid w:val="00854930"/>
    <w:rsid w:val="00854AE6"/>
    <w:rsid w:val="00854C07"/>
    <w:rsid w:val="00854DD8"/>
    <w:rsid w:val="0085509C"/>
    <w:rsid w:val="00855378"/>
    <w:rsid w:val="00855669"/>
    <w:rsid w:val="008557F1"/>
    <w:rsid w:val="00855A98"/>
    <w:rsid w:val="00855F75"/>
    <w:rsid w:val="008560B8"/>
    <w:rsid w:val="00856341"/>
    <w:rsid w:val="0085652A"/>
    <w:rsid w:val="00856657"/>
    <w:rsid w:val="0085667A"/>
    <w:rsid w:val="008567A3"/>
    <w:rsid w:val="00856888"/>
    <w:rsid w:val="008568F0"/>
    <w:rsid w:val="00856F23"/>
    <w:rsid w:val="00856F34"/>
    <w:rsid w:val="00857187"/>
    <w:rsid w:val="00857240"/>
    <w:rsid w:val="008572DA"/>
    <w:rsid w:val="00857701"/>
    <w:rsid w:val="0085773C"/>
    <w:rsid w:val="0085784A"/>
    <w:rsid w:val="0085798B"/>
    <w:rsid w:val="00857A6C"/>
    <w:rsid w:val="00857BE9"/>
    <w:rsid w:val="00857C8E"/>
    <w:rsid w:val="00857F1F"/>
    <w:rsid w:val="008600CE"/>
    <w:rsid w:val="00860203"/>
    <w:rsid w:val="008604FA"/>
    <w:rsid w:val="008605D0"/>
    <w:rsid w:val="0086060C"/>
    <w:rsid w:val="00860628"/>
    <w:rsid w:val="00860682"/>
    <w:rsid w:val="008606C3"/>
    <w:rsid w:val="00860861"/>
    <w:rsid w:val="008609DD"/>
    <w:rsid w:val="00860A83"/>
    <w:rsid w:val="00860DA3"/>
    <w:rsid w:val="00860E3B"/>
    <w:rsid w:val="00860E8D"/>
    <w:rsid w:val="00860F5F"/>
    <w:rsid w:val="0086100D"/>
    <w:rsid w:val="00861051"/>
    <w:rsid w:val="0086117D"/>
    <w:rsid w:val="008612A9"/>
    <w:rsid w:val="008613BE"/>
    <w:rsid w:val="008614CF"/>
    <w:rsid w:val="00861598"/>
    <w:rsid w:val="008615E7"/>
    <w:rsid w:val="008616A3"/>
    <w:rsid w:val="008616C3"/>
    <w:rsid w:val="00861BD6"/>
    <w:rsid w:val="00861C67"/>
    <w:rsid w:val="00861D6C"/>
    <w:rsid w:val="0086237C"/>
    <w:rsid w:val="00862712"/>
    <w:rsid w:val="008627A9"/>
    <w:rsid w:val="008627DD"/>
    <w:rsid w:val="00862847"/>
    <w:rsid w:val="008628C1"/>
    <w:rsid w:val="00862B64"/>
    <w:rsid w:val="00863226"/>
    <w:rsid w:val="00863483"/>
    <w:rsid w:val="008634D8"/>
    <w:rsid w:val="00863700"/>
    <w:rsid w:val="00863969"/>
    <w:rsid w:val="00863A93"/>
    <w:rsid w:val="00863ACF"/>
    <w:rsid w:val="00863B02"/>
    <w:rsid w:val="00863B73"/>
    <w:rsid w:val="00863BA7"/>
    <w:rsid w:val="00863C3C"/>
    <w:rsid w:val="00863DAD"/>
    <w:rsid w:val="00863F0B"/>
    <w:rsid w:val="008641DC"/>
    <w:rsid w:val="00864241"/>
    <w:rsid w:val="008642B7"/>
    <w:rsid w:val="00864417"/>
    <w:rsid w:val="00864666"/>
    <w:rsid w:val="008646DC"/>
    <w:rsid w:val="008648C3"/>
    <w:rsid w:val="008649DB"/>
    <w:rsid w:val="00864A7F"/>
    <w:rsid w:val="00864D2A"/>
    <w:rsid w:val="00864D72"/>
    <w:rsid w:val="00864D9D"/>
    <w:rsid w:val="00864ECB"/>
    <w:rsid w:val="00864F50"/>
    <w:rsid w:val="0086501B"/>
    <w:rsid w:val="00865248"/>
    <w:rsid w:val="008653A2"/>
    <w:rsid w:val="00865409"/>
    <w:rsid w:val="008656E6"/>
    <w:rsid w:val="00865839"/>
    <w:rsid w:val="008658E9"/>
    <w:rsid w:val="008664C9"/>
    <w:rsid w:val="00866554"/>
    <w:rsid w:val="0086657C"/>
    <w:rsid w:val="0086659B"/>
    <w:rsid w:val="00866702"/>
    <w:rsid w:val="0086672F"/>
    <w:rsid w:val="00866794"/>
    <w:rsid w:val="0086680B"/>
    <w:rsid w:val="00866A78"/>
    <w:rsid w:val="00866C63"/>
    <w:rsid w:val="00866CB2"/>
    <w:rsid w:val="00866E9F"/>
    <w:rsid w:val="00866FED"/>
    <w:rsid w:val="008671CF"/>
    <w:rsid w:val="008672A5"/>
    <w:rsid w:val="00867361"/>
    <w:rsid w:val="008673AE"/>
    <w:rsid w:val="008673F9"/>
    <w:rsid w:val="00867627"/>
    <w:rsid w:val="008679CC"/>
    <w:rsid w:val="00867B5D"/>
    <w:rsid w:val="00867C4D"/>
    <w:rsid w:val="00867D06"/>
    <w:rsid w:val="00867D68"/>
    <w:rsid w:val="00867DC8"/>
    <w:rsid w:val="00867DDD"/>
    <w:rsid w:val="00867FB4"/>
    <w:rsid w:val="00870042"/>
    <w:rsid w:val="008701D8"/>
    <w:rsid w:val="008701EE"/>
    <w:rsid w:val="00870365"/>
    <w:rsid w:val="00870673"/>
    <w:rsid w:val="008706CD"/>
    <w:rsid w:val="00870813"/>
    <w:rsid w:val="008708AE"/>
    <w:rsid w:val="008709D1"/>
    <w:rsid w:val="00870A17"/>
    <w:rsid w:val="00870EB5"/>
    <w:rsid w:val="00870EF3"/>
    <w:rsid w:val="008712FD"/>
    <w:rsid w:val="0087148F"/>
    <w:rsid w:val="0087150A"/>
    <w:rsid w:val="0087156B"/>
    <w:rsid w:val="00871700"/>
    <w:rsid w:val="008717F5"/>
    <w:rsid w:val="00871872"/>
    <w:rsid w:val="008718AB"/>
    <w:rsid w:val="008718DF"/>
    <w:rsid w:val="00871920"/>
    <w:rsid w:val="008719A9"/>
    <w:rsid w:val="00871AD5"/>
    <w:rsid w:val="00871B80"/>
    <w:rsid w:val="00871C49"/>
    <w:rsid w:val="00871D24"/>
    <w:rsid w:val="00871E10"/>
    <w:rsid w:val="00871EA6"/>
    <w:rsid w:val="00871ED4"/>
    <w:rsid w:val="00871F80"/>
    <w:rsid w:val="00872411"/>
    <w:rsid w:val="0087248F"/>
    <w:rsid w:val="008725AA"/>
    <w:rsid w:val="008728D3"/>
    <w:rsid w:val="008728E6"/>
    <w:rsid w:val="00872C09"/>
    <w:rsid w:val="00872EB2"/>
    <w:rsid w:val="00872F32"/>
    <w:rsid w:val="0087307B"/>
    <w:rsid w:val="008731E2"/>
    <w:rsid w:val="008733AD"/>
    <w:rsid w:val="008734A4"/>
    <w:rsid w:val="00873590"/>
    <w:rsid w:val="0087368D"/>
    <w:rsid w:val="00873996"/>
    <w:rsid w:val="008739D8"/>
    <w:rsid w:val="00873BFC"/>
    <w:rsid w:val="00873CDC"/>
    <w:rsid w:val="00873D0B"/>
    <w:rsid w:val="0087401E"/>
    <w:rsid w:val="008740CE"/>
    <w:rsid w:val="0087410F"/>
    <w:rsid w:val="00874259"/>
    <w:rsid w:val="0087440E"/>
    <w:rsid w:val="008744DE"/>
    <w:rsid w:val="00874504"/>
    <w:rsid w:val="0087450E"/>
    <w:rsid w:val="0087455E"/>
    <w:rsid w:val="008746D3"/>
    <w:rsid w:val="00874717"/>
    <w:rsid w:val="00874959"/>
    <w:rsid w:val="00874963"/>
    <w:rsid w:val="00874A32"/>
    <w:rsid w:val="00874BCF"/>
    <w:rsid w:val="00874C16"/>
    <w:rsid w:val="00874CFF"/>
    <w:rsid w:val="00874DB9"/>
    <w:rsid w:val="00874DFD"/>
    <w:rsid w:val="00874E12"/>
    <w:rsid w:val="00874E30"/>
    <w:rsid w:val="008750E9"/>
    <w:rsid w:val="008751A0"/>
    <w:rsid w:val="008751DA"/>
    <w:rsid w:val="008755C4"/>
    <w:rsid w:val="008755F8"/>
    <w:rsid w:val="008756F7"/>
    <w:rsid w:val="00875807"/>
    <w:rsid w:val="00875A6D"/>
    <w:rsid w:val="00875AC3"/>
    <w:rsid w:val="00875C85"/>
    <w:rsid w:val="00875DE9"/>
    <w:rsid w:val="00876308"/>
    <w:rsid w:val="00876336"/>
    <w:rsid w:val="00876427"/>
    <w:rsid w:val="008765E8"/>
    <w:rsid w:val="008767A6"/>
    <w:rsid w:val="0087681B"/>
    <w:rsid w:val="00876912"/>
    <w:rsid w:val="00876977"/>
    <w:rsid w:val="0087699D"/>
    <w:rsid w:val="00876A43"/>
    <w:rsid w:val="00876B71"/>
    <w:rsid w:val="00876DEF"/>
    <w:rsid w:val="00876E89"/>
    <w:rsid w:val="008770F8"/>
    <w:rsid w:val="0087720A"/>
    <w:rsid w:val="00877236"/>
    <w:rsid w:val="00877274"/>
    <w:rsid w:val="008773BB"/>
    <w:rsid w:val="008773E9"/>
    <w:rsid w:val="008775B4"/>
    <w:rsid w:val="008777C1"/>
    <w:rsid w:val="008778DF"/>
    <w:rsid w:val="0087790A"/>
    <w:rsid w:val="00877B1B"/>
    <w:rsid w:val="00877B60"/>
    <w:rsid w:val="00877B94"/>
    <w:rsid w:val="00877CD7"/>
    <w:rsid w:val="00877D11"/>
    <w:rsid w:val="00877DAC"/>
    <w:rsid w:val="00877EA2"/>
    <w:rsid w:val="00880179"/>
    <w:rsid w:val="00880220"/>
    <w:rsid w:val="00880266"/>
    <w:rsid w:val="0088029F"/>
    <w:rsid w:val="008802A8"/>
    <w:rsid w:val="008802D4"/>
    <w:rsid w:val="0088064F"/>
    <w:rsid w:val="00880866"/>
    <w:rsid w:val="00880912"/>
    <w:rsid w:val="00880B78"/>
    <w:rsid w:val="00880B9F"/>
    <w:rsid w:val="00880DD8"/>
    <w:rsid w:val="00880DE4"/>
    <w:rsid w:val="00880EDF"/>
    <w:rsid w:val="00880F38"/>
    <w:rsid w:val="00880FA5"/>
    <w:rsid w:val="008810CB"/>
    <w:rsid w:val="0088118B"/>
    <w:rsid w:val="00881220"/>
    <w:rsid w:val="00881443"/>
    <w:rsid w:val="00881576"/>
    <w:rsid w:val="008815E2"/>
    <w:rsid w:val="00881630"/>
    <w:rsid w:val="0088163A"/>
    <w:rsid w:val="008816AF"/>
    <w:rsid w:val="008817DF"/>
    <w:rsid w:val="0088193D"/>
    <w:rsid w:val="00881987"/>
    <w:rsid w:val="00881C10"/>
    <w:rsid w:val="00881CFE"/>
    <w:rsid w:val="00881DF2"/>
    <w:rsid w:val="00881E5E"/>
    <w:rsid w:val="00881E64"/>
    <w:rsid w:val="00881F7F"/>
    <w:rsid w:val="008820A5"/>
    <w:rsid w:val="0088217D"/>
    <w:rsid w:val="00882252"/>
    <w:rsid w:val="008822E7"/>
    <w:rsid w:val="008823EE"/>
    <w:rsid w:val="0088242D"/>
    <w:rsid w:val="0088254A"/>
    <w:rsid w:val="008825B4"/>
    <w:rsid w:val="008826EB"/>
    <w:rsid w:val="00882B54"/>
    <w:rsid w:val="00882C06"/>
    <w:rsid w:val="00882C96"/>
    <w:rsid w:val="00882D6F"/>
    <w:rsid w:val="00883156"/>
    <w:rsid w:val="00883284"/>
    <w:rsid w:val="008832A0"/>
    <w:rsid w:val="00883460"/>
    <w:rsid w:val="00883533"/>
    <w:rsid w:val="008837D1"/>
    <w:rsid w:val="008837DE"/>
    <w:rsid w:val="00883801"/>
    <w:rsid w:val="00883A7F"/>
    <w:rsid w:val="00883B9D"/>
    <w:rsid w:val="00883C8A"/>
    <w:rsid w:val="00883E6B"/>
    <w:rsid w:val="008841CB"/>
    <w:rsid w:val="0088424A"/>
    <w:rsid w:val="0088439E"/>
    <w:rsid w:val="00884469"/>
    <w:rsid w:val="00884504"/>
    <w:rsid w:val="0088456E"/>
    <w:rsid w:val="00884862"/>
    <w:rsid w:val="00884B46"/>
    <w:rsid w:val="00884B6E"/>
    <w:rsid w:val="00884D3D"/>
    <w:rsid w:val="00884D89"/>
    <w:rsid w:val="00884E1E"/>
    <w:rsid w:val="008852A3"/>
    <w:rsid w:val="008853A6"/>
    <w:rsid w:val="008854FD"/>
    <w:rsid w:val="0088596D"/>
    <w:rsid w:val="00885C92"/>
    <w:rsid w:val="00885E09"/>
    <w:rsid w:val="00885EE9"/>
    <w:rsid w:val="008861A1"/>
    <w:rsid w:val="0088634F"/>
    <w:rsid w:val="00886510"/>
    <w:rsid w:val="008866BD"/>
    <w:rsid w:val="008868EE"/>
    <w:rsid w:val="00886B63"/>
    <w:rsid w:val="00886BE1"/>
    <w:rsid w:val="00886DF5"/>
    <w:rsid w:val="008870D9"/>
    <w:rsid w:val="008873A9"/>
    <w:rsid w:val="00887522"/>
    <w:rsid w:val="0088757E"/>
    <w:rsid w:val="008875FB"/>
    <w:rsid w:val="00887729"/>
    <w:rsid w:val="00887793"/>
    <w:rsid w:val="00887809"/>
    <w:rsid w:val="0088781B"/>
    <w:rsid w:val="008878D7"/>
    <w:rsid w:val="008879A5"/>
    <w:rsid w:val="008879BB"/>
    <w:rsid w:val="00887AFE"/>
    <w:rsid w:val="00887B9E"/>
    <w:rsid w:val="00887F63"/>
    <w:rsid w:val="00887F91"/>
    <w:rsid w:val="0089012C"/>
    <w:rsid w:val="00890197"/>
    <w:rsid w:val="00890257"/>
    <w:rsid w:val="00890261"/>
    <w:rsid w:val="008904DB"/>
    <w:rsid w:val="0089057F"/>
    <w:rsid w:val="008905CE"/>
    <w:rsid w:val="00890771"/>
    <w:rsid w:val="00890780"/>
    <w:rsid w:val="0089081C"/>
    <w:rsid w:val="00890B2A"/>
    <w:rsid w:val="00890B58"/>
    <w:rsid w:val="00890CE8"/>
    <w:rsid w:val="00890DB2"/>
    <w:rsid w:val="00890DC0"/>
    <w:rsid w:val="00890E16"/>
    <w:rsid w:val="00890E7A"/>
    <w:rsid w:val="00890EE1"/>
    <w:rsid w:val="00890F45"/>
    <w:rsid w:val="00891096"/>
    <w:rsid w:val="00891319"/>
    <w:rsid w:val="00891322"/>
    <w:rsid w:val="00891394"/>
    <w:rsid w:val="008913E2"/>
    <w:rsid w:val="008914A3"/>
    <w:rsid w:val="00891651"/>
    <w:rsid w:val="008918F2"/>
    <w:rsid w:val="00891B22"/>
    <w:rsid w:val="00891B30"/>
    <w:rsid w:val="00891CA7"/>
    <w:rsid w:val="00891F7D"/>
    <w:rsid w:val="00892066"/>
    <w:rsid w:val="00892114"/>
    <w:rsid w:val="00892341"/>
    <w:rsid w:val="008923F3"/>
    <w:rsid w:val="0089249C"/>
    <w:rsid w:val="008925AA"/>
    <w:rsid w:val="0089262F"/>
    <w:rsid w:val="00892637"/>
    <w:rsid w:val="00892679"/>
    <w:rsid w:val="0089277A"/>
    <w:rsid w:val="008927A9"/>
    <w:rsid w:val="0089282C"/>
    <w:rsid w:val="00892A89"/>
    <w:rsid w:val="00892AC3"/>
    <w:rsid w:val="00892BDC"/>
    <w:rsid w:val="00892C41"/>
    <w:rsid w:val="00892C89"/>
    <w:rsid w:val="00892DF1"/>
    <w:rsid w:val="00892EEF"/>
    <w:rsid w:val="008930B7"/>
    <w:rsid w:val="008931C7"/>
    <w:rsid w:val="00893226"/>
    <w:rsid w:val="00893255"/>
    <w:rsid w:val="008932C3"/>
    <w:rsid w:val="008933A2"/>
    <w:rsid w:val="00893435"/>
    <w:rsid w:val="00893624"/>
    <w:rsid w:val="0089366A"/>
    <w:rsid w:val="008937B6"/>
    <w:rsid w:val="00893805"/>
    <w:rsid w:val="00893C33"/>
    <w:rsid w:val="00893E17"/>
    <w:rsid w:val="00893EDD"/>
    <w:rsid w:val="00893F2E"/>
    <w:rsid w:val="008940CA"/>
    <w:rsid w:val="008940E8"/>
    <w:rsid w:val="00894131"/>
    <w:rsid w:val="008941F2"/>
    <w:rsid w:val="00894226"/>
    <w:rsid w:val="008943FA"/>
    <w:rsid w:val="0089444D"/>
    <w:rsid w:val="0089452E"/>
    <w:rsid w:val="0089456D"/>
    <w:rsid w:val="00894579"/>
    <w:rsid w:val="008945A0"/>
    <w:rsid w:val="008945C4"/>
    <w:rsid w:val="008945DB"/>
    <w:rsid w:val="00894740"/>
    <w:rsid w:val="0089477D"/>
    <w:rsid w:val="00894817"/>
    <w:rsid w:val="00894A8A"/>
    <w:rsid w:val="00894B63"/>
    <w:rsid w:val="00894C05"/>
    <w:rsid w:val="00894D3A"/>
    <w:rsid w:val="00894DAE"/>
    <w:rsid w:val="00894F1A"/>
    <w:rsid w:val="00894F5A"/>
    <w:rsid w:val="008951B9"/>
    <w:rsid w:val="008951FB"/>
    <w:rsid w:val="008953C1"/>
    <w:rsid w:val="008955D8"/>
    <w:rsid w:val="0089566C"/>
    <w:rsid w:val="008958A6"/>
    <w:rsid w:val="00895962"/>
    <w:rsid w:val="0089596E"/>
    <w:rsid w:val="00895C4E"/>
    <w:rsid w:val="00895CBD"/>
    <w:rsid w:val="00895DCD"/>
    <w:rsid w:val="00895DD7"/>
    <w:rsid w:val="00896053"/>
    <w:rsid w:val="00896185"/>
    <w:rsid w:val="008962AC"/>
    <w:rsid w:val="00896322"/>
    <w:rsid w:val="00896457"/>
    <w:rsid w:val="0089645E"/>
    <w:rsid w:val="008964D2"/>
    <w:rsid w:val="008965B5"/>
    <w:rsid w:val="00896672"/>
    <w:rsid w:val="00896677"/>
    <w:rsid w:val="008968D5"/>
    <w:rsid w:val="00896B5C"/>
    <w:rsid w:val="00896BC4"/>
    <w:rsid w:val="00896BDA"/>
    <w:rsid w:val="00896C98"/>
    <w:rsid w:val="00896EBF"/>
    <w:rsid w:val="00896EC6"/>
    <w:rsid w:val="00896F0E"/>
    <w:rsid w:val="008973A9"/>
    <w:rsid w:val="008975E5"/>
    <w:rsid w:val="0089799A"/>
    <w:rsid w:val="00897A2F"/>
    <w:rsid w:val="00897EA0"/>
    <w:rsid w:val="008A0027"/>
    <w:rsid w:val="008A007A"/>
    <w:rsid w:val="008A02E4"/>
    <w:rsid w:val="008A0349"/>
    <w:rsid w:val="008A03CC"/>
    <w:rsid w:val="008A0507"/>
    <w:rsid w:val="008A078D"/>
    <w:rsid w:val="008A0791"/>
    <w:rsid w:val="008A0795"/>
    <w:rsid w:val="008A081C"/>
    <w:rsid w:val="008A09D5"/>
    <w:rsid w:val="008A0ABC"/>
    <w:rsid w:val="008A0B16"/>
    <w:rsid w:val="008A0B79"/>
    <w:rsid w:val="008A0CDF"/>
    <w:rsid w:val="008A0E4A"/>
    <w:rsid w:val="008A0E9A"/>
    <w:rsid w:val="008A1025"/>
    <w:rsid w:val="008A112B"/>
    <w:rsid w:val="008A123C"/>
    <w:rsid w:val="008A12D4"/>
    <w:rsid w:val="008A139D"/>
    <w:rsid w:val="008A13BB"/>
    <w:rsid w:val="008A1440"/>
    <w:rsid w:val="008A154E"/>
    <w:rsid w:val="008A158D"/>
    <w:rsid w:val="008A1894"/>
    <w:rsid w:val="008A1AC9"/>
    <w:rsid w:val="008A1AEC"/>
    <w:rsid w:val="008A1C3B"/>
    <w:rsid w:val="008A1D15"/>
    <w:rsid w:val="008A1ED8"/>
    <w:rsid w:val="008A1F20"/>
    <w:rsid w:val="008A1F2C"/>
    <w:rsid w:val="008A1F60"/>
    <w:rsid w:val="008A1FB6"/>
    <w:rsid w:val="008A206D"/>
    <w:rsid w:val="008A21F0"/>
    <w:rsid w:val="008A250E"/>
    <w:rsid w:val="008A25A6"/>
    <w:rsid w:val="008A2887"/>
    <w:rsid w:val="008A28EE"/>
    <w:rsid w:val="008A2947"/>
    <w:rsid w:val="008A29AC"/>
    <w:rsid w:val="008A2C20"/>
    <w:rsid w:val="008A2C98"/>
    <w:rsid w:val="008A2F77"/>
    <w:rsid w:val="008A31A1"/>
    <w:rsid w:val="008A3408"/>
    <w:rsid w:val="008A3728"/>
    <w:rsid w:val="008A38A6"/>
    <w:rsid w:val="008A38F7"/>
    <w:rsid w:val="008A3972"/>
    <w:rsid w:val="008A39D5"/>
    <w:rsid w:val="008A39E9"/>
    <w:rsid w:val="008A3C13"/>
    <w:rsid w:val="008A3D65"/>
    <w:rsid w:val="008A3D83"/>
    <w:rsid w:val="008A3E08"/>
    <w:rsid w:val="008A3EB0"/>
    <w:rsid w:val="008A3F2E"/>
    <w:rsid w:val="008A3FA3"/>
    <w:rsid w:val="008A4003"/>
    <w:rsid w:val="008A404C"/>
    <w:rsid w:val="008A40BE"/>
    <w:rsid w:val="008A40E8"/>
    <w:rsid w:val="008A4112"/>
    <w:rsid w:val="008A4188"/>
    <w:rsid w:val="008A41E3"/>
    <w:rsid w:val="008A43EB"/>
    <w:rsid w:val="008A459D"/>
    <w:rsid w:val="008A4692"/>
    <w:rsid w:val="008A4751"/>
    <w:rsid w:val="008A483B"/>
    <w:rsid w:val="008A4915"/>
    <w:rsid w:val="008A4A9D"/>
    <w:rsid w:val="008A4B01"/>
    <w:rsid w:val="008A4B3F"/>
    <w:rsid w:val="008A4CB3"/>
    <w:rsid w:val="008A4DCF"/>
    <w:rsid w:val="008A507C"/>
    <w:rsid w:val="008A50CD"/>
    <w:rsid w:val="008A50DB"/>
    <w:rsid w:val="008A5481"/>
    <w:rsid w:val="008A564F"/>
    <w:rsid w:val="008A58C9"/>
    <w:rsid w:val="008A5944"/>
    <w:rsid w:val="008A59FE"/>
    <w:rsid w:val="008A5D86"/>
    <w:rsid w:val="008A5E6C"/>
    <w:rsid w:val="008A5F13"/>
    <w:rsid w:val="008A5F72"/>
    <w:rsid w:val="008A6053"/>
    <w:rsid w:val="008A60AB"/>
    <w:rsid w:val="008A6126"/>
    <w:rsid w:val="008A64D5"/>
    <w:rsid w:val="008A6595"/>
    <w:rsid w:val="008A671D"/>
    <w:rsid w:val="008A673A"/>
    <w:rsid w:val="008A693F"/>
    <w:rsid w:val="008A6A46"/>
    <w:rsid w:val="008A6A6A"/>
    <w:rsid w:val="008A6A9B"/>
    <w:rsid w:val="008A6AEB"/>
    <w:rsid w:val="008A6B2D"/>
    <w:rsid w:val="008A6D45"/>
    <w:rsid w:val="008A6E08"/>
    <w:rsid w:val="008A7186"/>
    <w:rsid w:val="008A7327"/>
    <w:rsid w:val="008A75B6"/>
    <w:rsid w:val="008A7AB6"/>
    <w:rsid w:val="008A7E83"/>
    <w:rsid w:val="008A7FD3"/>
    <w:rsid w:val="008B0052"/>
    <w:rsid w:val="008B00F4"/>
    <w:rsid w:val="008B0104"/>
    <w:rsid w:val="008B01D9"/>
    <w:rsid w:val="008B0227"/>
    <w:rsid w:val="008B02A1"/>
    <w:rsid w:val="008B02E1"/>
    <w:rsid w:val="008B0306"/>
    <w:rsid w:val="008B049C"/>
    <w:rsid w:val="008B06FA"/>
    <w:rsid w:val="008B0723"/>
    <w:rsid w:val="008B096B"/>
    <w:rsid w:val="008B098E"/>
    <w:rsid w:val="008B0B00"/>
    <w:rsid w:val="008B0B5D"/>
    <w:rsid w:val="008B0DC7"/>
    <w:rsid w:val="008B0EC2"/>
    <w:rsid w:val="008B0F62"/>
    <w:rsid w:val="008B10D7"/>
    <w:rsid w:val="008B1428"/>
    <w:rsid w:val="008B1568"/>
    <w:rsid w:val="008B15CC"/>
    <w:rsid w:val="008B1611"/>
    <w:rsid w:val="008B1655"/>
    <w:rsid w:val="008B173F"/>
    <w:rsid w:val="008B1973"/>
    <w:rsid w:val="008B1983"/>
    <w:rsid w:val="008B19F3"/>
    <w:rsid w:val="008B1A45"/>
    <w:rsid w:val="008B1B6D"/>
    <w:rsid w:val="008B1BFB"/>
    <w:rsid w:val="008B1E40"/>
    <w:rsid w:val="008B1F48"/>
    <w:rsid w:val="008B2072"/>
    <w:rsid w:val="008B208B"/>
    <w:rsid w:val="008B2130"/>
    <w:rsid w:val="008B22E5"/>
    <w:rsid w:val="008B2312"/>
    <w:rsid w:val="008B246D"/>
    <w:rsid w:val="008B247B"/>
    <w:rsid w:val="008B2524"/>
    <w:rsid w:val="008B279B"/>
    <w:rsid w:val="008B2840"/>
    <w:rsid w:val="008B2DF1"/>
    <w:rsid w:val="008B2F47"/>
    <w:rsid w:val="008B31A7"/>
    <w:rsid w:val="008B3283"/>
    <w:rsid w:val="008B3385"/>
    <w:rsid w:val="008B3417"/>
    <w:rsid w:val="008B341A"/>
    <w:rsid w:val="008B346D"/>
    <w:rsid w:val="008B3577"/>
    <w:rsid w:val="008B366D"/>
    <w:rsid w:val="008B36AA"/>
    <w:rsid w:val="008B36E6"/>
    <w:rsid w:val="008B3774"/>
    <w:rsid w:val="008B38D0"/>
    <w:rsid w:val="008B3B57"/>
    <w:rsid w:val="008B3BAA"/>
    <w:rsid w:val="008B3E30"/>
    <w:rsid w:val="008B3E49"/>
    <w:rsid w:val="008B3E65"/>
    <w:rsid w:val="008B4085"/>
    <w:rsid w:val="008B41B5"/>
    <w:rsid w:val="008B434A"/>
    <w:rsid w:val="008B43F6"/>
    <w:rsid w:val="008B4487"/>
    <w:rsid w:val="008B4516"/>
    <w:rsid w:val="008B4625"/>
    <w:rsid w:val="008B48D6"/>
    <w:rsid w:val="008B49E4"/>
    <w:rsid w:val="008B4BC4"/>
    <w:rsid w:val="008B4C06"/>
    <w:rsid w:val="008B4C5B"/>
    <w:rsid w:val="008B4DCD"/>
    <w:rsid w:val="008B4DF0"/>
    <w:rsid w:val="008B4E46"/>
    <w:rsid w:val="008B4FAE"/>
    <w:rsid w:val="008B4FDC"/>
    <w:rsid w:val="008B5039"/>
    <w:rsid w:val="008B5311"/>
    <w:rsid w:val="008B5504"/>
    <w:rsid w:val="008B56C2"/>
    <w:rsid w:val="008B5877"/>
    <w:rsid w:val="008B5878"/>
    <w:rsid w:val="008B5904"/>
    <w:rsid w:val="008B598F"/>
    <w:rsid w:val="008B5A79"/>
    <w:rsid w:val="008B5B86"/>
    <w:rsid w:val="008B5C60"/>
    <w:rsid w:val="008B5E9C"/>
    <w:rsid w:val="008B60DE"/>
    <w:rsid w:val="008B614E"/>
    <w:rsid w:val="008B621F"/>
    <w:rsid w:val="008B6225"/>
    <w:rsid w:val="008B6242"/>
    <w:rsid w:val="008B6335"/>
    <w:rsid w:val="008B6365"/>
    <w:rsid w:val="008B639E"/>
    <w:rsid w:val="008B63D0"/>
    <w:rsid w:val="008B63E9"/>
    <w:rsid w:val="008B64B5"/>
    <w:rsid w:val="008B64E4"/>
    <w:rsid w:val="008B65BC"/>
    <w:rsid w:val="008B6685"/>
    <w:rsid w:val="008B66CD"/>
    <w:rsid w:val="008B6880"/>
    <w:rsid w:val="008B6BBE"/>
    <w:rsid w:val="008B6C37"/>
    <w:rsid w:val="008B6F39"/>
    <w:rsid w:val="008B6F3E"/>
    <w:rsid w:val="008B6F7A"/>
    <w:rsid w:val="008B71C8"/>
    <w:rsid w:val="008B7274"/>
    <w:rsid w:val="008B7325"/>
    <w:rsid w:val="008B7391"/>
    <w:rsid w:val="008B740C"/>
    <w:rsid w:val="008B77F1"/>
    <w:rsid w:val="008B7950"/>
    <w:rsid w:val="008B7A74"/>
    <w:rsid w:val="008B7ABE"/>
    <w:rsid w:val="008B7CA0"/>
    <w:rsid w:val="008B7CB5"/>
    <w:rsid w:val="008B7CEE"/>
    <w:rsid w:val="008B7E64"/>
    <w:rsid w:val="008B7E86"/>
    <w:rsid w:val="008B7F97"/>
    <w:rsid w:val="008C0086"/>
    <w:rsid w:val="008C0194"/>
    <w:rsid w:val="008C02EA"/>
    <w:rsid w:val="008C0328"/>
    <w:rsid w:val="008C0391"/>
    <w:rsid w:val="008C03AA"/>
    <w:rsid w:val="008C03E0"/>
    <w:rsid w:val="008C0514"/>
    <w:rsid w:val="008C0535"/>
    <w:rsid w:val="008C078F"/>
    <w:rsid w:val="008C08C1"/>
    <w:rsid w:val="008C0924"/>
    <w:rsid w:val="008C0D78"/>
    <w:rsid w:val="008C0EFD"/>
    <w:rsid w:val="008C0F0C"/>
    <w:rsid w:val="008C101E"/>
    <w:rsid w:val="008C14FE"/>
    <w:rsid w:val="008C1544"/>
    <w:rsid w:val="008C15EA"/>
    <w:rsid w:val="008C1659"/>
    <w:rsid w:val="008C1689"/>
    <w:rsid w:val="008C19B6"/>
    <w:rsid w:val="008C1BD3"/>
    <w:rsid w:val="008C1C0C"/>
    <w:rsid w:val="008C1C0D"/>
    <w:rsid w:val="008C1E2B"/>
    <w:rsid w:val="008C1F01"/>
    <w:rsid w:val="008C1F8C"/>
    <w:rsid w:val="008C1FD6"/>
    <w:rsid w:val="008C1FFD"/>
    <w:rsid w:val="008C20D3"/>
    <w:rsid w:val="008C20DD"/>
    <w:rsid w:val="008C20DE"/>
    <w:rsid w:val="008C20F9"/>
    <w:rsid w:val="008C21EF"/>
    <w:rsid w:val="008C21F2"/>
    <w:rsid w:val="008C2298"/>
    <w:rsid w:val="008C22F9"/>
    <w:rsid w:val="008C2330"/>
    <w:rsid w:val="008C25B8"/>
    <w:rsid w:val="008C2681"/>
    <w:rsid w:val="008C26B9"/>
    <w:rsid w:val="008C26F9"/>
    <w:rsid w:val="008C2853"/>
    <w:rsid w:val="008C28D9"/>
    <w:rsid w:val="008C299E"/>
    <w:rsid w:val="008C2A29"/>
    <w:rsid w:val="008C2C05"/>
    <w:rsid w:val="008C2CC8"/>
    <w:rsid w:val="008C2DAF"/>
    <w:rsid w:val="008C2DCC"/>
    <w:rsid w:val="008C2F0E"/>
    <w:rsid w:val="008C2FDE"/>
    <w:rsid w:val="008C318D"/>
    <w:rsid w:val="008C31FB"/>
    <w:rsid w:val="008C32A0"/>
    <w:rsid w:val="008C32EA"/>
    <w:rsid w:val="008C3365"/>
    <w:rsid w:val="008C3392"/>
    <w:rsid w:val="008C3419"/>
    <w:rsid w:val="008C343A"/>
    <w:rsid w:val="008C3451"/>
    <w:rsid w:val="008C371B"/>
    <w:rsid w:val="008C3873"/>
    <w:rsid w:val="008C38E5"/>
    <w:rsid w:val="008C3C0C"/>
    <w:rsid w:val="008C3D59"/>
    <w:rsid w:val="008C3D66"/>
    <w:rsid w:val="008C3DD1"/>
    <w:rsid w:val="008C3ECD"/>
    <w:rsid w:val="008C4487"/>
    <w:rsid w:val="008C4532"/>
    <w:rsid w:val="008C462F"/>
    <w:rsid w:val="008C465F"/>
    <w:rsid w:val="008C467A"/>
    <w:rsid w:val="008C472F"/>
    <w:rsid w:val="008C48B5"/>
    <w:rsid w:val="008C4DC6"/>
    <w:rsid w:val="008C5195"/>
    <w:rsid w:val="008C534A"/>
    <w:rsid w:val="008C5427"/>
    <w:rsid w:val="008C54EB"/>
    <w:rsid w:val="008C55AF"/>
    <w:rsid w:val="008C573F"/>
    <w:rsid w:val="008C5801"/>
    <w:rsid w:val="008C58E0"/>
    <w:rsid w:val="008C597F"/>
    <w:rsid w:val="008C59E1"/>
    <w:rsid w:val="008C5AF3"/>
    <w:rsid w:val="008C5F0A"/>
    <w:rsid w:val="008C5FD8"/>
    <w:rsid w:val="008C6049"/>
    <w:rsid w:val="008C6077"/>
    <w:rsid w:val="008C611A"/>
    <w:rsid w:val="008C61DE"/>
    <w:rsid w:val="008C61EA"/>
    <w:rsid w:val="008C6285"/>
    <w:rsid w:val="008C62F5"/>
    <w:rsid w:val="008C6345"/>
    <w:rsid w:val="008C65ED"/>
    <w:rsid w:val="008C65F7"/>
    <w:rsid w:val="008C662E"/>
    <w:rsid w:val="008C6801"/>
    <w:rsid w:val="008C68FC"/>
    <w:rsid w:val="008C6983"/>
    <w:rsid w:val="008C6A09"/>
    <w:rsid w:val="008C6C41"/>
    <w:rsid w:val="008C6D20"/>
    <w:rsid w:val="008C6D5A"/>
    <w:rsid w:val="008C6DB2"/>
    <w:rsid w:val="008C6DDF"/>
    <w:rsid w:val="008C6E57"/>
    <w:rsid w:val="008C6F5B"/>
    <w:rsid w:val="008C7258"/>
    <w:rsid w:val="008C73C7"/>
    <w:rsid w:val="008C73FE"/>
    <w:rsid w:val="008C7462"/>
    <w:rsid w:val="008C7504"/>
    <w:rsid w:val="008C766B"/>
    <w:rsid w:val="008C76D8"/>
    <w:rsid w:val="008C773E"/>
    <w:rsid w:val="008C77DC"/>
    <w:rsid w:val="008C7843"/>
    <w:rsid w:val="008C7AB0"/>
    <w:rsid w:val="008C7AD2"/>
    <w:rsid w:val="008C7CD5"/>
    <w:rsid w:val="008C7E5C"/>
    <w:rsid w:val="008C7EEF"/>
    <w:rsid w:val="008D0200"/>
    <w:rsid w:val="008D04AF"/>
    <w:rsid w:val="008D04DD"/>
    <w:rsid w:val="008D0648"/>
    <w:rsid w:val="008D07EA"/>
    <w:rsid w:val="008D0900"/>
    <w:rsid w:val="008D0BCF"/>
    <w:rsid w:val="008D0C09"/>
    <w:rsid w:val="008D1019"/>
    <w:rsid w:val="008D1081"/>
    <w:rsid w:val="008D1107"/>
    <w:rsid w:val="008D1272"/>
    <w:rsid w:val="008D1365"/>
    <w:rsid w:val="008D1517"/>
    <w:rsid w:val="008D1587"/>
    <w:rsid w:val="008D1793"/>
    <w:rsid w:val="008D1972"/>
    <w:rsid w:val="008D19A8"/>
    <w:rsid w:val="008D1E81"/>
    <w:rsid w:val="008D1F40"/>
    <w:rsid w:val="008D20B4"/>
    <w:rsid w:val="008D2335"/>
    <w:rsid w:val="008D23D7"/>
    <w:rsid w:val="008D2437"/>
    <w:rsid w:val="008D255E"/>
    <w:rsid w:val="008D2616"/>
    <w:rsid w:val="008D2703"/>
    <w:rsid w:val="008D281B"/>
    <w:rsid w:val="008D2821"/>
    <w:rsid w:val="008D2C87"/>
    <w:rsid w:val="008D2DC9"/>
    <w:rsid w:val="008D3112"/>
    <w:rsid w:val="008D3746"/>
    <w:rsid w:val="008D3755"/>
    <w:rsid w:val="008D3918"/>
    <w:rsid w:val="008D3999"/>
    <w:rsid w:val="008D3A22"/>
    <w:rsid w:val="008D3A94"/>
    <w:rsid w:val="008D3AF7"/>
    <w:rsid w:val="008D3BE8"/>
    <w:rsid w:val="008D3BF2"/>
    <w:rsid w:val="008D3C5C"/>
    <w:rsid w:val="008D3E6F"/>
    <w:rsid w:val="008D3FCB"/>
    <w:rsid w:val="008D4195"/>
    <w:rsid w:val="008D41EE"/>
    <w:rsid w:val="008D4415"/>
    <w:rsid w:val="008D46DD"/>
    <w:rsid w:val="008D4751"/>
    <w:rsid w:val="008D4A2F"/>
    <w:rsid w:val="008D4B41"/>
    <w:rsid w:val="008D4C5A"/>
    <w:rsid w:val="008D4ECD"/>
    <w:rsid w:val="008D4F75"/>
    <w:rsid w:val="008D5068"/>
    <w:rsid w:val="008D50A2"/>
    <w:rsid w:val="008D50C8"/>
    <w:rsid w:val="008D5135"/>
    <w:rsid w:val="008D529C"/>
    <w:rsid w:val="008D54AD"/>
    <w:rsid w:val="008D5596"/>
    <w:rsid w:val="008D55D6"/>
    <w:rsid w:val="008D5750"/>
    <w:rsid w:val="008D577C"/>
    <w:rsid w:val="008D57AD"/>
    <w:rsid w:val="008D5802"/>
    <w:rsid w:val="008D5844"/>
    <w:rsid w:val="008D58D3"/>
    <w:rsid w:val="008D596C"/>
    <w:rsid w:val="008D5A94"/>
    <w:rsid w:val="008D5B02"/>
    <w:rsid w:val="008D5B0D"/>
    <w:rsid w:val="008D5B67"/>
    <w:rsid w:val="008D5C8F"/>
    <w:rsid w:val="008D5CB8"/>
    <w:rsid w:val="008D5FE4"/>
    <w:rsid w:val="008D6115"/>
    <w:rsid w:val="008D6132"/>
    <w:rsid w:val="008D6170"/>
    <w:rsid w:val="008D6196"/>
    <w:rsid w:val="008D61AC"/>
    <w:rsid w:val="008D61ED"/>
    <w:rsid w:val="008D6338"/>
    <w:rsid w:val="008D634B"/>
    <w:rsid w:val="008D63AD"/>
    <w:rsid w:val="008D644E"/>
    <w:rsid w:val="008D66E0"/>
    <w:rsid w:val="008D67CA"/>
    <w:rsid w:val="008D6845"/>
    <w:rsid w:val="008D6D70"/>
    <w:rsid w:val="008D6DD1"/>
    <w:rsid w:val="008D6EAC"/>
    <w:rsid w:val="008D717F"/>
    <w:rsid w:val="008D720B"/>
    <w:rsid w:val="008D7317"/>
    <w:rsid w:val="008D74BC"/>
    <w:rsid w:val="008D753B"/>
    <w:rsid w:val="008D7684"/>
    <w:rsid w:val="008D784F"/>
    <w:rsid w:val="008D7DDF"/>
    <w:rsid w:val="008D7FC0"/>
    <w:rsid w:val="008E00E2"/>
    <w:rsid w:val="008E0196"/>
    <w:rsid w:val="008E021C"/>
    <w:rsid w:val="008E025D"/>
    <w:rsid w:val="008E06DD"/>
    <w:rsid w:val="008E0754"/>
    <w:rsid w:val="008E07D1"/>
    <w:rsid w:val="008E08CF"/>
    <w:rsid w:val="008E0956"/>
    <w:rsid w:val="008E0B81"/>
    <w:rsid w:val="008E0BDE"/>
    <w:rsid w:val="008E0C0D"/>
    <w:rsid w:val="008E0C66"/>
    <w:rsid w:val="008E0D61"/>
    <w:rsid w:val="008E0E5A"/>
    <w:rsid w:val="008E0F28"/>
    <w:rsid w:val="008E14A6"/>
    <w:rsid w:val="008E15FB"/>
    <w:rsid w:val="008E1622"/>
    <w:rsid w:val="008E16AE"/>
    <w:rsid w:val="008E1736"/>
    <w:rsid w:val="008E18A1"/>
    <w:rsid w:val="008E1AE6"/>
    <w:rsid w:val="008E1B69"/>
    <w:rsid w:val="008E1CD6"/>
    <w:rsid w:val="008E1DF8"/>
    <w:rsid w:val="008E1EDE"/>
    <w:rsid w:val="008E20B4"/>
    <w:rsid w:val="008E2109"/>
    <w:rsid w:val="008E224F"/>
    <w:rsid w:val="008E22AA"/>
    <w:rsid w:val="008E22D2"/>
    <w:rsid w:val="008E2427"/>
    <w:rsid w:val="008E24A1"/>
    <w:rsid w:val="008E2509"/>
    <w:rsid w:val="008E288E"/>
    <w:rsid w:val="008E28C3"/>
    <w:rsid w:val="008E2A05"/>
    <w:rsid w:val="008E2A4D"/>
    <w:rsid w:val="008E2B33"/>
    <w:rsid w:val="008E2BFE"/>
    <w:rsid w:val="008E2CC0"/>
    <w:rsid w:val="008E2F54"/>
    <w:rsid w:val="008E2FB4"/>
    <w:rsid w:val="008E33AD"/>
    <w:rsid w:val="008E37EF"/>
    <w:rsid w:val="008E3890"/>
    <w:rsid w:val="008E38D4"/>
    <w:rsid w:val="008E38D6"/>
    <w:rsid w:val="008E39A5"/>
    <w:rsid w:val="008E3A6D"/>
    <w:rsid w:val="008E3C61"/>
    <w:rsid w:val="008E3D28"/>
    <w:rsid w:val="008E3E13"/>
    <w:rsid w:val="008E3F64"/>
    <w:rsid w:val="008E406C"/>
    <w:rsid w:val="008E4097"/>
    <w:rsid w:val="008E40EA"/>
    <w:rsid w:val="008E41FA"/>
    <w:rsid w:val="008E430A"/>
    <w:rsid w:val="008E432C"/>
    <w:rsid w:val="008E4466"/>
    <w:rsid w:val="008E44B4"/>
    <w:rsid w:val="008E44F7"/>
    <w:rsid w:val="008E462C"/>
    <w:rsid w:val="008E4665"/>
    <w:rsid w:val="008E46CC"/>
    <w:rsid w:val="008E4815"/>
    <w:rsid w:val="008E48F3"/>
    <w:rsid w:val="008E4935"/>
    <w:rsid w:val="008E4CA4"/>
    <w:rsid w:val="008E4D57"/>
    <w:rsid w:val="008E4D76"/>
    <w:rsid w:val="008E4E6A"/>
    <w:rsid w:val="008E4EAC"/>
    <w:rsid w:val="008E5215"/>
    <w:rsid w:val="008E5230"/>
    <w:rsid w:val="008E5321"/>
    <w:rsid w:val="008E5394"/>
    <w:rsid w:val="008E53A8"/>
    <w:rsid w:val="008E57B7"/>
    <w:rsid w:val="008E5A09"/>
    <w:rsid w:val="008E5A34"/>
    <w:rsid w:val="008E5ABB"/>
    <w:rsid w:val="008E5B38"/>
    <w:rsid w:val="008E5CA0"/>
    <w:rsid w:val="008E5DE2"/>
    <w:rsid w:val="008E5E65"/>
    <w:rsid w:val="008E6017"/>
    <w:rsid w:val="008E6035"/>
    <w:rsid w:val="008E61C8"/>
    <w:rsid w:val="008E61D1"/>
    <w:rsid w:val="008E61DC"/>
    <w:rsid w:val="008E6226"/>
    <w:rsid w:val="008E62DD"/>
    <w:rsid w:val="008E631B"/>
    <w:rsid w:val="008E63B9"/>
    <w:rsid w:val="008E6664"/>
    <w:rsid w:val="008E68AB"/>
    <w:rsid w:val="008E6A3B"/>
    <w:rsid w:val="008E6A45"/>
    <w:rsid w:val="008E6BE7"/>
    <w:rsid w:val="008E6C08"/>
    <w:rsid w:val="008E6C39"/>
    <w:rsid w:val="008E6C46"/>
    <w:rsid w:val="008E6EBD"/>
    <w:rsid w:val="008E6F8C"/>
    <w:rsid w:val="008E6FB4"/>
    <w:rsid w:val="008E7135"/>
    <w:rsid w:val="008E7147"/>
    <w:rsid w:val="008E730E"/>
    <w:rsid w:val="008E73AC"/>
    <w:rsid w:val="008E73DB"/>
    <w:rsid w:val="008E799E"/>
    <w:rsid w:val="008E7A26"/>
    <w:rsid w:val="008E7CC0"/>
    <w:rsid w:val="008E7CC5"/>
    <w:rsid w:val="008E7CEB"/>
    <w:rsid w:val="008E7D6D"/>
    <w:rsid w:val="008E7FEF"/>
    <w:rsid w:val="008F0087"/>
    <w:rsid w:val="008F0130"/>
    <w:rsid w:val="008F01F9"/>
    <w:rsid w:val="008F027D"/>
    <w:rsid w:val="008F02DB"/>
    <w:rsid w:val="008F02E2"/>
    <w:rsid w:val="008F0361"/>
    <w:rsid w:val="008F0386"/>
    <w:rsid w:val="008F03B1"/>
    <w:rsid w:val="008F0498"/>
    <w:rsid w:val="008F0545"/>
    <w:rsid w:val="008F0763"/>
    <w:rsid w:val="008F0810"/>
    <w:rsid w:val="008F088A"/>
    <w:rsid w:val="008F094D"/>
    <w:rsid w:val="008F0AC7"/>
    <w:rsid w:val="008F0C11"/>
    <w:rsid w:val="008F0C29"/>
    <w:rsid w:val="008F0CEE"/>
    <w:rsid w:val="008F0D80"/>
    <w:rsid w:val="008F0DCD"/>
    <w:rsid w:val="008F0E9D"/>
    <w:rsid w:val="008F0EFC"/>
    <w:rsid w:val="008F0F01"/>
    <w:rsid w:val="008F102D"/>
    <w:rsid w:val="008F1166"/>
    <w:rsid w:val="008F11D3"/>
    <w:rsid w:val="008F1443"/>
    <w:rsid w:val="008F188F"/>
    <w:rsid w:val="008F1A5F"/>
    <w:rsid w:val="008F1B21"/>
    <w:rsid w:val="008F1B71"/>
    <w:rsid w:val="008F1BFD"/>
    <w:rsid w:val="008F1D52"/>
    <w:rsid w:val="008F1E80"/>
    <w:rsid w:val="008F1EFF"/>
    <w:rsid w:val="008F1F5F"/>
    <w:rsid w:val="008F1FCC"/>
    <w:rsid w:val="008F20A7"/>
    <w:rsid w:val="008F213F"/>
    <w:rsid w:val="008F2251"/>
    <w:rsid w:val="008F2274"/>
    <w:rsid w:val="008F2490"/>
    <w:rsid w:val="008F2768"/>
    <w:rsid w:val="008F2811"/>
    <w:rsid w:val="008F28E2"/>
    <w:rsid w:val="008F2A3D"/>
    <w:rsid w:val="008F2D95"/>
    <w:rsid w:val="008F2DCB"/>
    <w:rsid w:val="008F328C"/>
    <w:rsid w:val="008F32A8"/>
    <w:rsid w:val="008F34C4"/>
    <w:rsid w:val="008F3684"/>
    <w:rsid w:val="008F378E"/>
    <w:rsid w:val="008F379C"/>
    <w:rsid w:val="008F3BC8"/>
    <w:rsid w:val="008F3CC7"/>
    <w:rsid w:val="008F3CE4"/>
    <w:rsid w:val="008F3D39"/>
    <w:rsid w:val="008F3E70"/>
    <w:rsid w:val="008F3E88"/>
    <w:rsid w:val="008F3FDB"/>
    <w:rsid w:val="008F41F8"/>
    <w:rsid w:val="008F4311"/>
    <w:rsid w:val="008F43D4"/>
    <w:rsid w:val="008F4457"/>
    <w:rsid w:val="008F4589"/>
    <w:rsid w:val="008F46E0"/>
    <w:rsid w:val="008F470D"/>
    <w:rsid w:val="008F4D71"/>
    <w:rsid w:val="008F4E1D"/>
    <w:rsid w:val="008F4E3C"/>
    <w:rsid w:val="008F4F45"/>
    <w:rsid w:val="008F4FCD"/>
    <w:rsid w:val="008F5034"/>
    <w:rsid w:val="008F50FE"/>
    <w:rsid w:val="008F51AD"/>
    <w:rsid w:val="008F51D5"/>
    <w:rsid w:val="008F5226"/>
    <w:rsid w:val="008F533C"/>
    <w:rsid w:val="008F534A"/>
    <w:rsid w:val="008F5353"/>
    <w:rsid w:val="008F53E5"/>
    <w:rsid w:val="008F5478"/>
    <w:rsid w:val="008F566E"/>
    <w:rsid w:val="008F56AB"/>
    <w:rsid w:val="008F5753"/>
    <w:rsid w:val="008F5B30"/>
    <w:rsid w:val="008F5B46"/>
    <w:rsid w:val="008F5C97"/>
    <w:rsid w:val="008F5CB3"/>
    <w:rsid w:val="008F5D64"/>
    <w:rsid w:val="008F5EDA"/>
    <w:rsid w:val="008F5F59"/>
    <w:rsid w:val="008F62BF"/>
    <w:rsid w:val="008F6569"/>
    <w:rsid w:val="008F6789"/>
    <w:rsid w:val="008F68BA"/>
    <w:rsid w:val="008F698B"/>
    <w:rsid w:val="008F6C22"/>
    <w:rsid w:val="008F6CBC"/>
    <w:rsid w:val="008F6CBD"/>
    <w:rsid w:val="008F6D25"/>
    <w:rsid w:val="008F6EE0"/>
    <w:rsid w:val="008F6F65"/>
    <w:rsid w:val="008F6F73"/>
    <w:rsid w:val="008F6FF5"/>
    <w:rsid w:val="008F7513"/>
    <w:rsid w:val="008F75F6"/>
    <w:rsid w:val="008F77F1"/>
    <w:rsid w:val="008F7876"/>
    <w:rsid w:val="008F79CD"/>
    <w:rsid w:val="008F7AEF"/>
    <w:rsid w:val="008F7C0A"/>
    <w:rsid w:val="008F7DD8"/>
    <w:rsid w:val="008F7EEC"/>
    <w:rsid w:val="009001EF"/>
    <w:rsid w:val="009002EF"/>
    <w:rsid w:val="009007CF"/>
    <w:rsid w:val="00900D43"/>
    <w:rsid w:val="00900EF0"/>
    <w:rsid w:val="00900EF8"/>
    <w:rsid w:val="009013EC"/>
    <w:rsid w:val="00901826"/>
    <w:rsid w:val="00901847"/>
    <w:rsid w:val="009018FC"/>
    <w:rsid w:val="00901984"/>
    <w:rsid w:val="00901ACF"/>
    <w:rsid w:val="00901ADB"/>
    <w:rsid w:val="00901AE5"/>
    <w:rsid w:val="00901BED"/>
    <w:rsid w:val="00901CCD"/>
    <w:rsid w:val="00901D6B"/>
    <w:rsid w:val="00901D6F"/>
    <w:rsid w:val="00901E81"/>
    <w:rsid w:val="00901FAD"/>
    <w:rsid w:val="00901FE5"/>
    <w:rsid w:val="00902189"/>
    <w:rsid w:val="009021F5"/>
    <w:rsid w:val="00902357"/>
    <w:rsid w:val="009024A0"/>
    <w:rsid w:val="009024C9"/>
    <w:rsid w:val="009026CB"/>
    <w:rsid w:val="009026D3"/>
    <w:rsid w:val="009026DD"/>
    <w:rsid w:val="00902807"/>
    <w:rsid w:val="0090282F"/>
    <w:rsid w:val="0090289E"/>
    <w:rsid w:val="009029AA"/>
    <w:rsid w:val="00902A51"/>
    <w:rsid w:val="00902A5B"/>
    <w:rsid w:val="00902A8A"/>
    <w:rsid w:val="00902AD1"/>
    <w:rsid w:val="00902B7A"/>
    <w:rsid w:val="00902BC8"/>
    <w:rsid w:val="00902C70"/>
    <w:rsid w:val="00902D98"/>
    <w:rsid w:val="00903321"/>
    <w:rsid w:val="00903474"/>
    <w:rsid w:val="0090373A"/>
    <w:rsid w:val="0090374D"/>
    <w:rsid w:val="009039C4"/>
    <w:rsid w:val="009039D2"/>
    <w:rsid w:val="00903A3F"/>
    <w:rsid w:val="00903CC0"/>
    <w:rsid w:val="00903E09"/>
    <w:rsid w:val="009043E5"/>
    <w:rsid w:val="00904444"/>
    <w:rsid w:val="0090461B"/>
    <w:rsid w:val="00904659"/>
    <w:rsid w:val="0090481E"/>
    <w:rsid w:val="00904968"/>
    <w:rsid w:val="00904AA2"/>
    <w:rsid w:val="00904BC0"/>
    <w:rsid w:val="00904C64"/>
    <w:rsid w:val="00904F54"/>
    <w:rsid w:val="00905138"/>
    <w:rsid w:val="0090517A"/>
    <w:rsid w:val="00905357"/>
    <w:rsid w:val="009053A2"/>
    <w:rsid w:val="00905615"/>
    <w:rsid w:val="009056C1"/>
    <w:rsid w:val="0090586B"/>
    <w:rsid w:val="00905A42"/>
    <w:rsid w:val="00905AEA"/>
    <w:rsid w:val="00905C8F"/>
    <w:rsid w:val="00905CAE"/>
    <w:rsid w:val="00905E80"/>
    <w:rsid w:val="00906008"/>
    <w:rsid w:val="00906730"/>
    <w:rsid w:val="009067F6"/>
    <w:rsid w:val="00906857"/>
    <w:rsid w:val="00906A3A"/>
    <w:rsid w:val="00906C4F"/>
    <w:rsid w:val="00906CF2"/>
    <w:rsid w:val="00906D84"/>
    <w:rsid w:val="00906DE0"/>
    <w:rsid w:val="00906E2D"/>
    <w:rsid w:val="00906F22"/>
    <w:rsid w:val="00906FF3"/>
    <w:rsid w:val="00907059"/>
    <w:rsid w:val="009070D9"/>
    <w:rsid w:val="0090730B"/>
    <w:rsid w:val="00907587"/>
    <w:rsid w:val="00907790"/>
    <w:rsid w:val="00907A16"/>
    <w:rsid w:val="00907DB8"/>
    <w:rsid w:val="0091039A"/>
    <w:rsid w:val="009104B4"/>
    <w:rsid w:val="0091061A"/>
    <w:rsid w:val="00910621"/>
    <w:rsid w:val="0091062F"/>
    <w:rsid w:val="009106B9"/>
    <w:rsid w:val="009108DA"/>
    <w:rsid w:val="009108F7"/>
    <w:rsid w:val="00910985"/>
    <w:rsid w:val="00910A17"/>
    <w:rsid w:val="00910A1E"/>
    <w:rsid w:val="00910A96"/>
    <w:rsid w:val="00910D24"/>
    <w:rsid w:val="00910E51"/>
    <w:rsid w:val="00910E9B"/>
    <w:rsid w:val="0091110C"/>
    <w:rsid w:val="00911235"/>
    <w:rsid w:val="00911544"/>
    <w:rsid w:val="009115DC"/>
    <w:rsid w:val="009116F0"/>
    <w:rsid w:val="00911873"/>
    <w:rsid w:val="009119E4"/>
    <w:rsid w:val="00911B22"/>
    <w:rsid w:val="00911B92"/>
    <w:rsid w:val="00911BA7"/>
    <w:rsid w:val="00911D55"/>
    <w:rsid w:val="00911E77"/>
    <w:rsid w:val="00911E9A"/>
    <w:rsid w:val="00912076"/>
    <w:rsid w:val="0091208D"/>
    <w:rsid w:val="009120FA"/>
    <w:rsid w:val="0091218F"/>
    <w:rsid w:val="0091235C"/>
    <w:rsid w:val="009123AE"/>
    <w:rsid w:val="009123C3"/>
    <w:rsid w:val="009123CD"/>
    <w:rsid w:val="0091241A"/>
    <w:rsid w:val="009125DC"/>
    <w:rsid w:val="0091267F"/>
    <w:rsid w:val="00912790"/>
    <w:rsid w:val="009128D3"/>
    <w:rsid w:val="00912A65"/>
    <w:rsid w:val="00912A6B"/>
    <w:rsid w:val="00912B09"/>
    <w:rsid w:val="00912C22"/>
    <w:rsid w:val="00912CA5"/>
    <w:rsid w:val="009130BD"/>
    <w:rsid w:val="009131A2"/>
    <w:rsid w:val="00913241"/>
    <w:rsid w:val="0091331D"/>
    <w:rsid w:val="00913345"/>
    <w:rsid w:val="0091339E"/>
    <w:rsid w:val="0091348C"/>
    <w:rsid w:val="0091362A"/>
    <w:rsid w:val="009136A6"/>
    <w:rsid w:val="00913796"/>
    <w:rsid w:val="00913B98"/>
    <w:rsid w:val="00913CE1"/>
    <w:rsid w:val="00913F77"/>
    <w:rsid w:val="0091408E"/>
    <w:rsid w:val="009140DE"/>
    <w:rsid w:val="009140FC"/>
    <w:rsid w:val="009143C2"/>
    <w:rsid w:val="00914642"/>
    <w:rsid w:val="00914746"/>
    <w:rsid w:val="00914AAE"/>
    <w:rsid w:val="00914CAD"/>
    <w:rsid w:val="00914DB3"/>
    <w:rsid w:val="0091504E"/>
    <w:rsid w:val="009150DA"/>
    <w:rsid w:val="0091514A"/>
    <w:rsid w:val="00915322"/>
    <w:rsid w:val="0091542D"/>
    <w:rsid w:val="00915490"/>
    <w:rsid w:val="009156AF"/>
    <w:rsid w:val="00915830"/>
    <w:rsid w:val="00915867"/>
    <w:rsid w:val="0091593C"/>
    <w:rsid w:val="0091598C"/>
    <w:rsid w:val="00915BC2"/>
    <w:rsid w:val="00915CF6"/>
    <w:rsid w:val="00915D44"/>
    <w:rsid w:val="00915D71"/>
    <w:rsid w:val="00915D87"/>
    <w:rsid w:val="00915E8A"/>
    <w:rsid w:val="00915EFE"/>
    <w:rsid w:val="00915F28"/>
    <w:rsid w:val="00915FDB"/>
    <w:rsid w:val="009160C3"/>
    <w:rsid w:val="00916115"/>
    <w:rsid w:val="0091618F"/>
    <w:rsid w:val="009162DD"/>
    <w:rsid w:val="00916327"/>
    <w:rsid w:val="00916329"/>
    <w:rsid w:val="00916352"/>
    <w:rsid w:val="009163A6"/>
    <w:rsid w:val="0091657F"/>
    <w:rsid w:val="00916669"/>
    <w:rsid w:val="0091669A"/>
    <w:rsid w:val="009166F9"/>
    <w:rsid w:val="00916789"/>
    <w:rsid w:val="00916831"/>
    <w:rsid w:val="00916AEB"/>
    <w:rsid w:val="00916C15"/>
    <w:rsid w:val="00916C4B"/>
    <w:rsid w:val="00916C5E"/>
    <w:rsid w:val="00916DBE"/>
    <w:rsid w:val="00916E6C"/>
    <w:rsid w:val="00916FC5"/>
    <w:rsid w:val="00917032"/>
    <w:rsid w:val="00917126"/>
    <w:rsid w:val="009173C6"/>
    <w:rsid w:val="0091742B"/>
    <w:rsid w:val="00917450"/>
    <w:rsid w:val="0091749D"/>
    <w:rsid w:val="009178B9"/>
    <w:rsid w:val="00917916"/>
    <w:rsid w:val="009179C2"/>
    <w:rsid w:val="00917AC1"/>
    <w:rsid w:val="00917B3B"/>
    <w:rsid w:val="00917B8A"/>
    <w:rsid w:val="00917D54"/>
    <w:rsid w:val="00917D9B"/>
    <w:rsid w:val="00917E9E"/>
    <w:rsid w:val="00920118"/>
    <w:rsid w:val="009201EC"/>
    <w:rsid w:val="0092060B"/>
    <w:rsid w:val="00920710"/>
    <w:rsid w:val="00920745"/>
    <w:rsid w:val="009207F7"/>
    <w:rsid w:val="009209C8"/>
    <w:rsid w:val="00920AE2"/>
    <w:rsid w:val="00920B61"/>
    <w:rsid w:val="00920E38"/>
    <w:rsid w:val="00920FD0"/>
    <w:rsid w:val="00920FEC"/>
    <w:rsid w:val="009212F0"/>
    <w:rsid w:val="00921416"/>
    <w:rsid w:val="0092153A"/>
    <w:rsid w:val="00921544"/>
    <w:rsid w:val="009217B7"/>
    <w:rsid w:val="009217FD"/>
    <w:rsid w:val="00921BD5"/>
    <w:rsid w:val="00921BFA"/>
    <w:rsid w:val="00921CD9"/>
    <w:rsid w:val="00921E16"/>
    <w:rsid w:val="00921E5A"/>
    <w:rsid w:val="00921EF7"/>
    <w:rsid w:val="0092213E"/>
    <w:rsid w:val="00922143"/>
    <w:rsid w:val="009221C1"/>
    <w:rsid w:val="0092226A"/>
    <w:rsid w:val="00922340"/>
    <w:rsid w:val="0092238F"/>
    <w:rsid w:val="009223B5"/>
    <w:rsid w:val="00922600"/>
    <w:rsid w:val="00922781"/>
    <w:rsid w:val="009227D3"/>
    <w:rsid w:val="00922831"/>
    <w:rsid w:val="00922B0C"/>
    <w:rsid w:val="00922BAD"/>
    <w:rsid w:val="00922ECD"/>
    <w:rsid w:val="00923017"/>
    <w:rsid w:val="00923106"/>
    <w:rsid w:val="00923408"/>
    <w:rsid w:val="00923589"/>
    <w:rsid w:val="009236EA"/>
    <w:rsid w:val="009237B6"/>
    <w:rsid w:val="009237EB"/>
    <w:rsid w:val="00923866"/>
    <w:rsid w:val="00923867"/>
    <w:rsid w:val="009239AF"/>
    <w:rsid w:val="00923B24"/>
    <w:rsid w:val="00923B82"/>
    <w:rsid w:val="00923C1C"/>
    <w:rsid w:val="00923CF4"/>
    <w:rsid w:val="00923D5A"/>
    <w:rsid w:val="00923E02"/>
    <w:rsid w:val="00923EAE"/>
    <w:rsid w:val="00924122"/>
    <w:rsid w:val="009244E0"/>
    <w:rsid w:val="0092460A"/>
    <w:rsid w:val="0092468A"/>
    <w:rsid w:val="009247FF"/>
    <w:rsid w:val="0092481F"/>
    <w:rsid w:val="00924952"/>
    <w:rsid w:val="00924B4F"/>
    <w:rsid w:val="00924D51"/>
    <w:rsid w:val="00924EA3"/>
    <w:rsid w:val="00924F36"/>
    <w:rsid w:val="0092504C"/>
    <w:rsid w:val="00925277"/>
    <w:rsid w:val="00925291"/>
    <w:rsid w:val="0092592C"/>
    <w:rsid w:val="00925BCD"/>
    <w:rsid w:val="00925E2F"/>
    <w:rsid w:val="00925F51"/>
    <w:rsid w:val="00926103"/>
    <w:rsid w:val="009261B0"/>
    <w:rsid w:val="0092623B"/>
    <w:rsid w:val="00926292"/>
    <w:rsid w:val="00926426"/>
    <w:rsid w:val="009264C7"/>
    <w:rsid w:val="00926644"/>
    <w:rsid w:val="0092667B"/>
    <w:rsid w:val="0092679A"/>
    <w:rsid w:val="00926A34"/>
    <w:rsid w:val="00926B33"/>
    <w:rsid w:val="00926B53"/>
    <w:rsid w:val="00926DE9"/>
    <w:rsid w:val="00926E76"/>
    <w:rsid w:val="00926F4C"/>
    <w:rsid w:val="00927080"/>
    <w:rsid w:val="009270FE"/>
    <w:rsid w:val="00927239"/>
    <w:rsid w:val="0092740F"/>
    <w:rsid w:val="00927524"/>
    <w:rsid w:val="0092768C"/>
    <w:rsid w:val="009277F3"/>
    <w:rsid w:val="0092793B"/>
    <w:rsid w:val="00927A09"/>
    <w:rsid w:val="00927A4D"/>
    <w:rsid w:val="00927CAE"/>
    <w:rsid w:val="00927E04"/>
    <w:rsid w:val="00927E7A"/>
    <w:rsid w:val="00927F75"/>
    <w:rsid w:val="009303B8"/>
    <w:rsid w:val="00930744"/>
    <w:rsid w:val="00930774"/>
    <w:rsid w:val="009308F5"/>
    <w:rsid w:val="00930C08"/>
    <w:rsid w:val="00931011"/>
    <w:rsid w:val="009311DA"/>
    <w:rsid w:val="0093125B"/>
    <w:rsid w:val="00931268"/>
    <w:rsid w:val="00931294"/>
    <w:rsid w:val="009312AA"/>
    <w:rsid w:val="009316C6"/>
    <w:rsid w:val="00931783"/>
    <w:rsid w:val="009319F2"/>
    <w:rsid w:val="00931BBD"/>
    <w:rsid w:val="00931EBD"/>
    <w:rsid w:val="009321E6"/>
    <w:rsid w:val="00932255"/>
    <w:rsid w:val="009322BE"/>
    <w:rsid w:val="009322FE"/>
    <w:rsid w:val="0093232C"/>
    <w:rsid w:val="0093260E"/>
    <w:rsid w:val="0093273C"/>
    <w:rsid w:val="00932755"/>
    <w:rsid w:val="009327E5"/>
    <w:rsid w:val="00932B2A"/>
    <w:rsid w:val="00932CCC"/>
    <w:rsid w:val="00933296"/>
    <w:rsid w:val="0093332D"/>
    <w:rsid w:val="009334B5"/>
    <w:rsid w:val="0093358D"/>
    <w:rsid w:val="00933642"/>
    <w:rsid w:val="00933751"/>
    <w:rsid w:val="0093376E"/>
    <w:rsid w:val="009337F8"/>
    <w:rsid w:val="00933817"/>
    <w:rsid w:val="0093389A"/>
    <w:rsid w:val="00933B0A"/>
    <w:rsid w:val="00933E79"/>
    <w:rsid w:val="00933EB9"/>
    <w:rsid w:val="00933F28"/>
    <w:rsid w:val="00934110"/>
    <w:rsid w:val="009342C4"/>
    <w:rsid w:val="00934323"/>
    <w:rsid w:val="00934394"/>
    <w:rsid w:val="009343D0"/>
    <w:rsid w:val="0093441F"/>
    <w:rsid w:val="00934702"/>
    <w:rsid w:val="0093474E"/>
    <w:rsid w:val="009347D7"/>
    <w:rsid w:val="009349A1"/>
    <w:rsid w:val="00934C4B"/>
    <w:rsid w:val="009350C4"/>
    <w:rsid w:val="009350FD"/>
    <w:rsid w:val="0093511E"/>
    <w:rsid w:val="0093512E"/>
    <w:rsid w:val="00935222"/>
    <w:rsid w:val="00935330"/>
    <w:rsid w:val="00935624"/>
    <w:rsid w:val="009356D6"/>
    <w:rsid w:val="0093573E"/>
    <w:rsid w:val="0093576E"/>
    <w:rsid w:val="0093578D"/>
    <w:rsid w:val="009359A5"/>
    <w:rsid w:val="00935BC7"/>
    <w:rsid w:val="00935DE7"/>
    <w:rsid w:val="00935E90"/>
    <w:rsid w:val="00935F22"/>
    <w:rsid w:val="00936104"/>
    <w:rsid w:val="009361E7"/>
    <w:rsid w:val="0093632A"/>
    <w:rsid w:val="009363FB"/>
    <w:rsid w:val="00936417"/>
    <w:rsid w:val="009364F7"/>
    <w:rsid w:val="009365D9"/>
    <w:rsid w:val="009366A6"/>
    <w:rsid w:val="00936852"/>
    <w:rsid w:val="00936BDE"/>
    <w:rsid w:val="00936CC3"/>
    <w:rsid w:val="00936CEF"/>
    <w:rsid w:val="00936DE4"/>
    <w:rsid w:val="00936EE0"/>
    <w:rsid w:val="00937114"/>
    <w:rsid w:val="0093724A"/>
    <w:rsid w:val="00937354"/>
    <w:rsid w:val="009375FC"/>
    <w:rsid w:val="0093763F"/>
    <w:rsid w:val="009376E8"/>
    <w:rsid w:val="009379C9"/>
    <w:rsid w:val="00937BD4"/>
    <w:rsid w:val="00937C07"/>
    <w:rsid w:val="00937E1D"/>
    <w:rsid w:val="00937E49"/>
    <w:rsid w:val="00937EE3"/>
    <w:rsid w:val="00937F0F"/>
    <w:rsid w:val="0094019A"/>
    <w:rsid w:val="00940317"/>
    <w:rsid w:val="009403CC"/>
    <w:rsid w:val="009403FB"/>
    <w:rsid w:val="00940422"/>
    <w:rsid w:val="00940570"/>
    <w:rsid w:val="009405B0"/>
    <w:rsid w:val="00940682"/>
    <w:rsid w:val="00940850"/>
    <w:rsid w:val="0094085B"/>
    <w:rsid w:val="00940A89"/>
    <w:rsid w:val="00940A98"/>
    <w:rsid w:val="00940B0D"/>
    <w:rsid w:val="00940B4E"/>
    <w:rsid w:val="00940C4E"/>
    <w:rsid w:val="00940DC9"/>
    <w:rsid w:val="00940F1F"/>
    <w:rsid w:val="0094114E"/>
    <w:rsid w:val="0094125D"/>
    <w:rsid w:val="009412B2"/>
    <w:rsid w:val="00941309"/>
    <w:rsid w:val="009413E5"/>
    <w:rsid w:val="00941404"/>
    <w:rsid w:val="009414BA"/>
    <w:rsid w:val="00941614"/>
    <w:rsid w:val="0094173B"/>
    <w:rsid w:val="00941951"/>
    <w:rsid w:val="009419E2"/>
    <w:rsid w:val="00941B08"/>
    <w:rsid w:val="00941D35"/>
    <w:rsid w:val="00942131"/>
    <w:rsid w:val="00942146"/>
    <w:rsid w:val="009421DE"/>
    <w:rsid w:val="00942232"/>
    <w:rsid w:val="00942350"/>
    <w:rsid w:val="009424B9"/>
    <w:rsid w:val="0094251E"/>
    <w:rsid w:val="00942854"/>
    <w:rsid w:val="0094297E"/>
    <w:rsid w:val="00942982"/>
    <w:rsid w:val="00942A43"/>
    <w:rsid w:val="00942A4E"/>
    <w:rsid w:val="00942AF7"/>
    <w:rsid w:val="00942E10"/>
    <w:rsid w:val="0094318B"/>
    <w:rsid w:val="009431B0"/>
    <w:rsid w:val="00943251"/>
    <w:rsid w:val="0094331F"/>
    <w:rsid w:val="00943435"/>
    <w:rsid w:val="009435CC"/>
    <w:rsid w:val="009435D7"/>
    <w:rsid w:val="00943701"/>
    <w:rsid w:val="00943722"/>
    <w:rsid w:val="009437C0"/>
    <w:rsid w:val="00943878"/>
    <w:rsid w:val="00943948"/>
    <w:rsid w:val="00943DFE"/>
    <w:rsid w:val="00943E5C"/>
    <w:rsid w:val="00943EDC"/>
    <w:rsid w:val="0094411D"/>
    <w:rsid w:val="0094412D"/>
    <w:rsid w:val="00944173"/>
    <w:rsid w:val="00944178"/>
    <w:rsid w:val="00944192"/>
    <w:rsid w:val="00944197"/>
    <w:rsid w:val="00944337"/>
    <w:rsid w:val="00944558"/>
    <w:rsid w:val="00944667"/>
    <w:rsid w:val="0094478E"/>
    <w:rsid w:val="009447E8"/>
    <w:rsid w:val="009449BC"/>
    <w:rsid w:val="00944A78"/>
    <w:rsid w:val="00944CA1"/>
    <w:rsid w:val="00944D49"/>
    <w:rsid w:val="00944D70"/>
    <w:rsid w:val="00944DFD"/>
    <w:rsid w:val="00944ECD"/>
    <w:rsid w:val="00945128"/>
    <w:rsid w:val="00945153"/>
    <w:rsid w:val="00945309"/>
    <w:rsid w:val="00945356"/>
    <w:rsid w:val="009453FC"/>
    <w:rsid w:val="00945816"/>
    <w:rsid w:val="0094582D"/>
    <w:rsid w:val="009458C4"/>
    <w:rsid w:val="00945905"/>
    <w:rsid w:val="00945933"/>
    <w:rsid w:val="00945A13"/>
    <w:rsid w:val="00945B2C"/>
    <w:rsid w:val="00945B5B"/>
    <w:rsid w:val="00945C8F"/>
    <w:rsid w:val="00945D40"/>
    <w:rsid w:val="00945E49"/>
    <w:rsid w:val="00945F05"/>
    <w:rsid w:val="009460D5"/>
    <w:rsid w:val="0094645B"/>
    <w:rsid w:val="00946574"/>
    <w:rsid w:val="009467BE"/>
    <w:rsid w:val="00946841"/>
    <w:rsid w:val="00946A3A"/>
    <w:rsid w:val="00946A6D"/>
    <w:rsid w:val="00946AF5"/>
    <w:rsid w:val="00946BFD"/>
    <w:rsid w:val="00946C5E"/>
    <w:rsid w:val="00946C88"/>
    <w:rsid w:val="00946E31"/>
    <w:rsid w:val="009470BC"/>
    <w:rsid w:val="00947105"/>
    <w:rsid w:val="0094730B"/>
    <w:rsid w:val="0094733B"/>
    <w:rsid w:val="009475A0"/>
    <w:rsid w:val="009475F5"/>
    <w:rsid w:val="0094769E"/>
    <w:rsid w:val="00947730"/>
    <w:rsid w:val="00947AD3"/>
    <w:rsid w:val="00947D81"/>
    <w:rsid w:val="00947FC5"/>
    <w:rsid w:val="00950026"/>
    <w:rsid w:val="00950273"/>
    <w:rsid w:val="00950301"/>
    <w:rsid w:val="009503E2"/>
    <w:rsid w:val="00950471"/>
    <w:rsid w:val="00950729"/>
    <w:rsid w:val="009507CD"/>
    <w:rsid w:val="0095083A"/>
    <w:rsid w:val="009508B9"/>
    <w:rsid w:val="0095090A"/>
    <w:rsid w:val="00950A24"/>
    <w:rsid w:val="00950C23"/>
    <w:rsid w:val="00950DFA"/>
    <w:rsid w:val="00950ECE"/>
    <w:rsid w:val="00950F60"/>
    <w:rsid w:val="00951205"/>
    <w:rsid w:val="00951331"/>
    <w:rsid w:val="00951429"/>
    <w:rsid w:val="009514E1"/>
    <w:rsid w:val="009516C1"/>
    <w:rsid w:val="0095177D"/>
    <w:rsid w:val="00951975"/>
    <w:rsid w:val="00951A94"/>
    <w:rsid w:val="00951AD1"/>
    <w:rsid w:val="00951BF9"/>
    <w:rsid w:val="00951C1D"/>
    <w:rsid w:val="00951CC7"/>
    <w:rsid w:val="00951F12"/>
    <w:rsid w:val="009520CA"/>
    <w:rsid w:val="0095218F"/>
    <w:rsid w:val="009521AF"/>
    <w:rsid w:val="00952485"/>
    <w:rsid w:val="00952597"/>
    <w:rsid w:val="0095273C"/>
    <w:rsid w:val="0095276A"/>
    <w:rsid w:val="00952873"/>
    <w:rsid w:val="009529C7"/>
    <w:rsid w:val="00952A82"/>
    <w:rsid w:val="00952B8A"/>
    <w:rsid w:val="00952B98"/>
    <w:rsid w:val="00952CA9"/>
    <w:rsid w:val="00952D74"/>
    <w:rsid w:val="00952E1A"/>
    <w:rsid w:val="00953176"/>
    <w:rsid w:val="009531A0"/>
    <w:rsid w:val="009532F0"/>
    <w:rsid w:val="009532FD"/>
    <w:rsid w:val="009533A4"/>
    <w:rsid w:val="009535CB"/>
    <w:rsid w:val="009536AA"/>
    <w:rsid w:val="009536FB"/>
    <w:rsid w:val="009538C0"/>
    <w:rsid w:val="00953983"/>
    <w:rsid w:val="00953987"/>
    <w:rsid w:val="00953995"/>
    <w:rsid w:val="009539B4"/>
    <w:rsid w:val="00953B98"/>
    <w:rsid w:val="00953C7F"/>
    <w:rsid w:val="00953E38"/>
    <w:rsid w:val="00953F2E"/>
    <w:rsid w:val="0095402F"/>
    <w:rsid w:val="00954051"/>
    <w:rsid w:val="00954106"/>
    <w:rsid w:val="00954107"/>
    <w:rsid w:val="009541A4"/>
    <w:rsid w:val="0095426B"/>
    <w:rsid w:val="009543DB"/>
    <w:rsid w:val="0095445A"/>
    <w:rsid w:val="00954584"/>
    <w:rsid w:val="009545A0"/>
    <w:rsid w:val="00954775"/>
    <w:rsid w:val="00954B48"/>
    <w:rsid w:val="00954B4A"/>
    <w:rsid w:val="00954C31"/>
    <w:rsid w:val="00954C5B"/>
    <w:rsid w:val="00954DA0"/>
    <w:rsid w:val="00954E42"/>
    <w:rsid w:val="00954EFD"/>
    <w:rsid w:val="00954F77"/>
    <w:rsid w:val="00955117"/>
    <w:rsid w:val="00955199"/>
    <w:rsid w:val="00955281"/>
    <w:rsid w:val="00955464"/>
    <w:rsid w:val="009554F1"/>
    <w:rsid w:val="00955655"/>
    <w:rsid w:val="009556D3"/>
    <w:rsid w:val="009559CE"/>
    <w:rsid w:val="009559D7"/>
    <w:rsid w:val="00955B64"/>
    <w:rsid w:val="00955C9C"/>
    <w:rsid w:val="00955D0C"/>
    <w:rsid w:val="00955D20"/>
    <w:rsid w:val="00955DBB"/>
    <w:rsid w:val="00955E3D"/>
    <w:rsid w:val="00955F5C"/>
    <w:rsid w:val="009560F0"/>
    <w:rsid w:val="00956193"/>
    <w:rsid w:val="00956357"/>
    <w:rsid w:val="009564B3"/>
    <w:rsid w:val="009567E7"/>
    <w:rsid w:val="009567EB"/>
    <w:rsid w:val="00956837"/>
    <w:rsid w:val="0095683C"/>
    <w:rsid w:val="00956893"/>
    <w:rsid w:val="009569A1"/>
    <w:rsid w:val="009569C8"/>
    <w:rsid w:val="00956A1C"/>
    <w:rsid w:val="00956A51"/>
    <w:rsid w:val="00956B0E"/>
    <w:rsid w:val="00956B32"/>
    <w:rsid w:val="00956BD5"/>
    <w:rsid w:val="00956E2C"/>
    <w:rsid w:val="00957029"/>
    <w:rsid w:val="0095723E"/>
    <w:rsid w:val="009573C9"/>
    <w:rsid w:val="0095765A"/>
    <w:rsid w:val="009576B3"/>
    <w:rsid w:val="009576B7"/>
    <w:rsid w:val="0095776A"/>
    <w:rsid w:val="009578AC"/>
    <w:rsid w:val="00957D9A"/>
    <w:rsid w:val="00960036"/>
    <w:rsid w:val="00960052"/>
    <w:rsid w:val="0096027C"/>
    <w:rsid w:val="009603CC"/>
    <w:rsid w:val="0096045E"/>
    <w:rsid w:val="009607BE"/>
    <w:rsid w:val="00960801"/>
    <w:rsid w:val="009608B5"/>
    <w:rsid w:val="00960936"/>
    <w:rsid w:val="00960CDB"/>
    <w:rsid w:val="00960D9B"/>
    <w:rsid w:val="00960DE2"/>
    <w:rsid w:val="00961068"/>
    <w:rsid w:val="0096108E"/>
    <w:rsid w:val="0096116A"/>
    <w:rsid w:val="0096129B"/>
    <w:rsid w:val="00961632"/>
    <w:rsid w:val="00961649"/>
    <w:rsid w:val="009619D5"/>
    <w:rsid w:val="00961EB5"/>
    <w:rsid w:val="00961EEF"/>
    <w:rsid w:val="00961F18"/>
    <w:rsid w:val="00961F23"/>
    <w:rsid w:val="00961FEB"/>
    <w:rsid w:val="0096218D"/>
    <w:rsid w:val="0096245D"/>
    <w:rsid w:val="00962501"/>
    <w:rsid w:val="00962536"/>
    <w:rsid w:val="00962575"/>
    <w:rsid w:val="0096270E"/>
    <w:rsid w:val="00962808"/>
    <w:rsid w:val="009628D7"/>
    <w:rsid w:val="00962964"/>
    <w:rsid w:val="00962B8E"/>
    <w:rsid w:val="00962C28"/>
    <w:rsid w:val="00962CDB"/>
    <w:rsid w:val="00962D75"/>
    <w:rsid w:val="00962D94"/>
    <w:rsid w:val="00962DD7"/>
    <w:rsid w:val="00962E6C"/>
    <w:rsid w:val="00962E6F"/>
    <w:rsid w:val="00962F3C"/>
    <w:rsid w:val="00962FD6"/>
    <w:rsid w:val="009630D5"/>
    <w:rsid w:val="009631B3"/>
    <w:rsid w:val="009632A4"/>
    <w:rsid w:val="009634B4"/>
    <w:rsid w:val="009634D8"/>
    <w:rsid w:val="00963578"/>
    <w:rsid w:val="0096384F"/>
    <w:rsid w:val="009638C1"/>
    <w:rsid w:val="009639C5"/>
    <w:rsid w:val="00963B96"/>
    <w:rsid w:val="00963C50"/>
    <w:rsid w:val="00963CFD"/>
    <w:rsid w:val="00963D13"/>
    <w:rsid w:val="00963F2A"/>
    <w:rsid w:val="00963F38"/>
    <w:rsid w:val="0096402C"/>
    <w:rsid w:val="009640F5"/>
    <w:rsid w:val="0096427B"/>
    <w:rsid w:val="009643E0"/>
    <w:rsid w:val="0096442A"/>
    <w:rsid w:val="009644A3"/>
    <w:rsid w:val="00964611"/>
    <w:rsid w:val="00964780"/>
    <w:rsid w:val="0096487C"/>
    <w:rsid w:val="009648C9"/>
    <w:rsid w:val="00964AAF"/>
    <w:rsid w:val="00964B13"/>
    <w:rsid w:val="00964BBA"/>
    <w:rsid w:val="00964DFD"/>
    <w:rsid w:val="0096502A"/>
    <w:rsid w:val="00965058"/>
    <w:rsid w:val="009650B2"/>
    <w:rsid w:val="00965179"/>
    <w:rsid w:val="0096525F"/>
    <w:rsid w:val="009652BB"/>
    <w:rsid w:val="00965310"/>
    <w:rsid w:val="009654B7"/>
    <w:rsid w:val="009655BB"/>
    <w:rsid w:val="009657F3"/>
    <w:rsid w:val="0096582B"/>
    <w:rsid w:val="00965AD4"/>
    <w:rsid w:val="00965AE9"/>
    <w:rsid w:val="00965B3E"/>
    <w:rsid w:val="00965BAE"/>
    <w:rsid w:val="00965CC1"/>
    <w:rsid w:val="00965CC5"/>
    <w:rsid w:val="00965EF0"/>
    <w:rsid w:val="00965F04"/>
    <w:rsid w:val="00965F63"/>
    <w:rsid w:val="00966003"/>
    <w:rsid w:val="00966040"/>
    <w:rsid w:val="0096607F"/>
    <w:rsid w:val="0096617E"/>
    <w:rsid w:val="009661FC"/>
    <w:rsid w:val="00966432"/>
    <w:rsid w:val="0096662B"/>
    <w:rsid w:val="009666EA"/>
    <w:rsid w:val="009667AB"/>
    <w:rsid w:val="0096690D"/>
    <w:rsid w:val="00966973"/>
    <w:rsid w:val="00966AD6"/>
    <w:rsid w:val="00966B73"/>
    <w:rsid w:val="00966BC9"/>
    <w:rsid w:val="00966CB2"/>
    <w:rsid w:val="00966CD9"/>
    <w:rsid w:val="0096700E"/>
    <w:rsid w:val="009671A3"/>
    <w:rsid w:val="009672D3"/>
    <w:rsid w:val="009676BB"/>
    <w:rsid w:val="009677A4"/>
    <w:rsid w:val="00967994"/>
    <w:rsid w:val="00967AAB"/>
    <w:rsid w:val="00967C42"/>
    <w:rsid w:val="00967C46"/>
    <w:rsid w:val="00967E56"/>
    <w:rsid w:val="00967E8C"/>
    <w:rsid w:val="00967EA9"/>
    <w:rsid w:val="009701CE"/>
    <w:rsid w:val="00970297"/>
    <w:rsid w:val="009702F8"/>
    <w:rsid w:val="00970317"/>
    <w:rsid w:val="00970441"/>
    <w:rsid w:val="009704F1"/>
    <w:rsid w:val="00970550"/>
    <w:rsid w:val="00970625"/>
    <w:rsid w:val="00970641"/>
    <w:rsid w:val="0097066C"/>
    <w:rsid w:val="00970722"/>
    <w:rsid w:val="0097082B"/>
    <w:rsid w:val="009709EB"/>
    <w:rsid w:val="009709EE"/>
    <w:rsid w:val="00970D2C"/>
    <w:rsid w:val="00970DC7"/>
    <w:rsid w:val="00970EC3"/>
    <w:rsid w:val="00970F96"/>
    <w:rsid w:val="0097129B"/>
    <w:rsid w:val="009713EF"/>
    <w:rsid w:val="00971406"/>
    <w:rsid w:val="0097142C"/>
    <w:rsid w:val="00971534"/>
    <w:rsid w:val="00971564"/>
    <w:rsid w:val="009715D7"/>
    <w:rsid w:val="009717F0"/>
    <w:rsid w:val="00971B1F"/>
    <w:rsid w:val="00971EC8"/>
    <w:rsid w:val="00971F0A"/>
    <w:rsid w:val="00971F1E"/>
    <w:rsid w:val="0097214F"/>
    <w:rsid w:val="009721B0"/>
    <w:rsid w:val="00972364"/>
    <w:rsid w:val="0097245C"/>
    <w:rsid w:val="0097247C"/>
    <w:rsid w:val="009725D5"/>
    <w:rsid w:val="00972A59"/>
    <w:rsid w:val="00972BF7"/>
    <w:rsid w:val="00972D87"/>
    <w:rsid w:val="00972E21"/>
    <w:rsid w:val="00972E2D"/>
    <w:rsid w:val="00972F02"/>
    <w:rsid w:val="00972FF4"/>
    <w:rsid w:val="009730A6"/>
    <w:rsid w:val="009730B6"/>
    <w:rsid w:val="00973203"/>
    <w:rsid w:val="009739ED"/>
    <w:rsid w:val="00973A35"/>
    <w:rsid w:val="00973DD6"/>
    <w:rsid w:val="00973EAE"/>
    <w:rsid w:val="0097410D"/>
    <w:rsid w:val="009741E1"/>
    <w:rsid w:val="009742D9"/>
    <w:rsid w:val="0097457D"/>
    <w:rsid w:val="009746E8"/>
    <w:rsid w:val="0097491F"/>
    <w:rsid w:val="0097499B"/>
    <w:rsid w:val="00974AE4"/>
    <w:rsid w:val="00974B27"/>
    <w:rsid w:val="00974C86"/>
    <w:rsid w:val="00974CA5"/>
    <w:rsid w:val="00974CC5"/>
    <w:rsid w:val="00974D0F"/>
    <w:rsid w:val="00974F1E"/>
    <w:rsid w:val="00975140"/>
    <w:rsid w:val="00975151"/>
    <w:rsid w:val="0097520E"/>
    <w:rsid w:val="009753F0"/>
    <w:rsid w:val="009756A8"/>
    <w:rsid w:val="00975700"/>
    <w:rsid w:val="00975733"/>
    <w:rsid w:val="0097592A"/>
    <w:rsid w:val="0097594A"/>
    <w:rsid w:val="00975BD8"/>
    <w:rsid w:val="00975C08"/>
    <w:rsid w:val="00975D46"/>
    <w:rsid w:val="00975DC4"/>
    <w:rsid w:val="00975E80"/>
    <w:rsid w:val="00975E82"/>
    <w:rsid w:val="00975ECF"/>
    <w:rsid w:val="0097609E"/>
    <w:rsid w:val="0097625A"/>
    <w:rsid w:val="00976370"/>
    <w:rsid w:val="00976721"/>
    <w:rsid w:val="00976A50"/>
    <w:rsid w:val="00976B14"/>
    <w:rsid w:val="00976CBE"/>
    <w:rsid w:val="00977059"/>
    <w:rsid w:val="00977084"/>
    <w:rsid w:val="00977227"/>
    <w:rsid w:val="00977512"/>
    <w:rsid w:val="00977613"/>
    <w:rsid w:val="00977683"/>
    <w:rsid w:val="00977819"/>
    <w:rsid w:val="0097792B"/>
    <w:rsid w:val="00977970"/>
    <w:rsid w:val="009779A5"/>
    <w:rsid w:val="009779E9"/>
    <w:rsid w:val="00977B4B"/>
    <w:rsid w:val="00977D95"/>
    <w:rsid w:val="00977E7E"/>
    <w:rsid w:val="00977F19"/>
    <w:rsid w:val="0098017E"/>
    <w:rsid w:val="00980180"/>
    <w:rsid w:val="009801CD"/>
    <w:rsid w:val="009801F3"/>
    <w:rsid w:val="0098026C"/>
    <w:rsid w:val="009802DB"/>
    <w:rsid w:val="00980593"/>
    <w:rsid w:val="00980631"/>
    <w:rsid w:val="009806CE"/>
    <w:rsid w:val="00980720"/>
    <w:rsid w:val="009807E0"/>
    <w:rsid w:val="009808D3"/>
    <w:rsid w:val="00980C1C"/>
    <w:rsid w:val="00980C7A"/>
    <w:rsid w:val="00980CD9"/>
    <w:rsid w:val="00980D2D"/>
    <w:rsid w:val="00980F8E"/>
    <w:rsid w:val="00981213"/>
    <w:rsid w:val="00981219"/>
    <w:rsid w:val="00981352"/>
    <w:rsid w:val="00981495"/>
    <w:rsid w:val="009814D9"/>
    <w:rsid w:val="0098160D"/>
    <w:rsid w:val="00981630"/>
    <w:rsid w:val="00981755"/>
    <w:rsid w:val="009819F7"/>
    <w:rsid w:val="00981D28"/>
    <w:rsid w:val="00981DF4"/>
    <w:rsid w:val="00981FCF"/>
    <w:rsid w:val="009820BE"/>
    <w:rsid w:val="00982142"/>
    <w:rsid w:val="0098217C"/>
    <w:rsid w:val="00982264"/>
    <w:rsid w:val="009822E7"/>
    <w:rsid w:val="009823BF"/>
    <w:rsid w:val="00982A46"/>
    <w:rsid w:val="00982A99"/>
    <w:rsid w:val="00982AB5"/>
    <w:rsid w:val="00982B15"/>
    <w:rsid w:val="00982D38"/>
    <w:rsid w:val="00982E2B"/>
    <w:rsid w:val="00982EC5"/>
    <w:rsid w:val="00982FEB"/>
    <w:rsid w:val="009830D9"/>
    <w:rsid w:val="009831B6"/>
    <w:rsid w:val="00983401"/>
    <w:rsid w:val="00983419"/>
    <w:rsid w:val="00983520"/>
    <w:rsid w:val="00983A27"/>
    <w:rsid w:val="00983A6C"/>
    <w:rsid w:val="00983A99"/>
    <w:rsid w:val="00983C63"/>
    <w:rsid w:val="00983F79"/>
    <w:rsid w:val="00984045"/>
    <w:rsid w:val="00984084"/>
    <w:rsid w:val="00984232"/>
    <w:rsid w:val="00984416"/>
    <w:rsid w:val="0098466E"/>
    <w:rsid w:val="0098484A"/>
    <w:rsid w:val="00984ADE"/>
    <w:rsid w:val="00984FC1"/>
    <w:rsid w:val="00985065"/>
    <w:rsid w:val="009851CC"/>
    <w:rsid w:val="009853FA"/>
    <w:rsid w:val="00985444"/>
    <w:rsid w:val="009854D2"/>
    <w:rsid w:val="0098560E"/>
    <w:rsid w:val="00985613"/>
    <w:rsid w:val="00985616"/>
    <w:rsid w:val="00985644"/>
    <w:rsid w:val="009856C9"/>
    <w:rsid w:val="00985703"/>
    <w:rsid w:val="00985A16"/>
    <w:rsid w:val="00985AB5"/>
    <w:rsid w:val="00985FE8"/>
    <w:rsid w:val="009861B7"/>
    <w:rsid w:val="00986204"/>
    <w:rsid w:val="0098622B"/>
    <w:rsid w:val="0098625E"/>
    <w:rsid w:val="0098628B"/>
    <w:rsid w:val="00986296"/>
    <w:rsid w:val="009862C4"/>
    <w:rsid w:val="00986435"/>
    <w:rsid w:val="00986497"/>
    <w:rsid w:val="009864D0"/>
    <w:rsid w:val="00986542"/>
    <w:rsid w:val="009865DD"/>
    <w:rsid w:val="00986692"/>
    <w:rsid w:val="0098672F"/>
    <w:rsid w:val="0098691A"/>
    <w:rsid w:val="00986AF6"/>
    <w:rsid w:val="00986C7F"/>
    <w:rsid w:val="00986D5C"/>
    <w:rsid w:val="00986E12"/>
    <w:rsid w:val="009871AF"/>
    <w:rsid w:val="0098726E"/>
    <w:rsid w:val="009872F0"/>
    <w:rsid w:val="00987304"/>
    <w:rsid w:val="00987398"/>
    <w:rsid w:val="009873D9"/>
    <w:rsid w:val="009874D3"/>
    <w:rsid w:val="00987590"/>
    <w:rsid w:val="00987696"/>
    <w:rsid w:val="0098776E"/>
    <w:rsid w:val="009878CA"/>
    <w:rsid w:val="00987A32"/>
    <w:rsid w:val="00987ABC"/>
    <w:rsid w:val="00987AE8"/>
    <w:rsid w:val="00987C12"/>
    <w:rsid w:val="00987E7D"/>
    <w:rsid w:val="00987EA2"/>
    <w:rsid w:val="00987F23"/>
    <w:rsid w:val="009903AD"/>
    <w:rsid w:val="00990407"/>
    <w:rsid w:val="00990429"/>
    <w:rsid w:val="00990466"/>
    <w:rsid w:val="009904F1"/>
    <w:rsid w:val="009905F3"/>
    <w:rsid w:val="009906E5"/>
    <w:rsid w:val="009907B2"/>
    <w:rsid w:val="00990B90"/>
    <w:rsid w:val="00990C55"/>
    <w:rsid w:val="00990D00"/>
    <w:rsid w:val="00990D50"/>
    <w:rsid w:val="00990D5F"/>
    <w:rsid w:val="00990F2E"/>
    <w:rsid w:val="009910AA"/>
    <w:rsid w:val="009910F0"/>
    <w:rsid w:val="00991122"/>
    <w:rsid w:val="009911CD"/>
    <w:rsid w:val="0099133D"/>
    <w:rsid w:val="009914CE"/>
    <w:rsid w:val="00991612"/>
    <w:rsid w:val="0099168D"/>
    <w:rsid w:val="0099170D"/>
    <w:rsid w:val="00991998"/>
    <w:rsid w:val="00991A55"/>
    <w:rsid w:val="00991A95"/>
    <w:rsid w:val="00991B78"/>
    <w:rsid w:val="00991C03"/>
    <w:rsid w:val="00991D95"/>
    <w:rsid w:val="00991DC1"/>
    <w:rsid w:val="00991F1E"/>
    <w:rsid w:val="00991FCC"/>
    <w:rsid w:val="00992186"/>
    <w:rsid w:val="00992232"/>
    <w:rsid w:val="0099236F"/>
    <w:rsid w:val="009923A0"/>
    <w:rsid w:val="009924C0"/>
    <w:rsid w:val="009924E6"/>
    <w:rsid w:val="00992895"/>
    <w:rsid w:val="009928E8"/>
    <w:rsid w:val="00992935"/>
    <w:rsid w:val="009929FC"/>
    <w:rsid w:val="00992A12"/>
    <w:rsid w:val="00992A94"/>
    <w:rsid w:val="00992CDA"/>
    <w:rsid w:val="00992E58"/>
    <w:rsid w:val="00992EE6"/>
    <w:rsid w:val="00992F02"/>
    <w:rsid w:val="009930A1"/>
    <w:rsid w:val="009933F9"/>
    <w:rsid w:val="009936A2"/>
    <w:rsid w:val="0099382A"/>
    <w:rsid w:val="009938C3"/>
    <w:rsid w:val="00993B68"/>
    <w:rsid w:val="00993C85"/>
    <w:rsid w:val="00993CA1"/>
    <w:rsid w:val="00993DC1"/>
    <w:rsid w:val="00993FAB"/>
    <w:rsid w:val="00994194"/>
    <w:rsid w:val="00994201"/>
    <w:rsid w:val="0099426F"/>
    <w:rsid w:val="009942CB"/>
    <w:rsid w:val="009946B1"/>
    <w:rsid w:val="00994863"/>
    <w:rsid w:val="009949AC"/>
    <w:rsid w:val="00994D93"/>
    <w:rsid w:val="00994F45"/>
    <w:rsid w:val="00994FDE"/>
    <w:rsid w:val="00995036"/>
    <w:rsid w:val="00995091"/>
    <w:rsid w:val="009952D1"/>
    <w:rsid w:val="0099531F"/>
    <w:rsid w:val="009955DB"/>
    <w:rsid w:val="0099561C"/>
    <w:rsid w:val="009958C6"/>
    <w:rsid w:val="00995A23"/>
    <w:rsid w:val="00995A97"/>
    <w:rsid w:val="00995C05"/>
    <w:rsid w:val="00995F63"/>
    <w:rsid w:val="00995FEC"/>
    <w:rsid w:val="00996071"/>
    <w:rsid w:val="00996075"/>
    <w:rsid w:val="0099612E"/>
    <w:rsid w:val="009961CA"/>
    <w:rsid w:val="009961D2"/>
    <w:rsid w:val="00996261"/>
    <w:rsid w:val="009964CF"/>
    <w:rsid w:val="009964F8"/>
    <w:rsid w:val="0099657F"/>
    <w:rsid w:val="009965FD"/>
    <w:rsid w:val="0099660D"/>
    <w:rsid w:val="0099663E"/>
    <w:rsid w:val="00996929"/>
    <w:rsid w:val="00996976"/>
    <w:rsid w:val="00996A46"/>
    <w:rsid w:val="00996AC2"/>
    <w:rsid w:val="00996C71"/>
    <w:rsid w:val="00996E17"/>
    <w:rsid w:val="00997100"/>
    <w:rsid w:val="0099716E"/>
    <w:rsid w:val="009975C4"/>
    <w:rsid w:val="009976B3"/>
    <w:rsid w:val="0099772D"/>
    <w:rsid w:val="00997804"/>
    <w:rsid w:val="0099790B"/>
    <w:rsid w:val="00997926"/>
    <w:rsid w:val="009979D1"/>
    <w:rsid w:val="00997F96"/>
    <w:rsid w:val="00997FBC"/>
    <w:rsid w:val="009A00D1"/>
    <w:rsid w:val="009A0725"/>
    <w:rsid w:val="009A0739"/>
    <w:rsid w:val="009A0872"/>
    <w:rsid w:val="009A08FF"/>
    <w:rsid w:val="009A0911"/>
    <w:rsid w:val="009A09C5"/>
    <w:rsid w:val="009A09FA"/>
    <w:rsid w:val="009A0B30"/>
    <w:rsid w:val="009A0DF2"/>
    <w:rsid w:val="009A0DF5"/>
    <w:rsid w:val="009A0E43"/>
    <w:rsid w:val="009A0FCA"/>
    <w:rsid w:val="009A10D2"/>
    <w:rsid w:val="009A136C"/>
    <w:rsid w:val="009A1494"/>
    <w:rsid w:val="009A1548"/>
    <w:rsid w:val="009A155E"/>
    <w:rsid w:val="009A190D"/>
    <w:rsid w:val="009A1922"/>
    <w:rsid w:val="009A1AC8"/>
    <w:rsid w:val="009A1B47"/>
    <w:rsid w:val="009A1B6C"/>
    <w:rsid w:val="009A1B86"/>
    <w:rsid w:val="009A1BA7"/>
    <w:rsid w:val="009A1BBB"/>
    <w:rsid w:val="009A1D93"/>
    <w:rsid w:val="009A1E6E"/>
    <w:rsid w:val="009A1F31"/>
    <w:rsid w:val="009A1FDC"/>
    <w:rsid w:val="009A1FE7"/>
    <w:rsid w:val="009A2199"/>
    <w:rsid w:val="009A22CE"/>
    <w:rsid w:val="009A2329"/>
    <w:rsid w:val="009A2361"/>
    <w:rsid w:val="009A23B4"/>
    <w:rsid w:val="009A2515"/>
    <w:rsid w:val="009A256C"/>
    <w:rsid w:val="009A271B"/>
    <w:rsid w:val="009A27CE"/>
    <w:rsid w:val="009A2A5D"/>
    <w:rsid w:val="009A2AA5"/>
    <w:rsid w:val="009A2AE5"/>
    <w:rsid w:val="009A2C32"/>
    <w:rsid w:val="009A2D16"/>
    <w:rsid w:val="009A2D39"/>
    <w:rsid w:val="009A2D77"/>
    <w:rsid w:val="009A2EA2"/>
    <w:rsid w:val="009A3037"/>
    <w:rsid w:val="009A339A"/>
    <w:rsid w:val="009A3545"/>
    <w:rsid w:val="009A3697"/>
    <w:rsid w:val="009A36ED"/>
    <w:rsid w:val="009A36F1"/>
    <w:rsid w:val="009A39CE"/>
    <w:rsid w:val="009A3A1E"/>
    <w:rsid w:val="009A3B40"/>
    <w:rsid w:val="009A3CD5"/>
    <w:rsid w:val="009A3D1E"/>
    <w:rsid w:val="009A3ED1"/>
    <w:rsid w:val="009A3EEA"/>
    <w:rsid w:val="009A3F19"/>
    <w:rsid w:val="009A3F7F"/>
    <w:rsid w:val="009A3F92"/>
    <w:rsid w:val="009A4142"/>
    <w:rsid w:val="009A4198"/>
    <w:rsid w:val="009A45DE"/>
    <w:rsid w:val="009A4A2A"/>
    <w:rsid w:val="009A4C0F"/>
    <w:rsid w:val="009A4C42"/>
    <w:rsid w:val="009A4CB9"/>
    <w:rsid w:val="009A4CC5"/>
    <w:rsid w:val="009A4DF7"/>
    <w:rsid w:val="009A500C"/>
    <w:rsid w:val="009A50B9"/>
    <w:rsid w:val="009A50CF"/>
    <w:rsid w:val="009A52E7"/>
    <w:rsid w:val="009A5352"/>
    <w:rsid w:val="009A53E6"/>
    <w:rsid w:val="009A55A7"/>
    <w:rsid w:val="009A5699"/>
    <w:rsid w:val="009A56A2"/>
    <w:rsid w:val="009A5898"/>
    <w:rsid w:val="009A58CB"/>
    <w:rsid w:val="009A5966"/>
    <w:rsid w:val="009A597C"/>
    <w:rsid w:val="009A5BE0"/>
    <w:rsid w:val="009A5E87"/>
    <w:rsid w:val="009A605A"/>
    <w:rsid w:val="009A60B8"/>
    <w:rsid w:val="009A612F"/>
    <w:rsid w:val="009A6342"/>
    <w:rsid w:val="009A6427"/>
    <w:rsid w:val="009A64CC"/>
    <w:rsid w:val="009A675F"/>
    <w:rsid w:val="009A69DC"/>
    <w:rsid w:val="009A6A80"/>
    <w:rsid w:val="009A6B50"/>
    <w:rsid w:val="009A6C01"/>
    <w:rsid w:val="009A6D7A"/>
    <w:rsid w:val="009A6DA5"/>
    <w:rsid w:val="009A6F6B"/>
    <w:rsid w:val="009A7258"/>
    <w:rsid w:val="009A72B0"/>
    <w:rsid w:val="009A74AD"/>
    <w:rsid w:val="009A74DF"/>
    <w:rsid w:val="009A750F"/>
    <w:rsid w:val="009A7549"/>
    <w:rsid w:val="009A76E4"/>
    <w:rsid w:val="009A76FA"/>
    <w:rsid w:val="009A78B9"/>
    <w:rsid w:val="009A7AF4"/>
    <w:rsid w:val="009A7D37"/>
    <w:rsid w:val="009A7D51"/>
    <w:rsid w:val="009B013A"/>
    <w:rsid w:val="009B01A3"/>
    <w:rsid w:val="009B06B3"/>
    <w:rsid w:val="009B0725"/>
    <w:rsid w:val="009B09F9"/>
    <w:rsid w:val="009B0B51"/>
    <w:rsid w:val="009B0C57"/>
    <w:rsid w:val="009B0CB2"/>
    <w:rsid w:val="009B10C2"/>
    <w:rsid w:val="009B1638"/>
    <w:rsid w:val="009B1819"/>
    <w:rsid w:val="009B1907"/>
    <w:rsid w:val="009B1B47"/>
    <w:rsid w:val="009B1D89"/>
    <w:rsid w:val="009B1E2D"/>
    <w:rsid w:val="009B1EBF"/>
    <w:rsid w:val="009B1FBD"/>
    <w:rsid w:val="009B2082"/>
    <w:rsid w:val="009B2163"/>
    <w:rsid w:val="009B216A"/>
    <w:rsid w:val="009B258D"/>
    <w:rsid w:val="009B25B4"/>
    <w:rsid w:val="009B25CA"/>
    <w:rsid w:val="009B26E8"/>
    <w:rsid w:val="009B288D"/>
    <w:rsid w:val="009B2C2C"/>
    <w:rsid w:val="009B2CE8"/>
    <w:rsid w:val="009B2DC1"/>
    <w:rsid w:val="009B2E40"/>
    <w:rsid w:val="009B2EA2"/>
    <w:rsid w:val="009B2F05"/>
    <w:rsid w:val="009B2F86"/>
    <w:rsid w:val="009B30CD"/>
    <w:rsid w:val="009B30F2"/>
    <w:rsid w:val="009B3182"/>
    <w:rsid w:val="009B3293"/>
    <w:rsid w:val="009B330D"/>
    <w:rsid w:val="009B33C9"/>
    <w:rsid w:val="009B33D7"/>
    <w:rsid w:val="009B3432"/>
    <w:rsid w:val="009B3443"/>
    <w:rsid w:val="009B3449"/>
    <w:rsid w:val="009B3524"/>
    <w:rsid w:val="009B35AF"/>
    <w:rsid w:val="009B35CB"/>
    <w:rsid w:val="009B375D"/>
    <w:rsid w:val="009B38BC"/>
    <w:rsid w:val="009B3BBA"/>
    <w:rsid w:val="009B3C3D"/>
    <w:rsid w:val="009B3E7D"/>
    <w:rsid w:val="009B3E9E"/>
    <w:rsid w:val="009B3ED4"/>
    <w:rsid w:val="009B3FDD"/>
    <w:rsid w:val="009B40FC"/>
    <w:rsid w:val="009B424D"/>
    <w:rsid w:val="009B4250"/>
    <w:rsid w:val="009B4258"/>
    <w:rsid w:val="009B42D8"/>
    <w:rsid w:val="009B46AD"/>
    <w:rsid w:val="009B476F"/>
    <w:rsid w:val="009B4777"/>
    <w:rsid w:val="009B47AF"/>
    <w:rsid w:val="009B47F6"/>
    <w:rsid w:val="009B48A2"/>
    <w:rsid w:val="009B499A"/>
    <w:rsid w:val="009B4A31"/>
    <w:rsid w:val="009B4A5C"/>
    <w:rsid w:val="009B4AD9"/>
    <w:rsid w:val="009B4C89"/>
    <w:rsid w:val="009B4D7A"/>
    <w:rsid w:val="009B4F60"/>
    <w:rsid w:val="009B4FA5"/>
    <w:rsid w:val="009B5629"/>
    <w:rsid w:val="009B5728"/>
    <w:rsid w:val="009B572A"/>
    <w:rsid w:val="009B579F"/>
    <w:rsid w:val="009B5870"/>
    <w:rsid w:val="009B58BC"/>
    <w:rsid w:val="009B5927"/>
    <w:rsid w:val="009B59C3"/>
    <w:rsid w:val="009B5A0E"/>
    <w:rsid w:val="009B5A5E"/>
    <w:rsid w:val="009B5ACA"/>
    <w:rsid w:val="009B5BBB"/>
    <w:rsid w:val="009B5C17"/>
    <w:rsid w:val="009B5CDA"/>
    <w:rsid w:val="009B5DD5"/>
    <w:rsid w:val="009B5E6A"/>
    <w:rsid w:val="009B60A8"/>
    <w:rsid w:val="009B6272"/>
    <w:rsid w:val="009B6307"/>
    <w:rsid w:val="009B637F"/>
    <w:rsid w:val="009B6385"/>
    <w:rsid w:val="009B638E"/>
    <w:rsid w:val="009B643C"/>
    <w:rsid w:val="009B64F9"/>
    <w:rsid w:val="009B650E"/>
    <w:rsid w:val="009B651A"/>
    <w:rsid w:val="009B65C7"/>
    <w:rsid w:val="009B6681"/>
    <w:rsid w:val="009B66B6"/>
    <w:rsid w:val="009B684A"/>
    <w:rsid w:val="009B6A81"/>
    <w:rsid w:val="009B6B7B"/>
    <w:rsid w:val="009B6E13"/>
    <w:rsid w:val="009B6ECB"/>
    <w:rsid w:val="009B6F1A"/>
    <w:rsid w:val="009B6F3C"/>
    <w:rsid w:val="009B6F6C"/>
    <w:rsid w:val="009B710A"/>
    <w:rsid w:val="009B7332"/>
    <w:rsid w:val="009B73D5"/>
    <w:rsid w:val="009B7402"/>
    <w:rsid w:val="009B7461"/>
    <w:rsid w:val="009B748C"/>
    <w:rsid w:val="009B7762"/>
    <w:rsid w:val="009B7936"/>
    <w:rsid w:val="009B7B19"/>
    <w:rsid w:val="009B7C17"/>
    <w:rsid w:val="009B7C81"/>
    <w:rsid w:val="009B7D8C"/>
    <w:rsid w:val="009B7DA4"/>
    <w:rsid w:val="009B7E77"/>
    <w:rsid w:val="009B7F8B"/>
    <w:rsid w:val="009B7F9C"/>
    <w:rsid w:val="009B7FFA"/>
    <w:rsid w:val="009C02B3"/>
    <w:rsid w:val="009C0385"/>
    <w:rsid w:val="009C038F"/>
    <w:rsid w:val="009C072F"/>
    <w:rsid w:val="009C07AF"/>
    <w:rsid w:val="009C0896"/>
    <w:rsid w:val="009C0C2A"/>
    <w:rsid w:val="009C0C88"/>
    <w:rsid w:val="009C0CD4"/>
    <w:rsid w:val="009C0D86"/>
    <w:rsid w:val="009C11AA"/>
    <w:rsid w:val="009C11D2"/>
    <w:rsid w:val="009C135F"/>
    <w:rsid w:val="009C17BA"/>
    <w:rsid w:val="009C17E9"/>
    <w:rsid w:val="009C1825"/>
    <w:rsid w:val="009C1829"/>
    <w:rsid w:val="009C187B"/>
    <w:rsid w:val="009C1965"/>
    <w:rsid w:val="009C1A63"/>
    <w:rsid w:val="009C1AAD"/>
    <w:rsid w:val="009C1B2A"/>
    <w:rsid w:val="009C1B5A"/>
    <w:rsid w:val="009C1C23"/>
    <w:rsid w:val="009C1C88"/>
    <w:rsid w:val="009C1D37"/>
    <w:rsid w:val="009C1DBE"/>
    <w:rsid w:val="009C1F04"/>
    <w:rsid w:val="009C1F82"/>
    <w:rsid w:val="009C20F9"/>
    <w:rsid w:val="009C215C"/>
    <w:rsid w:val="009C218D"/>
    <w:rsid w:val="009C22D2"/>
    <w:rsid w:val="009C23F6"/>
    <w:rsid w:val="009C244A"/>
    <w:rsid w:val="009C2D1B"/>
    <w:rsid w:val="009C307D"/>
    <w:rsid w:val="009C30D9"/>
    <w:rsid w:val="009C319B"/>
    <w:rsid w:val="009C325D"/>
    <w:rsid w:val="009C3638"/>
    <w:rsid w:val="009C363B"/>
    <w:rsid w:val="009C36C7"/>
    <w:rsid w:val="009C388E"/>
    <w:rsid w:val="009C38C3"/>
    <w:rsid w:val="009C3A35"/>
    <w:rsid w:val="009C3A5C"/>
    <w:rsid w:val="009C3AF7"/>
    <w:rsid w:val="009C3C49"/>
    <w:rsid w:val="009C3CC2"/>
    <w:rsid w:val="009C3E8E"/>
    <w:rsid w:val="009C3F23"/>
    <w:rsid w:val="009C4099"/>
    <w:rsid w:val="009C40E7"/>
    <w:rsid w:val="009C4208"/>
    <w:rsid w:val="009C4322"/>
    <w:rsid w:val="009C4364"/>
    <w:rsid w:val="009C4637"/>
    <w:rsid w:val="009C46FC"/>
    <w:rsid w:val="009C4786"/>
    <w:rsid w:val="009C47B9"/>
    <w:rsid w:val="009C4900"/>
    <w:rsid w:val="009C4A77"/>
    <w:rsid w:val="009C4ACD"/>
    <w:rsid w:val="009C4D52"/>
    <w:rsid w:val="009C4DBA"/>
    <w:rsid w:val="009C4E20"/>
    <w:rsid w:val="009C4F0A"/>
    <w:rsid w:val="009C4FF1"/>
    <w:rsid w:val="009C4FF6"/>
    <w:rsid w:val="009C5004"/>
    <w:rsid w:val="009C505F"/>
    <w:rsid w:val="009C51A5"/>
    <w:rsid w:val="009C51E9"/>
    <w:rsid w:val="009C5319"/>
    <w:rsid w:val="009C5374"/>
    <w:rsid w:val="009C53CD"/>
    <w:rsid w:val="009C570B"/>
    <w:rsid w:val="009C5737"/>
    <w:rsid w:val="009C587E"/>
    <w:rsid w:val="009C5920"/>
    <w:rsid w:val="009C59F6"/>
    <w:rsid w:val="009C5A60"/>
    <w:rsid w:val="009C5B33"/>
    <w:rsid w:val="009C5CAF"/>
    <w:rsid w:val="009C5E8A"/>
    <w:rsid w:val="009C5FD8"/>
    <w:rsid w:val="009C629A"/>
    <w:rsid w:val="009C6363"/>
    <w:rsid w:val="009C647D"/>
    <w:rsid w:val="009C6736"/>
    <w:rsid w:val="009C6908"/>
    <w:rsid w:val="009C6974"/>
    <w:rsid w:val="009C6AFB"/>
    <w:rsid w:val="009C6C89"/>
    <w:rsid w:val="009C6D02"/>
    <w:rsid w:val="009C70AD"/>
    <w:rsid w:val="009C71E9"/>
    <w:rsid w:val="009C7238"/>
    <w:rsid w:val="009C78F3"/>
    <w:rsid w:val="009C7B2E"/>
    <w:rsid w:val="009C7BC5"/>
    <w:rsid w:val="009C7BF1"/>
    <w:rsid w:val="009C7CE9"/>
    <w:rsid w:val="009C7D4B"/>
    <w:rsid w:val="009C7E88"/>
    <w:rsid w:val="009C7F3F"/>
    <w:rsid w:val="009C7F7C"/>
    <w:rsid w:val="009C7FD4"/>
    <w:rsid w:val="009D0048"/>
    <w:rsid w:val="009D013A"/>
    <w:rsid w:val="009D02C0"/>
    <w:rsid w:val="009D04DC"/>
    <w:rsid w:val="009D0724"/>
    <w:rsid w:val="009D0B80"/>
    <w:rsid w:val="009D0D3A"/>
    <w:rsid w:val="009D0E99"/>
    <w:rsid w:val="009D0E9D"/>
    <w:rsid w:val="009D0FAA"/>
    <w:rsid w:val="009D1000"/>
    <w:rsid w:val="009D10EA"/>
    <w:rsid w:val="009D1106"/>
    <w:rsid w:val="009D112D"/>
    <w:rsid w:val="009D12B3"/>
    <w:rsid w:val="009D146A"/>
    <w:rsid w:val="009D1629"/>
    <w:rsid w:val="009D1667"/>
    <w:rsid w:val="009D18B9"/>
    <w:rsid w:val="009D18EB"/>
    <w:rsid w:val="009D1CB9"/>
    <w:rsid w:val="009D21C4"/>
    <w:rsid w:val="009D22B3"/>
    <w:rsid w:val="009D22F3"/>
    <w:rsid w:val="009D24EF"/>
    <w:rsid w:val="009D2562"/>
    <w:rsid w:val="009D2563"/>
    <w:rsid w:val="009D266D"/>
    <w:rsid w:val="009D2747"/>
    <w:rsid w:val="009D278F"/>
    <w:rsid w:val="009D27D2"/>
    <w:rsid w:val="009D28BE"/>
    <w:rsid w:val="009D2AFB"/>
    <w:rsid w:val="009D2BD3"/>
    <w:rsid w:val="009D2C66"/>
    <w:rsid w:val="009D2D7B"/>
    <w:rsid w:val="009D2EDC"/>
    <w:rsid w:val="009D2FA0"/>
    <w:rsid w:val="009D30C9"/>
    <w:rsid w:val="009D30E5"/>
    <w:rsid w:val="009D30FB"/>
    <w:rsid w:val="009D32D3"/>
    <w:rsid w:val="009D3504"/>
    <w:rsid w:val="009D3670"/>
    <w:rsid w:val="009D372D"/>
    <w:rsid w:val="009D37DB"/>
    <w:rsid w:val="009D38F5"/>
    <w:rsid w:val="009D3C7B"/>
    <w:rsid w:val="009D3CCF"/>
    <w:rsid w:val="009D3DB4"/>
    <w:rsid w:val="009D3DCA"/>
    <w:rsid w:val="009D4003"/>
    <w:rsid w:val="009D4132"/>
    <w:rsid w:val="009D41F5"/>
    <w:rsid w:val="009D425F"/>
    <w:rsid w:val="009D428A"/>
    <w:rsid w:val="009D42C5"/>
    <w:rsid w:val="009D42CE"/>
    <w:rsid w:val="009D42FD"/>
    <w:rsid w:val="009D43D7"/>
    <w:rsid w:val="009D450A"/>
    <w:rsid w:val="009D4526"/>
    <w:rsid w:val="009D4907"/>
    <w:rsid w:val="009D4935"/>
    <w:rsid w:val="009D497F"/>
    <w:rsid w:val="009D4A02"/>
    <w:rsid w:val="009D4A75"/>
    <w:rsid w:val="009D4C46"/>
    <w:rsid w:val="009D4DD2"/>
    <w:rsid w:val="009D4EDE"/>
    <w:rsid w:val="009D50E0"/>
    <w:rsid w:val="009D5447"/>
    <w:rsid w:val="009D5456"/>
    <w:rsid w:val="009D553D"/>
    <w:rsid w:val="009D5B46"/>
    <w:rsid w:val="009D5B54"/>
    <w:rsid w:val="009D5C32"/>
    <w:rsid w:val="009D5CBC"/>
    <w:rsid w:val="009D5D70"/>
    <w:rsid w:val="009D5DAF"/>
    <w:rsid w:val="009D5F34"/>
    <w:rsid w:val="009D6158"/>
    <w:rsid w:val="009D6310"/>
    <w:rsid w:val="009D679B"/>
    <w:rsid w:val="009D68F4"/>
    <w:rsid w:val="009D6951"/>
    <w:rsid w:val="009D6A22"/>
    <w:rsid w:val="009D6C73"/>
    <w:rsid w:val="009D6CFD"/>
    <w:rsid w:val="009D6D4C"/>
    <w:rsid w:val="009D6E1A"/>
    <w:rsid w:val="009D6EC3"/>
    <w:rsid w:val="009D6EF9"/>
    <w:rsid w:val="009D6F42"/>
    <w:rsid w:val="009D7042"/>
    <w:rsid w:val="009D7215"/>
    <w:rsid w:val="009D728E"/>
    <w:rsid w:val="009D72CF"/>
    <w:rsid w:val="009D735B"/>
    <w:rsid w:val="009D74B4"/>
    <w:rsid w:val="009D763A"/>
    <w:rsid w:val="009D774E"/>
    <w:rsid w:val="009D7752"/>
    <w:rsid w:val="009D795C"/>
    <w:rsid w:val="009D7A22"/>
    <w:rsid w:val="009D7EB6"/>
    <w:rsid w:val="009E00E5"/>
    <w:rsid w:val="009E019F"/>
    <w:rsid w:val="009E03CD"/>
    <w:rsid w:val="009E0449"/>
    <w:rsid w:val="009E04ED"/>
    <w:rsid w:val="009E04F5"/>
    <w:rsid w:val="009E0679"/>
    <w:rsid w:val="009E0712"/>
    <w:rsid w:val="009E0796"/>
    <w:rsid w:val="009E07A6"/>
    <w:rsid w:val="009E0BCB"/>
    <w:rsid w:val="009E0E69"/>
    <w:rsid w:val="009E0E8F"/>
    <w:rsid w:val="009E0F35"/>
    <w:rsid w:val="009E1057"/>
    <w:rsid w:val="009E10DB"/>
    <w:rsid w:val="009E1159"/>
    <w:rsid w:val="009E11D8"/>
    <w:rsid w:val="009E130A"/>
    <w:rsid w:val="009E1384"/>
    <w:rsid w:val="009E13B5"/>
    <w:rsid w:val="009E13EC"/>
    <w:rsid w:val="009E1524"/>
    <w:rsid w:val="009E169D"/>
    <w:rsid w:val="009E1736"/>
    <w:rsid w:val="009E1740"/>
    <w:rsid w:val="009E1808"/>
    <w:rsid w:val="009E183B"/>
    <w:rsid w:val="009E19BA"/>
    <w:rsid w:val="009E1CAE"/>
    <w:rsid w:val="009E1DEB"/>
    <w:rsid w:val="009E1E2C"/>
    <w:rsid w:val="009E2255"/>
    <w:rsid w:val="009E2361"/>
    <w:rsid w:val="009E248C"/>
    <w:rsid w:val="009E28D5"/>
    <w:rsid w:val="009E302F"/>
    <w:rsid w:val="009E3308"/>
    <w:rsid w:val="009E358A"/>
    <w:rsid w:val="009E3647"/>
    <w:rsid w:val="009E37CC"/>
    <w:rsid w:val="009E37EF"/>
    <w:rsid w:val="009E37F8"/>
    <w:rsid w:val="009E384E"/>
    <w:rsid w:val="009E3C52"/>
    <w:rsid w:val="009E405F"/>
    <w:rsid w:val="009E40A8"/>
    <w:rsid w:val="009E4297"/>
    <w:rsid w:val="009E4341"/>
    <w:rsid w:val="009E437A"/>
    <w:rsid w:val="009E44ED"/>
    <w:rsid w:val="009E4770"/>
    <w:rsid w:val="009E47A7"/>
    <w:rsid w:val="009E47E2"/>
    <w:rsid w:val="009E48E3"/>
    <w:rsid w:val="009E4A77"/>
    <w:rsid w:val="009E4AA5"/>
    <w:rsid w:val="009E4BA5"/>
    <w:rsid w:val="009E4BF7"/>
    <w:rsid w:val="009E4C9C"/>
    <w:rsid w:val="009E4D6F"/>
    <w:rsid w:val="009E4DE1"/>
    <w:rsid w:val="009E4E5B"/>
    <w:rsid w:val="009E4F7F"/>
    <w:rsid w:val="009E5051"/>
    <w:rsid w:val="009E52E6"/>
    <w:rsid w:val="009E54FB"/>
    <w:rsid w:val="009E592C"/>
    <w:rsid w:val="009E5A36"/>
    <w:rsid w:val="009E5A50"/>
    <w:rsid w:val="009E5C42"/>
    <w:rsid w:val="009E5DD9"/>
    <w:rsid w:val="009E5DDA"/>
    <w:rsid w:val="009E5F33"/>
    <w:rsid w:val="009E6106"/>
    <w:rsid w:val="009E615B"/>
    <w:rsid w:val="009E6256"/>
    <w:rsid w:val="009E62D6"/>
    <w:rsid w:val="009E67B0"/>
    <w:rsid w:val="009E67E7"/>
    <w:rsid w:val="009E67F0"/>
    <w:rsid w:val="009E68F4"/>
    <w:rsid w:val="009E6960"/>
    <w:rsid w:val="009E6A88"/>
    <w:rsid w:val="009E6B02"/>
    <w:rsid w:val="009E6BA3"/>
    <w:rsid w:val="009E6C42"/>
    <w:rsid w:val="009E6F5A"/>
    <w:rsid w:val="009E6F8C"/>
    <w:rsid w:val="009E6FD2"/>
    <w:rsid w:val="009E6FFF"/>
    <w:rsid w:val="009E7377"/>
    <w:rsid w:val="009E74AC"/>
    <w:rsid w:val="009E764F"/>
    <w:rsid w:val="009E77EF"/>
    <w:rsid w:val="009E7866"/>
    <w:rsid w:val="009E78B1"/>
    <w:rsid w:val="009E7ADB"/>
    <w:rsid w:val="009E7BA0"/>
    <w:rsid w:val="009E7D4D"/>
    <w:rsid w:val="009E7D72"/>
    <w:rsid w:val="009E7DAE"/>
    <w:rsid w:val="009E7DDF"/>
    <w:rsid w:val="009E7EB0"/>
    <w:rsid w:val="009E7FA4"/>
    <w:rsid w:val="009F00EE"/>
    <w:rsid w:val="009F0115"/>
    <w:rsid w:val="009F0164"/>
    <w:rsid w:val="009F02EE"/>
    <w:rsid w:val="009F02F8"/>
    <w:rsid w:val="009F0309"/>
    <w:rsid w:val="009F044F"/>
    <w:rsid w:val="009F04AA"/>
    <w:rsid w:val="009F04D9"/>
    <w:rsid w:val="009F05CB"/>
    <w:rsid w:val="009F0632"/>
    <w:rsid w:val="009F078E"/>
    <w:rsid w:val="009F07C2"/>
    <w:rsid w:val="009F0A33"/>
    <w:rsid w:val="009F0B28"/>
    <w:rsid w:val="009F0B78"/>
    <w:rsid w:val="009F0B9F"/>
    <w:rsid w:val="009F0BB3"/>
    <w:rsid w:val="009F1002"/>
    <w:rsid w:val="009F10C2"/>
    <w:rsid w:val="009F10DA"/>
    <w:rsid w:val="009F10EA"/>
    <w:rsid w:val="009F10FE"/>
    <w:rsid w:val="009F1329"/>
    <w:rsid w:val="009F1433"/>
    <w:rsid w:val="009F16C7"/>
    <w:rsid w:val="009F1833"/>
    <w:rsid w:val="009F1893"/>
    <w:rsid w:val="009F1970"/>
    <w:rsid w:val="009F19F1"/>
    <w:rsid w:val="009F1B01"/>
    <w:rsid w:val="009F1B27"/>
    <w:rsid w:val="009F1C04"/>
    <w:rsid w:val="009F1C97"/>
    <w:rsid w:val="009F1E67"/>
    <w:rsid w:val="009F1F31"/>
    <w:rsid w:val="009F202A"/>
    <w:rsid w:val="009F2071"/>
    <w:rsid w:val="009F218C"/>
    <w:rsid w:val="009F25EE"/>
    <w:rsid w:val="009F2873"/>
    <w:rsid w:val="009F291A"/>
    <w:rsid w:val="009F294F"/>
    <w:rsid w:val="009F2BE5"/>
    <w:rsid w:val="009F2D3B"/>
    <w:rsid w:val="009F2EBC"/>
    <w:rsid w:val="009F2F10"/>
    <w:rsid w:val="009F2F83"/>
    <w:rsid w:val="009F3020"/>
    <w:rsid w:val="009F319E"/>
    <w:rsid w:val="009F31C0"/>
    <w:rsid w:val="009F3319"/>
    <w:rsid w:val="009F3337"/>
    <w:rsid w:val="009F3462"/>
    <w:rsid w:val="009F357B"/>
    <w:rsid w:val="009F36B2"/>
    <w:rsid w:val="009F3720"/>
    <w:rsid w:val="009F380E"/>
    <w:rsid w:val="009F3D4B"/>
    <w:rsid w:val="009F3DFD"/>
    <w:rsid w:val="009F3E55"/>
    <w:rsid w:val="009F3F09"/>
    <w:rsid w:val="009F3FE1"/>
    <w:rsid w:val="009F4130"/>
    <w:rsid w:val="009F42A8"/>
    <w:rsid w:val="009F44DE"/>
    <w:rsid w:val="009F44E8"/>
    <w:rsid w:val="009F45F5"/>
    <w:rsid w:val="009F478F"/>
    <w:rsid w:val="009F494F"/>
    <w:rsid w:val="009F4974"/>
    <w:rsid w:val="009F4980"/>
    <w:rsid w:val="009F498D"/>
    <w:rsid w:val="009F49B5"/>
    <w:rsid w:val="009F4A47"/>
    <w:rsid w:val="009F4D29"/>
    <w:rsid w:val="009F4F6D"/>
    <w:rsid w:val="009F50E4"/>
    <w:rsid w:val="009F50F8"/>
    <w:rsid w:val="009F52B5"/>
    <w:rsid w:val="009F557D"/>
    <w:rsid w:val="009F588F"/>
    <w:rsid w:val="009F5A43"/>
    <w:rsid w:val="009F5AA6"/>
    <w:rsid w:val="009F5AAC"/>
    <w:rsid w:val="009F5B43"/>
    <w:rsid w:val="009F5DC1"/>
    <w:rsid w:val="009F5F37"/>
    <w:rsid w:val="009F5F4A"/>
    <w:rsid w:val="009F6173"/>
    <w:rsid w:val="009F6588"/>
    <w:rsid w:val="009F6649"/>
    <w:rsid w:val="009F6787"/>
    <w:rsid w:val="009F6C0A"/>
    <w:rsid w:val="009F6E6E"/>
    <w:rsid w:val="009F7470"/>
    <w:rsid w:val="009F75A7"/>
    <w:rsid w:val="009F7696"/>
    <w:rsid w:val="009F76F3"/>
    <w:rsid w:val="009F7775"/>
    <w:rsid w:val="009F781E"/>
    <w:rsid w:val="009F78C5"/>
    <w:rsid w:val="009F78E9"/>
    <w:rsid w:val="009F79E1"/>
    <w:rsid w:val="009F7A23"/>
    <w:rsid w:val="009F7A35"/>
    <w:rsid w:val="009F7A8D"/>
    <w:rsid w:val="009F7BDC"/>
    <w:rsid w:val="009F7CB0"/>
    <w:rsid w:val="009F7E1A"/>
    <w:rsid w:val="009F7EAB"/>
    <w:rsid w:val="00A000B2"/>
    <w:rsid w:val="00A003A1"/>
    <w:rsid w:val="00A003E0"/>
    <w:rsid w:val="00A0074E"/>
    <w:rsid w:val="00A00823"/>
    <w:rsid w:val="00A008A3"/>
    <w:rsid w:val="00A00B23"/>
    <w:rsid w:val="00A00C48"/>
    <w:rsid w:val="00A00F9B"/>
    <w:rsid w:val="00A00FA4"/>
    <w:rsid w:val="00A01022"/>
    <w:rsid w:val="00A01117"/>
    <w:rsid w:val="00A01183"/>
    <w:rsid w:val="00A01184"/>
    <w:rsid w:val="00A01292"/>
    <w:rsid w:val="00A01312"/>
    <w:rsid w:val="00A01332"/>
    <w:rsid w:val="00A014A2"/>
    <w:rsid w:val="00A01540"/>
    <w:rsid w:val="00A01559"/>
    <w:rsid w:val="00A01957"/>
    <w:rsid w:val="00A0196E"/>
    <w:rsid w:val="00A01D2A"/>
    <w:rsid w:val="00A01DC4"/>
    <w:rsid w:val="00A01E02"/>
    <w:rsid w:val="00A01E58"/>
    <w:rsid w:val="00A01EFB"/>
    <w:rsid w:val="00A01F49"/>
    <w:rsid w:val="00A01F6C"/>
    <w:rsid w:val="00A02137"/>
    <w:rsid w:val="00A02193"/>
    <w:rsid w:val="00A02340"/>
    <w:rsid w:val="00A02414"/>
    <w:rsid w:val="00A0249F"/>
    <w:rsid w:val="00A0257A"/>
    <w:rsid w:val="00A0261E"/>
    <w:rsid w:val="00A02814"/>
    <w:rsid w:val="00A028AB"/>
    <w:rsid w:val="00A02B4F"/>
    <w:rsid w:val="00A02B66"/>
    <w:rsid w:val="00A02B84"/>
    <w:rsid w:val="00A02BF7"/>
    <w:rsid w:val="00A02CFC"/>
    <w:rsid w:val="00A02DF9"/>
    <w:rsid w:val="00A02E6F"/>
    <w:rsid w:val="00A02FAC"/>
    <w:rsid w:val="00A0307C"/>
    <w:rsid w:val="00A0317E"/>
    <w:rsid w:val="00A031B3"/>
    <w:rsid w:val="00A031D7"/>
    <w:rsid w:val="00A03217"/>
    <w:rsid w:val="00A03244"/>
    <w:rsid w:val="00A03260"/>
    <w:rsid w:val="00A032BD"/>
    <w:rsid w:val="00A0351D"/>
    <w:rsid w:val="00A036B1"/>
    <w:rsid w:val="00A036D7"/>
    <w:rsid w:val="00A03800"/>
    <w:rsid w:val="00A038A9"/>
    <w:rsid w:val="00A03E9F"/>
    <w:rsid w:val="00A04065"/>
    <w:rsid w:val="00A04074"/>
    <w:rsid w:val="00A04113"/>
    <w:rsid w:val="00A04193"/>
    <w:rsid w:val="00A043D8"/>
    <w:rsid w:val="00A044C9"/>
    <w:rsid w:val="00A046D9"/>
    <w:rsid w:val="00A04A87"/>
    <w:rsid w:val="00A04BA9"/>
    <w:rsid w:val="00A04D47"/>
    <w:rsid w:val="00A04DB8"/>
    <w:rsid w:val="00A04E76"/>
    <w:rsid w:val="00A0505E"/>
    <w:rsid w:val="00A05063"/>
    <w:rsid w:val="00A05125"/>
    <w:rsid w:val="00A05158"/>
    <w:rsid w:val="00A0520D"/>
    <w:rsid w:val="00A0540F"/>
    <w:rsid w:val="00A05465"/>
    <w:rsid w:val="00A0558A"/>
    <w:rsid w:val="00A0562C"/>
    <w:rsid w:val="00A05813"/>
    <w:rsid w:val="00A058E4"/>
    <w:rsid w:val="00A05AF2"/>
    <w:rsid w:val="00A06100"/>
    <w:rsid w:val="00A06104"/>
    <w:rsid w:val="00A0615E"/>
    <w:rsid w:val="00A0616D"/>
    <w:rsid w:val="00A061BC"/>
    <w:rsid w:val="00A06210"/>
    <w:rsid w:val="00A06336"/>
    <w:rsid w:val="00A0653F"/>
    <w:rsid w:val="00A06556"/>
    <w:rsid w:val="00A06782"/>
    <w:rsid w:val="00A068C5"/>
    <w:rsid w:val="00A06977"/>
    <w:rsid w:val="00A06C45"/>
    <w:rsid w:val="00A06CF5"/>
    <w:rsid w:val="00A06E60"/>
    <w:rsid w:val="00A06F61"/>
    <w:rsid w:val="00A06F81"/>
    <w:rsid w:val="00A07118"/>
    <w:rsid w:val="00A0714C"/>
    <w:rsid w:val="00A07229"/>
    <w:rsid w:val="00A07412"/>
    <w:rsid w:val="00A07672"/>
    <w:rsid w:val="00A078DF"/>
    <w:rsid w:val="00A07A43"/>
    <w:rsid w:val="00A07AC4"/>
    <w:rsid w:val="00A07CEB"/>
    <w:rsid w:val="00A07F8D"/>
    <w:rsid w:val="00A10020"/>
    <w:rsid w:val="00A10097"/>
    <w:rsid w:val="00A100E2"/>
    <w:rsid w:val="00A10122"/>
    <w:rsid w:val="00A101F3"/>
    <w:rsid w:val="00A10389"/>
    <w:rsid w:val="00A1038A"/>
    <w:rsid w:val="00A1059A"/>
    <w:rsid w:val="00A105A3"/>
    <w:rsid w:val="00A108F3"/>
    <w:rsid w:val="00A10944"/>
    <w:rsid w:val="00A109FB"/>
    <w:rsid w:val="00A10AF2"/>
    <w:rsid w:val="00A10BAF"/>
    <w:rsid w:val="00A10FD1"/>
    <w:rsid w:val="00A11149"/>
    <w:rsid w:val="00A11294"/>
    <w:rsid w:val="00A112DA"/>
    <w:rsid w:val="00A1158E"/>
    <w:rsid w:val="00A11624"/>
    <w:rsid w:val="00A11646"/>
    <w:rsid w:val="00A11B6A"/>
    <w:rsid w:val="00A11D07"/>
    <w:rsid w:val="00A11E9E"/>
    <w:rsid w:val="00A11F9C"/>
    <w:rsid w:val="00A12015"/>
    <w:rsid w:val="00A12082"/>
    <w:rsid w:val="00A1226D"/>
    <w:rsid w:val="00A12394"/>
    <w:rsid w:val="00A12543"/>
    <w:rsid w:val="00A125EC"/>
    <w:rsid w:val="00A1272C"/>
    <w:rsid w:val="00A12961"/>
    <w:rsid w:val="00A1297F"/>
    <w:rsid w:val="00A129DF"/>
    <w:rsid w:val="00A12A3A"/>
    <w:rsid w:val="00A12BC4"/>
    <w:rsid w:val="00A12CB2"/>
    <w:rsid w:val="00A12CF1"/>
    <w:rsid w:val="00A12F32"/>
    <w:rsid w:val="00A12F50"/>
    <w:rsid w:val="00A12F5D"/>
    <w:rsid w:val="00A135F6"/>
    <w:rsid w:val="00A1360E"/>
    <w:rsid w:val="00A13853"/>
    <w:rsid w:val="00A13910"/>
    <w:rsid w:val="00A13D1B"/>
    <w:rsid w:val="00A13ED5"/>
    <w:rsid w:val="00A13F20"/>
    <w:rsid w:val="00A13F48"/>
    <w:rsid w:val="00A13FE2"/>
    <w:rsid w:val="00A141C1"/>
    <w:rsid w:val="00A143C4"/>
    <w:rsid w:val="00A14752"/>
    <w:rsid w:val="00A14BBF"/>
    <w:rsid w:val="00A14D7A"/>
    <w:rsid w:val="00A1510D"/>
    <w:rsid w:val="00A152E2"/>
    <w:rsid w:val="00A1533B"/>
    <w:rsid w:val="00A15397"/>
    <w:rsid w:val="00A153F2"/>
    <w:rsid w:val="00A155A2"/>
    <w:rsid w:val="00A15622"/>
    <w:rsid w:val="00A156E2"/>
    <w:rsid w:val="00A15855"/>
    <w:rsid w:val="00A15A3A"/>
    <w:rsid w:val="00A15B3F"/>
    <w:rsid w:val="00A15CC6"/>
    <w:rsid w:val="00A15DD5"/>
    <w:rsid w:val="00A1610D"/>
    <w:rsid w:val="00A16272"/>
    <w:rsid w:val="00A163DA"/>
    <w:rsid w:val="00A1647A"/>
    <w:rsid w:val="00A16561"/>
    <w:rsid w:val="00A165D3"/>
    <w:rsid w:val="00A166F6"/>
    <w:rsid w:val="00A1671F"/>
    <w:rsid w:val="00A1686D"/>
    <w:rsid w:val="00A168CC"/>
    <w:rsid w:val="00A168DE"/>
    <w:rsid w:val="00A16991"/>
    <w:rsid w:val="00A16AE9"/>
    <w:rsid w:val="00A16B77"/>
    <w:rsid w:val="00A16B8D"/>
    <w:rsid w:val="00A16B8E"/>
    <w:rsid w:val="00A16EC4"/>
    <w:rsid w:val="00A170CC"/>
    <w:rsid w:val="00A17560"/>
    <w:rsid w:val="00A1780C"/>
    <w:rsid w:val="00A17999"/>
    <w:rsid w:val="00A179B6"/>
    <w:rsid w:val="00A17B2C"/>
    <w:rsid w:val="00A17D96"/>
    <w:rsid w:val="00A17DC9"/>
    <w:rsid w:val="00A17E5B"/>
    <w:rsid w:val="00A17F4F"/>
    <w:rsid w:val="00A20023"/>
    <w:rsid w:val="00A2003F"/>
    <w:rsid w:val="00A2004A"/>
    <w:rsid w:val="00A2018C"/>
    <w:rsid w:val="00A201A8"/>
    <w:rsid w:val="00A2020C"/>
    <w:rsid w:val="00A2043E"/>
    <w:rsid w:val="00A205C8"/>
    <w:rsid w:val="00A205CE"/>
    <w:rsid w:val="00A20694"/>
    <w:rsid w:val="00A2075C"/>
    <w:rsid w:val="00A20768"/>
    <w:rsid w:val="00A2099F"/>
    <w:rsid w:val="00A209DE"/>
    <w:rsid w:val="00A20A89"/>
    <w:rsid w:val="00A20BCB"/>
    <w:rsid w:val="00A20C50"/>
    <w:rsid w:val="00A20CA7"/>
    <w:rsid w:val="00A20F3E"/>
    <w:rsid w:val="00A20F83"/>
    <w:rsid w:val="00A210F2"/>
    <w:rsid w:val="00A212C1"/>
    <w:rsid w:val="00A212DE"/>
    <w:rsid w:val="00A21418"/>
    <w:rsid w:val="00A21477"/>
    <w:rsid w:val="00A21563"/>
    <w:rsid w:val="00A21663"/>
    <w:rsid w:val="00A2198C"/>
    <w:rsid w:val="00A21B2B"/>
    <w:rsid w:val="00A21BED"/>
    <w:rsid w:val="00A21C67"/>
    <w:rsid w:val="00A21CA2"/>
    <w:rsid w:val="00A21CD1"/>
    <w:rsid w:val="00A21E14"/>
    <w:rsid w:val="00A21E4E"/>
    <w:rsid w:val="00A21E76"/>
    <w:rsid w:val="00A21FDA"/>
    <w:rsid w:val="00A2200A"/>
    <w:rsid w:val="00A22172"/>
    <w:rsid w:val="00A222DA"/>
    <w:rsid w:val="00A223B2"/>
    <w:rsid w:val="00A224D6"/>
    <w:rsid w:val="00A2279C"/>
    <w:rsid w:val="00A227D3"/>
    <w:rsid w:val="00A227EC"/>
    <w:rsid w:val="00A228B1"/>
    <w:rsid w:val="00A22960"/>
    <w:rsid w:val="00A22A6A"/>
    <w:rsid w:val="00A22AAD"/>
    <w:rsid w:val="00A22AD7"/>
    <w:rsid w:val="00A22C55"/>
    <w:rsid w:val="00A22F15"/>
    <w:rsid w:val="00A230BE"/>
    <w:rsid w:val="00A23235"/>
    <w:rsid w:val="00A232BF"/>
    <w:rsid w:val="00A23312"/>
    <w:rsid w:val="00A233F6"/>
    <w:rsid w:val="00A234A0"/>
    <w:rsid w:val="00A2352F"/>
    <w:rsid w:val="00A2368F"/>
    <w:rsid w:val="00A23781"/>
    <w:rsid w:val="00A23B81"/>
    <w:rsid w:val="00A23BC7"/>
    <w:rsid w:val="00A23C1D"/>
    <w:rsid w:val="00A23E62"/>
    <w:rsid w:val="00A23F10"/>
    <w:rsid w:val="00A23FBC"/>
    <w:rsid w:val="00A240B2"/>
    <w:rsid w:val="00A24174"/>
    <w:rsid w:val="00A241CB"/>
    <w:rsid w:val="00A242AE"/>
    <w:rsid w:val="00A244C2"/>
    <w:rsid w:val="00A24549"/>
    <w:rsid w:val="00A24551"/>
    <w:rsid w:val="00A24633"/>
    <w:rsid w:val="00A24681"/>
    <w:rsid w:val="00A246CF"/>
    <w:rsid w:val="00A24751"/>
    <w:rsid w:val="00A248B3"/>
    <w:rsid w:val="00A24951"/>
    <w:rsid w:val="00A24A74"/>
    <w:rsid w:val="00A24B36"/>
    <w:rsid w:val="00A24BA2"/>
    <w:rsid w:val="00A24CDD"/>
    <w:rsid w:val="00A24CFA"/>
    <w:rsid w:val="00A24D90"/>
    <w:rsid w:val="00A24E32"/>
    <w:rsid w:val="00A24EA6"/>
    <w:rsid w:val="00A24EDB"/>
    <w:rsid w:val="00A24F9E"/>
    <w:rsid w:val="00A25139"/>
    <w:rsid w:val="00A25184"/>
    <w:rsid w:val="00A25214"/>
    <w:rsid w:val="00A253DB"/>
    <w:rsid w:val="00A253E8"/>
    <w:rsid w:val="00A25502"/>
    <w:rsid w:val="00A2551F"/>
    <w:rsid w:val="00A25897"/>
    <w:rsid w:val="00A2589A"/>
    <w:rsid w:val="00A258F0"/>
    <w:rsid w:val="00A2597E"/>
    <w:rsid w:val="00A25F96"/>
    <w:rsid w:val="00A25FC2"/>
    <w:rsid w:val="00A26074"/>
    <w:rsid w:val="00A260E9"/>
    <w:rsid w:val="00A268AC"/>
    <w:rsid w:val="00A26AAE"/>
    <w:rsid w:val="00A26AE1"/>
    <w:rsid w:val="00A26B00"/>
    <w:rsid w:val="00A26B2A"/>
    <w:rsid w:val="00A26BA2"/>
    <w:rsid w:val="00A26BD2"/>
    <w:rsid w:val="00A26C8F"/>
    <w:rsid w:val="00A26CB8"/>
    <w:rsid w:val="00A26DA4"/>
    <w:rsid w:val="00A26DF3"/>
    <w:rsid w:val="00A26E0B"/>
    <w:rsid w:val="00A26E3C"/>
    <w:rsid w:val="00A271EA"/>
    <w:rsid w:val="00A27200"/>
    <w:rsid w:val="00A27204"/>
    <w:rsid w:val="00A27544"/>
    <w:rsid w:val="00A27660"/>
    <w:rsid w:val="00A27676"/>
    <w:rsid w:val="00A27BA2"/>
    <w:rsid w:val="00A27D82"/>
    <w:rsid w:val="00A27E11"/>
    <w:rsid w:val="00A27E67"/>
    <w:rsid w:val="00A27F54"/>
    <w:rsid w:val="00A30528"/>
    <w:rsid w:val="00A306F6"/>
    <w:rsid w:val="00A3090C"/>
    <w:rsid w:val="00A3095B"/>
    <w:rsid w:val="00A30991"/>
    <w:rsid w:val="00A309C1"/>
    <w:rsid w:val="00A30D6E"/>
    <w:rsid w:val="00A31078"/>
    <w:rsid w:val="00A3110D"/>
    <w:rsid w:val="00A312A1"/>
    <w:rsid w:val="00A312F1"/>
    <w:rsid w:val="00A31794"/>
    <w:rsid w:val="00A31A60"/>
    <w:rsid w:val="00A31AAC"/>
    <w:rsid w:val="00A31B0F"/>
    <w:rsid w:val="00A31B1B"/>
    <w:rsid w:val="00A31C6B"/>
    <w:rsid w:val="00A31CA0"/>
    <w:rsid w:val="00A31CCA"/>
    <w:rsid w:val="00A31EB0"/>
    <w:rsid w:val="00A31ECE"/>
    <w:rsid w:val="00A32072"/>
    <w:rsid w:val="00A320CF"/>
    <w:rsid w:val="00A3213D"/>
    <w:rsid w:val="00A32299"/>
    <w:rsid w:val="00A32475"/>
    <w:rsid w:val="00A3257F"/>
    <w:rsid w:val="00A3262B"/>
    <w:rsid w:val="00A328AA"/>
    <w:rsid w:val="00A329BE"/>
    <w:rsid w:val="00A32A0F"/>
    <w:rsid w:val="00A32A45"/>
    <w:rsid w:val="00A32B49"/>
    <w:rsid w:val="00A32CBC"/>
    <w:rsid w:val="00A32DAA"/>
    <w:rsid w:val="00A32EA9"/>
    <w:rsid w:val="00A32F67"/>
    <w:rsid w:val="00A331F0"/>
    <w:rsid w:val="00A33844"/>
    <w:rsid w:val="00A338B1"/>
    <w:rsid w:val="00A339D2"/>
    <w:rsid w:val="00A339F7"/>
    <w:rsid w:val="00A33C04"/>
    <w:rsid w:val="00A33C6D"/>
    <w:rsid w:val="00A33C70"/>
    <w:rsid w:val="00A33DF3"/>
    <w:rsid w:val="00A34009"/>
    <w:rsid w:val="00A341AF"/>
    <w:rsid w:val="00A34227"/>
    <w:rsid w:val="00A3485E"/>
    <w:rsid w:val="00A34921"/>
    <w:rsid w:val="00A3494F"/>
    <w:rsid w:val="00A349C4"/>
    <w:rsid w:val="00A34A7A"/>
    <w:rsid w:val="00A34CDC"/>
    <w:rsid w:val="00A34D24"/>
    <w:rsid w:val="00A34D3B"/>
    <w:rsid w:val="00A34F03"/>
    <w:rsid w:val="00A34FF2"/>
    <w:rsid w:val="00A35062"/>
    <w:rsid w:val="00A35145"/>
    <w:rsid w:val="00A351F8"/>
    <w:rsid w:val="00A35369"/>
    <w:rsid w:val="00A35524"/>
    <w:rsid w:val="00A3557B"/>
    <w:rsid w:val="00A35625"/>
    <w:rsid w:val="00A35954"/>
    <w:rsid w:val="00A359A4"/>
    <w:rsid w:val="00A359B7"/>
    <w:rsid w:val="00A35B3D"/>
    <w:rsid w:val="00A35DDA"/>
    <w:rsid w:val="00A35DE5"/>
    <w:rsid w:val="00A35FD5"/>
    <w:rsid w:val="00A35FF3"/>
    <w:rsid w:val="00A3606D"/>
    <w:rsid w:val="00A360E7"/>
    <w:rsid w:val="00A36445"/>
    <w:rsid w:val="00A364E0"/>
    <w:rsid w:val="00A36579"/>
    <w:rsid w:val="00A36668"/>
    <w:rsid w:val="00A36719"/>
    <w:rsid w:val="00A367B0"/>
    <w:rsid w:val="00A36A0E"/>
    <w:rsid w:val="00A36CEE"/>
    <w:rsid w:val="00A36ED5"/>
    <w:rsid w:val="00A37034"/>
    <w:rsid w:val="00A37035"/>
    <w:rsid w:val="00A37208"/>
    <w:rsid w:val="00A3742C"/>
    <w:rsid w:val="00A374C1"/>
    <w:rsid w:val="00A37551"/>
    <w:rsid w:val="00A37867"/>
    <w:rsid w:val="00A379A0"/>
    <w:rsid w:val="00A37B4C"/>
    <w:rsid w:val="00A37B79"/>
    <w:rsid w:val="00A37BE1"/>
    <w:rsid w:val="00A37C52"/>
    <w:rsid w:val="00A37C58"/>
    <w:rsid w:val="00A37D80"/>
    <w:rsid w:val="00A37D82"/>
    <w:rsid w:val="00A37E19"/>
    <w:rsid w:val="00A40009"/>
    <w:rsid w:val="00A402CE"/>
    <w:rsid w:val="00A40659"/>
    <w:rsid w:val="00A4077E"/>
    <w:rsid w:val="00A40A7B"/>
    <w:rsid w:val="00A40DE9"/>
    <w:rsid w:val="00A41118"/>
    <w:rsid w:val="00A41496"/>
    <w:rsid w:val="00A4151F"/>
    <w:rsid w:val="00A41610"/>
    <w:rsid w:val="00A41908"/>
    <w:rsid w:val="00A419D6"/>
    <w:rsid w:val="00A41A45"/>
    <w:rsid w:val="00A41B62"/>
    <w:rsid w:val="00A41BA0"/>
    <w:rsid w:val="00A41DA1"/>
    <w:rsid w:val="00A42053"/>
    <w:rsid w:val="00A4211E"/>
    <w:rsid w:val="00A42142"/>
    <w:rsid w:val="00A42235"/>
    <w:rsid w:val="00A422BE"/>
    <w:rsid w:val="00A4235C"/>
    <w:rsid w:val="00A424C1"/>
    <w:rsid w:val="00A427CB"/>
    <w:rsid w:val="00A42892"/>
    <w:rsid w:val="00A42910"/>
    <w:rsid w:val="00A429DD"/>
    <w:rsid w:val="00A42A1B"/>
    <w:rsid w:val="00A42A90"/>
    <w:rsid w:val="00A42B4C"/>
    <w:rsid w:val="00A42BF5"/>
    <w:rsid w:val="00A42CA3"/>
    <w:rsid w:val="00A42D76"/>
    <w:rsid w:val="00A42DAB"/>
    <w:rsid w:val="00A42DF5"/>
    <w:rsid w:val="00A42F99"/>
    <w:rsid w:val="00A43086"/>
    <w:rsid w:val="00A433F5"/>
    <w:rsid w:val="00A43609"/>
    <w:rsid w:val="00A43636"/>
    <w:rsid w:val="00A4367C"/>
    <w:rsid w:val="00A436B9"/>
    <w:rsid w:val="00A43705"/>
    <w:rsid w:val="00A43719"/>
    <w:rsid w:val="00A43781"/>
    <w:rsid w:val="00A437A6"/>
    <w:rsid w:val="00A438FC"/>
    <w:rsid w:val="00A43AC0"/>
    <w:rsid w:val="00A43C0D"/>
    <w:rsid w:val="00A43C69"/>
    <w:rsid w:val="00A43D3E"/>
    <w:rsid w:val="00A43DEE"/>
    <w:rsid w:val="00A43F74"/>
    <w:rsid w:val="00A440CE"/>
    <w:rsid w:val="00A44231"/>
    <w:rsid w:val="00A442AC"/>
    <w:rsid w:val="00A44392"/>
    <w:rsid w:val="00A44481"/>
    <w:rsid w:val="00A44487"/>
    <w:rsid w:val="00A444AB"/>
    <w:rsid w:val="00A446AF"/>
    <w:rsid w:val="00A446EB"/>
    <w:rsid w:val="00A447A6"/>
    <w:rsid w:val="00A44837"/>
    <w:rsid w:val="00A448F3"/>
    <w:rsid w:val="00A44D97"/>
    <w:rsid w:val="00A44F0B"/>
    <w:rsid w:val="00A44FFB"/>
    <w:rsid w:val="00A45188"/>
    <w:rsid w:val="00A451A1"/>
    <w:rsid w:val="00A45460"/>
    <w:rsid w:val="00A45463"/>
    <w:rsid w:val="00A4554B"/>
    <w:rsid w:val="00A455F5"/>
    <w:rsid w:val="00A45636"/>
    <w:rsid w:val="00A456B2"/>
    <w:rsid w:val="00A45896"/>
    <w:rsid w:val="00A458C9"/>
    <w:rsid w:val="00A458DD"/>
    <w:rsid w:val="00A45A56"/>
    <w:rsid w:val="00A45A9F"/>
    <w:rsid w:val="00A45BAC"/>
    <w:rsid w:val="00A45BD4"/>
    <w:rsid w:val="00A45C9F"/>
    <w:rsid w:val="00A45D58"/>
    <w:rsid w:val="00A4609B"/>
    <w:rsid w:val="00A461A4"/>
    <w:rsid w:val="00A461D0"/>
    <w:rsid w:val="00A46233"/>
    <w:rsid w:val="00A462BB"/>
    <w:rsid w:val="00A46329"/>
    <w:rsid w:val="00A4643F"/>
    <w:rsid w:val="00A46451"/>
    <w:rsid w:val="00A46643"/>
    <w:rsid w:val="00A466AD"/>
    <w:rsid w:val="00A46765"/>
    <w:rsid w:val="00A4681D"/>
    <w:rsid w:val="00A46920"/>
    <w:rsid w:val="00A46C08"/>
    <w:rsid w:val="00A46E1D"/>
    <w:rsid w:val="00A46ECB"/>
    <w:rsid w:val="00A46F38"/>
    <w:rsid w:val="00A46FB1"/>
    <w:rsid w:val="00A47209"/>
    <w:rsid w:val="00A47248"/>
    <w:rsid w:val="00A47411"/>
    <w:rsid w:val="00A4750C"/>
    <w:rsid w:val="00A47617"/>
    <w:rsid w:val="00A4789E"/>
    <w:rsid w:val="00A47B17"/>
    <w:rsid w:val="00A47C79"/>
    <w:rsid w:val="00A47FAB"/>
    <w:rsid w:val="00A50149"/>
    <w:rsid w:val="00A501D5"/>
    <w:rsid w:val="00A503D7"/>
    <w:rsid w:val="00A50453"/>
    <w:rsid w:val="00A50668"/>
    <w:rsid w:val="00A50BCA"/>
    <w:rsid w:val="00A50C58"/>
    <w:rsid w:val="00A50E23"/>
    <w:rsid w:val="00A50FED"/>
    <w:rsid w:val="00A51061"/>
    <w:rsid w:val="00A510E4"/>
    <w:rsid w:val="00A513EE"/>
    <w:rsid w:val="00A51407"/>
    <w:rsid w:val="00A514B4"/>
    <w:rsid w:val="00A514E1"/>
    <w:rsid w:val="00A51BB6"/>
    <w:rsid w:val="00A51C4C"/>
    <w:rsid w:val="00A51C75"/>
    <w:rsid w:val="00A51CDD"/>
    <w:rsid w:val="00A51D61"/>
    <w:rsid w:val="00A51D7C"/>
    <w:rsid w:val="00A51E1B"/>
    <w:rsid w:val="00A51EBA"/>
    <w:rsid w:val="00A52179"/>
    <w:rsid w:val="00A523AE"/>
    <w:rsid w:val="00A52444"/>
    <w:rsid w:val="00A5268F"/>
    <w:rsid w:val="00A5272C"/>
    <w:rsid w:val="00A52932"/>
    <w:rsid w:val="00A52C51"/>
    <w:rsid w:val="00A52C8E"/>
    <w:rsid w:val="00A52CF0"/>
    <w:rsid w:val="00A52DA1"/>
    <w:rsid w:val="00A52DCB"/>
    <w:rsid w:val="00A52F65"/>
    <w:rsid w:val="00A531E0"/>
    <w:rsid w:val="00A533C8"/>
    <w:rsid w:val="00A53526"/>
    <w:rsid w:val="00A535F2"/>
    <w:rsid w:val="00A5369E"/>
    <w:rsid w:val="00A538CE"/>
    <w:rsid w:val="00A538D0"/>
    <w:rsid w:val="00A53A08"/>
    <w:rsid w:val="00A53A44"/>
    <w:rsid w:val="00A53AE4"/>
    <w:rsid w:val="00A53CE7"/>
    <w:rsid w:val="00A53D4E"/>
    <w:rsid w:val="00A53E91"/>
    <w:rsid w:val="00A54221"/>
    <w:rsid w:val="00A542C6"/>
    <w:rsid w:val="00A5436D"/>
    <w:rsid w:val="00A544F3"/>
    <w:rsid w:val="00A54528"/>
    <w:rsid w:val="00A545ED"/>
    <w:rsid w:val="00A54C6A"/>
    <w:rsid w:val="00A54CDF"/>
    <w:rsid w:val="00A54E49"/>
    <w:rsid w:val="00A54EDE"/>
    <w:rsid w:val="00A54F61"/>
    <w:rsid w:val="00A54FBE"/>
    <w:rsid w:val="00A550C4"/>
    <w:rsid w:val="00A5516E"/>
    <w:rsid w:val="00A5525F"/>
    <w:rsid w:val="00A5539D"/>
    <w:rsid w:val="00A553D5"/>
    <w:rsid w:val="00A55408"/>
    <w:rsid w:val="00A555D6"/>
    <w:rsid w:val="00A555E3"/>
    <w:rsid w:val="00A5562B"/>
    <w:rsid w:val="00A556DD"/>
    <w:rsid w:val="00A5572D"/>
    <w:rsid w:val="00A559BA"/>
    <w:rsid w:val="00A55A62"/>
    <w:rsid w:val="00A55BE0"/>
    <w:rsid w:val="00A55D09"/>
    <w:rsid w:val="00A55E12"/>
    <w:rsid w:val="00A56129"/>
    <w:rsid w:val="00A561C8"/>
    <w:rsid w:val="00A56292"/>
    <w:rsid w:val="00A5646F"/>
    <w:rsid w:val="00A56546"/>
    <w:rsid w:val="00A565C6"/>
    <w:rsid w:val="00A565EA"/>
    <w:rsid w:val="00A565F4"/>
    <w:rsid w:val="00A56616"/>
    <w:rsid w:val="00A56936"/>
    <w:rsid w:val="00A56979"/>
    <w:rsid w:val="00A569C2"/>
    <w:rsid w:val="00A569D6"/>
    <w:rsid w:val="00A56B52"/>
    <w:rsid w:val="00A56C9A"/>
    <w:rsid w:val="00A56D56"/>
    <w:rsid w:val="00A56DDA"/>
    <w:rsid w:val="00A56F0A"/>
    <w:rsid w:val="00A57004"/>
    <w:rsid w:val="00A5738F"/>
    <w:rsid w:val="00A57558"/>
    <w:rsid w:val="00A576F0"/>
    <w:rsid w:val="00A5780F"/>
    <w:rsid w:val="00A57826"/>
    <w:rsid w:val="00A57867"/>
    <w:rsid w:val="00A578EE"/>
    <w:rsid w:val="00A57A83"/>
    <w:rsid w:val="00A57AE1"/>
    <w:rsid w:val="00A57B40"/>
    <w:rsid w:val="00A57DDF"/>
    <w:rsid w:val="00A57F83"/>
    <w:rsid w:val="00A60197"/>
    <w:rsid w:val="00A601A5"/>
    <w:rsid w:val="00A601DC"/>
    <w:rsid w:val="00A6041D"/>
    <w:rsid w:val="00A60560"/>
    <w:rsid w:val="00A6067C"/>
    <w:rsid w:val="00A608DA"/>
    <w:rsid w:val="00A60915"/>
    <w:rsid w:val="00A60A3F"/>
    <w:rsid w:val="00A60AE9"/>
    <w:rsid w:val="00A60E51"/>
    <w:rsid w:val="00A61179"/>
    <w:rsid w:val="00A611C5"/>
    <w:rsid w:val="00A611CF"/>
    <w:rsid w:val="00A6133A"/>
    <w:rsid w:val="00A613CB"/>
    <w:rsid w:val="00A6173F"/>
    <w:rsid w:val="00A61917"/>
    <w:rsid w:val="00A6193C"/>
    <w:rsid w:val="00A61A12"/>
    <w:rsid w:val="00A61A7C"/>
    <w:rsid w:val="00A61AB5"/>
    <w:rsid w:val="00A61B35"/>
    <w:rsid w:val="00A61C28"/>
    <w:rsid w:val="00A61C48"/>
    <w:rsid w:val="00A61CDC"/>
    <w:rsid w:val="00A61E27"/>
    <w:rsid w:val="00A61F38"/>
    <w:rsid w:val="00A62021"/>
    <w:rsid w:val="00A6202B"/>
    <w:rsid w:val="00A6202F"/>
    <w:rsid w:val="00A62125"/>
    <w:rsid w:val="00A62221"/>
    <w:rsid w:val="00A62289"/>
    <w:rsid w:val="00A6256D"/>
    <w:rsid w:val="00A62665"/>
    <w:rsid w:val="00A628F9"/>
    <w:rsid w:val="00A62974"/>
    <w:rsid w:val="00A62A42"/>
    <w:rsid w:val="00A62B96"/>
    <w:rsid w:val="00A62EED"/>
    <w:rsid w:val="00A62FE1"/>
    <w:rsid w:val="00A6304C"/>
    <w:rsid w:val="00A631E6"/>
    <w:rsid w:val="00A6330D"/>
    <w:rsid w:val="00A633D6"/>
    <w:rsid w:val="00A6357C"/>
    <w:rsid w:val="00A635FC"/>
    <w:rsid w:val="00A63616"/>
    <w:rsid w:val="00A6363D"/>
    <w:rsid w:val="00A63870"/>
    <w:rsid w:val="00A63934"/>
    <w:rsid w:val="00A639B4"/>
    <w:rsid w:val="00A63B6B"/>
    <w:rsid w:val="00A63E27"/>
    <w:rsid w:val="00A63FAE"/>
    <w:rsid w:val="00A64066"/>
    <w:rsid w:val="00A6411A"/>
    <w:rsid w:val="00A6434D"/>
    <w:rsid w:val="00A64366"/>
    <w:rsid w:val="00A643DB"/>
    <w:rsid w:val="00A644F3"/>
    <w:rsid w:val="00A6479B"/>
    <w:rsid w:val="00A647F5"/>
    <w:rsid w:val="00A648D0"/>
    <w:rsid w:val="00A648FA"/>
    <w:rsid w:val="00A6493C"/>
    <w:rsid w:val="00A6497F"/>
    <w:rsid w:val="00A64A1D"/>
    <w:rsid w:val="00A64CE2"/>
    <w:rsid w:val="00A64CEC"/>
    <w:rsid w:val="00A64DCA"/>
    <w:rsid w:val="00A64F96"/>
    <w:rsid w:val="00A65019"/>
    <w:rsid w:val="00A65335"/>
    <w:rsid w:val="00A653AF"/>
    <w:rsid w:val="00A65624"/>
    <w:rsid w:val="00A65716"/>
    <w:rsid w:val="00A65722"/>
    <w:rsid w:val="00A657F9"/>
    <w:rsid w:val="00A65937"/>
    <w:rsid w:val="00A65B00"/>
    <w:rsid w:val="00A65C3F"/>
    <w:rsid w:val="00A65C4F"/>
    <w:rsid w:val="00A65D79"/>
    <w:rsid w:val="00A65D85"/>
    <w:rsid w:val="00A660A1"/>
    <w:rsid w:val="00A66319"/>
    <w:rsid w:val="00A6647A"/>
    <w:rsid w:val="00A664A4"/>
    <w:rsid w:val="00A664B8"/>
    <w:rsid w:val="00A664E8"/>
    <w:rsid w:val="00A665F2"/>
    <w:rsid w:val="00A666AC"/>
    <w:rsid w:val="00A668B3"/>
    <w:rsid w:val="00A6691F"/>
    <w:rsid w:val="00A66AE8"/>
    <w:rsid w:val="00A66B6A"/>
    <w:rsid w:val="00A66DA4"/>
    <w:rsid w:val="00A66DBD"/>
    <w:rsid w:val="00A66DF4"/>
    <w:rsid w:val="00A67009"/>
    <w:rsid w:val="00A6707D"/>
    <w:rsid w:val="00A670B4"/>
    <w:rsid w:val="00A6710E"/>
    <w:rsid w:val="00A67387"/>
    <w:rsid w:val="00A6764F"/>
    <w:rsid w:val="00A678DD"/>
    <w:rsid w:val="00A6797E"/>
    <w:rsid w:val="00A67C3A"/>
    <w:rsid w:val="00A67D7E"/>
    <w:rsid w:val="00A67D88"/>
    <w:rsid w:val="00A67E02"/>
    <w:rsid w:val="00A67EDC"/>
    <w:rsid w:val="00A67FB7"/>
    <w:rsid w:val="00A67FF2"/>
    <w:rsid w:val="00A700A2"/>
    <w:rsid w:val="00A700DC"/>
    <w:rsid w:val="00A70169"/>
    <w:rsid w:val="00A701CC"/>
    <w:rsid w:val="00A701D4"/>
    <w:rsid w:val="00A7022B"/>
    <w:rsid w:val="00A7051C"/>
    <w:rsid w:val="00A7064D"/>
    <w:rsid w:val="00A7072B"/>
    <w:rsid w:val="00A70815"/>
    <w:rsid w:val="00A70852"/>
    <w:rsid w:val="00A70951"/>
    <w:rsid w:val="00A70A89"/>
    <w:rsid w:val="00A70C5A"/>
    <w:rsid w:val="00A70DD9"/>
    <w:rsid w:val="00A71077"/>
    <w:rsid w:val="00A7111F"/>
    <w:rsid w:val="00A711D0"/>
    <w:rsid w:val="00A71328"/>
    <w:rsid w:val="00A7135B"/>
    <w:rsid w:val="00A713FB"/>
    <w:rsid w:val="00A7161B"/>
    <w:rsid w:val="00A71685"/>
    <w:rsid w:val="00A717BF"/>
    <w:rsid w:val="00A717E9"/>
    <w:rsid w:val="00A718F2"/>
    <w:rsid w:val="00A71999"/>
    <w:rsid w:val="00A719A7"/>
    <w:rsid w:val="00A71ABB"/>
    <w:rsid w:val="00A71BCF"/>
    <w:rsid w:val="00A720DC"/>
    <w:rsid w:val="00A726D1"/>
    <w:rsid w:val="00A726EA"/>
    <w:rsid w:val="00A72737"/>
    <w:rsid w:val="00A72766"/>
    <w:rsid w:val="00A727D0"/>
    <w:rsid w:val="00A72874"/>
    <w:rsid w:val="00A72962"/>
    <w:rsid w:val="00A72965"/>
    <w:rsid w:val="00A729E4"/>
    <w:rsid w:val="00A72ABC"/>
    <w:rsid w:val="00A72AE0"/>
    <w:rsid w:val="00A72B12"/>
    <w:rsid w:val="00A72B14"/>
    <w:rsid w:val="00A72D98"/>
    <w:rsid w:val="00A72E98"/>
    <w:rsid w:val="00A72FF9"/>
    <w:rsid w:val="00A73010"/>
    <w:rsid w:val="00A73297"/>
    <w:rsid w:val="00A73442"/>
    <w:rsid w:val="00A736AA"/>
    <w:rsid w:val="00A736D7"/>
    <w:rsid w:val="00A73732"/>
    <w:rsid w:val="00A73766"/>
    <w:rsid w:val="00A73A1C"/>
    <w:rsid w:val="00A73A83"/>
    <w:rsid w:val="00A73B09"/>
    <w:rsid w:val="00A73B0A"/>
    <w:rsid w:val="00A73BCC"/>
    <w:rsid w:val="00A73CE6"/>
    <w:rsid w:val="00A73D09"/>
    <w:rsid w:val="00A73D5F"/>
    <w:rsid w:val="00A73E2E"/>
    <w:rsid w:val="00A73E56"/>
    <w:rsid w:val="00A73E8C"/>
    <w:rsid w:val="00A74141"/>
    <w:rsid w:val="00A741FA"/>
    <w:rsid w:val="00A74247"/>
    <w:rsid w:val="00A744E6"/>
    <w:rsid w:val="00A74533"/>
    <w:rsid w:val="00A74646"/>
    <w:rsid w:val="00A746AD"/>
    <w:rsid w:val="00A747AB"/>
    <w:rsid w:val="00A74A21"/>
    <w:rsid w:val="00A74B69"/>
    <w:rsid w:val="00A74F08"/>
    <w:rsid w:val="00A74F26"/>
    <w:rsid w:val="00A75169"/>
    <w:rsid w:val="00A75219"/>
    <w:rsid w:val="00A753BB"/>
    <w:rsid w:val="00A754A8"/>
    <w:rsid w:val="00A754FC"/>
    <w:rsid w:val="00A75567"/>
    <w:rsid w:val="00A755F6"/>
    <w:rsid w:val="00A75843"/>
    <w:rsid w:val="00A75883"/>
    <w:rsid w:val="00A758BF"/>
    <w:rsid w:val="00A75C3D"/>
    <w:rsid w:val="00A75C65"/>
    <w:rsid w:val="00A75C93"/>
    <w:rsid w:val="00A76084"/>
    <w:rsid w:val="00A76127"/>
    <w:rsid w:val="00A7621D"/>
    <w:rsid w:val="00A76274"/>
    <w:rsid w:val="00A763D7"/>
    <w:rsid w:val="00A765AC"/>
    <w:rsid w:val="00A766C6"/>
    <w:rsid w:val="00A7674D"/>
    <w:rsid w:val="00A76A1B"/>
    <w:rsid w:val="00A76AD3"/>
    <w:rsid w:val="00A76B37"/>
    <w:rsid w:val="00A76BAF"/>
    <w:rsid w:val="00A76EBF"/>
    <w:rsid w:val="00A76F1F"/>
    <w:rsid w:val="00A76F8C"/>
    <w:rsid w:val="00A770AC"/>
    <w:rsid w:val="00A770B6"/>
    <w:rsid w:val="00A77187"/>
    <w:rsid w:val="00A77188"/>
    <w:rsid w:val="00A77215"/>
    <w:rsid w:val="00A77216"/>
    <w:rsid w:val="00A77649"/>
    <w:rsid w:val="00A7764F"/>
    <w:rsid w:val="00A7782D"/>
    <w:rsid w:val="00A77901"/>
    <w:rsid w:val="00A7792A"/>
    <w:rsid w:val="00A77BB9"/>
    <w:rsid w:val="00A77E32"/>
    <w:rsid w:val="00A77E86"/>
    <w:rsid w:val="00A80074"/>
    <w:rsid w:val="00A800B3"/>
    <w:rsid w:val="00A800F0"/>
    <w:rsid w:val="00A801C4"/>
    <w:rsid w:val="00A801DC"/>
    <w:rsid w:val="00A801F1"/>
    <w:rsid w:val="00A80466"/>
    <w:rsid w:val="00A804A2"/>
    <w:rsid w:val="00A80625"/>
    <w:rsid w:val="00A806B4"/>
    <w:rsid w:val="00A8070B"/>
    <w:rsid w:val="00A80BFD"/>
    <w:rsid w:val="00A80C8E"/>
    <w:rsid w:val="00A80CF4"/>
    <w:rsid w:val="00A810DA"/>
    <w:rsid w:val="00A810FC"/>
    <w:rsid w:val="00A812B0"/>
    <w:rsid w:val="00A81302"/>
    <w:rsid w:val="00A81583"/>
    <w:rsid w:val="00A81628"/>
    <w:rsid w:val="00A8166C"/>
    <w:rsid w:val="00A816C4"/>
    <w:rsid w:val="00A81A3E"/>
    <w:rsid w:val="00A81CA1"/>
    <w:rsid w:val="00A81F2E"/>
    <w:rsid w:val="00A81F89"/>
    <w:rsid w:val="00A821AD"/>
    <w:rsid w:val="00A8233C"/>
    <w:rsid w:val="00A823A1"/>
    <w:rsid w:val="00A8263E"/>
    <w:rsid w:val="00A8269F"/>
    <w:rsid w:val="00A82811"/>
    <w:rsid w:val="00A82922"/>
    <w:rsid w:val="00A8292E"/>
    <w:rsid w:val="00A8293F"/>
    <w:rsid w:val="00A82A38"/>
    <w:rsid w:val="00A82AED"/>
    <w:rsid w:val="00A82C3E"/>
    <w:rsid w:val="00A82CA1"/>
    <w:rsid w:val="00A82D3A"/>
    <w:rsid w:val="00A82E5A"/>
    <w:rsid w:val="00A82F7A"/>
    <w:rsid w:val="00A82FCD"/>
    <w:rsid w:val="00A83082"/>
    <w:rsid w:val="00A835FB"/>
    <w:rsid w:val="00A838B0"/>
    <w:rsid w:val="00A83A40"/>
    <w:rsid w:val="00A83AB6"/>
    <w:rsid w:val="00A83DF6"/>
    <w:rsid w:val="00A83E29"/>
    <w:rsid w:val="00A83E50"/>
    <w:rsid w:val="00A83F00"/>
    <w:rsid w:val="00A845C9"/>
    <w:rsid w:val="00A84692"/>
    <w:rsid w:val="00A846D0"/>
    <w:rsid w:val="00A848BA"/>
    <w:rsid w:val="00A84945"/>
    <w:rsid w:val="00A84A89"/>
    <w:rsid w:val="00A84B0F"/>
    <w:rsid w:val="00A84B48"/>
    <w:rsid w:val="00A84F27"/>
    <w:rsid w:val="00A84F78"/>
    <w:rsid w:val="00A85067"/>
    <w:rsid w:val="00A852B8"/>
    <w:rsid w:val="00A85369"/>
    <w:rsid w:val="00A8537D"/>
    <w:rsid w:val="00A854E9"/>
    <w:rsid w:val="00A856EA"/>
    <w:rsid w:val="00A858A0"/>
    <w:rsid w:val="00A85D13"/>
    <w:rsid w:val="00A85D5C"/>
    <w:rsid w:val="00A85E04"/>
    <w:rsid w:val="00A86116"/>
    <w:rsid w:val="00A861D9"/>
    <w:rsid w:val="00A8629A"/>
    <w:rsid w:val="00A8640F"/>
    <w:rsid w:val="00A86601"/>
    <w:rsid w:val="00A86696"/>
    <w:rsid w:val="00A867F1"/>
    <w:rsid w:val="00A86917"/>
    <w:rsid w:val="00A86A8B"/>
    <w:rsid w:val="00A86C42"/>
    <w:rsid w:val="00A86E41"/>
    <w:rsid w:val="00A86E4D"/>
    <w:rsid w:val="00A86F5C"/>
    <w:rsid w:val="00A87457"/>
    <w:rsid w:val="00A8746A"/>
    <w:rsid w:val="00A8758C"/>
    <w:rsid w:val="00A87743"/>
    <w:rsid w:val="00A8782A"/>
    <w:rsid w:val="00A87A4D"/>
    <w:rsid w:val="00A87AA9"/>
    <w:rsid w:val="00A87CAA"/>
    <w:rsid w:val="00A87DD6"/>
    <w:rsid w:val="00A87E49"/>
    <w:rsid w:val="00A87F3F"/>
    <w:rsid w:val="00A87FD9"/>
    <w:rsid w:val="00A90098"/>
    <w:rsid w:val="00A90176"/>
    <w:rsid w:val="00A90325"/>
    <w:rsid w:val="00A90399"/>
    <w:rsid w:val="00A903DD"/>
    <w:rsid w:val="00A905B0"/>
    <w:rsid w:val="00A90656"/>
    <w:rsid w:val="00A90783"/>
    <w:rsid w:val="00A907A3"/>
    <w:rsid w:val="00A90832"/>
    <w:rsid w:val="00A90918"/>
    <w:rsid w:val="00A909D1"/>
    <w:rsid w:val="00A90C10"/>
    <w:rsid w:val="00A90F20"/>
    <w:rsid w:val="00A90F9F"/>
    <w:rsid w:val="00A90FA8"/>
    <w:rsid w:val="00A9102D"/>
    <w:rsid w:val="00A910E8"/>
    <w:rsid w:val="00A912AD"/>
    <w:rsid w:val="00A914C7"/>
    <w:rsid w:val="00A91598"/>
    <w:rsid w:val="00A916A3"/>
    <w:rsid w:val="00A9192D"/>
    <w:rsid w:val="00A91B4D"/>
    <w:rsid w:val="00A91BA9"/>
    <w:rsid w:val="00A91CA1"/>
    <w:rsid w:val="00A91D09"/>
    <w:rsid w:val="00A91D72"/>
    <w:rsid w:val="00A91D82"/>
    <w:rsid w:val="00A91D8D"/>
    <w:rsid w:val="00A91ED5"/>
    <w:rsid w:val="00A91F20"/>
    <w:rsid w:val="00A91F9D"/>
    <w:rsid w:val="00A92047"/>
    <w:rsid w:val="00A9223C"/>
    <w:rsid w:val="00A92292"/>
    <w:rsid w:val="00A925CC"/>
    <w:rsid w:val="00A926B6"/>
    <w:rsid w:val="00A928CE"/>
    <w:rsid w:val="00A92910"/>
    <w:rsid w:val="00A9293B"/>
    <w:rsid w:val="00A929F4"/>
    <w:rsid w:val="00A92A7D"/>
    <w:rsid w:val="00A92BBF"/>
    <w:rsid w:val="00A92C36"/>
    <w:rsid w:val="00A92CC5"/>
    <w:rsid w:val="00A92DB8"/>
    <w:rsid w:val="00A93141"/>
    <w:rsid w:val="00A9319E"/>
    <w:rsid w:val="00A9320F"/>
    <w:rsid w:val="00A9324D"/>
    <w:rsid w:val="00A932BD"/>
    <w:rsid w:val="00A933CD"/>
    <w:rsid w:val="00A93548"/>
    <w:rsid w:val="00A93642"/>
    <w:rsid w:val="00A937BF"/>
    <w:rsid w:val="00A93830"/>
    <w:rsid w:val="00A938D2"/>
    <w:rsid w:val="00A9391E"/>
    <w:rsid w:val="00A9398B"/>
    <w:rsid w:val="00A939C1"/>
    <w:rsid w:val="00A93A1D"/>
    <w:rsid w:val="00A93A89"/>
    <w:rsid w:val="00A93AC3"/>
    <w:rsid w:val="00A93B41"/>
    <w:rsid w:val="00A93C12"/>
    <w:rsid w:val="00A93D49"/>
    <w:rsid w:val="00A93F48"/>
    <w:rsid w:val="00A93F74"/>
    <w:rsid w:val="00A9402E"/>
    <w:rsid w:val="00A941A7"/>
    <w:rsid w:val="00A941EA"/>
    <w:rsid w:val="00A9437A"/>
    <w:rsid w:val="00A94385"/>
    <w:rsid w:val="00A944F2"/>
    <w:rsid w:val="00A94A3C"/>
    <w:rsid w:val="00A94C00"/>
    <w:rsid w:val="00A94DE6"/>
    <w:rsid w:val="00A94F10"/>
    <w:rsid w:val="00A95023"/>
    <w:rsid w:val="00A95079"/>
    <w:rsid w:val="00A950A1"/>
    <w:rsid w:val="00A9527C"/>
    <w:rsid w:val="00A95359"/>
    <w:rsid w:val="00A9543C"/>
    <w:rsid w:val="00A9546A"/>
    <w:rsid w:val="00A956C8"/>
    <w:rsid w:val="00A95767"/>
    <w:rsid w:val="00A95A2F"/>
    <w:rsid w:val="00A95A67"/>
    <w:rsid w:val="00A95AD8"/>
    <w:rsid w:val="00A95CED"/>
    <w:rsid w:val="00A95DC9"/>
    <w:rsid w:val="00A95DD9"/>
    <w:rsid w:val="00A9603F"/>
    <w:rsid w:val="00A960E4"/>
    <w:rsid w:val="00A960EE"/>
    <w:rsid w:val="00A9616C"/>
    <w:rsid w:val="00A96276"/>
    <w:rsid w:val="00A962AE"/>
    <w:rsid w:val="00A964D0"/>
    <w:rsid w:val="00A966AC"/>
    <w:rsid w:val="00A96B38"/>
    <w:rsid w:val="00A96BF0"/>
    <w:rsid w:val="00A96D1F"/>
    <w:rsid w:val="00A96E8D"/>
    <w:rsid w:val="00A96F50"/>
    <w:rsid w:val="00A9727A"/>
    <w:rsid w:val="00A97413"/>
    <w:rsid w:val="00A97584"/>
    <w:rsid w:val="00A97705"/>
    <w:rsid w:val="00A977EF"/>
    <w:rsid w:val="00A978BA"/>
    <w:rsid w:val="00A97A3B"/>
    <w:rsid w:val="00A97B28"/>
    <w:rsid w:val="00A97C2E"/>
    <w:rsid w:val="00A97F71"/>
    <w:rsid w:val="00AA004C"/>
    <w:rsid w:val="00AA0071"/>
    <w:rsid w:val="00AA01C5"/>
    <w:rsid w:val="00AA03B8"/>
    <w:rsid w:val="00AA0721"/>
    <w:rsid w:val="00AA0833"/>
    <w:rsid w:val="00AA0C56"/>
    <w:rsid w:val="00AA0F5D"/>
    <w:rsid w:val="00AA0FD4"/>
    <w:rsid w:val="00AA1269"/>
    <w:rsid w:val="00AA149B"/>
    <w:rsid w:val="00AA1558"/>
    <w:rsid w:val="00AA1708"/>
    <w:rsid w:val="00AA1C78"/>
    <w:rsid w:val="00AA1CB8"/>
    <w:rsid w:val="00AA1EFF"/>
    <w:rsid w:val="00AA1FA6"/>
    <w:rsid w:val="00AA200A"/>
    <w:rsid w:val="00AA20EA"/>
    <w:rsid w:val="00AA2283"/>
    <w:rsid w:val="00AA2316"/>
    <w:rsid w:val="00AA23E0"/>
    <w:rsid w:val="00AA2448"/>
    <w:rsid w:val="00AA246F"/>
    <w:rsid w:val="00AA2493"/>
    <w:rsid w:val="00AA24A8"/>
    <w:rsid w:val="00AA25D2"/>
    <w:rsid w:val="00AA2682"/>
    <w:rsid w:val="00AA277E"/>
    <w:rsid w:val="00AA27EF"/>
    <w:rsid w:val="00AA2C5C"/>
    <w:rsid w:val="00AA2DAD"/>
    <w:rsid w:val="00AA2E4D"/>
    <w:rsid w:val="00AA2E78"/>
    <w:rsid w:val="00AA2E88"/>
    <w:rsid w:val="00AA30E8"/>
    <w:rsid w:val="00AA320B"/>
    <w:rsid w:val="00AA3288"/>
    <w:rsid w:val="00AA331A"/>
    <w:rsid w:val="00AA342F"/>
    <w:rsid w:val="00AA3473"/>
    <w:rsid w:val="00AA34F4"/>
    <w:rsid w:val="00AA3510"/>
    <w:rsid w:val="00AA36CC"/>
    <w:rsid w:val="00AA371F"/>
    <w:rsid w:val="00AA3727"/>
    <w:rsid w:val="00AA385D"/>
    <w:rsid w:val="00AA38B6"/>
    <w:rsid w:val="00AA3930"/>
    <w:rsid w:val="00AA3A5A"/>
    <w:rsid w:val="00AA3AA1"/>
    <w:rsid w:val="00AA3BD5"/>
    <w:rsid w:val="00AA3C5F"/>
    <w:rsid w:val="00AA3DB6"/>
    <w:rsid w:val="00AA3DFB"/>
    <w:rsid w:val="00AA3E57"/>
    <w:rsid w:val="00AA4024"/>
    <w:rsid w:val="00AA4143"/>
    <w:rsid w:val="00AA414C"/>
    <w:rsid w:val="00AA43D4"/>
    <w:rsid w:val="00AA43F7"/>
    <w:rsid w:val="00AA4430"/>
    <w:rsid w:val="00AA446C"/>
    <w:rsid w:val="00AA453A"/>
    <w:rsid w:val="00AA4731"/>
    <w:rsid w:val="00AA4745"/>
    <w:rsid w:val="00AA4794"/>
    <w:rsid w:val="00AA497D"/>
    <w:rsid w:val="00AA4A10"/>
    <w:rsid w:val="00AA4A57"/>
    <w:rsid w:val="00AA4BFF"/>
    <w:rsid w:val="00AA4D15"/>
    <w:rsid w:val="00AA4DCB"/>
    <w:rsid w:val="00AA4E14"/>
    <w:rsid w:val="00AA4E50"/>
    <w:rsid w:val="00AA4EC5"/>
    <w:rsid w:val="00AA50AC"/>
    <w:rsid w:val="00AA5122"/>
    <w:rsid w:val="00AA52A0"/>
    <w:rsid w:val="00AA52E6"/>
    <w:rsid w:val="00AA5602"/>
    <w:rsid w:val="00AA59CD"/>
    <w:rsid w:val="00AA5C20"/>
    <w:rsid w:val="00AA5D52"/>
    <w:rsid w:val="00AA5E0E"/>
    <w:rsid w:val="00AA5EDB"/>
    <w:rsid w:val="00AA60FA"/>
    <w:rsid w:val="00AA62E4"/>
    <w:rsid w:val="00AA644C"/>
    <w:rsid w:val="00AA652B"/>
    <w:rsid w:val="00AA662F"/>
    <w:rsid w:val="00AA6656"/>
    <w:rsid w:val="00AA67C6"/>
    <w:rsid w:val="00AA6829"/>
    <w:rsid w:val="00AA683D"/>
    <w:rsid w:val="00AA684B"/>
    <w:rsid w:val="00AA6A64"/>
    <w:rsid w:val="00AA6B82"/>
    <w:rsid w:val="00AA6CEC"/>
    <w:rsid w:val="00AA6D4A"/>
    <w:rsid w:val="00AA6E47"/>
    <w:rsid w:val="00AA6E83"/>
    <w:rsid w:val="00AA6FA7"/>
    <w:rsid w:val="00AA70CB"/>
    <w:rsid w:val="00AA73E5"/>
    <w:rsid w:val="00AA74B5"/>
    <w:rsid w:val="00AA750A"/>
    <w:rsid w:val="00AA75D2"/>
    <w:rsid w:val="00AA776C"/>
    <w:rsid w:val="00AA7798"/>
    <w:rsid w:val="00AA7A44"/>
    <w:rsid w:val="00AA7D70"/>
    <w:rsid w:val="00AA7F0D"/>
    <w:rsid w:val="00AB00C6"/>
    <w:rsid w:val="00AB0127"/>
    <w:rsid w:val="00AB0154"/>
    <w:rsid w:val="00AB0163"/>
    <w:rsid w:val="00AB053B"/>
    <w:rsid w:val="00AB05B5"/>
    <w:rsid w:val="00AB05EA"/>
    <w:rsid w:val="00AB069C"/>
    <w:rsid w:val="00AB06D8"/>
    <w:rsid w:val="00AB0C56"/>
    <w:rsid w:val="00AB0F45"/>
    <w:rsid w:val="00AB0F64"/>
    <w:rsid w:val="00AB1174"/>
    <w:rsid w:val="00AB11EF"/>
    <w:rsid w:val="00AB127F"/>
    <w:rsid w:val="00AB15B0"/>
    <w:rsid w:val="00AB15BB"/>
    <w:rsid w:val="00AB1622"/>
    <w:rsid w:val="00AB16C1"/>
    <w:rsid w:val="00AB17D3"/>
    <w:rsid w:val="00AB18C1"/>
    <w:rsid w:val="00AB1A6C"/>
    <w:rsid w:val="00AB1AAB"/>
    <w:rsid w:val="00AB1B29"/>
    <w:rsid w:val="00AB1D50"/>
    <w:rsid w:val="00AB1E93"/>
    <w:rsid w:val="00AB1EC5"/>
    <w:rsid w:val="00AB1FEF"/>
    <w:rsid w:val="00AB227C"/>
    <w:rsid w:val="00AB235C"/>
    <w:rsid w:val="00AB2515"/>
    <w:rsid w:val="00AB268E"/>
    <w:rsid w:val="00AB2801"/>
    <w:rsid w:val="00AB2861"/>
    <w:rsid w:val="00AB28DA"/>
    <w:rsid w:val="00AB2A8F"/>
    <w:rsid w:val="00AB2AF3"/>
    <w:rsid w:val="00AB2B24"/>
    <w:rsid w:val="00AB2B64"/>
    <w:rsid w:val="00AB2C50"/>
    <w:rsid w:val="00AB2C95"/>
    <w:rsid w:val="00AB2F2C"/>
    <w:rsid w:val="00AB2F5A"/>
    <w:rsid w:val="00AB2F67"/>
    <w:rsid w:val="00AB3225"/>
    <w:rsid w:val="00AB32DD"/>
    <w:rsid w:val="00AB33D2"/>
    <w:rsid w:val="00AB36CE"/>
    <w:rsid w:val="00AB3866"/>
    <w:rsid w:val="00AB3ACF"/>
    <w:rsid w:val="00AB3B0F"/>
    <w:rsid w:val="00AB3B84"/>
    <w:rsid w:val="00AB3C73"/>
    <w:rsid w:val="00AB3DE0"/>
    <w:rsid w:val="00AB3EE8"/>
    <w:rsid w:val="00AB400A"/>
    <w:rsid w:val="00AB40C9"/>
    <w:rsid w:val="00AB40D7"/>
    <w:rsid w:val="00AB4175"/>
    <w:rsid w:val="00AB4303"/>
    <w:rsid w:val="00AB454B"/>
    <w:rsid w:val="00AB4802"/>
    <w:rsid w:val="00AB4B8E"/>
    <w:rsid w:val="00AB4BF0"/>
    <w:rsid w:val="00AB4D6A"/>
    <w:rsid w:val="00AB5016"/>
    <w:rsid w:val="00AB50AE"/>
    <w:rsid w:val="00AB5161"/>
    <w:rsid w:val="00AB52E4"/>
    <w:rsid w:val="00AB53CC"/>
    <w:rsid w:val="00AB54F6"/>
    <w:rsid w:val="00AB55BA"/>
    <w:rsid w:val="00AB56CB"/>
    <w:rsid w:val="00AB576D"/>
    <w:rsid w:val="00AB577B"/>
    <w:rsid w:val="00AB5899"/>
    <w:rsid w:val="00AB593F"/>
    <w:rsid w:val="00AB5986"/>
    <w:rsid w:val="00AB5AC0"/>
    <w:rsid w:val="00AB5AF8"/>
    <w:rsid w:val="00AB5B1B"/>
    <w:rsid w:val="00AB5B1F"/>
    <w:rsid w:val="00AB5BE7"/>
    <w:rsid w:val="00AB5C0B"/>
    <w:rsid w:val="00AB5DA3"/>
    <w:rsid w:val="00AB5FD1"/>
    <w:rsid w:val="00AB5FFC"/>
    <w:rsid w:val="00AB60F6"/>
    <w:rsid w:val="00AB63F4"/>
    <w:rsid w:val="00AB6584"/>
    <w:rsid w:val="00AB666B"/>
    <w:rsid w:val="00AB668C"/>
    <w:rsid w:val="00AB670A"/>
    <w:rsid w:val="00AB682E"/>
    <w:rsid w:val="00AB686B"/>
    <w:rsid w:val="00AB6A72"/>
    <w:rsid w:val="00AB6F99"/>
    <w:rsid w:val="00AB6FEE"/>
    <w:rsid w:val="00AB7252"/>
    <w:rsid w:val="00AB74A2"/>
    <w:rsid w:val="00AB74F6"/>
    <w:rsid w:val="00AB7547"/>
    <w:rsid w:val="00AB7589"/>
    <w:rsid w:val="00AB75A2"/>
    <w:rsid w:val="00AB75A8"/>
    <w:rsid w:val="00AB76EE"/>
    <w:rsid w:val="00AB7730"/>
    <w:rsid w:val="00AB787D"/>
    <w:rsid w:val="00AB7906"/>
    <w:rsid w:val="00AB7A45"/>
    <w:rsid w:val="00AB7B92"/>
    <w:rsid w:val="00AB7ECA"/>
    <w:rsid w:val="00AC00B4"/>
    <w:rsid w:val="00AC0255"/>
    <w:rsid w:val="00AC02DE"/>
    <w:rsid w:val="00AC030A"/>
    <w:rsid w:val="00AC03E2"/>
    <w:rsid w:val="00AC0444"/>
    <w:rsid w:val="00AC056A"/>
    <w:rsid w:val="00AC05A5"/>
    <w:rsid w:val="00AC07B5"/>
    <w:rsid w:val="00AC095F"/>
    <w:rsid w:val="00AC0963"/>
    <w:rsid w:val="00AC0988"/>
    <w:rsid w:val="00AC0C5C"/>
    <w:rsid w:val="00AC0CFE"/>
    <w:rsid w:val="00AC112E"/>
    <w:rsid w:val="00AC1343"/>
    <w:rsid w:val="00AC136D"/>
    <w:rsid w:val="00AC13F5"/>
    <w:rsid w:val="00AC1406"/>
    <w:rsid w:val="00AC1595"/>
    <w:rsid w:val="00AC1676"/>
    <w:rsid w:val="00AC17F4"/>
    <w:rsid w:val="00AC192A"/>
    <w:rsid w:val="00AC1954"/>
    <w:rsid w:val="00AC1A9D"/>
    <w:rsid w:val="00AC1C05"/>
    <w:rsid w:val="00AC1C37"/>
    <w:rsid w:val="00AC1DEC"/>
    <w:rsid w:val="00AC1E5F"/>
    <w:rsid w:val="00AC1E6D"/>
    <w:rsid w:val="00AC1F9C"/>
    <w:rsid w:val="00AC207C"/>
    <w:rsid w:val="00AC20CF"/>
    <w:rsid w:val="00AC21FD"/>
    <w:rsid w:val="00AC238D"/>
    <w:rsid w:val="00AC2624"/>
    <w:rsid w:val="00AC2665"/>
    <w:rsid w:val="00AC269D"/>
    <w:rsid w:val="00AC28F4"/>
    <w:rsid w:val="00AC2B9B"/>
    <w:rsid w:val="00AC2BD7"/>
    <w:rsid w:val="00AC2C60"/>
    <w:rsid w:val="00AC2CE4"/>
    <w:rsid w:val="00AC2CE8"/>
    <w:rsid w:val="00AC2ED5"/>
    <w:rsid w:val="00AC3120"/>
    <w:rsid w:val="00AC32D6"/>
    <w:rsid w:val="00AC34B5"/>
    <w:rsid w:val="00AC39EB"/>
    <w:rsid w:val="00AC3AEF"/>
    <w:rsid w:val="00AC3C2F"/>
    <w:rsid w:val="00AC3EDC"/>
    <w:rsid w:val="00AC3FDE"/>
    <w:rsid w:val="00AC43F5"/>
    <w:rsid w:val="00AC466E"/>
    <w:rsid w:val="00AC46CB"/>
    <w:rsid w:val="00AC47C9"/>
    <w:rsid w:val="00AC4869"/>
    <w:rsid w:val="00AC4BB7"/>
    <w:rsid w:val="00AC4C0F"/>
    <w:rsid w:val="00AC4C5C"/>
    <w:rsid w:val="00AC4D79"/>
    <w:rsid w:val="00AC4F2E"/>
    <w:rsid w:val="00AC4FE8"/>
    <w:rsid w:val="00AC5401"/>
    <w:rsid w:val="00AC54D8"/>
    <w:rsid w:val="00AC5644"/>
    <w:rsid w:val="00AC571F"/>
    <w:rsid w:val="00AC572D"/>
    <w:rsid w:val="00AC5AFA"/>
    <w:rsid w:val="00AC5B13"/>
    <w:rsid w:val="00AC5D07"/>
    <w:rsid w:val="00AC5DEF"/>
    <w:rsid w:val="00AC5F09"/>
    <w:rsid w:val="00AC6057"/>
    <w:rsid w:val="00AC60BD"/>
    <w:rsid w:val="00AC62D0"/>
    <w:rsid w:val="00AC6603"/>
    <w:rsid w:val="00AC66D5"/>
    <w:rsid w:val="00AC6745"/>
    <w:rsid w:val="00AC6783"/>
    <w:rsid w:val="00AC67CB"/>
    <w:rsid w:val="00AC6965"/>
    <w:rsid w:val="00AC6C63"/>
    <w:rsid w:val="00AC6C68"/>
    <w:rsid w:val="00AC6C95"/>
    <w:rsid w:val="00AC6D66"/>
    <w:rsid w:val="00AC6D6A"/>
    <w:rsid w:val="00AC6F4A"/>
    <w:rsid w:val="00AC6F52"/>
    <w:rsid w:val="00AC6FCB"/>
    <w:rsid w:val="00AC7097"/>
    <w:rsid w:val="00AC711E"/>
    <w:rsid w:val="00AC7266"/>
    <w:rsid w:val="00AC737D"/>
    <w:rsid w:val="00AC73FA"/>
    <w:rsid w:val="00AC752F"/>
    <w:rsid w:val="00AC76AA"/>
    <w:rsid w:val="00AC76CA"/>
    <w:rsid w:val="00AC779A"/>
    <w:rsid w:val="00AC7895"/>
    <w:rsid w:val="00AC791B"/>
    <w:rsid w:val="00AC7A39"/>
    <w:rsid w:val="00AC7B6C"/>
    <w:rsid w:val="00AC7DF2"/>
    <w:rsid w:val="00AC7EDC"/>
    <w:rsid w:val="00AD0084"/>
    <w:rsid w:val="00AD00FA"/>
    <w:rsid w:val="00AD0120"/>
    <w:rsid w:val="00AD0140"/>
    <w:rsid w:val="00AD01A8"/>
    <w:rsid w:val="00AD0211"/>
    <w:rsid w:val="00AD040A"/>
    <w:rsid w:val="00AD06A5"/>
    <w:rsid w:val="00AD0701"/>
    <w:rsid w:val="00AD085C"/>
    <w:rsid w:val="00AD0862"/>
    <w:rsid w:val="00AD088B"/>
    <w:rsid w:val="00AD0904"/>
    <w:rsid w:val="00AD09EC"/>
    <w:rsid w:val="00AD0CD0"/>
    <w:rsid w:val="00AD0E4A"/>
    <w:rsid w:val="00AD0EEF"/>
    <w:rsid w:val="00AD1431"/>
    <w:rsid w:val="00AD150A"/>
    <w:rsid w:val="00AD168B"/>
    <w:rsid w:val="00AD1719"/>
    <w:rsid w:val="00AD1726"/>
    <w:rsid w:val="00AD1766"/>
    <w:rsid w:val="00AD1AAF"/>
    <w:rsid w:val="00AD1B73"/>
    <w:rsid w:val="00AD1D13"/>
    <w:rsid w:val="00AD1D43"/>
    <w:rsid w:val="00AD1D55"/>
    <w:rsid w:val="00AD1F88"/>
    <w:rsid w:val="00AD20A5"/>
    <w:rsid w:val="00AD22A7"/>
    <w:rsid w:val="00AD22C1"/>
    <w:rsid w:val="00AD23B8"/>
    <w:rsid w:val="00AD243A"/>
    <w:rsid w:val="00AD2443"/>
    <w:rsid w:val="00AD2567"/>
    <w:rsid w:val="00AD2677"/>
    <w:rsid w:val="00AD2C5B"/>
    <w:rsid w:val="00AD2C67"/>
    <w:rsid w:val="00AD2D68"/>
    <w:rsid w:val="00AD2F79"/>
    <w:rsid w:val="00AD3152"/>
    <w:rsid w:val="00AD3221"/>
    <w:rsid w:val="00AD32C1"/>
    <w:rsid w:val="00AD330E"/>
    <w:rsid w:val="00AD361A"/>
    <w:rsid w:val="00AD3750"/>
    <w:rsid w:val="00AD3795"/>
    <w:rsid w:val="00AD38B1"/>
    <w:rsid w:val="00AD399A"/>
    <w:rsid w:val="00AD39DA"/>
    <w:rsid w:val="00AD39FB"/>
    <w:rsid w:val="00AD3CBF"/>
    <w:rsid w:val="00AD40C3"/>
    <w:rsid w:val="00AD44A4"/>
    <w:rsid w:val="00AD44CD"/>
    <w:rsid w:val="00AD452C"/>
    <w:rsid w:val="00AD4624"/>
    <w:rsid w:val="00AD47CA"/>
    <w:rsid w:val="00AD4BDD"/>
    <w:rsid w:val="00AD4D38"/>
    <w:rsid w:val="00AD4DED"/>
    <w:rsid w:val="00AD4F32"/>
    <w:rsid w:val="00AD507D"/>
    <w:rsid w:val="00AD5154"/>
    <w:rsid w:val="00AD52AC"/>
    <w:rsid w:val="00AD52FF"/>
    <w:rsid w:val="00AD54DC"/>
    <w:rsid w:val="00AD56B9"/>
    <w:rsid w:val="00AD5A9D"/>
    <w:rsid w:val="00AD5AA5"/>
    <w:rsid w:val="00AD5BDB"/>
    <w:rsid w:val="00AD5C61"/>
    <w:rsid w:val="00AD5C80"/>
    <w:rsid w:val="00AD5EA2"/>
    <w:rsid w:val="00AD5F1C"/>
    <w:rsid w:val="00AD5F26"/>
    <w:rsid w:val="00AD61A4"/>
    <w:rsid w:val="00AD61C8"/>
    <w:rsid w:val="00AD620A"/>
    <w:rsid w:val="00AD6286"/>
    <w:rsid w:val="00AD6317"/>
    <w:rsid w:val="00AD63A9"/>
    <w:rsid w:val="00AD63AA"/>
    <w:rsid w:val="00AD64C6"/>
    <w:rsid w:val="00AD6578"/>
    <w:rsid w:val="00AD66C2"/>
    <w:rsid w:val="00AD6931"/>
    <w:rsid w:val="00AD6963"/>
    <w:rsid w:val="00AD6A08"/>
    <w:rsid w:val="00AD6C5B"/>
    <w:rsid w:val="00AD6C92"/>
    <w:rsid w:val="00AD6D58"/>
    <w:rsid w:val="00AD6E54"/>
    <w:rsid w:val="00AD6FF7"/>
    <w:rsid w:val="00AD7130"/>
    <w:rsid w:val="00AD716F"/>
    <w:rsid w:val="00AD7299"/>
    <w:rsid w:val="00AD730F"/>
    <w:rsid w:val="00AD74BE"/>
    <w:rsid w:val="00AD755A"/>
    <w:rsid w:val="00AD75A9"/>
    <w:rsid w:val="00AD76A9"/>
    <w:rsid w:val="00AD77FF"/>
    <w:rsid w:val="00AD7A12"/>
    <w:rsid w:val="00AD7A4A"/>
    <w:rsid w:val="00AD7B7C"/>
    <w:rsid w:val="00AD7CB3"/>
    <w:rsid w:val="00AD7DD1"/>
    <w:rsid w:val="00AD7ECF"/>
    <w:rsid w:val="00AD7FBF"/>
    <w:rsid w:val="00AE0101"/>
    <w:rsid w:val="00AE0176"/>
    <w:rsid w:val="00AE01F0"/>
    <w:rsid w:val="00AE0278"/>
    <w:rsid w:val="00AE02DB"/>
    <w:rsid w:val="00AE0313"/>
    <w:rsid w:val="00AE0421"/>
    <w:rsid w:val="00AE0550"/>
    <w:rsid w:val="00AE0697"/>
    <w:rsid w:val="00AE09F7"/>
    <w:rsid w:val="00AE0C44"/>
    <w:rsid w:val="00AE0D02"/>
    <w:rsid w:val="00AE0EEF"/>
    <w:rsid w:val="00AE114F"/>
    <w:rsid w:val="00AE119F"/>
    <w:rsid w:val="00AE1569"/>
    <w:rsid w:val="00AE17F7"/>
    <w:rsid w:val="00AE1813"/>
    <w:rsid w:val="00AE189B"/>
    <w:rsid w:val="00AE18B5"/>
    <w:rsid w:val="00AE1971"/>
    <w:rsid w:val="00AE19C5"/>
    <w:rsid w:val="00AE1AAB"/>
    <w:rsid w:val="00AE1AAE"/>
    <w:rsid w:val="00AE1B2B"/>
    <w:rsid w:val="00AE1BDB"/>
    <w:rsid w:val="00AE1D30"/>
    <w:rsid w:val="00AE1E12"/>
    <w:rsid w:val="00AE1E1C"/>
    <w:rsid w:val="00AE1F16"/>
    <w:rsid w:val="00AE1FA0"/>
    <w:rsid w:val="00AE1FC5"/>
    <w:rsid w:val="00AE2059"/>
    <w:rsid w:val="00AE2230"/>
    <w:rsid w:val="00AE2364"/>
    <w:rsid w:val="00AE24A4"/>
    <w:rsid w:val="00AE257F"/>
    <w:rsid w:val="00AE2667"/>
    <w:rsid w:val="00AE26DC"/>
    <w:rsid w:val="00AE277F"/>
    <w:rsid w:val="00AE29BE"/>
    <w:rsid w:val="00AE2B18"/>
    <w:rsid w:val="00AE2B23"/>
    <w:rsid w:val="00AE2BE8"/>
    <w:rsid w:val="00AE2C0C"/>
    <w:rsid w:val="00AE2C82"/>
    <w:rsid w:val="00AE2C9D"/>
    <w:rsid w:val="00AE2D6C"/>
    <w:rsid w:val="00AE2F79"/>
    <w:rsid w:val="00AE317F"/>
    <w:rsid w:val="00AE31E1"/>
    <w:rsid w:val="00AE321D"/>
    <w:rsid w:val="00AE32F5"/>
    <w:rsid w:val="00AE35B5"/>
    <w:rsid w:val="00AE3688"/>
    <w:rsid w:val="00AE36B9"/>
    <w:rsid w:val="00AE3733"/>
    <w:rsid w:val="00AE375C"/>
    <w:rsid w:val="00AE37B2"/>
    <w:rsid w:val="00AE3A06"/>
    <w:rsid w:val="00AE3A2D"/>
    <w:rsid w:val="00AE3AEA"/>
    <w:rsid w:val="00AE3B5E"/>
    <w:rsid w:val="00AE3B71"/>
    <w:rsid w:val="00AE3C09"/>
    <w:rsid w:val="00AE3C1E"/>
    <w:rsid w:val="00AE3CD0"/>
    <w:rsid w:val="00AE3E42"/>
    <w:rsid w:val="00AE3E84"/>
    <w:rsid w:val="00AE3F6D"/>
    <w:rsid w:val="00AE403B"/>
    <w:rsid w:val="00AE40E9"/>
    <w:rsid w:val="00AE41F9"/>
    <w:rsid w:val="00AE434D"/>
    <w:rsid w:val="00AE44F2"/>
    <w:rsid w:val="00AE452E"/>
    <w:rsid w:val="00AE4545"/>
    <w:rsid w:val="00AE459D"/>
    <w:rsid w:val="00AE46F4"/>
    <w:rsid w:val="00AE47BB"/>
    <w:rsid w:val="00AE47E2"/>
    <w:rsid w:val="00AE494B"/>
    <w:rsid w:val="00AE496D"/>
    <w:rsid w:val="00AE4A17"/>
    <w:rsid w:val="00AE4C0F"/>
    <w:rsid w:val="00AE4C9F"/>
    <w:rsid w:val="00AE549A"/>
    <w:rsid w:val="00AE5505"/>
    <w:rsid w:val="00AE5638"/>
    <w:rsid w:val="00AE576C"/>
    <w:rsid w:val="00AE57AD"/>
    <w:rsid w:val="00AE5831"/>
    <w:rsid w:val="00AE5857"/>
    <w:rsid w:val="00AE5966"/>
    <w:rsid w:val="00AE59DA"/>
    <w:rsid w:val="00AE5B4C"/>
    <w:rsid w:val="00AE5BF6"/>
    <w:rsid w:val="00AE5DE2"/>
    <w:rsid w:val="00AE5F0C"/>
    <w:rsid w:val="00AE5FD0"/>
    <w:rsid w:val="00AE6016"/>
    <w:rsid w:val="00AE6132"/>
    <w:rsid w:val="00AE61B1"/>
    <w:rsid w:val="00AE61FD"/>
    <w:rsid w:val="00AE646F"/>
    <w:rsid w:val="00AE6516"/>
    <w:rsid w:val="00AE6672"/>
    <w:rsid w:val="00AE6A7B"/>
    <w:rsid w:val="00AE6A8C"/>
    <w:rsid w:val="00AE6D31"/>
    <w:rsid w:val="00AE6F6E"/>
    <w:rsid w:val="00AE7106"/>
    <w:rsid w:val="00AE72DB"/>
    <w:rsid w:val="00AE741C"/>
    <w:rsid w:val="00AE75E6"/>
    <w:rsid w:val="00AE7818"/>
    <w:rsid w:val="00AE7911"/>
    <w:rsid w:val="00AE79CE"/>
    <w:rsid w:val="00AE7AC7"/>
    <w:rsid w:val="00AE7B17"/>
    <w:rsid w:val="00AE7BD2"/>
    <w:rsid w:val="00AE7DF8"/>
    <w:rsid w:val="00AE7F35"/>
    <w:rsid w:val="00AF0016"/>
    <w:rsid w:val="00AF00DD"/>
    <w:rsid w:val="00AF01C4"/>
    <w:rsid w:val="00AF0266"/>
    <w:rsid w:val="00AF0362"/>
    <w:rsid w:val="00AF0783"/>
    <w:rsid w:val="00AF0838"/>
    <w:rsid w:val="00AF0948"/>
    <w:rsid w:val="00AF0DF9"/>
    <w:rsid w:val="00AF0F3B"/>
    <w:rsid w:val="00AF10C3"/>
    <w:rsid w:val="00AF1146"/>
    <w:rsid w:val="00AF11EB"/>
    <w:rsid w:val="00AF11ED"/>
    <w:rsid w:val="00AF1391"/>
    <w:rsid w:val="00AF143E"/>
    <w:rsid w:val="00AF17A7"/>
    <w:rsid w:val="00AF1B49"/>
    <w:rsid w:val="00AF1B5A"/>
    <w:rsid w:val="00AF1C17"/>
    <w:rsid w:val="00AF1E3E"/>
    <w:rsid w:val="00AF2084"/>
    <w:rsid w:val="00AF2354"/>
    <w:rsid w:val="00AF2742"/>
    <w:rsid w:val="00AF278E"/>
    <w:rsid w:val="00AF27FF"/>
    <w:rsid w:val="00AF2980"/>
    <w:rsid w:val="00AF2B77"/>
    <w:rsid w:val="00AF2C75"/>
    <w:rsid w:val="00AF2DE9"/>
    <w:rsid w:val="00AF30B2"/>
    <w:rsid w:val="00AF312C"/>
    <w:rsid w:val="00AF327A"/>
    <w:rsid w:val="00AF35E4"/>
    <w:rsid w:val="00AF36A7"/>
    <w:rsid w:val="00AF389C"/>
    <w:rsid w:val="00AF39BF"/>
    <w:rsid w:val="00AF41B8"/>
    <w:rsid w:val="00AF4248"/>
    <w:rsid w:val="00AF4459"/>
    <w:rsid w:val="00AF44E7"/>
    <w:rsid w:val="00AF453A"/>
    <w:rsid w:val="00AF4D32"/>
    <w:rsid w:val="00AF4EDD"/>
    <w:rsid w:val="00AF4F12"/>
    <w:rsid w:val="00AF4FDE"/>
    <w:rsid w:val="00AF518E"/>
    <w:rsid w:val="00AF524E"/>
    <w:rsid w:val="00AF55F7"/>
    <w:rsid w:val="00AF5646"/>
    <w:rsid w:val="00AF5718"/>
    <w:rsid w:val="00AF58BB"/>
    <w:rsid w:val="00AF5AA5"/>
    <w:rsid w:val="00AF5B4B"/>
    <w:rsid w:val="00AF5C80"/>
    <w:rsid w:val="00AF5CFD"/>
    <w:rsid w:val="00AF5E0A"/>
    <w:rsid w:val="00AF5E47"/>
    <w:rsid w:val="00AF5F28"/>
    <w:rsid w:val="00AF6276"/>
    <w:rsid w:val="00AF6287"/>
    <w:rsid w:val="00AF6355"/>
    <w:rsid w:val="00AF63E7"/>
    <w:rsid w:val="00AF6486"/>
    <w:rsid w:val="00AF64AC"/>
    <w:rsid w:val="00AF659F"/>
    <w:rsid w:val="00AF65FA"/>
    <w:rsid w:val="00AF661F"/>
    <w:rsid w:val="00AF6752"/>
    <w:rsid w:val="00AF6848"/>
    <w:rsid w:val="00AF6888"/>
    <w:rsid w:val="00AF6BAB"/>
    <w:rsid w:val="00AF6CA0"/>
    <w:rsid w:val="00AF6CCE"/>
    <w:rsid w:val="00AF6CE2"/>
    <w:rsid w:val="00AF6D17"/>
    <w:rsid w:val="00AF6D22"/>
    <w:rsid w:val="00AF6D36"/>
    <w:rsid w:val="00AF6E22"/>
    <w:rsid w:val="00AF6EA4"/>
    <w:rsid w:val="00AF6EEC"/>
    <w:rsid w:val="00AF6FA1"/>
    <w:rsid w:val="00AF70BF"/>
    <w:rsid w:val="00AF7925"/>
    <w:rsid w:val="00AF7BAC"/>
    <w:rsid w:val="00AF7C06"/>
    <w:rsid w:val="00AF7C20"/>
    <w:rsid w:val="00AF7E84"/>
    <w:rsid w:val="00AF7FB5"/>
    <w:rsid w:val="00B00319"/>
    <w:rsid w:val="00B00508"/>
    <w:rsid w:val="00B00559"/>
    <w:rsid w:val="00B0082F"/>
    <w:rsid w:val="00B008D1"/>
    <w:rsid w:val="00B00A1B"/>
    <w:rsid w:val="00B00E38"/>
    <w:rsid w:val="00B011DA"/>
    <w:rsid w:val="00B013E3"/>
    <w:rsid w:val="00B01509"/>
    <w:rsid w:val="00B0178A"/>
    <w:rsid w:val="00B0184F"/>
    <w:rsid w:val="00B01908"/>
    <w:rsid w:val="00B01B64"/>
    <w:rsid w:val="00B01E0D"/>
    <w:rsid w:val="00B01EAF"/>
    <w:rsid w:val="00B01F1E"/>
    <w:rsid w:val="00B01F58"/>
    <w:rsid w:val="00B020D9"/>
    <w:rsid w:val="00B021CE"/>
    <w:rsid w:val="00B0222B"/>
    <w:rsid w:val="00B022F1"/>
    <w:rsid w:val="00B025B3"/>
    <w:rsid w:val="00B025D1"/>
    <w:rsid w:val="00B029B3"/>
    <w:rsid w:val="00B029BE"/>
    <w:rsid w:val="00B029C1"/>
    <w:rsid w:val="00B029DC"/>
    <w:rsid w:val="00B02A29"/>
    <w:rsid w:val="00B02D05"/>
    <w:rsid w:val="00B02DB6"/>
    <w:rsid w:val="00B02E8D"/>
    <w:rsid w:val="00B02FBA"/>
    <w:rsid w:val="00B030E2"/>
    <w:rsid w:val="00B032A9"/>
    <w:rsid w:val="00B03311"/>
    <w:rsid w:val="00B03316"/>
    <w:rsid w:val="00B0348F"/>
    <w:rsid w:val="00B035AB"/>
    <w:rsid w:val="00B03671"/>
    <w:rsid w:val="00B03699"/>
    <w:rsid w:val="00B0383C"/>
    <w:rsid w:val="00B03857"/>
    <w:rsid w:val="00B03895"/>
    <w:rsid w:val="00B038A9"/>
    <w:rsid w:val="00B0397D"/>
    <w:rsid w:val="00B0398B"/>
    <w:rsid w:val="00B039B5"/>
    <w:rsid w:val="00B03A1B"/>
    <w:rsid w:val="00B03A21"/>
    <w:rsid w:val="00B03A62"/>
    <w:rsid w:val="00B03AF4"/>
    <w:rsid w:val="00B03D88"/>
    <w:rsid w:val="00B03DD9"/>
    <w:rsid w:val="00B03E0E"/>
    <w:rsid w:val="00B040E7"/>
    <w:rsid w:val="00B043DE"/>
    <w:rsid w:val="00B04929"/>
    <w:rsid w:val="00B04A78"/>
    <w:rsid w:val="00B04AA9"/>
    <w:rsid w:val="00B04C9B"/>
    <w:rsid w:val="00B04CC8"/>
    <w:rsid w:val="00B04CE0"/>
    <w:rsid w:val="00B04F16"/>
    <w:rsid w:val="00B04FB8"/>
    <w:rsid w:val="00B050EE"/>
    <w:rsid w:val="00B05112"/>
    <w:rsid w:val="00B051C0"/>
    <w:rsid w:val="00B05493"/>
    <w:rsid w:val="00B0577A"/>
    <w:rsid w:val="00B057F8"/>
    <w:rsid w:val="00B05988"/>
    <w:rsid w:val="00B05ADF"/>
    <w:rsid w:val="00B05B67"/>
    <w:rsid w:val="00B05D8D"/>
    <w:rsid w:val="00B05E37"/>
    <w:rsid w:val="00B05F0C"/>
    <w:rsid w:val="00B05FAF"/>
    <w:rsid w:val="00B05FC7"/>
    <w:rsid w:val="00B06012"/>
    <w:rsid w:val="00B0603A"/>
    <w:rsid w:val="00B06058"/>
    <w:rsid w:val="00B060ED"/>
    <w:rsid w:val="00B061E3"/>
    <w:rsid w:val="00B062FC"/>
    <w:rsid w:val="00B063DD"/>
    <w:rsid w:val="00B06496"/>
    <w:rsid w:val="00B06671"/>
    <w:rsid w:val="00B0694B"/>
    <w:rsid w:val="00B0698E"/>
    <w:rsid w:val="00B06A51"/>
    <w:rsid w:val="00B06B00"/>
    <w:rsid w:val="00B06F8C"/>
    <w:rsid w:val="00B06F8F"/>
    <w:rsid w:val="00B06FD6"/>
    <w:rsid w:val="00B0721B"/>
    <w:rsid w:val="00B072C3"/>
    <w:rsid w:val="00B0731B"/>
    <w:rsid w:val="00B0745D"/>
    <w:rsid w:val="00B07504"/>
    <w:rsid w:val="00B0753D"/>
    <w:rsid w:val="00B07592"/>
    <w:rsid w:val="00B07729"/>
    <w:rsid w:val="00B0777F"/>
    <w:rsid w:val="00B07833"/>
    <w:rsid w:val="00B07A96"/>
    <w:rsid w:val="00B07ABC"/>
    <w:rsid w:val="00B07D05"/>
    <w:rsid w:val="00B07D13"/>
    <w:rsid w:val="00B07DC6"/>
    <w:rsid w:val="00B07FC1"/>
    <w:rsid w:val="00B07FD2"/>
    <w:rsid w:val="00B1003F"/>
    <w:rsid w:val="00B1007C"/>
    <w:rsid w:val="00B10144"/>
    <w:rsid w:val="00B103E3"/>
    <w:rsid w:val="00B104B2"/>
    <w:rsid w:val="00B10631"/>
    <w:rsid w:val="00B10637"/>
    <w:rsid w:val="00B108A5"/>
    <w:rsid w:val="00B10A19"/>
    <w:rsid w:val="00B10A2B"/>
    <w:rsid w:val="00B10C54"/>
    <w:rsid w:val="00B10CDA"/>
    <w:rsid w:val="00B10DC1"/>
    <w:rsid w:val="00B10F3D"/>
    <w:rsid w:val="00B10FA0"/>
    <w:rsid w:val="00B11063"/>
    <w:rsid w:val="00B1126F"/>
    <w:rsid w:val="00B112D7"/>
    <w:rsid w:val="00B11487"/>
    <w:rsid w:val="00B115CD"/>
    <w:rsid w:val="00B116D8"/>
    <w:rsid w:val="00B11A4C"/>
    <w:rsid w:val="00B11A5A"/>
    <w:rsid w:val="00B11E3B"/>
    <w:rsid w:val="00B11EAA"/>
    <w:rsid w:val="00B11ED5"/>
    <w:rsid w:val="00B120E1"/>
    <w:rsid w:val="00B122DC"/>
    <w:rsid w:val="00B1259B"/>
    <w:rsid w:val="00B12717"/>
    <w:rsid w:val="00B12819"/>
    <w:rsid w:val="00B128CE"/>
    <w:rsid w:val="00B129A9"/>
    <w:rsid w:val="00B12A21"/>
    <w:rsid w:val="00B12BFD"/>
    <w:rsid w:val="00B12EA9"/>
    <w:rsid w:val="00B131CA"/>
    <w:rsid w:val="00B13373"/>
    <w:rsid w:val="00B133FA"/>
    <w:rsid w:val="00B1341B"/>
    <w:rsid w:val="00B135FB"/>
    <w:rsid w:val="00B136B4"/>
    <w:rsid w:val="00B1389F"/>
    <w:rsid w:val="00B138E4"/>
    <w:rsid w:val="00B13B22"/>
    <w:rsid w:val="00B13B8E"/>
    <w:rsid w:val="00B13C08"/>
    <w:rsid w:val="00B13F0A"/>
    <w:rsid w:val="00B13F5D"/>
    <w:rsid w:val="00B14024"/>
    <w:rsid w:val="00B140F8"/>
    <w:rsid w:val="00B1429C"/>
    <w:rsid w:val="00B14390"/>
    <w:rsid w:val="00B143B0"/>
    <w:rsid w:val="00B14444"/>
    <w:rsid w:val="00B144C9"/>
    <w:rsid w:val="00B14579"/>
    <w:rsid w:val="00B1461E"/>
    <w:rsid w:val="00B14660"/>
    <w:rsid w:val="00B14661"/>
    <w:rsid w:val="00B14795"/>
    <w:rsid w:val="00B147B7"/>
    <w:rsid w:val="00B14BEE"/>
    <w:rsid w:val="00B14F3C"/>
    <w:rsid w:val="00B14F5D"/>
    <w:rsid w:val="00B1503C"/>
    <w:rsid w:val="00B15557"/>
    <w:rsid w:val="00B1556D"/>
    <w:rsid w:val="00B156A3"/>
    <w:rsid w:val="00B156C4"/>
    <w:rsid w:val="00B1590B"/>
    <w:rsid w:val="00B15AA8"/>
    <w:rsid w:val="00B15AE2"/>
    <w:rsid w:val="00B15D23"/>
    <w:rsid w:val="00B15DB5"/>
    <w:rsid w:val="00B15DFE"/>
    <w:rsid w:val="00B15F85"/>
    <w:rsid w:val="00B16028"/>
    <w:rsid w:val="00B1602E"/>
    <w:rsid w:val="00B160F1"/>
    <w:rsid w:val="00B16190"/>
    <w:rsid w:val="00B162B3"/>
    <w:rsid w:val="00B16367"/>
    <w:rsid w:val="00B1646C"/>
    <w:rsid w:val="00B164A3"/>
    <w:rsid w:val="00B166B5"/>
    <w:rsid w:val="00B166D8"/>
    <w:rsid w:val="00B16AC4"/>
    <w:rsid w:val="00B16C5B"/>
    <w:rsid w:val="00B16C63"/>
    <w:rsid w:val="00B16E90"/>
    <w:rsid w:val="00B16F02"/>
    <w:rsid w:val="00B16F68"/>
    <w:rsid w:val="00B170AE"/>
    <w:rsid w:val="00B17179"/>
    <w:rsid w:val="00B17271"/>
    <w:rsid w:val="00B172DE"/>
    <w:rsid w:val="00B173E9"/>
    <w:rsid w:val="00B17537"/>
    <w:rsid w:val="00B17669"/>
    <w:rsid w:val="00B17694"/>
    <w:rsid w:val="00B176FB"/>
    <w:rsid w:val="00B177C5"/>
    <w:rsid w:val="00B17B31"/>
    <w:rsid w:val="00B17CAE"/>
    <w:rsid w:val="00B17E8E"/>
    <w:rsid w:val="00B20080"/>
    <w:rsid w:val="00B200BD"/>
    <w:rsid w:val="00B200F5"/>
    <w:rsid w:val="00B201FE"/>
    <w:rsid w:val="00B20343"/>
    <w:rsid w:val="00B20397"/>
    <w:rsid w:val="00B203B3"/>
    <w:rsid w:val="00B20445"/>
    <w:rsid w:val="00B2053A"/>
    <w:rsid w:val="00B205B3"/>
    <w:rsid w:val="00B20675"/>
    <w:rsid w:val="00B206B6"/>
    <w:rsid w:val="00B206D8"/>
    <w:rsid w:val="00B2079E"/>
    <w:rsid w:val="00B2092A"/>
    <w:rsid w:val="00B20A3A"/>
    <w:rsid w:val="00B20B31"/>
    <w:rsid w:val="00B20B42"/>
    <w:rsid w:val="00B20BD2"/>
    <w:rsid w:val="00B20F90"/>
    <w:rsid w:val="00B2114B"/>
    <w:rsid w:val="00B211E1"/>
    <w:rsid w:val="00B2124D"/>
    <w:rsid w:val="00B2127E"/>
    <w:rsid w:val="00B212AA"/>
    <w:rsid w:val="00B21438"/>
    <w:rsid w:val="00B217E2"/>
    <w:rsid w:val="00B21810"/>
    <w:rsid w:val="00B21BCF"/>
    <w:rsid w:val="00B21DD6"/>
    <w:rsid w:val="00B21E21"/>
    <w:rsid w:val="00B21EEC"/>
    <w:rsid w:val="00B2207E"/>
    <w:rsid w:val="00B221B8"/>
    <w:rsid w:val="00B22268"/>
    <w:rsid w:val="00B228FE"/>
    <w:rsid w:val="00B229B8"/>
    <w:rsid w:val="00B229E7"/>
    <w:rsid w:val="00B22A9F"/>
    <w:rsid w:val="00B22AAA"/>
    <w:rsid w:val="00B22BD7"/>
    <w:rsid w:val="00B22CC1"/>
    <w:rsid w:val="00B22E83"/>
    <w:rsid w:val="00B230A3"/>
    <w:rsid w:val="00B23176"/>
    <w:rsid w:val="00B23198"/>
    <w:rsid w:val="00B234F8"/>
    <w:rsid w:val="00B2351E"/>
    <w:rsid w:val="00B235A8"/>
    <w:rsid w:val="00B2361B"/>
    <w:rsid w:val="00B236BE"/>
    <w:rsid w:val="00B236FF"/>
    <w:rsid w:val="00B2374B"/>
    <w:rsid w:val="00B23800"/>
    <w:rsid w:val="00B2386C"/>
    <w:rsid w:val="00B238B2"/>
    <w:rsid w:val="00B2395D"/>
    <w:rsid w:val="00B23ABA"/>
    <w:rsid w:val="00B23B06"/>
    <w:rsid w:val="00B23C15"/>
    <w:rsid w:val="00B23F8C"/>
    <w:rsid w:val="00B24189"/>
    <w:rsid w:val="00B2433B"/>
    <w:rsid w:val="00B24541"/>
    <w:rsid w:val="00B2456C"/>
    <w:rsid w:val="00B245CB"/>
    <w:rsid w:val="00B24A5D"/>
    <w:rsid w:val="00B24E38"/>
    <w:rsid w:val="00B24FFE"/>
    <w:rsid w:val="00B25038"/>
    <w:rsid w:val="00B25178"/>
    <w:rsid w:val="00B25192"/>
    <w:rsid w:val="00B251D5"/>
    <w:rsid w:val="00B2525D"/>
    <w:rsid w:val="00B25601"/>
    <w:rsid w:val="00B25603"/>
    <w:rsid w:val="00B25608"/>
    <w:rsid w:val="00B2561B"/>
    <w:rsid w:val="00B258F2"/>
    <w:rsid w:val="00B2597C"/>
    <w:rsid w:val="00B25B21"/>
    <w:rsid w:val="00B25BC8"/>
    <w:rsid w:val="00B25D6D"/>
    <w:rsid w:val="00B25F93"/>
    <w:rsid w:val="00B261F7"/>
    <w:rsid w:val="00B261FF"/>
    <w:rsid w:val="00B26204"/>
    <w:rsid w:val="00B2638D"/>
    <w:rsid w:val="00B2644E"/>
    <w:rsid w:val="00B26506"/>
    <w:rsid w:val="00B268BA"/>
    <w:rsid w:val="00B268C9"/>
    <w:rsid w:val="00B2693B"/>
    <w:rsid w:val="00B26A4D"/>
    <w:rsid w:val="00B26BD4"/>
    <w:rsid w:val="00B26D9B"/>
    <w:rsid w:val="00B26E0A"/>
    <w:rsid w:val="00B26E29"/>
    <w:rsid w:val="00B26EEE"/>
    <w:rsid w:val="00B27023"/>
    <w:rsid w:val="00B271EF"/>
    <w:rsid w:val="00B27221"/>
    <w:rsid w:val="00B272AB"/>
    <w:rsid w:val="00B273C2"/>
    <w:rsid w:val="00B2751A"/>
    <w:rsid w:val="00B27550"/>
    <w:rsid w:val="00B2769A"/>
    <w:rsid w:val="00B27813"/>
    <w:rsid w:val="00B2782E"/>
    <w:rsid w:val="00B27878"/>
    <w:rsid w:val="00B279AC"/>
    <w:rsid w:val="00B27A7D"/>
    <w:rsid w:val="00B27BED"/>
    <w:rsid w:val="00B27D90"/>
    <w:rsid w:val="00B27DBD"/>
    <w:rsid w:val="00B30140"/>
    <w:rsid w:val="00B30197"/>
    <w:rsid w:val="00B3028B"/>
    <w:rsid w:val="00B30457"/>
    <w:rsid w:val="00B30553"/>
    <w:rsid w:val="00B3061F"/>
    <w:rsid w:val="00B30646"/>
    <w:rsid w:val="00B3072E"/>
    <w:rsid w:val="00B3076A"/>
    <w:rsid w:val="00B3087D"/>
    <w:rsid w:val="00B30881"/>
    <w:rsid w:val="00B3095F"/>
    <w:rsid w:val="00B309E3"/>
    <w:rsid w:val="00B30A54"/>
    <w:rsid w:val="00B30CB3"/>
    <w:rsid w:val="00B30D38"/>
    <w:rsid w:val="00B30EF7"/>
    <w:rsid w:val="00B31024"/>
    <w:rsid w:val="00B3132F"/>
    <w:rsid w:val="00B3139D"/>
    <w:rsid w:val="00B3148D"/>
    <w:rsid w:val="00B3149B"/>
    <w:rsid w:val="00B316CC"/>
    <w:rsid w:val="00B3177B"/>
    <w:rsid w:val="00B318C3"/>
    <w:rsid w:val="00B31977"/>
    <w:rsid w:val="00B31AF8"/>
    <w:rsid w:val="00B31BA7"/>
    <w:rsid w:val="00B32022"/>
    <w:rsid w:val="00B3219A"/>
    <w:rsid w:val="00B322FB"/>
    <w:rsid w:val="00B32342"/>
    <w:rsid w:val="00B32399"/>
    <w:rsid w:val="00B323DB"/>
    <w:rsid w:val="00B3246D"/>
    <w:rsid w:val="00B326AD"/>
    <w:rsid w:val="00B32AB5"/>
    <w:rsid w:val="00B32CC8"/>
    <w:rsid w:val="00B32CE6"/>
    <w:rsid w:val="00B32E76"/>
    <w:rsid w:val="00B33203"/>
    <w:rsid w:val="00B33478"/>
    <w:rsid w:val="00B33519"/>
    <w:rsid w:val="00B33579"/>
    <w:rsid w:val="00B3358B"/>
    <w:rsid w:val="00B3362E"/>
    <w:rsid w:val="00B336A2"/>
    <w:rsid w:val="00B336F7"/>
    <w:rsid w:val="00B3384C"/>
    <w:rsid w:val="00B338B2"/>
    <w:rsid w:val="00B3394F"/>
    <w:rsid w:val="00B33B32"/>
    <w:rsid w:val="00B33B6B"/>
    <w:rsid w:val="00B33E36"/>
    <w:rsid w:val="00B34211"/>
    <w:rsid w:val="00B34430"/>
    <w:rsid w:val="00B34482"/>
    <w:rsid w:val="00B344D0"/>
    <w:rsid w:val="00B34558"/>
    <w:rsid w:val="00B345DA"/>
    <w:rsid w:val="00B346D7"/>
    <w:rsid w:val="00B346DA"/>
    <w:rsid w:val="00B3479F"/>
    <w:rsid w:val="00B3485D"/>
    <w:rsid w:val="00B348D0"/>
    <w:rsid w:val="00B34A20"/>
    <w:rsid w:val="00B34A48"/>
    <w:rsid w:val="00B34A8F"/>
    <w:rsid w:val="00B34BE8"/>
    <w:rsid w:val="00B34E2A"/>
    <w:rsid w:val="00B34E7D"/>
    <w:rsid w:val="00B34E90"/>
    <w:rsid w:val="00B34F5E"/>
    <w:rsid w:val="00B34F7B"/>
    <w:rsid w:val="00B34F97"/>
    <w:rsid w:val="00B34FB4"/>
    <w:rsid w:val="00B35144"/>
    <w:rsid w:val="00B351B2"/>
    <w:rsid w:val="00B351B8"/>
    <w:rsid w:val="00B35259"/>
    <w:rsid w:val="00B352D5"/>
    <w:rsid w:val="00B353BE"/>
    <w:rsid w:val="00B3579C"/>
    <w:rsid w:val="00B35876"/>
    <w:rsid w:val="00B35D59"/>
    <w:rsid w:val="00B35D87"/>
    <w:rsid w:val="00B35E0A"/>
    <w:rsid w:val="00B35E11"/>
    <w:rsid w:val="00B35F34"/>
    <w:rsid w:val="00B35F74"/>
    <w:rsid w:val="00B362DE"/>
    <w:rsid w:val="00B362EE"/>
    <w:rsid w:val="00B36468"/>
    <w:rsid w:val="00B36700"/>
    <w:rsid w:val="00B36743"/>
    <w:rsid w:val="00B36903"/>
    <w:rsid w:val="00B369FD"/>
    <w:rsid w:val="00B36AF2"/>
    <w:rsid w:val="00B36B48"/>
    <w:rsid w:val="00B36BFE"/>
    <w:rsid w:val="00B36C08"/>
    <w:rsid w:val="00B36C4D"/>
    <w:rsid w:val="00B36D29"/>
    <w:rsid w:val="00B36D3C"/>
    <w:rsid w:val="00B36DFB"/>
    <w:rsid w:val="00B36E48"/>
    <w:rsid w:val="00B371C6"/>
    <w:rsid w:val="00B371D5"/>
    <w:rsid w:val="00B37203"/>
    <w:rsid w:val="00B37259"/>
    <w:rsid w:val="00B37280"/>
    <w:rsid w:val="00B37477"/>
    <w:rsid w:val="00B37549"/>
    <w:rsid w:val="00B37654"/>
    <w:rsid w:val="00B3765A"/>
    <w:rsid w:val="00B37684"/>
    <w:rsid w:val="00B377BE"/>
    <w:rsid w:val="00B37A89"/>
    <w:rsid w:val="00B37AC6"/>
    <w:rsid w:val="00B37C14"/>
    <w:rsid w:val="00B37D6F"/>
    <w:rsid w:val="00B4052E"/>
    <w:rsid w:val="00B40535"/>
    <w:rsid w:val="00B405AD"/>
    <w:rsid w:val="00B4065D"/>
    <w:rsid w:val="00B40870"/>
    <w:rsid w:val="00B408BB"/>
    <w:rsid w:val="00B408C2"/>
    <w:rsid w:val="00B40909"/>
    <w:rsid w:val="00B409C8"/>
    <w:rsid w:val="00B40C88"/>
    <w:rsid w:val="00B40DDE"/>
    <w:rsid w:val="00B4100A"/>
    <w:rsid w:val="00B4110F"/>
    <w:rsid w:val="00B4135D"/>
    <w:rsid w:val="00B41446"/>
    <w:rsid w:val="00B41568"/>
    <w:rsid w:val="00B41572"/>
    <w:rsid w:val="00B416E6"/>
    <w:rsid w:val="00B41720"/>
    <w:rsid w:val="00B41745"/>
    <w:rsid w:val="00B4176A"/>
    <w:rsid w:val="00B417E6"/>
    <w:rsid w:val="00B4185B"/>
    <w:rsid w:val="00B41A45"/>
    <w:rsid w:val="00B41AFC"/>
    <w:rsid w:val="00B41D66"/>
    <w:rsid w:val="00B41E3D"/>
    <w:rsid w:val="00B41F0B"/>
    <w:rsid w:val="00B41F7F"/>
    <w:rsid w:val="00B42062"/>
    <w:rsid w:val="00B42094"/>
    <w:rsid w:val="00B422C8"/>
    <w:rsid w:val="00B422FE"/>
    <w:rsid w:val="00B4247D"/>
    <w:rsid w:val="00B425B3"/>
    <w:rsid w:val="00B42604"/>
    <w:rsid w:val="00B4264E"/>
    <w:rsid w:val="00B42652"/>
    <w:rsid w:val="00B4299E"/>
    <w:rsid w:val="00B429B3"/>
    <w:rsid w:val="00B42ADD"/>
    <w:rsid w:val="00B42ADF"/>
    <w:rsid w:val="00B42B6B"/>
    <w:rsid w:val="00B42BC1"/>
    <w:rsid w:val="00B42C63"/>
    <w:rsid w:val="00B42DDE"/>
    <w:rsid w:val="00B42ECA"/>
    <w:rsid w:val="00B42EE8"/>
    <w:rsid w:val="00B430CF"/>
    <w:rsid w:val="00B4314B"/>
    <w:rsid w:val="00B4321D"/>
    <w:rsid w:val="00B43230"/>
    <w:rsid w:val="00B43369"/>
    <w:rsid w:val="00B433E6"/>
    <w:rsid w:val="00B43409"/>
    <w:rsid w:val="00B43423"/>
    <w:rsid w:val="00B43505"/>
    <w:rsid w:val="00B435EF"/>
    <w:rsid w:val="00B43733"/>
    <w:rsid w:val="00B43771"/>
    <w:rsid w:val="00B43823"/>
    <w:rsid w:val="00B438C3"/>
    <w:rsid w:val="00B438D3"/>
    <w:rsid w:val="00B438EB"/>
    <w:rsid w:val="00B43A4B"/>
    <w:rsid w:val="00B43B26"/>
    <w:rsid w:val="00B43CC8"/>
    <w:rsid w:val="00B43D58"/>
    <w:rsid w:val="00B43E88"/>
    <w:rsid w:val="00B43F09"/>
    <w:rsid w:val="00B43F80"/>
    <w:rsid w:val="00B44017"/>
    <w:rsid w:val="00B441D2"/>
    <w:rsid w:val="00B4420A"/>
    <w:rsid w:val="00B44287"/>
    <w:rsid w:val="00B44382"/>
    <w:rsid w:val="00B44440"/>
    <w:rsid w:val="00B444CF"/>
    <w:rsid w:val="00B44547"/>
    <w:rsid w:val="00B445F3"/>
    <w:rsid w:val="00B446B3"/>
    <w:rsid w:val="00B44C3A"/>
    <w:rsid w:val="00B44E42"/>
    <w:rsid w:val="00B45057"/>
    <w:rsid w:val="00B45088"/>
    <w:rsid w:val="00B4513D"/>
    <w:rsid w:val="00B45243"/>
    <w:rsid w:val="00B452DD"/>
    <w:rsid w:val="00B457AE"/>
    <w:rsid w:val="00B45948"/>
    <w:rsid w:val="00B459C7"/>
    <w:rsid w:val="00B45AB1"/>
    <w:rsid w:val="00B45AF7"/>
    <w:rsid w:val="00B45BD1"/>
    <w:rsid w:val="00B45C54"/>
    <w:rsid w:val="00B45DFF"/>
    <w:rsid w:val="00B45E1F"/>
    <w:rsid w:val="00B462DC"/>
    <w:rsid w:val="00B4641C"/>
    <w:rsid w:val="00B46547"/>
    <w:rsid w:val="00B4657B"/>
    <w:rsid w:val="00B46804"/>
    <w:rsid w:val="00B468D0"/>
    <w:rsid w:val="00B468EF"/>
    <w:rsid w:val="00B469FD"/>
    <w:rsid w:val="00B46A4B"/>
    <w:rsid w:val="00B46B0B"/>
    <w:rsid w:val="00B46CD3"/>
    <w:rsid w:val="00B46CED"/>
    <w:rsid w:val="00B46E2D"/>
    <w:rsid w:val="00B46E7A"/>
    <w:rsid w:val="00B46F88"/>
    <w:rsid w:val="00B46FCA"/>
    <w:rsid w:val="00B4721D"/>
    <w:rsid w:val="00B47443"/>
    <w:rsid w:val="00B474F8"/>
    <w:rsid w:val="00B4759E"/>
    <w:rsid w:val="00B475A0"/>
    <w:rsid w:val="00B476FB"/>
    <w:rsid w:val="00B4776A"/>
    <w:rsid w:val="00B47960"/>
    <w:rsid w:val="00B479C9"/>
    <w:rsid w:val="00B47A09"/>
    <w:rsid w:val="00B47AA4"/>
    <w:rsid w:val="00B47D59"/>
    <w:rsid w:val="00B47E95"/>
    <w:rsid w:val="00B47EBC"/>
    <w:rsid w:val="00B47EDE"/>
    <w:rsid w:val="00B47F6A"/>
    <w:rsid w:val="00B501AE"/>
    <w:rsid w:val="00B501D0"/>
    <w:rsid w:val="00B50243"/>
    <w:rsid w:val="00B502C1"/>
    <w:rsid w:val="00B503A2"/>
    <w:rsid w:val="00B5050D"/>
    <w:rsid w:val="00B5052A"/>
    <w:rsid w:val="00B50663"/>
    <w:rsid w:val="00B5082F"/>
    <w:rsid w:val="00B50912"/>
    <w:rsid w:val="00B509B5"/>
    <w:rsid w:val="00B50AF8"/>
    <w:rsid w:val="00B50DB1"/>
    <w:rsid w:val="00B50E9A"/>
    <w:rsid w:val="00B50ED5"/>
    <w:rsid w:val="00B51000"/>
    <w:rsid w:val="00B51220"/>
    <w:rsid w:val="00B513D0"/>
    <w:rsid w:val="00B515BB"/>
    <w:rsid w:val="00B51633"/>
    <w:rsid w:val="00B51697"/>
    <w:rsid w:val="00B51947"/>
    <w:rsid w:val="00B519ED"/>
    <w:rsid w:val="00B51AC1"/>
    <w:rsid w:val="00B51AE7"/>
    <w:rsid w:val="00B51D42"/>
    <w:rsid w:val="00B51EC1"/>
    <w:rsid w:val="00B521EC"/>
    <w:rsid w:val="00B522A2"/>
    <w:rsid w:val="00B524DA"/>
    <w:rsid w:val="00B527D1"/>
    <w:rsid w:val="00B527E3"/>
    <w:rsid w:val="00B5293D"/>
    <w:rsid w:val="00B52A77"/>
    <w:rsid w:val="00B52C02"/>
    <w:rsid w:val="00B52CC4"/>
    <w:rsid w:val="00B52D93"/>
    <w:rsid w:val="00B52ED0"/>
    <w:rsid w:val="00B52EF0"/>
    <w:rsid w:val="00B531EE"/>
    <w:rsid w:val="00B5324D"/>
    <w:rsid w:val="00B533A6"/>
    <w:rsid w:val="00B53723"/>
    <w:rsid w:val="00B53A34"/>
    <w:rsid w:val="00B53B73"/>
    <w:rsid w:val="00B53BBF"/>
    <w:rsid w:val="00B53BC0"/>
    <w:rsid w:val="00B53C3B"/>
    <w:rsid w:val="00B53CAD"/>
    <w:rsid w:val="00B53DF7"/>
    <w:rsid w:val="00B541F2"/>
    <w:rsid w:val="00B54419"/>
    <w:rsid w:val="00B54439"/>
    <w:rsid w:val="00B5455C"/>
    <w:rsid w:val="00B545CB"/>
    <w:rsid w:val="00B5467B"/>
    <w:rsid w:val="00B54868"/>
    <w:rsid w:val="00B5487F"/>
    <w:rsid w:val="00B54967"/>
    <w:rsid w:val="00B5496A"/>
    <w:rsid w:val="00B54AB8"/>
    <w:rsid w:val="00B54BAE"/>
    <w:rsid w:val="00B54C5B"/>
    <w:rsid w:val="00B54CAB"/>
    <w:rsid w:val="00B54E38"/>
    <w:rsid w:val="00B54E40"/>
    <w:rsid w:val="00B54E4B"/>
    <w:rsid w:val="00B54E64"/>
    <w:rsid w:val="00B54F48"/>
    <w:rsid w:val="00B54F9C"/>
    <w:rsid w:val="00B550C0"/>
    <w:rsid w:val="00B55120"/>
    <w:rsid w:val="00B55221"/>
    <w:rsid w:val="00B552D1"/>
    <w:rsid w:val="00B55342"/>
    <w:rsid w:val="00B5542F"/>
    <w:rsid w:val="00B554F1"/>
    <w:rsid w:val="00B557B2"/>
    <w:rsid w:val="00B557FD"/>
    <w:rsid w:val="00B5583C"/>
    <w:rsid w:val="00B55A55"/>
    <w:rsid w:val="00B55A64"/>
    <w:rsid w:val="00B55B35"/>
    <w:rsid w:val="00B55C0C"/>
    <w:rsid w:val="00B55E2B"/>
    <w:rsid w:val="00B55E4E"/>
    <w:rsid w:val="00B55ECD"/>
    <w:rsid w:val="00B55FAA"/>
    <w:rsid w:val="00B56000"/>
    <w:rsid w:val="00B560BC"/>
    <w:rsid w:val="00B564AB"/>
    <w:rsid w:val="00B564DB"/>
    <w:rsid w:val="00B566E8"/>
    <w:rsid w:val="00B56A16"/>
    <w:rsid w:val="00B56A7B"/>
    <w:rsid w:val="00B56B35"/>
    <w:rsid w:val="00B56D0E"/>
    <w:rsid w:val="00B56E52"/>
    <w:rsid w:val="00B56F49"/>
    <w:rsid w:val="00B5701B"/>
    <w:rsid w:val="00B5723E"/>
    <w:rsid w:val="00B574A0"/>
    <w:rsid w:val="00B576B3"/>
    <w:rsid w:val="00B57925"/>
    <w:rsid w:val="00B57937"/>
    <w:rsid w:val="00B57995"/>
    <w:rsid w:val="00B57DFC"/>
    <w:rsid w:val="00B57F09"/>
    <w:rsid w:val="00B600A5"/>
    <w:rsid w:val="00B6011C"/>
    <w:rsid w:val="00B601F0"/>
    <w:rsid w:val="00B60285"/>
    <w:rsid w:val="00B603F1"/>
    <w:rsid w:val="00B60624"/>
    <w:rsid w:val="00B60627"/>
    <w:rsid w:val="00B6067B"/>
    <w:rsid w:val="00B606FC"/>
    <w:rsid w:val="00B60838"/>
    <w:rsid w:val="00B609D4"/>
    <w:rsid w:val="00B609FD"/>
    <w:rsid w:val="00B60A37"/>
    <w:rsid w:val="00B60A67"/>
    <w:rsid w:val="00B60B36"/>
    <w:rsid w:val="00B60C4A"/>
    <w:rsid w:val="00B60D15"/>
    <w:rsid w:val="00B60DA5"/>
    <w:rsid w:val="00B60DCD"/>
    <w:rsid w:val="00B60EC8"/>
    <w:rsid w:val="00B610E9"/>
    <w:rsid w:val="00B6116C"/>
    <w:rsid w:val="00B611F6"/>
    <w:rsid w:val="00B6131F"/>
    <w:rsid w:val="00B61486"/>
    <w:rsid w:val="00B6153D"/>
    <w:rsid w:val="00B61542"/>
    <w:rsid w:val="00B61575"/>
    <w:rsid w:val="00B6161A"/>
    <w:rsid w:val="00B6168B"/>
    <w:rsid w:val="00B6168F"/>
    <w:rsid w:val="00B6199B"/>
    <w:rsid w:val="00B61BC6"/>
    <w:rsid w:val="00B61C54"/>
    <w:rsid w:val="00B61E11"/>
    <w:rsid w:val="00B61FD0"/>
    <w:rsid w:val="00B621FC"/>
    <w:rsid w:val="00B622A5"/>
    <w:rsid w:val="00B62316"/>
    <w:rsid w:val="00B62325"/>
    <w:rsid w:val="00B6236E"/>
    <w:rsid w:val="00B62431"/>
    <w:rsid w:val="00B62447"/>
    <w:rsid w:val="00B62687"/>
    <w:rsid w:val="00B62AA1"/>
    <w:rsid w:val="00B62AF0"/>
    <w:rsid w:val="00B62BF5"/>
    <w:rsid w:val="00B62D7B"/>
    <w:rsid w:val="00B62E0C"/>
    <w:rsid w:val="00B62E26"/>
    <w:rsid w:val="00B62EAD"/>
    <w:rsid w:val="00B62EC4"/>
    <w:rsid w:val="00B631CA"/>
    <w:rsid w:val="00B631DF"/>
    <w:rsid w:val="00B6333C"/>
    <w:rsid w:val="00B63357"/>
    <w:rsid w:val="00B633B3"/>
    <w:rsid w:val="00B6361C"/>
    <w:rsid w:val="00B63A60"/>
    <w:rsid w:val="00B63C17"/>
    <w:rsid w:val="00B63C4D"/>
    <w:rsid w:val="00B63D27"/>
    <w:rsid w:val="00B63DA5"/>
    <w:rsid w:val="00B63E95"/>
    <w:rsid w:val="00B63EF5"/>
    <w:rsid w:val="00B63F68"/>
    <w:rsid w:val="00B63F9C"/>
    <w:rsid w:val="00B641F1"/>
    <w:rsid w:val="00B642A9"/>
    <w:rsid w:val="00B64330"/>
    <w:rsid w:val="00B644CD"/>
    <w:rsid w:val="00B644D8"/>
    <w:rsid w:val="00B6472A"/>
    <w:rsid w:val="00B6497F"/>
    <w:rsid w:val="00B64A8D"/>
    <w:rsid w:val="00B6513C"/>
    <w:rsid w:val="00B65231"/>
    <w:rsid w:val="00B65422"/>
    <w:rsid w:val="00B65441"/>
    <w:rsid w:val="00B655E0"/>
    <w:rsid w:val="00B659C6"/>
    <w:rsid w:val="00B65A72"/>
    <w:rsid w:val="00B65C19"/>
    <w:rsid w:val="00B65E57"/>
    <w:rsid w:val="00B65F3C"/>
    <w:rsid w:val="00B65F6D"/>
    <w:rsid w:val="00B66170"/>
    <w:rsid w:val="00B662FE"/>
    <w:rsid w:val="00B665D2"/>
    <w:rsid w:val="00B667AB"/>
    <w:rsid w:val="00B6682F"/>
    <w:rsid w:val="00B66A00"/>
    <w:rsid w:val="00B66ACB"/>
    <w:rsid w:val="00B66C0F"/>
    <w:rsid w:val="00B66D91"/>
    <w:rsid w:val="00B66D94"/>
    <w:rsid w:val="00B66E93"/>
    <w:rsid w:val="00B67017"/>
    <w:rsid w:val="00B67546"/>
    <w:rsid w:val="00B67578"/>
    <w:rsid w:val="00B676A9"/>
    <w:rsid w:val="00B67795"/>
    <w:rsid w:val="00B678EC"/>
    <w:rsid w:val="00B67A4B"/>
    <w:rsid w:val="00B67B4A"/>
    <w:rsid w:val="00B67B63"/>
    <w:rsid w:val="00B67CF1"/>
    <w:rsid w:val="00B67F4B"/>
    <w:rsid w:val="00B67F71"/>
    <w:rsid w:val="00B67FF2"/>
    <w:rsid w:val="00B702A4"/>
    <w:rsid w:val="00B7035E"/>
    <w:rsid w:val="00B70365"/>
    <w:rsid w:val="00B7075F"/>
    <w:rsid w:val="00B709D9"/>
    <w:rsid w:val="00B70A97"/>
    <w:rsid w:val="00B70BBA"/>
    <w:rsid w:val="00B70F7C"/>
    <w:rsid w:val="00B71093"/>
    <w:rsid w:val="00B710E3"/>
    <w:rsid w:val="00B71202"/>
    <w:rsid w:val="00B713BF"/>
    <w:rsid w:val="00B71519"/>
    <w:rsid w:val="00B715D6"/>
    <w:rsid w:val="00B715E9"/>
    <w:rsid w:val="00B718D7"/>
    <w:rsid w:val="00B71C55"/>
    <w:rsid w:val="00B71F5D"/>
    <w:rsid w:val="00B72119"/>
    <w:rsid w:val="00B7211A"/>
    <w:rsid w:val="00B7215F"/>
    <w:rsid w:val="00B721BF"/>
    <w:rsid w:val="00B7248A"/>
    <w:rsid w:val="00B724B9"/>
    <w:rsid w:val="00B72609"/>
    <w:rsid w:val="00B72693"/>
    <w:rsid w:val="00B726A8"/>
    <w:rsid w:val="00B7282D"/>
    <w:rsid w:val="00B7286B"/>
    <w:rsid w:val="00B7293B"/>
    <w:rsid w:val="00B729C0"/>
    <w:rsid w:val="00B72AFD"/>
    <w:rsid w:val="00B72D5D"/>
    <w:rsid w:val="00B72DFA"/>
    <w:rsid w:val="00B72DFF"/>
    <w:rsid w:val="00B72E2E"/>
    <w:rsid w:val="00B72F65"/>
    <w:rsid w:val="00B72F76"/>
    <w:rsid w:val="00B7317B"/>
    <w:rsid w:val="00B73188"/>
    <w:rsid w:val="00B73285"/>
    <w:rsid w:val="00B73378"/>
    <w:rsid w:val="00B7344F"/>
    <w:rsid w:val="00B734BF"/>
    <w:rsid w:val="00B734C4"/>
    <w:rsid w:val="00B735DA"/>
    <w:rsid w:val="00B7389A"/>
    <w:rsid w:val="00B73AFA"/>
    <w:rsid w:val="00B73B6E"/>
    <w:rsid w:val="00B73E4C"/>
    <w:rsid w:val="00B73F4B"/>
    <w:rsid w:val="00B74422"/>
    <w:rsid w:val="00B7455B"/>
    <w:rsid w:val="00B7468A"/>
    <w:rsid w:val="00B7476D"/>
    <w:rsid w:val="00B74AE8"/>
    <w:rsid w:val="00B74AEE"/>
    <w:rsid w:val="00B74BA7"/>
    <w:rsid w:val="00B74C3E"/>
    <w:rsid w:val="00B74C51"/>
    <w:rsid w:val="00B74EEF"/>
    <w:rsid w:val="00B74F75"/>
    <w:rsid w:val="00B750F6"/>
    <w:rsid w:val="00B75133"/>
    <w:rsid w:val="00B75154"/>
    <w:rsid w:val="00B75503"/>
    <w:rsid w:val="00B75540"/>
    <w:rsid w:val="00B7565E"/>
    <w:rsid w:val="00B75743"/>
    <w:rsid w:val="00B75836"/>
    <w:rsid w:val="00B759AF"/>
    <w:rsid w:val="00B75A62"/>
    <w:rsid w:val="00B75D1F"/>
    <w:rsid w:val="00B75D9C"/>
    <w:rsid w:val="00B75DD6"/>
    <w:rsid w:val="00B75E98"/>
    <w:rsid w:val="00B76073"/>
    <w:rsid w:val="00B76074"/>
    <w:rsid w:val="00B76107"/>
    <w:rsid w:val="00B76216"/>
    <w:rsid w:val="00B7626E"/>
    <w:rsid w:val="00B7647A"/>
    <w:rsid w:val="00B764E2"/>
    <w:rsid w:val="00B7658B"/>
    <w:rsid w:val="00B766C8"/>
    <w:rsid w:val="00B7680B"/>
    <w:rsid w:val="00B768CF"/>
    <w:rsid w:val="00B76A16"/>
    <w:rsid w:val="00B76A25"/>
    <w:rsid w:val="00B76AE5"/>
    <w:rsid w:val="00B76D78"/>
    <w:rsid w:val="00B77167"/>
    <w:rsid w:val="00B777CB"/>
    <w:rsid w:val="00B779BA"/>
    <w:rsid w:val="00B77B09"/>
    <w:rsid w:val="00B77C18"/>
    <w:rsid w:val="00B77D22"/>
    <w:rsid w:val="00B77D81"/>
    <w:rsid w:val="00B803E3"/>
    <w:rsid w:val="00B804D3"/>
    <w:rsid w:val="00B806C3"/>
    <w:rsid w:val="00B80846"/>
    <w:rsid w:val="00B8088C"/>
    <w:rsid w:val="00B80CF7"/>
    <w:rsid w:val="00B80CFA"/>
    <w:rsid w:val="00B80D22"/>
    <w:rsid w:val="00B80D86"/>
    <w:rsid w:val="00B80F48"/>
    <w:rsid w:val="00B811F6"/>
    <w:rsid w:val="00B812A1"/>
    <w:rsid w:val="00B813A7"/>
    <w:rsid w:val="00B815C0"/>
    <w:rsid w:val="00B818C5"/>
    <w:rsid w:val="00B818E6"/>
    <w:rsid w:val="00B81917"/>
    <w:rsid w:val="00B81A61"/>
    <w:rsid w:val="00B81AF2"/>
    <w:rsid w:val="00B81B21"/>
    <w:rsid w:val="00B81C34"/>
    <w:rsid w:val="00B81CDA"/>
    <w:rsid w:val="00B81D2A"/>
    <w:rsid w:val="00B81D2C"/>
    <w:rsid w:val="00B81E74"/>
    <w:rsid w:val="00B81F00"/>
    <w:rsid w:val="00B81F3E"/>
    <w:rsid w:val="00B81FD6"/>
    <w:rsid w:val="00B8209B"/>
    <w:rsid w:val="00B821AE"/>
    <w:rsid w:val="00B822A5"/>
    <w:rsid w:val="00B823C6"/>
    <w:rsid w:val="00B8240F"/>
    <w:rsid w:val="00B825F7"/>
    <w:rsid w:val="00B82832"/>
    <w:rsid w:val="00B8292D"/>
    <w:rsid w:val="00B82A27"/>
    <w:rsid w:val="00B82AA1"/>
    <w:rsid w:val="00B82C42"/>
    <w:rsid w:val="00B82CED"/>
    <w:rsid w:val="00B82DE7"/>
    <w:rsid w:val="00B82ED2"/>
    <w:rsid w:val="00B83410"/>
    <w:rsid w:val="00B83755"/>
    <w:rsid w:val="00B837BF"/>
    <w:rsid w:val="00B83BD7"/>
    <w:rsid w:val="00B83C52"/>
    <w:rsid w:val="00B83C85"/>
    <w:rsid w:val="00B83D92"/>
    <w:rsid w:val="00B83DDC"/>
    <w:rsid w:val="00B83F36"/>
    <w:rsid w:val="00B83FF3"/>
    <w:rsid w:val="00B84129"/>
    <w:rsid w:val="00B841A4"/>
    <w:rsid w:val="00B8426A"/>
    <w:rsid w:val="00B84314"/>
    <w:rsid w:val="00B8451E"/>
    <w:rsid w:val="00B8458C"/>
    <w:rsid w:val="00B8470B"/>
    <w:rsid w:val="00B848E4"/>
    <w:rsid w:val="00B84E28"/>
    <w:rsid w:val="00B84ED9"/>
    <w:rsid w:val="00B84F02"/>
    <w:rsid w:val="00B85007"/>
    <w:rsid w:val="00B8518B"/>
    <w:rsid w:val="00B854D8"/>
    <w:rsid w:val="00B854F0"/>
    <w:rsid w:val="00B85650"/>
    <w:rsid w:val="00B8565C"/>
    <w:rsid w:val="00B85888"/>
    <w:rsid w:val="00B85934"/>
    <w:rsid w:val="00B85D31"/>
    <w:rsid w:val="00B85EFF"/>
    <w:rsid w:val="00B85F85"/>
    <w:rsid w:val="00B85FE9"/>
    <w:rsid w:val="00B860D4"/>
    <w:rsid w:val="00B861B2"/>
    <w:rsid w:val="00B8625C"/>
    <w:rsid w:val="00B86532"/>
    <w:rsid w:val="00B867F6"/>
    <w:rsid w:val="00B86953"/>
    <w:rsid w:val="00B86F57"/>
    <w:rsid w:val="00B871D4"/>
    <w:rsid w:val="00B8757F"/>
    <w:rsid w:val="00B875B6"/>
    <w:rsid w:val="00B8766C"/>
    <w:rsid w:val="00B87832"/>
    <w:rsid w:val="00B87A48"/>
    <w:rsid w:val="00B87C37"/>
    <w:rsid w:val="00B87DD0"/>
    <w:rsid w:val="00B87F2B"/>
    <w:rsid w:val="00B87FC0"/>
    <w:rsid w:val="00B90273"/>
    <w:rsid w:val="00B903BD"/>
    <w:rsid w:val="00B9041A"/>
    <w:rsid w:val="00B904A6"/>
    <w:rsid w:val="00B906D6"/>
    <w:rsid w:val="00B9095A"/>
    <w:rsid w:val="00B9098E"/>
    <w:rsid w:val="00B90AFA"/>
    <w:rsid w:val="00B90BE2"/>
    <w:rsid w:val="00B90C00"/>
    <w:rsid w:val="00B90E04"/>
    <w:rsid w:val="00B90F69"/>
    <w:rsid w:val="00B90FB2"/>
    <w:rsid w:val="00B910A4"/>
    <w:rsid w:val="00B910D2"/>
    <w:rsid w:val="00B91171"/>
    <w:rsid w:val="00B91344"/>
    <w:rsid w:val="00B91564"/>
    <w:rsid w:val="00B91610"/>
    <w:rsid w:val="00B916D1"/>
    <w:rsid w:val="00B9172B"/>
    <w:rsid w:val="00B919E7"/>
    <w:rsid w:val="00B91CDE"/>
    <w:rsid w:val="00B91DAB"/>
    <w:rsid w:val="00B91DEA"/>
    <w:rsid w:val="00B91F6B"/>
    <w:rsid w:val="00B91F7A"/>
    <w:rsid w:val="00B9229C"/>
    <w:rsid w:val="00B922A7"/>
    <w:rsid w:val="00B9230B"/>
    <w:rsid w:val="00B92405"/>
    <w:rsid w:val="00B92446"/>
    <w:rsid w:val="00B92617"/>
    <w:rsid w:val="00B92CE0"/>
    <w:rsid w:val="00B92F85"/>
    <w:rsid w:val="00B92FBD"/>
    <w:rsid w:val="00B930BB"/>
    <w:rsid w:val="00B9326E"/>
    <w:rsid w:val="00B934F5"/>
    <w:rsid w:val="00B93550"/>
    <w:rsid w:val="00B937C1"/>
    <w:rsid w:val="00B93B0C"/>
    <w:rsid w:val="00B93B7C"/>
    <w:rsid w:val="00B93D5C"/>
    <w:rsid w:val="00B93ED3"/>
    <w:rsid w:val="00B93FFA"/>
    <w:rsid w:val="00B94163"/>
    <w:rsid w:val="00B9430F"/>
    <w:rsid w:val="00B9432C"/>
    <w:rsid w:val="00B94593"/>
    <w:rsid w:val="00B9461B"/>
    <w:rsid w:val="00B94621"/>
    <w:rsid w:val="00B947FF"/>
    <w:rsid w:val="00B9481B"/>
    <w:rsid w:val="00B9493A"/>
    <w:rsid w:val="00B949BD"/>
    <w:rsid w:val="00B94F52"/>
    <w:rsid w:val="00B950D0"/>
    <w:rsid w:val="00B95285"/>
    <w:rsid w:val="00B952A8"/>
    <w:rsid w:val="00B952CD"/>
    <w:rsid w:val="00B956DD"/>
    <w:rsid w:val="00B95B0D"/>
    <w:rsid w:val="00B95C0A"/>
    <w:rsid w:val="00B95D69"/>
    <w:rsid w:val="00B96044"/>
    <w:rsid w:val="00B96213"/>
    <w:rsid w:val="00B96273"/>
    <w:rsid w:val="00B962A5"/>
    <w:rsid w:val="00B9632C"/>
    <w:rsid w:val="00B96559"/>
    <w:rsid w:val="00B96643"/>
    <w:rsid w:val="00B967A9"/>
    <w:rsid w:val="00B96A6B"/>
    <w:rsid w:val="00B96B25"/>
    <w:rsid w:val="00B96C58"/>
    <w:rsid w:val="00B96C5F"/>
    <w:rsid w:val="00B96E0D"/>
    <w:rsid w:val="00B96F53"/>
    <w:rsid w:val="00B9712E"/>
    <w:rsid w:val="00B97149"/>
    <w:rsid w:val="00B972CC"/>
    <w:rsid w:val="00B97311"/>
    <w:rsid w:val="00B9743A"/>
    <w:rsid w:val="00B97508"/>
    <w:rsid w:val="00B975CF"/>
    <w:rsid w:val="00B97678"/>
    <w:rsid w:val="00B97824"/>
    <w:rsid w:val="00B97850"/>
    <w:rsid w:val="00B97B3F"/>
    <w:rsid w:val="00B97C0C"/>
    <w:rsid w:val="00B97C1C"/>
    <w:rsid w:val="00B97D8C"/>
    <w:rsid w:val="00BA0096"/>
    <w:rsid w:val="00BA0122"/>
    <w:rsid w:val="00BA014A"/>
    <w:rsid w:val="00BA018B"/>
    <w:rsid w:val="00BA01F4"/>
    <w:rsid w:val="00BA02BD"/>
    <w:rsid w:val="00BA0329"/>
    <w:rsid w:val="00BA03AA"/>
    <w:rsid w:val="00BA044C"/>
    <w:rsid w:val="00BA04C3"/>
    <w:rsid w:val="00BA0559"/>
    <w:rsid w:val="00BA059E"/>
    <w:rsid w:val="00BA075D"/>
    <w:rsid w:val="00BA077A"/>
    <w:rsid w:val="00BA077C"/>
    <w:rsid w:val="00BA07F4"/>
    <w:rsid w:val="00BA0A21"/>
    <w:rsid w:val="00BA0E60"/>
    <w:rsid w:val="00BA0F6D"/>
    <w:rsid w:val="00BA10EE"/>
    <w:rsid w:val="00BA1257"/>
    <w:rsid w:val="00BA12D4"/>
    <w:rsid w:val="00BA1779"/>
    <w:rsid w:val="00BA1A4D"/>
    <w:rsid w:val="00BA1EF3"/>
    <w:rsid w:val="00BA206A"/>
    <w:rsid w:val="00BA2226"/>
    <w:rsid w:val="00BA24CD"/>
    <w:rsid w:val="00BA259C"/>
    <w:rsid w:val="00BA2836"/>
    <w:rsid w:val="00BA2890"/>
    <w:rsid w:val="00BA2960"/>
    <w:rsid w:val="00BA2CBD"/>
    <w:rsid w:val="00BA2D80"/>
    <w:rsid w:val="00BA2E63"/>
    <w:rsid w:val="00BA2EF6"/>
    <w:rsid w:val="00BA2F19"/>
    <w:rsid w:val="00BA2FB7"/>
    <w:rsid w:val="00BA3055"/>
    <w:rsid w:val="00BA3153"/>
    <w:rsid w:val="00BA3182"/>
    <w:rsid w:val="00BA332B"/>
    <w:rsid w:val="00BA3347"/>
    <w:rsid w:val="00BA35F4"/>
    <w:rsid w:val="00BA36CC"/>
    <w:rsid w:val="00BA37B3"/>
    <w:rsid w:val="00BA3806"/>
    <w:rsid w:val="00BA387D"/>
    <w:rsid w:val="00BA397A"/>
    <w:rsid w:val="00BA39C1"/>
    <w:rsid w:val="00BA3B2E"/>
    <w:rsid w:val="00BA3D27"/>
    <w:rsid w:val="00BA3D3E"/>
    <w:rsid w:val="00BA3D9F"/>
    <w:rsid w:val="00BA3F8A"/>
    <w:rsid w:val="00BA40ED"/>
    <w:rsid w:val="00BA474D"/>
    <w:rsid w:val="00BA492E"/>
    <w:rsid w:val="00BA4A60"/>
    <w:rsid w:val="00BA4BCD"/>
    <w:rsid w:val="00BA4DFF"/>
    <w:rsid w:val="00BA4ED2"/>
    <w:rsid w:val="00BA4F23"/>
    <w:rsid w:val="00BA5170"/>
    <w:rsid w:val="00BA5229"/>
    <w:rsid w:val="00BA5376"/>
    <w:rsid w:val="00BA543B"/>
    <w:rsid w:val="00BA55B4"/>
    <w:rsid w:val="00BA55E5"/>
    <w:rsid w:val="00BA561C"/>
    <w:rsid w:val="00BA565E"/>
    <w:rsid w:val="00BA5838"/>
    <w:rsid w:val="00BA59B4"/>
    <w:rsid w:val="00BA5A9D"/>
    <w:rsid w:val="00BA5BD8"/>
    <w:rsid w:val="00BA5F31"/>
    <w:rsid w:val="00BA5F4F"/>
    <w:rsid w:val="00BA6321"/>
    <w:rsid w:val="00BA648F"/>
    <w:rsid w:val="00BA649D"/>
    <w:rsid w:val="00BA64F9"/>
    <w:rsid w:val="00BA652B"/>
    <w:rsid w:val="00BA6617"/>
    <w:rsid w:val="00BA666B"/>
    <w:rsid w:val="00BA6696"/>
    <w:rsid w:val="00BA67F0"/>
    <w:rsid w:val="00BA6809"/>
    <w:rsid w:val="00BA6AB7"/>
    <w:rsid w:val="00BA6B4A"/>
    <w:rsid w:val="00BA6B4E"/>
    <w:rsid w:val="00BA6BAA"/>
    <w:rsid w:val="00BA6E4E"/>
    <w:rsid w:val="00BA6E59"/>
    <w:rsid w:val="00BA7064"/>
    <w:rsid w:val="00BA7181"/>
    <w:rsid w:val="00BA756B"/>
    <w:rsid w:val="00BA7725"/>
    <w:rsid w:val="00BA772C"/>
    <w:rsid w:val="00BA7865"/>
    <w:rsid w:val="00BA78DC"/>
    <w:rsid w:val="00BA794C"/>
    <w:rsid w:val="00BA7984"/>
    <w:rsid w:val="00BA79C5"/>
    <w:rsid w:val="00BA7A0E"/>
    <w:rsid w:val="00BA7A5A"/>
    <w:rsid w:val="00BA7A72"/>
    <w:rsid w:val="00BA7A9E"/>
    <w:rsid w:val="00BA7AC2"/>
    <w:rsid w:val="00BA7AD3"/>
    <w:rsid w:val="00BA7C56"/>
    <w:rsid w:val="00BA7F02"/>
    <w:rsid w:val="00BA7F5D"/>
    <w:rsid w:val="00BB01B3"/>
    <w:rsid w:val="00BB0212"/>
    <w:rsid w:val="00BB02DE"/>
    <w:rsid w:val="00BB0578"/>
    <w:rsid w:val="00BB0584"/>
    <w:rsid w:val="00BB05C8"/>
    <w:rsid w:val="00BB06D9"/>
    <w:rsid w:val="00BB07C3"/>
    <w:rsid w:val="00BB083D"/>
    <w:rsid w:val="00BB0880"/>
    <w:rsid w:val="00BB0C20"/>
    <w:rsid w:val="00BB0D16"/>
    <w:rsid w:val="00BB0FCB"/>
    <w:rsid w:val="00BB1004"/>
    <w:rsid w:val="00BB1005"/>
    <w:rsid w:val="00BB1056"/>
    <w:rsid w:val="00BB10D2"/>
    <w:rsid w:val="00BB1181"/>
    <w:rsid w:val="00BB11DD"/>
    <w:rsid w:val="00BB11E4"/>
    <w:rsid w:val="00BB128F"/>
    <w:rsid w:val="00BB1628"/>
    <w:rsid w:val="00BB1934"/>
    <w:rsid w:val="00BB1B6A"/>
    <w:rsid w:val="00BB1E14"/>
    <w:rsid w:val="00BB1ED6"/>
    <w:rsid w:val="00BB1FEC"/>
    <w:rsid w:val="00BB2156"/>
    <w:rsid w:val="00BB2318"/>
    <w:rsid w:val="00BB247C"/>
    <w:rsid w:val="00BB24AE"/>
    <w:rsid w:val="00BB2565"/>
    <w:rsid w:val="00BB25AB"/>
    <w:rsid w:val="00BB2782"/>
    <w:rsid w:val="00BB2911"/>
    <w:rsid w:val="00BB2925"/>
    <w:rsid w:val="00BB298F"/>
    <w:rsid w:val="00BB2B07"/>
    <w:rsid w:val="00BB2B1C"/>
    <w:rsid w:val="00BB2B4F"/>
    <w:rsid w:val="00BB2DAA"/>
    <w:rsid w:val="00BB2E3F"/>
    <w:rsid w:val="00BB3015"/>
    <w:rsid w:val="00BB30E2"/>
    <w:rsid w:val="00BB3246"/>
    <w:rsid w:val="00BB3305"/>
    <w:rsid w:val="00BB341C"/>
    <w:rsid w:val="00BB3541"/>
    <w:rsid w:val="00BB35DE"/>
    <w:rsid w:val="00BB38FE"/>
    <w:rsid w:val="00BB3B6B"/>
    <w:rsid w:val="00BB3CAA"/>
    <w:rsid w:val="00BB3DD1"/>
    <w:rsid w:val="00BB3E9A"/>
    <w:rsid w:val="00BB3F32"/>
    <w:rsid w:val="00BB41EB"/>
    <w:rsid w:val="00BB4212"/>
    <w:rsid w:val="00BB434A"/>
    <w:rsid w:val="00BB44A9"/>
    <w:rsid w:val="00BB4821"/>
    <w:rsid w:val="00BB49ED"/>
    <w:rsid w:val="00BB4A4E"/>
    <w:rsid w:val="00BB4AFF"/>
    <w:rsid w:val="00BB4BCF"/>
    <w:rsid w:val="00BB5021"/>
    <w:rsid w:val="00BB522E"/>
    <w:rsid w:val="00BB5611"/>
    <w:rsid w:val="00BB56B8"/>
    <w:rsid w:val="00BB57FD"/>
    <w:rsid w:val="00BB5917"/>
    <w:rsid w:val="00BB5B94"/>
    <w:rsid w:val="00BB5C0F"/>
    <w:rsid w:val="00BB5C26"/>
    <w:rsid w:val="00BB5D00"/>
    <w:rsid w:val="00BB5D28"/>
    <w:rsid w:val="00BB5DC3"/>
    <w:rsid w:val="00BB63F0"/>
    <w:rsid w:val="00BB6538"/>
    <w:rsid w:val="00BB65B2"/>
    <w:rsid w:val="00BB6682"/>
    <w:rsid w:val="00BB6714"/>
    <w:rsid w:val="00BB67A9"/>
    <w:rsid w:val="00BB6868"/>
    <w:rsid w:val="00BB6948"/>
    <w:rsid w:val="00BB6ADE"/>
    <w:rsid w:val="00BB6C14"/>
    <w:rsid w:val="00BB6F56"/>
    <w:rsid w:val="00BB6FA2"/>
    <w:rsid w:val="00BB70EA"/>
    <w:rsid w:val="00BB729B"/>
    <w:rsid w:val="00BB72C4"/>
    <w:rsid w:val="00BB7379"/>
    <w:rsid w:val="00BB73F6"/>
    <w:rsid w:val="00BB7523"/>
    <w:rsid w:val="00BB7576"/>
    <w:rsid w:val="00BB7578"/>
    <w:rsid w:val="00BB76C7"/>
    <w:rsid w:val="00BB770E"/>
    <w:rsid w:val="00BB786F"/>
    <w:rsid w:val="00BB7962"/>
    <w:rsid w:val="00BB7A3A"/>
    <w:rsid w:val="00BB7AAD"/>
    <w:rsid w:val="00BB7B34"/>
    <w:rsid w:val="00BB7BAA"/>
    <w:rsid w:val="00BB7C1D"/>
    <w:rsid w:val="00BB7F26"/>
    <w:rsid w:val="00BB7F51"/>
    <w:rsid w:val="00BB7F6F"/>
    <w:rsid w:val="00BB7F74"/>
    <w:rsid w:val="00BC00C1"/>
    <w:rsid w:val="00BC020D"/>
    <w:rsid w:val="00BC022C"/>
    <w:rsid w:val="00BC04AA"/>
    <w:rsid w:val="00BC08D3"/>
    <w:rsid w:val="00BC0B94"/>
    <w:rsid w:val="00BC0E43"/>
    <w:rsid w:val="00BC0EF1"/>
    <w:rsid w:val="00BC0F5A"/>
    <w:rsid w:val="00BC11A5"/>
    <w:rsid w:val="00BC1299"/>
    <w:rsid w:val="00BC17A1"/>
    <w:rsid w:val="00BC17BA"/>
    <w:rsid w:val="00BC1B5E"/>
    <w:rsid w:val="00BC1C9A"/>
    <w:rsid w:val="00BC1CAA"/>
    <w:rsid w:val="00BC1DF4"/>
    <w:rsid w:val="00BC1E2D"/>
    <w:rsid w:val="00BC1EC1"/>
    <w:rsid w:val="00BC2053"/>
    <w:rsid w:val="00BC2093"/>
    <w:rsid w:val="00BC2421"/>
    <w:rsid w:val="00BC2558"/>
    <w:rsid w:val="00BC26B2"/>
    <w:rsid w:val="00BC271C"/>
    <w:rsid w:val="00BC27A1"/>
    <w:rsid w:val="00BC287C"/>
    <w:rsid w:val="00BC28BB"/>
    <w:rsid w:val="00BC29BD"/>
    <w:rsid w:val="00BC2A4E"/>
    <w:rsid w:val="00BC2B27"/>
    <w:rsid w:val="00BC2CAB"/>
    <w:rsid w:val="00BC2EFE"/>
    <w:rsid w:val="00BC309C"/>
    <w:rsid w:val="00BC3102"/>
    <w:rsid w:val="00BC317D"/>
    <w:rsid w:val="00BC33CA"/>
    <w:rsid w:val="00BC346B"/>
    <w:rsid w:val="00BC34A6"/>
    <w:rsid w:val="00BC34B9"/>
    <w:rsid w:val="00BC36E5"/>
    <w:rsid w:val="00BC374D"/>
    <w:rsid w:val="00BC37A4"/>
    <w:rsid w:val="00BC37B4"/>
    <w:rsid w:val="00BC380C"/>
    <w:rsid w:val="00BC3842"/>
    <w:rsid w:val="00BC387B"/>
    <w:rsid w:val="00BC38B4"/>
    <w:rsid w:val="00BC3BA7"/>
    <w:rsid w:val="00BC3BC2"/>
    <w:rsid w:val="00BC3C22"/>
    <w:rsid w:val="00BC3D18"/>
    <w:rsid w:val="00BC3E3B"/>
    <w:rsid w:val="00BC3F80"/>
    <w:rsid w:val="00BC4062"/>
    <w:rsid w:val="00BC40BE"/>
    <w:rsid w:val="00BC411C"/>
    <w:rsid w:val="00BC41C7"/>
    <w:rsid w:val="00BC4227"/>
    <w:rsid w:val="00BC42E7"/>
    <w:rsid w:val="00BC43F8"/>
    <w:rsid w:val="00BC4427"/>
    <w:rsid w:val="00BC4503"/>
    <w:rsid w:val="00BC4506"/>
    <w:rsid w:val="00BC4556"/>
    <w:rsid w:val="00BC4617"/>
    <w:rsid w:val="00BC46E4"/>
    <w:rsid w:val="00BC46EC"/>
    <w:rsid w:val="00BC4D1A"/>
    <w:rsid w:val="00BC4D75"/>
    <w:rsid w:val="00BC4EA3"/>
    <w:rsid w:val="00BC4EF5"/>
    <w:rsid w:val="00BC4FDF"/>
    <w:rsid w:val="00BC5053"/>
    <w:rsid w:val="00BC53CB"/>
    <w:rsid w:val="00BC5417"/>
    <w:rsid w:val="00BC549D"/>
    <w:rsid w:val="00BC56E8"/>
    <w:rsid w:val="00BC5970"/>
    <w:rsid w:val="00BC599E"/>
    <w:rsid w:val="00BC5A6C"/>
    <w:rsid w:val="00BC5B18"/>
    <w:rsid w:val="00BC5B2D"/>
    <w:rsid w:val="00BC5C4C"/>
    <w:rsid w:val="00BC5D40"/>
    <w:rsid w:val="00BC5D45"/>
    <w:rsid w:val="00BC5DA4"/>
    <w:rsid w:val="00BC5DE6"/>
    <w:rsid w:val="00BC5E06"/>
    <w:rsid w:val="00BC5F5C"/>
    <w:rsid w:val="00BC6071"/>
    <w:rsid w:val="00BC60B6"/>
    <w:rsid w:val="00BC60F2"/>
    <w:rsid w:val="00BC630A"/>
    <w:rsid w:val="00BC63D9"/>
    <w:rsid w:val="00BC64C7"/>
    <w:rsid w:val="00BC6574"/>
    <w:rsid w:val="00BC65FD"/>
    <w:rsid w:val="00BC6815"/>
    <w:rsid w:val="00BC681C"/>
    <w:rsid w:val="00BC6925"/>
    <w:rsid w:val="00BC692F"/>
    <w:rsid w:val="00BC6D92"/>
    <w:rsid w:val="00BC6EC2"/>
    <w:rsid w:val="00BC7022"/>
    <w:rsid w:val="00BC725F"/>
    <w:rsid w:val="00BC731E"/>
    <w:rsid w:val="00BC7331"/>
    <w:rsid w:val="00BC7473"/>
    <w:rsid w:val="00BC74DF"/>
    <w:rsid w:val="00BC76A3"/>
    <w:rsid w:val="00BC7853"/>
    <w:rsid w:val="00BC78C7"/>
    <w:rsid w:val="00BC7B80"/>
    <w:rsid w:val="00BC7CB9"/>
    <w:rsid w:val="00BC7EAC"/>
    <w:rsid w:val="00BC7F19"/>
    <w:rsid w:val="00BC7FA5"/>
    <w:rsid w:val="00BD0061"/>
    <w:rsid w:val="00BD011B"/>
    <w:rsid w:val="00BD040A"/>
    <w:rsid w:val="00BD040F"/>
    <w:rsid w:val="00BD045A"/>
    <w:rsid w:val="00BD04CC"/>
    <w:rsid w:val="00BD057A"/>
    <w:rsid w:val="00BD060D"/>
    <w:rsid w:val="00BD06B8"/>
    <w:rsid w:val="00BD06C8"/>
    <w:rsid w:val="00BD096E"/>
    <w:rsid w:val="00BD0A07"/>
    <w:rsid w:val="00BD0A33"/>
    <w:rsid w:val="00BD0A98"/>
    <w:rsid w:val="00BD0B3B"/>
    <w:rsid w:val="00BD0B43"/>
    <w:rsid w:val="00BD0B78"/>
    <w:rsid w:val="00BD0C98"/>
    <w:rsid w:val="00BD0E7F"/>
    <w:rsid w:val="00BD0E8E"/>
    <w:rsid w:val="00BD0EF6"/>
    <w:rsid w:val="00BD0FD2"/>
    <w:rsid w:val="00BD12EC"/>
    <w:rsid w:val="00BD1378"/>
    <w:rsid w:val="00BD139A"/>
    <w:rsid w:val="00BD13CB"/>
    <w:rsid w:val="00BD140B"/>
    <w:rsid w:val="00BD14B8"/>
    <w:rsid w:val="00BD15A5"/>
    <w:rsid w:val="00BD1980"/>
    <w:rsid w:val="00BD19AE"/>
    <w:rsid w:val="00BD19AF"/>
    <w:rsid w:val="00BD1A73"/>
    <w:rsid w:val="00BD1CB6"/>
    <w:rsid w:val="00BD1E6D"/>
    <w:rsid w:val="00BD1F0D"/>
    <w:rsid w:val="00BD1F5B"/>
    <w:rsid w:val="00BD2011"/>
    <w:rsid w:val="00BD20D8"/>
    <w:rsid w:val="00BD21C7"/>
    <w:rsid w:val="00BD22B1"/>
    <w:rsid w:val="00BD22D6"/>
    <w:rsid w:val="00BD23E3"/>
    <w:rsid w:val="00BD29EB"/>
    <w:rsid w:val="00BD2B5D"/>
    <w:rsid w:val="00BD2D79"/>
    <w:rsid w:val="00BD2EAE"/>
    <w:rsid w:val="00BD2F88"/>
    <w:rsid w:val="00BD2FA9"/>
    <w:rsid w:val="00BD3151"/>
    <w:rsid w:val="00BD34C1"/>
    <w:rsid w:val="00BD3565"/>
    <w:rsid w:val="00BD3625"/>
    <w:rsid w:val="00BD37D4"/>
    <w:rsid w:val="00BD3871"/>
    <w:rsid w:val="00BD3888"/>
    <w:rsid w:val="00BD39EE"/>
    <w:rsid w:val="00BD3E20"/>
    <w:rsid w:val="00BD3EC0"/>
    <w:rsid w:val="00BD3F0E"/>
    <w:rsid w:val="00BD3FEA"/>
    <w:rsid w:val="00BD406E"/>
    <w:rsid w:val="00BD4120"/>
    <w:rsid w:val="00BD41C0"/>
    <w:rsid w:val="00BD4917"/>
    <w:rsid w:val="00BD4A12"/>
    <w:rsid w:val="00BD4B39"/>
    <w:rsid w:val="00BD4C3F"/>
    <w:rsid w:val="00BD4D1F"/>
    <w:rsid w:val="00BD4DAA"/>
    <w:rsid w:val="00BD4DE3"/>
    <w:rsid w:val="00BD4EBE"/>
    <w:rsid w:val="00BD4F2B"/>
    <w:rsid w:val="00BD5041"/>
    <w:rsid w:val="00BD50D6"/>
    <w:rsid w:val="00BD5118"/>
    <w:rsid w:val="00BD516E"/>
    <w:rsid w:val="00BD5224"/>
    <w:rsid w:val="00BD522F"/>
    <w:rsid w:val="00BD52BC"/>
    <w:rsid w:val="00BD534F"/>
    <w:rsid w:val="00BD5402"/>
    <w:rsid w:val="00BD5416"/>
    <w:rsid w:val="00BD5536"/>
    <w:rsid w:val="00BD585C"/>
    <w:rsid w:val="00BD5DA7"/>
    <w:rsid w:val="00BD60C4"/>
    <w:rsid w:val="00BD60EA"/>
    <w:rsid w:val="00BD610F"/>
    <w:rsid w:val="00BD6160"/>
    <w:rsid w:val="00BD6212"/>
    <w:rsid w:val="00BD640F"/>
    <w:rsid w:val="00BD6447"/>
    <w:rsid w:val="00BD64F5"/>
    <w:rsid w:val="00BD6765"/>
    <w:rsid w:val="00BD689F"/>
    <w:rsid w:val="00BD692F"/>
    <w:rsid w:val="00BD6A67"/>
    <w:rsid w:val="00BD6AF0"/>
    <w:rsid w:val="00BD6B7B"/>
    <w:rsid w:val="00BD6D47"/>
    <w:rsid w:val="00BD6E56"/>
    <w:rsid w:val="00BD6E6D"/>
    <w:rsid w:val="00BD6EED"/>
    <w:rsid w:val="00BD717E"/>
    <w:rsid w:val="00BD7990"/>
    <w:rsid w:val="00BD7C0C"/>
    <w:rsid w:val="00BD7C5E"/>
    <w:rsid w:val="00BD7D31"/>
    <w:rsid w:val="00BD7DD7"/>
    <w:rsid w:val="00BD7FFB"/>
    <w:rsid w:val="00BE017F"/>
    <w:rsid w:val="00BE01F4"/>
    <w:rsid w:val="00BE0265"/>
    <w:rsid w:val="00BE0357"/>
    <w:rsid w:val="00BE04E1"/>
    <w:rsid w:val="00BE0521"/>
    <w:rsid w:val="00BE0693"/>
    <w:rsid w:val="00BE0A03"/>
    <w:rsid w:val="00BE0B21"/>
    <w:rsid w:val="00BE0F55"/>
    <w:rsid w:val="00BE0FC6"/>
    <w:rsid w:val="00BE10D1"/>
    <w:rsid w:val="00BE1151"/>
    <w:rsid w:val="00BE1424"/>
    <w:rsid w:val="00BE150F"/>
    <w:rsid w:val="00BE158C"/>
    <w:rsid w:val="00BE1651"/>
    <w:rsid w:val="00BE16B9"/>
    <w:rsid w:val="00BE1703"/>
    <w:rsid w:val="00BE17A0"/>
    <w:rsid w:val="00BE199C"/>
    <w:rsid w:val="00BE1E82"/>
    <w:rsid w:val="00BE1F85"/>
    <w:rsid w:val="00BE2081"/>
    <w:rsid w:val="00BE20EA"/>
    <w:rsid w:val="00BE2235"/>
    <w:rsid w:val="00BE22E7"/>
    <w:rsid w:val="00BE231D"/>
    <w:rsid w:val="00BE2325"/>
    <w:rsid w:val="00BE2466"/>
    <w:rsid w:val="00BE2585"/>
    <w:rsid w:val="00BE2CE2"/>
    <w:rsid w:val="00BE2DF5"/>
    <w:rsid w:val="00BE2E08"/>
    <w:rsid w:val="00BE2EB6"/>
    <w:rsid w:val="00BE3013"/>
    <w:rsid w:val="00BE3601"/>
    <w:rsid w:val="00BE3707"/>
    <w:rsid w:val="00BE371F"/>
    <w:rsid w:val="00BE37FA"/>
    <w:rsid w:val="00BE398F"/>
    <w:rsid w:val="00BE3B49"/>
    <w:rsid w:val="00BE3BA9"/>
    <w:rsid w:val="00BE3D10"/>
    <w:rsid w:val="00BE3E3C"/>
    <w:rsid w:val="00BE3F54"/>
    <w:rsid w:val="00BE40F0"/>
    <w:rsid w:val="00BE417B"/>
    <w:rsid w:val="00BE4541"/>
    <w:rsid w:val="00BE46F2"/>
    <w:rsid w:val="00BE4898"/>
    <w:rsid w:val="00BE4942"/>
    <w:rsid w:val="00BE4A54"/>
    <w:rsid w:val="00BE4B73"/>
    <w:rsid w:val="00BE4C85"/>
    <w:rsid w:val="00BE4C9C"/>
    <w:rsid w:val="00BE4D95"/>
    <w:rsid w:val="00BE4E74"/>
    <w:rsid w:val="00BE4E8C"/>
    <w:rsid w:val="00BE4EE6"/>
    <w:rsid w:val="00BE4F79"/>
    <w:rsid w:val="00BE4F8F"/>
    <w:rsid w:val="00BE5199"/>
    <w:rsid w:val="00BE523E"/>
    <w:rsid w:val="00BE53AD"/>
    <w:rsid w:val="00BE542D"/>
    <w:rsid w:val="00BE54B0"/>
    <w:rsid w:val="00BE54FB"/>
    <w:rsid w:val="00BE553A"/>
    <w:rsid w:val="00BE5635"/>
    <w:rsid w:val="00BE56FC"/>
    <w:rsid w:val="00BE5881"/>
    <w:rsid w:val="00BE5935"/>
    <w:rsid w:val="00BE5A1E"/>
    <w:rsid w:val="00BE5A7F"/>
    <w:rsid w:val="00BE5AAD"/>
    <w:rsid w:val="00BE5B16"/>
    <w:rsid w:val="00BE5FBE"/>
    <w:rsid w:val="00BE62BA"/>
    <w:rsid w:val="00BE63BB"/>
    <w:rsid w:val="00BE6445"/>
    <w:rsid w:val="00BE6988"/>
    <w:rsid w:val="00BE6BF9"/>
    <w:rsid w:val="00BE6D38"/>
    <w:rsid w:val="00BE6E29"/>
    <w:rsid w:val="00BE6F30"/>
    <w:rsid w:val="00BE7102"/>
    <w:rsid w:val="00BE71BC"/>
    <w:rsid w:val="00BE7207"/>
    <w:rsid w:val="00BE7328"/>
    <w:rsid w:val="00BE74FF"/>
    <w:rsid w:val="00BE75C9"/>
    <w:rsid w:val="00BE7804"/>
    <w:rsid w:val="00BE798E"/>
    <w:rsid w:val="00BE7A9B"/>
    <w:rsid w:val="00BE7C0B"/>
    <w:rsid w:val="00BE7E11"/>
    <w:rsid w:val="00BE7F5D"/>
    <w:rsid w:val="00BF013A"/>
    <w:rsid w:val="00BF0287"/>
    <w:rsid w:val="00BF0319"/>
    <w:rsid w:val="00BF03B0"/>
    <w:rsid w:val="00BF053E"/>
    <w:rsid w:val="00BF0686"/>
    <w:rsid w:val="00BF06F8"/>
    <w:rsid w:val="00BF0992"/>
    <w:rsid w:val="00BF0A42"/>
    <w:rsid w:val="00BF0C40"/>
    <w:rsid w:val="00BF0C5C"/>
    <w:rsid w:val="00BF0DD9"/>
    <w:rsid w:val="00BF0EF8"/>
    <w:rsid w:val="00BF0FEF"/>
    <w:rsid w:val="00BF1018"/>
    <w:rsid w:val="00BF1031"/>
    <w:rsid w:val="00BF1079"/>
    <w:rsid w:val="00BF1336"/>
    <w:rsid w:val="00BF1504"/>
    <w:rsid w:val="00BF174E"/>
    <w:rsid w:val="00BF1790"/>
    <w:rsid w:val="00BF18ED"/>
    <w:rsid w:val="00BF19E1"/>
    <w:rsid w:val="00BF1A2F"/>
    <w:rsid w:val="00BF20C5"/>
    <w:rsid w:val="00BF20D6"/>
    <w:rsid w:val="00BF2201"/>
    <w:rsid w:val="00BF2327"/>
    <w:rsid w:val="00BF2378"/>
    <w:rsid w:val="00BF2450"/>
    <w:rsid w:val="00BF250B"/>
    <w:rsid w:val="00BF25A6"/>
    <w:rsid w:val="00BF264D"/>
    <w:rsid w:val="00BF2678"/>
    <w:rsid w:val="00BF26C6"/>
    <w:rsid w:val="00BF277A"/>
    <w:rsid w:val="00BF294F"/>
    <w:rsid w:val="00BF2CF0"/>
    <w:rsid w:val="00BF2D3A"/>
    <w:rsid w:val="00BF2DA7"/>
    <w:rsid w:val="00BF2FFA"/>
    <w:rsid w:val="00BF302A"/>
    <w:rsid w:val="00BF3039"/>
    <w:rsid w:val="00BF3267"/>
    <w:rsid w:val="00BF33A2"/>
    <w:rsid w:val="00BF349F"/>
    <w:rsid w:val="00BF34D9"/>
    <w:rsid w:val="00BF3687"/>
    <w:rsid w:val="00BF38E2"/>
    <w:rsid w:val="00BF3A44"/>
    <w:rsid w:val="00BF3D08"/>
    <w:rsid w:val="00BF3D8E"/>
    <w:rsid w:val="00BF3DA6"/>
    <w:rsid w:val="00BF3F2F"/>
    <w:rsid w:val="00BF404B"/>
    <w:rsid w:val="00BF41C1"/>
    <w:rsid w:val="00BF425E"/>
    <w:rsid w:val="00BF428F"/>
    <w:rsid w:val="00BF4439"/>
    <w:rsid w:val="00BF4489"/>
    <w:rsid w:val="00BF44EE"/>
    <w:rsid w:val="00BF44F3"/>
    <w:rsid w:val="00BF4619"/>
    <w:rsid w:val="00BF46BE"/>
    <w:rsid w:val="00BF4735"/>
    <w:rsid w:val="00BF4A2C"/>
    <w:rsid w:val="00BF4ABA"/>
    <w:rsid w:val="00BF4CA1"/>
    <w:rsid w:val="00BF4CF8"/>
    <w:rsid w:val="00BF4DE0"/>
    <w:rsid w:val="00BF4F16"/>
    <w:rsid w:val="00BF4FBE"/>
    <w:rsid w:val="00BF5034"/>
    <w:rsid w:val="00BF51BF"/>
    <w:rsid w:val="00BF51DD"/>
    <w:rsid w:val="00BF5329"/>
    <w:rsid w:val="00BF53AB"/>
    <w:rsid w:val="00BF563E"/>
    <w:rsid w:val="00BF56DA"/>
    <w:rsid w:val="00BF572D"/>
    <w:rsid w:val="00BF575F"/>
    <w:rsid w:val="00BF5A3A"/>
    <w:rsid w:val="00BF5A45"/>
    <w:rsid w:val="00BF5AC4"/>
    <w:rsid w:val="00BF5B38"/>
    <w:rsid w:val="00BF5D11"/>
    <w:rsid w:val="00BF5EA0"/>
    <w:rsid w:val="00BF5FC6"/>
    <w:rsid w:val="00BF609B"/>
    <w:rsid w:val="00BF60E8"/>
    <w:rsid w:val="00BF6219"/>
    <w:rsid w:val="00BF6239"/>
    <w:rsid w:val="00BF6310"/>
    <w:rsid w:val="00BF647E"/>
    <w:rsid w:val="00BF6559"/>
    <w:rsid w:val="00BF6605"/>
    <w:rsid w:val="00BF672B"/>
    <w:rsid w:val="00BF69EE"/>
    <w:rsid w:val="00BF6B04"/>
    <w:rsid w:val="00BF6BCC"/>
    <w:rsid w:val="00BF6D1D"/>
    <w:rsid w:val="00BF6EAC"/>
    <w:rsid w:val="00BF6F44"/>
    <w:rsid w:val="00BF703F"/>
    <w:rsid w:val="00BF70D2"/>
    <w:rsid w:val="00BF70E7"/>
    <w:rsid w:val="00BF719F"/>
    <w:rsid w:val="00BF71A1"/>
    <w:rsid w:val="00BF73E3"/>
    <w:rsid w:val="00BF7498"/>
    <w:rsid w:val="00BF74E5"/>
    <w:rsid w:val="00BF771C"/>
    <w:rsid w:val="00BF78A2"/>
    <w:rsid w:val="00BF78B2"/>
    <w:rsid w:val="00BF794B"/>
    <w:rsid w:val="00BF7B46"/>
    <w:rsid w:val="00BF7C06"/>
    <w:rsid w:val="00BF7EB7"/>
    <w:rsid w:val="00BF7EC7"/>
    <w:rsid w:val="00BF7F29"/>
    <w:rsid w:val="00C00047"/>
    <w:rsid w:val="00C00237"/>
    <w:rsid w:val="00C002C4"/>
    <w:rsid w:val="00C0038E"/>
    <w:rsid w:val="00C0039E"/>
    <w:rsid w:val="00C005D0"/>
    <w:rsid w:val="00C00676"/>
    <w:rsid w:val="00C006B2"/>
    <w:rsid w:val="00C00919"/>
    <w:rsid w:val="00C00B7E"/>
    <w:rsid w:val="00C00B91"/>
    <w:rsid w:val="00C00D39"/>
    <w:rsid w:val="00C00ED1"/>
    <w:rsid w:val="00C01051"/>
    <w:rsid w:val="00C010DA"/>
    <w:rsid w:val="00C01423"/>
    <w:rsid w:val="00C01476"/>
    <w:rsid w:val="00C0164C"/>
    <w:rsid w:val="00C016C3"/>
    <w:rsid w:val="00C018C2"/>
    <w:rsid w:val="00C0190A"/>
    <w:rsid w:val="00C01A46"/>
    <w:rsid w:val="00C01A5C"/>
    <w:rsid w:val="00C01B25"/>
    <w:rsid w:val="00C01D3E"/>
    <w:rsid w:val="00C01DC9"/>
    <w:rsid w:val="00C0202E"/>
    <w:rsid w:val="00C02117"/>
    <w:rsid w:val="00C02221"/>
    <w:rsid w:val="00C022BD"/>
    <w:rsid w:val="00C022C6"/>
    <w:rsid w:val="00C02573"/>
    <w:rsid w:val="00C025A9"/>
    <w:rsid w:val="00C025C9"/>
    <w:rsid w:val="00C0281A"/>
    <w:rsid w:val="00C02841"/>
    <w:rsid w:val="00C0287C"/>
    <w:rsid w:val="00C028A2"/>
    <w:rsid w:val="00C028BA"/>
    <w:rsid w:val="00C02ADA"/>
    <w:rsid w:val="00C02BE4"/>
    <w:rsid w:val="00C02CC4"/>
    <w:rsid w:val="00C02CDB"/>
    <w:rsid w:val="00C02DB8"/>
    <w:rsid w:val="00C02E1F"/>
    <w:rsid w:val="00C02E41"/>
    <w:rsid w:val="00C02E8A"/>
    <w:rsid w:val="00C02F4C"/>
    <w:rsid w:val="00C02FB8"/>
    <w:rsid w:val="00C02FBF"/>
    <w:rsid w:val="00C03090"/>
    <w:rsid w:val="00C030FC"/>
    <w:rsid w:val="00C03194"/>
    <w:rsid w:val="00C031E0"/>
    <w:rsid w:val="00C034A2"/>
    <w:rsid w:val="00C0357A"/>
    <w:rsid w:val="00C035E0"/>
    <w:rsid w:val="00C035F4"/>
    <w:rsid w:val="00C03609"/>
    <w:rsid w:val="00C03722"/>
    <w:rsid w:val="00C037BF"/>
    <w:rsid w:val="00C03926"/>
    <w:rsid w:val="00C03928"/>
    <w:rsid w:val="00C039D0"/>
    <w:rsid w:val="00C03AF1"/>
    <w:rsid w:val="00C03B63"/>
    <w:rsid w:val="00C03BE5"/>
    <w:rsid w:val="00C03CD0"/>
    <w:rsid w:val="00C03F4A"/>
    <w:rsid w:val="00C0401E"/>
    <w:rsid w:val="00C040E8"/>
    <w:rsid w:val="00C0414C"/>
    <w:rsid w:val="00C0419D"/>
    <w:rsid w:val="00C041B9"/>
    <w:rsid w:val="00C042E3"/>
    <w:rsid w:val="00C043F1"/>
    <w:rsid w:val="00C04552"/>
    <w:rsid w:val="00C04583"/>
    <w:rsid w:val="00C048EB"/>
    <w:rsid w:val="00C048F8"/>
    <w:rsid w:val="00C04AD4"/>
    <w:rsid w:val="00C04BC7"/>
    <w:rsid w:val="00C04CD0"/>
    <w:rsid w:val="00C050C7"/>
    <w:rsid w:val="00C0511D"/>
    <w:rsid w:val="00C052C9"/>
    <w:rsid w:val="00C0554C"/>
    <w:rsid w:val="00C055FA"/>
    <w:rsid w:val="00C05638"/>
    <w:rsid w:val="00C0565E"/>
    <w:rsid w:val="00C05683"/>
    <w:rsid w:val="00C05853"/>
    <w:rsid w:val="00C05B87"/>
    <w:rsid w:val="00C05DD1"/>
    <w:rsid w:val="00C05EDE"/>
    <w:rsid w:val="00C05EDF"/>
    <w:rsid w:val="00C06006"/>
    <w:rsid w:val="00C06248"/>
    <w:rsid w:val="00C06673"/>
    <w:rsid w:val="00C069DD"/>
    <w:rsid w:val="00C06AB5"/>
    <w:rsid w:val="00C06B17"/>
    <w:rsid w:val="00C06C0C"/>
    <w:rsid w:val="00C06D37"/>
    <w:rsid w:val="00C06DFC"/>
    <w:rsid w:val="00C06E29"/>
    <w:rsid w:val="00C06E68"/>
    <w:rsid w:val="00C06EBC"/>
    <w:rsid w:val="00C06EC5"/>
    <w:rsid w:val="00C06F2D"/>
    <w:rsid w:val="00C06F44"/>
    <w:rsid w:val="00C071B5"/>
    <w:rsid w:val="00C07260"/>
    <w:rsid w:val="00C07469"/>
    <w:rsid w:val="00C07632"/>
    <w:rsid w:val="00C07638"/>
    <w:rsid w:val="00C07796"/>
    <w:rsid w:val="00C077C7"/>
    <w:rsid w:val="00C07ADC"/>
    <w:rsid w:val="00C07B86"/>
    <w:rsid w:val="00C07BC3"/>
    <w:rsid w:val="00C07BF3"/>
    <w:rsid w:val="00C07CD2"/>
    <w:rsid w:val="00C07ED3"/>
    <w:rsid w:val="00C10054"/>
    <w:rsid w:val="00C1036E"/>
    <w:rsid w:val="00C1045C"/>
    <w:rsid w:val="00C10468"/>
    <w:rsid w:val="00C105D3"/>
    <w:rsid w:val="00C107D7"/>
    <w:rsid w:val="00C107F6"/>
    <w:rsid w:val="00C10AF1"/>
    <w:rsid w:val="00C10BBB"/>
    <w:rsid w:val="00C10DB6"/>
    <w:rsid w:val="00C11060"/>
    <w:rsid w:val="00C1111A"/>
    <w:rsid w:val="00C11186"/>
    <w:rsid w:val="00C1124C"/>
    <w:rsid w:val="00C113D3"/>
    <w:rsid w:val="00C11511"/>
    <w:rsid w:val="00C116E1"/>
    <w:rsid w:val="00C117DA"/>
    <w:rsid w:val="00C11874"/>
    <w:rsid w:val="00C119C9"/>
    <w:rsid w:val="00C11A40"/>
    <w:rsid w:val="00C11AF3"/>
    <w:rsid w:val="00C11CE4"/>
    <w:rsid w:val="00C11CFD"/>
    <w:rsid w:val="00C11EC6"/>
    <w:rsid w:val="00C11FBF"/>
    <w:rsid w:val="00C1200F"/>
    <w:rsid w:val="00C12082"/>
    <w:rsid w:val="00C120F3"/>
    <w:rsid w:val="00C120FC"/>
    <w:rsid w:val="00C123A9"/>
    <w:rsid w:val="00C124F5"/>
    <w:rsid w:val="00C126C2"/>
    <w:rsid w:val="00C126DE"/>
    <w:rsid w:val="00C12727"/>
    <w:rsid w:val="00C1279B"/>
    <w:rsid w:val="00C128B8"/>
    <w:rsid w:val="00C128F4"/>
    <w:rsid w:val="00C12A0E"/>
    <w:rsid w:val="00C12B7A"/>
    <w:rsid w:val="00C12BFE"/>
    <w:rsid w:val="00C12C01"/>
    <w:rsid w:val="00C12C7F"/>
    <w:rsid w:val="00C12D34"/>
    <w:rsid w:val="00C12EDC"/>
    <w:rsid w:val="00C12F5A"/>
    <w:rsid w:val="00C12F98"/>
    <w:rsid w:val="00C13058"/>
    <w:rsid w:val="00C1308A"/>
    <w:rsid w:val="00C1327C"/>
    <w:rsid w:val="00C13409"/>
    <w:rsid w:val="00C135C0"/>
    <w:rsid w:val="00C138C2"/>
    <w:rsid w:val="00C1391C"/>
    <w:rsid w:val="00C1397B"/>
    <w:rsid w:val="00C13A19"/>
    <w:rsid w:val="00C13B95"/>
    <w:rsid w:val="00C13C8B"/>
    <w:rsid w:val="00C13EE2"/>
    <w:rsid w:val="00C14009"/>
    <w:rsid w:val="00C14117"/>
    <w:rsid w:val="00C14238"/>
    <w:rsid w:val="00C142DE"/>
    <w:rsid w:val="00C14437"/>
    <w:rsid w:val="00C144A6"/>
    <w:rsid w:val="00C14556"/>
    <w:rsid w:val="00C14885"/>
    <w:rsid w:val="00C14921"/>
    <w:rsid w:val="00C14932"/>
    <w:rsid w:val="00C149B3"/>
    <w:rsid w:val="00C14A55"/>
    <w:rsid w:val="00C14AA1"/>
    <w:rsid w:val="00C14BB9"/>
    <w:rsid w:val="00C14BE6"/>
    <w:rsid w:val="00C14C69"/>
    <w:rsid w:val="00C14DB5"/>
    <w:rsid w:val="00C14EAF"/>
    <w:rsid w:val="00C14F0C"/>
    <w:rsid w:val="00C14F91"/>
    <w:rsid w:val="00C1515F"/>
    <w:rsid w:val="00C15320"/>
    <w:rsid w:val="00C153BF"/>
    <w:rsid w:val="00C15455"/>
    <w:rsid w:val="00C154ED"/>
    <w:rsid w:val="00C154F2"/>
    <w:rsid w:val="00C155AE"/>
    <w:rsid w:val="00C157E2"/>
    <w:rsid w:val="00C15845"/>
    <w:rsid w:val="00C159D9"/>
    <w:rsid w:val="00C15A9B"/>
    <w:rsid w:val="00C15B15"/>
    <w:rsid w:val="00C15C52"/>
    <w:rsid w:val="00C15CD5"/>
    <w:rsid w:val="00C15D83"/>
    <w:rsid w:val="00C15DC6"/>
    <w:rsid w:val="00C15E0E"/>
    <w:rsid w:val="00C15E93"/>
    <w:rsid w:val="00C15EC0"/>
    <w:rsid w:val="00C15F90"/>
    <w:rsid w:val="00C16035"/>
    <w:rsid w:val="00C1607C"/>
    <w:rsid w:val="00C1609F"/>
    <w:rsid w:val="00C160DD"/>
    <w:rsid w:val="00C161EF"/>
    <w:rsid w:val="00C16332"/>
    <w:rsid w:val="00C1649B"/>
    <w:rsid w:val="00C1652E"/>
    <w:rsid w:val="00C16585"/>
    <w:rsid w:val="00C16918"/>
    <w:rsid w:val="00C1694D"/>
    <w:rsid w:val="00C16A63"/>
    <w:rsid w:val="00C16C0B"/>
    <w:rsid w:val="00C16F26"/>
    <w:rsid w:val="00C16F2D"/>
    <w:rsid w:val="00C16F30"/>
    <w:rsid w:val="00C17010"/>
    <w:rsid w:val="00C1701A"/>
    <w:rsid w:val="00C17260"/>
    <w:rsid w:val="00C173A0"/>
    <w:rsid w:val="00C173DE"/>
    <w:rsid w:val="00C17737"/>
    <w:rsid w:val="00C1795E"/>
    <w:rsid w:val="00C17A31"/>
    <w:rsid w:val="00C17A50"/>
    <w:rsid w:val="00C17ACB"/>
    <w:rsid w:val="00C17C31"/>
    <w:rsid w:val="00C17F1E"/>
    <w:rsid w:val="00C17FB3"/>
    <w:rsid w:val="00C17FCA"/>
    <w:rsid w:val="00C17FEC"/>
    <w:rsid w:val="00C20019"/>
    <w:rsid w:val="00C201AA"/>
    <w:rsid w:val="00C20418"/>
    <w:rsid w:val="00C20714"/>
    <w:rsid w:val="00C2072D"/>
    <w:rsid w:val="00C2079D"/>
    <w:rsid w:val="00C20834"/>
    <w:rsid w:val="00C20A1F"/>
    <w:rsid w:val="00C20F74"/>
    <w:rsid w:val="00C2117C"/>
    <w:rsid w:val="00C212CB"/>
    <w:rsid w:val="00C21391"/>
    <w:rsid w:val="00C213E9"/>
    <w:rsid w:val="00C216BC"/>
    <w:rsid w:val="00C2180B"/>
    <w:rsid w:val="00C21B22"/>
    <w:rsid w:val="00C21B70"/>
    <w:rsid w:val="00C21CEB"/>
    <w:rsid w:val="00C21FCA"/>
    <w:rsid w:val="00C2201A"/>
    <w:rsid w:val="00C220D2"/>
    <w:rsid w:val="00C22274"/>
    <w:rsid w:val="00C224F2"/>
    <w:rsid w:val="00C22537"/>
    <w:rsid w:val="00C2258B"/>
    <w:rsid w:val="00C227D4"/>
    <w:rsid w:val="00C22A27"/>
    <w:rsid w:val="00C22AD4"/>
    <w:rsid w:val="00C22B27"/>
    <w:rsid w:val="00C22BB9"/>
    <w:rsid w:val="00C22C9A"/>
    <w:rsid w:val="00C22CF1"/>
    <w:rsid w:val="00C22D23"/>
    <w:rsid w:val="00C22F8D"/>
    <w:rsid w:val="00C22FD8"/>
    <w:rsid w:val="00C23187"/>
    <w:rsid w:val="00C23189"/>
    <w:rsid w:val="00C232A1"/>
    <w:rsid w:val="00C23533"/>
    <w:rsid w:val="00C2357B"/>
    <w:rsid w:val="00C235FD"/>
    <w:rsid w:val="00C2388E"/>
    <w:rsid w:val="00C23A46"/>
    <w:rsid w:val="00C23BFB"/>
    <w:rsid w:val="00C23D96"/>
    <w:rsid w:val="00C23E03"/>
    <w:rsid w:val="00C23E16"/>
    <w:rsid w:val="00C23EE7"/>
    <w:rsid w:val="00C23F54"/>
    <w:rsid w:val="00C23FB5"/>
    <w:rsid w:val="00C23FF8"/>
    <w:rsid w:val="00C2422A"/>
    <w:rsid w:val="00C2426B"/>
    <w:rsid w:val="00C24382"/>
    <w:rsid w:val="00C2463B"/>
    <w:rsid w:val="00C24667"/>
    <w:rsid w:val="00C2466C"/>
    <w:rsid w:val="00C24834"/>
    <w:rsid w:val="00C248C7"/>
    <w:rsid w:val="00C2490D"/>
    <w:rsid w:val="00C24A85"/>
    <w:rsid w:val="00C24CAF"/>
    <w:rsid w:val="00C24DE0"/>
    <w:rsid w:val="00C24E5F"/>
    <w:rsid w:val="00C24E93"/>
    <w:rsid w:val="00C24FA6"/>
    <w:rsid w:val="00C24FBC"/>
    <w:rsid w:val="00C250F0"/>
    <w:rsid w:val="00C251F9"/>
    <w:rsid w:val="00C25341"/>
    <w:rsid w:val="00C257A9"/>
    <w:rsid w:val="00C25942"/>
    <w:rsid w:val="00C25C38"/>
    <w:rsid w:val="00C25C4E"/>
    <w:rsid w:val="00C25C51"/>
    <w:rsid w:val="00C25C65"/>
    <w:rsid w:val="00C25D9B"/>
    <w:rsid w:val="00C25E3C"/>
    <w:rsid w:val="00C25F3C"/>
    <w:rsid w:val="00C25F76"/>
    <w:rsid w:val="00C2603B"/>
    <w:rsid w:val="00C260A4"/>
    <w:rsid w:val="00C261EA"/>
    <w:rsid w:val="00C26265"/>
    <w:rsid w:val="00C262D3"/>
    <w:rsid w:val="00C2651D"/>
    <w:rsid w:val="00C265C7"/>
    <w:rsid w:val="00C26B39"/>
    <w:rsid w:val="00C26E68"/>
    <w:rsid w:val="00C26E98"/>
    <w:rsid w:val="00C26EAF"/>
    <w:rsid w:val="00C26F13"/>
    <w:rsid w:val="00C27140"/>
    <w:rsid w:val="00C272BD"/>
    <w:rsid w:val="00C272F0"/>
    <w:rsid w:val="00C2731B"/>
    <w:rsid w:val="00C273FE"/>
    <w:rsid w:val="00C2744A"/>
    <w:rsid w:val="00C2745B"/>
    <w:rsid w:val="00C2753F"/>
    <w:rsid w:val="00C275F7"/>
    <w:rsid w:val="00C2766A"/>
    <w:rsid w:val="00C277D1"/>
    <w:rsid w:val="00C27C3D"/>
    <w:rsid w:val="00C27D36"/>
    <w:rsid w:val="00C27EBA"/>
    <w:rsid w:val="00C27F27"/>
    <w:rsid w:val="00C30037"/>
    <w:rsid w:val="00C3020C"/>
    <w:rsid w:val="00C30227"/>
    <w:rsid w:val="00C303AC"/>
    <w:rsid w:val="00C30410"/>
    <w:rsid w:val="00C304C4"/>
    <w:rsid w:val="00C30664"/>
    <w:rsid w:val="00C30716"/>
    <w:rsid w:val="00C30930"/>
    <w:rsid w:val="00C309F3"/>
    <w:rsid w:val="00C30A0F"/>
    <w:rsid w:val="00C30A6E"/>
    <w:rsid w:val="00C30A95"/>
    <w:rsid w:val="00C30BC7"/>
    <w:rsid w:val="00C30DA8"/>
    <w:rsid w:val="00C30DF7"/>
    <w:rsid w:val="00C30EAA"/>
    <w:rsid w:val="00C30F21"/>
    <w:rsid w:val="00C310F6"/>
    <w:rsid w:val="00C3113E"/>
    <w:rsid w:val="00C311A4"/>
    <w:rsid w:val="00C3141C"/>
    <w:rsid w:val="00C31527"/>
    <w:rsid w:val="00C3153A"/>
    <w:rsid w:val="00C31544"/>
    <w:rsid w:val="00C315BF"/>
    <w:rsid w:val="00C31641"/>
    <w:rsid w:val="00C317F9"/>
    <w:rsid w:val="00C31ABD"/>
    <w:rsid w:val="00C31B61"/>
    <w:rsid w:val="00C31B65"/>
    <w:rsid w:val="00C31FBB"/>
    <w:rsid w:val="00C32011"/>
    <w:rsid w:val="00C3206C"/>
    <w:rsid w:val="00C32287"/>
    <w:rsid w:val="00C322EF"/>
    <w:rsid w:val="00C32512"/>
    <w:rsid w:val="00C32823"/>
    <w:rsid w:val="00C32902"/>
    <w:rsid w:val="00C32B9C"/>
    <w:rsid w:val="00C32CC9"/>
    <w:rsid w:val="00C32DB9"/>
    <w:rsid w:val="00C32E3E"/>
    <w:rsid w:val="00C33047"/>
    <w:rsid w:val="00C33134"/>
    <w:rsid w:val="00C33179"/>
    <w:rsid w:val="00C33396"/>
    <w:rsid w:val="00C33475"/>
    <w:rsid w:val="00C334D9"/>
    <w:rsid w:val="00C335DE"/>
    <w:rsid w:val="00C336F0"/>
    <w:rsid w:val="00C3395B"/>
    <w:rsid w:val="00C33C8F"/>
    <w:rsid w:val="00C33D5D"/>
    <w:rsid w:val="00C33DAE"/>
    <w:rsid w:val="00C33F4E"/>
    <w:rsid w:val="00C342EA"/>
    <w:rsid w:val="00C34318"/>
    <w:rsid w:val="00C345A8"/>
    <w:rsid w:val="00C345BC"/>
    <w:rsid w:val="00C3473F"/>
    <w:rsid w:val="00C34746"/>
    <w:rsid w:val="00C34770"/>
    <w:rsid w:val="00C34A2E"/>
    <w:rsid w:val="00C34A6C"/>
    <w:rsid w:val="00C34ABA"/>
    <w:rsid w:val="00C34AFD"/>
    <w:rsid w:val="00C34B41"/>
    <w:rsid w:val="00C34CA1"/>
    <w:rsid w:val="00C34CF3"/>
    <w:rsid w:val="00C34E96"/>
    <w:rsid w:val="00C34EBD"/>
    <w:rsid w:val="00C34F0A"/>
    <w:rsid w:val="00C34F30"/>
    <w:rsid w:val="00C34F9D"/>
    <w:rsid w:val="00C35083"/>
    <w:rsid w:val="00C35133"/>
    <w:rsid w:val="00C35167"/>
    <w:rsid w:val="00C355B8"/>
    <w:rsid w:val="00C355E2"/>
    <w:rsid w:val="00C35649"/>
    <w:rsid w:val="00C35777"/>
    <w:rsid w:val="00C35937"/>
    <w:rsid w:val="00C360FE"/>
    <w:rsid w:val="00C36234"/>
    <w:rsid w:val="00C36260"/>
    <w:rsid w:val="00C36543"/>
    <w:rsid w:val="00C366D4"/>
    <w:rsid w:val="00C3693E"/>
    <w:rsid w:val="00C36A55"/>
    <w:rsid w:val="00C36B21"/>
    <w:rsid w:val="00C36D41"/>
    <w:rsid w:val="00C36D8E"/>
    <w:rsid w:val="00C36FDC"/>
    <w:rsid w:val="00C37196"/>
    <w:rsid w:val="00C3726C"/>
    <w:rsid w:val="00C372C2"/>
    <w:rsid w:val="00C37835"/>
    <w:rsid w:val="00C37850"/>
    <w:rsid w:val="00C3795D"/>
    <w:rsid w:val="00C37B41"/>
    <w:rsid w:val="00C37BED"/>
    <w:rsid w:val="00C37D86"/>
    <w:rsid w:val="00C37E49"/>
    <w:rsid w:val="00C37E4E"/>
    <w:rsid w:val="00C400A4"/>
    <w:rsid w:val="00C40478"/>
    <w:rsid w:val="00C407F7"/>
    <w:rsid w:val="00C40826"/>
    <w:rsid w:val="00C4094B"/>
    <w:rsid w:val="00C40AAF"/>
    <w:rsid w:val="00C40AB3"/>
    <w:rsid w:val="00C40AEF"/>
    <w:rsid w:val="00C40BA0"/>
    <w:rsid w:val="00C40D51"/>
    <w:rsid w:val="00C412EE"/>
    <w:rsid w:val="00C41399"/>
    <w:rsid w:val="00C413BB"/>
    <w:rsid w:val="00C414A1"/>
    <w:rsid w:val="00C41553"/>
    <w:rsid w:val="00C4158D"/>
    <w:rsid w:val="00C415C1"/>
    <w:rsid w:val="00C41889"/>
    <w:rsid w:val="00C41AD8"/>
    <w:rsid w:val="00C41B0F"/>
    <w:rsid w:val="00C41B20"/>
    <w:rsid w:val="00C41C07"/>
    <w:rsid w:val="00C41D48"/>
    <w:rsid w:val="00C41D74"/>
    <w:rsid w:val="00C41D94"/>
    <w:rsid w:val="00C41E1F"/>
    <w:rsid w:val="00C42038"/>
    <w:rsid w:val="00C42187"/>
    <w:rsid w:val="00C421C2"/>
    <w:rsid w:val="00C42212"/>
    <w:rsid w:val="00C4247F"/>
    <w:rsid w:val="00C42584"/>
    <w:rsid w:val="00C426F9"/>
    <w:rsid w:val="00C427D2"/>
    <w:rsid w:val="00C428D1"/>
    <w:rsid w:val="00C42AA3"/>
    <w:rsid w:val="00C42ADC"/>
    <w:rsid w:val="00C42D89"/>
    <w:rsid w:val="00C43104"/>
    <w:rsid w:val="00C43164"/>
    <w:rsid w:val="00C431C9"/>
    <w:rsid w:val="00C4321A"/>
    <w:rsid w:val="00C4346E"/>
    <w:rsid w:val="00C437D0"/>
    <w:rsid w:val="00C43ABA"/>
    <w:rsid w:val="00C43BCB"/>
    <w:rsid w:val="00C43F96"/>
    <w:rsid w:val="00C44082"/>
    <w:rsid w:val="00C44251"/>
    <w:rsid w:val="00C442EF"/>
    <w:rsid w:val="00C44436"/>
    <w:rsid w:val="00C44477"/>
    <w:rsid w:val="00C4449F"/>
    <w:rsid w:val="00C44640"/>
    <w:rsid w:val="00C44677"/>
    <w:rsid w:val="00C446BF"/>
    <w:rsid w:val="00C4473A"/>
    <w:rsid w:val="00C44812"/>
    <w:rsid w:val="00C44871"/>
    <w:rsid w:val="00C448D1"/>
    <w:rsid w:val="00C448EF"/>
    <w:rsid w:val="00C44C2E"/>
    <w:rsid w:val="00C44EA2"/>
    <w:rsid w:val="00C44FFF"/>
    <w:rsid w:val="00C451C4"/>
    <w:rsid w:val="00C4537D"/>
    <w:rsid w:val="00C453A8"/>
    <w:rsid w:val="00C456E4"/>
    <w:rsid w:val="00C4586F"/>
    <w:rsid w:val="00C4591C"/>
    <w:rsid w:val="00C459E1"/>
    <w:rsid w:val="00C45A34"/>
    <w:rsid w:val="00C45A38"/>
    <w:rsid w:val="00C45B98"/>
    <w:rsid w:val="00C45C84"/>
    <w:rsid w:val="00C45E3D"/>
    <w:rsid w:val="00C45E71"/>
    <w:rsid w:val="00C45F16"/>
    <w:rsid w:val="00C46054"/>
    <w:rsid w:val="00C46070"/>
    <w:rsid w:val="00C46155"/>
    <w:rsid w:val="00C46228"/>
    <w:rsid w:val="00C46339"/>
    <w:rsid w:val="00C464BD"/>
    <w:rsid w:val="00C46587"/>
    <w:rsid w:val="00C4687E"/>
    <w:rsid w:val="00C46A1E"/>
    <w:rsid w:val="00C46BF9"/>
    <w:rsid w:val="00C46C8A"/>
    <w:rsid w:val="00C46E82"/>
    <w:rsid w:val="00C471E1"/>
    <w:rsid w:val="00C472CB"/>
    <w:rsid w:val="00C475BA"/>
    <w:rsid w:val="00C47883"/>
    <w:rsid w:val="00C47A2D"/>
    <w:rsid w:val="00C47B4F"/>
    <w:rsid w:val="00C47C19"/>
    <w:rsid w:val="00C47F58"/>
    <w:rsid w:val="00C50176"/>
    <w:rsid w:val="00C50212"/>
    <w:rsid w:val="00C50232"/>
    <w:rsid w:val="00C504C6"/>
    <w:rsid w:val="00C5062E"/>
    <w:rsid w:val="00C5074D"/>
    <w:rsid w:val="00C507C2"/>
    <w:rsid w:val="00C50898"/>
    <w:rsid w:val="00C508DF"/>
    <w:rsid w:val="00C50B03"/>
    <w:rsid w:val="00C50BC8"/>
    <w:rsid w:val="00C50C42"/>
    <w:rsid w:val="00C50CC6"/>
    <w:rsid w:val="00C50E01"/>
    <w:rsid w:val="00C50EAC"/>
    <w:rsid w:val="00C5119F"/>
    <w:rsid w:val="00C512E9"/>
    <w:rsid w:val="00C513F5"/>
    <w:rsid w:val="00C51409"/>
    <w:rsid w:val="00C51440"/>
    <w:rsid w:val="00C51573"/>
    <w:rsid w:val="00C51594"/>
    <w:rsid w:val="00C51714"/>
    <w:rsid w:val="00C51760"/>
    <w:rsid w:val="00C51933"/>
    <w:rsid w:val="00C519AB"/>
    <w:rsid w:val="00C519D2"/>
    <w:rsid w:val="00C51D52"/>
    <w:rsid w:val="00C51E01"/>
    <w:rsid w:val="00C51E18"/>
    <w:rsid w:val="00C51EF7"/>
    <w:rsid w:val="00C51F5F"/>
    <w:rsid w:val="00C52036"/>
    <w:rsid w:val="00C52116"/>
    <w:rsid w:val="00C5215A"/>
    <w:rsid w:val="00C521F3"/>
    <w:rsid w:val="00C52266"/>
    <w:rsid w:val="00C52288"/>
    <w:rsid w:val="00C522AA"/>
    <w:rsid w:val="00C523A7"/>
    <w:rsid w:val="00C52434"/>
    <w:rsid w:val="00C52456"/>
    <w:rsid w:val="00C524D3"/>
    <w:rsid w:val="00C5254E"/>
    <w:rsid w:val="00C5263A"/>
    <w:rsid w:val="00C5279D"/>
    <w:rsid w:val="00C5288A"/>
    <w:rsid w:val="00C528BC"/>
    <w:rsid w:val="00C52C85"/>
    <w:rsid w:val="00C52D1D"/>
    <w:rsid w:val="00C52D26"/>
    <w:rsid w:val="00C52D89"/>
    <w:rsid w:val="00C52DE1"/>
    <w:rsid w:val="00C52EA9"/>
    <w:rsid w:val="00C52F67"/>
    <w:rsid w:val="00C5304C"/>
    <w:rsid w:val="00C532B4"/>
    <w:rsid w:val="00C533B9"/>
    <w:rsid w:val="00C535BB"/>
    <w:rsid w:val="00C53613"/>
    <w:rsid w:val="00C53737"/>
    <w:rsid w:val="00C53884"/>
    <w:rsid w:val="00C5396A"/>
    <w:rsid w:val="00C53A37"/>
    <w:rsid w:val="00C53C00"/>
    <w:rsid w:val="00C53CF5"/>
    <w:rsid w:val="00C53D19"/>
    <w:rsid w:val="00C53D93"/>
    <w:rsid w:val="00C53E19"/>
    <w:rsid w:val="00C53EB2"/>
    <w:rsid w:val="00C53F3B"/>
    <w:rsid w:val="00C53F7D"/>
    <w:rsid w:val="00C53FB6"/>
    <w:rsid w:val="00C54030"/>
    <w:rsid w:val="00C54038"/>
    <w:rsid w:val="00C5445B"/>
    <w:rsid w:val="00C545DB"/>
    <w:rsid w:val="00C5468F"/>
    <w:rsid w:val="00C548B8"/>
    <w:rsid w:val="00C54903"/>
    <w:rsid w:val="00C549AC"/>
    <w:rsid w:val="00C549B2"/>
    <w:rsid w:val="00C54A7B"/>
    <w:rsid w:val="00C54B84"/>
    <w:rsid w:val="00C54BBA"/>
    <w:rsid w:val="00C54D96"/>
    <w:rsid w:val="00C54DAB"/>
    <w:rsid w:val="00C54DC0"/>
    <w:rsid w:val="00C54DD4"/>
    <w:rsid w:val="00C54E1F"/>
    <w:rsid w:val="00C54F9B"/>
    <w:rsid w:val="00C55018"/>
    <w:rsid w:val="00C550D3"/>
    <w:rsid w:val="00C553A8"/>
    <w:rsid w:val="00C55431"/>
    <w:rsid w:val="00C5564B"/>
    <w:rsid w:val="00C556A8"/>
    <w:rsid w:val="00C55872"/>
    <w:rsid w:val="00C559D8"/>
    <w:rsid w:val="00C55A26"/>
    <w:rsid w:val="00C55AA1"/>
    <w:rsid w:val="00C55C70"/>
    <w:rsid w:val="00C55C77"/>
    <w:rsid w:val="00C55D72"/>
    <w:rsid w:val="00C55E8F"/>
    <w:rsid w:val="00C55E9D"/>
    <w:rsid w:val="00C55F66"/>
    <w:rsid w:val="00C55FF4"/>
    <w:rsid w:val="00C56170"/>
    <w:rsid w:val="00C5623F"/>
    <w:rsid w:val="00C56286"/>
    <w:rsid w:val="00C5642D"/>
    <w:rsid w:val="00C56476"/>
    <w:rsid w:val="00C56573"/>
    <w:rsid w:val="00C56602"/>
    <w:rsid w:val="00C567BB"/>
    <w:rsid w:val="00C56AAE"/>
    <w:rsid w:val="00C56E57"/>
    <w:rsid w:val="00C57169"/>
    <w:rsid w:val="00C571F3"/>
    <w:rsid w:val="00C574F7"/>
    <w:rsid w:val="00C57674"/>
    <w:rsid w:val="00C57723"/>
    <w:rsid w:val="00C5774D"/>
    <w:rsid w:val="00C5778C"/>
    <w:rsid w:val="00C5779C"/>
    <w:rsid w:val="00C577F5"/>
    <w:rsid w:val="00C578AE"/>
    <w:rsid w:val="00C578E9"/>
    <w:rsid w:val="00C57900"/>
    <w:rsid w:val="00C579A8"/>
    <w:rsid w:val="00C57AAB"/>
    <w:rsid w:val="00C57F3E"/>
    <w:rsid w:val="00C60009"/>
    <w:rsid w:val="00C6033F"/>
    <w:rsid w:val="00C60344"/>
    <w:rsid w:val="00C6038E"/>
    <w:rsid w:val="00C60488"/>
    <w:rsid w:val="00C60510"/>
    <w:rsid w:val="00C60552"/>
    <w:rsid w:val="00C6055C"/>
    <w:rsid w:val="00C60699"/>
    <w:rsid w:val="00C6082C"/>
    <w:rsid w:val="00C60C1C"/>
    <w:rsid w:val="00C60DCB"/>
    <w:rsid w:val="00C60DDE"/>
    <w:rsid w:val="00C60FB7"/>
    <w:rsid w:val="00C60FEE"/>
    <w:rsid w:val="00C610D0"/>
    <w:rsid w:val="00C61223"/>
    <w:rsid w:val="00C616F5"/>
    <w:rsid w:val="00C617E6"/>
    <w:rsid w:val="00C618BE"/>
    <w:rsid w:val="00C6190C"/>
    <w:rsid w:val="00C6198E"/>
    <w:rsid w:val="00C61A90"/>
    <w:rsid w:val="00C61B2C"/>
    <w:rsid w:val="00C61C1A"/>
    <w:rsid w:val="00C61C1F"/>
    <w:rsid w:val="00C61D38"/>
    <w:rsid w:val="00C61E3C"/>
    <w:rsid w:val="00C61E9B"/>
    <w:rsid w:val="00C61FB1"/>
    <w:rsid w:val="00C62183"/>
    <w:rsid w:val="00C621CD"/>
    <w:rsid w:val="00C62207"/>
    <w:rsid w:val="00C62288"/>
    <w:rsid w:val="00C62370"/>
    <w:rsid w:val="00C6241A"/>
    <w:rsid w:val="00C624F6"/>
    <w:rsid w:val="00C625B4"/>
    <w:rsid w:val="00C62659"/>
    <w:rsid w:val="00C6266A"/>
    <w:rsid w:val="00C62860"/>
    <w:rsid w:val="00C628E8"/>
    <w:rsid w:val="00C62940"/>
    <w:rsid w:val="00C62A59"/>
    <w:rsid w:val="00C62CD9"/>
    <w:rsid w:val="00C62F98"/>
    <w:rsid w:val="00C632B6"/>
    <w:rsid w:val="00C63384"/>
    <w:rsid w:val="00C63612"/>
    <w:rsid w:val="00C6372C"/>
    <w:rsid w:val="00C63751"/>
    <w:rsid w:val="00C63AB1"/>
    <w:rsid w:val="00C63B2B"/>
    <w:rsid w:val="00C63D7F"/>
    <w:rsid w:val="00C63D83"/>
    <w:rsid w:val="00C63EB5"/>
    <w:rsid w:val="00C6400A"/>
    <w:rsid w:val="00C640B0"/>
    <w:rsid w:val="00C641DF"/>
    <w:rsid w:val="00C6428D"/>
    <w:rsid w:val="00C64298"/>
    <w:rsid w:val="00C642E8"/>
    <w:rsid w:val="00C6439C"/>
    <w:rsid w:val="00C64533"/>
    <w:rsid w:val="00C64630"/>
    <w:rsid w:val="00C6468D"/>
    <w:rsid w:val="00C64778"/>
    <w:rsid w:val="00C6484D"/>
    <w:rsid w:val="00C64B11"/>
    <w:rsid w:val="00C64B4C"/>
    <w:rsid w:val="00C64B91"/>
    <w:rsid w:val="00C64BF0"/>
    <w:rsid w:val="00C64C2E"/>
    <w:rsid w:val="00C64D14"/>
    <w:rsid w:val="00C64D7F"/>
    <w:rsid w:val="00C64EF1"/>
    <w:rsid w:val="00C650E9"/>
    <w:rsid w:val="00C65159"/>
    <w:rsid w:val="00C65281"/>
    <w:rsid w:val="00C653AA"/>
    <w:rsid w:val="00C653AD"/>
    <w:rsid w:val="00C65440"/>
    <w:rsid w:val="00C65558"/>
    <w:rsid w:val="00C65996"/>
    <w:rsid w:val="00C65A2E"/>
    <w:rsid w:val="00C65C57"/>
    <w:rsid w:val="00C65C64"/>
    <w:rsid w:val="00C65C7A"/>
    <w:rsid w:val="00C65C80"/>
    <w:rsid w:val="00C65CAD"/>
    <w:rsid w:val="00C65CE0"/>
    <w:rsid w:val="00C66109"/>
    <w:rsid w:val="00C661A5"/>
    <w:rsid w:val="00C661CD"/>
    <w:rsid w:val="00C66213"/>
    <w:rsid w:val="00C662C4"/>
    <w:rsid w:val="00C663BD"/>
    <w:rsid w:val="00C664A6"/>
    <w:rsid w:val="00C6650A"/>
    <w:rsid w:val="00C665B9"/>
    <w:rsid w:val="00C666A6"/>
    <w:rsid w:val="00C66740"/>
    <w:rsid w:val="00C6680C"/>
    <w:rsid w:val="00C6680D"/>
    <w:rsid w:val="00C66839"/>
    <w:rsid w:val="00C66875"/>
    <w:rsid w:val="00C66B2B"/>
    <w:rsid w:val="00C66BD2"/>
    <w:rsid w:val="00C66CB2"/>
    <w:rsid w:val="00C66E5A"/>
    <w:rsid w:val="00C67046"/>
    <w:rsid w:val="00C670DD"/>
    <w:rsid w:val="00C6723C"/>
    <w:rsid w:val="00C673DB"/>
    <w:rsid w:val="00C67532"/>
    <w:rsid w:val="00C675B1"/>
    <w:rsid w:val="00C6770A"/>
    <w:rsid w:val="00C678F0"/>
    <w:rsid w:val="00C67A80"/>
    <w:rsid w:val="00C67D15"/>
    <w:rsid w:val="00C67D4E"/>
    <w:rsid w:val="00C67D9D"/>
    <w:rsid w:val="00C67EC2"/>
    <w:rsid w:val="00C67F95"/>
    <w:rsid w:val="00C70081"/>
    <w:rsid w:val="00C7013B"/>
    <w:rsid w:val="00C705D0"/>
    <w:rsid w:val="00C705D6"/>
    <w:rsid w:val="00C70A59"/>
    <w:rsid w:val="00C70B46"/>
    <w:rsid w:val="00C70B73"/>
    <w:rsid w:val="00C70BBD"/>
    <w:rsid w:val="00C70BC8"/>
    <w:rsid w:val="00C70FA6"/>
    <w:rsid w:val="00C7116A"/>
    <w:rsid w:val="00C711E4"/>
    <w:rsid w:val="00C712A5"/>
    <w:rsid w:val="00C712A8"/>
    <w:rsid w:val="00C71313"/>
    <w:rsid w:val="00C71545"/>
    <w:rsid w:val="00C7159C"/>
    <w:rsid w:val="00C7167C"/>
    <w:rsid w:val="00C7198B"/>
    <w:rsid w:val="00C71ABD"/>
    <w:rsid w:val="00C71B61"/>
    <w:rsid w:val="00C71E18"/>
    <w:rsid w:val="00C71E3C"/>
    <w:rsid w:val="00C720EE"/>
    <w:rsid w:val="00C721DC"/>
    <w:rsid w:val="00C7228A"/>
    <w:rsid w:val="00C7236B"/>
    <w:rsid w:val="00C72467"/>
    <w:rsid w:val="00C725B5"/>
    <w:rsid w:val="00C7264B"/>
    <w:rsid w:val="00C72C87"/>
    <w:rsid w:val="00C72D9D"/>
    <w:rsid w:val="00C72DC7"/>
    <w:rsid w:val="00C72EC6"/>
    <w:rsid w:val="00C72F07"/>
    <w:rsid w:val="00C72FF6"/>
    <w:rsid w:val="00C73045"/>
    <w:rsid w:val="00C73169"/>
    <w:rsid w:val="00C7323C"/>
    <w:rsid w:val="00C7327B"/>
    <w:rsid w:val="00C7330F"/>
    <w:rsid w:val="00C73419"/>
    <w:rsid w:val="00C734D6"/>
    <w:rsid w:val="00C734F7"/>
    <w:rsid w:val="00C7371E"/>
    <w:rsid w:val="00C73805"/>
    <w:rsid w:val="00C7394E"/>
    <w:rsid w:val="00C739BF"/>
    <w:rsid w:val="00C73A17"/>
    <w:rsid w:val="00C73A4E"/>
    <w:rsid w:val="00C73ACA"/>
    <w:rsid w:val="00C73BC0"/>
    <w:rsid w:val="00C73C51"/>
    <w:rsid w:val="00C73D2F"/>
    <w:rsid w:val="00C73D8E"/>
    <w:rsid w:val="00C73DB0"/>
    <w:rsid w:val="00C73DD3"/>
    <w:rsid w:val="00C73F90"/>
    <w:rsid w:val="00C73FF2"/>
    <w:rsid w:val="00C740D2"/>
    <w:rsid w:val="00C74105"/>
    <w:rsid w:val="00C74115"/>
    <w:rsid w:val="00C74267"/>
    <w:rsid w:val="00C742D1"/>
    <w:rsid w:val="00C742ED"/>
    <w:rsid w:val="00C74373"/>
    <w:rsid w:val="00C74658"/>
    <w:rsid w:val="00C7465F"/>
    <w:rsid w:val="00C7469F"/>
    <w:rsid w:val="00C746FD"/>
    <w:rsid w:val="00C74A06"/>
    <w:rsid w:val="00C74B09"/>
    <w:rsid w:val="00C74C31"/>
    <w:rsid w:val="00C74D09"/>
    <w:rsid w:val="00C74D7F"/>
    <w:rsid w:val="00C74FCF"/>
    <w:rsid w:val="00C74FFA"/>
    <w:rsid w:val="00C7501C"/>
    <w:rsid w:val="00C752E8"/>
    <w:rsid w:val="00C755AE"/>
    <w:rsid w:val="00C75727"/>
    <w:rsid w:val="00C757C8"/>
    <w:rsid w:val="00C75917"/>
    <w:rsid w:val="00C75966"/>
    <w:rsid w:val="00C75A06"/>
    <w:rsid w:val="00C75A9B"/>
    <w:rsid w:val="00C75AB8"/>
    <w:rsid w:val="00C75B5D"/>
    <w:rsid w:val="00C75D73"/>
    <w:rsid w:val="00C75DB6"/>
    <w:rsid w:val="00C75E77"/>
    <w:rsid w:val="00C76089"/>
    <w:rsid w:val="00C76251"/>
    <w:rsid w:val="00C762A3"/>
    <w:rsid w:val="00C762B5"/>
    <w:rsid w:val="00C762D7"/>
    <w:rsid w:val="00C762EB"/>
    <w:rsid w:val="00C76331"/>
    <w:rsid w:val="00C7652C"/>
    <w:rsid w:val="00C7662A"/>
    <w:rsid w:val="00C767D8"/>
    <w:rsid w:val="00C769FD"/>
    <w:rsid w:val="00C76A4A"/>
    <w:rsid w:val="00C76B09"/>
    <w:rsid w:val="00C76C6D"/>
    <w:rsid w:val="00C76DD0"/>
    <w:rsid w:val="00C76F6D"/>
    <w:rsid w:val="00C7703D"/>
    <w:rsid w:val="00C771A7"/>
    <w:rsid w:val="00C771CC"/>
    <w:rsid w:val="00C771FB"/>
    <w:rsid w:val="00C7727A"/>
    <w:rsid w:val="00C77348"/>
    <w:rsid w:val="00C7736E"/>
    <w:rsid w:val="00C775D3"/>
    <w:rsid w:val="00C77675"/>
    <w:rsid w:val="00C776DD"/>
    <w:rsid w:val="00C779FA"/>
    <w:rsid w:val="00C77A34"/>
    <w:rsid w:val="00C77AF9"/>
    <w:rsid w:val="00C77BBE"/>
    <w:rsid w:val="00C77C54"/>
    <w:rsid w:val="00C77CE9"/>
    <w:rsid w:val="00C77DAF"/>
    <w:rsid w:val="00C77E07"/>
    <w:rsid w:val="00C77E6A"/>
    <w:rsid w:val="00C77F3F"/>
    <w:rsid w:val="00C8026A"/>
    <w:rsid w:val="00C802A4"/>
    <w:rsid w:val="00C8037A"/>
    <w:rsid w:val="00C80403"/>
    <w:rsid w:val="00C80651"/>
    <w:rsid w:val="00C80691"/>
    <w:rsid w:val="00C807DC"/>
    <w:rsid w:val="00C8081A"/>
    <w:rsid w:val="00C8089B"/>
    <w:rsid w:val="00C80B59"/>
    <w:rsid w:val="00C80B82"/>
    <w:rsid w:val="00C80BCE"/>
    <w:rsid w:val="00C80CEF"/>
    <w:rsid w:val="00C81002"/>
    <w:rsid w:val="00C81049"/>
    <w:rsid w:val="00C81073"/>
    <w:rsid w:val="00C81134"/>
    <w:rsid w:val="00C811B7"/>
    <w:rsid w:val="00C811FA"/>
    <w:rsid w:val="00C81436"/>
    <w:rsid w:val="00C8155A"/>
    <w:rsid w:val="00C8156A"/>
    <w:rsid w:val="00C8156F"/>
    <w:rsid w:val="00C817D0"/>
    <w:rsid w:val="00C81A48"/>
    <w:rsid w:val="00C81B35"/>
    <w:rsid w:val="00C81BD9"/>
    <w:rsid w:val="00C81DB0"/>
    <w:rsid w:val="00C81DC7"/>
    <w:rsid w:val="00C81E0E"/>
    <w:rsid w:val="00C81FF8"/>
    <w:rsid w:val="00C8202F"/>
    <w:rsid w:val="00C8247C"/>
    <w:rsid w:val="00C826B2"/>
    <w:rsid w:val="00C8270E"/>
    <w:rsid w:val="00C8289C"/>
    <w:rsid w:val="00C82924"/>
    <w:rsid w:val="00C82A78"/>
    <w:rsid w:val="00C82E73"/>
    <w:rsid w:val="00C82E76"/>
    <w:rsid w:val="00C82F77"/>
    <w:rsid w:val="00C8306D"/>
    <w:rsid w:val="00C83273"/>
    <w:rsid w:val="00C832F0"/>
    <w:rsid w:val="00C8331B"/>
    <w:rsid w:val="00C83360"/>
    <w:rsid w:val="00C83435"/>
    <w:rsid w:val="00C8345B"/>
    <w:rsid w:val="00C834FD"/>
    <w:rsid w:val="00C837FF"/>
    <w:rsid w:val="00C83834"/>
    <w:rsid w:val="00C838CF"/>
    <w:rsid w:val="00C83A08"/>
    <w:rsid w:val="00C83C7B"/>
    <w:rsid w:val="00C83CF4"/>
    <w:rsid w:val="00C83D85"/>
    <w:rsid w:val="00C83E38"/>
    <w:rsid w:val="00C83EAC"/>
    <w:rsid w:val="00C8400E"/>
    <w:rsid w:val="00C841BB"/>
    <w:rsid w:val="00C841F5"/>
    <w:rsid w:val="00C843EC"/>
    <w:rsid w:val="00C8478E"/>
    <w:rsid w:val="00C847D5"/>
    <w:rsid w:val="00C84806"/>
    <w:rsid w:val="00C849DB"/>
    <w:rsid w:val="00C84AD5"/>
    <w:rsid w:val="00C84B2D"/>
    <w:rsid w:val="00C850A5"/>
    <w:rsid w:val="00C850F2"/>
    <w:rsid w:val="00C85298"/>
    <w:rsid w:val="00C852C0"/>
    <w:rsid w:val="00C85369"/>
    <w:rsid w:val="00C854A6"/>
    <w:rsid w:val="00C8550D"/>
    <w:rsid w:val="00C85510"/>
    <w:rsid w:val="00C85687"/>
    <w:rsid w:val="00C85718"/>
    <w:rsid w:val="00C8571A"/>
    <w:rsid w:val="00C8571C"/>
    <w:rsid w:val="00C85AB2"/>
    <w:rsid w:val="00C85ABC"/>
    <w:rsid w:val="00C85EA8"/>
    <w:rsid w:val="00C85F04"/>
    <w:rsid w:val="00C85FA2"/>
    <w:rsid w:val="00C8630C"/>
    <w:rsid w:val="00C863BF"/>
    <w:rsid w:val="00C8664B"/>
    <w:rsid w:val="00C86731"/>
    <w:rsid w:val="00C86A99"/>
    <w:rsid w:val="00C86B93"/>
    <w:rsid w:val="00C86EAC"/>
    <w:rsid w:val="00C8708B"/>
    <w:rsid w:val="00C871E0"/>
    <w:rsid w:val="00C87390"/>
    <w:rsid w:val="00C87490"/>
    <w:rsid w:val="00C876F9"/>
    <w:rsid w:val="00C8780F"/>
    <w:rsid w:val="00C878D0"/>
    <w:rsid w:val="00C87B89"/>
    <w:rsid w:val="00C87D2E"/>
    <w:rsid w:val="00C9010C"/>
    <w:rsid w:val="00C902EB"/>
    <w:rsid w:val="00C9048D"/>
    <w:rsid w:val="00C904C8"/>
    <w:rsid w:val="00C905B5"/>
    <w:rsid w:val="00C905E0"/>
    <w:rsid w:val="00C90844"/>
    <w:rsid w:val="00C909DB"/>
    <w:rsid w:val="00C90AF3"/>
    <w:rsid w:val="00C90DC5"/>
    <w:rsid w:val="00C90E45"/>
    <w:rsid w:val="00C90F5F"/>
    <w:rsid w:val="00C90FE0"/>
    <w:rsid w:val="00C91068"/>
    <w:rsid w:val="00C910F6"/>
    <w:rsid w:val="00C913F9"/>
    <w:rsid w:val="00C91423"/>
    <w:rsid w:val="00C915B1"/>
    <w:rsid w:val="00C91662"/>
    <w:rsid w:val="00C916D0"/>
    <w:rsid w:val="00C91703"/>
    <w:rsid w:val="00C91710"/>
    <w:rsid w:val="00C91770"/>
    <w:rsid w:val="00C917F4"/>
    <w:rsid w:val="00C9188C"/>
    <w:rsid w:val="00C91945"/>
    <w:rsid w:val="00C91A00"/>
    <w:rsid w:val="00C91DFF"/>
    <w:rsid w:val="00C91E14"/>
    <w:rsid w:val="00C91E45"/>
    <w:rsid w:val="00C91E71"/>
    <w:rsid w:val="00C91E7A"/>
    <w:rsid w:val="00C91EB1"/>
    <w:rsid w:val="00C91F0C"/>
    <w:rsid w:val="00C920E5"/>
    <w:rsid w:val="00C92319"/>
    <w:rsid w:val="00C92390"/>
    <w:rsid w:val="00C9256F"/>
    <w:rsid w:val="00C925C3"/>
    <w:rsid w:val="00C92635"/>
    <w:rsid w:val="00C929CF"/>
    <w:rsid w:val="00C92B8F"/>
    <w:rsid w:val="00C92EB0"/>
    <w:rsid w:val="00C930D3"/>
    <w:rsid w:val="00C93111"/>
    <w:rsid w:val="00C93163"/>
    <w:rsid w:val="00C9319A"/>
    <w:rsid w:val="00C932A5"/>
    <w:rsid w:val="00C9332C"/>
    <w:rsid w:val="00C93352"/>
    <w:rsid w:val="00C9352D"/>
    <w:rsid w:val="00C93947"/>
    <w:rsid w:val="00C939B3"/>
    <w:rsid w:val="00C939F5"/>
    <w:rsid w:val="00C93AA4"/>
    <w:rsid w:val="00C93ACC"/>
    <w:rsid w:val="00C93AE4"/>
    <w:rsid w:val="00C93B06"/>
    <w:rsid w:val="00C93BBD"/>
    <w:rsid w:val="00C93C9F"/>
    <w:rsid w:val="00C93CE5"/>
    <w:rsid w:val="00C93D35"/>
    <w:rsid w:val="00C93D8E"/>
    <w:rsid w:val="00C94038"/>
    <w:rsid w:val="00C940FD"/>
    <w:rsid w:val="00C94123"/>
    <w:rsid w:val="00C94183"/>
    <w:rsid w:val="00C941BF"/>
    <w:rsid w:val="00C94494"/>
    <w:rsid w:val="00C94653"/>
    <w:rsid w:val="00C94784"/>
    <w:rsid w:val="00C9488B"/>
    <w:rsid w:val="00C94894"/>
    <w:rsid w:val="00C948A0"/>
    <w:rsid w:val="00C94997"/>
    <w:rsid w:val="00C94CCB"/>
    <w:rsid w:val="00C94D13"/>
    <w:rsid w:val="00C94F15"/>
    <w:rsid w:val="00C94F66"/>
    <w:rsid w:val="00C95048"/>
    <w:rsid w:val="00C950BD"/>
    <w:rsid w:val="00C951B6"/>
    <w:rsid w:val="00C95287"/>
    <w:rsid w:val="00C952CC"/>
    <w:rsid w:val="00C9540F"/>
    <w:rsid w:val="00C9571F"/>
    <w:rsid w:val="00C9589A"/>
    <w:rsid w:val="00C95B42"/>
    <w:rsid w:val="00C95BB0"/>
    <w:rsid w:val="00C95BD7"/>
    <w:rsid w:val="00C95C17"/>
    <w:rsid w:val="00C95CD9"/>
    <w:rsid w:val="00C95CEA"/>
    <w:rsid w:val="00C95FB6"/>
    <w:rsid w:val="00C95FF1"/>
    <w:rsid w:val="00C96065"/>
    <w:rsid w:val="00C961D7"/>
    <w:rsid w:val="00C96218"/>
    <w:rsid w:val="00C9622A"/>
    <w:rsid w:val="00C9630C"/>
    <w:rsid w:val="00C96497"/>
    <w:rsid w:val="00C964A0"/>
    <w:rsid w:val="00C96598"/>
    <w:rsid w:val="00C96736"/>
    <w:rsid w:val="00C969D4"/>
    <w:rsid w:val="00C96D66"/>
    <w:rsid w:val="00C971DD"/>
    <w:rsid w:val="00C971F5"/>
    <w:rsid w:val="00C9772E"/>
    <w:rsid w:val="00C9795F"/>
    <w:rsid w:val="00C97ABB"/>
    <w:rsid w:val="00C97B53"/>
    <w:rsid w:val="00C97D7C"/>
    <w:rsid w:val="00C97DCF"/>
    <w:rsid w:val="00C97FFC"/>
    <w:rsid w:val="00CA00FF"/>
    <w:rsid w:val="00CA01C2"/>
    <w:rsid w:val="00CA0203"/>
    <w:rsid w:val="00CA0300"/>
    <w:rsid w:val="00CA0602"/>
    <w:rsid w:val="00CA0741"/>
    <w:rsid w:val="00CA089E"/>
    <w:rsid w:val="00CA09EB"/>
    <w:rsid w:val="00CA0A0A"/>
    <w:rsid w:val="00CA0B15"/>
    <w:rsid w:val="00CA0BB8"/>
    <w:rsid w:val="00CA0E6F"/>
    <w:rsid w:val="00CA0FFD"/>
    <w:rsid w:val="00CA10C0"/>
    <w:rsid w:val="00CA10C2"/>
    <w:rsid w:val="00CA1245"/>
    <w:rsid w:val="00CA134A"/>
    <w:rsid w:val="00CA1358"/>
    <w:rsid w:val="00CA142B"/>
    <w:rsid w:val="00CA155A"/>
    <w:rsid w:val="00CA1592"/>
    <w:rsid w:val="00CA1748"/>
    <w:rsid w:val="00CA1790"/>
    <w:rsid w:val="00CA1A08"/>
    <w:rsid w:val="00CA1AC9"/>
    <w:rsid w:val="00CA1C05"/>
    <w:rsid w:val="00CA1DEF"/>
    <w:rsid w:val="00CA1ED7"/>
    <w:rsid w:val="00CA1F94"/>
    <w:rsid w:val="00CA1FFA"/>
    <w:rsid w:val="00CA2095"/>
    <w:rsid w:val="00CA2234"/>
    <w:rsid w:val="00CA241D"/>
    <w:rsid w:val="00CA261C"/>
    <w:rsid w:val="00CA26D2"/>
    <w:rsid w:val="00CA272A"/>
    <w:rsid w:val="00CA27AF"/>
    <w:rsid w:val="00CA2D4A"/>
    <w:rsid w:val="00CA2D4F"/>
    <w:rsid w:val="00CA2D6F"/>
    <w:rsid w:val="00CA2FC3"/>
    <w:rsid w:val="00CA3067"/>
    <w:rsid w:val="00CA3191"/>
    <w:rsid w:val="00CA32C4"/>
    <w:rsid w:val="00CA3721"/>
    <w:rsid w:val="00CA3828"/>
    <w:rsid w:val="00CA3845"/>
    <w:rsid w:val="00CA39CD"/>
    <w:rsid w:val="00CA3C96"/>
    <w:rsid w:val="00CA3CAF"/>
    <w:rsid w:val="00CA3EB7"/>
    <w:rsid w:val="00CA3FFE"/>
    <w:rsid w:val="00CA4042"/>
    <w:rsid w:val="00CA405A"/>
    <w:rsid w:val="00CA40B6"/>
    <w:rsid w:val="00CA41EE"/>
    <w:rsid w:val="00CA42D8"/>
    <w:rsid w:val="00CA43A5"/>
    <w:rsid w:val="00CA458B"/>
    <w:rsid w:val="00CA4703"/>
    <w:rsid w:val="00CA4707"/>
    <w:rsid w:val="00CA4916"/>
    <w:rsid w:val="00CA4A2D"/>
    <w:rsid w:val="00CA4CBC"/>
    <w:rsid w:val="00CA4D3C"/>
    <w:rsid w:val="00CA4DF4"/>
    <w:rsid w:val="00CA4E8E"/>
    <w:rsid w:val="00CA55CE"/>
    <w:rsid w:val="00CA581A"/>
    <w:rsid w:val="00CA5821"/>
    <w:rsid w:val="00CA5A44"/>
    <w:rsid w:val="00CA5BA4"/>
    <w:rsid w:val="00CA5C8B"/>
    <w:rsid w:val="00CA5E4A"/>
    <w:rsid w:val="00CA5FD8"/>
    <w:rsid w:val="00CA6077"/>
    <w:rsid w:val="00CA60D5"/>
    <w:rsid w:val="00CA6108"/>
    <w:rsid w:val="00CA6186"/>
    <w:rsid w:val="00CA620F"/>
    <w:rsid w:val="00CA626B"/>
    <w:rsid w:val="00CA62E9"/>
    <w:rsid w:val="00CA62FF"/>
    <w:rsid w:val="00CA645C"/>
    <w:rsid w:val="00CA65D4"/>
    <w:rsid w:val="00CA6608"/>
    <w:rsid w:val="00CA667C"/>
    <w:rsid w:val="00CA683B"/>
    <w:rsid w:val="00CA684C"/>
    <w:rsid w:val="00CA6BBB"/>
    <w:rsid w:val="00CA6C20"/>
    <w:rsid w:val="00CA6D90"/>
    <w:rsid w:val="00CA6E1E"/>
    <w:rsid w:val="00CA6F4E"/>
    <w:rsid w:val="00CA70A3"/>
    <w:rsid w:val="00CA7299"/>
    <w:rsid w:val="00CA72CE"/>
    <w:rsid w:val="00CA7370"/>
    <w:rsid w:val="00CA73C5"/>
    <w:rsid w:val="00CA7524"/>
    <w:rsid w:val="00CA767E"/>
    <w:rsid w:val="00CA7753"/>
    <w:rsid w:val="00CA779B"/>
    <w:rsid w:val="00CA77BA"/>
    <w:rsid w:val="00CA7826"/>
    <w:rsid w:val="00CA7A0B"/>
    <w:rsid w:val="00CA7A8E"/>
    <w:rsid w:val="00CA7C9D"/>
    <w:rsid w:val="00CA7D59"/>
    <w:rsid w:val="00CA7E53"/>
    <w:rsid w:val="00CB005D"/>
    <w:rsid w:val="00CB00AB"/>
    <w:rsid w:val="00CB015B"/>
    <w:rsid w:val="00CB022A"/>
    <w:rsid w:val="00CB0387"/>
    <w:rsid w:val="00CB0390"/>
    <w:rsid w:val="00CB0404"/>
    <w:rsid w:val="00CB04FC"/>
    <w:rsid w:val="00CB050A"/>
    <w:rsid w:val="00CB0723"/>
    <w:rsid w:val="00CB0849"/>
    <w:rsid w:val="00CB08BE"/>
    <w:rsid w:val="00CB0933"/>
    <w:rsid w:val="00CB09C8"/>
    <w:rsid w:val="00CB0A0D"/>
    <w:rsid w:val="00CB0A2E"/>
    <w:rsid w:val="00CB0ACA"/>
    <w:rsid w:val="00CB0B83"/>
    <w:rsid w:val="00CB0BAA"/>
    <w:rsid w:val="00CB0BD7"/>
    <w:rsid w:val="00CB0C36"/>
    <w:rsid w:val="00CB0C44"/>
    <w:rsid w:val="00CB0C50"/>
    <w:rsid w:val="00CB0D7C"/>
    <w:rsid w:val="00CB100F"/>
    <w:rsid w:val="00CB15A4"/>
    <w:rsid w:val="00CB179B"/>
    <w:rsid w:val="00CB18BA"/>
    <w:rsid w:val="00CB19FD"/>
    <w:rsid w:val="00CB1AD9"/>
    <w:rsid w:val="00CB1C4D"/>
    <w:rsid w:val="00CB1D6F"/>
    <w:rsid w:val="00CB2002"/>
    <w:rsid w:val="00CB2083"/>
    <w:rsid w:val="00CB208C"/>
    <w:rsid w:val="00CB20D0"/>
    <w:rsid w:val="00CB2127"/>
    <w:rsid w:val="00CB214F"/>
    <w:rsid w:val="00CB222D"/>
    <w:rsid w:val="00CB245D"/>
    <w:rsid w:val="00CB24DF"/>
    <w:rsid w:val="00CB25CB"/>
    <w:rsid w:val="00CB275D"/>
    <w:rsid w:val="00CB2A22"/>
    <w:rsid w:val="00CB2B84"/>
    <w:rsid w:val="00CB2BAD"/>
    <w:rsid w:val="00CB3054"/>
    <w:rsid w:val="00CB306B"/>
    <w:rsid w:val="00CB30BB"/>
    <w:rsid w:val="00CB33FF"/>
    <w:rsid w:val="00CB35D1"/>
    <w:rsid w:val="00CB35FC"/>
    <w:rsid w:val="00CB36DB"/>
    <w:rsid w:val="00CB3763"/>
    <w:rsid w:val="00CB393D"/>
    <w:rsid w:val="00CB39CD"/>
    <w:rsid w:val="00CB3B19"/>
    <w:rsid w:val="00CB3B94"/>
    <w:rsid w:val="00CB3C4A"/>
    <w:rsid w:val="00CB3CED"/>
    <w:rsid w:val="00CB3D1C"/>
    <w:rsid w:val="00CB3E5A"/>
    <w:rsid w:val="00CB3E9A"/>
    <w:rsid w:val="00CB3EA2"/>
    <w:rsid w:val="00CB403D"/>
    <w:rsid w:val="00CB410B"/>
    <w:rsid w:val="00CB4293"/>
    <w:rsid w:val="00CB42D2"/>
    <w:rsid w:val="00CB451D"/>
    <w:rsid w:val="00CB4761"/>
    <w:rsid w:val="00CB481E"/>
    <w:rsid w:val="00CB48DB"/>
    <w:rsid w:val="00CB4AD5"/>
    <w:rsid w:val="00CB4AFF"/>
    <w:rsid w:val="00CB4B00"/>
    <w:rsid w:val="00CB4C2B"/>
    <w:rsid w:val="00CB4D81"/>
    <w:rsid w:val="00CB4E35"/>
    <w:rsid w:val="00CB4ECD"/>
    <w:rsid w:val="00CB503E"/>
    <w:rsid w:val="00CB5072"/>
    <w:rsid w:val="00CB50B6"/>
    <w:rsid w:val="00CB5276"/>
    <w:rsid w:val="00CB5454"/>
    <w:rsid w:val="00CB5494"/>
    <w:rsid w:val="00CB54DF"/>
    <w:rsid w:val="00CB56B5"/>
    <w:rsid w:val="00CB5722"/>
    <w:rsid w:val="00CB5837"/>
    <w:rsid w:val="00CB585E"/>
    <w:rsid w:val="00CB595A"/>
    <w:rsid w:val="00CB5975"/>
    <w:rsid w:val="00CB5AF1"/>
    <w:rsid w:val="00CB5B6F"/>
    <w:rsid w:val="00CB5B85"/>
    <w:rsid w:val="00CB5BBD"/>
    <w:rsid w:val="00CB5BE8"/>
    <w:rsid w:val="00CB5C49"/>
    <w:rsid w:val="00CB5CFE"/>
    <w:rsid w:val="00CB5D74"/>
    <w:rsid w:val="00CB5D95"/>
    <w:rsid w:val="00CB5F7A"/>
    <w:rsid w:val="00CB5FD6"/>
    <w:rsid w:val="00CB5FF6"/>
    <w:rsid w:val="00CB6162"/>
    <w:rsid w:val="00CB6249"/>
    <w:rsid w:val="00CB6435"/>
    <w:rsid w:val="00CB644B"/>
    <w:rsid w:val="00CB65EC"/>
    <w:rsid w:val="00CB66FC"/>
    <w:rsid w:val="00CB678B"/>
    <w:rsid w:val="00CB67BF"/>
    <w:rsid w:val="00CB67CF"/>
    <w:rsid w:val="00CB6965"/>
    <w:rsid w:val="00CB6A6B"/>
    <w:rsid w:val="00CB6AED"/>
    <w:rsid w:val="00CB6B61"/>
    <w:rsid w:val="00CB6EF3"/>
    <w:rsid w:val="00CB706C"/>
    <w:rsid w:val="00CB70C9"/>
    <w:rsid w:val="00CB7120"/>
    <w:rsid w:val="00CB733F"/>
    <w:rsid w:val="00CB7459"/>
    <w:rsid w:val="00CB749F"/>
    <w:rsid w:val="00CB767A"/>
    <w:rsid w:val="00CB76D7"/>
    <w:rsid w:val="00CB7718"/>
    <w:rsid w:val="00CB7A41"/>
    <w:rsid w:val="00CB7DF6"/>
    <w:rsid w:val="00CB7E4D"/>
    <w:rsid w:val="00CB7E56"/>
    <w:rsid w:val="00CB7F14"/>
    <w:rsid w:val="00CC0180"/>
    <w:rsid w:val="00CC0299"/>
    <w:rsid w:val="00CC033B"/>
    <w:rsid w:val="00CC044F"/>
    <w:rsid w:val="00CC052D"/>
    <w:rsid w:val="00CC053F"/>
    <w:rsid w:val="00CC063E"/>
    <w:rsid w:val="00CC06CA"/>
    <w:rsid w:val="00CC0781"/>
    <w:rsid w:val="00CC07C9"/>
    <w:rsid w:val="00CC08AF"/>
    <w:rsid w:val="00CC0977"/>
    <w:rsid w:val="00CC09C6"/>
    <w:rsid w:val="00CC0A16"/>
    <w:rsid w:val="00CC0AED"/>
    <w:rsid w:val="00CC0B00"/>
    <w:rsid w:val="00CC0C97"/>
    <w:rsid w:val="00CC0D82"/>
    <w:rsid w:val="00CC0DE9"/>
    <w:rsid w:val="00CC0E53"/>
    <w:rsid w:val="00CC0E6B"/>
    <w:rsid w:val="00CC1022"/>
    <w:rsid w:val="00CC1175"/>
    <w:rsid w:val="00CC1231"/>
    <w:rsid w:val="00CC12E1"/>
    <w:rsid w:val="00CC150E"/>
    <w:rsid w:val="00CC1515"/>
    <w:rsid w:val="00CC151D"/>
    <w:rsid w:val="00CC1532"/>
    <w:rsid w:val="00CC173B"/>
    <w:rsid w:val="00CC1762"/>
    <w:rsid w:val="00CC17CB"/>
    <w:rsid w:val="00CC19BE"/>
    <w:rsid w:val="00CC1C18"/>
    <w:rsid w:val="00CC1C3D"/>
    <w:rsid w:val="00CC1CD9"/>
    <w:rsid w:val="00CC1EAF"/>
    <w:rsid w:val="00CC20D3"/>
    <w:rsid w:val="00CC2141"/>
    <w:rsid w:val="00CC2256"/>
    <w:rsid w:val="00CC23AB"/>
    <w:rsid w:val="00CC24D9"/>
    <w:rsid w:val="00CC2525"/>
    <w:rsid w:val="00CC26F3"/>
    <w:rsid w:val="00CC2A3B"/>
    <w:rsid w:val="00CC2AF7"/>
    <w:rsid w:val="00CC2C34"/>
    <w:rsid w:val="00CC2DE9"/>
    <w:rsid w:val="00CC32F6"/>
    <w:rsid w:val="00CC3316"/>
    <w:rsid w:val="00CC36CE"/>
    <w:rsid w:val="00CC3777"/>
    <w:rsid w:val="00CC3B13"/>
    <w:rsid w:val="00CC3B16"/>
    <w:rsid w:val="00CC3EA9"/>
    <w:rsid w:val="00CC40E8"/>
    <w:rsid w:val="00CC425E"/>
    <w:rsid w:val="00CC4266"/>
    <w:rsid w:val="00CC429F"/>
    <w:rsid w:val="00CC4347"/>
    <w:rsid w:val="00CC4458"/>
    <w:rsid w:val="00CC45B7"/>
    <w:rsid w:val="00CC45C8"/>
    <w:rsid w:val="00CC46F0"/>
    <w:rsid w:val="00CC474B"/>
    <w:rsid w:val="00CC47B0"/>
    <w:rsid w:val="00CC4819"/>
    <w:rsid w:val="00CC48EF"/>
    <w:rsid w:val="00CC48FE"/>
    <w:rsid w:val="00CC493E"/>
    <w:rsid w:val="00CC49F6"/>
    <w:rsid w:val="00CC4A88"/>
    <w:rsid w:val="00CC4A90"/>
    <w:rsid w:val="00CC4ABD"/>
    <w:rsid w:val="00CC4BA6"/>
    <w:rsid w:val="00CC4C9D"/>
    <w:rsid w:val="00CC5319"/>
    <w:rsid w:val="00CC5330"/>
    <w:rsid w:val="00CC5334"/>
    <w:rsid w:val="00CC5344"/>
    <w:rsid w:val="00CC54BE"/>
    <w:rsid w:val="00CC54D5"/>
    <w:rsid w:val="00CC555A"/>
    <w:rsid w:val="00CC561F"/>
    <w:rsid w:val="00CC56BD"/>
    <w:rsid w:val="00CC5764"/>
    <w:rsid w:val="00CC57D7"/>
    <w:rsid w:val="00CC5993"/>
    <w:rsid w:val="00CC5BA5"/>
    <w:rsid w:val="00CC5BED"/>
    <w:rsid w:val="00CC5F8C"/>
    <w:rsid w:val="00CC602D"/>
    <w:rsid w:val="00CC6360"/>
    <w:rsid w:val="00CC64E6"/>
    <w:rsid w:val="00CC655D"/>
    <w:rsid w:val="00CC656B"/>
    <w:rsid w:val="00CC680D"/>
    <w:rsid w:val="00CC6A95"/>
    <w:rsid w:val="00CC6ADF"/>
    <w:rsid w:val="00CC6C75"/>
    <w:rsid w:val="00CC6C90"/>
    <w:rsid w:val="00CC6D4C"/>
    <w:rsid w:val="00CC6DA8"/>
    <w:rsid w:val="00CC6DB8"/>
    <w:rsid w:val="00CC6F3D"/>
    <w:rsid w:val="00CC71D7"/>
    <w:rsid w:val="00CC7257"/>
    <w:rsid w:val="00CC7367"/>
    <w:rsid w:val="00CC75DE"/>
    <w:rsid w:val="00CC760D"/>
    <w:rsid w:val="00CC763B"/>
    <w:rsid w:val="00CC76D0"/>
    <w:rsid w:val="00CC7723"/>
    <w:rsid w:val="00CC7783"/>
    <w:rsid w:val="00CC7834"/>
    <w:rsid w:val="00CC78F0"/>
    <w:rsid w:val="00CC7915"/>
    <w:rsid w:val="00CC791E"/>
    <w:rsid w:val="00CC794F"/>
    <w:rsid w:val="00CC799D"/>
    <w:rsid w:val="00CC7A53"/>
    <w:rsid w:val="00CC7B1A"/>
    <w:rsid w:val="00CC7B4B"/>
    <w:rsid w:val="00CC7D56"/>
    <w:rsid w:val="00CC7D65"/>
    <w:rsid w:val="00CC7D89"/>
    <w:rsid w:val="00CC7E9C"/>
    <w:rsid w:val="00CD00A0"/>
    <w:rsid w:val="00CD01C7"/>
    <w:rsid w:val="00CD03F7"/>
    <w:rsid w:val="00CD0497"/>
    <w:rsid w:val="00CD04F2"/>
    <w:rsid w:val="00CD051D"/>
    <w:rsid w:val="00CD07C0"/>
    <w:rsid w:val="00CD09B3"/>
    <w:rsid w:val="00CD0D0D"/>
    <w:rsid w:val="00CD0D26"/>
    <w:rsid w:val="00CD0FDA"/>
    <w:rsid w:val="00CD1092"/>
    <w:rsid w:val="00CD10FC"/>
    <w:rsid w:val="00CD1191"/>
    <w:rsid w:val="00CD11E7"/>
    <w:rsid w:val="00CD126A"/>
    <w:rsid w:val="00CD15BF"/>
    <w:rsid w:val="00CD15FF"/>
    <w:rsid w:val="00CD1615"/>
    <w:rsid w:val="00CD167B"/>
    <w:rsid w:val="00CD1774"/>
    <w:rsid w:val="00CD17FF"/>
    <w:rsid w:val="00CD1910"/>
    <w:rsid w:val="00CD19B8"/>
    <w:rsid w:val="00CD19DF"/>
    <w:rsid w:val="00CD1ADA"/>
    <w:rsid w:val="00CD1B1F"/>
    <w:rsid w:val="00CD1B27"/>
    <w:rsid w:val="00CD1BC1"/>
    <w:rsid w:val="00CD1C35"/>
    <w:rsid w:val="00CD1C3E"/>
    <w:rsid w:val="00CD1D39"/>
    <w:rsid w:val="00CD1D4F"/>
    <w:rsid w:val="00CD1E0D"/>
    <w:rsid w:val="00CD20AB"/>
    <w:rsid w:val="00CD20C7"/>
    <w:rsid w:val="00CD219D"/>
    <w:rsid w:val="00CD2614"/>
    <w:rsid w:val="00CD263F"/>
    <w:rsid w:val="00CD26B1"/>
    <w:rsid w:val="00CD26B6"/>
    <w:rsid w:val="00CD278B"/>
    <w:rsid w:val="00CD28D7"/>
    <w:rsid w:val="00CD2901"/>
    <w:rsid w:val="00CD2978"/>
    <w:rsid w:val="00CD2A2F"/>
    <w:rsid w:val="00CD2B2B"/>
    <w:rsid w:val="00CD2C54"/>
    <w:rsid w:val="00CD2ED3"/>
    <w:rsid w:val="00CD3022"/>
    <w:rsid w:val="00CD308A"/>
    <w:rsid w:val="00CD337B"/>
    <w:rsid w:val="00CD3550"/>
    <w:rsid w:val="00CD3557"/>
    <w:rsid w:val="00CD357C"/>
    <w:rsid w:val="00CD3783"/>
    <w:rsid w:val="00CD387A"/>
    <w:rsid w:val="00CD3B09"/>
    <w:rsid w:val="00CD3BEF"/>
    <w:rsid w:val="00CD3D5F"/>
    <w:rsid w:val="00CD3D93"/>
    <w:rsid w:val="00CD3EA3"/>
    <w:rsid w:val="00CD3EBD"/>
    <w:rsid w:val="00CD3FF1"/>
    <w:rsid w:val="00CD4143"/>
    <w:rsid w:val="00CD414B"/>
    <w:rsid w:val="00CD4179"/>
    <w:rsid w:val="00CD42C6"/>
    <w:rsid w:val="00CD43E9"/>
    <w:rsid w:val="00CD4430"/>
    <w:rsid w:val="00CD44E6"/>
    <w:rsid w:val="00CD45FA"/>
    <w:rsid w:val="00CD4694"/>
    <w:rsid w:val="00CD4801"/>
    <w:rsid w:val="00CD49CB"/>
    <w:rsid w:val="00CD4A16"/>
    <w:rsid w:val="00CD4CB7"/>
    <w:rsid w:val="00CD51E6"/>
    <w:rsid w:val="00CD5529"/>
    <w:rsid w:val="00CD562B"/>
    <w:rsid w:val="00CD568F"/>
    <w:rsid w:val="00CD5730"/>
    <w:rsid w:val="00CD5812"/>
    <w:rsid w:val="00CD5898"/>
    <w:rsid w:val="00CD59A5"/>
    <w:rsid w:val="00CD5ADB"/>
    <w:rsid w:val="00CD5B7D"/>
    <w:rsid w:val="00CD5DD8"/>
    <w:rsid w:val="00CD5F18"/>
    <w:rsid w:val="00CD60BD"/>
    <w:rsid w:val="00CD60E5"/>
    <w:rsid w:val="00CD613E"/>
    <w:rsid w:val="00CD617F"/>
    <w:rsid w:val="00CD62BF"/>
    <w:rsid w:val="00CD62C8"/>
    <w:rsid w:val="00CD62E7"/>
    <w:rsid w:val="00CD6307"/>
    <w:rsid w:val="00CD63D4"/>
    <w:rsid w:val="00CD6416"/>
    <w:rsid w:val="00CD6449"/>
    <w:rsid w:val="00CD68A7"/>
    <w:rsid w:val="00CD6974"/>
    <w:rsid w:val="00CD698F"/>
    <w:rsid w:val="00CD6B14"/>
    <w:rsid w:val="00CD6B64"/>
    <w:rsid w:val="00CD6B7D"/>
    <w:rsid w:val="00CD6DE6"/>
    <w:rsid w:val="00CD6F1C"/>
    <w:rsid w:val="00CD6FCA"/>
    <w:rsid w:val="00CD70BB"/>
    <w:rsid w:val="00CD7285"/>
    <w:rsid w:val="00CD738A"/>
    <w:rsid w:val="00CD73B0"/>
    <w:rsid w:val="00CD754B"/>
    <w:rsid w:val="00CD75D9"/>
    <w:rsid w:val="00CD75F2"/>
    <w:rsid w:val="00CD781F"/>
    <w:rsid w:val="00CD7965"/>
    <w:rsid w:val="00CD7A31"/>
    <w:rsid w:val="00CD7A53"/>
    <w:rsid w:val="00CD7CBA"/>
    <w:rsid w:val="00CE005D"/>
    <w:rsid w:val="00CE02B3"/>
    <w:rsid w:val="00CE03A8"/>
    <w:rsid w:val="00CE03D9"/>
    <w:rsid w:val="00CE03EB"/>
    <w:rsid w:val="00CE0457"/>
    <w:rsid w:val="00CE04D7"/>
    <w:rsid w:val="00CE06A3"/>
    <w:rsid w:val="00CE06E9"/>
    <w:rsid w:val="00CE0812"/>
    <w:rsid w:val="00CE08A1"/>
    <w:rsid w:val="00CE093F"/>
    <w:rsid w:val="00CE097B"/>
    <w:rsid w:val="00CE09DF"/>
    <w:rsid w:val="00CE09E8"/>
    <w:rsid w:val="00CE0B47"/>
    <w:rsid w:val="00CE0D96"/>
    <w:rsid w:val="00CE0E54"/>
    <w:rsid w:val="00CE0E73"/>
    <w:rsid w:val="00CE0FC8"/>
    <w:rsid w:val="00CE1093"/>
    <w:rsid w:val="00CE10FC"/>
    <w:rsid w:val="00CE1179"/>
    <w:rsid w:val="00CE126A"/>
    <w:rsid w:val="00CE1419"/>
    <w:rsid w:val="00CE1580"/>
    <w:rsid w:val="00CE17FC"/>
    <w:rsid w:val="00CE1912"/>
    <w:rsid w:val="00CE19FB"/>
    <w:rsid w:val="00CE1CDF"/>
    <w:rsid w:val="00CE1D49"/>
    <w:rsid w:val="00CE1E41"/>
    <w:rsid w:val="00CE1E56"/>
    <w:rsid w:val="00CE2083"/>
    <w:rsid w:val="00CE20B1"/>
    <w:rsid w:val="00CE20B2"/>
    <w:rsid w:val="00CE21A3"/>
    <w:rsid w:val="00CE22DB"/>
    <w:rsid w:val="00CE2301"/>
    <w:rsid w:val="00CE2373"/>
    <w:rsid w:val="00CE24D0"/>
    <w:rsid w:val="00CE2577"/>
    <w:rsid w:val="00CE2849"/>
    <w:rsid w:val="00CE28A1"/>
    <w:rsid w:val="00CE2B3E"/>
    <w:rsid w:val="00CE2C1E"/>
    <w:rsid w:val="00CE2C1F"/>
    <w:rsid w:val="00CE2E73"/>
    <w:rsid w:val="00CE2F88"/>
    <w:rsid w:val="00CE2FDB"/>
    <w:rsid w:val="00CE2FEB"/>
    <w:rsid w:val="00CE3087"/>
    <w:rsid w:val="00CE30C1"/>
    <w:rsid w:val="00CE3107"/>
    <w:rsid w:val="00CE320C"/>
    <w:rsid w:val="00CE3311"/>
    <w:rsid w:val="00CE3515"/>
    <w:rsid w:val="00CE37D3"/>
    <w:rsid w:val="00CE3883"/>
    <w:rsid w:val="00CE38C3"/>
    <w:rsid w:val="00CE38D9"/>
    <w:rsid w:val="00CE3924"/>
    <w:rsid w:val="00CE39FF"/>
    <w:rsid w:val="00CE3AF8"/>
    <w:rsid w:val="00CE3CCD"/>
    <w:rsid w:val="00CE3D29"/>
    <w:rsid w:val="00CE3D79"/>
    <w:rsid w:val="00CE3EDF"/>
    <w:rsid w:val="00CE3F00"/>
    <w:rsid w:val="00CE3F9A"/>
    <w:rsid w:val="00CE4034"/>
    <w:rsid w:val="00CE4094"/>
    <w:rsid w:val="00CE48EA"/>
    <w:rsid w:val="00CE4963"/>
    <w:rsid w:val="00CE49BB"/>
    <w:rsid w:val="00CE49C6"/>
    <w:rsid w:val="00CE4D76"/>
    <w:rsid w:val="00CE4E70"/>
    <w:rsid w:val="00CE4F1B"/>
    <w:rsid w:val="00CE4F30"/>
    <w:rsid w:val="00CE4FEA"/>
    <w:rsid w:val="00CE50AB"/>
    <w:rsid w:val="00CE512D"/>
    <w:rsid w:val="00CE5298"/>
    <w:rsid w:val="00CE5308"/>
    <w:rsid w:val="00CE54D2"/>
    <w:rsid w:val="00CE54F8"/>
    <w:rsid w:val="00CE57FC"/>
    <w:rsid w:val="00CE5916"/>
    <w:rsid w:val="00CE59AF"/>
    <w:rsid w:val="00CE59E8"/>
    <w:rsid w:val="00CE5B81"/>
    <w:rsid w:val="00CE5C8A"/>
    <w:rsid w:val="00CE5D18"/>
    <w:rsid w:val="00CE5D85"/>
    <w:rsid w:val="00CE5E6E"/>
    <w:rsid w:val="00CE5F71"/>
    <w:rsid w:val="00CE6578"/>
    <w:rsid w:val="00CE67C3"/>
    <w:rsid w:val="00CE6856"/>
    <w:rsid w:val="00CE69C5"/>
    <w:rsid w:val="00CE6B8B"/>
    <w:rsid w:val="00CE6BC4"/>
    <w:rsid w:val="00CE6E0F"/>
    <w:rsid w:val="00CE6F28"/>
    <w:rsid w:val="00CE7101"/>
    <w:rsid w:val="00CE710B"/>
    <w:rsid w:val="00CE7146"/>
    <w:rsid w:val="00CE7217"/>
    <w:rsid w:val="00CE7243"/>
    <w:rsid w:val="00CE749B"/>
    <w:rsid w:val="00CE7550"/>
    <w:rsid w:val="00CE75D7"/>
    <w:rsid w:val="00CE763A"/>
    <w:rsid w:val="00CE76FF"/>
    <w:rsid w:val="00CE7830"/>
    <w:rsid w:val="00CE7995"/>
    <w:rsid w:val="00CE7A82"/>
    <w:rsid w:val="00CE7ABD"/>
    <w:rsid w:val="00CE7C03"/>
    <w:rsid w:val="00CE7D6B"/>
    <w:rsid w:val="00CE7E85"/>
    <w:rsid w:val="00CE7F4A"/>
    <w:rsid w:val="00CF032F"/>
    <w:rsid w:val="00CF03D3"/>
    <w:rsid w:val="00CF03E6"/>
    <w:rsid w:val="00CF045D"/>
    <w:rsid w:val="00CF0574"/>
    <w:rsid w:val="00CF05CC"/>
    <w:rsid w:val="00CF05EB"/>
    <w:rsid w:val="00CF06EF"/>
    <w:rsid w:val="00CF07AB"/>
    <w:rsid w:val="00CF082E"/>
    <w:rsid w:val="00CF0986"/>
    <w:rsid w:val="00CF0B76"/>
    <w:rsid w:val="00CF0B7B"/>
    <w:rsid w:val="00CF0BD8"/>
    <w:rsid w:val="00CF0CA0"/>
    <w:rsid w:val="00CF10E2"/>
    <w:rsid w:val="00CF110D"/>
    <w:rsid w:val="00CF119E"/>
    <w:rsid w:val="00CF124A"/>
    <w:rsid w:val="00CF1464"/>
    <w:rsid w:val="00CF1476"/>
    <w:rsid w:val="00CF158A"/>
    <w:rsid w:val="00CF15AC"/>
    <w:rsid w:val="00CF174B"/>
    <w:rsid w:val="00CF1E72"/>
    <w:rsid w:val="00CF1F14"/>
    <w:rsid w:val="00CF1F6E"/>
    <w:rsid w:val="00CF1F9B"/>
    <w:rsid w:val="00CF1FF2"/>
    <w:rsid w:val="00CF2013"/>
    <w:rsid w:val="00CF21EA"/>
    <w:rsid w:val="00CF226D"/>
    <w:rsid w:val="00CF24C2"/>
    <w:rsid w:val="00CF2712"/>
    <w:rsid w:val="00CF28DB"/>
    <w:rsid w:val="00CF2B33"/>
    <w:rsid w:val="00CF2E4B"/>
    <w:rsid w:val="00CF2E7F"/>
    <w:rsid w:val="00CF2F29"/>
    <w:rsid w:val="00CF2FCE"/>
    <w:rsid w:val="00CF350A"/>
    <w:rsid w:val="00CF3591"/>
    <w:rsid w:val="00CF3903"/>
    <w:rsid w:val="00CF3AD7"/>
    <w:rsid w:val="00CF3CF0"/>
    <w:rsid w:val="00CF3E0D"/>
    <w:rsid w:val="00CF3F01"/>
    <w:rsid w:val="00CF403E"/>
    <w:rsid w:val="00CF4093"/>
    <w:rsid w:val="00CF4129"/>
    <w:rsid w:val="00CF42D7"/>
    <w:rsid w:val="00CF43CD"/>
    <w:rsid w:val="00CF43D0"/>
    <w:rsid w:val="00CF4424"/>
    <w:rsid w:val="00CF44AB"/>
    <w:rsid w:val="00CF44B9"/>
    <w:rsid w:val="00CF45AB"/>
    <w:rsid w:val="00CF45B1"/>
    <w:rsid w:val="00CF471D"/>
    <w:rsid w:val="00CF4800"/>
    <w:rsid w:val="00CF4806"/>
    <w:rsid w:val="00CF49D3"/>
    <w:rsid w:val="00CF49DA"/>
    <w:rsid w:val="00CF49F9"/>
    <w:rsid w:val="00CF4A12"/>
    <w:rsid w:val="00CF4CAE"/>
    <w:rsid w:val="00CF4D43"/>
    <w:rsid w:val="00CF4EC1"/>
    <w:rsid w:val="00CF51E4"/>
    <w:rsid w:val="00CF5222"/>
    <w:rsid w:val="00CF580F"/>
    <w:rsid w:val="00CF59BD"/>
    <w:rsid w:val="00CF59E8"/>
    <w:rsid w:val="00CF5AAE"/>
    <w:rsid w:val="00CF5B27"/>
    <w:rsid w:val="00CF5B93"/>
    <w:rsid w:val="00CF5CA2"/>
    <w:rsid w:val="00CF5D93"/>
    <w:rsid w:val="00CF5D94"/>
    <w:rsid w:val="00CF5E3C"/>
    <w:rsid w:val="00CF5E66"/>
    <w:rsid w:val="00CF5E6E"/>
    <w:rsid w:val="00CF6426"/>
    <w:rsid w:val="00CF64B5"/>
    <w:rsid w:val="00CF64D5"/>
    <w:rsid w:val="00CF675C"/>
    <w:rsid w:val="00CF67D3"/>
    <w:rsid w:val="00CF68D1"/>
    <w:rsid w:val="00CF6978"/>
    <w:rsid w:val="00CF6998"/>
    <w:rsid w:val="00CF6A12"/>
    <w:rsid w:val="00CF6B60"/>
    <w:rsid w:val="00CF6C1D"/>
    <w:rsid w:val="00CF6CEC"/>
    <w:rsid w:val="00CF6DFB"/>
    <w:rsid w:val="00CF7141"/>
    <w:rsid w:val="00CF7294"/>
    <w:rsid w:val="00CF7296"/>
    <w:rsid w:val="00CF73A4"/>
    <w:rsid w:val="00CF7435"/>
    <w:rsid w:val="00CF748A"/>
    <w:rsid w:val="00CF78D4"/>
    <w:rsid w:val="00CF78D9"/>
    <w:rsid w:val="00CF78E7"/>
    <w:rsid w:val="00CF7BD0"/>
    <w:rsid w:val="00CF7C4D"/>
    <w:rsid w:val="00CF7C74"/>
    <w:rsid w:val="00CF7E00"/>
    <w:rsid w:val="00D000B3"/>
    <w:rsid w:val="00D00385"/>
    <w:rsid w:val="00D003B4"/>
    <w:rsid w:val="00D003C2"/>
    <w:rsid w:val="00D0042E"/>
    <w:rsid w:val="00D005BC"/>
    <w:rsid w:val="00D00638"/>
    <w:rsid w:val="00D00670"/>
    <w:rsid w:val="00D0084A"/>
    <w:rsid w:val="00D0093B"/>
    <w:rsid w:val="00D0099C"/>
    <w:rsid w:val="00D00B0B"/>
    <w:rsid w:val="00D00CC7"/>
    <w:rsid w:val="00D00D14"/>
    <w:rsid w:val="00D00D94"/>
    <w:rsid w:val="00D013DB"/>
    <w:rsid w:val="00D013EE"/>
    <w:rsid w:val="00D0145D"/>
    <w:rsid w:val="00D0154F"/>
    <w:rsid w:val="00D0158E"/>
    <w:rsid w:val="00D015AF"/>
    <w:rsid w:val="00D015DA"/>
    <w:rsid w:val="00D01796"/>
    <w:rsid w:val="00D017F2"/>
    <w:rsid w:val="00D01825"/>
    <w:rsid w:val="00D018B4"/>
    <w:rsid w:val="00D0196E"/>
    <w:rsid w:val="00D019B0"/>
    <w:rsid w:val="00D019BD"/>
    <w:rsid w:val="00D01B8C"/>
    <w:rsid w:val="00D01BFE"/>
    <w:rsid w:val="00D01C87"/>
    <w:rsid w:val="00D02070"/>
    <w:rsid w:val="00D0207D"/>
    <w:rsid w:val="00D02170"/>
    <w:rsid w:val="00D02208"/>
    <w:rsid w:val="00D02316"/>
    <w:rsid w:val="00D025AB"/>
    <w:rsid w:val="00D02900"/>
    <w:rsid w:val="00D02A63"/>
    <w:rsid w:val="00D02C4B"/>
    <w:rsid w:val="00D02C57"/>
    <w:rsid w:val="00D02C8F"/>
    <w:rsid w:val="00D02D63"/>
    <w:rsid w:val="00D02EE9"/>
    <w:rsid w:val="00D02F56"/>
    <w:rsid w:val="00D02FCE"/>
    <w:rsid w:val="00D03008"/>
    <w:rsid w:val="00D03103"/>
    <w:rsid w:val="00D0338D"/>
    <w:rsid w:val="00D034C6"/>
    <w:rsid w:val="00D034C7"/>
    <w:rsid w:val="00D03980"/>
    <w:rsid w:val="00D039DF"/>
    <w:rsid w:val="00D039E3"/>
    <w:rsid w:val="00D03B30"/>
    <w:rsid w:val="00D03BDA"/>
    <w:rsid w:val="00D03DF1"/>
    <w:rsid w:val="00D03E2B"/>
    <w:rsid w:val="00D03EA9"/>
    <w:rsid w:val="00D03F85"/>
    <w:rsid w:val="00D03FD5"/>
    <w:rsid w:val="00D04022"/>
    <w:rsid w:val="00D040EB"/>
    <w:rsid w:val="00D041A3"/>
    <w:rsid w:val="00D04219"/>
    <w:rsid w:val="00D0429F"/>
    <w:rsid w:val="00D04518"/>
    <w:rsid w:val="00D04789"/>
    <w:rsid w:val="00D049F2"/>
    <w:rsid w:val="00D04A90"/>
    <w:rsid w:val="00D04BE2"/>
    <w:rsid w:val="00D04BFB"/>
    <w:rsid w:val="00D04C1C"/>
    <w:rsid w:val="00D04CC8"/>
    <w:rsid w:val="00D04DC0"/>
    <w:rsid w:val="00D04EAE"/>
    <w:rsid w:val="00D050B8"/>
    <w:rsid w:val="00D054C9"/>
    <w:rsid w:val="00D054D6"/>
    <w:rsid w:val="00D057AB"/>
    <w:rsid w:val="00D0582C"/>
    <w:rsid w:val="00D0592D"/>
    <w:rsid w:val="00D05CB7"/>
    <w:rsid w:val="00D05DE4"/>
    <w:rsid w:val="00D05EAD"/>
    <w:rsid w:val="00D0601F"/>
    <w:rsid w:val="00D061CA"/>
    <w:rsid w:val="00D06212"/>
    <w:rsid w:val="00D062D6"/>
    <w:rsid w:val="00D067CE"/>
    <w:rsid w:val="00D068F2"/>
    <w:rsid w:val="00D06A07"/>
    <w:rsid w:val="00D06AB4"/>
    <w:rsid w:val="00D06BA9"/>
    <w:rsid w:val="00D06C4E"/>
    <w:rsid w:val="00D06E79"/>
    <w:rsid w:val="00D06ED2"/>
    <w:rsid w:val="00D0713F"/>
    <w:rsid w:val="00D07230"/>
    <w:rsid w:val="00D07279"/>
    <w:rsid w:val="00D07287"/>
    <w:rsid w:val="00D072B2"/>
    <w:rsid w:val="00D07309"/>
    <w:rsid w:val="00D073DB"/>
    <w:rsid w:val="00D074B9"/>
    <w:rsid w:val="00D07597"/>
    <w:rsid w:val="00D077CB"/>
    <w:rsid w:val="00D079C1"/>
    <w:rsid w:val="00D07A07"/>
    <w:rsid w:val="00D07BC4"/>
    <w:rsid w:val="00D07C24"/>
    <w:rsid w:val="00D07DA2"/>
    <w:rsid w:val="00D07E40"/>
    <w:rsid w:val="00D07E95"/>
    <w:rsid w:val="00D07F6C"/>
    <w:rsid w:val="00D1007B"/>
    <w:rsid w:val="00D1015E"/>
    <w:rsid w:val="00D1027B"/>
    <w:rsid w:val="00D10321"/>
    <w:rsid w:val="00D1040F"/>
    <w:rsid w:val="00D10437"/>
    <w:rsid w:val="00D10559"/>
    <w:rsid w:val="00D105DA"/>
    <w:rsid w:val="00D10807"/>
    <w:rsid w:val="00D10836"/>
    <w:rsid w:val="00D10ADE"/>
    <w:rsid w:val="00D10C48"/>
    <w:rsid w:val="00D10CE4"/>
    <w:rsid w:val="00D11057"/>
    <w:rsid w:val="00D11169"/>
    <w:rsid w:val="00D1136C"/>
    <w:rsid w:val="00D11525"/>
    <w:rsid w:val="00D1158F"/>
    <w:rsid w:val="00D116FA"/>
    <w:rsid w:val="00D118E3"/>
    <w:rsid w:val="00D11A79"/>
    <w:rsid w:val="00D11A81"/>
    <w:rsid w:val="00D11B2C"/>
    <w:rsid w:val="00D11BA2"/>
    <w:rsid w:val="00D12264"/>
    <w:rsid w:val="00D122C9"/>
    <w:rsid w:val="00D1236A"/>
    <w:rsid w:val="00D12419"/>
    <w:rsid w:val="00D1249F"/>
    <w:rsid w:val="00D125A8"/>
    <w:rsid w:val="00D1271B"/>
    <w:rsid w:val="00D127FE"/>
    <w:rsid w:val="00D12A53"/>
    <w:rsid w:val="00D12AD7"/>
    <w:rsid w:val="00D12B68"/>
    <w:rsid w:val="00D12BE5"/>
    <w:rsid w:val="00D12C5A"/>
    <w:rsid w:val="00D12C6C"/>
    <w:rsid w:val="00D12D63"/>
    <w:rsid w:val="00D12D78"/>
    <w:rsid w:val="00D12EA6"/>
    <w:rsid w:val="00D12ECA"/>
    <w:rsid w:val="00D12FD0"/>
    <w:rsid w:val="00D131CB"/>
    <w:rsid w:val="00D13214"/>
    <w:rsid w:val="00D1324A"/>
    <w:rsid w:val="00D1331E"/>
    <w:rsid w:val="00D133FF"/>
    <w:rsid w:val="00D135BD"/>
    <w:rsid w:val="00D1383C"/>
    <w:rsid w:val="00D13AD1"/>
    <w:rsid w:val="00D13BAD"/>
    <w:rsid w:val="00D13BBF"/>
    <w:rsid w:val="00D13C64"/>
    <w:rsid w:val="00D13CB6"/>
    <w:rsid w:val="00D13DB7"/>
    <w:rsid w:val="00D13DC8"/>
    <w:rsid w:val="00D13DE6"/>
    <w:rsid w:val="00D142AC"/>
    <w:rsid w:val="00D14442"/>
    <w:rsid w:val="00D1453D"/>
    <w:rsid w:val="00D14558"/>
    <w:rsid w:val="00D146FF"/>
    <w:rsid w:val="00D1487F"/>
    <w:rsid w:val="00D14966"/>
    <w:rsid w:val="00D149FE"/>
    <w:rsid w:val="00D14C9B"/>
    <w:rsid w:val="00D14CEE"/>
    <w:rsid w:val="00D14D74"/>
    <w:rsid w:val="00D14EB5"/>
    <w:rsid w:val="00D150A6"/>
    <w:rsid w:val="00D152AF"/>
    <w:rsid w:val="00D15399"/>
    <w:rsid w:val="00D1545D"/>
    <w:rsid w:val="00D155F3"/>
    <w:rsid w:val="00D1568E"/>
    <w:rsid w:val="00D157B3"/>
    <w:rsid w:val="00D15977"/>
    <w:rsid w:val="00D15B85"/>
    <w:rsid w:val="00D15BFB"/>
    <w:rsid w:val="00D15C11"/>
    <w:rsid w:val="00D15EF4"/>
    <w:rsid w:val="00D15FD0"/>
    <w:rsid w:val="00D160D5"/>
    <w:rsid w:val="00D160F2"/>
    <w:rsid w:val="00D16543"/>
    <w:rsid w:val="00D16704"/>
    <w:rsid w:val="00D16717"/>
    <w:rsid w:val="00D167AE"/>
    <w:rsid w:val="00D16915"/>
    <w:rsid w:val="00D16949"/>
    <w:rsid w:val="00D16A41"/>
    <w:rsid w:val="00D16ADE"/>
    <w:rsid w:val="00D16D90"/>
    <w:rsid w:val="00D16F50"/>
    <w:rsid w:val="00D16FEB"/>
    <w:rsid w:val="00D17268"/>
    <w:rsid w:val="00D172ED"/>
    <w:rsid w:val="00D17375"/>
    <w:rsid w:val="00D1748A"/>
    <w:rsid w:val="00D174D3"/>
    <w:rsid w:val="00D1762C"/>
    <w:rsid w:val="00D178F0"/>
    <w:rsid w:val="00D17905"/>
    <w:rsid w:val="00D17A68"/>
    <w:rsid w:val="00D17AA6"/>
    <w:rsid w:val="00D17B7E"/>
    <w:rsid w:val="00D17CC0"/>
    <w:rsid w:val="00D17E19"/>
    <w:rsid w:val="00D17E66"/>
    <w:rsid w:val="00D17F12"/>
    <w:rsid w:val="00D17FC6"/>
    <w:rsid w:val="00D20005"/>
    <w:rsid w:val="00D20091"/>
    <w:rsid w:val="00D202B6"/>
    <w:rsid w:val="00D2037A"/>
    <w:rsid w:val="00D203AA"/>
    <w:rsid w:val="00D205DE"/>
    <w:rsid w:val="00D20681"/>
    <w:rsid w:val="00D2069F"/>
    <w:rsid w:val="00D206B4"/>
    <w:rsid w:val="00D2075F"/>
    <w:rsid w:val="00D20820"/>
    <w:rsid w:val="00D20921"/>
    <w:rsid w:val="00D20961"/>
    <w:rsid w:val="00D2099A"/>
    <w:rsid w:val="00D20ACE"/>
    <w:rsid w:val="00D20BD6"/>
    <w:rsid w:val="00D20C2C"/>
    <w:rsid w:val="00D20C65"/>
    <w:rsid w:val="00D20D35"/>
    <w:rsid w:val="00D20DEE"/>
    <w:rsid w:val="00D210AC"/>
    <w:rsid w:val="00D211BB"/>
    <w:rsid w:val="00D211DE"/>
    <w:rsid w:val="00D21392"/>
    <w:rsid w:val="00D213CE"/>
    <w:rsid w:val="00D21404"/>
    <w:rsid w:val="00D216D9"/>
    <w:rsid w:val="00D21852"/>
    <w:rsid w:val="00D21978"/>
    <w:rsid w:val="00D21A2D"/>
    <w:rsid w:val="00D21B00"/>
    <w:rsid w:val="00D21B46"/>
    <w:rsid w:val="00D21C4D"/>
    <w:rsid w:val="00D21C7D"/>
    <w:rsid w:val="00D21C87"/>
    <w:rsid w:val="00D21CC9"/>
    <w:rsid w:val="00D21DF7"/>
    <w:rsid w:val="00D21E8C"/>
    <w:rsid w:val="00D21EA3"/>
    <w:rsid w:val="00D22122"/>
    <w:rsid w:val="00D2228F"/>
    <w:rsid w:val="00D222AC"/>
    <w:rsid w:val="00D225C6"/>
    <w:rsid w:val="00D225CD"/>
    <w:rsid w:val="00D225DC"/>
    <w:rsid w:val="00D22844"/>
    <w:rsid w:val="00D22900"/>
    <w:rsid w:val="00D22C87"/>
    <w:rsid w:val="00D22D5C"/>
    <w:rsid w:val="00D22EF7"/>
    <w:rsid w:val="00D23207"/>
    <w:rsid w:val="00D2338E"/>
    <w:rsid w:val="00D2352F"/>
    <w:rsid w:val="00D2356F"/>
    <w:rsid w:val="00D236B5"/>
    <w:rsid w:val="00D23B85"/>
    <w:rsid w:val="00D23BFF"/>
    <w:rsid w:val="00D23D5B"/>
    <w:rsid w:val="00D241AA"/>
    <w:rsid w:val="00D241C0"/>
    <w:rsid w:val="00D24565"/>
    <w:rsid w:val="00D24626"/>
    <w:rsid w:val="00D2472C"/>
    <w:rsid w:val="00D24772"/>
    <w:rsid w:val="00D249A6"/>
    <w:rsid w:val="00D249FE"/>
    <w:rsid w:val="00D24AD2"/>
    <w:rsid w:val="00D24B65"/>
    <w:rsid w:val="00D24BAB"/>
    <w:rsid w:val="00D24C24"/>
    <w:rsid w:val="00D24C57"/>
    <w:rsid w:val="00D24EF8"/>
    <w:rsid w:val="00D24F7F"/>
    <w:rsid w:val="00D25130"/>
    <w:rsid w:val="00D251C0"/>
    <w:rsid w:val="00D2567E"/>
    <w:rsid w:val="00D257AE"/>
    <w:rsid w:val="00D2590F"/>
    <w:rsid w:val="00D25994"/>
    <w:rsid w:val="00D259E2"/>
    <w:rsid w:val="00D25A7E"/>
    <w:rsid w:val="00D25B34"/>
    <w:rsid w:val="00D25B6E"/>
    <w:rsid w:val="00D25E9B"/>
    <w:rsid w:val="00D2606C"/>
    <w:rsid w:val="00D26078"/>
    <w:rsid w:val="00D2620E"/>
    <w:rsid w:val="00D26367"/>
    <w:rsid w:val="00D263A9"/>
    <w:rsid w:val="00D2643E"/>
    <w:rsid w:val="00D26518"/>
    <w:rsid w:val="00D2656F"/>
    <w:rsid w:val="00D26612"/>
    <w:rsid w:val="00D2661C"/>
    <w:rsid w:val="00D2681C"/>
    <w:rsid w:val="00D26824"/>
    <w:rsid w:val="00D26875"/>
    <w:rsid w:val="00D26945"/>
    <w:rsid w:val="00D26A86"/>
    <w:rsid w:val="00D26B51"/>
    <w:rsid w:val="00D26C0A"/>
    <w:rsid w:val="00D26D6E"/>
    <w:rsid w:val="00D271A1"/>
    <w:rsid w:val="00D27269"/>
    <w:rsid w:val="00D27297"/>
    <w:rsid w:val="00D27387"/>
    <w:rsid w:val="00D273A9"/>
    <w:rsid w:val="00D274B8"/>
    <w:rsid w:val="00D27520"/>
    <w:rsid w:val="00D27793"/>
    <w:rsid w:val="00D277B6"/>
    <w:rsid w:val="00D27804"/>
    <w:rsid w:val="00D27B40"/>
    <w:rsid w:val="00D27B94"/>
    <w:rsid w:val="00D27C62"/>
    <w:rsid w:val="00D27D83"/>
    <w:rsid w:val="00D27DE8"/>
    <w:rsid w:val="00D27F49"/>
    <w:rsid w:val="00D27FB8"/>
    <w:rsid w:val="00D27FC6"/>
    <w:rsid w:val="00D30297"/>
    <w:rsid w:val="00D302B2"/>
    <w:rsid w:val="00D3054F"/>
    <w:rsid w:val="00D30599"/>
    <w:rsid w:val="00D305C4"/>
    <w:rsid w:val="00D3060D"/>
    <w:rsid w:val="00D30618"/>
    <w:rsid w:val="00D30726"/>
    <w:rsid w:val="00D30759"/>
    <w:rsid w:val="00D3075E"/>
    <w:rsid w:val="00D30788"/>
    <w:rsid w:val="00D307A5"/>
    <w:rsid w:val="00D30A1C"/>
    <w:rsid w:val="00D30A39"/>
    <w:rsid w:val="00D30C67"/>
    <w:rsid w:val="00D30D4B"/>
    <w:rsid w:val="00D30DAE"/>
    <w:rsid w:val="00D30E31"/>
    <w:rsid w:val="00D30F44"/>
    <w:rsid w:val="00D312EF"/>
    <w:rsid w:val="00D312F7"/>
    <w:rsid w:val="00D31317"/>
    <w:rsid w:val="00D3131B"/>
    <w:rsid w:val="00D314C8"/>
    <w:rsid w:val="00D3176A"/>
    <w:rsid w:val="00D31953"/>
    <w:rsid w:val="00D31CFC"/>
    <w:rsid w:val="00D31E1A"/>
    <w:rsid w:val="00D31F84"/>
    <w:rsid w:val="00D3213C"/>
    <w:rsid w:val="00D322BE"/>
    <w:rsid w:val="00D32428"/>
    <w:rsid w:val="00D32559"/>
    <w:rsid w:val="00D32A5E"/>
    <w:rsid w:val="00D32CA5"/>
    <w:rsid w:val="00D32D0D"/>
    <w:rsid w:val="00D32F4B"/>
    <w:rsid w:val="00D32F68"/>
    <w:rsid w:val="00D33030"/>
    <w:rsid w:val="00D33034"/>
    <w:rsid w:val="00D33163"/>
    <w:rsid w:val="00D3332F"/>
    <w:rsid w:val="00D333C7"/>
    <w:rsid w:val="00D3361D"/>
    <w:rsid w:val="00D336FC"/>
    <w:rsid w:val="00D33703"/>
    <w:rsid w:val="00D3399A"/>
    <w:rsid w:val="00D33A09"/>
    <w:rsid w:val="00D33ACB"/>
    <w:rsid w:val="00D33BB0"/>
    <w:rsid w:val="00D33DD9"/>
    <w:rsid w:val="00D33F85"/>
    <w:rsid w:val="00D33F9B"/>
    <w:rsid w:val="00D340A7"/>
    <w:rsid w:val="00D342BF"/>
    <w:rsid w:val="00D343AB"/>
    <w:rsid w:val="00D3465D"/>
    <w:rsid w:val="00D34761"/>
    <w:rsid w:val="00D347A0"/>
    <w:rsid w:val="00D3490B"/>
    <w:rsid w:val="00D34972"/>
    <w:rsid w:val="00D349B1"/>
    <w:rsid w:val="00D34BA6"/>
    <w:rsid w:val="00D34C6F"/>
    <w:rsid w:val="00D34CF3"/>
    <w:rsid w:val="00D35014"/>
    <w:rsid w:val="00D351D9"/>
    <w:rsid w:val="00D35252"/>
    <w:rsid w:val="00D35311"/>
    <w:rsid w:val="00D35358"/>
    <w:rsid w:val="00D35360"/>
    <w:rsid w:val="00D355C0"/>
    <w:rsid w:val="00D3563B"/>
    <w:rsid w:val="00D35744"/>
    <w:rsid w:val="00D35772"/>
    <w:rsid w:val="00D35798"/>
    <w:rsid w:val="00D35E27"/>
    <w:rsid w:val="00D35E37"/>
    <w:rsid w:val="00D3609C"/>
    <w:rsid w:val="00D361CA"/>
    <w:rsid w:val="00D36375"/>
    <w:rsid w:val="00D36493"/>
    <w:rsid w:val="00D3654A"/>
    <w:rsid w:val="00D3677F"/>
    <w:rsid w:val="00D367AA"/>
    <w:rsid w:val="00D3698A"/>
    <w:rsid w:val="00D36C77"/>
    <w:rsid w:val="00D36CF5"/>
    <w:rsid w:val="00D36E9D"/>
    <w:rsid w:val="00D36EB4"/>
    <w:rsid w:val="00D37019"/>
    <w:rsid w:val="00D37523"/>
    <w:rsid w:val="00D37617"/>
    <w:rsid w:val="00D37647"/>
    <w:rsid w:val="00D376AE"/>
    <w:rsid w:val="00D37ABB"/>
    <w:rsid w:val="00D37B7E"/>
    <w:rsid w:val="00D37E9D"/>
    <w:rsid w:val="00D37F5F"/>
    <w:rsid w:val="00D37FB5"/>
    <w:rsid w:val="00D37FC1"/>
    <w:rsid w:val="00D40037"/>
    <w:rsid w:val="00D400A7"/>
    <w:rsid w:val="00D40221"/>
    <w:rsid w:val="00D402F5"/>
    <w:rsid w:val="00D403D0"/>
    <w:rsid w:val="00D4047E"/>
    <w:rsid w:val="00D404C5"/>
    <w:rsid w:val="00D40630"/>
    <w:rsid w:val="00D40636"/>
    <w:rsid w:val="00D40AE4"/>
    <w:rsid w:val="00D40CDF"/>
    <w:rsid w:val="00D40D18"/>
    <w:rsid w:val="00D40F8F"/>
    <w:rsid w:val="00D41034"/>
    <w:rsid w:val="00D410AD"/>
    <w:rsid w:val="00D412B2"/>
    <w:rsid w:val="00D4189B"/>
    <w:rsid w:val="00D41A24"/>
    <w:rsid w:val="00D41AD6"/>
    <w:rsid w:val="00D41B59"/>
    <w:rsid w:val="00D41C53"/>
    <w:rsid w:val="00D41F88"/>
    <w:rsid w:val="00D4232D"/>
    <w:rsid w:val="00D4253D"/>
    <w:rsid w:val="00D4261C"/>
    <w:rsid w:val="00D42686"/>
    <w:rsid w:val="00D42717"/>
    <w:rsid w:val="00D42782"/>
    <w:rsid w:val="00D42943"/>
    <w:rsid w:val="00D429C6"/>
    <w:rsid w:val="00D42D2C"/>
    <w:rsid w:val="00D42F22"/>
    <w:rsid w:val="00D42F91"/>
    <w:rsid w:val="00D4300D"/>
    <w:rsid w:val="00D43010"/>
    <w:rsid w:val="00D4310A"/>
    <w:rsid w:val="00D4316C"/>
    <w:rsid w:val="00D4329E"/>
    <w:rsid w:val="00D43405"/>
    <w:rsid w:val="00D43642"/>
    <w:rsid w:val="00D43696"/>
    <w:rsid w:val="00D43886"/>
    <w:rsid w:val="00D43B11"/>
    <w:rsid w:val="00D43B2C"/>
    <w:rsid w:val="00D43BEA"/>
    <w:rsid w:val="00D43C07"/>
    <w:rsid w:val="00D43E26"/>
    <w:rsid w:val="00D440A5"/>
    <w:rsid w:val="00D440E3"/>
    <w:rsid w:val="00D44478"/>
    <w:rsid w:val="00D4456E"/>
    <w:rsid w:val="00D44710"/>
    <w:rsid w:val="00D44839"/>
    <w:rsid w:val="00D44990"/>
    <w:rsid w:val="00D44B3C"/>
    <w:rsid w:val="00D44B46"/>
    <w:rsid w:val="00D44E41"/>
    <w:rsid w:val="00D44EA7"/>
    <w:rsid w:val="00D450F1"/>
    <w:rsid w:val="00D45123"/>
    <w:rsid w:val="00D451A3"/>
    <w:rsid w:val="00D451BD"/>
    <w:rsid w:val="00D45274"/>
    <w:rsid w:val="00D45351"/>
    <w:rsid w:val="00D4552B"/>
    <w:rsid w:val="00D4563B"/>
    <w:rsid w:val="00D4570F"/>
    <w:rsid w:val="00D457A1"/>
    <w:rsid w:val="00D457B7"/>
    <w:rsid w:val="00D45845"/>
    <w:rsid w:val="00D45847"/>
    <w:rsid w:val="00D4590C"/>
    <w:rsid w:val="00D4592B"/>
    <w:rsid w:val="00D45936"/>
    <w:rsid w:val="00D45C1C"/>
    <w:rsid w:val="00D45C2F"/>
    <w:rsid w:val="00D45E73"/>
    <w:rsid w:val="00D45F0A"/>
    <w:rsid w:val="00D45F6B"/>
    <w:rsid w:val="00D45F8E"/>
    <w:rsid w:val="00D46088"/>
    <w:rsid w:val="00D460AB"/>
    <w:rsid w:val="00D461FA"/>
    <w:rsid w:val="00D46217"/>
    <w:rsid w:val="00D462C6"/>
    <w:rsid w:val="00D46356"/>
    <w:rsid w:val="00D46447"/>
    <w:rsid w:val="00D466B7"/>
    <w:rsid w:val="00D4679E"/>
    <w:rsid w:val="00D46A44"/>
    <w:rsid w:val="00D46AA6"/>
    <w:rsid w:val="00D46C05"/>
    <w:rsid w:val="00D46E8A"/>
    <w:rsid w:val="00D46F5E"/>
    <w:rsid w:val="00D46F94"/>
    <w:rsid w:val="00D47426"/>
    <w:rsid w:val="00D47593"/>
    <w:rsid w:val="00D47756"/>
    <w:rsid w:val="00D47C5A"/>
    <w:rsid w:val="00D50016"/>
    <w:rsid w:val="00D500A4"/>
    <w:rsid w:val="00D5016C"/>
    <w:rsid w:val="00D5018D"/>
    <w:rsid w:val="00D50194"/>
    <w:rsid w:val="00D50472"/>
    <w:rsid w:val="00D50620"/>
    <w:rsid w:val="00D507DC"/>
    <w:rsid w:val="00D50BCF"/>
    <w:rsid w:val="00D50BF6"/>
    <w:rsid w:val="00D50CF6"/>
    <w:rsid w:val="00D50E38"/>
    <w:rsid w:val="00D50E54"/>
    <w:rsid w:val="00D510E2"/>
    <w:rsid w:val="00D511AE"/>
    <w:rsid w:val="00D511D5"/>
    <w:rsid w:val="00D512E0"/>
    <w:rsid w:val="00D51389"/>
    <w:rsid w:val="00D514E1"/>
    <w:rsid w:val="00D514FD"/>
    <w:rsid w:val="00D515AE"/>
    <w:rsid w:val="00D51829"/>
    <w:rsid w:val="00D51AED"/>
    <w:rsid w:val="00D51B7A"/>
    <w:rsid w:val="00D51D4A"/>
    <w:rsid w:val="00D51F91"/>
    <w:rsid w:val="00D51FBA"/>
    <w:rsid w:val="00D523CB"/>
    <w:rsid w:val="00D523FB"/>
    <w:rsid w:val="00D5251F"/>
    <w:rsid w:val="00D526A9"/>
    <w:rsid w:val="00D52856"/>
    <w:rsid w:val="00D528E5"/>
    <w:rsid w:val="00D52CA7"/>
    <w:rsid w:val="00D52D7F"/>
    <w:rsid w:val="00D52D8F"/>
    <w:rsid w:val="00D52E58"/>
    <w:rsid w:val="00D5303C"/>
    <w:rsid w:val="00D53080"/>
    <w:rsid w:val="00D531A6"/>
    <w:rsid w:val="00D53275"/>
    <w:rsid w:val="00D53375"/>
    <w:rsid w:val="00D533A3"/>
    <w:rsid w:val="00D533E0"/>
    <w:rsid w:val="00D53436"/>
    <w:rsid w:val="00D534A0"/>
    <w:rsid w:val="00D53833"/>
    <w:rsid w:val="00D53868"/>
    <w:rsid w:val="00D538A5"/>
    <w:rsid w:val="00D53986"/>
    <w:rsid w:val="00D539E3"/>
    <w:rsid w:val="00D53A09"/>
    <w:rsid w:val="00D53B47"/>
    <w:rsid w:val="00D53B7C"/>
    <w:rsid w:val="00D53D2F"/>
    <w:rsid w:val="00D53EF8"/>
    <w:rsid w:val="00D54024"/>
    <w:rsid w:val="00D54106"/>
    <w:rsid w:val="00D54139"/>
    <w:rsid w:val="00D54144"/>
    <w:rsid w:val="00D54361"/>
    <w:rsid w:val="00D543BB"/>
    <w:rsid w:val="00D54447"/>
    <w:rsid w:val="00D54470"/>
    <w:rsid w:val="00D54494"/>
    <w:rsid w:val="00D546FD"/>
    <w:rsid w:val="00D548F1"/>
    <w:rsid w:val="00D54A0F"/>
    <w:rsid w:val="00D54A80"/>
    <w:rsid w:val="00D54BF9"/>
    <w:rsid w:val="00D54CBE"/>
    <w:rsid w:val="00D550BE"/>
    <w:rsid w:val="00D5519F"/>
    <w:rsid w:val="00D5549E"/>
    <w:rsid w:val="00D555B9"/>
    <w:rsid w:val="00D555F4"/>
    <w:rsid w:val="00D556B7"/>
    <w:rsid w:val="00D55727"/>
    <w:rsid w:val="00D55755"/>
    <w:rsid w:val="00D55860"/>
    <w:rsid w:val="00D55869"/>
    <w:rsid w:val="00D55A27"/>
    <w:rsid w:val="00D55CDF"/>
    <w:rsid w:val="00D55E43"/>
    <w:rsid w:val="00D55F08"/>
    <w:rsid w:val="00D55F22"/>
    <w:rsid w:val="00D55FB2"/>
    <w:rsid w:val="00D56358"/>
    <w:rsid w:val="00D565D1"/>
    <w:rsid w:val="00D5683D"/>
    <w:rsid w:val="00D56945"/>
    <w:rsid w:val="00D56951"/>
    <w:rsid w:val="00D56BEF"/>
    <w:rsid w:val="00D56CD4"/>
    <w:rsid w:val="00D56D6E"/>
    <w:rsid w:val="00D56EE5"/>
    <w:rsid w:val="00D56F11"/>
    <w:rsid w:val="00D5723F"/>
    <w:rsid w:val="00D57348"/>
    <w:rsid w:val="00D573EB"/>
    <w:rsid w:val="00D5746D"/>
    <w:rsid w:val="00D574FA"/>
    <w:rsid w:val="00D575DC"/>
    <w:rsid w:val="00D577F7"/>
    <w:rsid w:val="00D5782E"/>
    <w:rsid w:val="00D57860"/>
    <w:rsid w:val="00D57914"/>
    <w:rsid w:val="00D5794B"/>
    <w:rsid w:val="00D579E5"/>
    <w:rsid w:val="00D57A48"/>
    <w:rsid w:val="00D57B9D"/>
    <w:rsid w:val="00D57BA9"/>
    <w:rsid w:val="00D57BC9"/>
    <w:rsid w:val="00D57C2B"/>
    <w:rsid w:val="00D57D68"/>
    <w:rsid w:val="00D600AF"/>
    <w:rsid w:val="00D60221"/>
    <w:rsid w:val="00D6024E"/>
    <w:rsid w:val="00D602B8"/>
    <w:rsid w:val="00D609E7"/>
    <w:rsid w:val="00D60A9D"/>
    <w:rsid w:val="00D60B3C"/>
    <w:rsid w:val="00D60BB3"/>
    <w:rsid w:val="00D60CD8"/>
    <w:rsid w:val="00D60F63"/>
    <w:rsid w:val="00D60F81"/>
    <w:rsid w:val="00D6103B"/>
    <w:rsid w:val="00D61056"/>
    <w:rsid w:val="00D6126C"/>
    <w:rsid w:val="00D61296"/>
    <w:rsid w:val="00D6144B"/>
    <w:rsid w:val="00D61466"/>
    <w:rsid w:val="00D61664"/>
    <w:rsid w:val="00D61789"/>
    <w:rsid w:val="00D6180E"/>
    <w:rsid w:val="00D61A24"/>
    <w:rsid w:val="00D61B19"/>
    <w:rsid w:val="00D61B42"/>
    <w:rsid w:val="00D61B62"/>
    <w:rsid w:val="00D61C84"/>
    <w:rsid w:val="00D622BF"/>
    <w:rsid w:val="00D6238A"/>
    <w:rsid w:val="00D623AB"/>
    <w:rsid w:val="00D62488"/>
    <w:rsid w:val="00D62613"/>
    <w:rsid w:val="00D62749"/>
    <w:rsid w:val="00D62752"/>
    <w:rsid w:val="00D629FC"/>
    <w:rsid w:val="00D62CCC"/>
    <w:rsid w:val="00D62CD3"/>
    <w:rsid w:val="00D62CF6"/>
    <w:rsid w:val="00D62DAF"/>
    <w:rsid w:val="00D62E72"/>
    <w:rsid w:val="00D62F4F"/>
    <w:rsid w:val="00D62FB1"/>
    <w:rsid w:val="00D62FCF"/>
    <w:rsid w:val="00D62FD8"/>
    <w:rsid w:val="00D62FE8"/>
    <w:rsid w:val="00D63023"/>
    <w:rsid w:val="00D63134"/>
    <w:rsid w:val="00D6318E"/>
    <w:rsid w:val="00D6323F"/>
    <w:rsid w:val="00D6332F"/>
    <w:rsid w:val="00D633E2"/>
    <w:rsid w:val="00D63440"/>
    <w:rsid w:val="00D63457"/>
    <w:rsid w:val="00D635FE"/>
    <w:rsid w:val="00D6394C"/>
    <w:rsid w:val="00D63A07"/>
    <w:rsid w:val="00D63B99"/>
    <w:rsid w:val="00D63D86"/>
    <w:rsid w:val="00D63E5F"/>
    <w:rsid w:val="00D63F22"/>
    <w:rsid w:val="00D63F4F"/>
    <w:rsid w:val="00D64020"/>
    <w:rsid w:val="00D640A8"/>
    <w:rsid w:val="00D641A0"/>
    <w:rsid w:val="00D641C2"/>
    <w:rsid w:val="00D642C4"/>
    <w:rsid w:val="00D644DA"/>
    <w:rsid w:val="00D64578"/>
    <w:rsid w:val="00D64593"/>
    <w:rsid w:val="00D646B7"/>
    <w:rsid w:val="00D646E8"/>
    <w:rsid w:val="00D64A26"/>
    <w:rsid w:val="00D64A63"/>
    <w:rsid w:val="00D64A64"/>
    <w:rsid w:val="00D64D2B"/>
    <w:rsid w:val="00D64E04"/>
    <w:rsid w:val="00D64F6C"/>
    <w:rsid w:val="00D65404"/>
    <w:rsid w:val="00D65554"/>
    <w:rsid w:val="00D6569D"/>
    <w:rsid w:val="00D65706"/>
    <w:rsid w:val="00D65CAD"/>
    <w:rsid w:val="00D65CEA"/>
    <w:rsid w:val="00D65D6F"/>
    <w:rsid w:val="00D65EA2"/>
    <w:rsid w:val="00D661CB"/>
    <w:rsid w:val="00D661EF"/>
    <w:rsid w:val="00D664DB"/>
    <w:rsid w:val="00D6656D"/>
    <w:rsid w:val="00D666E9"/>
    <w:rsid w:val="00D66716"/>
    <w:rsid w:val="00D66733"/>
    <w:rsid w:val="00D66759"/>
    <w:rsid w:val="00D667BB"/>
    <w:rsid w:val="00D669E3"/>
    <w:rsid w:val="00D66C01"/>
    <w:rsid w:val="00D66E81"/>
    <w:rsid w:val="00D6702C"/>
    <w:rsid w:val="00D670D7"/>
    <w:rsid w:val="00D67184"/>
    <w:rsid w:val="00D67363"/>
    <w:rsid w:val="00D67386"/>
    <w:rsid w:val="00D674FE"/>
    <w:rsid w:val="00D67526"/>
    <w:rsid w:val="00D675AB"/>
    <w:rsid w:val="00D6770E"/>
    <w:rsid w:val="00D6783F"/>
    <w:rsid w:val="00D67845"/>
    <w:rsid w:val="00D67871"/>
    <w:rsid w:val="00D679AB"/>
    <w:rsid w:val="00D67A12"/>
    <w:rsid w:val="00D67D13"/>
    <w:rsid w:val="00D67FC1"/>
    <w:rsid w:val="00D70007"/>
    <w:rsid w:val="00D700EE"/>
    <w:rsid w:val="00D701FB"/>
    <w:rsid w:val="00D70259"/>
    <w:rsid w:val="00D704C1"/>
    <w:rsid w:val="00D70596"/>
    <w:rsid w:val="00D706A3"/>
    <w:rsid w:val="00D70716"/>
    <w:rsid w:val="00D7075E"/>
    <w:rsid w:val="00D707D9"/>
    <w:rsid w:val="00D70AEE"/>
    <w:rsid w:val="00D70BB4"/>
    <w:rsid w:val="00D70CC7"/>
    <w:rsid w:val="00D711F3"/>
    <w:rsid w:val="00D71345"/>
    <w:rsid w:val="00D71657"/>
    <w:rsid w:val="00D71664"/>
    <w:rsid w:val="00D718CF"/>
    <w:rsid w:val="00D719CE"/>
    <w:rsid w:val="00D71C5B"/>
    <w:rsid w:val="00D71C83"/>
    <w:rsid w:val="00D71E4A"/>
    <w:rsid w:val="00D720CA"/>
    <w:rsid w:val="00D72107"/>
    <w:rsid w:val="00D7211B"/>
    <w:rsid w:val="00D722A6"/>
    <w:rsid w:val="00D7233B"/>
    <w:rsid w:val="00D723BF"/>
    <w:rsid w:val="00D723D1"/>
    <w:rsid w:val="00D72497"/>
    <w:rsid w:val="00D724A2"/>
    <w:rsid w:val="00D725AB"/>
    <w:rsid w:val="00D72678"/>
    <w:rsid w:val="00D7273A"/>
    <w:rsid w:val="00D728B0"/>
    <w:rsid w:val="00D7291A"/>
    <w:rsid w:val="00D72998"/>
    <w:rsid w:val="00D72B6E"/>
    <w:rsid w:val="00D72B9E"/>
    <w:rsid w:val="00D72C47"/>
    <w:rsid w:val="00D72E11"/>
    <w:rsid w:val="00D72FAD"/>
    <w:rsid w:val="00D73106"/>
    <w:rsid w:val="00D73242"/>
    <w:rsid w:val="00D73689"/>
    <w:rsid w:val="00D737AB"/>
    <w:rsid w:val="00D73844"/>
    <w:rsid w:val="00D73AD0"/>
    <w:rsid w:val="00D73B78"/>
    <w:rsid w:val="00D73B98"/>
    <w:rsid w:val="00D73C4B"/>
    <w:rsid w:val="00D73D03"/>
    <w:rsid w:val="00D73E12"/>
    <w:rsid w:val="00D741DA"/>
    <w:rsid w:val="00D74219"/>
    <w:rsid w:val="00D7432C"/>
    <w:rsid w:val="00D74434"/>
    <w:rsid w:val="00D744E1"/>
    <w:rsid w:val="00D747F2"/>
    <w:rsid w:val="00D7489A"/>
    <w:rsid w:val="00D74AA6"/>
    <w:rsid w:val="00D74B5D"/>
    <w:rsid w:val="00D74CEF"/>
    <w:rsid w:val="00D74D22"/>
    <w:rsid w:val="00D75308"/>
    <w:rsid w:val="00D753D3"/>
    <w:rsid w:val="00D75589"/>
    <w:rsid w:val="00D7558C"/>
    <w:rsid w:val="00D75664"/>
    <w:rsid w:val="00D757E2"/>
    <w:rsid w:val="00D75805"/>
    <w:rsid w:val="00D7582A"/>
    <w:rsid w:val="00D758FF"/>
    <w:rsid w:val="00D75B4A"/>
    <w:rsid w:val="00D75B94"/>
    <w:rsid w:val="00D75E57"/>
    <w:rsid w:val="00D75F13"/>
    <w:rsid w:val="00D75F65"/>
    <w:rsid w:val="00D75FAD"/>
    <w:rsid w:val="00D76062"/>
    <w:rsid w:val="00D760A0"/>
    <w:rsid w:val="00D760D3"/>
    <w:rsid w:val="00D7621E"/>
    <w:rsid w:val="00D7649A"/>
    <w:rsid w:val="00D7681E"/>
    <w:rsid w:val="00D7688F"/>
    <w:rsid w:val="00D76A1F"/>
    <w:rsid w:val="00D76A82"/>
    <w:rsid w:val="00D76BB3"/>
    <w:rsid w:val="00D76DE9"/>
    <w:rsid w:val="00D76E04"/>
    <w:rsid w:val="00D76E67"/>
    <w:rsid w:val="00D76FF7"/>
    <w:rsid w:val="00D7700A"/>
    <w:rsid w:val="00D77178"/>
    <w:rsid w:val="00D7717E"/>
    <w:rsid w:val="00D771A2"/>
    <w:rsid w:val="00D772DA"/>
    <w:rsid w:val="00D772DC"/>
    <w:rsid w:val="00D773DB"/>
    <w:rsid w:val="00D77421"/>
    <w:rsid w:val="00D77432"/>
    <w:rsid w:val="00D77710"/>
    <w:rsid w:val="00D77A27"/>
    <w:rsid w:val="00D77BFC"/>
    <w:rsid w:val="00D77D70"/>
    <w:rsid w:val="00D77DB7"/>
    <w:rsid w:val="00D77E84"/>
    <w:rsid w:val="00D77EEC"/>
    <w:rsid w:val="00D77F2C"/>
    <w:rsid w:val="00D800C5"/>
    <w:rsid w:val="00D802BA"/>
    <w:rsid w:val="00D804ED"/>
    <w:rsid w:val="00D80515"/>
    <w:rsid w:val="00D8052A"/>
    <w:rsid w:val="00D805C9"/>
    <w:rsid w:val="00D8072E"/>
    <w:rsid w:val="00D807D3"/>
    <w:rsid w:val="00D80A4E"/>
    <w:rsid w:val="00D80AAD"/>
    <w:rsid w:val="00D80E89"/>
    <w:rsid w:val="00D810B7"/>
    <w:rsid w:val="00D8112B"/>
    <w:rsid w:val="00D81421"/>
    <w:rsid w:val="00D8142D"/>
    <w:rsid w:val="00D81439"/>
    <w:rsid w:val="00D81634"/>
    <w:rsid w:val="00D81642"/>
    <w:rsid w:val="00D816A0"/>
    <w:rsid w:val="00D816FC"/>
    <w:rsid w:val="00D81846"/>
    <w:rsid w:val="00D818B0"/>
    <w:rsid w:val="00D81A57"/>
    <w:rsid w:val="00D81AA3"/>
    <w:rsid w:val="00D81C27"/>
    <w:rsid w:val="00D81CD0"/>
    <w:rsid w:val="00D81CD6"/>
    <w:rsid w:val="00D81D96"/>
    <w:rsid w:val="00D81DC7"/>
    <w:rsid w:val="00D81E18"/>
    <w:rsid w:val="00D81FBE"/>
    <w:rsid w:val="00D81FF2"/>
    <w:rsid w:val="00D82353"/>
    <w:rsid w:val="00D8245B"/>
    <w:rsid w:val="00D82842"/>
    <w:rsid w:val="00D82866"/>
    <w:rsid w:val="00D829B2"/>
    <w:rsid w:val="00D82AFE"/>
    <w:rsid w:val="00D82C18"/>
    <w:rsid w:val="00D82D0A"/>
    <w:rsid w:val="00D82DC4"/>
    <w:rsid w:val="00D82EBC"/>
    <w:rsid w:val="00D82EDC"/>
    <w:rsid w:val="00D83247"/>
    <w:rsid w:val="00D83262"/>
    <w:rsid w:val="00D83587"/>
    <w:rsid w:val="00D83694"/>
    <w:rsid w:val="00D836CD"/>
    <w:rsid w:val="00D8379E"/>
    <w:rsid w:val="00D838FA"/>
    <w:rsid w:val="00D83A15"/>
    <w:rsid w:val="00D83A25"/>
    <w:rsid w:val="00D83AC6"/>
    <w:rsid w:val="00D83DBE"/>
    <w:rsid w:val="00D83DFA"/>
    <w:rsid w:val="00D83EAA"/>
    <w:rsid w:val="00D84026"/>
    <w:rsid w:val="00D840EA"/>
    <w:rsid w:val="00D845AA"/>
    <w:rsid w:val="00D84763"/>
    <w:rsid w:val="00D8494B"/>
    <w:rsid w:val="00D84BC4"/>
    <w:rsid w:val="00D84C49"/>
    <w:rsid w:val="00D84CAA"/>
    <w:rsid w:val="00D84CD9"/>
    <w:rsid w:val="00D84DA6"/>
    <w:rsid w:val="00D84E38"/>
    <w:rsid w:val="00D84EC9"/>
    <w:rsid w:val="00D84F49"/>
    <w:rsid w:val="00D84FAF"/>
    <w:rsid w:val="00D85115"/>
    <w:rsid w:val="00D85189"/>
    <w:rsid w:val="00D853EC"/>
    <w:rsid w:val="00D8563A"/>
    <w:rsid w:val="00D8565E"/>
    <w:rsid w:val="00D8567F"/>
    <w:rsid w:val="00D856A0"/>
    <w:rsid w:val="00D856C9"/>
    <w:rsid w:val="00D8593C"/>
    <w:rsid w:val="00D85950"/>
    <w:rsid w:val="00D85A96"/>
    <w:rsid w:val="00D85B10"/>
    <w:rsid w:val="00D85C20"/>
    <w:rsid w:val="00D85E3B"/>
    <w:rsid w:val="00D85E3F"/>
    <w:rsid w:val="00D85FE0"/>
    <w:rsid w:val="00D860BF"/>
    <w:rsid w:val="00D86496"/>
    <w:rsid w:val="00D864CB"/>
    <w:rsid w:val="00D86520"/>
    <w:rsid w:val="00D86899"/>
    <w:rsid w:val="00D868C7"/>
    <w:rsid w:val="00D86920"/>
    <w:rsid w:val="00D86A9E"/>
    <w:rsid w:val="00D86C19"/>
    <w:rsid w:val="00D86C42"/>
    <w:rsid w:val="00D86F3B"/>
    <w:rsid w:val="00D86F50"/>
    <w:rsid w:val="00D86F8D"/>
    <w:rsid w:val="00D87174"/>
    <w:rsid w:val="00D87304"/>
    <w:rsid w:val="00D87306"/>
    <w:rsid w:val="00D874E4"/>
    <w:rsid w:val="00D87562"/>
    <w:rsid w:val="00D87574"/>
    <w:rsid w:val="00D87649"/>
    <w:rsid w:val="00D876B6"/>
    <w:rsid w:val="00D876CC"/>
    <w:rsid w:val="00D876DE"/>
    <w:rsid w:val="00D87814"/>
    <w:rsid w:val="00D87AEA"/>
    <w:rsid w:val="00D87ECC"/>
    <w:rsid w:val="00D90166"/>
    <w:rsid w:val="00D902A1"/>
    <w:rsid w:val="00D9046A"/>
    <w:rsid w:val="00D904AF"/>
    <w:rsid w:val="00D9053B"/>
    <w:rsid w:val="00D905CA"/>
    <w:rsid w:val="00D90700"/>
    <w:rsid w:val="00D9074D"/>
    <w:rsid w:val="00D9076D"/>
    <w:rsid w:val="00D90789"/>
    <w:rsid w:val="00D9079E"/>
    <w:rsid w:val="00D907BC"/>
    <w:rsid w:val="00D907ED"/>
    <w:rsid w:val="00D9084D"/>
    <w:rsid w:val="00D9094B"/>
    <w:rsid w:val="00D909E1"/>
    <w:rsid w:val="00D90A69"/>
    <w:rsid w:val="00D90B13"/>
    <w:rsid w:val="00D90C43"/>
    <w:rsid w:val="00D90D0D"/>
    <w:rsid w:val="00D90D11"/>
    <w:rsid w:val="00D90DDB"/>
    <w:rsid w:val="00D90ED0"/>
    <w:rsid w:val="00D90EE1"/>
    <w:rsid w:val="00D90F81"/>
    <w:rsid w:val="00D9111A"/>
    <w:rsid w:val="00D9126F"/>
    <w:rsid w:val="00D9129F"/>
    <w:rsid w:val="00D912A6"/>
    <w:rsid w:val="00D912BC"/>
    <w:rsid w:val="00D912DC"/>
    <w:rsid w:val="00D912E3"/>
    <w:rsid w:val="00D91503"/>
    <w:rsid w:val="00D91533"/>
    <w:rsid w:val="00D915A3"/>
    <w:rsid w:val="00D91684"/>
    <w:rsid w:val="00D9168F"/>
    <w:rsid w:val="00D918C2"/>
    <w:rsid w:val="00D91976"/>
    <w:rsid w:val="00D91A82"/>
    <w:rsid w:val="00D91AE2"/>
    <w:rsid w:val="00D91B2A"/>
    <w:rsid w:val="00D91DE1"/>
    <w:rsid w:val="00D920C1"/>
    <w:rsid w:val="00D92128"/>
    <w:rsid w:val="00D92184"/>
    <w:rsid w:val="00D92272"/>
    <w:rsid w:val="00D922C4"/>
    <w:rsid w:val="00D922D7"/>
    <w:rsid w:val="00D92316"/>
    <w:rsid w:val="00D92413"/>
    <w:rsid w:val="00D9243C"/>
    <w:rsid w:val="00D92564"/>
    <w:rsid w:val="00D92B60"/>
    <w:rsid w:val="00D92BC2"/>
    <w:rsid w:val="00D92C0D"/>
    <w:rsid w:val="00D92EDA"/>
    <w:rsid w:val="00D92F4E"/>
    <w:rsid w:val="00D92F95"/>
    <w:rsid w:val="00D93421"/>
    <w:rsid w:val="00D93454"/>
    <w:rsid w:val="00D93471"/>
    <w:rsid w:val="00D93491"/>
    <w:rsid w:val="00D934E2"/>
    <w:rsid w:val="00D9372A"/>
    <w:rsid w:val="00D9382E"/>
    <w:rsid w:val="00D938B9"/>
    <w:rsid w:val="00D93923"/>
    <w:rsid w:val="00D93A77"/>
    <w:rsid w:val="00D93A8A"/>
    <w:rsid w:val="00D93C37"/>
    <w:rsid w:val="00D93D6B"/>
    <w:rsid w:val="00D93FC8"/>
    <w:rsid w:val="00D93FF6"/>
    <w:rsid w:val="00D93FFF"/>
    <w:rsid w:val="00D9417F"/>
    <w:rsid w:val="00D941AA"/>
    <w:rsid w:val="00D9428B"/>
    <w:rsid w:val="00D942BA"/>
    <w:rsid w:val="00D943D5"/>
    <w:rsid w:val="00D9443B"/>
    <w:rsid w:val="00D94534"/>
    <w:rsid w:val="00D94588"/>
    <w:rsid w:val="00D94769"/>
    <w:rsid w:val="00D94B34"/>
    <w:rsid w:val="00D94CF8"/>
    <w:rsid w:val="00D94DD4"/>
    <w:rsid w:val="00D9525E"/>
    <w:rsid w:val="00D955C8"/>
    <w:rsid w:val="00D95725"/>
    <w:rsid w:val="00D95794"/>
    <w:rsid w:val="00D95969"/>
    <w:rsid w:val="00D959D0"/>
    <w:rsid w:val="00D95AEC"/>
    <w:rsid w:val="00D95B75"/>
    <w:rsid w:val="00D95C68"/>
    <w:rsid w:val="00D96002"/>
    <w:rsid w:val="00D960C7"/>
    <w:rsid w:val="00D96396"/>
    <w:rsid w:val="00D964D6"/>
    <w:rsid w:val="00D965B0"/>
    <w:rsid w:val="00D96783"/>
    <w:rsid w:val="00D96985"/>
    <w:rsid w:val="00D96A4A"/>
    <w:rsid w:val="00D96BB3"/>
    <w:rsid w:val="00D96E79"/>
    <w:rsid w:val="00D96FE1"/>
    <w:rsid w:val="00D9731F"/>
    <w:rsid w:val="00D975A0"/>
    <w:rsid w:val="00D975BF"/>
    <w:rsid w:val="00D97799"/>
    <w:rsid w:val="00D97C5C"/>
    <w:rsid w:val="00D97D55"/>
    <w:rsid w:val="00D97F02"/>
    <w:rsid w:val="00D97F0F"/>
    <w:rsid w:val="00D97F1A"/>
    <w:rsid w:val="00DA008A"/>
    <w:rsid w:val="00DA00DB"/>
    <w:rsid w:val="00DA02E0"/>
    <w:rsid w:val="00DA0411"/>
    <w:rsid w:val="00DA0513"/>
    <w:rsid w:val="00DA0620"/>
    <w:rsid w:val="00DA07CC"/>
    <w:rsid w:val="00DA07DE"/>
    <w:rsid w:val="00DA07EB"/>
    <w:rsid w:val="00DA0844"/>
    <w:rsid w:val="00DA088A"/>
    <w:rsid w:val="00DA0C66"/>
    <w:rsid w:val="00DA0E0E"/>
    <w:rsid w:val="00DA0FC5"/>
    <w:rsid w:val="00DA1085"/>
    <w:rsid w:val="00DA10B6"/>
    <w:rsid w:val="00DA10F6"/>
    <w:rsid w:val="00DA11C1"/>
    <w:rsid w:val="00DA12BE"/>
    <w:rsid w:val="00DA142D"/>
    <w:rsid w:val="00DA1442"/>
    <w:rsid w:val="00DA1584"/>
    <w:rsid w:val="00DA15F1"/>
    <w:rsid w:val="00DA1948"/>
    <w:rsid w:val="00DA1972"/>
    <w:rsid w:val="00DA1993"/>
    <w:rsid w:val="00DA19E7"/>
    <w:rsid w:val="00DA1CB6"/>
    <w:rsid w:val="00DA1CBE"/>
    <w:rsid w:val="00DA1E4A"/>
    <w:rsid w:val="00DA1EB8"/>
    <w:rsid w:val="00DA1F57"/>
    <w:rsid w:val="00DA1FBC"/>
    <w:rsid w:val="00DA2112"/>
    <w:rsid w:val="00DA23FC"/>
    <w:rsid w:val="00DA274D"/>
    <w:rsid w:val="00DA278F"/>
    <w:rsid w:val="00DA2872"/>
    <w:rsid w:val="00DA2B53"/>
    <w:rsid w:val="00DA2BE6"/>
    <w:rsid w:val="00DA2CA7"/>
    <w:rsid w:val="00DA2D33"/>
    <w:rsid w:val="00DA3066"/>
    <w:rsid w:val="00DA3117"/>
    <w:rsid w:val="00DA31A6"/>
    <w:rsid w:val="00DA326C"/>
    <w:rsid w:val="00DA32B1"/>
    <w:rsid w:val="00DA33D9"/>
    <w:rsid w:val="00DA3452"/>
    <w:rsid w:val="00DA34C8"/>
    <w:rsid w:val="00DA35F2"/>
    <w:rsid w:val="00DA3742"/>
    <w:rsid w:val="00DA3BF0"/>
    <w:rsid w:val="00DA3D4E"/>
    <w:rsid w:val="00DA3E6F"/>
    <w:rsid w:val="00DA40CB"/>
    <w:rsid w:val="00DA426A"/>
    <w:rsid w:val="00DA45C4"/>
    <w:rsid w:val="00DA4811"/>
    <w:rsid w:val="00DA4871"/>
    <w:rsid w:val="00DA48B6"/>
    <w:rsid w:val="00DA4935"/>
    <w:rsid w:val="00DA49A2"/>
    <w:rsid w:val="00DA4C7B"/>
    <w:rsid w:val="00DA4CF1"/>
    <w:rsid w:val="00DA4D76"/>
    <w:rsid w:val="00DA4DB8"/>
    <w:rsid w:val="00DA4DE2"/>
    <w:rsid w:val="00DA4E33"/>
    <w:rsid w:val="00DA4EB9"/>
    <w:rsid w:val="00DA4F8B"/>
    <w:rsid w:val="00DA51AE"/>
    <w:rsid w:val="00DA54C5"/>
    <w:rsid w:val="00DA5586"/>
    <w:rsid w:val="00DA578B"/>
    <w:rsid w:val="00DA5A0B"/>
    <w:rsid w:val="00DA5BA2"/>
    <w:rsid w:val="00DA5BD0"/>
    <w:rsid w:val="00DA6198"/>
    <w:rsid w:val="00DA61C7"/>
    <w:rsid w:val="00DA622F"/>
    <w:rsid w:val="00DA6410"/>
    <w:rsid w:val="00DA64E7"/>
    <w:rsid w:val="00DA652E"/>
    <w:rsid w:val="00DA665D"/>
    <w:rsid w:val="00DA66CF"/>
    <w:rsid w:val="00DA6716"/>
    <w:rsid w:val="00DA684D"/>
    <w:rsid w:val="00DA68C6"/>
    <w:rsid w:val="00DA695F"/>
    <w:rsid w:val="00DA6B88"/>
    <w:rsid w:val="00DA6E7D"/>
    <w:rsid w:val="00DA6EC5"/>
    <w:rsid w:val="00DA6FA0"/>
    <w:rsid w:val="00DA713B"/>
    <w:rsid w:val="00DA7267"/>
    <w:rsid w:val="00DA728B"/>
    <w:rsid w:val="00DA728D"/>
    <w:rsid w:val="00DA73A7"/>
    <w:rsid w:val="00DA745F"/>
    <w:rsid w:val="00DA7506"/>
    <w:rsid w:val="00DA7617"/>
    <w:rsid w:val="00DA76CE"/>
    <w:rsid w:val="00DA76FE"/>
    <w:rsid w:val="00DA77E1"/>
    <w:rsid w:val="00DA77EE"/>
    <w:rsid w:val="00DA79E0"/>
    <w:rsid w:val="00DA7D86"/>
    <w:rsid w:val="00DB0028"/>
    <w:rsid w:val="00DB00AF"/>
    <w:rsid w:val="00DB0183"/>
    <w:rsid w:val="00DB0306"/>
    <w:rsid w:val="00DB0427"/>
    <w:rsid w:val="00DB04F6"/>
    <w:rsid w:val="00DB0526"/>
    <w:rsid w:val="00DB05CB"/>
    <w:rsid w:val="00DB099A"/>
    <w:rsid w:val="00DB09BB"/>
    <w:rsid w:val="00DB0A66"/>
    <w:rsid w:val="00DB0C72"/>
    <w:rsid w:val="00DB0F83"/>
    <w:rsid w:val="00DB0F89"/>
    <w:rsid w:val="00DB0F93"/>
    <w:rsid w:val="00DB119C"/>
    <w:rsid w:val="00DB1208"/>
    <w:rsid w:val="00DB15B8"/>
    <w:rsid w:val="00DB16F1"/>
    <w:rsid w:val="00DB16F4"/>
    <w:rsid w:val="00DB16F7"/>
    <w:rsid w:val="00DB1794"/>
    <w:rsid w:val="00DB1796"/>
    <w:rsid w:val="00DB181F"/>
    <w:rsid w:val="00DB18FE"/>
    <w:rsid w:val="00DB1A91"/>
    <w:rsid w:val="00DB1AFF"/>
    <w:rsid w:val="00DB1E3E"/>
    <w:rsid w:val="00DB1EC5"/>
    <w:rsid w:val="00DB1EDF"/>
    <w:rsid w:val="00DB265E"/>
    <w:rsid w:val="00DB2826"/>
    <w:rsid w:val="00DB2A54"/>
    <w:rsid w:val="00DB2B18"/>
    <w:rsid w:val="00DB2EB1"/>
    <w:rsid w:val="00DB2F4E"/>
    <w:rsid w:val="00DB3190"/>
    <w:rsid w:val="00DB31CA"/>
    <w:rsid w:val="00DB32A2"/>
    <w:rsid w:val="00DB3333"/>
    <w:rsid w:val="00DB34DD"/>
    <w:rsid w:val="00DB35A6"/>
    <w:rsid w:val="00DB3611"/>
    <w:rsid w:val="00DB372A"/>
    <w:rsid w:val="00DB3791"/>
    <w:rsid w:val="00DB3801"/>
    <w:rsid w:val="00DB3803"/>
    <w:rsid w:val="00DB38E0"/>
    <w:rsid w:val="00DB3911"/>
    <w:rsid w:val="00DB3A3F"/>
    <w:rsid w:val="00DB3B92"/>
    <w:rsid w:val="00DB3C45"/>
    <w:rsid w:val="00DB3F4A"/>
    <w:rsid w:val="00DB4036"/>
    <w:rsid w:val="00DB40D2"/>
    <w:rsid w:val="00DB4298"/>
    <w:rsid w:val="00DB4384"/>
    <w:rsid w:val="00DB4749"/>
    <w:rsid w:val="00DB482A"/>
    <w:rsid w:val="00DB48E7"/>
    <w:rsid w:val="00DB4C80"/>
    <w:rsid w:val="00DB4FEA"/>
    <w:rsid w:val="00DB4FFB"/>
    <w:rsid w:val="00DB4FFF"/>
    <w:rsid w:val="00DB5140"/>
    <w:rsid w:val="00DB516E"/>
    <w:rsid w:val="00DB519A"/>
    <w:rsid w:val="00DB55B5"/>
    <w:rsid w:val="00DB5655"/>
    <w:rsid w:val="00DB56ED"/>
    <w:rsid w:val="00DB5880"/>
    <w:rsid w:val="00DB5B30"/>
    <w:rsid w:val="00DB5C54"/>
    <w:rsid w:val="00DB5CA7"/>
    <w:rsid w:val="00DB5CFA"/>
    <w:rsid w:val="00DB5E2D"/>
    <w:rsid w:val="00DB5E94"/>
    <w:rsid w:val="00DB5F0F"/>
    <w:rsid w:val="00DB6047"/>
    <w:rsid w:val="00DB611F"/>
    <w:rsid w:val="00DB614F"/>
    <w:rsid w:val="00DB6182"/>
    <w:rsid w:val="00DB65D8"/>
    <w:rsid w:val="00DB66B4"/>
    <w:rsid w:val="00DB6741"/>
    <w:rsid w:val="00DB6755"/>
    <w:rsid w:val="00DB6C94"/>
    <w:rsid w:val="00DB6DF7"/>
    <w:rsid w:val="00DB6F36"/>
    <w:rsid w:val="00DB7037"/>
    <w:rsid w:val="00DB7277"/>
    <w:rsid w:val="00DB73C3"/>
    <w:rsid w:val="00DB74A3"/>
    <w:rsid w:val="00DB74AE"/>
    <w:rsid w:val="00DB74D5"/>
    <w:rsid w:val="00DB7743"/>
    <w:rsid w:val="00DB77CB"/>
    <w:rsid w:val="00DB7942"/>
    <w:rsid w:val="00DB7A75"/>
    <w:rsid w:val="00DB7C93"/>
    <w:rsid w:val="00DB7F4E"/>
    <w:rsid w:val="00DC0084"/>
    <w:rsid w:val="00DC017E"/>
    <w:rsid w:val="00DC028A"/>
    <w:rsid w:val="00DC0376"/>
    <w:rsid w:val="00DC03FA"/>
    <w:rsid w:val="00DC05AA"/>
    <w:rsid w:val="00DC0620"/>
    <w:rsid w:val="00DC0834"/>
    <w:rsid w:val="00DC08A1"/>
    <w:rsid w:val="00DC0966"/>
    <w:rsid w:val="00DC09EC"/>
    <w:rsid w:val="00DC0BA0"/>
    <w:rsid w:val="00DC0CFE"/>
    <w:rsid w:val="00DC0E96"/>
    <w:rsid w:val="00DC1008"/>
    <w:rsid w:val="00DC1067"/>
    <w:rsid w:val="00DC1122"/>
    <w:rsid w:val="00DC138D"/>
    <w:rsid w:val="00DC1399"/>
    <w:rsid w:val="00DC13B5"/>
    <w:rsid w:val="00DC13DA"/>
    <w:rsid w:val="00DC14A8"/>
    <w:rsid w:val="00DC14B1"/>
    <w:rsid w:val="00DC1573"/>
    <w:rsid w:val="00DC15AD"/>
    <w:rsid w:val="00DC17D3"/>
    <w:rsid w:val="00DC18E0"/>
    <w:rsid w:val="00DC1914"/>
    <w:rsid w:val="00DC1A73"/>
    <w:rsid w:val="00DC1B7E"/>
    <w:rsid w:val="00DC1D98"/>
    <w:rsid w:val="00DC1DF0"/>
    <w:rsid w:val="00DC1FAB"/>
    <w:rsid w:val="00DC2006"/>
    <w:rsid w:val="00DC2144"/>
    <w:rsid w:val="00DC229E"/>
    <w:rsid w:val="00DC22D4"/>
    <w:rsid w:val="00DC2300"/>
    <w:rsid w:val="00DC248C"/>
    <w:rsid w:val="00DC2602"/>
    <w:rsid w:val="00DC2651"/>
    <w:rsid w:val="00DC26FE"/>
    <w:rsid w:val="00DC2766"/>
    <w:rsid w:val="00DC2870"/>
    <w:rsid w:val="00DC2BE2"/>
    <w:rsid w:val="00DC2C28"/>
    <w:rsid w:val="00DC2D22"/>
    <w:rsid w:val="00DC2DB7"/>
    <w:rsid w:val="00DC2EB5"/>
    <w:rsid w:val="00DC2F51"/>
    <w:rsid w:val="00DC3267"/>
    <w:rsid w:val="00DC3341"/>
    <w:rsid w:val="00DC3348"/>
    <w:rsid w:val="00DC33FC"/>
    <w:rsid w:val="00DC3432"/>
    <w:rsid w:val="00DC346A"/>
    <w:rsid w:val="00DC3496"/>
    <w:rsid w:val="00DC378F"/>
    <w:rsid w:val="00DC383B"/>
    <w:rsid w:val="00DC3909"/>
    <w:rsid w:val="00DC3979"/>
    <w:rsid w:val="00DC3980"/>
    <w:rsid w:val="00DC39DD"/>
    <w:rsid w:val="00DC3AB8"/>
    <w:rsid w:val="00DC3ABF"/>
    <w:rsid w:val="00DC3D72"/>
    <w:rsid w:val="00DC3D81"/>
    <w:rsid w:val="00DC3E9B"/>
    <w:rsid w:val="00DC3EA6"/>
    <w:rsid w:val="00DC3EE2"/>
    <w:rsid w:val="00DC4058"/>
    <w:rsid w:val="00DC4103"/>
    <w:rsid w:val="00DC418F"/>
    <w:rsid w:val="00DC4243"/>
    <w:rsid w:val="00DC424B"/>
    <w:rsid w:val="00DC4288"/>
    <w:rsid w:val="00DC44C9"/>
    <w:rsid w:val="00DC45D6"/>
    <w:rsid w:val="00DC4644"/>
    <w:rsid w:val="00DC4646"/>
    <w:rsid w:val="00DC4760"/>
    <w:rsid w:val="00DC48D4"/>
    <w:rsid w:val="00DC4A2F"/>
    <w:rsid w:val="00DC4A48"/>
    <w:rsid w:val="00DC4B6C"/>
    <w:rsid w:val="00DC4B71"/>
    <w:rsid w:val="00DC4B90"/>
    <w:rsid w:val="00DC4C0E"/>
    <w:rsid w:val="00DC4DF1"/>
    <w:rsid w:val="00DC4DFB"/>
    <w:rsid w:val="00DC4E2D"/>
    <w:rsid w:val="00DC4F45"/>
    <w:rsid w:val="00DC4F55"/>
    <w:rsid w:val="00DC50A9"/>
    <w:rsid w:val="00DC52E0"/>
    <w:rsid w:val="00DC54A7"/>
    <w:rsid w:val="00DC5509"/>
    <w:rsid w:val="00DC5568"/>
    <w:rsid w:val="00DC55F6"/>
    <w:rsid w:val="00DC59E0"/>
    <w:rsid w:val="00DC5B0B"/>
    <w:rsid w:val="00DC5C2D"/>
    <w:rsid w:val="00DC5D15"/>
    <w:rsid w:val="00DC5E4D"/>
    <w:rsid w:val="00DC5EF5"/>
    <w:rsid w:val="00DC5F40"/>
    <w:rsid w:val="00DC6054"/>
    <w:rsid w:val="00DC6149"/>
    <w:rsid w:val="00DC618F"/>
    <w:rsid w:val="00DC61D2"/>
    <w:rsid w:val="00DC658F"/>
    <w:rsid w:val="00DC6967"/>
    <w:rsid w:val="00DC6A8F"/>
    <w:rsid w:val="00DC6AEE"/>
    <w:rsid w:val="00DC6DB7"/>
    <w:rsid w:val="00DC6DC7"/>
    <w:rsid w:val="00DC6E04"/>
    <w:rsid w:val="00DC6F14"/>
    <w:rsid w:val="00DC6FC6"/>
    <w:rsid w:val="00DC7125"/>
    <w:rsid w:val="00DC713F"/>
    <w:rsid w:val="00DC71C9"/>
    <w:rsid w:val="00DC74CF"/>
    <w:rsid w:val="00DC759C"/>
    <w:rsid w:val="00DC7A17"/>
    <w:rsid w:val="00DC7B5C"/>
    <w:rsid w:val="00DC7B90"/>
    <w:rsid w:val="00DC7C7B"/>
    <w:rsid w:val="00DC7CDB"/>
    <w:rsid w:val="00DC7ED6"/>
    <w:rsid w:val="00DC7F4A"/>
    <w:rsid w:val="00DD018E"/>
    <w:rsid w:val="00DD022A"/>
    <w:rsid w:val="00DD025C"/>
    <w:rsid w:val="00DD02B0"/>
    <w:rsid w:val="00DD036E"/>
    <w:rsid w:val="00DD03E7"/>
    <w:rsid w:val="00DD0528"/>
    <w:rsid w:val="00DD0773"/>
    <w:rsid w:val="00DD07E0"/>
    <w:rsid w:val="00DD087F"/>
    <w:rsid w:val="00DD0930"/>
    <w:rsid w:val="00DD0938"/>
    <w:rsid w:val="00DD099F"/>
    <w:rsid w:val="00DD0C86"/>
    <w:rsid w:val="00DD0DB1"/>
    <w:rsid w:val="00DD0DB2"/>
    <w:rsid w:val="00DD10E6"/>
    <w:rsid w:val="00DD116D"/>
    <w:rsid w:val="00DD12E9"/>
    <w:rsid w:val="00DD13B7"/>
    <w:rsid w:val="00DD15C1"/>
    <w:rsid w:val="00DD162A"/>
    <w:rsid w:val="00DD1A4C"/>
    <w:rsid w:val="00DD1B78"/>
    <w:rsid w:val="00DD1BB4"/>
    <w:rsid w:val="00DD1D39"/>
    <w:rsid w:val="00DD1D77"/>
    <w:rsid w:val="00DD1D8C"/>
    <w:rsid w:val="00DD1E33"/>
    <w:rsid w:val="00DD1F2A"/>
    <w:rsid w:val="00DD1FA9"/>
    <w:rsid w:val="00DD2004"/>
    <w:rsid w:val="00DD2143"/>
    <w:rsid w:val="00DD24B2"/>
    <w:rsid w:val="00DD24E2"/>
    <w:rsid w:val="00DD2691"/>
    <w:rsid w:val="00DD26B2"/>
    <w:rsid w:val="00DD2A43"/>
    <w:rsid w:val="00DD2B47"/>
    <w:rsid w:val="00DD2B8D"/>
    <w:rsid w:val="00DD2E3B"/>
    <w:rsid w:val="00DD3200"/>
    <w:rsid w:val="00DD34E8"/>
    <w:rsid w:val="00DD353C"/>
    <w:rsid w:val="00DD3654"/>
    <w:rsid w:val="00DD38DB"/>
    <w:rsid w:val="00DD390C"/>
    <w:rsid w:val="00DD3960"/>
    <w:rsid w:val="00DD39A5"/>
    <w:rsid w:val="00DD3BF5"/>
    <w:rsid w:val="00DD3D12"/>
    <w:rsid w:val="00DD3E58"/>
    <w:rsid w:val="00DD3F8D"/>
    <w:rsid w:val="00DD401E"/>
    <w:rsid w:val="00DD41A3"/>
    <w:rsid w:val="00DD42CA"/>
    <w:rsid w:val="00DD4413"/>
    <w:rsid w:val="00DD452C"/>
    <w:rsid w:val="00DD45EB"/>
    <w:rsid w:val="00DD4974"/>
    <w:rsid w:val="00DD497C"/>
    <w:rsid w:val="00DD4A35"/>
    <w:rsid w:val="00DD4A81"/>
    <w:rsid w:val="00DD4A8A"/>
    <w:rsid w:val="00DD4BE0"/>
    <w:rsid w:val="00DD4C10"/>
    <w:rsid w:val="00DD4D13"/>
    <w:rsid w:val="00DD4F97"/>
    <w:rsid w:val="00DD4FBF"/>
    <w:rsid w:val="00DD515B"/>
    <w:rsid w:val="00DD52D1"/>
    <w:rsid w:val="00DD53F6"/>
    <w:rsid w:val="00DD555E"/>
    <w:rsid w:val="00DD5666"/>
    <w:rsid w:val="00DD5759"/>
    <w:rsid w:val="00DD5863"/>
    <w:rsid w:val="00DD59A6"/>
    <w:rsid w:val="00DD5A96"/>
    <w:rsid w:val="00DD5EDD"/>
    <w:rsid w:val="00DD5EE0"/>
    <w:rsid w:val="00DD5F99"/>
    <w:rsid w:val="00DD605E"/>
    <w:rsid w:val="00DD621F"/>
    <w:rsid w:val="00DD629F"/>
    <w:rsid w:val="00DD63AC"/>
    <w:rsid w:val="00DD63CA"/>
    <w:rsid w:val="00DD63D7"/>
    <w:rsid w:val="00DD661E"/>
    <w:rsid w:val="00DD6687"/>
    <w:rsid w:val="00DD67F4"/>
    <w:rsid w:val="00DD6818"/>
    <w:rsid w:val="00DD6860"/>
    <w:rsid w:val="00DD68A6"/>
    <w:rsid w:val="00DD6949"/>
    <w:rsid w:val="00DD6960"/>
    <w:rsid w:val="00DD69A4"/>
    <w:rsid w:val="00DD69B5"/>
    <w:rsid w:val="00DD6A21"/>
    <w:rsid w:val="00DD6B7E"/>
    <w:rsid w:val="00DD6BE3"/>
    <w:rsid w:val="00DD6C50"/>
    <w:rsid w:val="00DD6D3E"/>
    <w:rsid w:val="00DD6E0A"/>
    <w:rsid w:val="00DD6E15"/>
    <w:rsid w:val="00DD708E"/>
    <w:rsid w:val="00DD71FA"/>
    <w:rsid w:val="00DD7392"/>
    <w:rsid w:val="00DD75DD"/>
    <w:rsid w:val="00DD7935"/>
    <w:rsid w:val="00DD7B94"/>
    <w:rsid w:val="00DD7C23"/>
    <w:rsid w:val="00DD7E46"/>
    <w:rsid w:val="00DE00B5"/>
    <w:rsid w:val="00DE0180"/>
    <w:rsid w:val="00DE0964"/>
    <w:rsid w:val="00DE096F"/>
    <w:rsid w:val="00DE09F9"/>
    <w:rsid w:val="00DE0CDD"/>
    <w:rsid w:val="00DE0DD9"/>
    <w:rsid w:val="00DE0E5B"/>
    <w:rsid w:val="00DE0E5F"/>
    <w:rsid w:val="00DE1090"/>
    <w:rsid w:val="00DE109C"/>
    <w:rsid w:val="00DE1173"/>
    <w:rsid w:val="00DE11B9"/>
    <w:rsid w:val="00DE12E5"/>
    <w:rsid w:val="00DE12EC"/>
    <w:rsid w:val="00DE1378"/>
    <w:rsid w:val="00DE14CE"/>
    <w:rsid w:val="00DE15C7"/>
    <w:rsid w:val="00DE1843"/>
    <w:rsid w:val="00DE18D4"/>
    <w:rsid w:val="00DE1946"/>
    <w:rsid w:val="00DE199E"/>
    <w:rsid w:val="00DE1A39"/>
    <w:rsid w:val="00DE1A56"/>
    <w:rsid w:val="00DE1A73"/>
    <w:rsid w:val="00DE1B23"/>
    <w:rsid w:val="00DE1D6F"/>
    <w:rsid w:val="00DE1D73"/>
    <w:rsid w:val="00DE1E5D"/>
    <w:rsid w:val="00DE1E78"/>
    <w:rsid w:val="00DE1F38"/>
    <w:rsid w:val="00DE2087"/>
    <w:rsid w:val="00DE21AE"/>
    <w:rsid w:val="00DE21C0"/>
    <w:rsid w:val="00DE22AD"/>
    <w:rsid w:val="00DE2319"/>
    <w:rsid w:val="00DE239F"/>
    <w:rsid w:val="00DE24DD"/>
    <w:rsid w:val="00DE24F4"/>
    <w:rsid w:val="00DE25D1"/>
    <w:rsid w:val="00DE25FB"/>
    <w:rsid w:val="00DE270C"/>
    <w:rsid w:val="00DE27C2"/>
    <w:rsid w:val="00DE296E"/>
    <w:rsid w:val="00DE29D7"/>
    <w:rsid w:val="00DE2BEA"/>
    <w:rsid w:val="00DE2BFA"/>
    <w:rsid w:val="00DE2C25"/>
    <w:rsid w:val="00DE2C7D"/>
    <w:rsid w:val="00DE2D2B"/>
    <w:rsid w:val="00DE2F08"/>
    <w:rsid w:val="00DE2F27"/>
    <w:rsid w:val="00DE2F9D"/>
    <w:rsid w:val="00DE303C"/>
    <w:rsid w:val="00DE312B"/>
    <w:rsid w:val="00DE3289"/>
    <w:rsid w:val="00DE34DA"/>
    <w:rsid w:val="00DE37CF"/>
    <w:rsid w:val="00DE37FA"/>
    <w:rsid w:val="00DE3884"/>
    <w:rsid w:val="00DE39A8"/>
    <w:rsid w:val="00DE3A82"/>
    <w:rsid w:val="00DE3C4D"/>
    <w:rsid w:val="00DE3E2E"/>
    <w:rsid w:val="00DE409C"/>
    <w:rsid w:val="00DE40A3"/>
    <w:rsid w:val="00DE42DE"/>
    <w:rsid w:val="00DE4447"/>
    <w:rsid w:val="00DE4527"/>
    <w:rsid w:val="00DE4666"/>
    <w:rsid w:val="00DE46B0"/>
    <w:rsid w:val="00DE46DE"/>
    <w:rsid w:val="00DE4740"/>
    <w:rsid w:val="00DE47F8"/>
    <w:rsid w:val="00DE4861"/>
    <w:rsid w:val="00DE4A77"/>
    <w:rsid w:val="00DE4C96"/>
    <w:rsid w:val="00DE4DDC"/>
    <w:rsid w:val="00DE4EB7"/>
    <w:rsid w:val="00DE4FAF"/>
    <w:rsid w:val="00DE50CB"/>
    <w:rsid w:val="00DE5248"/>
    <w:rsid w:val="00DE5249"/>
    <w:rsid w:val="00DE534E"/>
    <w:rsid w:val="00DE5351"/>
    <w:rsid w:val="00DE5699"/>
    <w:rsid w:val="00DE5960"/>
    <w:rsid w:val="00DE5976"/>
    <w:rsid w:val="00DE5B1C"/>
    <w:rsid w:val="00DE5DB6"/>
    <w:rsid w:val="00DE6184"/>
    <w:rsid w:val="00DE61B5"/>
    <w:rsid w:val="00DE61D8"/>
    <w:rsid w:val="00DE62D9"/>
    <w:rsid w:val="00DE62EB"/>
    <w:rsid w:val="00DE6389"/>
    <w:rsid w:val="00DE65F4"/>
    <w:rsid w:val="00DE6825"/>
    <w:rsid w:val="00DE6895"/>
    <w:rsid w:val="00DE696F"/>
    <w:rsid w:val="00DE6B25"/>
    <w:rsid w:val="00DE7030"/>
    <w:rsid w:val="00DE747A"/>
    <w:rsid w:val="00DE7569"/>
    <w:rsid w:val="00DE757B"/>
    <w:rsid w:val="00DE7625"/>
    <w:rsid w:val="00DE77F7"/>
    <w:rsid w:val="00DE7A2F"/>
    <w:rsid w:val="00DE7D6C"/>
    <w:rsid w:val="00DE7F86"/>
    <w:rsid w:val="00DE7FD0"/>
    <w:rsid w:val="00DF0112"/>
    <w:rsid w:val="00DF01BC"/>
    <w:rsid w:val="00DF01DF"/>
    <w:rsid w:val="00DF0284"/>
    <w:rsid w:val="00DF02C6"/>
    <w:rsid w:val="00DF06DB"/>
    <w:rsid w:val="00DF07FB"/>
    <w:rsid w:val="00DF0A36"/>
    <w:rsid w:val="00DF0AB0"/>
    <w:rsid w:val="00DF0B1A"/>
    <w:rsid w:val="00DF0B42"/>
    <w:rsid w:val="00DF0BFB"/>
    <w:rsid w:val="00DF0C69"/>
    <w:rsid w:val="00DF0CB6"/>
    <w:rsid w:val="00DF0ECE"/>
    <w:rsid w:val="00DF1081"/>
    <w:rsid w:val="00DF1218"/>
    <w:rsid w:val="00DF127E"/>
    <w:rsid w:val="00DF13DE"/>
    <w:rsid w:val="00DF1418"/>
    <w:rsid w:val="00DF147D"/>
    <w:rsid w:val="00DF15B1"/>
    <w:rsid w:val="00DF165F"/>
    <w:rsid w:val="00DF1747"/>
    <w:rsid w:val="00DF177B"/>
    <w:rsid w:val="00DF17C1"/>
    <w:rsid w:val="00DF1A13"/>
    <w:rsid w:val="00DF1AE8"/>
    <w:rsid w:val="00DF1BBC"/>
    <w:rsid w:val="00DF1BC9"/>
    <w:rsid w:val="00DF1D1B"/>
    <w:rsid w:val="00DF1D3C"/>
    <w:rsid w:val="00DF1E8F"/>
    <w:rsid w:val="00DF2064"/>
    <w:rsid w:val="00DF224A"/>
    <w:rsid w:val="00DF247E"/>
    <w:rsid w:val="00DF27FF"/>
    <w:rsid w:val="00DF285A"/>
    <w:rsid w:val="00DF285E"/>
    <w:rsid w:val="00DF2961"/>
    <w:rsid w:val="00DF29E5"/>
    <w:rsid w:val="00DF2BB5"/>
    <w:rsid w:val="00DF2CCD"/>
    <w:rsid w:val="00DF2FA4"/>
    <w:rsid w:val="00DF30AE"/>
    <w:rsid w:val="00DF30CF"/>
    <w:rsid w:val="00DF3231"/>
    <w:rsid w:val="00DF3260"/>
    <w:rsid w:val="00DF32AD"/>
    <w:rsid w:val="00DF333A"/>
    <w:rsid w:val="00DF360B"/>
    <w:rsid w:val="00DF36D8"/>
    <w:rsid w:val="00DF3816"/>
    <w:rsid w:val="00DF3D1B"/>
    <w:rsid w:val="00DF3E2F"/>
    <w:rsid w:val="00DF40EE"/>
    <w:rsid w:val="00DF412B"/>
    <w:rsid w:val="00DF41F5"/>
    <w:rsid w:val="00DF4427"/>
    <w:rsid w:val="00DF45B6"/>
    <w:rsid w:val="00DF4870"/>
    <w:rsid w:val="00DF4C92"/>
    <w:rsid w:val="00DF4CEA"/>
    <w:rsid w:val="00DF4D15"/>
    <w:rsid w:val="00DF5068"/>
    <w:rsid w:val="00DF5100"/>
    <w:rsid w:val="00DF5623"/>
    <w:rsid w:val="00DF5774"/>
    <w:rsid w:val="00DF5A15"/>
    <w:rsid w:val="00DF5B46"/>
    <w:rsid w:val="00DF5BD0"/>
    <w:rsid w:val="00DF5C0D"/>
    <w:rsid w:val="00DF5CF4"/>
    <w:rsid w:val="00DF5E9C"/>
    <w:rsid w:val="00DF60B7"/>
    <w:rsid w:val="00DF63D5"/>
    <w:rsid w:val="00DF6458"/>
    <w:rsid w:val="00DF64B0"/>
    <w:rsid w:val="00DF66F4"/>
    <w:rsid w:val="00DF672D"/>
    <w:rsid w:val="00DF67CD"/>
    <w:rsid w:val="00DF6871"/>
    <w:rsid w:val="00DF6887"/>
    <w:rsid w:val="00DF6954"/>
    <w:rsid w:val="00DF69EB"/>
    <w:rsid w:val="00DF6C5B"/>
    <w:rsid w:val="00DF6F45"/>
    <w:rsid w:val="00DF6FF4"/>
    <w:rsid w:val="00DF7026"/>
    <w:rsid w:val="00DF7404"/>
    <w:rsid w:val="00DF743A"/>
    <w:rsid w:val="00DF7515"/>
    <w:rsid w:val="00DF75A6"/>
    <w:rsid w:val="00DF76B2"/>
    <w:rsid w:val="00DF77BD"/>
    <w:rsid w:val="00DF77DB"/>
    <w:rsid w:val="00DF7902"/>
    <w:rsid w:val="00DF7B1C"/>
    <w:rsid w:val="00DF7B6E"/>
    <w:rsid w:val="00DF7CE7"/>
    <w:rsid w:val="00DF7D45"/>
    <w:rsid w:val="00DF7E2E"/>
    <w:rsid w:val="00E0005F"/>
    <w:rsid w:val="00E00082"/>
    <w:rsid w:val="00E00240"/>
    <w:rsid w:val="00E004D7"/>
    <w:rsid w:val="00E00664"/>
    <w:rsid w:val="00E007E7"/>
    <w:rsid w:val="00E00995"/>
    <w:rsid w:val="00E009B4"/>
    <w:rsid w:val="00E00BA9"/>
    <w:rsid w:val="00E00D14"/>
    <w:rsid w:val="00E00D52"/>
    <w:rsid w:val="00E00DC4"/>
    <w:rsid w:val="00E00E4A"/>
    <w:rsid w:val="00E00E56"/>
    <w:rsid w:val="00E0119C"/>
    <w:rsid w:val="00E013F9"/>
    <w:rsid w:val="00E015A2"/>
    <w:rsid w:val="00E015CA"/>
    <w:rsid w:val="00E01670"/>
    <w:rsid w:val="00E016B5"/>
    <w:rsid w:val="00E016FA"/>
    <w:rsid w:val="00E0188F"/>
    <w:rsid w:val="00E01A00"/>
    <w:rsid w:val="00E01B34"/>
    <w:rsid w:val="00E01D8A"/>
    <w:rsid w:val="00E01ED4"/>
    <w:rsid w:val="00E02377"/>
    <w:rsid w:val="00E02779"/>
    <w:rsid w:val="00E0290D"/>
    <w:rsid w:val="00E02971"/>
    <w:rsid w:val="00E02AC4"/>
    <w:rsid w:val="00E02B9A"/>
    <w:rsid w:val="00E02C02"/>
    <w:rsid w:val="00E02C18"/>
    <w:rsid w:val="00E02CB1"/>
    <w:rsid w:val="00E02D97"/>
    <w:rsid w:val="00E02DE5"/>
    <w:rsid w:val="00E02E74"/>
    <w:rsid w:val="00E02FA5"/>
    <w:rsid w:val="00E02FC9"/>
    <w:rsid w:val="00E030B8"/>
    <w:rsid w:val="00E030DE"/>
    <w:rsid w:val="00E03268"/>
    <w:rsid w:val="00E03481"/>
    <w:rsid w:val="00E03782"/>
    <w:rsid w:val="00E038B7"/>
    <w:rsid w:val="00E03A41"/>
    <w:rsid w:val="00E03AEB"/>
    <w:rsid w:val="00E03B81"/>
    <w:rsid w:val="00E03C54"/>
    <w:rsid w:val="00E03D2A"/>
    <w:rsid w:val="00E03DA1"/>
    <w:rsid w:val="00E0411B"/>
    <w:rsid w:val="00E044A3"/>
    <w:rsid w:val="00E04798"/>
    <w:rsid w:val="00E047AA"/>
    <w:rsid w:val="00E0487E"/>
    <w:rsid w:val="00E048B4"/>
    <w:rsid w:val="00E048E6"/>
    <w:rsid w:val="00E049A6"/>
    <w:rsid w:val="00E049EC"/>
    <w:rsid w:val="00E04C34"/>
    <w:rsid w:val="00E04F9B"/>
    <w:rsid w:val="00E0504B"/>
    <w:rsid w:val="00E052EC"/>
    <w:rsid w:val="00E05554"/>
    <w:rsid w:val="00E055C0"/>
    <w:rsid w:val="00E056DE"/>
    <w:rsid w:val="00E0573D"/>
    <w:rsid w:val="00E057C5"/>
    <w:rsid w:val="00E0581E"/>
    <w:rsid w:val="00E05999"/>
    <w:rsid w:val="00E05A5F"/>
    <w:rsid w:val="00E05AFA"/>
    <w:rsid w:val="00E05DA2"/>
    <w:rsid w:val="00E05E1A"/>
    <w:rsid w:val="00E05E1F"/>
    <w:rsid w:val="00E05F19"/>
    <w:rsid w:val="00E0606E"/>
    <w:rsid w:val="00E06212"/>
    <w:rsid w:val="00E062CF"/>
    <w:rsid w:val="00E065D5"/>
    <w:rsid w:val="00E066AF"/>
    <w:rsid w:val="00E06748"/>
    <w:rsid w:val="00E06780"/>
    <w:rsid w:val="00E06BA3"/>
    <w:rsid w:val="00E06E14"/>
    <w:rsid w:val="00E06F71"/>
    <w:rsid w:val="00E0708E"/>
    <w:rsid w:val="00E07391"/>
    <w:rsid w:val="00E07416"/>
    <w:rsid w:val="00E074B4"/>
    <w:rsid w:val="00E074E5"/>
    <w:rsid w:val="00E07563"/>
    <w:rsid w:val="00E076B3"/>
    <w:rsid w:val="00E07724"/>
    <w:rsid w:val="00E07839"/>
    <w:rsid w:val="00E079C0"/>
    <w:rsid w:val="00E07D93"/>
    <w:rsid w:val="00E07DE8"/>
    <w:rsid w:val="00E07FF5"/>
    <w:rsid w:val="00E100BD"/>
    <w:rsid w:val="00E102E5"/>
    <w:rsid w:val="00E10321"/>
    <w:rsid w:val="00E10392"/>
    <w:rsid w:val="00E1039C"/>
    <w:rsid w:val="00E10482"/>
    <w:rsid w:val="00E10566"/>
    <w:rsid w:val="00E105AA"/>
    <w:rsid w:val="00E1068A"/>
    <w:rsid w:val="00E106C7"/>
    <w:rsid w:val="00E107A6"/>
    <w:rsid w:val="00E1086D"/>
    <w:rsid w:val="00E10AD3"/>
    <w:rsid w:val="00E10B44"/>
    <w:rsid w:val="00E10B57"/>
    <w:rsid w:val="00E10C7C"/>
    <w:rsid w:val="00E10D9E"/>
    <w:rsid w:val="00E10E4B"/>
    <w:rsid w:val="00E10FEF"/>
    <w:rsid w:val="00E110A2"/>
    <w:rsid w:val="00E111B3"/>
    <w:rsid w:val="00E111F1"/>
    <w:rsid w:val="00E11257"/>
    <w:rsid w:val="00E11268"/>
    <w:rsid w:val="00E112F1"/>
    <w:rsid w:val="00E1137F"/>
    <w:rsid w:val="00E1176A"/>
    <w:rsid w:val="00E11850"/>
    <w:rsid w:val="00E11917"/>
    <w:rsid w:val="00E1192F"/>
    <w:rsid w:val="00E11997"/>
    <w:rsid w:val="00E11AF0"/>
    <w:rsid w:val="00E11C43"/>
    <w:rsid w:val="00E11C45"/>
    <w:rsid w:val="00E11F57"/>
    <w:rsid w:val="00E11F80"/>
    <w:rsid w:val="00E11FD2"/>
    <w:rsid w:val="00E12230"/>
    <w:rsid w:val="00E124C4"/>
    <w:rsid w:val="00E12515"/>
    <w:rsid w:val="00E12545"/>
    <w:rsid w:val="00E125FD"/>
    <w:rsid w:val="00E1261C"/>
    <w:rsid w:val="00E1261D"/>
    <w:rsid w:val="00E1264E"/>
    <w:rsid w:val="00E12A53"/>
    <w:rsid w:val="00E12B17"/>
    <w:rsid w:val="00E12B48"/>
    <w:rsid w:val="00E12BD0"/>
    <w:rsid w:val="00E12E58"/>
    <w:rsid w:val="00E12EA0"/>
    <w:rsid w:val="00E12F2B"/>
    <w:rsid w:val="00E12F9F"/>
    <w:rsid w:val="00E1308A"/>
    <w:rsid w:val="00E132CF"/>
    <w:rsid w:val="00E133E3"/>
    <w:rsid w:val="00E13495"/>
    <w:rsid w:val="00E134B6"/>
    <w:rsid w:val="00E135BC"/>
    <w:rsid w:val="00E13723"/>
    <w:rsid w:val="00E13882"/>
    <w:rsid w:val="00E1397A"/>
    <w:rsid w:val="00E13BEE"/>
    <w:rsid w:val="00E13BF4"/>
    <w:rsid w:val="00E13C47"/>
    <w:rsid w:val="00E13DEE"/>
    <w:rsid w:val="00E13E6A"/>
    <w:rsid w:val="00E13F38"/>
    <w:rsid w:val="00E140AB"/>
    <w:rsid w:val="00E140FA"/>
    <w:rsid w:val="00E1459D"/>
    <w:rsid w:val="00E14776"/>
    <w:rsid w:val="00E1477C"/>
    <w:rsid w:val="00E14828"/>
    <w:rsid w:val="00E148E4"/>
    <w:rsid w:val="00E14995"/>
    <w:rsid w:val="00E149D4"/>
    <w:rsid w:val="00E14A55"/>
    <w:rsid w:val="00E14C70"/>
    <w:rsid w:val="00E14CC5"/>
    <w:rsid w:val="00E14E47"/>
    <w:rsid w:val="00E14F56"/>
    <w:rsid w:val="00E15073"/>
    <w:rsid w:val="00E150AD"/>
    <w:rsid w:val="00E150D9"/>
    <w:rsid w:val="00E151FE"/>
    <w:rsid w:val="00E1521E"/>
    <w:rsid w:val="00E1523D"/>
    <w:rsid w:val="00E1533F"/>
    <w:rsid w:val="00E15351"/>
    <w:rsid w:val="00E15378"/>
    <w:rsid w:val="00E15454"/>
    <w:rsid w:val="00E15736"/>
    <w:rsid w:val="00E15AA2"/>
    <w:rsid w:val="00E15E44"/>
    <w:rsid w:val="00E15FF8"/>
    <w:rsid w:val="00E16060"/>
    <w:rsid w:val="00E1618B"/>
    <w:rsid w:val="00E162C4"/>
    <w:rsid w:val="00E163E8"/>
    <w:rsid w:val="00E164C2"/>
    <w:rsid w:val="00E1660F"/>
    <w:rsid w:val="00E16619"/>
    <w:rsid w:val="00E1683A"/>
    <w:rsid w:val="00E16A44"/>
    <w:rsid w:val="00E16B14"/>
    <w:rsid w:val="00E16BA5"/>
    <w:rsid w:val="00E16BFD"/>
    <w:rsid w:val="00E16D7A"/>
    <w:rsid w:val="00E16E08"/>
    <w:rsid w:val="00E16E2E"/>
    <w:rsid w:val="00E16EA6"/>
    <w:rsid w:val="00E16FFE"/>
    <w:rsid w:val="00E17135"/>
    <w:rsid w:val="00E17395"/>
    <w:rsid w:val="00E17403"/>
    <w:rsid w:val="00E177B7"/>
    <w:rsid w:val="00E178C3"/>
    <w:rsid w:val="00E17971"/>
    <w:rsid w:val="00E17AAC"/>
    <w:rsid w:val="00E17BB2"/>
    <w:rsid w:val="00E17BBC"/>
    <w:rsid w:val="00E17BC1"/>
    <w:rsid w:val="00E17CEB"/>
    <w:rsid w:val="00E17D5D"/>
    <w:rsid w:val="00E17F05"/>
    <w:rsid w:val="00E201A5"/>
    <w:rsid w:val="00E20407"/>
    <w:rsid w:val="00E20506"/>
    <w:rsid w:val="00E206CD"/>
    <w:rsid w:val="00E2072F"/>
    <w:rsid w:val="00E20969"/>
    <w:rsid w:val="00E209CC"/>
    <w:rsid w:val="00E20A22"/>
    <w:rsid w:val="00E20A60"/>
    <w:rsid w:val="00E20C17"/>
    <w:rsid w:val="00E20D7C"/>
    <w:rsid w:val="00E20E25"/>
    <w:rsid w:val="00E20E3F"/>
    <w:rsid w:val="00E20F2F"/>
    <w:rsid w:val="00E20FAA"/>
    <w:rsid w:val="00E210BC"/>
    <w:rsid w:val="00E21129"/>
    <w:rsid w:val="00E2116E"/>
    <w:rsid w:val="00E2156B"/>
    <w:rsid w:val="00E2173D"/>
    <w:rsid w:val="00E21A49"/>
    <w:rsid w:val="00E21ACD"/>
    <w:rsid w:val="00E21B8B"/>
    <w:rsid w:val="00E21BD5"/>
    <w:rsid w:val="00E21CC6"/>
    <w:rsid w:val="00E21D01"/>
    <w:rsid w:val="00E21E9F"/>
    <w:rsid w:val="00E21EC4"/>
    <w:rsid w:val="00E21FF5"/>
    <w:rsid w:val="00E22016"/>
    <w:rsid w:val="00E22042"/>
    <w:rsid w:val="00E2216C"/>
    <w:rsid w:val="00E22278"/>
    <w:rsid w:val="00E2233E"/>
    <w:rsid w:val="00E224D3"/>
    <w:rsid w:val="00E224E6"/>
    <w:rsid w:val="00E22514"/>
    <w:rsid w:val="00E22649"/>
    <w:rsid w:val="00E2283C"/>
    <w:rsid w:val="00E22B5A"/>
    <w:rsid w:val="00E22BD5"/>
    <w:rsid w:val="00E22CE4"/>
    <w:rsid w:val="00E22D8C"/>
    <w:rsid w:val="00E22E41"/>
    <w:rsid w:val="00E22F4C"/>
    <w:rsid w:val="00E23017"/>
    <w:rsid w:val="00E23222"/>
    <w:rsid w:val="00E2331B"/>
    <w:rsid w:val="00E233EC"/>
    <w:rsid w:val="00E23533"/>
    <w:rsid w:val="00E235D0"/>
    <w:rsid w:val="00E236DC"/>
    <w:rsid w:val="00E23790"/>
    <w:rsid w:val="00E237E4"/>
    <w:rsid w:val="00E23B47"/>
    <w:rsid w:val="00E23C36"/>
    <w:rsid w:val="00E23EBF"/>
    <w:rsid w:val="00E23F43"/>
    <w:rsid w:val="00E23F9E"/>
    <w:rsid w:val="00E24287"/>
    <w:rsid w:val="00E244BB"/>
    <w:rsid w:val="00E24842"/>
    <w:rsid w:val="00E24A02"/>
    <w:rsid w:val="00E24AD0"/>
    <w:rsid w:val="00E24C2E"/>
    <w:rsid w:val="00E24DB4"/>
    <w:rsid w:val="00E24E11"/>
    <w:rsid w:val="00E24F98"/>
    <w:rsid w:val="00E2519A"/>
    <w:rsid w:val="00E25200"/>
    <w:rsid w:val="00E252E5"/>
    <w:rsid w:val="00E252EA"/>
    <w:rsid w:val="00E2533B"/>
    <w:rsid w:val="00E25344"/>
    <w:rsid w:val="00E255D7"/>
    <w:rsid w:val="00E256B3"/>
    <w:rsid w:val="00E256FF"/>
    <w:rsid w:val="00E257EE"/>
    <w:rsid w:val="00E2584C"/>
    <w:rsid w:val="00E2589A"/>
    <w:rsid w:val="00E25BA1"/>
    <w:rsid w:val="00E25E7C"/>
    <w:rsid w:val="00E26106"/>
    <w:rsid w:val="00E26113"/>
    <w:rsid w:val="00E26611"/>
    <w:rsid w:val="00E26647"/>
    <w:rsid w:val="00E26778"/>
    <w:rsid w:val="00E268C9"/>
    <w:rsid w:val="00E26B7A"/>
    <w:rsid w:val="00E26B9F"/>
    <w:rsid w:val="00E26BED"/>
    <w:rsid w:val="00E26C6F"/>
    <w:rsid w:val="00E26CC6"/>
    <w:rsid w:val="00E26DC5"/>
    <w:rsid w:val="00E270C5"/>
    <w:rsid w:val="00E2712D"/>
    <w:rsid w:val="00E27199"/>
    <w:rsid w:val="00E272DE"/>
    <w:rsid w:val="00E27347"/>
    <w:rsid w:val="00E273D4"/>
    <w:rsid w:val="00E27563"/>
    <w:rsid w:val="00E27834"/>
    <w:rsid w:val="00E27946"/>
    <w:rsid w:val="00E27AE2"/>
    <w:rsid w:val="00E27CD6"/>
    <w:rsid w:val="00E27EE6"/>
    <w:rsid w:val="00E301CC"/>
    <w:rsid w:val="00E3023E"/>
    <w:rsid w:val="00E303DF"/>
    <w:rsid w:val="00E30733"/>
    <w:rsid w:val="00E307AC"/>
    <w:rsid w:val="00E309AC"/>
    <w:rsid w:val="00E30AD4"/>
    <w:rsid w:val="00E30C5A"/>
    <w:rsid w:val="00E30C60"/>
    <w:rsid w:val="00E30CDE"/>
    <w:rsid w:val="00E30CEE"/>
    <w:rsid w:val="00E30DC1"/>
    <w:rsid w:val="00E30DEE"/>
    <w:rsid w:val="00E30E13"/>
    <w:rsid w:val="00E30E33"/>
    <w:rsid w:val="00E30F6A"/>
    <w:rsid w:val="00E30FBF"/>
    <w:rsid w:val="00E30FD8"/>
    <w:rsid w:val="00E310DE"/>
    <w:rsid w:val="00E310E4"/>
    <w:rsid w:val="00E31142"/>
    <w:rsid w:val="00E31194"/>
    <w:rsid w:val="00E31284"/>
    <w:rsid w:val="00E3128A"/>
    <w:rsid w:val="00E312B4"/>
    <w:rsid w:val="00E31421"/>
    <w:rsid w:val="00E3169C"/>
    <w:rsid w:val="00E3177C"/>
    <w:rsid w:val="00E319B6"/>
    <w:rsid w:val="00E319BF"/>
    <w:rsid w:val="00E31AFB"/>
    <w:rsid w:val="00E31C06"/>
    <w:rsid w:val="00E31C0B"/>
    <w:rsid w:val="00E31C1A"/>
    <w:rsid w:val="00E31CB9"/>
    <w:rsid w:val="00E3205E"/>
    <w:rsid w:val="00E320C4"/>
    <w:rsid w:val="00E321C2"/>
    <w:rsid w:val="00E321D3"/>
    <w:rsid w:val="00E32285"/>
    <w:rsid w:val="00E323C2"/>
    <w:rsid w:val="00E32517"/>
    <w:rsid w:val="00E3251A"/>
    <w:rsid w:val="00E3254A"/>
    <w:rsid w:val="00E32662"/>
    <w:rsid w:val="00E3267B"/>
    <w:rsid w:val="00E32693"/>
    <w:rsid w:val="00E326A5"/>
    <w:rsid w:val="00E32783"/>
    <w:rsid w:val="00E327C5"/>
    <w:rsid w:val="00E329D3"/>
    <w:rsid w:val="00E32A1D"/>
    <w:rsid w:val="00E32A40"/>
    <w:rsid w:val="00E32A7E"/>
    <w:rsid w:val="00E32C20"/>
    <w:rsid w:val="00E32C42"/>
    <w:rsid w:val="00E32C4F"/>
    <w:rsid w:val="00E32C87"/>
    <w:rsid w:val="00E32F7B"/>
    <w:rsid w:val="00E33094"/>
    <w:rsid w:val="00E330A7"/>
    <w:rsid w:val="00E331B1"/>
    <w:rsid w:val="00E3372B"/>
    <w:rsid w:val="00E3386D"/>
    <w:rsid w:val="00E339C0"/>
    <w:rsid w:val="00E33B1D"/>
    <w:rsid w:val="00E33BCE"/>
    <w:rsid w:val="00E33BEA"/>
    <w:rsid w:val="00E33CE0"/>
    <w:rsid w:val="00E33D4F"/>
    <w:rsid w:val="00E33E04"/>
    <w:rsid w:val="00E33E2D"/>
    <w:rsid w:val="00E33EEC"/>
    <w:rsid w:val="00E3408C"/>
    <w:rsid w:val="00E3411F"/>
    <w:rsid w:val="00E341BA"/>
    <w:rsid w:val="00E34279"/>
    <w:rsid w:val="00E34363"/>
    <w:rsid w:val="00E343C3"/>
    <w:rsid w:val="00E344FE"/>
    <w:rsid w:val="00E34568"/>
    <w:rsid w:val="00E346E1"/>
    <w:rsid w:val="00E349AD"/>
    <w:rsid w:val="00E34AE6"/>
    <w:rsid w:val="00E34AF6"/>
    <w:rsid w:val="00E34BC7"/>
    <w:rsid w:val="00E34CF5"/>
    <w:rsid w:val="00E34CF6"/>
    <w:rsid w:val="00E34FB0"/>
    <w:rsid w:val="00E3519A"/>
    <w:rsid w:val="00E352CF"/>
    <w:rsid w:val="00E352E2"/>
    <w:rsid w:val="00E35807"/>
    <w:rsid w:val="00E359E0"/>
    <w:rsid w:val="00E35AA2"/>
    <w:rsid w:val="00E35BDA"/>
    <w:rsid w:val="00E35E29"/>
    <w:rsid w:val="00E35E63"/>
    <w:rsid w:val="00E35FB7"/>
    <w:rsid w:val="00E36241"/>
    <w:rsid w:val="00E362EF"/>
    <w:rsid w:val="00E36331"/>
    <w:rsid w:val="00E367DD"/>
    <w:rsid w:val="00E36B65"/>
    <w:rsid w:val="00E36CB4"/>
    <w:rsid w:val="00E36D87"/>
    <w:rsid w:val="00E3703C"/>
    <w:rsid w:val="00E3749F"/>
    <w:rsid w:val="00E37647"/>
    <w:rsid w:val="00E3793F"/>
    <w:rsid w:val="00E37BD4"/>
    <w:rsid w:val="00E37C71"/>
    <w:rsid w:val="00E37DE3"/>
    <w:rsid w:val="00E37F09"/>
    <w:rsid w:val="00E40315"/>
    <w:rsid w:val="00E40425"/>
    <w:rsid w:val="00E4048F"/>
    <w:rsid w:val="00E40540"/>
    <w:rsid w:val="00E406D9"/>
    <w:rsid w:val="00E4074D"/>
    <w:rsid w:val="00E408DB"/>
    <w:rsid w:val="00E408E9"/>
    <w:rsid w:val="00E409F1"/>
    <w:rsid w:val="00E40AC8"/>
    <w:rsid w:val="00E40BCD"/>
    <w:rsid w:val="00E40CA4"/>
    <w:rsid w:val="00E40D4F"/>
    <w:rsid w:val="00E40D75"/>
    <w:rsid w:val="00E40FF3"/>
    <w:rsid w:val="00E4112C"/>
    <w:rsid w:val="00E41208"/>
    <w:rsid w:val="00E4126F"/>
    <w:rsid w:val="00E41283"/>
    <w:rsid w:val="00E41581"/>
    <w:rsid w:val="00E4159A"/>
    <w:rsid w:val="00E4160F"/>
    <w:rsid w:val="00E4167E"/>
    <w:rsid w:val="00E4195A"/>
    <w:rsid w:val="00E41997"/>
    <w:rsid w:val="00E41A71"/>
    <w:rsid w:val="00E41D04"/>
    <w:rsid w:val="00E41DEF"/>
    <w:rsid w:val="00E41EE8"/>
    <w:rsid w:val="00E4214D"/>
    <w:rsid w:val="00E42159"/>
    <w:rsid w:val="00E4239B"/>
    <w:rsid w:val="00E423EA"/>
    <w:rsid w:val="00E424E4"/>
    <w:rsid w:val="00E427F0"/>
    <w:rsid w:val="00E42807"/>
    <w:rsid w:val="00E42850"/>
    <w:rsid w:val="00E4286E"/>
    <w:rsid w:val="00E429C0"/>
    <w:rsid w:val="00E42C05"/>
    <w:rsid w:val="00E42CA8"/>
    <w:rsid w:val="00E42F00"/>
    <w:rsid w:val="00E432E0"/>
    <w:rsid w:val="00E43405"/>
    <w:rsid w:val="00E43709"/>
    <w:rsid w:val="00E43853"/>
    <w:rsid w:val="00E438ED"/>
    <w:rsid w:val="00E43911"/>
    <w:rsid w:val="00E43956"/>
    <w:rsid w:val="00E43AED"/>
    <w:rsid w:val="00E43B1B"/>
    <w:rsid w:val="00E43C89"/>
    <w:rsid w:val="00E43E60"/>
    <w:rsid w:val="00E43ED6"/>
    <w:rsid w:val="00E43FF1"/>
    <w:rsid w:val="00E44032"/>
    <w:rsid w:val="00E440CE"/>
    <w:rsid w:val="00E44119"/>
    <w:rsid w:val="00E44531"/>
    <w:rsid w:val="00E4464F"/>
    <w:rsid w:val="00E4476D"/>
    <w:rsid w:val="00E4489E"/>
    <w:rsid w:val="00E44A0C"/>
    <w:rsid w:val="00E44BE2"/>
    <w:rsid w:val="00E44CAF"/>
    <w:rsid w:val="00E44D35"/>
    <w:rsid w:val="00E44DC7"/>
    <w:rsid w:val="00E4517A"/>
    <w:rsid w:val="00E452A6"/>
    <w:rsid w:val="00E45415"/>
    <w:rsid w:val="00E45518"/>
    <w:rsid w:val="00E45557"/>
    <w:rsid w:val="00E455E4"/>
    <w:rsid w:val="00E455F4"/>
    <w:rsid w:val="00E4579A"/>
    <w:rsid w:val="00E45866"/>
    <w:rsid w:val="00E458B3"/>
    <w:rsid w:val="00E458EB"/>
    <w:rsid w:val="00E45A3F"/>
    <w:rsid w:val="00E45B01"/>
    <w:rsid w:val="00E45B5B"/>
    <w:rsid w:val="00E45B6A"/>
    <w:rsid w:val="00E45BFE"/>
    <w:rsid w:val="00E45C08"/>
    <w:rsid w:val="00E45E20"/>
    <w:rsid w:val="00E45EB1"/>
    <w:rsid w:val="00E45F77"/>
    <w:rsid w:val="00E460AA"/>
    <w:rsid w:val="00E46126"/>
    <w:rsid w:val="00E46251"/>
    <w:rsid w:val="00E46318"/>
    <w:rsid w:val="00E467CA"/>
    <w:rsid w:val="00E4688B"/>
    <w:rsid w:val="00E46B65"/>
    <w:rsid w:val="00E46D26"/>
    <w:rsid w:val="00E46DE4"/>
    <w:rsid w:val="00E46F1E"/>
    <w:rsid w:val="00E46F5F"/>
    <w:rsid w:val="00E4700B"/>
    <w:rsid w:val="00E470C7"/>
    <w:rsid w:val="00E47124"/>
    <w:rsid w:val="00E4731E"/>
    <w:rsid w:val="00E47372"/>
    <w:rsid w:val="00E47405"/>
    <w:rsid w:val="00E47616"/>
    <w:rsid w:val="00E477F9"/>
    <w:rsid w:val="00E479AE"/>
    <w:rsid w:val="00E479B6"/>
    <w:rsid w:val="00E47A2E"/>
    <w:rsid w:val="00E47B5C"/>
    <w:rsid w:val="00E47B74"/>
    <w:rsid w:val="00E47CC4"/>
    <w:rsid w:val="00E47CFB"/>
    <w:rsid w:val="00E47DCE"/>
    <w:rsid w:val="00E47E05"/>
    <w:rsid w:val="00E47F22"/>
    <w:rsid w:val="00E50019"/>
    <w:rsid w:val="00E50299"/>
    <w:rsid w:val="00E506D1"/>
    <w:rsid w:val="00E5077C"/>
    <w:rsid w:val="00E50A42"/>
    <w:rsid w:val="00E50C61"/>
    <w:rsid w:val="00E50CDC"/>
    <w:rsid w:val="00E50D41"/>
    <w:rsid w:val="00E50DFA"/>
    <w:rsid w:val="00E50F68"/>
    <w:rsid w:val="00E51179"/>
    <w:rsid w:val="00E512CA"/>
    <w:rsid w:val="00E515D8"/>
    <w:rsid w:val="00E51675"/>
    <w:rsid w:val="00E5169D"/>
    <w:rsid w:val="00E5172A"/>
    <w:rsid w:val="00E51965"/>
    <w:rsid w:val="00E51966"/>
    <w:rsid w:val="00E51989"/>
    <w:rsid w:val="00E51A91"/>
    <w:rsid w:val="00E51AB9"/>
    <w:rsid w:val="00E51B1F"/>
    <w:rsid w:val="00E51B71"/>
    <w:rsid w:val="00E51C47"/>
    <w:rsid w:val="00E51C8C"/>
    <w:rsid w:val="00E5200C"/>
    <w:rsid w:val="00E52050"/>
    <w:rsid w:val="00E52106"/>
    <w:rsid w:val="00E521C7"/>
    <w:rsid w:val="00E522E4"/>
    <w:rsid w:val="00E522ED"/>
    <w:rsid w:val="00E52406"/>
    <w:rsid w:val="00E52792"/>
    <w:rsid w:val="00E527C4"/>
    <w:rsid w:val="00E52A62"/>
    <w:rsid w:val="00E52A88"/>
    <w:rsid w:val="00E530E2"/>
    <w:rsid w:val="00E53129"/>
    <w:rsid w:val="00E5321C"/>
    <w:rsid w:val="00E5330E"/>
    <w:rsid w:val="00E5331E"/>
    <w:rsid w:val="00E53408"/>
    <w:rsid w:val="00E536CD"/>
    <w:rsid w:val="00E537C1"/>
    <w:rsid w:val="00E5380E"/>
    <w:rsid w:val="00E539BC"/>
    <w:rsid w:val="00E53A47"/>
    <w:rsid w:val="00E53AE9"/>
    <w:rsid w:val="00E53BC9"/>
    <w:rsid w:val="00E53BCF"/>
    <w:rsid w:val="00E53CAF"/>
    <w:rsid w:val="00E53CD7"/>
    <w:rsid w:val="00E53DB1"/>
    <w:rsid w:val="00E53F1B"/>
    <w:rsid w:val="00E53FD0"/>
    <w:rsid w:val="00E5408F"/>
    <w:rsid w:val="00E54273"/>
    <w:rsid w:val="00E542F6"/>
    <w:rsid w:val="00E542FD"/>
    <w:rsid w:val="00E54602"/>
    <w:rsid w:val="00E54751"/>
    <w:rsid w:val="00E5483E"/>
    <w:rsid w:val="00E548FB"/>
    <w:rsid w:val="00E5492D"/>
    <w:rsid w:val="00E5496A"/>
    <w:rsid w:val="00E549B0"/>
    <w:rsid w:val="00E54A76"/>
    <w:rsid w:val="00E54C80"/>
    <w:rsid w:val="00E54C8A"/>
    <w:rsid w:val="00E54F4F"/>
    <w:rsid w:val="00E5508C"/>
    <w:rsid w:val="00E55168"/>
    <w:rsid w:val="00E5526E"/>
    <w:rsid w:val="00E552A6"/>
    <w:rsid w:val="00E553A9"/>
    <w:rsid w:val="00E553D3"/>
    <w:rsid w:val="00E553ED"/>
    <w:rsid w:val="00E55414"/>
    <w:rsid w:val="00E55547"/>
    <w:rsid w:val="00E55860"/>
    <w:rsid w:val="00E55943"/>
    <w:rsid w:val="00E55AB2"/>
    <w:rsid w:val="00E55C76"/>
    <w:rsid w:val="00E55D19"/>
    <w:rsid w:val="00E55E48"/>
    <w:rsid w:val="00E55ECD"/>
    <w:rsid w:val="00E56058"/>
    <w:rsid w:val="00E56248"/>
    <w:rsid w:val="00E56591"/>
    <w:rsid w:val="00E56616"/>
    <w:rsid w:val="00E5671B"/>
    <w:rsid w:val="00E56907"/>
    <w:rsid w:val="00E5692B"/>
    <w:rsid w:val="00E569F7"/>
    <w:rsid w:val="00E56ADC"/>
    <w:rsid w:val="00E56B32"/>
    <w:rsid w:val="00E56B68"/>
    <w:rsid w:val="00E56B8C"/>
    <w:rsid w:val="00E56C1E"/>
    <w:rsid w:val="00E56CF5"/>
    <w:rsid w:val="00E56F0F"/>
    <w:rsid w:val="00E56FC9"/>
    <w:rsid w:val="00E57057"/>
    <w:rsid w:val="00E5708D"/>
    <w:rsid w:val="00E57204"/>
    <w:rsid w:val="00E572BC"/>
    <w:rsid w:val="00E573CD"/>
    <w:rsid w:val="00E574F0"/>
    <w:rsid w:val="00E57549"/>
    <w:rsid w:val="00E575D7"/>
    <w:rsid w:val="00E57671"/>
    <w:rsid w:val="00E57689"/>
    <w:rsid w:val="00E57764"/>
    <w:rsid w:val="00E57855"/>
    <w:rsid w:val="00E5786E"/>
    <w:rsid w:val="00E57B29"/>
    <w:rsid w:val="00E57B6C"/>
    <w:rsid w:val="00E57C7B"/>
    <w:rsid w:val="00E6006F"/>
    <w:rsid w:val="00E60262"/>
    <w:rsid w:val="00E60289"/>
    <w:rsid w:val="00E602FF"/>
    <w:rsid w:val="00E60381"/>
    <w:rsid w:val="00E603A7"/>
    <w:rsid w:val="00E604EC"/>
    <w:rsid w:val="00E60510"/>
    <w:rsid w:val="00E60571"/>
    <w:rsid w:val="00E605BE"/>
    <w:rsid w:val="00E606E3"/>
    <w:rsid w:val="00E60859"/>
    <w:rsid w:val="00E608B5"/>
    <w:rsid w:val="00E608E7"/>
    <w:rsid w:val="00E60BB0"/>
    <w:rsid w:val="00E60BC8"/>
    <w:rsid w:val="00E60D20"/>
    <w:rsid w:val="00E60D6C"/>
    <w:rsid w:val="00E60E51"/>
    <w:rsid w:val="00E60ECD"/>
    <w:rsid w:val="00E60FD9"/>
    <w:rsid w:val="00E60FDF"/>
    <w:rsid w:val="00E60FF2"/>
    <w:rsid w:val="00E61084"/>
    <w:rsid w:val="00E610F0"/>
    <w:rsid w:val="00E61293"/>
    <w:rsid w:val="00E61380"/>
    <w:rsid w:val="00E61401"/>
    <w:rsid w:val="00E61443"/>
    <w:rsid w:val="00E615F6"/>
    <w:rsid w:val="00E617D0"/>
    <w:rsid w:val="00E61881"/>
    <w:rsid w:val="00E61B91"/>
    <w:rsid w:val="00E61D11"/>
    <w:rsid w:val="00E62153"/>
    <w:rsid w:val="00E62297"/>
    <w:rsid w:val="00E62313"/>
    <w:rsid w:val="00E62562"/>
    <w:rsid w:val="00E6260A"/>
    <w:rsid w:val="00E62978"/>
    <w:rsid w:val="00E62D58"/>
    <w:rsid w:val="00E62D66"/>
    <w:rsid w:val="00E62F8E"/>
    <w:rsid w:val="00E62FC5"/>
    <w:rsid w:val="00E63061"/>
    <w:rsid w:val="00E630E1"/>
    <w:rsid w:val="00E6322F"/>
    <w:rsid w:val="00E635B7"/>
    <w:rsid w:val="00E63618"/>
    <w:rsid w:val="00E63639"/>
    <w:rsid w:val="00E637ED"/>
    <w:rsid w:val="00E637FA"/>
    <w:rsid w:val="00E63886"/>
    <w:rsid w:val="00E6397B"/>
    <w:rsid w:val="00E63990"/>
    <w:rsid w:val="00E63A31"/>
    <w:rsid w:val="00E63D09"/>
    <w:rsid w:val="00E63D23"/>
    <w:rsid w:val="00E63E57"/>
    <w:rsid w:val="00E63E9C"/>
    <w:rsid w:val="00E64104"/>
    <w:rsid w:val="00E64391"/>
    <w:rsid w:val="00E644C7"/>
    <w:rsid w:val="00E64614"/>
    <w:rsid w:val="00E64938"/>
    <w:rsid w:val="00E64A0A"/>
    <w:rsid w:val="00E64A9C"/>
    <w:rsid w:val="00E64D91"/>
    <w:rsid w:val="00E64F69"/>
    <w:rsid w:val="00E65317"/>
    <w:rsid w:val="00E65396"/>
    <w:rsid w:val="00E65526"/>
    <w:rsid w:val="00E655EA"/>
    <w:rsid w:val="00E6562A"/>
    <w:rsid w:val="00E6571C"/>
    <w:rsid w:val="00E65747"/>
    <w:rsid w:val="00E657CD"/>
    <w:rsid w:val="00E658F8"/>
    <w:rsid w:val="00E65B36"/>
    <w:rsid w:val="00E65B3A"/>
    <w:rsid w:val="00E65EBE"/>
    <w:rsid w:val="00E66092"/>
    <w:rsid w:val="00E660C8"/>
    <w:rsid w:val="00E660CD"/>
    <w:rsid w:val="00E660F8"/>
    <w:rsid w:val="00E66215"/>
    <w:rsid w:val="00E66541"/>
    <w:rsid w:val="00E66689"/>
    <w:rsid w:val="00E66814"/>
    <w:rsid w:val="00E668E7"/>
    <w:rsid w:val="00E66A5E"/>
    <w:rsid w:val="00E66AAB"/>
    <w:rsid w:val="00E66AE9"/>
    <w:rsid w:val="00E66B7C"/>
    <w:rsid w:val="00E66DB9"/>
    <w:rsid w:val="00E66E90"/>
    <w:rsid w:val="00E67052"/>
    <w:rsid w:val="00E6706E"/>
    <w:rsid w:val="00E67160"/>
    <w:rsid w:val="00E67265"/>
    <w:rsid w:val="00E672C9"/>
    <w:rsid w:val="00E6735C"/>
    <w:rsid w:val="00E6735D"/>
    <w:rsid w:val="00E673D1"/>
    <w:rsid w:val="00E67566"/>
    <w:rsid w:val="00E6768F"/>
    <w:rsid w:val="00E676CE"/>
    <w:rsid w:val="00E67A47"/>
    <w:rsid w:val="00E67AE1"/>
    <w:rsid w:val="00E67B1D"/>
    <w:rsid w:val="00E67CFA"/>
    <w:rsid w:val="00E67DD3"/>
    <w:rsid w:val="00E67E2E"/>
    <w:rsid w:val="00E67E7B"/>
    <w:rsid w:val="00E67ECA"/>
    <w:rsid w:val="00E70047"/>
    <w:rsid w:val="00E70159"/>
    <w:rsid w:val="00E70237"/>
    <w:rsid w:val="00E70255"/>
    <w:rsid w:val="00E7044C"/>
    <w:rsid w:val="00E70469"/>
    <w:rsid w:val="00E704A5"/>
    <w:rsid w:val="00E7052F"/>
    <w:rsid w:val="00E706C3"/>
    <w:rsid w:val="00E70893"/>
    <w:rsid w:val="00E70980"/>
    <w:rsid w:val="00E70AA4"/>
    <w:rsid w:val="00E70ACE"/>
    <w:rsid w:val="00E70AF6"/>
    <w:rsid w:val="00E70BF1"/>
    <w:rsid w:val="00E70D6A"/>
    <w:rsid w:val="00E70D8B"/>
    <w:rsid w:val="00E70DC7"/>
    <w:rsid w:val="00E70ED3"/>
    <w:rsid w:val="00E710D0"/>
    <w:rsid w:val="00E71193"/>
    <w:rsid w:val="00E71548"/>
    <w:rsid w:val="00E71647"/>
    <w:rsid w:val="00E7164F"/>
    <w:rsid w:val="00E716A1"/>
    <w:rsid w:val="00E716E7"/>
    <w:rsid w:val="00E71945"/>
    <w:rsid w:val="00E71A43"/>
    <w:rsid w:val="00E72305"/>
    <w:rsid w:val="00E7230C"/>
    <w:rsid w:val="00E72348"/>
    <w:rsid w:val="00E723BE"/>
    <w:rsid w:val="00E723F0"/>
    <w:rsid w:val="00E72506"/>
    <w:rsid w:val="00E72539"/>
    <w:rsid w:val="00E726DD"/>
    <w:rsid w:val="00E72733"/>
    <w:rsid w:val="00E7278F"/>
    <w:rsid w:val="00E728E8"/>
    <w:rsid w:val="00E72A3F"/>
    <w:rsid w:val="00E72B7A"/>
    <w:rsid w:val="00E72C1A"/>
    <w:rsid w:val="00E72C44"/>
    <w:rsid w:val="00E72E94"/>
    <w:rsid w:val="00E72ED2"/>
    <w:rsid w:val="00E72EF0"/>
    <w:rsid w:val="00E72FFB"/>
    <w:rsid w:val="00E7312F"/>
    <w:rsid w:val="00E7325D"/>
    <w:rsid w:val="00E735B2"/>
    <w:rsid w:val="00E73631"/>
    <w:rsid w:val="00E736C0"/>
    <w:rsid w:val="00E73753"/>
    <w:rsid w:val="00E73A36"/>
    <w:rsid w:val="00E73BA4"/>
    <w:rsid w:val="00E73CB6"/>
    <w:rsid w:val="00E73D77"/>
    <w:rsid w:val="00E73E7A"/>
    <w:rsid w:val="00E740D8"/>
    <w:rsid w:val="00E741B7"/>
    <w:rsid w:val="00E741B8"/>
    <w:rsid w:val="00E7420D"/>
    <w:rsid w:val="00E74437"/>
    <w:rsid w:val="00E74687"/>
    <w:rsid w:val="00E74779"/>
    <w:rsid w:val="00E748B0"/>
    <w:rsid w:val="00E74959"/>
    <w:rsid w:val="00E7497C"/>
    <w:rsid w:val="00E74A19"/>
    <w:rsid w:val="00E74DAD"/>
    <w:rsid w:val="00E74DBA"/>
    <w:rsid w:val="00E74DD3"/>
    <w:rsid w:val="00E74DE1"/>
    <w:rsid w:val="00E75036"/>
    <w:rsid w:val="00E75052"/>
    <w:rsid w:val="00E7505F"/>
    <w:rsid w:val="00E750CD"/>
    <w:rsid w:val="00E750DD"/>
    <w:rsid w:val="00E7515E"/>
    <w:rsid w:val="00E753BF"/>
    <w:rsid w:val="00E753F1"/>
    <w:rsid w:val="00E75436"/>
    <w:rsid w:val="00E75470"/>
    <w:rsid w:val="00E75596"/>
    <w:rsid w:val="00E755C9"/>
    <w:rsid w:val="00E756D9"/>
    <w:rsid w:val="00E75997"/>
    <w:rsid w:val="00E75DB8"/>
    <w:rsid w:val="00E75E2E"/>
    <w:rsid w:val="00E75F48"/>
    <w:rsid w:val="00E75FF7"/>
    <w:rsid w:val="00E760C7"/>
    <w:rsid w:val="00E7623D"/>
    <w:rsid w:val="00E762AB"/>
    <w:rsid w:val="00E762B3"/>
    <w:rsid w:val="00E762EA"/>
    <w:rsid w:val="00E7664E"/>
    <w:rsid w:val="00E767A7"/>
    <w:rsid w:val="00E768DD"/>
    <w:rsid w:val="00E768E0"/>
    <w:rsid w:val="00E76909"/>
    <w:rsid w:val="00E769D3"/>
    <w:rsid w:val="00E769E7"/>
    <w:rsid w:val="00E769F0"/>
    <w:rsid w:val="00E76B42"/>
    <w:rsid w:val="00E76D33"/>
    <w:rsid w:val="00E76D9C"/>
    <w:rsid w:val="00E76E63"/>
    <w:rsid w:val="00E7728D"/>
    <w:rsid w:val="00E77688"/>
    <w:rsid w:val="00E77A63"/>
    <w:rsid w:val="00E77A94"/>
    <w:rsid w:val="00E77C7A"/>
    <w:rsid w:val="00E77EEA"/>
    <w:rsid w:val="00E77F14"/>
    <w:rsid w:val="00E80178"/>
    <w:rsid w:val="00E801D0"/>
    <w:rsid w:val="00E8021F"/>
    <w:rsid w:val="00E8028A"/>
    <w:rsid w:val="00E8051D"/>
    <w:rsid w:val="00E805B3"/>
    <w:rsid w:val="00E8064E"/>
    <w:rsid w:val="00E80791"/>
    <w:rsid w:val="00E80850"/>
    <w:rsid w:val="00E80D12"/>
    <w:rsid w:val="00E80E5C"/>
    <w:rsid w:val="00E80EA7"/>
    <w:rsid w:val="00E80ECB"/>
    <w:rsid w:val="00E80FCD"/>
    <w:rsid w:val="00E810A9"/>
    <w:rsid w:val="00E8114F"/>
    <w:rsid w:val="00E81295"/>
    <w:rsid w:val="00E81434"/>
    <w:rsid w:val="00E815E5"/>
    <w:rsid w:val="00E81790"/>
    <w:rsid w:val="00E81819"/>
    <w:rsid w:val="00E8193A"/>
    <w:rsid w:val="00E81B42"/>
    <w:rsid w:val="00E81B7D"/>
    <w:rsid w:val="00E81C39"/>
    <w:rsid w:val="00E81C3A"/>
    <w:rsid w:val="00E81D0D"/>
    <w:rsid w:val="00E81D20"/>
    <w:rsid w:val="00E81D26"/>
    <w:rsid w:val="00E81E78"/>
    <w:rsid w:val="00E81EBD"/>
    <w:rsid w:val="00E821EE"/>
    <w:rsid w:val="00E82241"/>
    <w:rsid w:val="00E82704"/>
    <w:rsid w:val="00E8272A"/>
    <w:rsid w:val="00E8273E"/>
    <w:rsid w:val="00E828AB"/>
    <w:rsid w:val="00E829C9"/>
    <w:rsid w:val="00E82A40"/>
    <w:rsid w:val="00E82A56"/>
    <w:rsid w:val="00E82A90"/>
    <w:rsid w:val="00E82B54"/>
    <w:rsid w:val="00E82BCD"/>
    <w:rsid w:val="00E82BFD"/>
    <w:rsid w:val="00E82C4B"/>
    <w:rsid w:val="00E82C6F"/>
    <w:rsid w:val="00E82C7D"/>
    <w:rsid w:val="00E82F61"/>
    <w:rsid w:val="00E82FAE"/>
    <w:rsid w:val="00E83060"/>
    <w:rsid w:val="00E83885"/>
    <w:rsid w:val="00E8389D"/>
    <w:rsid w:val="00E83CC2"/>
    <w:rsid w:val="00E83D3C"/>
    <w:rsid w:val="00E83E5D"/>
    <w:rsid w:val="00E83E62"/>
    <w:rsid w:val="00E83EE1"/>
    <w:rsid w:val="00E83F30"/>
    <w:rsid w:val="00E83FB8"/>
    <w:rsid w:val="00E83FD0"/>
    <w:rsid w:val="00E84178"/>
    <w:rsid w:val="00E84288"/>
    <w:rsid w:val="00E843B3"/>
    <w:rsid w:val="00E84608"/>
    <w:rsid w:val="00E84730"/>
    <w:rsid w:val="00E84754"/>
    <w:rsid w:val="00E847DE"/>
    <w:rsid w:val="00E84838"/>
    <w:rsid w:val="00E84C29"/>
    <w:rsid w:val="00E84CF8"/>
    <w:rsid w:val="00E84D2A"/>
    <w:rsid w:val="00E84D81"/>
    <w:rsid w:val="00E84DFB"/>
    <w:rsid w:val="00E84E1F"/>
    <w:rsid w:val="00E84E57"/>
    <w:rsid w:val="00E84E99"/>
    <w:rsid w:val="00E84EA1"/>
    <w:rsid w:val="00E8536D"/>
    <w:rsid w:val="00E853FC"/>
    <w:rsid w:val="00E8567B"/>
    <w:rsid w:val="00E85844"/>
    <w:rsid w:val="00E85A5A"/>
    <w:rsid w:val="00E85A66"/>
    <w:rsid w:val="00E85B52"/>
    <w:rsid w:val="00E85BA4"/>
    <w:rsid w:val="00E85D94"/>
    <w:rsid w:val="00E85DDE"/>
    <w:rsid w:val="00E85F6F"/>
    <w:rsid w:val="00E860D4"/>
    <w:rsid w:val="00E861E6"/>
    <w:rsid w:val="00E8638B"/>
    <w:rsid w:val="00E864BE"/>
    <w:rsid w:val="00E86635"/>
    <w:rsid w:val="00E86706"/>
    <w:rsid w:val="00E8680F"/>
    <w:rsid w:val="00E86B4C"/>
    <w:rsid w:val="00E86BBD"/>
    <w:rsid w:val="00E86CC7"/>
    <w:rsid w:val="00E8700F"/>
    <w:rsid w:val="00E87120"/>
    <w:rsid w:val="00E87277"/>
    <w:rsid w:val="00E87570"/>
    <w:rsid w:val="00E876D6"/>
    <w:rsid w:val="00E87740"/>
    <w:rsid w:val="00E8780C"/>
    <w:rsid w:val="00E879C6"/>
    <w:rsid w:val="00E87C95"/>
    <w:rsid w:val="00E87D87"/>
    <w:rsid w:val="00E87DE1"/>
    <w:rsid w:val="00E87E0F"/>
    <w:rsid w:val="00E87F0F"/>
    <w:rsid w:val="00E90252"/>
    <w:rsid w:val="00E902C9"/>
    <w:rsid w:val="00E90540"/>
    <w:rsid w:val="00E9072C"/>
    <w:rsid w:val="00E90996"/>
    <w:rsid w:val="00E90BB8"/>
    <w:rsid w:val="00E90E2C"/>
    <w:rsid w:val="00E90EF7"/>
    <w:rsid w:val="00E911AF"/>
    <w:rsid w:val="00E913DC"/>
    <w:rsid w:val="00E913DD"/>
    <w:rsid w:val="00E91457"/>
    <w:rsid w:val="00E914D3"/>
    <w:rsid w:val="00E91584"/>
    <w:rsid w:val="00E915BD"/>
    <w:rsid w:val="00E916D2"/>
    <w:rsid w:val="00E9191D"/>
    <w:rsid w:val="00E91A5C"/>
    <w:rsid w:val="00E91A8E"/>
    <w:rsid w:val="00E91C15"/>
    <w:rsid w:val="00E91DBE"/>
    <w:rsid w:val="00E91E8B"/>
    <w:rsid w:val="00E91E9D"/>
    <w:rsid w:val="00E91EED"/>
    <w:rsid w:val="00E91F57"/>
    <w:rsid w:val="00E92118"/>
    <w:rsid w:val="00E922C1"/>
    <w:rsid w:val="00E92435"/>
    <w:rsid w:val="00E92503"/>
    <w:rsid w:val="00E92633"/>
    <w:rsid w:val="00E92752"/>
    <w:rsid w:val="00E92783"/>
    <w:rsid w:val="00E927BA"/>
    <w:rsid w:val="00E9280F"/>
    <w:rsid w:val="00E92860"/>
    <w:rsid w:val="00E92963"/>
    <w:rsid w:val="00E92966"/>
    <w:rsid w:val="00E92A6C"/>
    <w:rsid w:val="00E92A83"/>
    <w:rsid w:val="00E92BB2"/>
    <w:rsid w:val="00E92C7F"/>
    <w:rsid w:val="00E93096"/>
    <w:rsid w:val="00E930C7"/>
    <w:rsid w:val="00E9317D"/>
    <w:rsid w:val="00E93307"/>
    <w:rsid w:val="00E9338B"/>
    <w:rsid w:val="00E9343F"/>
    <w:rsid w:val="00E934CB"/>
    <w:rsid w:val="00E938A6"/>
    <w:rsid w:val="00E93A98"/>
    <w:rsid w:val="00E93D03"/>
    <w:rsid w:val="00E93D77"/>
    <w:rsid w:val="00E93F03"/>
    <w:rsid w:val="00E943D8"/>
    <w:rsid w:val="00E94446"/>
    <w:rsid w:val="00E94455"/>
    <w:rsid w:val="00E945D5"/>
    <w:rsid w:val="00E94910"/>
    <w:rsid w:val="00E949E0"/>
    <w:rsid w:val="00E94A3F"/>
    <w:rsid w:val="00E94B5B"/>
    <w:rsid w:val="00E94C42"/>
    <w:rsid w:val="00E94D2E"/>
    <w:rsid w:val="00E94FDA"/>
    <w:rsid w:val="00E9525A"/>
    <w:rsid w:val="00E955D5"/>
    <w:rsid w:val="00E955F1"/>
    <w:rsid w:val="00E95697"/>
    <w:rsid w:val="00E957C5"/>
    <w:rsid w:val="00E9583F"/>
    <w:rsid w:val="00E958FF"/>
    <w:rsid w:val="00E959E5"/>
    <w:rsid w:val="00E95B1C"/>
    <w:rsid w:val="00E95B4F"/>
    <w:rsid w:val="00E95B5F"/>
    <w:rsid w:val="00E95BD9"/>
    <w:rsid w:val="00E95C32"/>
    <w:rsid w:val="00E95C5D"/>
    <w:rsid w:val="00E95D34"/>
    <w:rsid w:val="00E95D6F"/>
    <w:rsid w:val="00E95E88"/>
    <w:rsid w:val="00E95F22"/>
    <w:rsid w:val="00E95F47"/>
    <w:rsid w:val="00E9604B"/>
    <w:rsid w:val="00E961A4"/>
    <w:rsid w:val="00E96202"/>
    <w:rsid w:val="00E96253"/>
    <w:rsid w:val="00E962D0"/>
    <w:rsid w:val="00E96341"/>
    <w:rsid w:val="00E964ED"/>
    <w:rsid w:val="00E964F9"/>
    <w:rsid w:val="00E965A3"/>
    <w:rsid w:val="00E967CE"/>
    <w:rsid w:val="00E967E7"/>
    <w:rsid w:val="00E96A96"/>
    <w:rsid w:val="00E96AAD"/>
    <w:rsid w:val="00E96C0A"/>
    <w:rsid w:val="00E96C16"/>
    <w:rsid w:val="00E96C6C"/>
    <w:rsid w:val="00E96D6B"/>
    <w:rsid w:val="00E96EAC"/>
    <w:rsid w:val="00E96F35"/>
    <w:rsid w:val="00E96F36"/>
    <w:rsid w:val="00E96FA7"/>
    <w:rsid w:val="00E972A5"/>
    <w:rsid w:val="00E972AE"/>
    <w:rsid w:val="00E9760E"/>
    <w:rsid w:val="00E9773C"/>
    <w:rsid w:val="00E97768"/>
    <w:rsid w:val="00E97846"/>
    <w:rsid w:val="00E9794B"/>
    <w:rsid w:val="00E97A93"/>
    <w:rsid w:val="00E97B21"/>
    <w:rsid w:val="00E97C43"/>
    <w:rsid w:val="00E97E8B"/>
    <w:rsid w:val="00EA002D"/>
    <w:rsid w:val="00EA0099"/>
    <w:rsid w:val="00EA013B"/>
    <w:rsid w:val="00EA045B"/>
    <w:rsid w:val="00EA0669"/>
    <w:rsid w:val="00EA0715"/>
    <w:rsid w:val="00EA096A"/>
    <w:rsid w:val="00EA0985"/>
    <w:rsid w:val="00EA0AD2"/>
    <w:rsid w:val="00EA0AE5"/>
    <w:rsid w:val="00EA0BDB"/>
    <w:rsid w:val="00EA0BF7"/>
    <w:rsid w:val="00EA0CF7"/>
    <w:rsid w:val="00EA0D69"/>
    <w:rsid w:val="00EA0DC2"/>
    <w:rsid w:val="00EA0E28"/>
    <w:rsid w:val="00EA1160"/>
    <w:rsid w:val="00EA1210"/>
    <w:rsid w:val="00EA13E1"/>
    <w:rsid w:val="00EA159C"/>
    <w:rsid w:val="00EA15E0"/>
    <w:rsid w:val="00EA18FA"/>
    <w:rsid w:val="00EA1AC0"/>
    <w:rsid w:val="00EA1B43"/>
    <w:rsid w:val="00EA1B65"/>
    <w:rsid w:val="00EA1C07"/>
    <w:rsid w:val="00EA1C3D"/>
    <w:rsid w:val="00EA1D19"/>
    <w:rsid w:val="00EA1E69"/>
    <w:rsid w:val="00EA1F9E"/>
    <w:rsid w:val="00EA21B5"/>
    <w:rsid w:val="00EA22D2"/>
    <w:rsid w:val="00EA2313"/>
    <w:rsid w:val="00EA2383"/>
    <w:rsid w:val="00EA23F8"/>
    <w:rsid w:val="00EA2441"/>
    <w:rsid w:val="00EA25CC"/>
    <w:rsid w:val="00EA262F"/>
    <w:rsid w:val="00EA268D"/>
    <w:rsid w:val="00EA26A5"/>
    <w:rsid w:val="00EA28E6"/>
    <w:rsid w:val="00EA29E2"/>
    <w:rsid w:val="00EA2BE2"/>
    <w:rsid w:val="00EA2CF7"/>
    <w:rsid w:val="00EA2EED"/>
    <w:rsid w:val="00EA2F04"/>
    <w:rsid w:val="00EA2F09"/>
    <w:rsid w:val="00EA2F9D"/>
    <w:rsid w:val="00EA30FA"/>
    <w:rsid w:val="00EA31FA"/>
    <w:rsid w:val="00EA322E"/>
    <w:rsid w:val="00EA3248"/>
    <w:rsid w:val="00EA3312"/>
    <w:rsid w:val="00EA3406"/>
    <w:rsid w:val="00EA3456"/>
    <w:rsid w:val="00EA35EA"/>
    <w:rsid w:val="00EA3787"/>
    <w:rsid w:val="00EA379D"/>
    <w:rsid w:val="00EA3893"/>
    <w:rsid w:val="00EA38CD"/>
    <w:rsid w:val="00EA3B5D"/>
    <w:rsid w:val="00EA3B9A"/>
    <w:rsid w:val="00EA3C8C"/>
    <w:rsid w:val="00EA3ECC"/>
    <w:rsid w:val="00EA3FF7"/>
    <w:rsid w:val="00EA4069"/>
    <w:rsid w:val="00EA4107"/>
    <w:rsid w:val="00EA418F"/>
    <w:rsid w:val="00EA41F6"/>
    <w:rsid w:val="00EA45CA"/>
    <w:rsid w:val="00EA473C"/>
    <w:rsid w:val="00EA4919"/>
    <w:rsid w:val="00EA4A8F"/>
    <w:rsid w:val="00EA4C91"/>
    <w:rsid w:val="00EA4CA7"/>
    <w:rsid w:val="00EA4D3E"/>
    <w:rsid w:val="00EA4F0F"/>
    <w:rsid w:val="00EA50E5"/>
    <w:rsid w:val="00EA51FE"/>
    <w:rsid w:val="00EA52BF"/>
    <w:rsid w:val="00EA53D5"/>
    <w:rsid w:val="00EA547F"/>
    <w:rsid w:val="00EA553C"/>
    <w:rsid w:val="00EA560B"/>
    <w:rsid w:val="00EA56D5"/>
    <w:rsid w:val="00EA5845"/>
    <w:rsid w:val="00EA58A2"/>
    <w:rsid w:val="00EA5A02"/>
    <w:rsid w:val="00EA5B4B"/>
    <w:rsid w:val="00EA5D21"/>
    <w:rsid w:val="00EA5DEC"/>
    <w:rsid w:val="00EA5E84"/>
    <w:rsid w:val="00EA5FD2"/>
    <w:rsid w:val="00EA6037"/>
    <w:rsid w:val="00EA606A"/>
    <w:rsid w:val="00EA607E"/>
    <w:rsid w:val="00EA60D8"/>
    <w:rsid w:val="00EA6670"/>
    <w:rsid w:val="00EA66D8"/>
    <w:rsid w:val="00EA66E8"/>
    <w:rsid w:val="00EA6775"/>
    <w:rsid w:val="00EA67D9"/>
    <w:rsid w:val="00EA6819"/>
    <w:rsid w:val="00EA69FE"/>
    <w:rsid w:val="00EA6A16"/>
    <w:rsid w:val="00EA6A5B"/>
    <w:rsid w:val="00EA6D28"/>
    <w:rsid w:val="00EA6DCA"/>
    <w:rsid w:val="00EA6FAF"/>
    <w:rsid w:val="00EA6FED"/>
    <w:rsid w:val="00EA7027"/>
    <w:rsid w:val="00EA7075"/>
    <w:rsid w:val="00EA70F0"/>
    <w:rsid w:val="00EA7181"/>
    <w:rsid w:val="00EA71C8"/>
    <w:rsid w:val="00EA721E"/>
    <w:rsid w:val="00EA72D4"/>
    <w:rsid w:val="00EA74C1"/>
    <w:rsid w:val="00EA761E"/>
    <w:rsid w:val="00EA76E1"/>
    <w:rsid w:val="00EA7878"/>
    <w:rsid w:val="00EA78E5"/>
    <w:rsid w:val="00EA79E7"/>
    <w:rsid w:val="00EA7A69"/>
    <w:rsid w:val="00EA7A87"/>
    <w:rsid w:val="00EA7C14"/>
    <w:rsid w:val="00EA7DE3"/>
    <w:rsid w:val="00EA7E1B"/>
    <w:rsid w:val="00EA7EBB"/>
    <w:rsid w:val="00EB00C2"/>
    <w:rsid w:val="00EB0192"/>
    <w:rsid w:val="00EB030B"/>
    <w:rsid w:val="00EB0464"/>
    <w:rsid w:val="00EB058B"/>
    <w:rsid w:val="00EB0655"/>
    <w:rsid w:val="00EB0661"/>
    <w:rsid w:val="00EB0796"/>
    <w:rsid w:val="00EB0899"/>
    <w:rsid w:val="00EB0902"/>
    <w:rsid w:val="00EB0913"/>
    <w:rsid w:val="00EB09CB"/>
    <w:rsid w:val="00EB0A0F"/>
    <w:rsid w:val="00EB0BC9"/>
    <w:rsid w:val="00EB0BCF"/>
    <w:rsid w:val="00EB0C1C"/>
    <w:rsid w:val="00EB0C48"/>
    <w:rsid w:val="00EB0CAE"/>
    <w:rsid w:val="00EB0CB1"/>
    <w:rsid w:val="00EB0D36"/>
    <w:rsid w:val="00EB0D79"/>
    <w:rsid w:val="00EB0D8C"/>
    <w:rsid w:val="00EB0F24"/>
    <w:rsid w:val="00EB0FC0"/>
    <w:rsid w:val="00EB132B"/>
    <w:rsid w:val="00EB1339"/>
    <w:rsid w:val="00EB171F"/>
    <w:rsid w:val="00EB193D"/>
    <w:rsid w:val="00EB19F5"/>
    <w:rsid w:val="00EB1A5D"/>
    <w:rsid w:val="00EB1BD1"/>
    <w:rsid w:val="00EB1C35"/>
    <w:rsid w:val="00EB1C74"/>
    <w:rsid w:val="00EB1D7F"/>
    <w:rsid w:val="00EB1DC2"/>
    <w:rsid w:val="00EB2045"/>
    <w:rsid w:val="00EB20AD"/>
    <w:rsid w:val="00EB213F"/>
    <w:rsid w:val="00EB2357"/>
    <w:rsid w:val="00EB23A7"/>
    <w:rsid w:val="00EB23EF"/>
    <w:rsid w:val="00EB260F"/>
    <w:rsid w:val="00EB27C0"/>
    <w:rsid w:val="00EB2876"/>
    <w:rsid w:val="00EB28F7"/>
    <w:rsid w:val="00EB2923"/>
    <w:rsid w:val="00EB2A3B"/>
    <w:rsid w:val="00EB2AA7"/>
    <w:rsid w:val="00EB2CAA"/>
    <w:rsid w:val="00EB2CAE"/>
    <w:rsid w:val="00EB2D98"/>
    <w:rsid w:val="00EB2E3A"/>
    <w:rsid w:val="00EB2E6B"/>
    <w:rsid w:val="00EB2E8E"/>
    <w:rsid w:val="00EB2F94"/>
    <w:rsid w:val="00EB2FE6"/>
    <w:rsid w:val="00EB303A"/>
    <w:rsid w:val="00EB314D"/>
    <w:rsid w:val="00EB325D"/>
    <w:rsid w:val="00EB3291"/>
    <w:rsid w:val="00EB33E7"/>
    <w:rsid w:val="00EB3514"/>
    <w:rsid w:val="00EB3552"/>
    <w:rsid w:val="00EB366E"/>
    <w:rsid w:val="00EB3673"/>
    <w:rsid w:val="00EB36BC"/>
    <w:rsid w:val="00EB3793"/>
    <w:rsid w:val="00EB38E5"/>
    <w:rsid w:val="00EB38F9"/>
    <w:rsid w:val="00EB3A11"/>
    <w:rsid w:val="00EB3B00"/>
    <w:rsid w:val="00EB3B50"/>
    <w:rsid w:val="00EB3B5F"/>
    <w:rsid w:val="00EB3B96"/>
    <w:rsid w:val="00EB3C5C"/>
    <w:rsid w:val="00EB3E38"/>
    <w:rsid w:val="00EB3E85"/>
    <w:rsid w:val="00EB406F"/>
    <w:rsid w:val="00EB41D7"/>
    <w:rsid w:val="00EB42A7"/>
    <w:rsid w:val="00EB44CD"/>
    <w:rsid w:val="00EB4505"/>
    <w:rsid w:val="00EB450E"/>
    <w:rsid w:val="00EB45B5"/>
    <w:rsid w:val="00EB4651"/>
    <w:rsid w:val="00EB4764"/>
    <w:rsid w:val="00EB48C6"/>
    <w:rsid w:val="00EB4948"/>
    <w:rsid w:val="00EB4AF0"/>
    <w:rsid w:val="00EB4B20"/>
    <w:rsid w:val="00EB4B84"/>
    <w:rsid w:val="00EB4DA5"/>
    <w:rsid w:val="00EB4F9E"/>
    <w:rsid w:val="00EB5043"/>
    <w:rsid w:val="00EB505B"/>
    <w:rsid w:val="00EB548D"/>
    <w:rsid w:val="00EB59BB"/>
    <w:rsid w:val="00EB5A82"/>
    <w:rsid w:val="00EB5BD1"/>
    <w:rsid w:val="00EB5C55"/>
    <w:rsid w:val="00EB5DFE"/>
    <w:rsid w:val="00EB5ED9"/>
    <w:rsid w:val="00EB5EDA"/>
    <w:rsid w:val="00EB62A1"/>
    <w:rsid w:val="00EB62B1"/>
    <w:rsid w:val="00EB635E"/>
    <w:rsid w:val="00EB6765"/>
    <w:rsid w:val="00EB67DA"/>
    <w:rsid w:val="00EB6849"/>
    <w:rsid w:val="00EB685B"/>
    <w:rsid w:val="00EB6B48"/>
    <w:rsid w:val="00EB6C00"/>
    <w:rsid w:val="00EB6C05"/>
    <w:rsid w:val="00EB6D90"/>
    <w:rsid w:val="00EB6DEB"/>
    <w:rsid w:val="00EB6E34"/>
    <w:rsid w:val="00EB6EAD"/>
    <w:rsid w:val="00EB71D2"/>
    <w:rsid w:val="00EB7207"/>
    <w:rsid w:val="00EB733C"/>
    <w:rsid w:val="00EB747A"/>
    <w:rsid w:val="00EB776E"/>
    <w:rsid w:val="00EB77A5"/>
    <w:rsid w:val="00EB7EB7"/>
    <w:rsid w:val="00EB7F1B"/>
    <w:rsid w:val="00EB7F8A"/>
    <w:rsid w:val="00EC0142"/>
    <w:rsid w:val="00EC0278"/>
    <w:rsid w:val="00EC02AD"/>
    <w:rsid w:val="00EC04BB"/>
    <w:rsid w:val="00EC06AE"/>
    <w:rsid w:val="00EC0740"/>
    <w:rsid w:val="00EC0B29"/>
    <w:rsid w:val="00EC0B6E"/>
    <w:rsid w:val="00EC0D74"/>
    <w:rsid w:val="00EC0E98"/>
    <w:rsid w:val="00EC0EBA"/>
    <w:rsid w:val="00EC0FA1"/>
    <w:rsid w:val="00EC0FAE"/>
    <w:rsid w:val="00EC1054"/>
    <w:rsid w:val="00EC12AB"/>
    <w:rsid w:val="00EC1344"/>
    <w:rsid w:val="00EC1351"/>
    <w:rsid w:val="00EC14EC"/>
    <w:rsid w:val="00EC155A"/>
    <w:rsid w:val="00EC19E0"/>
    <w:rsid w:val="00EC1B46"/>
    <w:rsid w:val="00EC1C45"/>
    <w:rsid w:val="00EC1F97"/>
    <w:rsid w:val="00EC21A1"/>
    <w:rsid w:val="00EC22D6"/>
    <w:rsid w:val="00EC2340"/>
    <w:rsid w:val="00EC245A"/>
    <w:rsid w:val="00EC24E1"/>
    <w:rsid w:val="00EC250F"/>
    <w:rsid w:val="00EC266F"/>
    <w:rsid w:val="00EC2828"/>
    <w:rsid w:val="00EC2944"/>
    <w:rsid w:val="00EC2B00"/>
    <w:rsid w:val="00EC2CCC"/>
    <w:rsid w:val="00EC2DA7"/>
    <w:rsid w:val="00EC2E18"/>
    <w:rsid w:val="00EC2E1F"/>
    <w:rsid w:val="00EC2E89"/>
    <w:rsid w:val="00EC3130"/>
    <w:rsid w:val="00EC317A"/>
    <w:rsid w:val="00EC3263"/>
    <w:rsid w:val="00EC3689"/>
    <w:rsid w:val="00EC36A1"/>
    <w:rsid w:val="00EC38DC"/>
    <w:rsid w:val="00EC3A96"/>
    <w:rsid w:val="00EC3C2F"/>
    <w:rsid w:val="00EC3D0E"/>
    <w:rsid w:val="00EC3E31"/>
    <w:rsid w:val="00EC3EB1"/>
    <w:rsid w:val="00EC3F63"/>
    <w:rsid w:val="00EC3FB6"/>
    <w:rsid w:val="00EC3FDB"/>
    <w:rsid w:val="00EC3FF7"/>
    <w:rsid w:val="00EC418C"/>
    <w:rsid w:val="00EC42F3"/>
    <w:rsid w:val="00EC446A"/>
    <w:rsid w:val="00EC449D"/>
    <w:rsid w:val="00EC455C"/>
    <w:rsid w:val="00EC4572"/>
    <w:rsid w:val="00EC45A4"/>
    <w:rsid w:val="00EC464B"/>
    <w:rsid w:val="00EC4826"/>
    <w:rsid w:val="00EC48F9"/>
    <w:rsid w:val="00EC4C94"/>
    <w:rsid w:val="00EC4CE4"/>
    <w:rsid w:val="00EC4E8A"/>
    <w:rsid w:val="00EC4EF4"/>
    <w:rsid w:val="00EC514B"/>
    <w:rsid w:val="00EC536B"/>
    <w:rsid w:val="00EC5490"/>
    <w:rsid w:val="00EC54D4"/>
    <w:rsid w:val="00EC55AE"/>
    <w:rsid w:val="00EC5958"/>
    <w:rsid w:val="00EC59DB"/>
    <w:rsid w:val="00EC5B50"/>
    <w:rsid w:val="00EC5F14"/>
    <w:rsid w:val="00EC5F6F"/>
    <w:rsid w:val="00EC5FBF"/>
    <w:rsid w:val="00EC60BF"/>
    <w:rsid w:val="00EC613B"/>
    <w:rsid w:val="00EC6193"/>
    <w:rsid w:val="00EC61DD"/>
    <w:rsid w:val="00EC61F8"/>
    <w:rsid w:val="00EC620E"/>
    <w:rsid w:val="00EC639D"/>
    <w:rsid w:val="00EC63FF"/>
    <w:rsid w:val="00EC65A6"/>
    <w:rsid w:val="00EC6774"/>
    <w:rsid w:val="00EC6840"/>
    <w:rsid w:val="00EC68C2"/>
    <w:rsid w:val="00EC6921"/>
    <w:rsid w:val="00EC6B3F"/>
    <w:rsid w:val="00EC6C6E"/>
    <w:rsid w:val="00EC6C9E"/>
    <w:rsid w:val="00EC6DAF"/>
    <w:rsid w:val="00EC6E45"/>
    <w:rsid w:val="00EC6EFE"/>
    <w:rsid w:val="00EC6EFF"/>
    <w:rsid w:val="00EC71C6"/>
    <w:rsid w:val="00EC71C8"/>
    <w:rsid w:val="00EC7696"/>
    <w:rsid w:val="00EC76BB"/>
    <w:rsid w:val="00EC76FC"/>
    <w:rsid w:val="00EC7734"/>
    <w:rsid w:val="00EC7854"/>
    <w:rsid w:val="00EC7B26"/>
    <w:rsid w:val="00EC7C21"/>
    <w:rsid w:val="00EC7C7A"/>
    <w:rsid w:val="00EC7F4A"/>
    <w:rsid w:val="00ED0138"/>
    <w:rsid w:val="00ED02D4"/>
    <w:rsid w:val="00ED0349"/>
    <w:rsid w:val="00ED0461"/>
    <w:rsid w:val="00ED07D1"/>
    <w:rsid w:val="00ED07FF"/>
    <w:rsid w:val="00ED0E0D"/>
    <w:rsid w:val="00ED0E6E"/>
    <w:rsid w:val="00ED0ED4"/>
    <w:rsid w:val="00ED0F33"/>
    <w:rsid w:val="00ED0F6F"/>
    <w:rsid w:val="00ED0F74"/>
    <w:rsid w:val="00ED107A"/>
    <w:rsid w:val="00ED1137"/>
    <w:rsid w:val="00ED118F"/>
    <w:rsid w:val="00ED1445"/>
    <w:rsid w:val="00ED1460"/>
    <w:rsid w:val="00ED1962"/>
    <w:rsid w:val="00ED19CD"/>
    <w:rsid w:val="00ED1A5A"/>
    <w:rsid w:val="00ED1C1B"/>
    <w:rsid w:val="00ED1C50"/>
    <w:rsid w:val="00ED1C81"/>
    <w:rsid w:val="00ED1F9C"/>
    <w:rsid w:val="00ED1FA8"/>
    <w:rsid w:val="00ED2216"/>
    <w:rsid w:val="00ED22DB"/>
    <w:rsid w:val="00ED233D"/>
    <w:rsid w:val="00ED2587"/>
    <w:rsid w:val="00ED2811"/>
    <w:rsid w:val="00ED2859"/>
    <w:rsid w:val="00ED2935"/>
    <w:rsid w:val="00ED2E73"/>
    <w:rsid w:val="00ED2EC9"/>
    <w:rsid w:val="00ED2ED6"/>
    <w:rsid w:val="00ED2EEA"/>
    <w:rsid w:val="00ED2F07"/>
    <w:rsid w:val="00ED2FB1"/>
    <w:rsid w:val="00ED2FBE"/>
    <w:rsid w:val="00ED301F"/>
    <w:rsid w:val="00ED313E"/>
    <w:rsid w:val="00ED3192"/>
    <w:rsid w:val="00ED319A"/>
    <w:rsid w:val="00ED3233"/>
    <w:rsid w:val="00ED3238"/>
    <w:rsid w:val="00ED32FA"/>
    <w:rsid w:val="00ED33B6"/>
    <w:rsid w:val="00ED3633"/>
    <w:rsid w:val="00ED3868"/>
    <w:rsid w:val="00ED3BF1"/>
    <w:rsid w:val="00ED3C9A"/>
    <w:rsid w:val="00ED3D28"/>
    <w:rsid w:val="00ED3F17"/>
    <w:rsid w:val="00ED4099"/>
    <w:rsid w:val="00ED4294"/>
    <w:rsid w:val="00ED429D"/>
    <w:rsid w:val="00ED4314"/>
    <w:rsid w:val="00ED4381"/>
    <w:rsid w:val="00ED44A6"/>
    <w:rsid w:val="00ED47BE"/>
    <w:rsid w:val="00ED4A92"/>
    <w:rsid w:val="00ED4AAA"/>
    <w:rsid w:val="00ED4B71"/>
    <w:rsid w:val="00ED4C3D"/>
    <w:rsid w:val="00ED4D49"/>
    <w:rsid w:val="00ED4DA8"/>
    <w:rsid w:val="00ED501E"/>
    <w:rsid w:val="00ED5048"/>
    <w:rsid w:val="00ED51F0"/>
    <w:rsid w:val="00ED51FB"/>
    <w:rsid w:val="00ED51FD"/>
    <w:rsid w:val="00ED521F"/>
    <w:rsid w:val="00ED5603"/>
    <w:rsid w:val="00ED565B"/>
    <w:rsid w:val="00ED5728"/>
    <w:rsid w:val="00ED5901"/>
    <w:rsid w:val="00ED591E"/>
    <w:rsid w:val="00ED5B52"/>
    <w:rsid w:val="00ED5B5D"/>
    <w:rsid w:val="00ED5DD2"/>
    <w:rsid w:val="00ED5E6C"/>
    <w:rsid w:val="00ED600E"/>
    <w:rsid w:val="00ED602A"/>
    <w:rsid w:val="00ED60D2"/>
    <w:rsid w:val="00ED6526"/>
    <w:rsid w:val="00ED6540"/>
    <w:rsid w:val="00ED6785"/>
    <w:rsid w:val="00ED6A5F"/>
    <w:rsid w:val="00ED6AD0"/>
    <w:rsid w:val="00ED6C3C"/>
    <w:rsid w:val="00ED6C79"/>
    <w:rsid w:val="00ED70E3"/>
    <w:rsid w:val="00ED7106"/>
    <w:rsid w:val="00ED7131"/>
    <w:rsid w:val="00ED720E"/>
    <w:rsid w:val="00ED7456"/>
    <w:rsid w:val="00ED748E"/>
    <w:rsid w:val="00ED74B0"/>
    <w:rsid w:val="00ED7873"/>
    <w:rsid w:val="00ED7892"/>
    <w:rsid w:val="00ED793B"/>
    <w:rsid w:val="00ED7978"/>
    <w:rsid w:val="00ED79A9"/>
    <w:rsid w:val="00ED7CD3"/>
    <w:rsid w:val="00ED7CE8"/>
    <w:rsid w:val="00ED7DEB"/>
    <w:rsid w:val="00ED7DFE"/>
    <w:rsid w:val="00ED7E6C"/>
    <w:rsid w:val="00ED7E91"/>
    <w:rsid w:val="00EE020F"/>
    <w:rsid w:val="00EE02D9"/>
    <w:rsid w:val="00EE04DE"/>
    <w:rsid w:val="00EE04E4"/>
    <w:rsid w:val="00EE054B"/>
    <w:rsid w:val="00EE0661"/>
    <w:rsid w:val="00EE0797"/>
    <w:rsid w:val="00EE080B"/>
    <w:rsid w:val="00EE0876"/>
    <w:rsid w:val="00EE08FE"/>
    <w:rsid w:val="00EE0A46"/>
    <w:rsid w:val="00EE0ACC"/>
    <w:rsid w:val="00EE0AEC"/>
    <w:rsid w:val="00EE0CB3"/>
    <w:rsid w:val="00EE0D6D"/>
    <w:rsid w:val="00EE0D9E"/>
    <w:rsid w:val="00EE0E3A"/>
    <w:rsid w:val="00EE0FE3"/>
    <w:rsid w:val="00EE11B8"/>
    <w:rsid w:val="00EE1215"/>
    <w:rsid w:val="00EE1295"/>
    <w:rsid w:val="00EE133C"/>
    <w:rsid w:val="00EE1415"/>
    <w:rsid w:val="00EE160F"/>
    <w:rsid w:val="00EE16C2"/>
    <w:rsid w:val="00EE16D7"/>
    <w:rsid w:val="00EE1960"/>
    <w:rsid w:val="00EE19F8"/>
    <w:rsid w:val="00EE1D17"/>
    <w:rsid w:val="00EE1ED1"/>
    <w:rsid w:val="00EE1FF5"/>
    <w:rsid w:val="00EE2443"/>
    <w:rsid w:val="00EE24B0"/>
    <w:rsid w:val="00EE2831"/>
    <w:rsid w:val="00EE2A22"/>
    <w:rsid w:val="00EE2ADB"/>
    <w:rsid w:val="00EE2B7E"/>
    <w:rsid w:val="00EE2C01"/>
    <w:rsid w:val="00EE2C81"/>
    <w:rsid w:val="00EE2CC4"/>
    <w:rsid w:val="00EE34CD"/>
    <w:rsid w:val="00EE35E8"/>
    <w:rsid w:val="00EE3712"/>
    <w:rsid w:val="00EE375D"/>
    <w:rsid w:val="00EE37DC"/>
    <w:rsid w:val="00EE3876"/>
    <w:rsid w:val="00EE38BE"/>
    <w:rsid w:val="00EE392E"/>
    <w:rsid w:val="00EE3A59"/>
    <w:rsid w:val="00EE3BA4"/>
    <w:rsid w:val="00EE3D05"/>
    <w:rsid w:val="00EE3FAB"/>
    <w:rsid w:val="00EE3FF8"/>
    <w:rsid w:val="00EE4033"/>
    <w:rsid w:val="00EE4132"/>
    <w:rsid w:val="00EE4282"/>
    <w:rsid w:val="00EE42EE"/>
    <w:rsid w:val="00EE446D"/>
    <w:rsid w:val="00EE46A0"/>
    <w:rsid w:val="00EE49F5"/>
    <w:rsid w:val="00EE501A"/>
    <w:rsid w:val="00EE5211"/>
    <w:rsid w:val="00EE5412"/>
    <w:rsid w:val="00EE55E7"/>
    <w:rsid w:val="00EE56A3"/>
    <w:rsid w:val="00EE56D7"/>
    <w:rsid w:val="00EE5789"/>
    <w:rsid w:val="00EE57AB"/>
    <w:rsid w:val="00EE57B5"/>
    <w:rsid w:val="00EE57CB"/>
    <w:rsid w:val="00EE5944"/>
    <w:rsid w:val="00EE59DA"/>
    <w:rsid w:val="00EE5B9D"/>
    <w:rsid w:val="00EE5BF2"/>
    <w:rsid w:val="00EE5C1C"/>
    <w:rsid w:val="00EE5DD6"/>
    <w:rsid w:val="00EE5E33"/>
    <w:rsid w:val="00EE5F87"/>
    <w:rsid w:val="00EE60C1"/>
    <w:rsid w:val="00EE6141"/>
    <w:rsid w:val="00EE61EC"/>
    <w:rsid w:val="00EE6254"/>
    <w:rsid w:val="00EE6467"/>
    <w:rsid w:val="00EE64B4"/>
    <w:rsid w:val="00EE65B9"/>
    <w:rsid w:val="00EE65FB"/>
    <w:rsid w:val="00EE67F3"/>
    <w:rsid w:val="00EE68CE"/>
    <w:rsid w:val="00EE68D3"/>
    <w:rsid w:val="00EE6B74"/>
    <w:rsid w:val="00EE6BB2"/>
    <w:rsid w:val="00EE6F80"/>
    <w:rsid w:val="00EE6FBA"/>
    <w:rsid w:val="00EE6FE1"/>
    <w:rsid w:val="00EE716E"/>
    <w:rsid w:val="00EE7261"/>
    <w:rsid w:val="00EE72A7"/>
    <w:rsid w:val="00EE73E5"/>
    <w:rsid w:val="00EE74F9"/>
    <w:rsid w:val="00EE75C9"/>
    <w:rsid w:val="00EE77AF"/>
    <w:rsid w:val="00EE7C6E"/>
    <w:rsid w:val="00EE7D41"/>
    <w:rsid w:val="00EE7D4B"/>
    <w:rsid w:val="00EE7D9C"/>
    <w:rsid w:val="00EF0050"/>
    <w:rsid w:val="00EF0275"/>
    <w:rsid w:val="00EF02CB"/>
    <w:rsid w:val="00EF0419"/>
    <w:rsid w:val="00EF04BD"/>
    <w:rsid w:val="00EF0544"/>
    <w:rsid w:val="00EF067F"/>
    <w:rsid w:val="00EF0776"/>
    <w:rsid w:val="00EF07AC"/>
    <w:rsid w:val="00EF07FA"/>
    <w:rsid w:val="00EF07FC"/>
    <w:rsid w:val="00EF0870"/>
    <w:rsid w:val="00EF0962"/>
    <w:rsid w:val="00EF0B35"/>
    <w:rsid w:val="00EF0C9E"/>
    <w:rsid w:val="00EF0CB4"/>
    <w:rsid w:val="00EF0E1E"/>
    <w:rsid w:val="00EF107E"/>
    <w:rsid w:val="00EF114C"/>
    <w:rsid w:val="00EF13DD"/>
    <w:rsid w:val="00EF1620"/>
    <w:rsid w:val="00EF16D9"/>
    <w:rsid w:val="00EF1763"/>
    <w:rsid w:val="00EF190D"/>
    <w:rsid w:val="00EF19E3"/>
    <w:rsid w:val="00EF1D0C"/>
    <w:rsid w:val="00EF1DD5"/>
    <w:rsid w:val="00EF21CB"/>
    <w:rsid w:val="00EF2268"/>
    <w:rsid w:val="00EF22BA"/>
    <w:rsid w:val="00EF23B7"/>
    <w:rsid w:val="00EF27C3"/>
    <w:rsid w:val="00EF2934"/>
    <w:rsid w:val="00EF2940"/>
    <w:rsid w:val="00EF2ADB"/>
    <w:rsid w:val="00EF2B65"/>
    <w:rsid w:val="00EF2C4C"/>
    <w:rsid w:val="00EF2D4D"/>
    <w:rsid w:val="00EF30FB"/>
    <w:rsid w:val="00EF3767"/>
    <w:rsid w:val="00EF37C9"/>
    <w:rsid w:val="00EF37D9"/>
    <w:rsid w:val="00EF38ED"/>
    <w:rsid w:val="00EF394E"/>
    <w:rsid w:val="00EF3A73"/>
    <w:rsid w:val="00EF3B90"/>
    <w:rsid w:val="00EF3BB0"/>
    <w:rsid w:val="00EF3CAA"/>
    <w:rsid w:val="00EF3DA3"/>
    <w:rsid w:val="00EF3E8E"/>
    <w:rsid w:val="00EF3F25"/>
    <w:rsid w:val="00EF3FD1"/>
    <w:rsid w:val="00EF40D8"/>
    <w:rsid w:val="00EF4152"/>
    <w:rsid w:val="00EF4182"/>
    <w:rsid w:val="00EF418B"/>
    <w:rsid w:val="00EF4237"/>
    <w:rsid w:val="00EF425B"/>
    <w:rsid w:val="00EF42AA"/>
    <w:rsid w:val="00EF42F7"/>
    <w:rsid w:val="00EF43EE"/>
    <w:rsid w:val="00EF4485"/>
    <w:rsid w:val="00EF479E"/>
    <w:rsid w:val="00EF47D9"/>
    <w:rsid w:val="00EF4801"/>
    <w:rsid w:val="00EF4993"/>
    <w:rsid w:val="00EF49D6"/>
    <w:rsid w:val="00EF4A49"/>
    <w:rsid w:val="00EF4A7B"/>
    <w:rsid w:val="00EF52E0"/>
    <w:rsid w:val="00EF5398"/>
    <w:rsid w:val="00EF5617"/>
    <w:rsid w:val="00EF58F8"/>
    <w:rsid w:val="00EF595A"/>
    <w:rsid w:val="00EF5973"/>
    <w:rsid w:val="00EF59AB"/>
    <w:rsid w:val="00EF5A63"/>
    <w:rsid w:val="00EF5B6B"/>
    <w:rsid w:val="00EF5D33"/>
    <w:rsid w:val="00EF5E57"/>
    <w:rsid w:val="00EF5EAC"/>
    <w:rsid w:val="00EF5F0D"/>
    <w:rsid w:val="00EF5FD5"/>
    <w:rsid w:val="00EF6058"/>
    <w:rsid w:val="00EF6107"/>
    <w:rsid w:val="00EF6189"/>
    <w:rsid w:val="00EF61E2"/>
    <w:rsid w:val="00EF6445"/>
    <w:rsid w:val="00EF6530"/>
    <w:rsid w:val="00EF6603"/>
    <w:rsid w:val="00EF67D2"/>
    <w:rsid w:val="00EF67F2"/>
    <w:rsid w:val="00EF6818"/>
    <w:rsid w:val="00EF6950"/>
    <w:rsid w:val="00EF69F5"/>
    <w:rsid w:val="00EF6B54"/>
    <w:rsid w:val="00EF6C5F"/>
    <w:rsid w:val="00EF6D23"/>
    <w:rsid w:val="00EF6EA1"/>
    <w:rsid w:val="00EF6F4A"/>
    <w:rsid w:val="00EF7055"/>
    <w:rsid w:val="00EF7231"/>
    <w:rsid w:val="00EF7371"/>
    <w:rsid w:val="00EF74D9"/>
    <w:rsid w:val="00EF750B"/>
    <w:rsid w:val="00EF755B"/>
    <w:rsid w:val="00EF760B"/>
    <w:rsid w:val="00EF7672"/>
    <w:rsid w:val="00EF76A1"/>
    <w:rsid w:val="00EF7906"/>
    <w:rsid w:val="00EF7B29"/>
    <w:rsid w:val="00EF7C29"/>
    <w:rsid w:val="00EF7DAF"/>
    <w:rsid w:val="00EF7DB5"/>
    <w:rsid w:val="00EF7F45"/>
    <w:rsid w:val="00EF7F7C"/>
    <w:rsid w:val="00F0027D"/>
    <w:rsid w:val="00F003E7"/>
    <w:rsid w:val="00F00465"/>
    <w:rsid w:val="00F004D5"/>
    <w:rsid w:val="00F006B4"/>
    <w:rsid w:val="00F00962"/>
    <w:rsid w:val="00F009C3"/>
    <w:rsid w:val="00F00A54"/>
    <w:rsid w:val="00F00A84"/>
    <w:rsid w:val="00F00ACB"/>
    <w:rsid w:val="00F00AEE"/>
    <w:rsid w:val="00F00BC8"/>
    <w:rsid w:val="00F00D07"/>
    <w:rsid w:val="00F00D19"/>
    <w:rsid w:val="00F00F7F"/>
    <w:rsid w:val="00F010FF"/>
    <w:rsid w:val="00F013CC"/>
    <w:rsid w:val="00F01507"/>
    <w:rsid w:val="00F01779"/>
    <w:rsid w:val="00F01B55"/>
    <w:rsid w:val="00F01BB0"/>
    <w:rsid w:val="00F01C90"/>
    <w:rsid w:val="00F01D90"/>
    <w:rsid w:val="00F02069"/>
    <w:rsid w:val="00F020A2"/>
    <w:rsid w:val="00F020D1"/>
    <w:rsid w:val="00F0212E"/>
    <w:rsid w:val="00F02369"/>
    <w:rsid w:val="00F0265B"/>
    <w:rsid w:val="00F0267D"/>
    <w:rsid w:val="00F027C0"/>
    <w:rsid w:val="00F02AD9"/>
    <w:rsid w:val="00F02C5B"/>
    <w:rsid w:val="00F02F30"/>
    <w:rsid w:val="00F02F6C"/>
    <w:rsid w:val="00F03378"/>
    <w:rsid w:val="00F033AA"/>
    <w:rsid w:val="00F035BE"/>
    <w:rsid w:val="00F03624"/>
    <w:rsid w:val="00F0374A"/>
    <w:rsid w:val="00F03783"/>
    <w:rsid w:val="00F037A6"/>
    <w:rsid w:val="00F03826"/>
    <w:rsid w:val="00F03912"/>
    <w:rsid w:val="00F039D4"/>
    <w:rsid w:val="00F03A0E"/>
    <w:rsid w:val="00F03B59"/>
    <w:rsid w:val="00F03C66"/>
    <w:rsid w:val="00F03D0A"/>
    <w:rsid w:val="00F03EEE"/>
    <w:rsid w:val="00F04186"/>
    <w:rsid w:val="00F041C8"/>
    <w:rsid w:val="00F0421C"/>
    <w:rsid w:val="00F046DC"/>
    <w:rsid w:val="00F047CF"/>
    <w:rsid w:val="00F048AC"/>
    <w:rsid w:val="00F049DE"/>
    <w:rsid w:val="00F04C30"/>
    <w:rsid w:val="00F04CE1"/>
    <w:rsid w:val="00F04E37"/>
    <w:rsid w:val="00F04E76"/>
    <w:rsid w:val="00F04EC7"/>
    <w:rsid w:val="00F04EF8"/>
    <w:rsid w:val="00F04FEF"/>
    <w:rsid w:val="00F0500B"/>
    <w:rsid w:val="00F05171"/>
    <w:rsid w:val="00F05335"/>
    <w:rsid w:val="00F05338"/>
    <w:rsid w:val="00F059BE"/>
    <w:rsid w:val="00F05A9C"/>
    <w:rsid w:val="00F05BA1"/>
    <w:rsid w:val="00F05BD2"/>
    <w:rsid w:val="00F05C1C"/>
    <w:rsid w:val="00F05D50"/>
    <w:rsid w:val="00F05D5D"/>
    <w:rsid w:val="00F05D77"/>
    <w:rsid w:val="00F05E61"/>
    <w:rsid w:val="00F05F3F"/>
    <w:rsid w:val="00F05F56"/>
    <w:rsid w:val="00F06207"/>
    <w:rsid w:val="00F0637F"/>
    <w:rsid w:val="00F06437"/>
    <w:rsid w:val="00F0657A"/>
    <w:rsid w:val="00F065E9"/>
    <w:rsid w:val="00F068D4"/>
    <w:rsid w:val="00F0691E"/>
    <w:rsid w:val="00F06A2E"/>
    <w:rsid w:val="00F06B03"/>
    <w:rsid w:val="00F07151"/>
    <w:rsid w:val="00F07242"/>
    <w:rsid w:val="00F072B4"/>
    <w:rsid w:val="00F072C0"/>
    <w:rsid w:val="00F07378"/>
    <w:rsid w:val="00F0741C"/>
    <w:rsid w:val="00F0742F"/>
    <w:rsid w:val="00F07597"/>
    <w:rsid w:val="00F0765C"/>
    <w:rsid w:val="00F07695"/>
    <w:rsid w:val="00F07863"/>
    <w:rsid w:val="00F07934"/>
    <w:rsid w:val="00F07973"/>
    <w:rsid w:val="00F07AC3"/>
    <w:rsid w:val="00F07B56"/>
    <w:rsid w:val="00F07B99"/>
    <w:rsid w:val="00F07D49"/>
    <w:rsid w:val="00F07ECE"/>
    <w:rsid w:val="00F1008F"/>
    <w:rsid w:val="00F10192"/>
    <w:rsid w:val="00F1028D"/>
    <w:rsid w:val="00F102C8"/>
    <w:rsid w:val="00F10358"/>
    <w:rsid w:val="00F10540"/>
    <w:rsid w:val="00F1064F"/>
    <w:rsid w:val="00F10652"/>
    <w:rsid w:val="00F1083F"/>
    <w:rsid w:val="00F10942"/>
    <w:rsid w:val="00F109D7"/>
    <w:rsid w:val="00F10A56"/>
    <w:rsid w:val="00F10A7F"/>
    <w:rsid w:val="00F10B40"/>
    <w:rsid w:val="00F10BFB"/>
    <w:rsid w:val="00F10C0E"/>
    <w:rsid w:val="00F10EBA"/>
    <w:rsid w:val="00F10EDD"/>
    <w:rsid w:val="00F11132"/>
    <w:rsid w:val="00F11133"/>
    <w:rsid w:val="00F113B4"/>
    <w:rsid w:val="00F11415"/>
    <w:rsid w:val="00F114ED"/>
    <w:rsid w:val="00F11615"/>
    <w:rsid w:val="00F11774"/>
    <w:rsid w:val="00F118CB"/>
    <w:rsid w:val="00F1197B"/>
    <w:rsid w:val="00F11AF2"/>
    <w:rsid w:val="00F11DAE"/>
    <w:rsid w:val="00F12240"/>
    <w:rsid w:val="00F1230C"/>
    <w:rsid w:val="00F1238F"/>
    <w:rsid w:val="00F1241B"/>
    <w:rsid w:val="00F12556"/>
    <w:rsid w:val="00F1257A"/>
    <w:rsid w:val="00F1267A"/>
    <w:rsid w:val="00F12746"/>
    <w:rsid w:val="00F1280D"/>
    <w:rsid w:val="00F12B07"/>
    <w:rsid w:val="00F12C0B"/>
    <w:rsid w:val="00F12CFE"/>
    <w:rsid w:val="00F12F38"/>
    <w:rsid w:val="00F13289"/>
    <w:rsid w:val="00F132B8"/>
    <w:rsid w:val="00F13315"/>
    <w:rsid w:val="00F1338D"/>
    <w:rsid w:val="00F133A5"/>
    <w:rsid w:val="00F133C6"/>
    <w:rsid w:val="00F1348C"/>
    <w:rsid w:val="00F134BC"/>
    <w:rsid w:val="00F135A5"/>
    <w:rsid w:val="00F136DC"/>
    <w:rsid w:val="00F13802"/>
    <w:rsid w:val="00F13848"/>
    <w:rsid w:val="00F138BA"/>
    <w:rsid w:val="00F139D3"/>
    <w:rsid w:val="00F13D5A"/>
    <w:rsid w:val="00F13DEA"/>
    <w:rsid w:val="00F13EFE"/>
    <w:rsid w:val="00F14231"/>
    <w:rsid w:val="00F142E8"/>
    <w:rsid w:val="00F142EF"/>
    <w:rsid w:val="00F14310"/>
    <w:rsid w:val="00F14504"/>
    <w:rsid w:val="00F1453B"/>
    <w:rsid w:val="00F146F2"/>
    <w:rsid w:val="00F14767"/>
    <w:rsid w:val="00F14931"/>
    <w:rsid w:val="00F14943"/>
    <w:rsid w:val="00F149A7"/>
    <w:rsid w:val="00F14A11"/>
    <w:rsid w:val="00F14A12"/>
    <w:rsid w:val="00F14D1C"/>
    <w:rsid w:val="00F14E10"/>
    <w:rsid w:val="00F14E4B"/>
    <w:rsid w:val="00F14E76"/>
    <w:rsid w:val="00F150F7"/>
    <w:rsid w:val="00F151A8"/>
    <w:rsid w:val="00F15291"/>
    <w:rsid w:val="00F15692"/>
    <w:rsid w:val="00F156B3"/>
    <w:rsid w:val="00F15861"/>
    <w:rsid w:val="00F158E0"/>
    <w:rsid w:val="00F158EC"/>
    <w:rsid w:val="00F158F9"/>
    <w:rsid w:val="00F159F0"/>
    <w:rsid w:val="00F15AD7"/>
    <w:rsid w:val="00F15B77"/>
    <w:rsid w:val="00F15D38"/>
    <w:rsid w:val="00F15DA1"/>
    <w:rsid w:val="00F15FA6"/>
    <w:rsid w:val="00F16043"/>
    <w:rsid w:val="00F16330"/>
    <w:rsid w:val="00F1647B"/>
    <w:rsid w:val="00F16587"/>
    <w:rsid w:val="00F1659D"/>
    <w:rsid w:val="00F16790"/>
    <w:rsid w:val="00F16937"/>
    <w:rsid w:val="00F1694B"/>
    <w:rsid w:val="00F1694F"/>
    <w:rsid w:val="00F169BF"/>
    <w:rsid w:val="00F16A59"/>
    <w:rsid w:val="00F16B58"/>
    <w:rsid w:val="00F16D5E"/>
    <w:rsid w:val="00F16ED6"/>
    <w:rsid w:val="00F16F73"/>
    <w:rsid w:val="00F170CD"/>
    <w:rsid w:val="00F17165"/>
    <w:rsid w:val="00F171BD"/>
    <w:rsid w:val="00F17231"/>
    <w:rsid w:val="00F17233"/>
    <w:rsid w:val="00F173BD"/>
    <w:rsid w:val="00F173F3"/>
    <w:rsid w:val="00F173FC"/>
    <w:rsid w:val="00F1754A"/>
    <w:rsid w:val="00F178C2"/>
    <w:rsid w:val="00F17ABD"/>
    <w:rsid w:val="00F17C90"/>
    <w:rsid w:val="00F17D26"/>
    <w:rsid w:val="00F17D5A"/>
    <w:rsid w:val="00F17D6F"/>
    <w:rsid w:val="00F17D90"/>
    <w:rsid w:val="00F17DD0"/>
    <w:rsid w:val="00F17F51"/>
    <w:rsid w:val="00F200AF"/>
    <w:rsid w:val="00F2027F"/>
    <w:rsid w:val="00F20409"/>
    <w:rsid w:val="00F20603"/>
    <w:rsid w:val="00F20705"/>
    <w:rsid w:val="00F207C3"/>
    <w:rsid w:val="00F208D7"/>
    <w:rsid w:val="00F208F0"/>
    <w:rsid w:val="00F209B5"/>
    <w:rsid w:val="00F20A6B"/>
    <w:rsid w:val="00F20B13"/>
    <w:rsid w:val="00F20BAF"/>
    <w:rsid w:val="00F20D37"/>
    <w:rsid w:val="00F20F92"/>
    <w:rsid w:val="00F21264"/>
    <w:rsid w:val="00F2156D"/>
    <w:rsid w:val="00F215FF"/>
    <w:rsid w:val="00F21617"/>
    <w:rsid w:val="00F2162F"/>
    <w:rsid w:val="00F21792"/>
    <w:rsid w:val="00F217F9"/>
    <w:rsid w:val="00F2184D"/>
    <w:rsid w:val="00F218A1"/>
    <w:rsid w:val="00F21929"/>
    <w:rsid w:val="00F219A2"/>
    <w:rsid w:val="00F21C04"/>
    <w:rsid w:val="00F21C1C"/>
    <w:rsid w:val="00F21F88"/>
    <w:rsid w:val="00F22045"/>
    <w:rsid w:val="00F22165"/>
    <w:rsid w:val="00F2217A"/>
    <w:rsid w:val="00F22383"/>
    <w:rsid w:val="00F225C3"/>
    <w:rsid w:val="00F22610"/>
    <w:rsid w:val="00F2274B"/>
    <w:rsid w:val="00F2275F"/>
    <w:rsid w:val="00F2299A"/>
    <w:rsid w:val="00F229C3"/>
    <w:rsid w:val="00F22C3A"/>
    <w:rsid w:val="00F22E72"/>
    <w:rsid w:val="00F230D2"/>
    <w:rsid w:val="00F231C8"/>
    <w:rsid w:val="00F2320F"/>
    <w:rsid w:val="00F23558"/>
    <w:rsid w:val="00F23580"/>
    <w:rsid w:val="00F235B2"/>
    <w:rsid w:val="00F23713"/>
    <w:rsid w:val="00F2383D"/>
    <w:rsid w:val="00F23951"/>
    <w:rsid w:val="00F23A16"/>
    <w:rsid w:val="00F23DB4"/>
    <w:rsid w:val="00F23E1F"/>
    <w:rsid w:val="00F24134"/>
    <w:rsid w:val="00F2427C"/>
    <w:rsid w:val="00F243E5"/>
    <w:rsid w:val="00F24476"/>
    <w:rsid w:val="00F244D3"/>
    <w:rsid w:val="00F24567"/>
    <w:rsid w:val="00F2464B"/>
    <w:rsid w:val="00F24846"/>
    <w:rsid w:val="00F24A89"/>
    <w:rsid w:val="00F24C7C"/>
    <w:rsid w:val="00F24C80"/>
    <w:rsid w:val="00F24CA4"/>
    <w:rsid w:val="00F24CB8"/>
    <w:rsid w:val="00F24CCA"/>
    <w:rsid w:val="00F24F8D"/>
    <w:rsid w:val="00F24FE2"/>
    <w:rsid w:val="00F2561B"/>
    <w:rsid w:val="00F258EC"/>
    <w:rsid w:val="00F25D06"/>
    <w:rsid w:val="00F25DB8"/>
    <w:rsid w:val="00F25E84"/>
    <w:rsid w:val="00F26076"/>
    <w:rsid w:val="00F2629E"/>
    <w:rsid w:val="00F2629F"/>
    <w:rsid w:val="00F262EA"/>
    <w:rsid w:val="00F2654B"/>
    <w:rsid w:val="00F2678A"/>
    <w:rsid w:val="00F2699F"/>
    <w:rsid w:val="00F26B1D"/>
    <w:rsid w:val="00F26B67"/>
    <w:rsid w:val="00F26D4D"/>
    <w:rsid w:val="00F26DA9"/>
    <w:rsid w:val="00F26DCC"/>
    <w:rsid w:val="00F26DF4"/>
    <w:rsid w:val="00F26E18"/>
    <w:rsid w:val="00F26F6F"/>
    <w:rsid w:val="00F26F82"/>
    <w:rsid w:val="00F26FB0"/>
    <w:rsid w:val="00F270E2"/>
    <w:rsid w:val="00F27188"/>
    <w:rsid w:val="00F2722A"/>
    <w:rsid w:val="00F272FD"/>
    <w:rsid w:val="00F27302"/>
    <w:rsid w:val="00F273F8"/>
    <w:rsid w:val="00F2759E"/>
    <w:rsid w:val="00F27668"/>
    <w:rsid w:val="00F27A5C"/>
    <w:rsid w:val="00F27BAD"/>
    <w:rsid w:val="00F27C22"/>
    <w:rsid w:val="00F27C26"/>
    <w:rsid w:val="00F27D9C"/>
    <w:rsid w:val="00F27DA7"/>
    <w:rsid w:val="00F27F34"/>
    <w:rsid w:val="00F27FB8"/>
    <w:rsid w:val="00F30100"/>
    <w:rsid w:val="00F30167"/>
    <w:rsid w:val="00F302EC"/>
    <w:rsid w:val="00F304E9"/>
    <w:rsid w:val="00F3054A"/>
    <w:rsid w:val="00F306F5"/>
    <w:rsid w:val="00F308EC"/>
    <w:rsid w:val="00F30922"/>
    <w:rsid w:val="00F30AF9"/>
    <w:rsid w:val="00F30C76"/>
    <w:rsid w:val="00F30CB2"/>
    <w:rsid w:val="00F30F4D"/>
    <w:rsid w:val="00F3103D"/>
    <w:rsid w:val="00F310D4"/>
    <w:rsid w:val="00F311FA"/>
    <w:rsid w:val="00F3124A"/>
    <w:rsid w:val="00F31596"/>
    <w:rsid w:val="00F315B8"/>
    <w:rsid w:val="00F3161B"/>
    <w:rsid w:val="00F3171B"/>
    <w:rsid w:val="00F31753"/>
    <w:rsid w:val="00F318E5"/>
    <w:rsid w:val="00F31DF7"/>
    <w:rsid w:val="00F31E42"/>
    <w:rsid w:val="00F321A5"/>
    <w:rsid w:val="00F32305"/>
    <w:rsid w:val="00F3238C"/>
    <w:rsid w:val="00F325CD"/>
    <w:rsid w:val="00F32746"/>
    <w:rsid w:val="00F328FB"/>
    <w:rsid w:val="00F32A27"/>
    <w:rsid w:val="00F32A94"/>
    <w:rsid w:val="00F32D10"/>
    <w:rsid w:val="00F32D21"/>
    <w:rsid w:val="00F32D80"/>
    <w:rsid w:val="00F32DC2"/>
    <w:rsid w:val="00F32ED2"/>
    <w:rsid w:val="00F32FA7"/>
    <w:rsid w:val="00F32FC4"/>
    <w:rsid w:val="00F32FF6"/>
    <w:rsid w:val="00F330B5"/>
    <w:rsid w:val="00F330CD"/>
    <w:rsid w:val="00F3311A"/>
    <w:rsid w:val="00F33130"/>
    <w:rsid w:val="00F3330E"/>
    <w:rsid w:val="00F3340D"/>
    <w:rsid w:val="00F33440"/>
    <w:rsid w:val="00F3344C"/>
    <w:rsid w:val="00F3344E"/>
    <w:rsid w:val="00F3352C"/>
    <w:rsid w:val="00F335BC"/>
    <w:rsid w:val="00F33738"/>
    <w:rsid w:val="00F3374E"/>
    <w:rsid w:val="00F33ABE"/>
    <w:rsid w:val="00F33B48"/>
    <w:rsid w:val="00F33EE8"/>
    <w:rsid w:val="00F33F07"/>
    <w:rsid w:val="00F33F33"/>
    <w:rsid w:val="00F33F6D"/>
    <w:rsid w:val="00F340AE"/>
    <w:rsid w:val="00F3417F"/>
    <w:rsid w:val="00F34397"/>
    <w:rsid w:val="00F34501"/>
    <w:rsid w:val="00F34792"/>
    <w:rsid w:val="00F34798"/>
    <w:rsid w:val="00F347C0"/>
    <w:rsid w:val="00F34A9B"/>
    <w:rsid w:val="00F34ABF"/>
    <w:rsid w:val="00F34B28"/>
    <w:rsid w:val="00F34B5A"/>
    <w:rsid w:val="00F34BCF"/>
    <w:rsid w:val="00F34C57"/>
    <w:rsid w:val="00F34C89"/>
    <w:rsid w:val="00F34D14"/>
    <w:rsid w:val="00F34EED"/>
    <w:rsid w:val="00F35015"/>
    <w:rsid w:val="00F35180"/>
    <w:rsid w:val="00F35216"/>
    <w:rsid w:val="00F353B0"/>
    <w:rsid w:val="00F3548C"/>
    <w:rsid w:val="00F355B9"/>
    <w:rsid w:val="00F355D0"/>
    <w:rsid w:val="00F358AB"/>
    <w:rsid w:val="00F3593D"/>
    <w:rsid w:val="00F35AF8"/>
    <w:rsid w:val="00F35B9A"/>
    <w:rsid w:val="00F35BAC"/>
    <w:rsid w:val="00F35FA4"/>
    <w:rsid w:val="00F36083"/>
    <w:rsid w:val="00F36231"/>
    <w:rsid w:val="00F362E6"/>
    <w:rsid w:val="00F36611"/>
    <w:rsid w:val="00F36663"/>
    <w:rsid w:val="00F3668D"/>
    <w:rsid w:val="00F36803"/>
    <w:rsid w:val="00F36AB3"/>
    <w:rsid w:val="00F36BA9"/>
    <w:rsid w:val="00F36BC6"/>
    <w:rsid w:val="00F36D2B"/>
    <w:rsid w:val="00F36DCB"/>
    <w:rsid w:val="00F36DDF"/>
    <w:rsid w:val="00F36E7A"/>
    <w:rsid w:val="00F36FFE"/>
    <w:rsid w:val="00F37014"/>
    <w:rsid w:val="00F370C6"/>
    <w:rsid w:val="00F372D9"/>
    <w:rsid w:val="00F372FB"/>
    <w:rsid w:val="00F3740E"/>
    <w:rsid w:val="00F37452"/>
    <w:rsid w:val="00F37490"/>
    <w:rsid w:val="00F3754B"/>
    <w:rsid w:val="00F376E2"/>
    <w:rsid w:val="00F37968"/>
    <w:rsid w:val="00F37993"/>
    <w:rsid w:val="00F37B25"/>
    <w:rsid w:val="00F37FAE"/>
    <w:rsid w:val="00F4001F"/>
    <w:rsid w:val="00F40043"/>
    <w:rsid w:val="00F4004D"/>
    <w:rsid w:val="00F400CD"/>
    <w:rsid w:val="00F4015A"/>
    <w:rsid w:val="00F40301"/>
    <w:rsid w:val="00F4032D"/>
    <w:rsid w:val="00F40354"/>
    <w:rsid w:val="00F406DA"/>
    <w:rsid w:val="00F4083F"/>
    <w:rsid w:val="00F40A0B"/>
    <w:rsid w:val="00F40B81"/>
    <w:rsid w:val="00F40BD9"/>
    <w:rsid w:val="00F40DA2"/>
    <w:rsid w:val="00F40E5F"/>
    <w:rsid w:val="00F40EB6"/>
    <w:rsid w:val="00F410FB"/>
    <w:rsid w:val="00F4118A"/>
    <w:rsid w:val="00F4149A"/>
    <w:rsid w:val="00F41584"/>
    <w:rsid w:val="00F415B2"/>
    <w:rsid w:val="00F41654"/>
    <w:rsid w:val="00F419AB"/>
    <w:rsid w:val="00F41A17"/>
    <w:rsid w:val="00F41AA0"/>
    <w:rsid w:val="00F41B26"/>
    <w:rsid w:val="00F41C5B"/>
    <w:rsid w:val="00F41C74"/>
    <w:rsid w:val="00F421A8"/>
    <w:rsid w:val="00F42313"/>
    <w:rsid w:val="00F42515"/>
    <w:rsid w:val="00F4252D"/>
    <w:rsid w:val="00F4256F"/>
    <w:rsid w:val="00F4293D"/>
    <w:rsid w:val="00F42991"/>
    <w:rsid w:val="00F42A40"/>
    <w:rsid w:val="00F42AB9"/>
    <w:rsid w:val="00F42B63"/>
    <w:rsid w:val="00F42CF8"/>
    <w:rsid w:val="00F42D06"/>
    <w:rsid w:val="00F42D59"/>
    <w:rsid w:val="00F42D95"/>
    <w:rsid w:val="00F42DDF"/>
    <w:rsid w:val="00F42E38"/>
    <w:rsid w:val="00F42FF2"/>
    <w:rsid w:val="00F43126"/>
    <w:rsid w:val="00F4314E"/>
    <w:rsid w:val="00F4331E"/>
    <w:rsid w:val="00F43369"/>
    <w:rsid w:val="00F4339C"/>
    <w:rsid w:val="00F433BE"/>
    <w:rsid w:val="00F43434"/>
    <w:rsid w:val="00F434BE"/>
    <w:rsid w:val="00F43625"/>
    <w:rsid w:val="00F4370B"/>
    <w:rsid w:val="00F43758"/>
    <w:rsid w:val="00F4392D"/>
    <w:rsid w:val="00F43A61"/>
    <w:rsid w:val="00F43AC2"/>
    <w:rsid w:val="00F43BB2"/>
    <w:rsid w:val="00F43D14"/>
    <w:rsid w:val="00F43D30"/>
    <w:rsid w:val="00F43D46"/>
    <w:rsid w:val="00F43DC3"/>
    <w:rsid w:val="00F43DF3"/>
    <w:rsid w:val="00F44327"/>
    <w:rsid w:val="00F44359"/>
    <w:rsid w:val="00F443D7"/>
    <w:rsid w:val="00F4446C"/>
    <w:rsid w:val="00F4462F"/>
    <w:rsid w:val="00F4474A"/>
    <w:rsid w:val="00F44772"/>
    <w:rsid w:val="00F447BF"/>
    <w:rsid w:val="00F44A2B"/>
    <w:rsid w:val="00F44B2A"/>
    <w:rsid w:val="00F44B5D"/>
    <w:rsid w:val="00F44B8F"/>
    <w:rsid w:val="00F44BDA"/>
    <w:rsid w:val="00F44CB5"/>
    <w:rsid w:val="00F44E9E"/>
    <w:rsid w:val="00F44FB1"/>
    <w:rsid w:val="00F45111"/>
    <w:rsid w:val="00F4527A"/>
    <w:rsid w:val="00F452A0"/>
    <w:rsid w:val="00F45309"/>
    <w:rsid w:val="00F455C0"/>
    <w:rsid w:val="00F456FA"/>
    <w:rsid w:val="00F4574F"/>
    <w:rsid w:val="00F4575A"/>
    <w:rsid w:val="00F45C2B"/>
    <w:rsid w:val="00F45D3F"/>
    <w:rsid w:val="00F45FD1"/>
    <w:rsid w:val="00F45FE3"/>
    <w:rsid w:val="00F46195"/>
    <w:rsid w:val="00F4636D"/>
    <w:rsid w:val="00F46BE3"/>
    <w:rsid w:val="00F46BF6"/>
    <w:rsid w:val="00F46C90"/>
    <w:rsid w:val="00F46D6E"/>
    <w:rsid w:val="00F46F60"/>
    <w:rsid w:val="00F4730A"/>
    <w:rsid w:val="00F47339"/>
    <w:rsid w:val="00F4763F"/>
    <w:rsid w:val="00F476CF"/>
    <w:rsid w:val="00F476F9"/>
    <w:rsid w:val="00F478AE"/>
    <w:rsid w:val="00F4793F"/>
    <w:rsid w:val="00F479AA"/>
    <w:rsid w:val="00F47E85"/>
    <w:rsid w:val="00F47FF8"/>
    <w:rsid w:val="00F50069"/>
    <w:rsid w:val="00F5008A"/>
    <w:rsid w:val="00F5020F"/>
    <w:rsid w:val="00F50250"/>
    <w:rsid w:val="00F50296"/>
    <w:rsid w:val="00F50348"/>
    <w:rsid w:val="00F50406"/>
    <w:rsid w:val="00F5054C"/>
    <w:rsid w:val="00F50603"/>
    <w:rsid w:val="00F5061C"/>
    <w:rsid w:val="00F508C1"/>
    <w:rsid w:val="00F509B2"/>
    <w:rsid w:val="00F50AC4"/>
    <w:rsid w:val="00F50AE0"/>
    <w:rsid w:val="00F50BF0"/>
    <w:rsid w:val="00F50C1A"/>
    <w:rsid w:val="00F50D53"/>
    <w:rsid w:val="00F50D7E"/>
    <w:rsid w:val="00F50E75"/>
    <w:rsid w:val="00F5100F"/>
    <w:rsid w:val="00F51158"/>
    <w:rsid w:val="00F514E3"/>
    <w:rsid w:val="00F51667"/>
    <w:rsid w:val="00F516E6"/>
    <w:rsid w:val="00F51705"/>
    <w:rsid w:val="00F51788"/>
    <w:rsid w:val="00F51969"/>
    <w:rsid w:val="00F51ADC"/>
    <w:rsid w:val="00F51B34"/>
    <w:rsid w:val="00F51C24"/>
    <w:rsid w:val="00F51D93"/>
    <w:rsid w:val="00F51F66"/>
    <w:rsid w:val="00F520B7"/>
    <w:rsid w:val="00F521D2"/>
    <w:rsid w:val="00F522D5"/>
    <w:rsid w:val="00F524FA"/>
    <w:rsid w:val="00F5279D"/>
    <w:rsid w:val="00F528A1"/>
    <w:rsid w:val="00F52A5A"/>
    <w:rsid w:val="00F52B65"/>
    <w:rsid w:val="00F52BC9"/>
    <w:rsid w:val="00F52C9C"/>
    <w:rsid w:val="00F52DA2"/>
    <w:rsid w:val="00F52E0D"/>
    <w:rsid w:val="00F52E23"/>
    <w:rsid w:val="00F52F2B"/>
    <w:rsid w:val="00F53190"/>
    <w:rsid w:val="00F5328C"/>
    <w:rsid w:val="00F535B3"/>
    <w:rsid w:val="00F53987"/>
    <w:rsid w:val="00F53A27"/>
    <w:rsid w:val="00F53AE9"/>
    <w:rsid w:val="00F53B4F"/>
    <w:rsid w:val="00F53EAA"/>
    <w:rsid w:val="00F53F97"/>
    <w:rsid w:val="00F541A5"/>
    <w:rsid w:val="00F5424E"/>
    <w:rsid w:val="00F54313"/>
    <w:rsid w:val="00F5431E"/>
    <w:rsid w:val="00F54344"/>
    <w:rsid w:val="00F54477"/>
    <w:rsid w:val="00F544F4"/>
    <w:rsid w:val="00F5458F"/>
    <w:rsid w:val="00F545D2"/>
    <w:rsid w:val="00F54683"/>
    <w:rsid w:val="00F546A4"/>
    <w:rsid w:val="00F54739"/>
    <w:rsid w:val="00F54765"/>
    <w:rsid w:val="00F548BD"/>
    <w:rsid w:val="00F548D0"/>
    <w:rsid w:val="00F549A6"/>
    <w:rsid w:val="00F54AB0"/>
    <w:rsid w:val="00F54B85"/>
    <w:rsid w:val="00F54BD8"/>
    <w:rsid w:val="00F54CBC"/>
    <w:rsid w:val="00F54EE5"/>
    <w:rsid w:val="00F54EF7"/>
    <w:rsid w:val="00F54F65"/>
    <w:rsid w:val="00F55001"/>
    <w:rsid w:val="00F55020"/>
    <w:rsid w:val="00F551E1"/>
    <w:rsid w:val="00F5520D"/>
    <w:rsid w:val="00F55303"/>
    <w:rsid w:val="00F555FF"/>
    <w:rsid w:val="00F556E4"/>
    <w:rsid w:val="00F557F4"/>
    <w:rsid w:val="00F55806"/>
    <w:rsid w:val="00F55B34"/>
    <w:rsid w:val="00F55BFD"/>
    <w:rsid w:val="00F5600E"/>
    <w:rsid w:val="00F56189"/>
    <w:rsid w:val="00F561C8"/>
    <w:rsid w:val="00F56274"/>
    <w:rsid w:val="00F56708"/>
    <w:rsid w:val="00F56735"/>
    <w:rsid w:val="00F5678B"/>
    <w:rsid w:val="00F567FD"/>
    <w:rsid w:val="00F568C1"/>
    <w:rsid w:val="00F569B6"/>
    <w:rsid w:val="00F56A69"/>
    <w:rsid w:val="00F56AD0"/>
    <w:rsid w:val="00F56B9E"/>
    <w:rsid w:val="00F56BD4"/>
    <w:rsid w:val="00F56C01"/>
    <w:rsid w:val="00F56C7B"/>
    <w:rsid w:val="00F56D54"/>
    <w:rsid w:val="00F56D8F"/>
    <w:rsid w:val="00F56E19"/>
    <w:rsid w:val="00F56FBF"/>
    <w:rsid w:val="00F56FD6"/>
    <w:rsid w:val="00F57100"/>
    <w:rsid w:val="00F571B1"/>
    <w:rsid w:val="00F5720E"/>
    <w:rsid w:val="00F5738B"/>
    <w:rsid w:val="00F57393"/>
    <w:rsid w:val="00F573DC"/>
    <w:rsid w:val="00F574CF"/>
    <w:rsid w:val="00F575EC"/>
    <w:rsid w:val="00F577BF"/>
    <w:rsid w:val="00F5792D"/>
    <w:rsid w:val="00F57D98"/>
    <w:rsid w:val="00F602CC"/>
    <w:rsid w:val="00F60454"/>
    <w:rsid w:val="00F604D9"/>
    <w:rsid w:val="00F6050D"/>
    <w:rsid w:val="00F606E5"/>
    <w:rsid w:val="00F60762"/>
    <w:rsid w:val="00F607A8"/>
    <w:rsid w:val="00F6083B"/>
    <w:rsid w:val="00F60905"/>
    <w:rsid w:val="00F60978"/>
    <w:rsid w:val="00F60A62"/>
    <w:rsid w:val="00F60C42"/>
    <w:rsid w:val="00F60CEC"/>
    <w:rsid w:val="00F60CF6"/>
    <w:rsid w:val="00F60D34"/>
    <w:rsid w:val="00F60E49"/>
    <w:rsid w:val="00F60F58"/>
    <w:rsid w:val="00F61380"/>
    <w:rsid w:val="00F61449"/>
    <w:rsid w:val="00F61477"/>
    <w:rsid w:val="00F61485"/>
    <w:rsid w:val="00F6151B"/>
    <w:rsid w:val="00F616F1"/>
    <w:rsid w:val="00F6182D"/>
    <w:rsid w:val="00F61AFB"/>
    <w:rsid w:val="00F61C8C"/>
    <w:rsid w:val="00F61E12"/>
    <w:rsid w:val="00F61E32"/>
    <w:rsid w:val="00F61EEC"/>
    <w:rsid w:val="00F61F76"/>
    <w:rsid w:val="00F62009"/>
    <w:rsid w:val="00F6213B"/>
    <w:rsid w:val="00F62180"/>
    <w:rsid w:val="00F6267B"/>
    <w:rsid w:val="00F629FD"/>
    <w:rsid w:val="00F62AAB"/>
    <w:rsid w:val="00F62AB2"/>
    <w:rsid w:val="00F62DAB"/>
    <w:rsid w:val="00F630CE"/>
    <w:rsid w:val="00F63177"/>
    <w:rsid w:val="00F6320A"/>
    <w:rsid w:val="00F633A2"/>
    <w:rsid w:val="00F63485"/>
    <w:rsid w:val="00F634C1"/>
    <w:rsid w:val="00F63507"/>
    <w:rsid w:val="00F635A0"/>
    <w:rsid w:val="00F638B7"/>
    <w:rsid w:val="00F638E3"/>
    <w:rsid w:val="00F63911"/>
    <w:rsid w:val="00F63A26"/>
    <w:rsid w:val="00F63ACB"/>
    <w:rsid w:val="00F63B26"/>
    <w:rsid w:val="00F63C9E"/>
    <w:rsid w:val="00F63D44"/>
    <w:rsid w:val="00F64427"/>
    <w:rsid w:val="00F64562"/>
    <w:rsid w:val="00F64807"/>
    <w:rsid w:val="00F64896"/>
    <w:rsid w:val="00F648F4"/>
    <w:rsid w:val="00F64A23"/>
    <w:rsid w:val="00F64BBF"/>
    <w:rsid w:val="00F64BF0"/>
    <w:rsid w:val="00F64C67"/>
    <w:rsid w:val="00F64DA3"/>
    <w:rsid w:val="00F65118"/>
    <w:rsid w:val="00F653B3"/>
    <w:rsid w:val="00F654CA"/>
    <w:rsid w:val="00F654EE"/>
    <w:rsid w:val="00F655F6"/>
    <w:rsid w:val="00F65768"/>
    <w:rsid w:val="00F65889"/>
    <w:rsid w:val="00F659D1"/>
    <w:rsid w:val="00F659F1"/>
    <w:rsid w:val="00F65A4F"/>
    <w:rsid w:val="00F65BE4"/>
    <w:rsid w:val="00F65EC5"/>
    <w:rsid w:val="00F65EC6"/>
    <w:rsid w:val="00F6612C"/>
    <w:rsid w:val="00F661CE"/>
    <w:rsid w:val="00F66255"/>
    <w:rsid w:val="00F663FA"/>
    <w:rsid w:val="00F66569"/>
    <w:rsid w:val="00F66837"/>
    <w:rsid w:val="00F66838"/>
    <w:rsid w:val="00F66953"/>
    <w:rsid w:val="00F66A1A"/>
    <w:rsid w:val="00F66A6C"/>
    <w:rsid w:val="00F66B46"/>
    <w:rsid w:val="00F66F13"/>
    <w:rsid w:val="00F6705B"/>
    <w:rsid w:val="00F67118"/>
    <w:rsid w:val="00F671A6"/>
    <w:rsid w:val="00F6721F"/>
    <w:rsid w:val="00F6729B"/>
    <w:rsid w:val="00F673A6"/>
    <w:rsid w:val="00F673C0"/>
    <w:rsid w:val="00F67578"/>
    <w:rsid w:val="00F67670"/>
    <w:rsid w:val="00F6787A"/>
    <w:rsid w:val="00F6790E"/>
    <w:rsid w:val="00F67A5F"/>
    <w:rsid w:val="00F67ADA"/>
    <w:rsid w:val="00F67E65"/>
    <w:rsid w:val="00F702FF"/>
    <w:rsid w:val="00F703C1"/>
    <w:rsid w:val="00F703D3"/>
    <w:rsid w:val="00F703EA"/>
    <w:rsid w:val="00F70417"/>
    <w:rsid w:val="00F706E9"/>
    <w:rsid w:val="00F7072D"/>
    <w:rsid w:val="00F70B27"/>
    <w:rsid w:val="00F70B98"/>
    <w:rsid w:val="00F70DCF"/>
    <w:rsid w:val="00F70FE0"/>
    <w:rsid w:val="00F70FEC"/>
    <w:rsid w:val="00F71013"/>
    <w:rsid w:val="00F710C5"/>
    <w:rsid w:val="00F711EC"/>
    <w:rsid w:val="00F71245"/>
    <w:rsid w:val="00F712CE"/>
    <w:rsid w:val="00F7147A"/>
    <w:rsid w:val="00F715FC"/>
    <w:rsid w:val="00F7165B"/>
    <w:rsid w:val="00F717F4"/>
    <w:rsid w:val="00F718F4"/>
    <w:rsid w:val="00F719C9"/>
    <w:rsid w:val="00F71A1E"/>
    <w:rsid w:val="00F71A7C"/>
    <w:rsid w:val="00F71AE6"/>
    <w:rsid w:val="00F71CF4"/>
    <w:rsid w:val="00F71D49"/>
    <w:rsid w:val="00F71FAB"/>
    <w:rsid w:val="00F72205"/>
    <w:rsid w:val="00F72298"/>
    <w:rsid w:val="00F7241E"/>
    <w:rsid w:val="00F724C0"/>
    <w:rsid w:val="00F724E1"/>
    <w:rsid w:val="00F72609"/>
    <w:rsid w:val="00F727D6"/>
    <w:rsid w:val="00F72A03"/>
    <w:rsid w:val="00F72B34"/>
    <w:rsid w:val="00F72F45"/>
    <w:rsid w:val="00F72FAD"/>
    <w:rsid w:val="00F73268"/>
    <w:rsid w:val="00F73356"/>
    <w:rsid w:val="00F734CA"/>
    <w:rsid w:val="00F73524"/>
    <w:rsid w:val="00F73595"/>
    <w:rsid w:val="00F73650"/>
    <w:rsid w:val="00F7379E"/>
    <w:rsid w:val="00F73D6F"/>
    <w:rsid w:val="00F73D90"/>
    <w:rsid w:val="00F74024"/>
    <w:rsid w:val="00F740C7"/>
    <w:rsid w:val="00F742F6"/>
    <w:rsid w:val="00F74506"/>
    <w:rsid w:val="00F74521"/>
    <w:rsid w:val="00F7478E"/>
    <w:rsid w:val="00F748EC"/>
    <w:rsid w:val="00F749D3"/>
    <w:rsid w:val="00F74A87"/>
    <w:rsid w:val="00F74AB0"/>
    <w:rsid w:val="00F74B1A"/>
    <w:rsid w:val="00F74BE4"/>
    <w:rsid w:val="00F74CA8"/>
    <w:rsid w:val="00F74E16"/>
    <w:rsid w:val="00F74F29"/>
    <w:rsid w:val="00F74F54"/>
    <w:rsid w:val="00F74F92"/>
    <w:rsid w:val="00F75103"/>
    <w:rsid w:val="00F753A8"/>
    <w:rsid w:val="00F75426"/>
    <w:rsid w:val="00F75470"/>
    <w:rsid w:val="00F75487"/>
    <w:rsid w:val="00F75597"/>
    <w:rsid w:val="00F755C1"/>
    <w:rsid w:val="00F75B59"/>
    <w:rsid w:val="00F75C45"/>
    <w:rsid w:val="00F75F2A"/>
    <w:rsid w:val="00F76162"/>
    <w:rsid w:val="00F76323"/>
    <w:rsid w:val="00F763E4"/>
    <w:rsid w:val="00F764C3"/>
    <w:rsid w:val="00F765D5"/>
    <w:rsid w:val="00F768B9"/>
    <w:rsid w:val="00F768BA"/>
    <w:rsid w:val="00F76ACE"/>
    <w:rsid w:val="00F76D56"/>
    <w:rsid w:val="00F76E46"/>
    <w:rsid w:val="00F76F35"/>
    <w:rsid w:val="00F76FC4"/>
    <w:rsid w:val="00F77151"/>
    <w:rsid w:val="00F771FB"/>
    <w:rsid w:val="00F772F2"/>
    <w:rsid w:val="00F77488"/>
    <w:rsid w:val="00F77534"/>
    <w:rsid w:val="00F77B30"/>
    <w:rsid w:val="00F77BC3"/>
    <w:rsid w:val="00F77BCA"/>
    <w:rsid w:val="00F77BE5"/>
    <w:rsid w:val="00F77DA9"/>
    <w:rsid w:val="00F77E4D"/>
    <w:rsid w:val="00F77ED4"/>
    <w:rsid w:val="00F800AD"/>
    <w:rsid w:val="00F801F9"/>
    <w:rsid w:val="00F8032B"/>
    <w:rsid w:val="00F803A6"/>
    <w:rsid w:val="00F803CB"/>
    <w:rsid w:val="00F804C9"/>
    <w:rsid w:val="00F80574"/>
    <w:rsid w:val="00F8061F"/>
    <w:rsid w:val="00F806C8"/>
    <w:rsid w:val="00F80783"/>
    <w:rsid w:val="00F807A6"/>
    <w:rsid w:val="00F8083D"/>
    <w:rsid w:val="00F80922"/>
    <w:rsid w:val="00F80BF9"/>
    <w:rsid w:val="00F80C37"/>
    <w:rsid w:val="00F80D6C"/>
    <w:rsid w:val="00F811B8"/>
    <w:rsid w:val="00F8145F"/>
    <w:rsid w:val="00F817B1"/>
    <w:rsid w:val="00F81B3A"/>
    <w:rsid w:val="00F81D18"/>
    <w:rsid w:val="00F81DFB"/>
    <w:rsid w:val="00F82249"/>
    <w:rsid w:val="00F82263"/>
    <w:rsid w:val="00F82633"/>
    <w:rsid w:val="00F826C9"/>
    <w:rsid w:val="00F82805"/>
    <w:rsid w:val="00F82874"/>
    <w:rsid w:val="00F82910"/>
    <w:rsid w:val="00F82ABA"/>
    <w:rsid w:val="00F82B23"/>
    <w:rsid w:val="00F82B42"/>
    <w:rsid w:val="00F82BAF"/>
    <w:rsid w:val="00F82C20"/>
    <w:rsid w:val="00F82C56"/>
    <w:rsid w:val="00F82D97"/>
    <w:rsid w:val="00F82EE9"/>
    <w:rsid w:val="00F82F3A"/>
    <w:rsid w:val="00F82F55"/>
    <w:rsid w:val="00F830C3"/>
    <w:rsid w:val="00F83181"/>
    <w:rsid w:val="00F83202"/>
    <w:rsid w:val="00F83203"/>
    <w:rsid w:val="00F834B4"/>
    <w:rsid w:val="00F83528"/>
    <w:rsid w:val="00F8373E"/>
    <w:rsid w:val="00F838F0"/>
    <w:rsid w:val="00F83B97"/>
    <w:rsid w:val="00F83BF8"/>
    <w:rsid w:val="00F83C74"/>
    <w:rsid w:val="00F83E53"/>
    <w:rsid w:val="00F83F4C"/>
    <w:rsid w:val="00F84243"/>
    <w:rsid w:val="00F842A6"/>
    <w:rsid w:val="00F84601"/>
    <w:rsid w:val="00F84AE6"/>
    <w:rsid w:val="00F84D59"/>
    <w:rsid w:val="00F84DD2"/>
    <w:rsid w:val="00F84E43"/>
    <w:rsid w:val="00F84FCA"/>
    <w:rsid w:val="00F8503E"/>
    <w:rsid w:val="00F85069"/>
    <w:rsid w:val="00F8524E"/>
    <w:rsid w:val="00F85395"/>
    <w:rsid w:val="00F854F2"/>
    <w:rsid w:val="00F85536"/>
    <w:rsid w:val="00F8568B"/>
    <w:rsid w:val="00F856C2"/>
    <w:rsid w:val="00F856E8"/>
    <w:rsid w:val="00F85719"/>
    <w:rsid w:val="00F85774"/>
    <w:rsid w:val="00F8597F"/>
    <w:rsid w:val="00F85A17"/>
    <w:rsid w:val="00F85A2C"/>
    <w:rsid w:val="00F85BFE"/>
    <w:rsid w:val="00F85D96"/>
    <w:rsid w:val="00F85DBF"/>
    <w:rsid w:val="00F85EC0"/>
    <w:rsid w:val="00F86089"/>
    <w:rsid w:val="00F860A6"/>
    <w:rsid w:val="00F863F1"/>
    <w:rsid w:val="00F86691"/>
    <w:rsid w:val="00F86870"/>
    <w:rsid w:val="00F86CDD"/>
    <w:rsid w:val="00F86E0C"/>
    <w:rsid w:val="00F86FE9"/>
    <w:rsid w:val="00F870FB"/>
    <w:rsid w:val="00F87490"/>
    <w:rsid w:val="00F87666"/>
    <w:rsid w:val="00F87823"/>
    <w:rsid w:val="00F878C6"/>
    <w:rsid w:val="00F87B05"/>
    <w:rsid w:val="00F87D58"/>
    <w:rsid w:val="00F87DE5"/>
    <w:rsid w:val="00F87F5B"/>
    <w:rsid w:val="00F9000C"/>
    <w:rsid w:val="00F9001F"/>
    <w:rsid w:val="00F90149"/>
    <w:rsid w:val="00F90427"/>
    <w:rsid w:val="00F904AF"/>
    <w:rsid w:val="00F90562"/>
    <w:rsid w:val="00F9056F"/>
    <w:rsid w:val="00F906F4"/>
    <w:rsid w:val="00F9073E"/>
    <w:rsid w:val="00F90755"/>
    <w:rsid w:val="00F90899"/>
    <w:rsid w:val="00F90912"/>
    <w:rsid w:val="00F90AC4"/>
    <w:rsid w:val="00F90BBE"/>
    <w:rsid w:val="00F90BEC"/>
    <w:rsid w:val="00F90C53"/>
    <w:rsid w:val="00F90DDF"/>
    <w:rsid w:val="00F90F0E"/>
    <w:rsid w:val="00F91073"/>
    <w:rsid w:val="00F910F0"/>
    <w:rsid w:val="00F9125E"/>
    <w:rsid w:val="00F914DE"/>
    <w:rsid w:val="00F91531"/>
    <w:rsid w:val="00F915DF"/>
    <w:rsid w:val="00F916C2"/>
    <w:rsid w:val="00F91832"/>
    <w:rsid w:val="00F91B75"/>
    <w:rsid w:val="00F91B8C"/>
    <w:rsid w:val="00F91C62"/>
    <w:rsid w:val="00F91CB4"/>
    <w:rsid w:val="00F91D79"/>
    <w:rsid w:val="00F91EF7"/>
    <w:rsid w:val="00F92020"/>
    <w:rsid w:val="00F9222E"/>
    <w:rsid w:val="00F92323"/>
    <w:rsid w:val="00F92332"/>
    <w:rsid w:val="00F9239B"/>
    <w:rsid w:val="00F9239C"/>
    <w:rsid w:val="00F923AB"/>
    <w:rsid w:val="00F923E6"/>
    <w:rsid w:val="00F92406"/>
    <w:rsid w:val="00F92586"/>
    <w:rsid w:val="00F926A7"/>
    <w:rsid w:val="00F92750"/>
    <w:rsid w:val="00F927A9"/>
    <w:rsid w:val="00F927F8"/>
    <w:rsid w:val="00F929F5"/>
    <w:rsid w:val="00F929FC"/>
    <w:rsid w:val="00F92A8E"/>
    <w:rsid w:val="00F92C4A"/>
    <w:rsid w:val="00F92E4A"/>
    <w:rsid w:val="00F93311"/>
    <w:rsid w:val="00F93439"/>
    <w:rsid w:val="00F9350D"/>
    <w:rsid w:val="00F93538"/>
    <w:rsid w:val="00F93855"/>
    <w:rsid w:val="00F93898"/>
    <w:rsid w:val="00F938FF"/>
    <w:rsid w:val="00F93A89"/>
    <w:rsid w:val="00F93C3A"/>
    <w:rsid w:val="00F93D1F"/>
    <w:rsid w:val="00F93DA8"/>
    <w:rsid w:val="00F93E05"/>
    <w:rsid w:val="00F94193"/>
    <w:rsid w:val="00F943BA"/>
    <w:rsid w:val="00F944E7"/>
    <w:rsid w:val="00F94505"/>
    <w:rsid w:val="00F94550"/>
    <w:rsid w:val="00F9459F"/>
    <w:rsid w:val="00F947EE"/>
    <w:rsid w:val="00F947F6"/>
    <w:rsid w:val="00F94836"/>
    <w:rsid w:val="00F94ACF"/>
    <w:rsid w:val="00F94CEB"/>
    <w:rsid w:val="00F9510A"/>
    <w:rsid w:val="00F95419"/>
    <w:rsid w:val="00F955B9"/>
    <w:rsid w:val="00F956DB"/>
    <w:rsid w:val="00F95851"/>
    <w:rsid w:val="00F95881"/>
    <w:rsid w:val="00F95A54"/>
    <w:rsid w:val="00F95AB8"/>
    <w:rsid w:val="00F95AE9"/>
    <w:rsid w:val="00F95BA4"/>
    <w:rsid w:val="00F95ED1"/>
    <w:rsid w:val="00F95F03"/>
    <w:rsid w:val="00F9640F"/>
    <w:rsid w:val="00F96553"/>
    <w:rsid w:val="00F96659"/>
    <w:rsid w:val="00F96669"/>
    <w:rsid w:val="00F9667B"/>
    <w:rsid w:val="00F9688A"/>
    <w:rsid w:val="00F968EA"/>
    <w:rsid w:val="00F96CC9"/>
    <w:rsid w:val="00F96FB3"/>
    <w:rsid w:val="00F9709D"/>
    <w:rsid w:val="00F9718F"/>
    <w:rsid w:val="00F971CC"/>
    <w:rsid w:val="00F9759A"/>
    <w:rsid w:val="00F975C6"/>
    <w:rsid w:val="00F9767B"/>
    <w:rsid w:val="00F976D4"/>
    <w:rsid w:val="00F9771B"/>
    <w:rsid w:val="00F9778C"/>
    <w:rsid w:val="00F97B6A"/>
    <w:rsid w:val="00F97DC0"/>
    <w:rsid w:val="00F97FBA"/>
    <w:rsid w:val="00FA0044"/>
    <w:rsid w:val="00FA0239"/>
    <w:rsid w:val="00FA02F4"/>
    <w:rsid w:val="00FA0403"/>
    <w:rsid w:val="00FA047F"/>
    <w:rsid w:val="00FA0510"/>
    <w:rsid w:val="00FA0713"/>
    <w:rsid w:val="00FA07D4"/>
    <w:rsid w:val="00FA0A93"/>
    <w:rsid w:val="00FA0D41"/>
    <w:rsid w:val="00FA0D8E"/>
    <w:rsid w:val="00FA0ECE"/>
    <w:rsid w:val="00FA1057"/>
    <w:rsid w:val="00FA1072"/>
    <w:rsid w:val="00FA10AE"/>
    <w:rsid w:val="00FA10C2"/>
    <w:rsid w:val="00FA120E"/>
    <w:rsid w:val="00FA12A1"/>
    <w:rsid w:val="00FA12E1"/>
    <w:rsid w:val="00FA1331"/>
    <w:rsid w:val="00FA1765"/>
    <w:rsid w:val="00FA187A"/>
    <w:rsid w:val="00FA1A73"/>
    <w:rsid w:val="00FA1CCC"/>
    <w:rsid w:val="00FA1D50"/>
    <w:rsid w:val="00FA1D7B"/>
    <w:rsid w:val="00FA1E8D"/>
    <w:rsid w:val="00FA20E0"/>
    <w:rsid w:val="00FA2314"/>
    <w:rsid w:val="00FA2357"/>
    <w:rsid w:val="00FA26AA"/>
    <w:rsid w:val="00FA282A"/>
    <w:rsid w:val="00FA299F"/>
    <w:rsid w:val="00FA2A7B"/>
    <w:rsid w:val="00FA2AF7"/>
    <w:rsid w:val="00FA2B77"/>
    <w:rsid w:val="00FA2D00"/>
    <w:rsid w:val="00FA2E1B"/>
    <w:rsid w:val="00FA2E31"/>
    <w:rsid w:val="00FA2E5B"/>
    <w:rsid w:val="00FA2F53"/>
    <w:rsid w:val="00FA31C0"/>
    <w:rsid w:val="00FA3238"/>
    <w:rsid w:val="00FA333E"/>
    <w:rsid w:val="00FA34AF"/>
    <w:rsid w:val="00FA34D7"/>
    <w:rsid w:val="00FA3550"/>
    <w:rsid w:val="00FA36E3"/>
    <w:rsid w:val="00FA3828"/>
    <w:rsid w:val="00FA3907"/>
    <w:rsid w:val="00FA39B7"/>
    <w:rsid w:val="00FA3A1A"/>
    <w:rsid w:val="00FA3B26"/>
    <w:rsid w:val="00FA3B97"/>
    <w:rsid w:val="00FA3C70"/>
    <w:rsid w:val="00FA3F93"/>
    <w:rsid w:val="00FA3F9F"/>
    <w:rsid w:val="00FA4068"/>
    <w:rsid w:val="00FA417B"/>
    <w:rsid w:val="00FA4194"/>
    <w:rsid w:val="00FA4252"/>
    <w:rsid w:val="00FA4260"/>
    <w:rsid w:val="00FA4401"/>
    <w:rsid w:val="00FA447E"/>
    <w:rsid w:val="00FA4513"/>
    <w:rsid w:val="00FA4517"/>
    <w:rsid w:val="00FA4520"/>
    <w:rsid w:val="00FA461C"/>
    <w:rsid w:val="00FA4736"/>
    <w:rsid w:val="00FA47F1"/>
    <w:rsid w:val="00FA484E"/>
    <w:rsid w:val="00FA48CD"/>
    <w:rsid w:val="00FA4A6B"/>
    <w:rsid w:val="00FA4AFA"/>
    <w:rsid w:val="00FA4B5B"/>
    <w:rsid w:val="00FA4E93"/>
    <w:rsid w:val="00FA4F24"/>
    <w:rsid w:val="00FA5420"/>
    <w:rsid w:val="00FA54C6"/>
    <w:rsid w:val="00FA574C"/>
    <w:rsid w:val="00FA596A"/>
    <w:rsid w:val="00FA5973"/>
    <w:rsid w:val="00FA5BCE"/>
    <w:rsid w:val="00FA5E09"/>
    <w:rsid w:val="00FA5E7D"/>
    <w:rsid w:val="00FA5F2F"/>
    <w:rsid w:val="00FA615C"/>
    <w:rsid w:val="00FA61B1"/>
    <w:rsid w:val="00FA63CC"/>
    <w:rsid w:val="00FA63D8"/>
    <w:rsid w:val="00FA660C"/>
    <w:rsid w:val="00FA6804"/>
    <w:rsid w:val="00FA68AF"/>
    <w:rsid w:val="00FA68CE"/>
    <w:rsid w:val="00FA68EB"/>
    <w:rsid w:val="00FA6901"/>
    <w:rsid w:val="00FA6ACF"/>
    <w:rsid w:val="00FA6B00"/>
    <w:rsid w:val="00FA6B1B"/>
    <w:rsid w:val="00FA6C43"/>
    <w:rsid w:val="00FA6D4A"/>
    <w:rsid w:val="00FA6D53"/>
    <w:rsid w:val="00FA6E2F"/>
    <w:rsid w:val="00FA6EF5"/>
    <w:rsid w:val="00FA6F86"/>
    <w:rsid w:val="00FA7029"/>
    <w:rsid w:val="00FA715E"/>
    <w:rsid w:val="00FA718D"/>
    <w:rsid w:val="00FA7254"/>
    <w:rsid w:val="00FA736D"/>
    <w:rsid w:val="00FA7590"/>
    <w:rsid w:val="00FA77BC"/>
    <w:rsid w:val="00FA79B4"/>
    <w:rsid w:val="00FA7A28"/>
    <w:rsid w:val="00FA7AF9"/>
    <w:rsid w:val="00FA7B5A"/>
    <w:rsid w:val="00FA7B7E"/>
    <w:rsid w:val="00FA7B99"/>
    <w:rsid w:val="00FA7BAA"/>
    <w:rsid w:val="00FA7C03"/>
    <w:rsid w:val="00FA7C81"/>
    <w:rsid w:val="00FA7E9D"/>
    <w:rsid w:val="00FA7FDC"/>
    <w:rsid w:val="00FB0080"/>
    <w:rsid w:val="00FB0143"/>
    <w:rsid w:val="00FB0655"/>
    <w:rsid w:val="00FB07B0"/>
    <w:rsid w:val="00FB089E"/>
    <w:rsid w:val="00FB0AA7"/>
    <w:rsid w:val="00FB0DB7"/>
    <w:rsid w:val="00FB0E41"/>
    <w:rsid w:val="00FB0EB5"/>
    <w:rsid w:val="00FB0EF4"/>
    <w:rsid w:val="00FB0F8B"/>
    <w:rsid w:val="00FB1492"/>
    <w:rsid w:val="00FB1594"/>
    <w:rsid w:val="00FB1637"/>
    <w:rsid w:val="00FB19BA"/>
    <w:rsid w:val="00FB19E6"/>
    <w:rsid w:val="00FB1AAE"/>
    <w:rsid w:val="00FB1B32"/>
    <w:rsid w:val="00FB1C76"/>
    <w:rsid w:val="00FB1CAD"/>
    <w:rsid w:val="00FB1E01"/>
    <w:rsid w:val="00FB1EC8"/>
    <w:rsid w:val="00FB1F55"/>
    <w:rsid w:val="00FB1F88"/>
    <w:rsid w:val="00FB2008"/>
    <w:rsid w:val="00FB20C7"/>
    <w:rsid w:val="00FB20F5"/>
    <w:rsid w:val="00FB238E"/>
    <w:rsid w:val="00FB23C7"/>
    <w:rsid w:val="00FB24AE"/>
    <w:rsid w:val="00FB2562"/>
    <w:rsid w:val="00FB257B"/>
    <w:rsid w:val="00FB26F7"/>
    <w:rsid w:val="00FB28D8"/>
    <w:rsid w:val="00FB2A0B"/>
    <w:rsid w:val="00FB2A36"/>
    <w:rsid w:val="00FB2CB4"/>
    <w:rsid w:val="00FB2FAE"/>
    <w:rsid w:val="00FB3064"/>
    <w:rsid w:val="00FB308D"/>
    <w:rsid w:val="00FB3322"/>
    <w:rsid w:val="00FB3383"/>
    <w:rsid w:val="00FB3502"/>
    <w:rsid w:val="00FB351C"/>
    <w:rsid w:val="00FB3532"/>
    <w:rsid w:val="00FB355A"/>
    <w:rsid w:val="00FB36BF"/>
    <w:rsid w:val="00FB372A"/>
    <w:rsid w:val="00FB3880"/>
    <w:rsid w:val="00FB38CA"/>
    <w:rsid w:val="00FB39BF"/>
    <w:rsid w:val="00FB3B5C"/>
    <w:rsid w:val="00FB3BB1"/>
    <w:rsid w:val="00FB3CE2"/>
    <w:rsid w:val="00FB3E0E"/>
    <w:rsid w:val="00FB3E81"/>
    <w:rsid w:val="00FB3EF3"/>
    <w:rsid w:val="00FB3F1E"/>
    <w:rsid w:val="00FB3F94"/>
    <w:rsid w:val="00FB412F"/>
    <w:rsid w:val="00FB4171"/>
    <w:rsid w:val="00FB428C"/>
    <w:rsid w:val="00FB429C"/>
    <w:rsid w:val="00FB4386"/>
    <w:rsid w:val="00FB4391"/>
    <w:rsid w:val="00FB442D"/>
    <w:rsid w:val="00FB4506"/>
    <w:rsid w:val="00FB45DC"/>
    <w:rsid w:val="00FB466B"/>
    <w:rsid w:val="00FB4937"/>
    <w:rsid w:val="00FB49FB"/>
    <w:rsid w:val="00FB4B18"/>
    <w:rsid w:val="00FB4BB1"/>
    <w:rsid w:val="00FB4BC9"/>
    <w:rsid w:val="00FB4D20"/>
    <w:rsid w:val="00FB503C"/>
    <w:rsid w:val="00FB51AD"/>
    <w:rsid w:val="00FB51C7"/>
    <w:rsid w:val="00FB51D6"/>
    <w:rsid w:val="00FB5473"/>
    <w:rsid w:val="00FB54C7"/>
    <w:rsid w:val="00FB5620"/>
    <w:rsid w:val="00FB565D"/>
    <w:rsid w:val="00FB5920"/>
    <w:rsid w:val="00FB59AF"/>
    <w:rsid w:val="00FB5CA3"/>
    <w:rsid w:val="00FB5D2C"/>
    <w:rsid w:val="00FB5ED9"/>
    <w:rsid w:val="00FB609C"/>
    <w:rsid w:val="00FB616A"/>
    <w:rsid w:val="00FB62F2"/>
    <w:rsid w:val="00FB6340"/>
    <w:rsid w:val="00FB6365"/>
    <w:rsid w:val="00FB63DC"/>
    <w:rsid w:val="00FB6624"/>
    <w:rsid w:val="00FB668E"/>
    <w:rsid w:val="00FB679B"/>
    <w:rsid w:val="00FB68FC"/>
    <w:rsid w:val="00FB698B"/>
    <w:rsid w:val="00FB698D"/>
    <w:rsid w:val="00FB6B24"/>
    <w:rsid w:val="00FB6B95"/>
    <w:rsid w:val="00FB6D0E"/>
    <w:rsid w:val="00FB7014"/>
    <w:rsid w:val="00FB70C5"/>
    <w:rsid w:val="00FB7101"/>
    <w:rsid w:val="00FB713E"/>
    <w:rsid w:val="00FB717E"/>
    <w:rsid w:val="00FB7194"/>
    <w:rsid w:val="00FB7636"/>
    <w:rsid w:val="00FB7730"/>
    <w:rsid w:val="00FB780D"/>
    <w:rsid w:val="00FB786F"/>
    <w:rsid w:val="00FB79F8"/>
    <w:rsid w:val="00FB7A1E"/>
    <w:rsid w:val="00FB7A40"/>
    <w:rsid w:val="00FB7B47"/>
    <w:rsid w:val="00FB7E38"/>
    <w:rsid w:val="00FC0115"/>
    <w:rsid w:val="00FC031D"/>
    <w:rsid w:val="00FC033C"/>
    <w:rsid w:val="00FC06B4"/>
    <w:rsid w:val="00FC0875"/>
    <w:rsid w:val="00FC0A42"/>
    <w:rsid w:val="00FC0B3E"/>
    <w:rsid w:val="00FC0B9F"/>
    <w:rsid w:val="00FC0C03"/>
    <w:rsid w:val="00FC0C45"/>
    <w:rsid w:val="00FC0CEB"/>
    <w:rsid w:val="00FC0D2D"/>
    <w:rsid w:val="00FC0D8C"/>
    <w:rsid w:val="00FC0DDB"/>
    <w:rsid w:val="00FC0E05"/>
    <w:rsid w:val="00FC0EC0"/>
    <w:rsid w:val="00FC125B"/>
    <w:rsid w:val="00FC1412"/>
    <w:rsid w:val="00FC14CF"/>
    <w:rsid w:val="00FC160D"/>
    <w:rsid w:val="00FC1679"/>
    <w:rsid w:val="00FC16E0"/>
    <w:rsid w:val="00FC1707"/>
    <w:rsid w:val="00FC195A"/>
    <w:rsid w:val="00FC19AF"/>
    <w:rsid w:val="00FC1C14"/>
    <w:rsid w:val="00FC1C34"/>
    <w:rsid w:val="00FC1CD9"/>
    <w:rsid w:val="00FC1DA1"/>
    <w:rsid w:val="00FC20A2"/>
    <w:rsid w:val="00FC20B0"/>
    <w:rsid w:val="00FC2326"/>
    <w:rsid w:val="00FC24C5"/>
    <w:rsid w:val="00FC24ED"/>
    <w:rsid w:val="00FC2727"/>
    <w:rsid w:val="00FC27E1"/>
    <w:rsid w:val="00FC28AF"/>
    <w:rsid w:val="00FC2910"/>
    <w:rsid w:val="00FC2917"/>
    <w:rsid w:val="00FC29FF"/>
    <w:rsid w:val="00FC2B44"/>
    <w:rsid w:val="00FC2C7F"/>
    <w:rsid w:val="00FC2D09"/>
    <w:rsid w:val="00FC2D82"/>
    <w:rsid w:val="00FC2E54"/>
    <w:rsid w:val="00FC2EF5"/>
    <w:rsid w:val="00FC2F65"/>
    <w:rsid w:val="00FC3024"/>
    <w:rsid w:val="00FC3096"/>
    <w:rsid w:val="00FC311C"/>
    <w:rsid w:val="00FC32BE"/>
    <w:rsid w:val="00FC3398"/>
    <w:rsid w:val="00FC34A9"/>
    <w:rsid w:val="00FC354D"/>
    <w:rsid w:val="00FC35AB"/>
    <w:rsid w:val="00FC3610"/>
    <w:rsid w:val="00FC36C0"/>
    <w:rsid w:val="00FC37D7"/>
    <w:rsid w:val="00FC39FF"/>
    <w:rsid w:val="00FC3C33"/>
    <w:rsid w:val="00FC3CC8"/>
    <w:rsid w:val="00FC3CD1"/>
    <w:rsid w:val="00FC3FB6"/>
    <w:rsid w:val="00FC40C0"/>
    <w:rsid w:val="00FC40FF"/>
    <w:rsid w:val="00FC415C"/>
    <w:rsid w:val="00FC4196"/>
    <w:rsid w:val="00FC429C"/>
    <w:rsid w:val="00FC450C"/>
    <w:rsid w:val="00FC4630"/>
    <w:rsid w:val="00FC46E3"/>
    <w:rsid w:val="00FC48BC"/>
    <w:rsid w:val="00FC4937"/>
    <w:rsid w:val="00FC49C3"/>
    <w:rsid w:val="00FC49E0"/>
    <w:rsid w:val="00FC4B15"/>
    <w:rsid w:val="00FC4BC6"/>
    <w:rsid w:val="00FC4CDF"/>
    <w:rsid w:val="00FC4D5A"/>
    <w:rsid w:val="00FC4EED"/>
    <w:rsid w:val="00FC4F49"/>
    <w:rsid w:val="00FC4FDC"/>
    <w:rsid w:val="00FC50A0"/>
    <w:rsid w:val="00FC50EB"/>
    <w:rsid w:val="00FC5407"/>
    <w:rsid w:val="00FC5475"/>
    <w:rsid w:val="00FC5484"/>
    <w:rsid w:val="00FC5519"/>
    <w:rsid w:val="00FC555C"/>
    <w:rsid w:val="00FC5607"/>
    <w:rsid w:val="00FC56D8"/>
    <w:rsid w:val="00FC58E7"/>
    <w:rsid w:val="00FC5A4E"/>
    <w:rsid w:val="00FC5AFD"/>
    <w:rsid w:val="00FC5B14"/>
    <w:rsid w:val="00FC5B48"/>
    <w:rsid w:val="00FC5C31"/>
    <w:rsid w:val="00FC6091"/>
    <w:rsid w:val="00FC629F"/>
    <w:rsid w:val="00FC6311"/>
    <w:rsid w:val="00FC6378"/>
    <w:rsid w:val="00FC6483"/>
    <w:rsid w:val="00FC65B9"/>
    <w:rsid w:val="00FC6637"/>
    <w:rsid w:val="00FC675F"/>
    <w:rsid w:val="00FC67EC"/>
    <w:rsid w:val="00FC6850"/>
    <w:rsid w:val="00FC694E"/>
    <w:rsid w:val="00FC6A2B"/>
    <w:rsid w:val="00FC6ECB"/>
    <w:rsid w:val="00FC6F4D"/>
    <w:rsid w:val="00FC6F64"/>
    <w:rsid w:val="00FC70AA"/>
    <w:rsid w:val="00FC71BA"/>
    <w:rsid w:val="00FC742A"/>
    <w:rsid w:val="00FC7558"/>
    <w:rsid w:val="00FC7563"/>
    <w:rsid w:val="00FC7578"/>
    <w:rsid w:val="00FC76B0"/>
    <w:rsid w:val="00FC76BB"/>
    <w:rsid w:val="00FC7761"/>
    <w:rsid w:val="00FC779B"/>
    <w:rsid w:val="00FC77F7"/>
    <w:rsid w:val="00FC7B85"/>
    <w:rsid w:val="00FD0029"/>
    <w:rsid w:val="00FD0083"/>
    <w:rsid w:val="00FD0092"/>
    <w:rsid w:val="00FD0109"/>
    <w:rsid w:val="00FD019D"/>
    <w:rsid w:val="00FD03FC"/>
    <w:rsid w:val="00FD06AD"/>
    <w:rsid w:val="00FD0858"/>
    <w:rsid w:val="00FD0AE0"/>
    <w:rsid w:val="00FD0B5E"/>
    <w:rsid w:val="00FD0D88"/>
    <w:rsid w:val="00FD0DCE"/>
    <w:rsid w:val="00FD0DFE"/>
    <w:rsid w:val="00FD0FA7"/>
    <w:rsid w:val="00FD0FAA"/>
    <w:rsid w:val="00FD107B"/>
    <w:rsid w:val="00FD10BE"/>
    <w:rsid w:val="00FD1154"/>
    <w:rsid w:val="00FD1199"/>
    <w:rsid w:val="00FD11A8"/>
    <w:rsid w:val="00FD1310"/>
    <w:rsid w:val="00FD13E2"/>
    <w:rsid w:val="00FD14A4"/>
    <w:rsid w:val="00FD14DF"/>
    <w:rsid w:val="00FD1568"/>
    <w:rsid w:val="00FD15D4"/>
    <w:rsid w:val="00FD1926"/>
    <w:rsid w:val="00FD19F3"/>
    <w:rsid w:val="00FD1A9D"/>
    <w:rsid w:val="00FD1B7B"/>
    <w:rsid w:val="00FD1CB6"/>
    <w:rsid w:val="00FD1DB5"/>
    <w:rsid w:val="00FD1E0B"/>
    <w:rsid w:val="00FD1F7C"/>
    <w:rsid w:val="00FD2306"/>
    <w:rsid w:val="00FD2433"/>
    <w:rsid w:val="00FD24E1"/>
    <w:rsid w:val="00FD2545"/>
    <w:rsid w:val="00FD258A"/>
    <w:rsid w:val="00FD27A1"/>
    <w:rsid w:val="00FD27F6"/>
    <w:rsid w:val="00FD2868"/>
    <w:rsid w:val="00FD2957"/>
    <w:rsid w:val="00FD2CAA"/>
    <w:rsid w:val="00FD2D2B"/>
    <w:rsid w:val="00FD2D64"/>
    <w:rsid w:val="00FD2F69"/>
    <w:rsid w:val="00FD315D"/>
    <w:rsid w:val="00FD332A"/>
    <w:rsid w:val="00FD341A"/>
    <w:rsid w:val="00FD3654"/>
    <w:rsid w:val="00FD366E"/>
    <w:rsid w:val="00FD3689"/>
    <w:rsid w:val="00FD3C7B"/>
    <w:rsid w:val="00FD40A9"/>
    <w:rsid w:val="00FD40DF"/>
    <w:rsid w:val="00FD429B"/>
    <w:rsid w:val="00FD43BF"/>
    <w:rsid w:val="00FD43C2"/>
    <w:rsid w:val="00FD43CC"/>
    <w:rsid w:val="00FD4435"/>
    <w:rsid w:val="00FD4670"/>
    <w:rsid w:val="00FD47AA"/>
    <w:rsid w:val="00FD47E4"/>
    <w:rsid w:val="00FD4A22"/>
    <w:rsid w:val="00FD4B7C"/>
    <w:rsid w:val="00FD4BF5"/>
    <w:rsid w:val="00FD4C00"/>
    <w:rsid w:val="00FD4C3B"/>
    <w:rsid w:val="00FD4CF2"/>
    <w:rsid w:val="00FD500A"/>
    <w:rsid w:val="00FD5067"/>
    <w:rsid w:val="00FD51DB"/>
    <w:rsid w:val="00FD52F1"/>
    <w:rsid w:val="00FD5302"/>
    <w:rsid w:val="00FD5364"/>
    <w:rsid w:val="00FD537B"/>
    <w:rsid w:val="00FD5409"/>
    <w:rsid w:val="00FD55DB"/>
    <w:rsid w:val="00FD56CE"/>
    <w:rsid w:val="00FD56E1"/>
    <w:rsid w:val="00FD56F4"/>
    <w:rsid w:val="00FD576F"/>
    <w:rsid w:val="00FD585E"/>
    <w:rsid w:val="00FD591B"/>
    <w:rsid w:val="00FD5A1E"/>
    <w:rsid w:val="00FD5A45"/>
    <w:rsid w:val="00FD5BA1"/>
    <w:rsid w:val="00FD5BA3"/>
    <w:rsid w:val="00FD5CC2"/>
    <w:rsid w:val="00FD5EA7"/>
    <w:rsid w:val="00FD6003"/>
    <w:rsid w:val="00FD6082"/>
    <w:rsid w:val="00FD60AF"/>
    <w:rsid w:val="00FD61BB"/>
    <w:rsid w:val="00FD63AE"/>
    <w:rsid w:val="00FD6414"/>
    <w:rsid w:val="00FD6738"/>
    <w:rsid w:val="00FD679E"/>
    <w:rsid w:val="00FD68BD"/>
    <w:rsid w:val="00FD6A60"/>
    <w:rsid w:val="00FD6AFD"/>
    <w:rsid w:val="00FD6C4F"/>
    <w:rsid w:val="00FD6DF5"/>
    <w:rsid w:val="00FD6EC4"/>
    <w:rsid w:val="00FD6F15"/>
    <w:rsid w:val="00FD6F1E"/>
    <w:rsid w:val="00FD6F25"/>
    <w:rsid w:val="00FD6F72"/>
    <w:rsid w:val="00FD6FB7"/>
    <w:rsid w:val="00FD7081"/>
    <w:rsid w:val="00FD7084"/>
    <w:rsid w:val="00FD7212"/>
    <w:rsid w:val="00FD751A"/>
    <w:rsid w:val="00FD75AC"/>
    <w:rsid w:val="00FD75F6"/>
    <w:rsid w:val="00FD775C"/>
    <w:rsid w:val="00FD7887"/>
    <w:rsid w:val="00FD78B7"/>
    <w:rsid w:val="00FD7C79"/>
    <w:rsid w:val="00FD7D68"/>
    <w:rsid w:val="00FD7F5B"/>
    <w:rsid w:val="00FD7FF0"/>
    <w:rsid w:val="00FE00B4"/>
    <w:rsid w:val="00FE00B6"/>
    <w:rsid w:val="00FE00FC"/>
    <w:rsid w:val="00FE01AC"/>
    <w:rsid w:val="00FE0234"/>
    <w:rsid w:val="00FE0244"/>
    <w:rsid w:val="00FE030F"/>
    <w:rsid w:val="00FE043C"/>
    <w:rsid w:val="00FE04F7"/>
    <w:rsid w:val="00FE06FE"/>
    <w:rsid w:val="00FE0A37"/>
    <w:rsid w:val="00FE0ACD"/>
    <w:rsid w:val="00FE0C3F"/>
    <w:rsid w:val="00FE0E00"/>
    <w:rsid w:val="00FE0E4D"/>
    <w:rsid w:val="00FE0EB5"/>
    <w:rsid w:val="00FE0ECC"/>
    <w:rsid w:val="00FE0FB7"/>
    <w:rsid w:val="00FE0FDC"/>
    <w:rsid w:val="00FE0FF9"/>
    <w:rsid w:val="00FE14AD"/>
    <w:rsid w:val="00FE1593"/>
    <w:rsid w:val="00FE19A5"/>
    <w:rsid w:val="00FE1A6C"/>
    <w:rsid w:val="00FE1AE9"/>
    <w:rsid w:val="00FE1C44"/>
    <w:rsid w:val="00FE1C6C"/>
    <w:rsid w:val="00FE1C89"/>
    <w:rsid w:val="00FE1DC9"/>
    <w:rsid w:val="00FE1DD6"/>
    <w:rsid w:val="00FE1E1B"/>
    <w:rsid w:val="00FE1F0F"/>
    <w:rsid w:val="00FE22A5"/>
    <w:rsid w:val="00FE2377"/>
    <w:rsid w:val="00FE26BC"/>
    <w:rsid w:val="00FE2AE4"/>
    <w:rsid w:val="00FE2B1C"/>
    <w:rsid w:val="00FE2DA9"/>
    <w:rsid w:val="00FE2E8E"/>
    <w:rsid w:val="00FE2E9A"/>
    <w:rsid w:val="00FE31F7"/>
    <w:rsid w:val="00FE32D3"/>
    <w:rsid w:val="00FE32D9"/>
    <w:rsid w:val="00FE33E2"/>
    <w:rsid w:val="00FE343B"/>
    <w:rsid w:val="00FE37AC"/>
    <w:rsid w:val="00FE38BE"/>
    <w:rsid w:val="00FE3A0E"/>
    <w:rsid w:val="00FE3AC5"/>
    <w:rsid w:val="00FE3BF6"/>
    <w:rsid w:val="00FE3D5B"/>
    <w:rsid w:val="00FE3F26"/>
    <w:rsid w:val="00FE3FC9"/>
    <w:rsid w:val="00FE4076"/>
    <w:rsid w:val="00FE4203"/>
    <w:rsid w:val="00FE430A"/>
    <w:rsid w:val="00FE430E"/>
    <w:rsid w:val="00FE48C0"/>
    <w:rsid w:val="00FE4C87"/>
    <w:rsid w:val="00FE4CD1"/>
    <w:rsid w:val="00FE4D6A"/>
    <w:rsid w:val="00FE4DCC"/>
    <w:rsid w:val="00FE4E74"/>
    <w:rsid w:val="00FE4EDE"/>
    <w:rsid w:val="00FE4F11"/>
    <w:rsid w:val="00FE502E"/>
    <w:rsid w:val="00FE50CC"/>
    <w:rsid w:val="00FE5127"/>
    <w:rsid w:val="00FE5470"/>
    <w:rsid w:val="00FE548D"/>
    <w:rsid w:val="00FE551A"/>
    <w:rsid w:val="00FE57B8"/>
    <w:rsid w:val="00FE5876"/>
    <w:rsid w:val="00FE5915"/>
    <w:rsid w:val="00FE5927"/>
    <w:rsid w:val="00FE596C"/>
    <w:rsid w:val="00FE5B0F"/>
    <w:rsid w:val="00FE5B11"/>
    <w:rsid w:val="00FE5D08"/>
    <w:rsid w:val="00FE5D86"/>
    <w:rsid w:val="00FE5E17"/>
    <w:rsid w:val="00FE5E99"/>
    <w:rsid w:val="00FE60D8"/>
    <w:rsid w:val="00FE62A8"/>
    <w:rsid w:val="00FE6343"/>
    <w:rsid w:val="00FE6406"/>
    <w:rsid w:val="00FE66F6"/>
    <w:rsid w:val="00FE689A"/>
    <w:rsid w:val="00FE68BA"/>
    <w:rsid w:val="00FE6AA8"/>
    <w:rsid w:val="00FE6ABC"/>
    <w:rsid w:val="00FE6AD4"/>
    <w:rsid w:val="00FE6D07"/>
    <w:rsid w:val="00FE6E12"/>
    <w:rsid w:val="00FE6EA4"/>
    <w:rsid w:val="00FE71C4"/>
    <w:rsid w:val="00FE7276"/>
    <w:rsid w:val="00FE7311"/>
    <w:rsid w:val="00FE7612"/>
    <w:rsid w:val="00FE7641"/>
    <w:rsid w:val="00FE7648"/>
    <w:rsid w:val="00FE7662"/>
    <w:rsid w:val="00FE76DF"/>
    <w:rsid w:val="00FE7B6B"/>
    <w:rsid w:val="00FE7C36"/>
    <w:rsid w:val="00FE7C4D"/>
    <w:rsid w:val="00FF00D1"/>
    <w:rsid w:val="00FF00E8"/>
    <w:rsid w:val="00FF0153"/>
    <w:rsid w:val="00FF028C"/>
    <w:rsid w:val="00FF02A8"/>
    <w:rsid w:val="00FF02C5"/>
    <w:rsid w:val="00FF03A1"/>
    <w:rsid w:val="00FF03F7"/>
    <w:rsid w:val="00FF040A"/>
    <w:rsid w:val="00FF0625"/>
    <w:rsid w:val="00FF0636"/>
    <w:rsid w:val="00FF06EE"/>
    <w:rsid w:val="00FF093C"/>
    <w:rsid w:val="00FF096A"/>
    <w:rsid w:val="00FF09B0"/>
    <w:rsid w:val="00FF09F3"/>
    <w:rsid w:val="00FF1040"/>
    <w:rsid w:val="00FF10A3"/>
    <w:rsid w:val="00FF10D1"/>
    <w:rsid w:val="00FF10DD"/>
    <w:rsid w:val="00FF11DB"/>
    <w:rsid w:val="00FF1411"/>
    <w:rsid w:val="00FF1564"/>
    <w:rsid w:val="00FF1677"/>
    <w:rsid w:val="00FF1710"/>
    <w:rsid w:val="00FF1756"/>
    <w:rsid w:val="00FF175C"/>
    <w:rsid w:val="00FF1769"/>
    <w:rsid w:val="00FF18A9"/>
    <w:rsid w:val="00FF1B0C"/>
    <w:rsid w:val="00FF1BEC"/>
    <w:rsid w:val="00FF1CFE"/>
    <w:rsid w:val="00FF1D00"/>
    <w:rsid w:val="00FF1D77"/>
    <w:rsid w:val="00FF1E37"/>
    <w:rsid w:val="00FF1F66"/>
    <w:rsid w:val="00FF20F9"/>
    <w:rsid w:val="00FF2189"/>
    <w:rsid w:val="00FF230F"/>
    <w:rsid w:val="00FF2350"/>
    <w:rsid w:val="00FF261B"/>
    <w:rsid w:val="00FF27F9"/>
    <w:rsid w:val="00FF2875"/>
    <w:rsid w:val="00FF2905"/>
    <w:rsid w:val="00FF2A07"/>
    <w:rsid w:val="00FF2A89"/>
    <w:rsid w:val="00FF2C56"/>
    <w:rsid w:val="00FF2D5D"/>
    <w:rsid w:val="00FF2F5D"/>
    <w:rsid w:val="00FF31C3"/>
    <w:rsid w:val="00FF31C5"/>
    <w:rsid w:val="00FF32AE"/>
    <w:rsid w:val="00FF32F2"/>
    <w:rsid w:val="00FF3414"/>
    <w:rsid w:val="00FF349B"/>
    <w:rsid w:val="00FF364A"/>
    <w:rsid w:val="00FF3651"/>
    <w:rsid w:val="00FF36CD"/>
    <w:rsid w:val="00FF37D9"/>
    <w:rsid w:val="00FF37DB"/>
    <w:rsid w:val="00FF385C"/>
    <w:rsid w:val="00FF3C54"/>
    <w:rsid w:val="00FF3CB6"/>
    <w:rsid w:val="00FF3CDB"/>
    <w:rsid w:val="00FF3E6A"/>
    <w:rsid w:val="00FF3F1C"/>
    <w:rsid w:val="00FF41AA"/>
    <w:rsid w:val="00FF41C5"/>
    <w:rsid w:val="00FF42B2"/>
    <w:rsid w:val="00FF42F2"/>
    <w:rsid w:val="00FF43FD"/>
    <w:rsid w:val="00FF44C3"/>
    <w:rsid w:val="00FF44D0"/>
    <w:rsid w:val="00FF46D0"/>
    <w:rsid w:val="00FF4707"/>
    <w:rsid w:val="00FF470F"/>
    <w:rsid w:val="00FF4835"/>
    <w:rsid w:val="00FF48EE"/>
    <w:rsid w:val="00FF4AED"/>
    <w:rsid w:val="00FF502B"/>
    <w:rsid w:val="00FF5082"/>
    <w:rsid w:val="00FF50DF"/>
    <w:rsid w:val="00FF50FA"/>
    <w:rsid w:val="00FF52DD"/>
    <w:rsid w:val="00FF57BE"/>
    <w:rsid w:val="00FF581A"/>
    <w:rsid w:val="00FF58E3"/>
    <w:rsid w:val="00FF5A71"/>
    <w:rsid w:val="00FF5AB9"/>
    <w:rsid w:val="00FF5EDC"/>
    <w:rsid w:val="00FF5F7E"/>
    <w:rsid w:val="00FF6011"/>
    <w:rsid w:val="00FF615B"/>
    <w:rsid w:val="00FF615E"/>
    <w:rsid w:val="00FF639C"/>
    <w:rsid w:val="00FF663E"/>
    <w:rsid w:val="00FF6795"/>
    <w:rsid w:val="00FF68B9"/>
    <w:rsid w:val="00FF698A"/>
    <w:rsid w:val="00FF69A3"/>
    <w:rsid w:val="00FF69FD"/>
    <w:rsid w:val="00FF6AE1"/>
    <w:rsid w:val="00FF6BC1"/>
    <w:rsid w:val="00FF6C29"/>
    <w:rsid w:val="00FF6CD2"/>
    <w:rsid w:val="00FF6D09"/>
    <w:rsid w:val="00FF6DA5"/>
    <w:rsid w:val="00FF6E59"/>
    <w:rsid w:val="00FF6F65"/>
    <w:rsid w:val="00FF71DB"/>
    <w:rsid w:val="00FF72D7"/>
    <w:rsid w:val="00FF7412"/>
    <w:rsid w:val="00FF762D"/>
    <w:rsid w:val="00FF7659"/>
    <w:rsid w:val="00FF7701"/>
    <w:rsid w:val="00FF788D"/>
    <w:rsid w:val="00FF7910"/>
    <w:rsid w:val="00FF7BD1"/>
    <w:rsid w:val="00FF7C7C"/>
    <w:rsid w:val="00FF7C8D"/>
    <w:rsid w:val="00FF7DE8"/>
    <w:rsid w:val="00FF7E36"/>
    <w:rsid w:val="00FF7E50"/>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red" strokecolor="none [3213]">
      <v:fill color="red" color2="fill lighten(0)" method="linear sigma" focus="100%" type="gradient"/>
      <v:stroke color="none [3213]"/>
      <v:shadow color="#868686"/>
      <o:colormru v:ext="edit" colors="#452fa1,#4116ba,#deded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3A"/>
    <w:pPr>
      <w:widowControl w:val="0"/>
      <w:autoSpaceDE w:val="0"/>
      <w:autoSpaceDN w:val="0"/>
      <w:adjustRightInd w:val="0"/>
    </w:pPr>
    <w:rPr>
      <w:sz w:val="24"/>
      <w:szCs w:val="24"/>
    </w:rPr>
  </w:style>
  <w:style w:type="paragraph" w:styleId="Heading1">
    <w:name w:val="heading 1"/>
    <w:basedOn w:val="Normal"/>
    <w:link w:val="Heading1Char"/>
    <w:uiPriority w:val="9"/>
    <w:qFormat/>
    <w:rsid w:val="0073722F"/>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8C76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684A"/>
    <w:pPr>
      <w:keepNext/>
      <w:spacing w:before="240" w:after="60"/>
      <w:outlineLvl w:val="2"/>
    </w:pPr>
    <w:rPr>
      <w:rFonts w:ascii="Arial" w:hAnsi="Arial" w:cs="Arial"/>
      <w:b/>
      <w:bCs/>
      <w:sz w:val="26"/>
      <w:szCs w:val="26"/>
    </w:rPr>
  </w:style>
  <w:style w:type="paragraph" w:styleId="Heading5">
    <w:name w:val="heading 5"/>
    <w:basedOn w:val="Normal"/>
    <w:next w:val="Normal"/>
    <w:qFormat/>
    <w:rsid w:val="00CD302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42BF"/>
  </w:style>
  <w:style w:type="character" w:styleId="Hyperlink">
    <w:name w:val="Hyperlink"/>
    <w:basedOn w:val="DefaultParagraphFont"/>
    <w:uiPriority w:val="99"/>
    <w:rsid w:val="002576B4"/>
    <w:rPr>
      <w:color w:val="0000FF"/>
      <w:u w:val="single"/>
    </w:rPr>
  </w:style>
  <w:style w:type="table" w:styleId="TableGrid">
    <w:name w:val="Table Grid"/>
    <w:basedOn w:val="TableNormal"/>
    <w:uiPriority w:val="59"/>
    <w:rsid w:val="007C3ED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573C9"/>
    <w:pPr>
      <w:widowControl/>
      <w:autoSpaceDE/>
      <w:autoSpaceDN/>
      <w:adjustRightInd/>
      <w:jc w:val="center"/>
    </w:pPr>
    <w:rPr>
      <w:b/>
      <w:bCs/>
    </w:rPr>
  </w:style>
  <w:style w:type="paragraph" w:styleId="BodyText">
    <w:name w:val="Body Text"/>
    <w:basedOn w:val="Normal"/>
    <w:rsid w:val="00572A64"/>
    <w:pPr>
      <w:widowControl/>
      <w:autoSpaceDE/>
      <w:autoSpaceDN/>
      <w:adjustRightInd/>
      <w:spacing w:after="120"/>
    </w:pPr>
  </w:style>
  <w:style w:type="paragraph" w:styleId="BodyTextFirstIndent">
    <w:name w:val="Body Text First Indent"/>
    <w:basedOn w:val="BodyText"/>
    <w:rsid w:val="00572A64"/>
    <w:pPr>
      <w:ind w:firstLine="210"/>
    </w:pPr>
  </w:style>
  <w:style w:type="character" w:customStyle="1" w:styleId="yshortcuts">
    <w:name w:val="yshortcuts"/>
    <w:basedOn w:val="DefaultParagraphFont"/>
    <w:rsid w:val="00DF147D"/>
  </w:style>
  <w:style w:type="character" w:styleId="Strong">
    <w:name w:val="Strong"/>
    <w:basedOn w:val="DefaultParagraphFont"/>
    <w:uiPriority w:val="22"/>
    <w:qFormat/>
    <w:rsid w:val="00DF147D"/>
    <w:rPr>
      <w:b/>
      <w:bCs/>
    </w:rPr>
  </w:style>
  <w:style w:type="paragraph" w:customStyle="1" w:styleId="Body">
    <w:name w:val="Body"/>
    <w:basedOn w:val="Normal"/>
    <w:rsid w:val="009E03CD"/>
    <w:pPr>
      <w:widowControl/>
      <w:overflowPunct w:val="0"/>
      <w:spacing w:line="240" w:lineRule="atLeast"/>
      <w:textAlignment w:val="baseline"/>
    </w:pPr>
    <w:rPr>
      <w:rFonts w:ascii="Helvetica" w:hAnsi="Helvetica"/>
      <w:color w:val="000000"/>
      <w:szCs w:val="20"/>
    </w:rPr>
  </w:style>
  <w:style w:type="paragraph" w:customStyle="1" w:styleId="Style19">
    <w:name w:val="Style 19"/>
    <w:rsid w:val="00D410AD"/>
    <w:pPr>
      <w:overflowPunct w:val="0"/>
      <w:autoSpaceDE w:val="0"/>
      <w:autoSpaceDN w:val="0"/>
      <w:adjustRightInd w:val="0"/>
      <w:spacing w:line="240" w:lineRule="atLeast"/>
      <w:textAlignment w:val="baseline"/>
    </w:pPr>
    <w:rPr>
      <w:rFonts w:ascii="Helvetica" w:hAnsi="Helvetica"/>
      <w:color w:val="000000"/>
    </w:rPr>
  </w:style>
  <w:style w:type="paragraph" w:styleId="Subtitle">
    <w:name w:val="Subtitle"/>
    <w:basedOn w:val="Normal"/>
    <w:qFormat/>
    <w:rsid w:val="004B49C6"/>
    <w:pPr>
      <w:widowControl/>
      <w:autoSpaceDE/>
      <w:autoSpaceDN/>
      <w:adjustRightInd/>
      <w:spacing w:before="100" w:beforeAutospacing="1" w:after="100" w:afterAutospacing="1"/>
    </w:pPr>
  </w:style>
  <w:style w:type="paragraph" w:styleId="PlainText">
    <w:name w:val="Plain Text"/>
    <w:basedOn w:val="Normal"/>
    <w:link w:val="PlainTextChar"/>
    <w:uiPriority w:val="99"/>
    <w:rsid w:val="005F766E"/>
    <w:pPr>
      <w:widowControl/>
      <w:autoSpaceDE/>
      <w:autoSpaceDN/>
      <w:adjustRightInd/>
    </w:pPr>
    <w:rPr>
      <w:rFonts w:ascii="Courier New" w:hAnsi="Courier New" w:cs="Courier New"/>
      <w:sz w:val="20"/>
      <w:szCs w:val="20"/>
    </w:rPr>
  </w:style>
  <w:style w:type="character" w:styleId="Emphasis">
    <w:name w:val="Emphasis"/>
    <w:basedOn w:val="DefaultParagraphFont"/>
    <w:uiPriority w:val="20"/>
    <w:qFormat/>
    <w:rsid w:val="001D5201"/>
    <w:rPr>
      <w:i/>
      <w:iCs/>
    </w:rPr>
  </w:style>
  <w:style w:type="paragraph" w:customStyle="1" w:styleId="Default">
    <w:name w:val="Default"/>
    <w:rsid w:val="00A67387"/>
    <w:pPr>
      <w:overflowPunct w:val="0"/>
      <w:autoSpaceDE w:val="0"/>
      <w:autoSpaceDN w:val="0"/>
      <w:adjustRightInd w:val="0"/>
      <w:spacing w:line="240" w:lineRule="atLeast"/>
      <w:textAlignment w:val="baseline"/>
    </w:pPr>
    <w:rPr>
      <w:rFonts w:ascii="Helvetica" w:hAnsi="Helvetica"/>
      <w:color w:val="000000"/>
      <w:sz w:val="24"/>
    </w:rPr>
  </w:style>
  <w:style w:type="paragraph" w:styleId="NormalWeb">
    <w:name w:val="Normal (Web)"/>
    <w:basedOn w:val="Normal"/>
    <w:uiPriority w:val="99"/>
    <w:rsid w:val="005D6F55"/>
    <w:pPr>
      <w:widowControl/>
      <w:autoSpaceDE/>
      <w:autoSpaceDN/>
      <w:adjustRightInd/>
      <w:spacing w:before="100" w:beforeAutospacing="1" w:after="100" w:afterAutospacing="1"/>
    </w:pPr>
  </w:style>
  <w:style w:type="paragraph" w:styleId="DocumentMap">
    <w:name w:val="Document Map"/>
    <w:basedOn w:val="Normal"/>
    <w:semiHidden/>
    <w:rsid w:val="008E7FEF"/>
    <w:pPr>
      <w:shd w:val="clear" w:color="auto" w:fill="000080"/>
    </w:pPr>
    <w:rPr>
      <w:rFonts w:ascii="Tahoma" w:hAnsi="Tahoma" w:cs="Tahoma"/>
      <w:sz w:val="20"/>
      <w:szCs w:val="20"/>
    </w:rPr>
  </w:style>
  <w:style w:type="paragraph" w:customStyle="1" w:styleId="bold161">
    <w:name w:val="bold161"/>
    <w:basedOn w:val="Normal"/>
    <w:rsid w:val="00853917"/>
    <w:pPr>
      <w:widowControl/>
      <w:autoSpaceDE/>
      <w:autoSpaceDN/>
      <w:adjustRightInd/>
      <w:spacing w:before="100" w:beforeAutospacing="1" w:after="100" w:afterAutospacing="1"/>
    </w:pPr>
    <w:rPr>
      <w:rFonts w:ascii="Arial" w:hAnsi="Arial" w:cs="Arial"/>
      <w:b/>
      <w:bCs/>
      <w:color w:val="000000"/>
    </w:rPr>
  </w:style>
  <w:style w:type="character" w:customStyle="1" w:styleId="bold162">
    <w:name w:val="bold162"/>
    <w:basedOn w:val="DefaultParagraphFont"/>
    <w:rsid w:val="00853917"/>
    <w:rPr>
      <w:rFonts w:ascii="Arial" w:hAnsi="Arial" w:cs="Arial" w:hint="default"/>
      <w:b/>
      <w:bCs/>
      <w:color w:val="000000"/>
    </w:rPr>
  </w:style>
  <w:style w:type="paragraph" w:styleId="Caption">
    <w:name w:val="caption"/>
    <w:basedOn w:val="Normal"/>
    <w:next w:val="Normal"/>
    <w:qFormat/>
    <w:rsid w:val="009F0B78"/>
    <w:pPr>
      <w:widowControl/>
      <w:autoSpaceDE/>
      <w:autoSpaceDN/>
      <w:adjustRightInd/>
      <w:spacing w:after="200"/>
    </w:pPr>
    <w:rPr>
      <w:b/>
      <w:bCs/>
      <w:color w:val="4F81BD"/>
      <w:sz w:val="18"/>
      <w:szCs w:val="18"/>
    </w:rPr>
  </w:style>
  <w:style w:type="character" w:styleId="FollowedHyperlink">
    <w:name w:val="FollowedHyperlink"/>
    <w:basedOn w:val="DefaultParagraphFont"/>
    <w:rsid w:val="00301263"/>
    <w:rPr>
      <w:color w:val="800080"/>
      <w:u w:val="single"/>
    </w:rPr>
  </w:style>
  <w:style w:type="paragraph" w:styleId="Header">
    <w:name w:val="header"/>
    <w:basedOn w:val="Normal"/>
    <w:rsid w:val="00C45E3D"/>
    <w:pPr>
      <w:widowControl/>
      <w:autoSpaceDE/>
      <w:autoSpaceDN/>
      <w:adjustRightInd/>
      <w:spacing w:before="100" w:beforeAutospacing="1" w:after="100" w:afterAutospacing="1"/>
    </w:pPr>
  </w:style>
  <w:style w:type="paragraph" w:styleId="BalloonText">
    <w:name w:val="Balloon Text"/>
    <w:basedOn w:val="Normal"/>
    <w:semiHidden/>
    <w:rsid w:val="009A2361"/>
    <w:rPr>
      <w:rFonts w:ascii="Tahoma" w:hAnsi="Tahoma" w:cs="Tahoma"/>
      <w:sz w:val="16"/>
      <w:szCs w:val="16"/>
    </w:rPr>
  </w:style>
  <w:style w:type="paragraph" w:styleId="NoSpacing">
    <w:name w:val="No Spacing"/>
    <w:uiPriority w:val="1"/>
    <w:qFormat/>
    <w:rsid w:val="00311CA5"/>
    <w:rPr>
      <w:rFonts w:ascii="Calibri" w:hAnsi="Calibri"/>
      <w:sz w:val="22"/>
      <w:szCs w:val="22"/>
    </w:rPr>
  </w:style>
  <w:style w:type="paragraph" w:customStyle="1" w:styleId="Pa0">
    <w:name w:val="Pa0"/>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0">
    <w:name w:val="A0"/>
    <w:rsid w:val="0015047E"/>
    <w:rPr>
      <w:rFonts w:cs="Akzidenz-Grotesk Std Med"/>
      <w:color w:val="000000"/>
      <w:sz w:val="60"/>
      <w:szCs w:val="60"/>
    </w:rPr>
  </w:style>
  <w:style w:type="character" w:customStyle="1" w:styleId="A4">
    <w:name w:val="A4"/>
    <w:rsid w:val="0015047E"/>
    <w:rPr>
      <w:rFonts w:ascii="Georgia" w:hAnsi="Georgia" w:cs="Georgia"/>
      <w:i/>
      <w:iCs/>
      <w:color w:val="000000"/>
      <w:sz w:val="36"/>
      <w:szCs w:val="36"/>
    </w:rPr>
  </w:style>
  <w:style w:type="paragraph" w:customStyle="1" w:styleId="Pa1">
    <w:name w:val="Pa1"/>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2">
    <w:name w:val="A2"/>
    <w:rsid w:val="0015047E"/>
    <w:rPr>
      <w:rFonts w:ascii="Akzidenz-Grotesk Std Regular" w:hAnsi="Akzidenz-Grotesk Std Regular" w:cs="Akzidenz-Grotesk Std Regular"/>
      <w:color w:val="000000"/>
      <w:sz w:val="30"/>
      <w:szCs w:val="30"/>
    </w:rPr>
  </w:style>
  <w:style w:type="character" w:customStyle="1" w:styleId="PlainTextChar">
    <w:name w:val="Plain Text Char"/>
    <w:basedOn w:val="DefaultParagraphFont"/>
    <w:link w:val="PlainText"/>
    <w:uiPriority w:val="99"/>
    <w:locked/>
    <w:rsid w:val="0079264C"/>
    <w:rPr>
      <w:rFonts w:ascii="Courier New" w:hAnsi="Courier New" w:cs="Courier New"/>
      <w:lang w:val="en-US" w:eastAsia="en-US" w:bidi="ar-SA"/>
    </w:rPr>
  </w:style>
  <w:style w:type="character" w:customStyle="1" w:styleId="apple-converted-space">
    <w:name w:val="apple-converted-space"/>
    <w:basedOn w:val="DefaultParagraphFont"/>
    <w:rsid w:val="0003211F"/>
  </w:style>
  <w:style w:type="paragraph" w:styleId="ListParagraph">
    <w:name w:val="List Paragraph"/>
    <w:basedOn w:val="Normal"/>
    <w:uiPriority w:val="34"/>
    <w:qFormat/>
    <w:rsid w:val="00374F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06E7C"/>
    <w:pPr>
      <w:tabs>
        <w:tab w:val="center" w:pos="4680"/>
        <w:tab w:val="right" w:pos="9360"/>
      </w:tabs>
    </w:pPr>
  </w:style>
  <w:style w:type="character" w:customStyle="1" w:styleId="FooterChar">
    <w:name w:val="Footer Char"/>
    <w:basedOn w:val="DefaultParagraphFont"/>
    <w:link w:val="Footer"/>
    <w:rsid w:val="00006E7C"/>
    <w:rPr>
      <w:sz w:val="24"/>
      <w:szCs w:val="24"/>
    </w:rPr>
  </w:style>
  <w:style w:type="character" w:customStyle="1" w:styleId="Heading1Char">
    <w:name w:val="Heading 1 Char"/>
    <w:basedOn w:val="DefaultParagraphFont"/>
    <w:link w:val="Heading1"/>
    <w:uiPriority w:val="9"/>
    <w:rsid w:val="00545976"/>
    <w:rPr>
      <w:b/>
      <w:bCs/>
      <w:kern w:val="36"/>
      <w:sz w:val="48"/>
      <w:szCs w:val="48"/>
    </w:rPr>
  </w:style>
  <w:style w:type="paragraph" w:customStyle="1" w:styleId="InsideAddressName">
    <w:name w:val="Inside Address Name"/>
    <w:basedOn w:val="Normal"/>
    <w:rsid w:val="004E2CB0"/>
    <w:pPr>
      <w:widowControl/>
      <w:autoSpaceDE/>
      <w:autoSpaceDN/>
      <w:adjustRightInd/>
    </w:pPr>
    <w:rPr>
      <w:rFonts w:eastAsia="Calibri"/>
    </w:rPr>
  </w:style>
  <w:style w:type="character" w:customStyle="1" w:styleId="apple-style-span">
    <w:name w:val="apple-style-span"/>
    <w:basedOn w:val="DefaultParagraphFont"/>
    <w:rsid w:val="009E5A36"/>
  </w:style>
  <w:style w:type="character" w:customStyle="1" w:styleId="textexposedhide2">
    <w:name w:val="text_exposed_hide2"/>
    <w:basedOn w:val="DefaultParagraphFont"/>
    <w:rsid w:val="005C3344"/>
  </w:style>
  <w:style w:type="character" w:customStyle="1" w:styleId="textexposedshow2">
    <w:name w:val="text_exposed_show2"/>
    <w:basedOn w:val="DefaultParagraphFont"/>
    <w:rsid w:val="005C3344"/>
    <w:rPr>
      <w:vanish/>
      <w:webHidden w:val="0"/>
      <w:specVanish w:val="0"/>
    </w:rPr>
  </w:style>
  <w:style w:type="character" w:customStyle="1" w:styleId="text">
    <w:name w:val="text"/>
    <w:basedOn w:val="DefaultParagraphFont"/>
    <w:rsid w:val="008062B0"/>
  </w:style>
  <w:style w:type="character" w:customStyle="1" w:styleId="Heading2Char">
    <w:name w:val="Heading 2 Char"/>
    <w:basedOn w:val="DefaultParagraphFont"/>
    <w:link w:val="Heading2"/>
    <w:rsid w:val="008C76D8"/>
    <w:rPr>
      <w:rFonts w:ascii="Cambria" w:eastAsia="Times New Roman" w:hAnsi="Cambria" w:cs="Times New Roman"/>
      <w:b/>
      <w:bCs/>
      <w:i/>
      <w:iCs/>
      <w:sz w:val="28"/>
      <w:szCs w:val="28"/>
    </w:rPr>
  </w:style>
  <w:style w:type="character" w:customStyle="1" w:styleId="messagebody">
    <w:name w:val="messagebody"/>
    <w:basedOn w:val="DefaultParagraphFont"/>
    <w:rsid w:val="00B61542"/>
  </w:style>
  <w:style w:type="character" w:customStyle="1" w:styleId="prontos">
    <w:name w:val="prontos"/>
    <w:basedOn w:val="DefaultParagraphFont"/>
    <w:rsid w:val="00EF0544"/>
  </w:style>
  <w:style w:type="character" w:customStyle="1" w:styleId="aqj">
    <w:name w:val="aqj"/>
    <w:basedOn w:val="DefaultParagraphFont"/>
    <w:rsid w:val="00C95CD9"/>
  </w:style>
  <w:style w:type="character" w:customStyle="1" w:styleId="null">
    <w:name w:val="null"/>
    <w:basedOn w:val="DefaultParagraphFont"/>
    <w:rsid w:val="00321AD5"/>
  </w:style>
  <w:style w:type="character" w:customStyle="1" w:styleId="woj">
    <w:name w:val="woj"/>
    <w:basedOn w:val="DefaultParagraphFont"/>
    <w:rsid w:val="008D4A2F"/>
  </w:style>
  <w:style w:type="paragraph" w:styleId="Quote">
    <w:name w:val="Quote"/>
    <w:basedOn w:val="Normal"/>
    <w:next w:val="Normal"/>
    <w:link w:val="QuoteChar"/>
    <w:uiPriority w:val="29"/>
    <w:qFormat/>
    <w:rsid w:val="00B501AE"/>
    <w:rPr>
      <w:i/>
      <w:iCs/>
      <w:color w:val="000000" w:themeColor="text1"/>
    </w:rPr>
  </w:style>
  <w:style w:type="character" w:customStyle="1" w:styleId="QuoteChar">
    <w:name w:val="Quote Char"/>
    <w:basedOn w:val="DefaultParagraphFont"/>
    <w:link w:val="Quote"/>
    <w:uiPriority w:val="29"/>
    <w:rsid w:val="00B501AE"/>
    <w:rPr>
      <w:i/>
      <w:iCs/>
      <w:color w:val="000000" w:themeColor="text1"/>
      <w:sz w:val="24"/>
      <w:szCs w:val="24"/>
    </w:rPr>
  </w:style>
  <w:style w:type="paragraph" w:styleId="BodyText2">
    <w:name w:val="Body Text 2"/>
    <w:basedOn w:val="Normal"/>
    <w:link w:val="BodyText2Char"/>
    <w:rsid w:val="003E23AF"/>
    <w:pPr>
      <w:spacing w:after="120" w:line="480" w:lineRule="auto"/>
    </w:pPr>
  </w:style>
  <w:style w:type="character" w:customStyle="1" w:styleId="BodyText2Char">
    <w:name w:val="Body Text 2 Char"/>
    <w:basedOn w:val="DefaultParagraphFont"/>
    <w:link w:val="BodyText2"/>
    <w:rsid w:val="003E23AF"/>
    <w:rPr>
      <w:sz w:val="24"/>
      <w:szCs w:val="24"/>
    </w:rPr>
  </w:style>
  <w:style w:type="paragraph" w:customStyle="1" w:styleId="top-05">
    <w:name w:val="top-05"/>
    <w:basedOn w:val="Normal"/>
    <w:rsid w:val="006E6D00"/>
    <w:pPr>
      <w:widowControl/>
      <w:autoSpaceDE/>
      <w:autoSpaceDN/>
      <w:adjustRightInd/>
      <w:spacing w:before="100" w:beforeAutospacing="1" w:after="100" w:afterAutospacing="1"/>
    </w:pPr>
  </w:style>
  <w:style w:type="paragraph" w:customStyle="1" w:styleId="line">
    <w:name w:val="line"/>
    <w:basedOn w:val="Normal"/>
    <w:rsid w:val="006E6D00"/>
    <w:pPr>
      <w:widowControl/>
      <w:autoSpaceDE/>
      <w:autoSpaceDN/>
      <w:adjustRightInd/>
      <w:spacing w:before="100" w:beforeAutospacing="1" w:after="100" w:afterAutospacing="1"/>
    </w:pPr>
  </w:style>
  <w:style w:type="character" w:customStyle="1" w:styleId="indent-1-breaks">
    <w:name w:val="indent-1-breaks"/>
    <w:basedOn w:val="DefaultParagraphFont"/>
    <w:rsid w:val="006E6D00"/>
  </w:style>
  <w:style w:type="character" w:customStyle="1" w:styleId="small-caps">
    <w:name w:val="small-caps"/>
    <w:basedOn w:val="DefaultParagraphFont"/>
    <w:rsid w:val="009F6588"/>
  </w:style>
  <w:style w:type="character" w:customStyle="1" w:styleId="Hypertext">
    <w:name w:val="Hypertext"/>
    <w:rsid w:val="00CF4800"/>
    <w:rPr>
      <w:color w:val="0000FF"/>
      <w:u w:val="single"/>
    </w:rPr>
  </w:style>
  <w:style w:type="character" w:customStyle="1" w:styleId="TitleChar">
    <w:name w:val="Title Char"/>
    <w:basedOn w:val="DefaultParagraphFont"/>
    <w:link w:val="Title"/>
    <w:uiPriority w:val="10"/>
    <w:rsid w:val="00275232"/>
    <w:rPr>
      <w:b/>
      <w:bCs/>
      <w:sz w:val="24"/>
      <w:szCs w:val="24"/>
    </w:rPr>
  </w:style>
  <w:style w:type="paragraph" w:customStyle="1" w:styleId="ox-f626a14574-msonormal">
    <w:name w:val="ox-f626a14574-msonormal"/>
    <w:basedOn w:val="Normal"/>
    <w:uiPriority w:val="99"/>
    <w:rsid w:val="00196A21"/>
    <w:pPr>
      <w:widowControl/>
      <w:autoSpaceDE/>
      <w:autoSpaceDN/>
      <w:adjustRightInd/>
      <w:spacing w:before="100" w:beforeAutospacing="1" w:after="100" w:afterAutospacing="1"/>
    </w:pPr>
    <w:rPr>
      <w:rFonts w:eastAsiaTheme="minorHAnsi"/>
    </w:rPr>
  </w:style>
  <w:style w:type="paragraph" w:customStyle="1" w:styleId="m7298306499612463747msonormal">
    <w:name w:val="m_7298306499612463747msonormal"/>
    <w:basedOn w:val="Normal"/>
    <w:rsid w:val="0003429E"/>
    <w:pPr>
      <w:widowControl/>
      <w:autoSpaceDE/>
      <w:autoSpaceDN/>
      <w:adjustRightInd/>
      <w:spacing w:before="100" w:beforeAutospacing="1" w:after="100" w:afterAutospacing="1"/>
    </w:pPr>
    <w:rPr>
      <w:rFonts w:ascii="Calibri" w:eastAsiaTheme="minorHAnsi" w:hAnsi="Calibri"/>
      <w:sz w:val="22"/>
      <w:szCs w:val="22"/>
    </w:rPr>
  </w:style>
  <w:style w:type="paragraph" w:customStyle="1" w:styleId="gmail-msonormal">
    <w:name w:val="gmail-msonormal"/>
    <w:basedOn w:val="Normal"/>
    <w:rsid w:val="00B53723"/>
    <w:pPr>
      <w:widowControl/>
      <w:autoSpaceDE/>
      <w:autoSpaceDN/>
      <w:adjustRightInd/>
      <w:spacing w:before="100" w:beforeAutospacing="1" w:after="100" w:afterAutospacing="1"/>
    </w:pPr>
    <w:rPr>
      <w:rFonts w:eastAsiaTheme="minorHAnsi"/>
    </w:rPr>
  </w:style>
  <w:style w:type="character" w:customStyle="1" w:styleId="passage-display-bcv">
    <w:name w:val="passage-display-bcv"/>
    <w:basedOn w:val="DefaultParagraphFont"/>
    <w:rsid w:val="009C4DBA"/>
  </w:style>
  <w:style w:type="character" w:customStyle="1" w:styleId="passage-display-version">
    <w:name w:val="passage-display-version"/>
    <w:basedOn w:val="DefaultParagraphFont"/>
    <w:rsid w:val="009C4DBA"/>
  </w:style>
  <w:style w:type="character" w:customStyle="1" w:styleId="chapternum">
    <w:name w:val="chapternum"/>
    <w:basedOn w:val="DefaultParagraphFont"/>
    <w:rsid w:val="009C4DBA"/>
  </w:style>
  <w:style w:type="paragraph" w:customStyle="1" w:styleId="chapter-2">
    <w:name w:val="chapter-2"/>
    <w:basedOn w:val="Normal"/>
    <w:rsid w:val="009C4DBA"/>
    <w:pPr>
      <w:widowControl/>
      <w:autoSpaceDE/>
      <w:autoSpaceDN/>
      <w:adjustRightInd/>
      <w:spacing w:before="100" w:beforeAutospacing="1" w:after="100" w:afterAutospacing="1"/>
    </w:pPr>
  </w:style>
  <w:style w:type="character" w:customStyle="1" w:styleId="Heading3Char">
    <w:name w:val="Heading 3 Char"/>
    <w:basedOn w:val="DefaultParagraphFont"/>
    <w:link w:val="Heading3"/>
    <w:uiPriority w:val="9"/>
    <w:rsid w:val="00B75743"/>
    <w:rPr>
      <w:rFonts w:ascii="Arial" w:hAnsi="Arial" w:cs="Arial"/>
      <w:b/>
      <w:bCs/>
      <w:sz w:val="26"/>
      <w:szCs w:val="26"/>
    </w:rPr>
  </w:style>
  <w:style w:type="character" w:customStyle="1" w:styleId="verse">
    <w:name w:val="verse"/>
    <w:basedOn w:val="DefaultParagraphFont"/>
    <w:rsid w:val="00B75743"/>
  </w:style>
  <w:style w:type="paragraph" w:styleId="EndnoteText">
    <w:name w:val="endnote text"/>
    <w:basedOn w:val="Normal"/>
    <w:link w:val="EndnoteTextChar"/>
    <w:rsid w:val="00AE646F"/>
    <w:rPr>
      <w:sz w:val="20"/>
      <w:szCs w:val="20"/>
    </w:rPr>
  </w:style>
  <w:style w:type="character" w:customStyle="1" w:styleId="EndnoteTextChar">
    <w:name w:val="Endnote Text Char"/>
    <w:basedOn w:val="DefaultParagraphFont"/>
    <w:link w:val="EndnoteText"/>
    <w:rsid w:val="00AE646F"/>
  </w:style>
  <w:style w:type="character" w:styleId="EndnoteReference">
    <w:name w:val="endnote reference"/>
    <w:basedOn w:val="DefaultParagraphFont"/>
    <w:rsid w:val="00AE646F"/>
    <w:rPr>
      <w:vertAlign w:val="superscript"/>
    </w:rPr>
  </w:style>
  <w:style w:type="paragraph" w:styleId="FootnoteText">
    <w:name w:val="footnote text"/>
    <w:basedOn w:val="Normal"/>
    <w:link w:val="FootnoteTextChar"/>
    <w:rsid w:val="00AE646F"/>
    <w:rPr>
      <w:sz w:val="20"/>
      <w:szCs w:val="20"/>
    </w:rPr>
  </w:style>
  <w:style w:type="character" w:customStyle="1" w:styleId="FootnoteTextChar">
    <w:name w:val="Footnote Text Char"/>
    <w:basedOn w:val="DefaultParagraphFont"/>
    <w:link w:val="FootnoteText"/>
    <w:rsid w:val="00AE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24">
      <w:bodyDiv w:val="1"/>
      <w:marLeft w:val="0"/>
      <w:marRight w:val="0"/>
      <w:marTop w:val="0"/>
      <w:marBottom w:val="0"/>
      <w:divBdr>
        <w:top w:val="none" w:sz="0" w:space="0" w:color="auto"/>
        <w:left w:val="none" w:sz="0" w:space="0" w:color="auto"/>
        <w:bottom w:val="none" w:sz="0" w:space="0" w:color="auto"/>
        <w:right w:val="none" w:sz="0" w:space="0" w:color="auto"/>
      </w:divBdr>
    </w:div>
    <w:div w:id="3632052">
      <w:bodyDiv w:val="1"/>
      <w:marLeft w:val="0"/>
      <w:marRight w:val="0"/>
      <w:marTop w:val="0"/>
      <w:marBottom w:val="0"/>
      <w:divBdr>
        <w:top w:val="none" w:sz="0" w:space="0" w:color="auto"/>
        <w:left w:val="none" w:sz="0" w:space="0" w:color="auto"/>
        <w:bottom w:val="none" w:sz="0" w:space="0" w:color="auto"/>
        <w:right w:val="none" w:sz="0" w:space="0" w:color="auto"/>
      </w:divBdr>
    </w:div>
    <w:div w:id="6442027">
      <w:bodyDiv w:val="1"/>
      <w:marLeft w:val="0"/>
      <w:marRight w:val="0"/>
      <w:marTop w:val="0"/>
      <w:marBottom w:val="0"/>
      <w:divBdr>
        <w:top w:val="none" w:sz="0" w:space="0" w:color="auto"/>
        <w:left w:val="none" w:sz="0" w:space="0" w:color="auto"/>
        <w:bottom w:val="none" w:sz="0" w:space="0" w:color="auto"/>
        <w:right w:val="none" w:sz="0" w:space="0" w:color="auto"/>
      </w:divBdr>
    </w:div>
    <w:div w:id="9332218">
      <w:bodyDiv w:val="1"/>
      <w:marLeft w:val="0"/>
      <w:marRight w:val="0"/>
      <w:marTop w:val="0"/>
      <w:marBottom w:val="0"/>
      <w:divBdr>
        <w:top w:val="none" w:sz="0" w:space="0" w:color="auto"/>
        <w:left w:val="none" w:sz="0" w:space="0" w:color="auto"/>
        <w:bottom w:val="none" w:sz="0" w:space="0" w:color="auto"/>
        <w:right w:val="none" w:sz="0" w:space="0" w:color="auto"/>
      </w:divBdr>
    </w:div>
    <w:div w:id="11566084">
      <w:bodyDiv w:val="1"/>
      <w:marLeft w:val="0"/>
      <w:marRight w:val="0"/>
      <w:marTop w:val="0"/>
      <w:marBottom w:val="0"/>
      <w:divBdr>
        <w:top w:val="none" w:sz="0" w:space="0" w:color="auto"/>
        <w:left w:val="none" w:sz="0" w:space="0" w:color="auto"/>
        <w:bottom w:val="none" w:sz="0" w:space="0" w:color="auto"/>
        <w:right w:val="none" w:sz="0" w:space="0" w:color="auto"/>
      </w:divBdr>
      <w:divsChild>
        <w:div w:id="69356258">
          <w:marLeft w:val="0"/>
          <w:marRight w:val="0"/>
          <w:marTop w:val="0"/>
          <w:marBottom w:val="0"/>
          <w:divBdr>
            <w:top w:val="none" w:sz="0" w:space="0" w:color="auto"/>
            <w:left w:val="none" w:sz="0" w:space="0" w:color="auto"/>
            <w:bottom w:val="none" w:sz="0" w:space="0" w:color="auto"/>
            <w:right w:val="none" w:sz="0" w:space="0" w:color="auto"/>
          </w:divBdr>
        </w:div>
        <w:div w:id="78841770">
          <w:marLeft w:val="0"/>
          <w:marRight w:val="0"/>
          <w:marTop w:val="0"/>
          <w:marBottom w:val="0"/>
          <w:divBdr>
            <w:top w:val="none" w:sz="0" w:space="0" w:color="auto"/>
            <w:left w:val="none" w:sz="0" w:space="0" w:color="auto"/>
            <w:bottom w:val="none" w:sz="0" w:space="0" w:color="auto"/>
            <w:right w:val="none" w:sz="0" w:space="0" w:color="auto"/>
          </w:divBdr>
        </w:div>
        <w:div w:id="186335337">
          <w:marLeft w:val="0"/>
          <w:marRight w:val="0"/>
          <w:marTop w:val="0"/>
          <w:marBottom w:val="0"/>
          <w:divBdr>
            <w:top w:val="none" w:sz="0" w:space="0" w:color="auto"/>
            <w:left w:val="none" w:sz="0" w:space="0" w:color="auto"/>
            <w:bottom w:val="none" w:sz="0" w:space="0" w:color="auto"/>
            <w:right w:val="none" w:sz="0" w:space="0" w:color="auto"/>
          </w:divBdr>
        </w:div>
        <w:div w:id="326324760">
          <w:marLeft w:val="0"/>
          <w:marRight w:val="0"/>
          <w:marTop w:val="0"/>
          <w:marBottom w:val="0"/>
          <w:divBdr>
            <w:top w:val="none" w:sz="0" w:space="0" w:color="auto"/>
            <w:left w:val="none" w:sz="0" w:space="0" w:color="auto"/>
            <w:bottom w:val="none" w:sz="0" w:space="0" w:color="auto"/>
            <w:right w:val="none" w:sz="0" w:space="0" w:color="auto"/>
          </w:divBdr>
        </w:div>
        <w:div w:id="372118145">
          <w:marLeft w:val="0"/>
          <w:marRight w:val="0"/>
          <w:marTop w:val="0"/>
          <w:marBottom w:val="0"/>
          <w:divBdr>
            <w:top w:val="none" w:sz="0" w:space="0" w:color="auto"/>
            <w:left w:val="none" w:sz="0" w:space="0" w:color="auto"/>
            <w:bottom w:val="none" w:sz="0" w:space="0" w:color="auto"/>
            <w:right w:val="none" w:sz="0" w:space="0" w:color="auto"/>
          </w:divBdr>
        </w:div>
        <w:div w:id="379013201">
          <w:marLeft w:val="0"/>
          <w:marRight w:val="0"/>
          <w:marTop w:val="0"/>
          <w:marBottom w:val="0"/>
          <w:divBdr>
            <w:top w:val="none" w:sz="0" w:space="0" w:color="auto"/>
            <w:left w:val="none" w:sz="0" w:space="0" w:color="auto"/>
            <w:bottom w:val="none" w:sz="0" w:space="0" w:color="auto"/>
            <w:right w:val="none" w:sz="0" w:space="0" w:color="auto"/>
          </w:divBdr>
        </w:div>
        <w:div w:id="441144231">
          <w:marLeft w:val="0"/>
          <w:marRight w:val="0"/>
          <w:marTop w:val="0"/>
          <w:marBottom w:val="0"/>
          <w:divBdr>
            <w:top w:val="none" w:sz="0" w:space="0" w:color="auto"/>
            <w:left w:val="none" w:sz="0" w:space="0" w:color="auto"/>
            <w:bottom w:val="none" w:sz="0" w:space="0" w:color="auto"/>
            <w:right w:val="none" w:sz="0" w:space="0" w:color="auto"/>
          </w:divBdr>
        </w:div>
        <w:div w:id="474377225">
          <w:marLeft w:val="0"/>
          <w:marRight w:val="0"/>
          <w:marTop w:val="0"/>
          <w:marBottom w:val="0"/>
          <w:divBdr>
            <w:top w:val="none" w:sz="0" w:space="0" w:color="auto"/>
            <w:left w:val="none" w:sz="0" w:space="0" w:color="auto"/>
            <w:bottom w:val="none" w:sz="0" w:space="0" w:color="auto"/>
            <w:right w:val="none" w:sz="0" w:space="0" w:color="auto"/>
          </w:divBdr>
        </w:div>
        <w:div w:id="629627136">
          <w:marLeft w:val="0"/>
          <w:marRight w:val="0"/>
          <w:marTop w:val="0"/>
          <w:marBottom w:val="0"/>
          <w:divBdr>
            <w:top w:val="none" w:sz="0" w:space="0" w:color="auto"/>
            <w:left w:val="none" w:sz="0" w:space="0" w:color="auto"/>
            <w:bottom w:val="none" w:sz="0" w:space="0" w:color="auto"/>
            <w:right w:val="none" w:sz="0" w:space="0" w:color="auto"/>
          </w:divBdr>
        </w:div>
        <w:div w:id="637731256">
          <w:marLeft w:val="0"/>
          <w:marRight w:val="0"/>
          <w:marTop w:val="0"/>
          <w:marBottom w:val="0"/>
          <w:divBdr>
            <w:top w:val="none" w:sz="0" w:space="0" w:color="auto"/>
            <w:left w:val="none" w:sz="0" w:space="0" w:color="auto"/>
            <w:bottom w:val="none" w:sz="0" w:space="0" w:color="auto"/>
            <w:right w:val="none" w:sz="0" w:space="0" w:color="auto"/>
          </w:divBdr>
        </w:div>
        <w:div w:id="667640261">
          <w:marLeft w:val="0"/>
          <w:marRight w:val="0"/>
          <w:marTop w:val="0"/>
          <w:marBottom w:val="0"/>
          <w:divBdr>
            <w:top w:val="none" w:sz="0" w:space="0" w:color="auto"/>
            <w:left w:val="none" w:sz="0" w:space="0" w:color="auto"/>
            <w:bottom w:val="none" w:sz="0" w:space="0" w:color="auto"/>
            <w:right w:val="none" w:sz="0" w:space="0" w:color="auto"/>
          </w:divBdr>
        </w:div>
        <w:div w:id="686101075">
          <w:marLeft w:val="0"/>
          <w:marRight w:val="0"/>
          <w:marTop w:val="0"/>
          <w:marBottom w:val="0"/>
          <w:divBdr>
            <w:top w:val="none" w:sz="0" w:space="0" w:color="auto"/>
            <w:left w:val="none" w:sz="0" w:space="0" w:color="auto"/>
            <w:bottom w:val="none" w:sz="0" w:space="0" w:color="auto"/>
            <w:right w:val="none" w:sz="0" w:space="0" w:color="auto"/>
          </w:divBdr>
        </w:div>
        <w:div w:id="850487744">
          <w:marLeft w:val="0"/>
          <w:marRight w:val="0"/>
          <w:marTop w:val="0"/>
          <w:marBottom w:val="0"/>
          <w:divBdr>
            <w:top w:val="none" w:sz="0" w:space="0" w:color="auto"/>
            <w:left w:val="none" w:sz="0" w:space="0" w:color="auto"/>
            <w:bottom w:val="none" w:sz="0" w:space="0" w:color="auto"/>
            <w:right w:val="none" w:sz="0" w:space="0" w:color="auto"/>
          </w:divBdr>
        </w:div>
        <w:div w:id="868445720">
          <w:marLeft w:val="0"/>
          <w:marRight w:val="0"/>
          <w:marTop w:val="0"/>
          <w:marBottom w:val="0"/>
          <w:divBdr>
            <w:top w:val="none" w:sz="0" w:space="0" w:color="auto"/>
            <w:left w:val="none" w:sz="0" w:space="0" w:color="auto"/>
            <w:bottom w:val="none" w:sz="0" w:space="0" w:color="auto"/>
            <w:right w:val="none" w:sz="0" w:space="0" w:color="auto"/>
          </w:divBdr>
        </w:div>
        <w:div w:id="1025641867">
          <w:marLeft w:val="0"/>
          <w:marRight w:val="0"/>
          <w:marTop w:val="0"/>
          <w:marBottom w:val="0"/>
          <w:divBdr>
            <w:top w:val="none" w:sz="0" w:space="0" w:color="auto"/>
            <w:left w:val="none" w:sz="0" w:space="0" w:color="auto"/>
            <w:bottom w:val="none" w:sz="0" w:space="0" w:color="auto"/>
            <w:right w:val="none" w:sz="0" w:space="0" w:color="auto"/>
          </w:divBdr>
        </w:div>
        <w:div w:id="1062025526">
          <w:marLeft w:val="0"/>
          <w:marRight w:val="0"/>
          <w:marTop w:val="0"/>
          <w:marBottom w:val="0"/>
          <w:divBdr>
            <w:top w:val="none" w:sz="0" w:space="0" w:color="auto"/>
            <w:left w:val="none" w:sz="0" w:space="0" w:color="auto"/>
            <w:bottom w:val="none" w:sz="0" w:space="0" w:color="auto"/>
            <w:right w:val="none" w:sz="0" w:space="0" w:color="auto"/>
          </w:divBdr>
        </w:div>
        <w:div w:id="1088773793">
          <w:marLeft w:val="0"/>
          <w:marRight w:val="0"/>
          <w:marTop w:val="0"/>
          <w:marBottom w:val="0"/>
          <w:divBdr>
            <w:top w:val="none" w:sz="0" w:space="0" w:color="auto"/>
            <w:left w:val="none" w:sz="0" w:space="0" w:color="auto"/>
            <w:bottom w:val="none" w:sz="0" w:space="0" w:color="auto"/>
            <w:right w:val="none" w:sz="0" w:space="0" w:color="auto"/>
          </w:divBdr>
        </w:div>
        <w:div w:id="1220631594">
          <w:marLeft w:val="0"/>
          <w:marRight w:val="0"/>
          <w:marTop w:val="0"/>
          <w:marBottom w:val="0"/>
          <w:divBdr>
            <w:top w:val="none" w:sz="0" w:space="0" w:color="auto"/>
            <w:left w:val="none" w:sz="0" w:space="0" w:color="auto"/>
            <w:bottom w:val="none" w:sz="0" w:space="0" w:color="auto"/>
            <w:right w:val="none" w:sz="0" w:space="0" w:color="auto"/>
          </w:divBdr>
        </w:div>
        <w:div w:id="1315187278">
          <w:marLeft w:val="0"/>
          <w:marRight w:val="0"/>
          <w:marTop w:val="0"/>
          <w:marBottom w:val="0"/>
          <w:divBdr>
            <w:top w:val="none" w:sz="0" w:space="0" w:color="auto"/>
            <w:left w:val="none" w:sz="0" w:space="0" w:color="auto"/>
            <w:bottom w:val="none" w:sz="0" w:space="0" w:color="auto"/>
            <w:right w:val="none" w:sz="0" w:space="0" w:color="auto"/>
          </w:divBdr>
        </w:div>
        <w:div w:id="1364593005">
          <w:marLeft w:val="0"/>
          <w:marRight w:val="0"/>
          <w:marTop w:val="0"/>
          <w:marBottom w:val="0"/>
          <w:divBdr>
            <w:top w:val="none" w:sz="0" w:space="0" w:color="auto"/>
            <w:left w:val="none" w:sz="0" w:space="0" w:color="auto"/>
            <w:bottom w:val="none" w:sz="0" w:space="0" w:color="auto"/>
            <w:right w:val="none" w:sz="0" w:space="0" w:color="auto"/>
          </w:divBdr>
        </w:div>
        <w:div w:id="1465271122">
          <w:marLeft w:val="0"/>
          <w:marRight w:val="0"/>
          <w:marTop w:val="0"/>
          <w:marBottom w:val="0"/>
          <w:divBdr>
            <w:top w:val="none" w:sz="0" w:space="0" w:color="auto"/>
            <w:left w:val="none" w:sz="0" w:space="0" w:color="auto"/>
            <w:bottom w:val="none" w:sz="0" w:space="0" w:color="auto"/>
            <w:right w:val="none" w:sz="0" w:space="0" w:color="auto"/>
          </w:divBdr>
        </w:div>
        <w:div w:id="1469980455">
          <w:marLeft w:val="0"/>
          <w:marRight w:val="0"/>
          <w:marTop w:val="0"/>
          <w:marBottom w:val="0"/>
          <w:divBdr>
            <w:top w:val="none" w:sz="0" w:space="0" w:color="auto"/>
            <w:left w:val="none" w:sz="0" w:space="0" w:color="auto"/>
            <w:bottom w:val="none" w:sz="0" w:space="0" w:color="auto"/>
            <w:right w:val="none" w:sz="0" w:space="0" w:color="auto"/>
          </w:divBdr>
        </w:div>
        <w:div w:id="1539244481">
          <w:marLeft w:val="0"/>
          <w:marRight w:val="0"/>
          <w:marTop w:val="0"/>
          <w:marBottom w:val="0"/>
          <w:divBdr>
            <w:top w:val="none" w:sz="0" w:space="0" w:color="auto"/>
            <w:left w:val="none" w:sz="0" w:space="0" w:color="auto"/>
            <w:bottom w:val="none" w:sz="0" w:space="0" w:color="auto"/>
            <w:right w:val="none" w:sz="0" w:space="0" w:color="auto"/>
          </w:divBdr>
        </w:div>
        <w:div w:id="1593513086">
          <w:marLeft w:val="0"/>
          <w:marRight w:val="0"/>
          <w:marTop w:val="0"/>
          <w:marBottom w:val="0"/>
          <w:divBdr>
            <w:top w:val="none" w:sz="0" w:space="0" w:color="auto"/>
            <w:left w:val="none" w:sz="0" w:space="0" w:color="auto"/>
            <w:bottom w:val="none" w:sz="0" w:space="0" w:color="auto"/>
            <w:right w:val="none" w:sz="0" w:space="0" w:color="auto"/>
          </w:divBdr>
        </w:div>
        <w:div w:id="1602912025">
          <w:marLeft w:val="0"/>
          <w:marRight w:val="0"/>
          <w:marTop w:val="0"/>
          <w:marBottom w:val="0"/>
          <w:divBdr>
            <w:top w:val="none" w:sz="0" w:space="0" w:color="auto"/>
            <w:left w:val="none" w:sz="0" w:space="0" w:color="auto"/>
            <w:bottom w:val="none" w:sz="0" w:space="0" w:color="auto"/>
            <w:right w:val="none" w:sz="0" w:space="0" w:color="auto"/>
          </w:divBdr>
        </w:div>
        <w:div w:id="1602957184">
          <w:marLeft w:val="0"/>
          <w:marRight w:val="0"/>
          <w:marTop w:val="0"/>
          <w:marBottom w:val="0"/>
          <w:divBdr>
            <w:top w:val="none" w:sz="0" w:space="0" w:color="auto"/>
            <w:left w:val="none" w:sz="0" w:space="0" w:color="auto"/>
            <w:bottom w:val="none" w:sz="0" w:space="0" w:color="auto"/>
            <w:right w:val="none" w:sz="0" w:space="0" w:color="auto"/>
          </w:divBdr>
        </w:div>
        <w:div w:id="1625040196">
          <w:marLeft w:val="0"/>
          <w:marRight w:val="0"/>
          <w:marTop w:val="0"/>
          <w:marBottom w:val="0"/>
          <w:divBdr>
            <w:top w:val="none" w:sz="0" w:space="0" w:color="auto"/>
            <w:left w:val="none" w:sz="0" w:space="0" w:color="auto"/>
            <w:bottom w:val="none" w:sz="0" w:space="0" w:color="auto"/>
            <w:right w:val="none" w:sz="0" w:space="0" w:color="auto"/>
          </w:divBdr>
        </w:div>
        <w:div w:id="1777558341">
          <w:marLeft w:val="0"/>
          <w:marRight w:val="0"/>
          <w:marTop w:val="0"/>
          <w:marBottom w:val="0"/>
          <w:divBdr>
            <w:top w:val="none" w:sz="0" w:space="0" w:color="auto"/>
            <w:left w:val="none" w:sz="0" w:space="0" w:color="auto"/>
            <w:bottom w:val="none" w:sz="0" w:space="0" w:color="auto"/>
            <w:right w:val="none" w:sz="0" w:space="0" w:color="auto"/>
          </w:divBdr>
        </w:div>
        <w:div w:id="1829832182">
          <w:marLeft w:val="0"/>
          <w:marRight w:val="0"/>
          <w:marTop w:val="0"/>
          <w:marBottom w:val="0"/>
          <w:divBdr>
            <w:top w:val="none" w:sz="0" w:space="0" w:color="auto"/>
            <w:left w:val="none" w:sz="0" w:space="0" w:color="auto"/>
            <w:bottom w:val="none" w:sz="0" w:space="0" w:color="auto"/>
            <w:right w:val="none" w:sz="0" w:space="0" w:color="auto"/>
          </w:divBdr>
        </w:div>
        <w:div w:id="1920943805">
          <w:marLeft w:val="0"/>
          <w:marRight w:val="0"/>
          <w:marTop w:val="0"/>
          <w:marBottom w:val="0"/>
          <w:divBdr>
            <w:top w:val="none" w:sz="0" w:space="0" w:color="auto"/>
            <w:left w:val="none" w:sz="0" w:space="0" w:color="auto"/>
            <w:bottom w:val="none" w:sz="0" w:space="0" w:color="auto"/>
            <w:right w:val="none" w:sz="0" w:space="0" w:color="auto"/>
          </w:divBdr>
        </w:div>
        <w:div w:id="1952318239">
          <w:marLeft w:val="0"/>
          <w:marRight w:val="0"/>
          <w:marTop w:val="0"/>
          <w:marBottom w:val="0"/>
          <w:divBdr>
            <w:top w:val="none" w:sz="0" w:space="0" w:color="auto"/>
            <w:left w:val="none" w:sz="0" w:space="0" w:color="auto"/>
            <w:bottom w:val="none" w:sz="0" w:space="0" w:color="auto"/>
            <w:right w:val="none" w:sz="0" w:space="0" w:color="auto"/>
          </w:divBdr>
        </w:div>
        <w:div w:id="1977442326">
          <w:marLeft w:val="0"/>
          <w:marRight w:val="0"/>
          <w:marTop w:val="0"/>
          <w:marBottom w:val="0"/>
          <w:divBdr>
            <w:top w:val="none" w:sz="0" w:space="0" w:color="auto"/>
            <w:left w:val="none" w:sz="0" w:space="0" w:color="auto"/>
            <w:bottom w:val="none" w:sz="0" w:space="0" w:color="auto"/>
            <w:right w:val="none" w:sz="0" w:space="0" w:color="auto"/>
          </w:divBdr>
        </w:div>
        <w:div w:id="2079279964">
          <w:marLeft w:val="0"/>
          <w:marRight w:val="0"/>
          <w:marTop w:val="0"/>
          <w:marBottom w:val="0"/>
          <w:divBdr>
            <w:top w:val="none" w:sz="0" w:space="0" w:color="auto"/>
            <w:left w:val="none" w:sz="0" w:space="0" w:color="auto"/>
            <w:bottom w:val="none" w:sz="0" w:space="0" w:color="auto"/>
            <w:right w:val="none" w:sz="0" w:space="0" w:color="auto"/>
          </w:divBdr>
        </w:div>
        <w:div w:id="2139184045">
          <w:marLeft w:val="0"/>
          <w:marRight w:val="0"/>
          <w:marTop w:val="0"/>
          <w:marBottom w:val="0"/>
          <w:divBdr>
            <w:top w:val="none" w:sz="0" w:space="0" w:color="auto"/>
            <w:left w:val="none" w:sz="0" w:space="0" w:color="auto"/>
            <w:bottom w:val="none" w:sz="0" w:space="0" w:color="auto"/>
            <w:right w:val="none" w:sz="0" w:space="0" w:color="auto"/>
          </w:divBdr>
        </w:div>
      </w:divsChild>
    </w:div>
    <w:div w:id="13459220">
      <w:bodyDiv w:val="1"/>
      <w:marLeft w:val="0"/>
      <w:marRight w:val="0"/>
      <w:marTop w:val="0"/>
      <w:marBottom w:val="0"/>
      <w:divBdr>
        <w:top w:val="none" w:sz="0" w:space="0" w:color="auto"/>
        <w:left w:val="none" w:sz="0" w:space="0" w:color="auto"/>
        <w:bottom w:val="none" w:sz="0" w:space="0" w:color="auto"/>
        <w:right w:val="none" w:sz="0" w:space="0" w:color="auto"/>
      </w:divBdr>
    </w:div>
    <w:div w:id="13579085">
      <w:bodyDiv w:val="1"/>
      <w:marLeft w:val="0"/>
      <w:marRight w:val="0"/>
      <w:marTop w:val="0"/>
      <w:marBottom w:val="0"/>
      <w:divBdr>
        <w:top w:val="none" w:sz="0" w:space="0" w:color="auto"/>
        <w:left w:val="none" w:sz="0" w:space="0" w:color="auto"/>
        <w:bottom w:val="none" w:sz="0" w:space="0" w:color="auto"/>
        <w:right w:val="none" w:sz="0" w:space="0" w:color="auto"/>
      </w:divBdr>
    </w:div>
    <w:div w:id="17854578">
      <w:bodyDiv w:val="1"/>
      <w:marLeft w:val="0"/>
      <w:marRight w:val="0"/>
      <w:marTop w:val="0"/>
      <w:marBottom w:val="0"/>
      <w:divBdr>
        <w:top w:val="none" w:sz="0" w:space="0" w:color="auto"/>
        <w:left w:val="none" w:sz="0" w:space="0" w:color="auto"/>
        <w:bottom w:val="none" w:sz="0" w:space="0" w:color="auto"/>
        <w:right w:val="none" w:sz="0" w:space="0" w:color="auto"/>
      </w:divBdr>
    </w:div>
    <w:div w:id="22556246">
      <w:bodyDiv w:val="1"/>
      <w:marLeft w:val="0"/>
      <w:marRight w:val="0"/>
      <w:marTop w:val="0"/>
      <w:marBottom w:val="0"/>
      <w:divBdr>
        <w:top w:val="none" w:sz="0" w:space="0" w:color="auto"/>
        <w:left w:val="none" w:sz="0" w:space="0" w:color="auto"/>
        <w:bottom w:val="none" w:sz="0" w:space="0" w:color="auto"/>
        <w:right w:val="none" w:sz="0" w:space="0" w:color="auto"/>
      </w:divBdr>
    </w:div>
    <w:div w:id="24253168">
      <w:bodyDiv w:val="1"/>
      <w:marLeft w:val="0"/>
      <w:marRight w:val="0"/>
      <w:marTop w:val="0"/>
      <w:marBottom w:val="0"/>
      <w:divBdr>
        <w:top w:val="none" w:sz="0" w:space="0" w:color="auto"/>
        <w:left w:val="none" w:sz="0" w:space="0" w:color="auto"/>
        <w:bottom w:val="none" w:sz="0" w:space="0" w:color="auto"/>
        <w:right w:val="none" w:sz="0" w:space="0" w:color="auto"/>
      </w:divBdr>
    </w:div>
    <w:div w:id="24646067">
      <w:bodyDiv w:val="1"/>
      <w:marLeft w:val="0"/>
      <w:marRight w:val="0"/>
      <w:marTop w:val="0"/>
      <w:marBottom w:val="0"/>
      <w:divBdr>
        <w:top w:val="none" w:sz="0" w:space="0" w:color="auto"/>
        <w:left w:val="none" w:sz="0" w:space="0" w:color="auto"/>
        <w:bottom w:val="none" w:sz="0" w:space="0" w:color="auto"/>
        <w:right w:val="none" w:sz="0" w:space="0" w:color="auto"/>
      </w:divBdr>
    </w:div>
    <w:div w:id="29695998">
      <w:bodyDiv w:val="1"/>
      <w:marLeft w:val="0"/>
      <w:marRight w:val="0"/>
      <w:marTop w:val="0"/>
      <w:marBottom w:val="0"/>
      <w:divBdr>
        <w:top w:val="none" w:sz="0" w:space="0" w:color="auto"/>
        <w:left w:val="none" w:sz="0" w:space="0" w:color="auto"/>
        <w:bottom w:val="none" w:sz="0" w:space="0" w:color="auto"/>
        <w:right w:val="none" w:sz="0" w:space="0" w:color="auto"/>
      </w:divBdr>
    </w:div>
    <w:div w:id="30082835">
      <w:bodyDiv w:val="1"/>
      <w:marLeft w:val="0"/>
      <w:marRight w:val="0"/>
      <w:marTop w:val="0"/>
      <w:marBottom w:val="0"/>
      <w:divBdr>
        <w:top w:val="none" w:sz="0" w:space="0" w:color="auto"/>
        <w:left w:val="none" w:sz="0" w:space="0" w:color="auto"/>
        <w:bottom w:val="none" w:sz="0" w:space="0" w:color="auto"/>
        <w:right w:val="none" w:sz="0" w:space="0" w:color="auto"/>
      </w:divBdr>
    </w:div>
    <w:div w:id="32854142">
      <w:bodyDiv w:val="1"/>
      <w:marLeft w:val="0"/>
      <w:marRight w:val="0"/>
      <w:marTop w:val="0"/>
      <w:marBottom w:val="0"/>
      <w:divBdr>
        <w:top w:val="none" w:sz="0" w:space="0" w:color="auto"/>
        <w:left w:val="none" w:sz="0" w:space="0" w:color="auto"/>
        <w:bottom w:val="none" w:sz="0" w:space="0" w:color="auto"/>
        <w:right w:val="none" w:sz="0" w:space="0" w:color="auto"/>
      </w:divBdr>
    </w:div>
    <w:div w:id="43338794">
      <w:bodyDiv w:val="1"/>
      <w:marLeft w:val="0"/>
      <w:marRight w:val="0"/>
      <w:marTop w:val="0"/>
      <w:marBottom w:val="0"/>
      <w:divBdr>
        <w:top w:val="none" w:sz="0" w:space="0" w:color="auto"/>
        <w:left w:val="none" w:sz="0" w:space="0" w:color="auto"/>
        <w:bottom w:val="none" w:sz="0" w:space="0" w:color="auto"/>
        <w:right w:val="none" w:sz="0" w:space="0" w:color="auto"/>
      </w:divBdr>
      <w:divsChild>
        <w:div w:id="448279399">
          <w:marLeft w:val="0"/>
          <w:marRight w:val="0"/>
          <w:marTop w:val="0"/>
          <w:marBottom w:val="0"/>
          <w:divBdr>
            <w:top w:val="none" w:sz="0" w:space="0" w:color="auto"/>
            <w:left w:val="none" w:sz="0" w:space="0" w:color="auto"/>
            <w:bottom w:val="none" w:sz="0" w:space="0" w:color="auto"/>
            <w:right w:val="none" w:sz="0" w:space="0" w:color="auto"/>
          </w:divBdr>
        </w:div>
      </w:divsChild>
    </w:div>
    <w:div w:id="43919281">
      <w:bodyDiv w:val="1"/>
      <w:marLeft w:val="0"/>
      <w:marRight w:val="0"/>
      <w:marTop w:val="0"/>
      <w:marBottom w:val="0"/>
      <w:divBdr>
        <w:top w:val="none" w:sz="0" w:space="0" w:color="auto"/>
        <w:left w:val="none" w:sz="0" w:space="0" w:color="auto"/>
        <w:bottom w:val="none" w:sz="0" w:space="0" w:color="auto"/>
        <w:right w:val="none" w:sz="0" w:space="0" w:color="auto"/>
      </w:divBdr>
    </w:div>
    <w:div w:id="45683623">
      <w:bodyDiv w:val="1"/>
      <w:marLeft w:val="0"/>
      <w:marRight w:val="0"/>
      <w:marTop w:val="0"/>
      <w:marBottom w:val="0"/>
      <w:divBdr>
        <w:top w:val="none" w:sz="0" w:space="0" w:color="auto"/>
        <w:left w:val="none" w:sz="0" w:space="0" w:color="auto"/>
        <w:bottom w:val="none" w:sz="0" w:space="0" w:color="auto"/>
        <w:right w:val="none" w:sz="0" w:space="0" w:color="auto"/>
      </w:divBdr>
    </w:div>
    <w:div w:id="48962333">
      <w:bodyDiv w:val="1"/>
      <w:marLeft w:val="0"/>
      <w:marRight w:val="0"/>
      <w:marTop w:val="0"/>
      <w:marBottom w:val="0"/>
      <w:divBdr>
        <w:top w:val="none" w:sz="0" w:space="0" w:color="auto"/>
        <w:left w:val="none" w:sz="0" w:space="0" w:color="auto"/>
        <w:bottom w:val="none" w:sz="0" w:space="0" w:color="auto"/>
        <w:right w:val="none" w:sz="0" w:space="0" w:color="auto"/>
      </w:divBdr>
    </w:div>
    <w:div w:id="49429261">
      <w:bodyDiv w:val="1"/>
      <w:marLeft w:val="0"/>
      <w:marRight w:val="0"/>
      <w:marTop w:val="0"/>
      <w:marBottom w:val="0"/>
      <w:divBdr>
        <w:top w:val="none" w:sz="0" w:space="0" w:color="auto"/>
        <w:left w:val="none" w:sz="0" w:space="0" w:color="auto"/>
        <w:bottom w:val="none" w:sz="0" w:space="0" w:color="auto"/>
        <w:right w:val="none" w:sz="0" w:space="0" w:color="auto"/>
      </w:divBdr>
    </w:div>
    <w:div w:id="49812213">
      <w:bodyDiv w:val="1"/>
      <w:marLeft w:val="0"/>
      <w:marRight w:val="0"/>
      <w:marTop w:val="0"/>
      <w:marBottom w:val="0"/>
      <w:divBdr>
        <w:top w:val="none" w:sz="0" w:space="0" w:color="auto"/>
        <w:left w:val="none" w:sz="0" w:space="0" w:color="auto"/>
        <w:bottom w:val="none" w:sz="0" w:space="0" w:color="auto"/>
        <w:right w:val="none" w:sz="0" w:space="0" w:color="auto"/>
      </w:divBdr>
    </w:div>
    <w:div w:id="51663195">
      <w:bodyDiv w:val="1"/>
      <w:marLeft w:val="0"/>
      <w:marRight w:val="0"/>
      <w:marTop w:val="0"/>
      <w:marBottom w:val="0"/>
      <w:divBdr>
        <w:top w:val="none" w:sz="0" w:space="0" w:color="auto"/>
        <w:left w:val="none" w:sz="0" w:space="0" w:color="auto"/>
        <w:bottom w:val="none" w:sz="0" w:space="0" w:color="auto"/>
        <w:right w:val="none" w:sz="0" w:space="0" w:color="auto"/>
      </w:divBdr>
    </w:div>
    <w:div w:id="55783568">
      <w:bodyDiv w:val="1"/>
      <w:marLeft w:val="0"/>
      <w:marRight w:val="0"/>
      <w:marTop w:val="0"/>
      <w:marBottom w:val="0"/>
      <w:divBdr>
        <w:top w:val="none" w:sz="0" w:space="0" w:color="auto"/>
        <w:left w:val="none" w:sz="0" w:space="0" w:color="auto"/>
        <w:bottom w:val="none" w:sz="0" w:space="0" w:color="auto"/>
        <w:right w:val="none" w:sz="0" w:space="0" w:color="auto"/>
      </w:divBdr>
    </w:div>
    <w:div w:id="57094163">
      <w:bodyDiv w:val="1"/>
      <w:marLeft w:val="0"/>
      <w:marRight w:val="0"/>
      <w:marTop w:val="0"/>
      <w:marBottom w:val="0"/>
      <w:divBdr>
        <w:top w:val="none" w:sz="0" w:space="0" w:color="auto"/>
        <w:left w:val="none" w:sz="0" w:space="0" w:color="auto"/>
        <w:bottom w:val="none" w:sz="0" w:space="0" w:color="auto"/>
        <w:right w:val="none" w:sz="0" w:space="0" w:color="auto"/>
      </w:divBdr>
    </w:div>
    <w:div w:id="58939786">
      <w:bodyDiv w:val="1"/>
      <w:marLeft w:val="0"/>
      <w:marRight w:val="0"/>
      <w:marTop w:val="0"/>
      <w:marBottom w:val="0"/>
      <w:divBdr>
        <w:top w:val="none" w:sz="0" w:space="0" w:color="auto"/>
        <w:left w:val="none" w:sz="0" w:space="0" w:color="auto"/>
        <w:bottom w:val="none" w:sz="0" w:space="0" w:color="auto"/>
        <w:right w:val="none" w:sz="0" w:space="0" w:color="auto"/>
      </w:divBdr>
      <w:divsChild>
        <w:div w:id="32314990">
          <w:marLeft w:val="0"/>
          <w:marRight w:val="0"/>
          <w:marTop w:val="0"/>
          <w:marBottom w:val="0"/>
          <w:divBdr>
            <w:top w:val="none" w:sz="0" w:space="0" w:color="auto"/>
            <w:left w:val="none" w:sz="0" w:space="0" w:color="auto"/>
            <w:bottom w:val="none" w:sz="0" w:space="0" w:color="auto"/>
            <w:right w:val="none" w:sz="0" w:space="0" w:color="auto"/>
          </w:divBdr>
        </w:div>
        <w:div w:id="40371368">
          <w:marLeft w:val="0"/>
          <w:marRight w:val="0"/>
          <w:marTop w:val="0"/>
          <w:marBottom w:val="0"/>
          <w:divBdr>
            <w:top w:val="none" w:sz="0" w:space="0" w:color="auto"/>
            <w:left w:val="none" w:sz="0" w:space="0" w:color="auto"/>
            <w:bottom w:val="none" w:sz="0" w:space="0" w:color="auto"/>
            <w:right w:val="none" w:sz="0" w:space="0" w:color="auto"/>
          </w:divBdr>
        </w:div>
        <w:div w:id="97912370">
          <w:marLeft w:val="0"/>
          <w:marRight w:val="0"/>
          <w:marTop w:val="0"/>
          <w:marBottom w:val="0"/>
          <w:divBdr>
            <w:top w:val="none" w:sz="0" w:space="0" w:color="auto"/>
            <w:left w:val="none" w:sz="0" w:space="0" w:color="auto"/>
            <w:bottom w:val="none" w:sz="0" w:space="0" w:color="auto"/>
            <w:right w:val="none" w:sz="0" w:space="0" w:color="auto"/>
          </w:divBdr>
        </w:div>
        <w:div w:id="153181764">
          <w:marLeft w:val="0"/>
          <w:marRight w:val="0"/>
          <w:marTop w:val="0"/>
          <w:marBottom w:val="0"/>
          <w:divBdr>
            <w:top w:val="none" w:sz="0" w:space="0" w:color="auto"/>
            <w:left w:val="none" w:sz="0" w:space="0" w:color="auto"/>
            <w:bottom w:val="none" w:sz="0" w:space="0" w:color="auto"/>
            <w:right w:val="none" w:sz="0" w:space="0" w:color="auto"/>
          </w:divBdr>
        </w:div>
        <w:div w:id="488861664">
          <w:marLeft w:val="0"/>
          <w:marRight w:val="0"/>
          <w:marTop w:val="0"/>
          <w:marBottom w:val="0"/>
          <w:divBdr>
            <w:top w:val="none" w:sz="0" w:space="0" w:color="auto"/>
            <w:left w:val="none" w:sz="0" w:space="0" w:color="auto"/>
            <w:bottom w:val="none" w:sz="0" w:space="0" w:color="auto"/>
            <w:right w:val="none" w:sz="0" w:space="0" w:color="auto"/>
          </w:divBdr>
        </w:div>
        <w:div w:id="547187392">
          <w:marLeft w:val="0"/>
          <w:marRight w:val="0"/>
          <w:marTop w:val="0"/>
          <w:marBottom w:val="0"/>
          <w:divBdr>
            <w:top w:val="none" w:sz="0" w:space="0" w:color="auto"/>
            <w:left w:val="none" w:sz="0" w:space="0" w:color="auto"/>
            <w:bottom w:val="none" w:sz="0" w:space="0" w:color="auto"/>
            <w:right w:val="none" w:sz="0" w:space="0" w:color="auto"/>
          </w:divBdr>
        </w:div>
        <w:div w:id="80766867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125850319">
          <w:marLeft w:val="0"/>
          <w:marRight w:val="0"/>
          <w:marTop w:val="0"/>
          <w:marBottom w:val="0"/>
          <w:divBdr>
            <w:top w:val="none" w:sz="0" w:space="0" w:color="auto"/>
            <w:left w:val="none" w:sz="0" w:space="0" w:color="auto"/>
            <w:bottom w:val="none" w:sz="0" w:space="0" w:color="auto"/>
            <w:right w:val="none" w:sz="0" w:space="0" w:color="auto"/>
          </w:divBdr>
        </w:div>
        <w:div w:id="1163932402">
          <w:marLeft w:val="0"/>
          <w:marRight w:val="0"/>
          <w:marTop w:val="0"/>
          <w:marBottom w:val="0"/>
          <w:divBdr>
            <w:top w:val="none" w:sz="0" w:space="0" w:color="auto"/>
            <w:left w:val="none" w:sz="0" w:space="0" w:color="auto"/>
            <w:bottom w:val="none" w:sz="0" w:space="0" w:color="auto"/>
            <w:right w:val="none" w:sz="0" w:space="0" w:color="auto"/>
          </w:divBdr>
        </w:div>
        <w:div w:id="1378892481">
          <w:marLeft w:val="0"/>
          <w:marRight w:val="0"/>
          <w:marTop w:val="0"/>
          <w:marBottom w:val="0"/>
          <w:divBdr>
            <w:top w:val="none" w:sz="0" w:space="0" w:color="auto"/>
            <w:left w:val="none" w:sz="0" w:space="0" w:color="auto"/>
            <w:bottom w:val="none" w:sz="0" w:space="0" w:color="auto"/>
            <w:right w:val="none" w:sz="0" w:space="0" w:color="auto"/>
          </w:divBdr>
        </w:div>
        <w:div w:id="1398674662">
          <w:marLeft w:val="0"/>
          <w:marRight w:val="0"/>
          <w:marTop w:val="0"/>
          <w:marBottom w:val="0"/>
          <w:divBdr>
            <w:top w:val="none" w:sz="0" w:space="0" w:color="auto"/>
            <w:left w:val="none" w:sz="0" w:space="0" w:color="auto"/>
            <w:bottom w:val="none" w:sz="0" w:space="0" w:color="auto"/>
            <w:right w:val="none" w:sz="0" w:space="0" w:color="auto"/>
          </w:divBdr>
        </w:div>
        <w:div w:id="1546672621">
          <w:marLeft w:val="0"/>
          <w:marRight w:val="0"/>
          <w:marTop w:val="0"/>
          <w:marBottom w:val="0"/>
          <w:divBdr>
            <w:top w:val="none" w:sz="0" w:space="0" w:color="auto"/>
            <w:left w:val="none" w:sz="0" w:space="0" w:color="auto"/>
            <w:bottom w:val="none" w:sz="0" w:space="0" w:color="auto"/>
            <w:right w:val="none" w:sz="0" w:space="0" w:color="auto"/>
          </w:divBdr>
        </w:div>
        <w:div w:id="1657221580">
          <w:marLeft w:val="0"/>
          <w:marRight w:val="0"/>
          <w:marTop w:val="0"/>
          <w:marBottom w:val="0"/>
          <w:divBdr>
            <w:top w:val="none" w:sz="0" w:space="0" w:color="auto"/>
            <w:left w:val="none" w:sz="0" w:space="0" w:color="auto"/>
            <w:bottom w:val="none" w:sz="0" w:space="0" w:color="auto"/>
            <w:right w:val="none" w:sz="0" w:space="0" w:color="auto"/>
          </w:divBdr>
        </w:div>
        <w:div w:id="1764304403">
          <w:marLeft w:val="0"/>
          <w:marRight w:val="0"/>
          <w:marTop w:val="0"/>
          <w:marBottom w:val="0"/>
          <w:divBdr>
            <w:top w:val="none" w:sz="0" w:space="0" w:color="auto"/>
            <w:left w:val="none" w:sz="0" w:space="0" w:color="auto"/>
            <w:bottom w:val="none" w:sz="0" w:space="0" w:color="auto"/>
            <w:right w:val="none" w:sz="0" w:space="0" w:color="auto"/>
          </w:divBdr>
        </w:div>
        <w:div w:id="1902326756">
          <w:marLeft w:val="0"/>
          <w:marRight w:val="0"/>
          <w:marTop w:val="0"/>
          <w:marBottom w:val="0"/>
          <w:divBdr>
            <w:top w:val="none" w:sz="0" w:space="0" w:color="auto"/>
            <w:left w:val="none" w:sz="0" w:space="0" w:color="auto"/>
            <w:bottom w:val="none" w:sz="0" w:space="0" w:color="auto"/>
            <w:right w:val="none" w:sz="0" w:space="0" w:color="auto"/>
          </w:divBdr>
        </w:div>
        <w:div w:id="1905338644">
          <w:marLeft w:val="0"/>
          <w:marRight w:val="0"/>
          <w:marTop w:val="0"/>
          <w:marBottom w:val="0"/>
          <w:divBdr>
            <w:top w:val="none" w:sz="0" w:space="0" w:color="auto"/>
            <w:left w:val="none" w:sz="0" w:space="0" w:color="auto"/>
            <w:bottom w:val="none" w:sz="0" w:space="0" w:color="auto"/>
            <w:right w:val="none" w:sz="0" w:space="0" w:color="auto"/>
          </w:divBdr>
        </w:div>
        <w:div w:id="1908614919">
          <w:marLeft w:val="0"/>
          <w:marRight w:val="0"/>
          <w:marTop w:val="0"/>
          <w:marBottom w:val="0"/>
          <w:divBdr>
            <w:top w:val="none" w:sz="0" w:space="0" w:color="auto"/>
            <w:left w:val="none" w:sz="0" w:space="0" w:color="auto"/>
            <w:bottom w:val="none" w:sz="0" w:space="0" w:color="auto"/>
            <w:right w:val="none" w:sz="0" w:space="0" w:color="auto"/>
          </w:divBdr>
        </w:div>
        <w:div w:id="2069647303">
          <w:marLeft w:val="0"/>
          <w:marRight w:val="0"/>
          <w:marTop w:val="0"/>
          <w:marBottom w:val="0"/>
          <w:divBdr>
            <w:top w:val="none" w:sz="0" w:space="0" w:color="auto"/>
            <w:left w:val="none" w:sz="0" w:space="0" w:color="auto"/>
            <w:bottom w:val="none" w:sz="0" w:space="0" w:color="auto"/>
            <w:right w:val="none" w:sz="0" w:space="0" w:color="auto"/>
          </w:divBdr>
        </w:div>
        <w:div w:id="2109307773">
          <w:marLeft w:val="0"/>
          <w:marRight w:val="0"/>
          <w:marTop w:val="0"/>
          <w:marBottom w:val="0"/>
          <w:divBdr>
            <w:top w:val="none" w:sz="0" w:space="0" w:color="auto"/>
            <w:left w:val="none" w:sz="0" w:space="0" w:color="auto"/>
            <w:bottom w:val="none" w:sz="0" w:space="0" w:color="auto"/>
            <w:right w:val="none" w:sz="0" w:space="0" w:color="auto"/>
          </w:divBdr>
        </w:div>
      </w:divsChild>
    </w:div>
    <w:div w:id="61567430">
      <w:bodyDiv w:val="1"/>
      <w:marLeft w:val="0"/>
      <w:marRight w:val="0"/>
      <w:marTop w:val="0"/>
      <w:marBottom w:val="0"/>
      <w:divBdr>
        <w:top w:val="none" w:sz="0" w:space="0" w:color="auto"/>
        <w:left w:val="none" w:sz="0" w:space="0" w:color="auto"/>
        <w:bottom w:val="none" w:sz="0" w:space="0" w:color="auto"/>
        <w:right w:val="none" w:sz="0" w:space="0" w:color="auto"/>
      </w:divBdr>
    </w:div>
    <w:div w:id="65416590">
      <w:bodyDiv w:val="1"/>
      <w:marLeft w:val="0"/>
      <w:marRight w:val="0"/>
      <w:marTop w:val="0"/>
      <w:marBottom w:val="0"/>
      <w:divBdr>
        <w:top w:val="none" w:sz="0" w:space="0" w:color="auto"/>
        <w:left w:val="none" w:sz="0" w:space="0" w:color="auto"/>
        <w:bottom w:val="none" w:sz="0" w:space="0" w:color="auto"/>
        <w:right w:val="none" w:sz="0" w:space="0" w:color="auto"/>
      </w:divBdr>
    </w:div>
    <w:div w:id="71510335">
      <w:bodyDiv w:val="1"/>
      <w:marLeft w:val="0"/>
      <w:marRight w:val="0"/>
      <w:marTop w:val="0"/>
      <w:marBottom w:val="0"/>
      <w:divBdr>
        <w:top w:val="none" w:sz="0" w:space="0" w:color="auto"/>
        <w:left w:val="none" w:sz="0" w:space="0" w:color="auto"/>
        <w:bottom w:val="none" w:sz="0" w:space="0" w:color="auto"/>
        <w:right w:val="none" w:sz="0" w:space="0" w:color="auto"/>
      </w:divBdr>
    </w:div>
    <w:div w:id="75715020">
      <w:bodyDiv w:val="1"/>
      <w:marLeft w:val="0"/>
      <w:marRight w:val="0"/>
      <w:marTop w:val="0"/>
      <w:marBottom w:val="0"/>
      <w:divBdr>
        <w:top w:val="none" w:sz="0" w:space="0" w:color="auto"/>
        <w:left w:val="none" w:sz="0" w:space="0" w:color="auto"/>
        <w:bottom w:val="none" w:sz="0" w:space="0" w:color="auto"/>
        <w:right w:val="none" w:sz="0" w:space="0" w:color="auto"/>
      </w:divBdr>
    </w:div>
    <w:div w:id="77334935">
      <w:bodyDiv w:val="1"/>
      <w:marLeft w:val="0"/>
      <w:marRight w:val="0"/>
      <w:marTop w:val="0"/>
      <w:marBottom w:val="0"/>
      <w:divBdr>
        <w:top w:val="none" w:sz="0" w:space="0" w:color="auto"/>
        <w:left w:val="none" w:sz="0" w:space="0" w:color="auto"/>
        <w:bottom w:val="none" w:sz="0" w:space="0" w:color="auto"/>
        <w:right w:val="none" w:sz="0" w:space="0" w:color="auto"/>
      </w:divBdr>
    </w:div>
    <w:div w:id="78215104">
      <w:bodyDiv w:val="1"/>
      <w:marLeft w:val="0"/>
      <w:marRight w:val="0"/>
      <w:marTop w:val="0"/>
      <w:marBottom w:val="0"/>
      <w:divBdr>
        <w:top w:val="none" w:sz="0" w:space="0" w:color="auto"/>
        <w:left w:val="none" w:sz="0" w:space="0" w:color="auto"/>
        <w:bottom w:val="none" w:sz="0" w:space="0" w:color="auto"/>
        <w:right w:val="none" w:sz="0" w:space="0" w:color="auto"/>
      </w:divBdr>
    </w:div>
    <w:div w:id="80878677">
      <w:bodyDiv w:val="1"/>
      <w:marLeft w:val="0"/>
      <w:marRight w:val="0"/>
      <w:marTop w:val="0"/>
      <w:marBottom w:val="0"/>
      <w:divBdr>
        <w:top w:val="none" w:sz="0" w:space="0" w:color="auto"/>
        <w:left w:val="none" w:sz="0" w:space="0" w:color="auto"/>
        <w:bottom w:val="none" w:sz="0" w:space="0" w:color="auto"/>
        <w:right w:val="none" w:sz="0" w:space="0" w:color="auto"/>
      </w:divBdr>
      <w:divsChild>
        <w:div w:id="724959529">
          <w:marLeft w:val="0"/>
          <w:marRight w:val="0"/>
          <w:marTop w:val="0"/>
          <w:marBottom w:val="0"/>
          <w:divBdr>
            <w:top w:val="none" w:sz="0" w:space="0" w:color="auto"/>
            <w:left w:val="none" w:sz="0" w:space="0" w:color="auto"/>
            <w:bottom w:val="none" w:sz="0" w:space="0" w:color="auto"/>
            <w:right w:val="none" w:sz="0" w:space="0" w:color="auto"/>
          </w:divBdr>
        </w:div>
      </w:divsChild>
    </w:div>
    <w:div w:id="90399908">
      <w:bodyDiv w:val="1"/>
      <w:marLeft w:val="0"/>
      <w:marRight w:val="0"/>
      <w:marTop w:val="0"/>
      <w:marBottom w:val="0"/>
      <w:divBdr>
        <w:top w:val="none" w:sz="0" w:space="0" w:color="auto"/>
        <w:left w:val="none" w:sz="0" w:space="0" w:color="auto"/>
        <w:bottom w:val="none" w:sz="0" w:space="0" w:color="auto"/>
        <w:right w:val="none" w:sz="0" w:space="0" w:color="auto"/>
      </w:divBdr>
    </w:div>
    <w:div w:id="94634374">
      <w:bodyDiv w:val="1"/>
      <w:marLeft w:val="0"/>
      <w:marRight w:val="0"/>
      <w:marTop w:val="0"/>
      <w:marBottom w:val="0"/>
      <w:divBdr>
        <w:top w:val="none" w:sz="0" w:space="0" w:color="auto"/>
        <w:left w:val="none" w:sz="0" w:space="0" w:color="auto"/>
        <w:bottom w:val="none" w:sz="0" w:space="0" w:color="auto"/>
        <w:right w:val="none" w:sz="0" w:space="0" w:color="auto"/>
      </w:divBdr>
    </w:div>
    <w:div w:id="102307357">
      <w:bodyDiv w:val="1"/>
      <w:marLeft w:val="0"/>
      <w:marRight w:val="0"/>
      <w:marTop w:val="0"/>
      <w:marBottom w:val="0"/>
      <w:divBdr>
        <w:top w:val="none" w:sz="0" w:space="0" w:color="auto"/>
        <w:left w:val="none" w:sz="0" w:space="0" w:color="auto"/>
        <w:bottom w:val="none" w:sz="0" w:space="0" w:color="auto"/>
        <w:right w:val="none" w:sz="0" w:space="0" w:color="auto"/>
      </w:divBdr>
    </w:div>
    <w:div w:id="118376974">
      <w:bodyDiv w:val="1"/>
      <w:marLeft w:val="0"/>
      <w:marRight w:val="0"/>
      <w:marTop w:val="0"/>
      <w:marBottom w:val="0"/>
      <w:divBdr>
        <w:top w:val="none" w:sz="0" w:space="0" w:color="auto"/>
        <w:left w:val="none" w:sz="0" w:space="0" w:color="auto"/>
        <w:bottom w:val="none" w:sz="0" w:space="0" w:color="auto"/>
        <w:right w:val="none" w:sz="0" w:space="0" w:color="auto"/>
      </w:divBdr>
    </w:div>
    <w:div w:id="131948984">
      <w:bodyDiv w:val="1"/>
      <w:marLeft w:val="0"/>
      <w:marRight w:val="0"/>
      <w:marTop w:val="0"/>
      <w:marBottom w:val="0"/>
      <w:divBdr>
        <w:top w:val="none" w:sz="0" w:space="0" w:color="auto"/>
        <w:left w:val="none" w:sz="0" w:space="0" w:color="auto"/>
        <w:bottom w:val="none" w:sz="0" w:space="0" w:color="auto"/>
        <w:right w:val="none" w:sz="0" w:space="0" w:color="auto"/>
      </w:divBdr>
    </w:div>
    <w:div w:id="133985442">
      <w:bodyDiv w:val="1"/>
      <w:marLeft w:val="0"/>
      <w:marRight w:val="0"/>
      <w:marTop w:val="0"/>
      <w:marBottom w:val="0"/>
      <w:divBdr>
        <w:top w:val="none" w:sz="0" w:space="0" w:color="auto"/>
        <w:left w:val="none" w:sz="0" w:space="0" w:color="auto"/>
        <w:bottom w:val="none" w:sz="0" w:space="0" w:color="auto"/>
        <w:right w:val="none" w:sz="0" w:space="0" w:color="auto"/>
      </w:divBdr>
    </w:div>
    <w:div w:id="136649483">
      <w:bodyDiv w:val="1"/>
      <w:marLeft w:val="0"/>
      <w:marRight w:val="0"/>
      <w:marTop w:val="0"/>
      <w:marBottom w:val="0"/>
      <w:divBdr>
        <w:top w:val="none" w:sz="0" w:space="0" w:color="auto"/>
        <w:left w:val="none" w:sz="0" w:space="0" w:color="auto"/>
        <w:bottom w:val="none" w:sz="0" w:space="0" w:color="auto"/>
        <w:right w:val="none" w:sz="0" w:space="0" w:color="auto"/>
      </w:divBdr>
    </w:div>
    <w:div w:id="138231853">
      <w:bodyDiv w:val="1"/>
      <w:marLeft w:val="0"/>
      <w:marRight w:val="0"/>
      <w:marTop w:val="0"/>
      <w:marBottom w:val="0"/>
      <w:divBdr>
        <w:top w:val="none" w:sz="0" w:space="0" w:color="auto"/>
        <w:left w:val="none" w:sz="0" w:space="0" w:color="auto"/>
        <w:bottom w:val="none" w:sz="0" w:space="0" w:color="auto"/>
        <w:right w:val="none" w:sz="0" w:space="0" w:color="auto"/>
      </w:divBdr>
    </w:div>
    <w:div w:id="142936004">
      <w:bodyDiv w:val="1"/>
      <w:marLeft w:val="0"/>
      <w:marRight w:val="0"/>
      <w:marTop w:val="0"/>
      <w:marBottom w:val="0"/>
      <w:divBdr>
        <w:top w:val="none" w:sz="0" w:space="0" w:color="auto"/>
        <w:left w:val="none" w:sz="0" w:space="0" w:color="auto"/>
        <w:bottom w:val="none" w:sz="0" w:space="0" w:color="auto"/>
        <w:right w:val="none" w:sz="0" w:space="0" w:color="auto"/>
      </w:divBdr>
    </w:div>
    <w:div w:id="148333164">
      <w:bodyDiv w:val="1"/>
      <w:marLeft w:val="0"/>
      <w:marRight w:val="0"/>
      <w:marTop w:val="0"/>
      <w:marBottom w:val="0"/>
      <w:divBdr>
        <w:top w:val="none" w:sz="0" w:space="0" w:color="auto"/>
        <w:left w:val="none" w:sz="0" w:space="0" w:color="auto"/>
        <w:bottom w:val="none" w:sz="0" w:space="0" w:color="auto"/>
        <w:right w:val="none" w:sz="0" w:space="0" w:color="auto"/>
      </w:divBdr>
    </w:div>
    <w:div w:id="155151947">
      <w:bodyDiv w:val="1"/>
      <w:marLeft w:val="0"/>
      <w:marRight w:val="0"/>
      <w:marTop w:val="0"/>
      <w:marBottom w:val="0"/>
      <w:divBdr>
        <w:top w:val="none" w:sz="0" w:space="0" w:color="auto"/>
        <w:left w:val="none" w:sz="0" w:space="0" w:color="auto"/>
        <w:bottom w:val="none" w:sz="0" w:space="0" w:color="auto"/>
        <w:right w:val="none" w:sz="0" w:space="0" w:color="auto"/>
      </w:divBdr>
    </w:div>
    <w:div w:id="158159917">
      <w:bodyDiv w:val="1"/>
      <w:marLeft w:val="0"/>
      <w:marRight w:val="0"/>
      <w:marTop w:val="0"/>
      <w:marBottom w:val="0"/>
      <w:divBdr>
        <w:top w:val="none" w:sz="0" w:space="0" w:color="auto"/>
        <w:left w:val="none" w:sz="0" w:space="0" w:color="auto"/>
        <w:bottom w:val="none" w:sz="0" w:space="0" w:color="auto"/>
        <w:right w:val="none" w:sz="0" w:space="0" w:color="auto"/>
      </w:divBdr>
    </w:div>
    <w:div w:id="159270658">
      <w:bodyDiv w:val="1"/>
      <w:marLeft w:val="0"/>
      <w:marRight w:val="0"/>
      <w:marTop w:val="0"/>
      <w:marBottom w:val="0"/>
      <w:divBdr>
        <w:top w:val="none" w:sz="0" w:space="0" w:color="auto"/>
        <w:left w:val="none" w:sz="0" w:space="0" w:color="auto"/>
        <w:bottom w:val="none" w:sz="0" w:space="0" w:color="auto"/>
        <w:right w:val="none" w:sz="0" w:space="0" w:color="auto"/>
      </w:divBdr>
      <w:divsChild>
        <w:div w:id="1749231065">
          <w:marLeft w:val="0"/>
          <w:marRight w:val="0"/>
          <w:marTop w:val="0"/>
          <w:marBottom w:val="0"/>
          <w:divBdr>
            <w:top w:val="none" w:sz="0" w:space="0" w:color="auto"/>
            <w:left w:val="none" w:sz="0" w:space="0" w:color="auto"/>
            <w:bottom w:val="none" w:sz="0" w:space="0" w:color="auto"/>
            <w:right w:val="none" w:sz="0" w:space="0" w:color="auto"/>
          </w:divBdr>
        </w:div>
      </w:divsChild>
    </w:div>
    <w:div w:id="163015007">
      <w:bodyDiv w:val="1"/>
      <w:marLeft w:val="0"/>
      <w:marRight w:val="0"/>
      <w:marTop w:val="0"/>
      <w:marBottom w:val="0"/>
      <w:divBdr>
        <w:top w:val="none" w:sz="0" w:space="0" w:color="auto"/>
        <w:left w:val="none" w:sz="0" w:space="0" w:color="auto"/>
        <w:bottom w:val="none" w:sz="0" w:space="0" w:color="auto"/>
        <w:right w:val="none" w:sz="0" w:space="0" w:color="auto"/>
      </w:divBdr>
    </w:div>
    <w:div w:id="182130710">
      <w:bodyDiv w:val="1"/>
      <w:marLeft w:val="0"/>
      <w:marRight w:val="0"/>
      <w:marTop w:val="0"/>
      <w:marBottom w:val="0"/>
      <w:divBdr>
        <w:top w:val="none" w:sz="0" w:space="0" w:color="auto"/>
        <w:left w:val="none" w:sz="0" w:space="0" w:color="auto"/>
        <w:bottom w:val="none" w:sz="0" w:space="0" w:color="auto"/>
        <w:right w:val="none" w:sz="0" w:space="0" w:color="auto"/>
      </w:divBdr>
    </w:div>
    <w:div w:id="182550422">
      <w:bodyDiv w:val="1"/>
      <w:marLeft w:val="0"/>
      <w:marRight w:val="0"/>
      <w:marTop w:val="0"/>
      <w:marBottom w:val="0"/>
      <w:divBdr>
        <w:top w:val="none" w:sz="0" w:space="0" w:color="auto"/>
        <w:left w:val="none" w:sz="0" w:space="0" w:color="auto"/>
        <w:bottom w:val="none" w:sz="0" w:space="0" w:color="auto"/>
        <w:right w:val="none" w:sz="0" w:space="0" w:color="auto"/>
      </w:divBdr>
    </w:div>
    <w:div w:id="183371387">
      <w:bodyDiv w:val="1"/>
      <w:marLeft w:val="0"/>
      <w:marRight w:val="0"/>
      <w:marTop w:val="0"/>
      <w:marBottom w:val="0"/>
      <w:divBdr>
        <w:top w:val="none" w:sz="0" w:space="0" w:color="auto"/>
        <w:left w:val="none" w:sz="0" w:space="0" w:color="auto"/>
        <w:bottom w:val="none" w:sz="0" w:space="0" w:color="auto"/>
        <w:right w:val="none" w:sz="0" w:space="0" w:color="auto"/>
      </w:divBdr>
      <w:divsChild>
        <w:div w:id="1090466702">
          <w:marLeft w:val="0"/>
          <w:marRight w:val="0"/>
          <w:marTop w:val="0"/>
          <w:marBottom w:val="0"/>
          <w:divBdr>
            <w:top w:val="none" w:sz="0" w:space="0" w:color="auto"/>
            <w:left w:val="none" w:sz="0" w:space="0" w:color="auto"/>
            <w:bottom w:val="none" w:sz="0" w:space="0" w:color="auto"/>
            <w:right w:val="none" w:sz="0" w:space="0" w:color="auto"/>
          </w:divBdr>
        </w:div>
        <w:div w:id="1971855829">
          <w:marLeft w:val="0"/>
          <w:marRight w:val="0"/>
          <w:marTop w:val="0"/>
          <w:marBottom w:val="0"/>
          <w:divBdr>
            <w:top w:val="none" w:sz="0" w:space="0" w:color="auto"/>
            <w:left w:val="none" w:sz="0" w:space="0" w:color="auto"/>
            <w:bottom w:val="none" w:sz="0" w:space="0" w:color="auto"/>
            <w:right w:val="none" w:sz="0" w:space="0" w:color="auto"/>
          </w:divBdr>
        </w:div>
      </w:divsChild>
    </w:div>
    <w:div w:id="185484297">
      <w:bodyDiv w:val="1"/>
      <w:marLeft w:val="0"/>
      <w:marRight w:val="0"/>
      <w:marTop w:val="0"/>
      <w:marBottom w:val="0"/>
      <w:divBdr>
        <w:top w:val="none" w:sz="0" w:space="0" w:color="auto"/>
        <w:left w:val="none" w:sz="0" w:space="0" w:color="auto"/>
        <w:bottom w:val="none" w:sz="0" w:space="0" w:color="auto"/>
        <w:right w:val="none" w:sz="0" w:space="0" w:color="auto"/>
      </w:divBdr>
      <w:divsChild>
        <w:div w:id="650251549">
          <w:marLeft w:val="0"/>
          <w:marRight w:val="0"/>
          <w:marTop w:val="0"/>
          <w:marBottom w:val="0"/>
          <w:divBdr>
            <w:top w:val="none" w:sz="0" w:space="0" w:color="auto"/>
            <w:left w:val="none" w:sz="0" w:space="0" w:color="auto"/>
            <w:bottom w:val="none" w:sz="0" w:space="0" w:color="auto"/>
            <w:right w:val="none" w:sz="0" w:space="0" w:color="auto"/>
          </w:divBdr>
        </w:div>
        <w:div w:id="881093828">
          <w:marLeft w:val="0"/>
          <w:marRight w:val="0"/>
          <w:marTop w:val="0"/>
          <w:marBottom w:val="0"/>
          <w:divBdr>
            <w:top w:val="none" w:sz="0" w:space="0" w:color="auto"/>
            <w:left w:val="none" w:sz="0" w:space="0" w:color="auto"/>
            <w:bottom w:val="none" w:sz="0" w:space="0" w:color="auto"/>
            <w:right w:val="none" w:sz="0" w:space="0" w:color="auto"/>
          </w:divBdr>
        </w:div>
        <w:div w:id="1111171409">
          <w:marLeft w:val="0"/>
          <w:marRight w:val="0"/>
          <w:marTop w:val="0"/>
          <w:marBottom w:val="0"/>
          <w:divBdr>
            <w:top w:val="none" w:sz="0" w:space="0" w:color="auto"/>
            <w:left w:val="none" w:sz="0" w:space="0" w:color="auto"/>
            <w:bottom w:val="none" w:sz="0" w:space="0" w:color="auto"/>
            <w:right w:val="none" w:sz="0" w:space="0" w:color="auto"/>
          </w:divBdr>
        </w:div>
      </w:divsChild>
    </w:div>
    <w:div w:id="185750510">
      <w:bodyDiv w:val="1"/>
      <w:marLeft w:val="0"/>
      <w:marRight w:val="0"/>
      <w:marTop w:val="0"/>
      <w:marBottom w:val="0"/>
      <w:divBdr>
        <w:top w:val="none" w:sz="0" w:space="0" w:color="auto"/>
        <w:left w:val="none" w:sz="0" w:space="0" w:color="auto"/>
        <w:bottom w:val="none" w:sz="0" w:space="0" w:color="auto"/>
        <w:right w:val="none" w:sz="0" w:space="0" w:color="auto"/>
      </w:divBdr>
    </w:div>
    <w:div w:id="188761758">
      <w:bodyDiv w:val="1"/>
      <w:marLeft w:val="0"/>
      <w:marRight w:val="0"/>
      <w:marTop w:val="0"/>
      <w:marBottom w:val="0"/>
      <w:divBdr>
        <w:top w:val="none" w:sz="0" w:space="0" w:color="auto"/>
        <w:left w:val="none" w:sz="0" w:space="0" w:color="auto"/>
        <w:bottom w:val="none" w:sz="0" w:space="0" w:color="auto"/>
        <w:right w:val="none" w:sz="0" w:space="0" w:color="auto"/>
      </w:divBdr>
    </w:div>
    <w:div w:id="192698471">
      <w:bodyDiv w:val="1"/>
      <w:marLeft w:val="0"/>
      <w:marRight w:val="0"/>
      <w:marTop w:val="0"/>
      <w:marBottom w:val="0"/>
      <w:divBdr>
        <w:top w:val="none" w:sz="0" w:space="0" w:color="auto"/>
        <w:left w:val="none" w:sz="0" w:space="0" w:color="auto"/>
        <w:bottom w:val="none" w:sz="0" w:space="0" w:color="auto"/>
        <w:right w:val="none" w:sz="0" w:space="0" w:color="auto"/>
      </w:divBdr>
    </w:div>
    <w:div w:id="193618773">
      <w:bodyDiv w:val="1"/>
      <w:marLeft w:val="0"/>
      <w:marRight w:val="0"/>
      <w:marTop w:val="0"/>
      <w:marBottom w:val="0"/>
      <w:divBdr>
        <w:top w:val="none" w:sz="0" w:space="0" w:color="auto"/>
        <w:left w:val="none" w:sz="0" w:space="0" w:color="auto"/>
        <w:bottom w:val="none" w:sz="0" w:space="0" w:color="auto"/>
        <w:right w:val="none" w:sz="0" w:space="0" w:color="auto"/>
      </w:divBdr>
    </w:div>
    <w:div w:id="194121241">
      <w:bodyDiv w:val="1"/>
      <w:marLeft w:val="0"/>
      <w:marRight w:val="0"/>
      <w:marTop w:val="0"/>
      <w:marBottom w:val="0"/>
      <w:divBdr>
        <w:top w:val="none" w:sz="0" w:space="0" w:color="auto"/>
        <w:left w:val="none" w:sz="0" w:space="0" w:color="auto"/>
        <w:bottom w:val="none" w:sz="0" w:space="0" w:color="auto"/>
        <w:right w:val="none" w:sz="0" w:space="0" w:color="auto"/>
      </w:divBdr>
    </w:div>
    <w:div w:id="195893233">
      <w:bodyDiv w:val="1"/>
      <w:marLeft w:val="0"/>
      <w:marRight w:val="0"/>
      <w:marTop w:val="0"/>
      <w:marBottom w:val="0"/>
      <w:divBdr>
        <w:top w:val="none" w:sz="0" w:space="0" w:color="auto"/>
        <w:left w:val="none" w:sz="0" w:space="0" w:color="auto"/>
        <w:bottom w:val="none" w:sz="0" w:space="0" w:color="auto"/>
        <w:right w:val="none" w:sz="0" w:space="0" w:color="auto"/>
      </w:divBdr>
    </w:div>
    <w:div w:id="199709200">
      <w:bodyDiv w:val="1"/>
      <w:marLeft w:val="0"/>
      <w:marRight w:val="0"/>
      <w:marTop w:val="0"/>
      <w:marBottom w:val="0"/>
      <w:divBdr>
        <w:top w:val="none" w:sz="0" w:space="0" w:color="auto"/>
        <w:left w:val="none" w:sz="0" w:space="0" w:color="auto"/>
        <w:bottom w:val="none" w:sz="0" w:space="0" w:color="auto"/>
        <w:right w:val="none" w:sz="0" w:space="0" w:color="auto"/>
      </w:divBdr>
    </w:div>
    <w:div w:id="199710625">
      <w:bodyDiv w:val="1"/>
      <w:marLeft w:val="0"/>
      <w:marRight w:val="0"/>
      <w:marTop w:val="0"/>
      <w:marBottom w:val="0"/>
      <w:divBdr>
        <w:top w:val="none" w:sz="0" w:space="0" w:color="auto"/>
        <w:left w:val="none" w:sz="0" w:space="0" w:color="auto"/>
        <w:bottom w:val="none" w:sz="0" w:space="0" w:color="auto"/>
        <w:right w:val="none" w:sz="0" w:space="0" w:color="auto"/>
      </w:divBdr>
    </w:div>
    <w:div w:id="201285603">
      <w:bodyDiv w:val="1"/>
      <w:marLeft w:val="0"/>
      <w:marRight w:val="0"/>
      <w:marTop w:val="0"/>
      <w:marBottom w:val="0"/>
      <w:divBdr>
        <w:top w:val="none" w:sz="0" w:space="0" w:color="auto"/>
        <w:left w:val="none" w:sz="0" w:space="0" w:color="auto"/>
        <w:bottom w:val="none" w:sz="0" w:space="0" w:color="auto"/>
        <w:right w:val="none" w:sz="0" w:space="0" w:color="auto"/>
      </w:divBdr>
    </w:div>
    <w:div w:id="210501962">
      <w:bodyDiv w:val="1"/>
      <w:marLeft w:val="0"/>
      <w:marRight w:val="0"/>
      <w:marTop w:val="0"/>
      <w:marBottom w:val="0"/>
      <w:divBdr>
        <w:top w:val="none" w:sz="0" w:space="0" w:color="auto"/>
        <w:left w:val="none" w:sz="0" w:space="0" w:color="auto"/>
        <w:bottom w:val="none" w:sz="0" w:space="0" w:color="auto"/>
        <w:right w:val="none" w:sz="0" w:space="0" w:color="auto"/>
      </w:divBdr>
    </w:div>
    <w:div w:id="217862649">
      <w:bodyDiv w:val="1"/>
      <w:marLeft w:val="0"/>
      <w:marRight w:val="0"/>
      <w:marTop w:val="0"/>
      <w:marBottom w:val="0"/>
      <w:divBdr>
        <w:top w:val="none" w:sz="0" w:space="0" w:color="auto"/>
        <w:left w:val="none" w:sz="0" w:space="0" w:color="auto"/>
        <w:bottom w:val="none" w:sz="0" w:space="0" w:color="auto"/>
        <w:right w:val="none" w:sz="0" w:space="0" w:color="auto"/>
      </w:divBdr>
      <w:divsChild>
        <w:div w:id="1082071898">
          <w:marLeft w:val="0"/>
          <w:marRight w:val="0"/>
          <w:marTop w:val="0"/>
          <w:marBottom w:val="0"/>
          <w:divBdr>
            <w:top w:val="none" w:sz="0" w:space="0" w:color="auto"/>
            <w:left w:val="none" w:sz="0" w:space="0" w:color="auto"/>
            <w:bottom w:val="none" w:sz="0" w:space="0" w:color="auto"/>
            <w:right w:val="none" w:sz="0" w:space="0" w:color="auto"/>
          </w:divBdr>
        </w:div>
        <w:div w:id="1811702935">
          <w:marLeft w:val="0"/>
          <w:marRight w:val="0"/>
          <w:marTop w:val="0"/>
          <w:marBottom w:val="0"/>
          <w:divBdr>
            <w:top w:val="none" w:sz="0" w:space="0" w:color="auto"/>
            <w:left w:val="none" w:sz="0" w:space="0" w:color="auto"/>
            <w:bottom w:val="none" w:sz="0" w:space="0" w:color="auto"/>
            <w:right w:val="none" w:sz="0" w:space="0" w:color="auto"/>
          </w:divBdr>
        </w:div>
      </w:divsChild>
    </w:div>
    <w:div w:id="218173928">
      <w:bodyDiv w:val="1"/>
      <w:marLeft w:val="0"/>
      <w:marRight w:val="0"/>
      <w:marTop w:val="0"/>
      <w:marBottom w:val="0"/>
      <w:divBdr>
        <w:top w:val="none" w:sz="0" w:space="0" w:color="auto"/>
        <w:left w:val="none" w:sz="0" w:space="0" w:color="auto"/>
        <w:bottom w:val="none" w:sz="0" w:space="0" w:color="auto"/>
        <w:right w:val="none" w:sz="0" w:space="0" w:color="auto"/>
      </w:divBdr>
    </w:div>
    <w:div w:id="218909288">
      <w:bodyDiv w:val="1"/>
      <w:marLeft w:val="0"/>
      <w:marRight w:val="0"/>
      <w:marTop w:val="0"/>
      <w:marBottom w:val="0"/>
      <w:divBdr>
        <w:top w:val="none" w:sz="0" w:space="0" w:color="auto"/>
        <w:left w:val="none" w:sz="0" w:space="0" w:color="auto"/>
        <w:bottom w:val="none" w:sz="0" w:space="0" w:color="auto"/>
        <w:right w:val="none" w:sz="0" w:space="0" w:color="auto"/>
      </w:divBdr>
      <w:divsChild>
        <w:div w:id="210044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2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2103437">
      <w:bodyDiv w:val="1"/>
      <w:marLeft w:val="0"/>
      <w:marRight w:val="0"/>
      <w:marTop w:val="0"/>
      <w:marBottom w:val="0"/>
      <w:divBdr>
        <w:top w:val="none" w:sz="0" w:space="0" w:color="auto"/>
        <w:left w:val="none" w:sz="0" w:space="0" w:color="auto"/>
        <w:bottom w:val="none" w:sz="0" w:space="0" w:color="auto"/>
        <w:right w:val="none" w:sz="0" w:space="0" w:color="auto"/>
      </w:divBdr>
    </w:div>
    <w:div w:id="222571316">
      <w:bodyDiv w:val="1"/>
      <w:marLeft w:val="0"/>
      <w:marRight w:val="0"/>
      <w:marTop w:val="0"/>
      <w:marBottom w:val="0"/>
      <w:divBdr>
        <w:top w:val="none" w:sz="0" w:space="0" w:color="auto"/>
        <w:left w:val="none" w:sz="0" w:space="0" w:color="auto"/>
        <w:bottom w:val="none" w:sz="0" w:space="0" w:color="auto"/>
        <w:right w:val="none" w:sz="0" w:space="0" w:color="auto"/>
      </w:divBdr>
    </w:div>
    <w:div w:id="224801886">
      <w:bodyDiv w:val="1"/>
      <w:marLeft w:val="0"/>
      <w:marRight w:val="0"/>
      <w:marTop w:val="0"/>
      <w:marBottom w:val="0"/>
      <w:divBdr>
        <w:top w:val="none" w:sz="0" w:space="0" w:color="auto"/>
        <w:left w:val="none" w:sz="0" w:space="0" w:color="auto"/>
        <w:bottom w:val="none" w:sz="0" w:space="0" w:color="auto"/>
        <w:right w:val="none" w:sz="0" w:space="0" w:color="auto"/>
      </w:divBdr>
    </w:div>
    <w:div w:id="229922163">
      <w:bodyDiv w:val="1"/>
      <w:marLeft w:val="0"/>
      <w:marRight w:val="0"/>
      <w:marTop w:val="0"/>
      <w:marBottom w:val="0"/>
      <w:divBdr>
        <w:top w:val="none" w:sz="0" w:space="0" w:color="auto"/>
        <w:left w:val="none" w:sz="0" w:space="0" w:color="auto"/>
        <w:bottom w:val="none" w:sz="0" w:space="0" w:color="auto"/>
        <w:right w:val="none" w:sz="0" w:space="0" w:color="auto"/>
      </w:divBdr>
    </w:div>
    <w:div w:id="233316247">
      <w:bodyDiv w:val="1"/>
      <w:marLeft w:val="0"/>
      <w:marRight w:val="0"/>
      <w:marTop w:val="0"/>
      <w:marBottom w:val="0"/>
      <w:divBdr>
        <w:top w:val="none" w:sz="0" w:space="0" w:color="auto"/>
        <w:left w:val="none" w:sz="0" w:space="0" w:color="auto"/>
        <w:bottom w:val="none" w:sz="0" w:space="0" w:color="auto"/>
        <w:right w:val="none" w:sz="0" w:space="0" w:color="auto"/>
      </w:divBdr>
      <w:divsChild>
        <w:div w:id="1759400272">
          <w:marLeft w:val="0"/>
          <w:marRight w:val="0"/>
          <w:marTop w:val="0"/>
          <w:marBottom w:val="0"/>
          <w:divBdr>
            <w:top w:val="none" w:sz="0" w:space="0" w:color="auto"/>
            <w:left w:val="none" w:sz="0" w:space="0" w:color="auto"/>
            <w:bottom w:val="none" w:sz="0" w:space="0" w:color="auto"/>
            <w:right w:val="none" w:sz="0" w:space="0" w:color="auto"/>
          </w:divBdr>
        </w:div>
      </w:divsChild>
    </w:div>
    <w:div w:id="237791614">
      <w:bodyDiv w:val="1"/>
      <w:marLeft w:val="0"/>
      <w:marRight w:val="0"/>
      <w:marTop w:val="0"/>
      <w:marBottom w:val="0"/>
      <w:divBdr>
        <w:top w:val="none" w:sz="0" w:space="0" w:color="auto"/>
        <w:left w:val="none" w:sz="0" w:space="0" w:color="auto"/>
        <w:bottom w:val="none" w:sz="0" w:space="0" w:color="auto"/>
        <w:right w:val="none" w:sz="0" w:space="0" w:color="auto"/>
      </w:divBdr>
    </w:div>
    <w:div w:id="239413634">
      <w:bodyDiv w:val="1"/>
      <w:marLeft w:val="0"/>
      <w:marRight w:val="0"/>
      <w:marTop w:val="0"/>
      <w:marBottom w:val="0"/>
      <w:divBdr>
        <w:top w:val="none" w:sz="0" w:space="0" w:color="auto"/>
        <w:left w:val="none" w:sz="0" w:space="0" w:color="auto"/>
        <w:bottom w:val="none" w:sz="0" w:space="0" w:color="auto"/>
        <w:right w:val="none" w:sz="0" w:space="0" w:color="auto"/>
      </w:divBdr>
    </w:div>
    <w:div w:id="241719292">
      <w:bodyDiv w:val="1"/>
      <w:marLeft w:val="0"/>
      <w:marRight w:val="0"/>
      <w:marTop w:val="0"/>
      <w:marBottom w:val="0"/>
      <w:divBdr>
        <w:top w:val="none" w:sz="0" w:space="0" w:color="auto"/>
        <w:left w:val="none" w:sz="0" w:space="0" w:color="auto"/>
        <w:bottom w:val="none" w:sz="0" w:space="0" w:color="auto"/>
        <w:right w:val="none" w:sz="0" w:space="0" w:color="auto"/>
      </w:divBdr>
    </w:div>
    <w:div w:id="243104207">
      <w:bodyDiv w:val="1"/>
      <w:marLeft w:val="0"/>
      <w:marRight w:val="0"/>
      <w:marTop w:val="0"/>
      <w:marBottom w:val="0"/>
      <w:divBdr>
        <w:top w:val="none" w:sz="0" w:space="0" w:color="auto"/>
        <w:left w:val="none" w:sz="0" w:space="0" w:color="auto"/>
        <w:bottom w:val="none" w:sz="0" w:space="0" w:color="auto"/>
        <w:right w:val="none" w:sz="0" w:space="0" w:color="auto"/>
      </w:divBdr>
      <w:divsChild>
        <w:div w:id="969743169">
          <w:marLeft w:val="0"/>
          <w:marRight w:val="0"/>
          <w:marTop w:val="0"/>
          <w:marBottom w:val="0"/>
          <w:divBdr>
            <w:top w:val="none" w:sz="0" w:space="0" w:color="auto"/>
            <w:left w:val="none" w:sz="0" w:space="0" w:color="auto"/>
            <w:bottom w:val="none" w:sz="0" w:space="0" w:color="auto"/>
            <w:right w:val="none" w:sz="0" w:space="0" w:color="auto"/>
          </w:divBdr>
          <w:divsChild>
            <w:div w:id="852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778">
      <w:bodyDiv w:val="1"/>
      <w:marLeft w:val="0"/>
      <w:marRight w:val="0"/>
      <w:marTop w:val="0"/>
      <w:marBottom w:val="0"/>
      <w:divBdr>
        <w:top w:val="none" w:sz="0" w:space="0" w:color="auto"/>
        <w:left w:val="none" w:sz="0" w:space="0" w:color="auto"/>
        <w:bottom w:val="none" w:sz="0" w:space="0" w:color="auto"/>
        <w:right w:val="none" w:sz="0" w:space="0" w:color="auto"/>
      </w:divBdr>
    </w:div>
    <w:div w:id="263273445">
      <w:bodyDiv w:val="1"/>
      <w:marLeft w:val="0"/>
      <w:marRight w:val="0"/>
      <w:marTop w:val="0"/>
      <w:marBottom w:val="0"/>
      <w:divBdr>
        <w:top w:val="none" w:sz="0" w:space="0" w:color="auto"/>
        <w:left w:val="none" w:sz="0" w:space="0" w:color="auto"/>
        <w:bottom w:val="none" w:sz="0" w:space="0" w:color="auto"/>
        <w:right w:val="none" w:sz="0" w:space="0" w:color="auto"/>
      </w:divBdr>
    </w:div>
    <w:div w:id="267126032">
      <w:bodyDiv w:val="1"/>
      <w:marLeft w:val="0"/>
      <w:marRight w:val="0"/>
      <w:marTop w:val="0"/>
      <w:marBottom w:val="0"/>
      <w:divBdr>
        <w:top w:val="none" w:sz="0" w:space="0" w:color="auto"/>
        <w:left w:val="none" w:sz="0" w:space="0" w:color="auto"/>
        <w:bottom w:val="none" w:sz="0" w:space="0" w:color="auto"/>
        <w:right w:val="none" w:sz="0" w:space="0" w:color="auto"/>
      </w:divBdr>
    </w:div>
    <w:div w:id="270171041">
      <w:bodyDiv w:val="1"/>
      <w:marLeft w:val="0"/>
      <w:marRight w:val="0"/>
      <w:marTop w:val="0"/>
      <w:marBottom w:val="0"/>
      <w:divBdr>
        <w:top w:val="none" w:sz="0" w:space="0" w:color="auto"/>
        <w:left w:val="none" w:sz="0" w:space="0" w:color="auto"/>
        <w:bottom w:val="none" w:sz="0" w:space="0" w:color="auto"/>
        <w:right w:val="none" w:sz="0" w:space="0" w:color="auto"/>
      </w:divBdr>
    </w:div>
    <w:div w:id="270402179">
      <w:bodyDiv w:val="1"/>
      <w:marLeft w:val="0"/>
      <w:marRight w:val="0"/>
      <w:marTop w:val="0"/>
      <w:marBottom w:val="0"/>
      <w:divBdr>
        <w:top w:val="none" w:sz="0" w:space="0" w:color="auto"/>
        <w:left w:val="none" w:sz="0" w:space="0" w:color="auto"/>
        <w:bottom w:val="none" w:sz="0" w:space="0" w:color="auto"/>
        <w:right w:val="none" w:sz="0" w:space="0" w:color="auto"/>
      </w:divBdr>
    </w:div>
    <w:div w:id="271210902">
      <w:bodyDiv w:val="1"/>
      <w:marLeft w:val="0"/>
      <w:marRight w:val="0"/>
      <w:marTop w:val="0"/>
      <w:marBottom w:val="0"/>
      <w:divBdr>
        <w:top w:val="none" w:sz="0" w:space="0" w:color="auto"/>
        <w:left w:val="none" w:sz="0" w:space="0" w:color="auto"/>
        <w:bottom w:val="none" w:sz="0" w:space="0" w:color="auto"/>
        <w:right w:val="none" w:sz="0" w:space="0" w:color="auto"/>
      </w:divBdr>
    </w:div>
    <w:div w:id="271861306">
      <w:bodyDiv w:val="1"/>
      <w:marLeft w:val="0"/>
      <w:marRight w:val="0"/>
      <w:marTop w:val="0"/>
      <w:marBottom w:val="0"/>
      <w:divBdr>
        <w:top w:val="none" w:sz="0" w:space="0" w:color="auto"/>
        <w:left w:val="none" w:sz="0" w:space="0" w:color="auto"/>
        <w:bottom w:val="none" w:sz="0" w:space="0" w:color="auto"/>
        <w:right w:val="none" w:sz="0" w:space="0" w:color="auto"/>
      </w:divBdr>
    </w:div>
    <w:div w:id="282614652">
      <w:bodyDiv w:val="1"/>
      <w:marLeft w:val="0"/>
      <w:marRight w:val="0"/>
      <w:marTop w:val="0"/>
      <w:marBottom w:val="0"/>
      <w:divBdr>
        <w:top w:val="none" w:sz="0" w:space="0" w:color="auto"/>
        <w:left w:val="none" w:sz="0" w:space="0" w:color="auto"/>
        <w:bottom w:val="none" w:sz="0" w:space="0" w:color="auto"/>
        <w:right w:val="none" w:sz="0" w:space="0" w:color="auto"/>
      </w:divBdr>
    </w:div>
    <w:div w:id="289016155">
      <w:bodyDiv w:val="1"/>
      <w:marLeft w:val="0"/>
      <w:marRight w:val="0"/>
      <w:marTop w:val="0"/>
      <w:marBottom w:val="0"/>
      <w:divBdr>
        <w:top w:val="none" w:sz="0" w:space="0" w:color="auto"/>
        <w:left w:val="none" w:sz="0" w:space="0" w:color="auto"/>
        <w:bottom w:val="none" w:sz="0" w:space="0" w:color="auto"/>
        <w:right w:val="none" w:sz="0" w:space="0" w:color="auto"/>
      </w:divBdr>
    </w:div>
    <w:div w:id="291402151">
      <w:bodyDiv w:val="1"/>
      <w:marLeft w:val="0"/>
      <w:marRight w:val="0"/>
      <w:marTop w:val="0"/>
      <w:marBottom w:val="0"/>
      <w:divBdr>
        <w:top w:val="none" w:sz="0" w:space="0" w:color="auto"/>
        <w:left w:val="none" w:sz="0" w:space="0" w:color="auto"/>
        <w:bottom w:val="none" w:sz="0" w:space="0" w:color="auto"/>
        <w:right w:val="none" w:sz="0" w:space="0" w:color="auto"/>
      </w:divBdr>
      <w:divsChild>
        <w:div w:id="749812517">
          <w:marLeft w:val="0"/>
          <w:marRight w:val="0"/>
          <w:marTop w:val="0"/>
          <w:marBottom w:val="0"/>
          <w:divBdr>
            <w:top w:val="none" w:sz="0" w:space="0" w:color="auto"/>
            <w:left w:val="none" w:sz="0" w:space="0" w:color="auto"/>
            <w:bottom w:val="none" w:sz="0" w:space="0" w:color="auto"/>
            <w:right w:val="none" w:sz="0" w:space="0" w:color="auto"/>
          </w:divBdr>
        </w:div>
      </w:divsChild>
    </w:div>
    <w:div w:id="292907696">
      <w:bodyDiv w:val="1"/>
      <w:marLeft w:val="0"/>
      <w:marRight w:val="0"/>
      <w:marTop w:val="0"/>
      <w:marBottom w:val="0"/>
      <w:divBdr>
        <w:top w:val="none" w:sz="0" w:space="0" w:color="auto"/>
        <w:left w:val="none" w:sz="0" w:space="0" w:color="auto"/>
        <w:bottom w:val="none" w:sz="0" w:space="0" w:color="auto"/>
        <w:right w:val="none" w:sz="0" w:space="0" w:color="auto"/>
      </w:divBdr>
    </w:div>
    <w:div w:id="293753196">
      <w:bodyDiv w:val="1"/>
      <w:marLeft w:val="0"/>
      <w:marRight w:val="0"/>
      <w:marTop w:val="0"/>
      <w:marBottom w:val="0"/>
      <w:divBdr>
        <w:top w:val="none" w:sz="0" w:space="0" w:color="auto"/>
        <w:left w:val="none" w:sz="0" w:space="0" w:color="auto"/>
        <w:bottom w:val="none" w:sz="0" w:space="0" w:color="auto"/>
        <w:right w:val="none" w:sz="0" w:space="0" w:color="auto"/>
      </w:divBdr>
      <w:divsChild>
        <w:div w:id="764182033">
          <w:marLeft w:val="0"/>
          <w:marRight w:val="0"/>
          <w:marTop w:val="0"/>
          <w:marBottom w:val="0"/>
          <w:divBdr>
            <w:top w:val="none" w:sz="0" w:space="0" w:color="auto"/>
            <w:left w:val="none" w:sz="0" w:space="0" w:color="auto"/>
            <w:bottom w:val="none" w:sz="0" w:space="0" w:color="auto"/>
            <w:right w:val="none" w:sz="0" w:space="0" w:color="auto"/>
          </w:divBdr>
        </w:div>
      </w:divsChild>
    </w:div>
    <w:div w:id="294796074">
      <w:bodyDiv w:val="1"/>
      <w:marLeft w:val="0"/>
      <w:marRight w:val="0"/>
      <w:marTop w:val="0"/>
      <w:marBottom w:val="0"/>
      <w:divBdr>
        <w:top w:val="none" w:sz="0" w:space="0" w:color="auto"/>
        <w:left w:val="none" w:sz="0" w:space="0" w:color="auto"/>
        <w:bottom w:val="none" w:sz="0" w:space="0" w:color="auto"/>
        <w:right w:val="none" w:sz="0" w:space="0" w:color="auto"/>
      </w:divBdr>
    </w:div>
    <w:div w:id="298070613">
      <w:bodyDiv w:val="1"/>
      <w:marLeft w:val="0"/>
      <w:marRight w:val="0"/>
      <w:marTop w:val="0"/>
      <w:marBottom w:val="0"/>
      <w:divBdr>
        <w:top w:val="none" w:sz="0" w:space="0" w:color="auto"/>
        <w:left w:val="none" w:sz="0" w:space="0" w:color="auto"/>
        <w:bottom w:val="none" w:sz="0" w:space="0" w:color="auto"/>
        <w:right w:val="none" w:sz="0" w:space="0" w:color="auto"/>
      </w:divBdr>
    </w:div>
    <w:div w:id="300767959">
      <w:bodyDiv w:val="1"/>
      <w:marLeft w:val="0"/>
      <w:marRight w:val="0"/>
      <w:marTop w:val="0"/>
      <w:marBottom w:val="0"/>
      <w:divBdr>
        <w:top w:val="none" w:sz="0" w:space="0" w:color="auto"/>
        <w:left w:val="none" w:sz="0" w:space="0" w:color="auto"/>
        <w:bottom w:val="none" w:sz="0" w:space="0" w:color="auto"/>
        <w:right w:val="none" w:sz="0" w:space="0" w:color="auto"/>
      </w:divBdr>
    </w:div>
    <w:div w:id="315109999">
      <w:bodyDiv w:val="1"/>
      <w:marLeft w:val="0"/>
      <w:marRight w:val="0"/>
      <w:marTop w:val="0"/>
      <w:marBottom w:val="0"/>
      <w:divBdr>
        <w:top w:val="none" w:sz="0" w:space="0" w:color="auto"/>
        <w:left w:val="none" w:sz="0" w:space="0" w:color="auto"/>
        <w:bottom w:val="none" w:sz="0" w:space="0" w:color="auto"/>
        <w:right w:val="none" w:sz="0" w:space="0" w:color="auto"/>
      </w:divBdr>
    </w:div>
    <w:div w:id="318771440">
      <w:bodyDiv w:val="1"/>
      <w:marLeft w:val="0"/>
      <w:marRight w:val="0"/>
      <w:marTop w:val="0"/>
      <w:marBottom w:val="0"/>
      <w:divBdr>
        <w:top w:val="none" w:sz="0" w:space="0" w:color="auto"/>
        <w:left w:val="none" w:sz="0" w:space="0" w:color="auto"/>
        <w:bottom w:val="none" w:sz="0" w:space="0" w:color="auto"/>
        <w:right w:val="none" w:sz="0" w:space="0" w:color="auto"/>
      </w:divBdr>
    </w:div>
    <w:div w:id="320695461">
      <w:bodyDiv w:val="1"/>
      <w:marLeft w:val="0"/>
      <w:marRight w:val="0"/>
      <w:marTop w:val="0"/>
      <w:marBottom w:val="0"/>
      <w:divBdr>
        <w:top w:val="none" w:sz="0" w:space="0" w:color="auto"/>
        <w:left w:val="none" w:sz="0" w:space="0" w:color="auto"/>
        <w:bottom w:val="none" w:sz="0" w:space="0" w:color="auto"/>
        <w:right w:val="none" w:sz="0" w:space="0" w:color="auto"/>
      </w:divBdr>
    </w:div>
    <w:div w:id="323092916">
      <w:bodyDiv w:val="1"/>
      <w:marLeft w:val="0"/>
      <w:marRight w:val="0"/>
      <w:marTop w:val="0"/>
      <w:marBottom w:val="0"/>
      <w:divBdr>
        <w:top w:val="none" w:sz="0" w:space="0" w:color="auto"/>
        <w:left w:val="none" w:sz="0" w:space="0" w:color="auto"/>
        <w:bottom w:val="none" w:sz="0" w:space="0" w:color="auto"/>
        <w:right w:val="none" w:sz="0" w:space="0" w:color="auto"/>
      </w:divBdr>
    </w:div>
    <w:div w:id="332297033">
      <w:bodyDiv w:val="1"/>
      <w:marLeft w:val="0"/>
      <w:marRight w:val="0"/>
      <w:marTop w:val="0"/>
      <w:marBottom w:val="0"/>
      <w:divBdr>
        <w:top w:val="none" w:sz="0" w:space="0" w:color="auto"/>
        <w:left w:val="none" w:sz="0" w:space="0" w:color="auto"/>
        <w:bottom w:val="none" w:sz="0" w:space="0" w:color="auto"/>
        <w:right w:val="none" w:sz="0" w:space="0" w:color="auto"/>
      </w:divBdr>
    </w:div>
    <w:div w:id="335690770">
      <w:bodyDiv w:val="1"/>
      <w:marLeft w:val="0"/>
      <w:marRight w:val="0"/>
      <w:marTop w:val="0"/>
      <w:marBottom w:val="0"/>
      <w:divBdr>
        <w:top w:val="none" w:sz="0" w:space="0" w:color="auto"/>
        <w:left w:val="none" w:sz="0" w:space="0" w:color="auto"/>
        <w:bottom w:val="none" w:sz="0" w:space="0" w:color="auto"/>
        <w:right w:val="none" w:sz="0" w:space="0" w:color="auto"/>
      </w:divBdr>
    </w:div>
    <w:div w:id="338846591">
      <w:bodyDiv w:val="1"/>
      <w:marLeft w:val="0"/>
      <w:marRight w:val="0"/>
      <w:marTop w:val="0"/>
      <w:marBottom w:val="0"/>
      <w:divBdr>
        <w:top w:val="none" w:sz="0" w:space="0" w:color="auto"/>
        <w:left w:val="none" w:sz="0" w:space="0" w:color="auto"/>
        <w:bottom w:val="none" w:sz="0" w:space="0" w:color="auto"/>
        <w:right w:val="none" w:sz="0" w:space="0" w:color="auto"/>
      </w:divBdr>
    </w:div>
    <w:div w:id="340355047">
      <w:bodyDiv w:val="1"/>
      <w:marLeft w:val="0"/>
      <w:marRight w:val="0"/>
      <w:marTop w:val="0"/>
      <w:marBottom w:val="0"/>
      <w:divBdr>
        <w:top w:val="none" w:sz="0" w:space="0" w:color="auto"/>
        <w:left w:val="none" w:sz="0" w:space="0" w:color="auto"/>
        <w:bottom w:val="none" w:sz="0" w:space="0" w:color="auto"/>
        <w:right w:val="none" w:sz="0" w:space="0" w:color="auto"/>
      </w:divBdr>
    </w:div>
    <w:div w:id="343364213">
      <w:bodyDiv w:val="1"/>
      <w:marLeft w:val="0"/>
      <w:marRight w:val="0"/>
      <w:marTop w:val="0"/>
      <w:marBottom w:val="0"/>
      <w:divBdr>
        <w:top w:val="none" w:sz="0" w:space="0" w:color="auto"/>
        <w:left w:val="none" w:sz="0" w:space="0" w:color="auto"/>
        <w:bottom w:val="none" w:sz="0" w:space="0" w:color="auto"/>
        <w:right w:val="none" w:sz="0" w:space="0" w:color="auto"/>
      </w:divBdr>
    </w:div>
    <w:div w:id="344404856">
      <w:bodyDiv w:val="1"/>
      <w:marLeft w:val="0"/>
      <w:marRight w:val="0"/>
      <w:marTop w:val="0"/>
      <w:marBottom w:val="0"/>
      <w:divBdr>
        <w:top w:val="none" w:sz="0" w:space="0" w:color="auto"/>
        <w:left w:val="none" w:sz="0" w:space="0" w:color="auto"/>
        <w:bottom w:val="none" w:sz="0" w:space="0" w:color="auto"/>
        <w:right w:val="none" w:sz="0" w:space="0" w:color="auto"/>
      </w:divBdr>
    </w:div>
    <w:div w:id="349376109">
      <w:bodyDiv w:val="1"/>
      <w:marLeft w:val="0"/>
      <w:marRight w:val="0"/>
      <w:marTop w:val="0"/>
      <w:marBottom w:val="0"/>
      <w:divBdr>
        <w:top w:val="none" w:sz="0" w:space="0" w:color="auto"/>
        <w:left w:val="none" w:sz="0" w:space="0" w:color="auto"/>
        <w:bottom w:val="none" w:sz="0" w:space="0" w:color="auto"/>
        <w:right w:val="none" w:sz="0" w:space="0" w:color="auto"/>
      </w:divBdr>
    </w:div>
    <w:div w:id="351733103">
      <w:bodyDiv w:val="1"/>
      <w:marLeft w:val="0"/>
      <w:marRight w:val="0"/>
      <w:marTop w:val="0"/>
      <w:marBottom w:val="0"/>
      <w:divBdr>
        <w:top w:val="none" w:sz="0" w:space="0" w:color="auto"/>
        <w:left w:val="none" w:sz="0" w:space="0" w:color="auto"/>
        <w:bottom w:val="none" w:sz="0" w:space="0" w:color="auto"/>
        <w:right w:val="none" w:sz="0" w:space="0" w:color="auto"/>
      </w:divBdr>
    </w:div>
    <w:div w:id="358816766">
      <w:bodyDiv w:val="1"/>
      <w:marLeft w:val="0"/>
      <w:marRight w:val="0"/>
      <w:marTop w:val="0"/>
      <w:marBottom w:val="0"/>
      <w:divBdr>
        <w:top w:val="none" w:sz="0" w:space="0" w:color="auto"/>
        <w:left w:val="none" w:sz="0" w:space="0" w:color="auto"/>
        <w:bottom w:val="none" w:sz="0" w:space="0" w:color="auto"/>
        <w:right w:val="none" w:sz="0" w:space="0" w:color="auto"/>
      </w:divBdr>
    </w:div>
    <w:div w:id="361521567">
      <w:bodyDiv w:val="1"/>
      <w:marLeft w:val="0"/>
      <w:marRight w:val="0"/>
      <w:marTop w:val="0"/>
      <w:marBottom w:val="0"/>
      <w:divBdr>
        <w:top w:val="none" w:sz="0" w:space="0" w:color="auto"/>
        <w:left w:val="none" w:sz="0" w:space="0" w:color="auto"/>
        <w:bottom w:val="none" w:sz="0" w:space="0" w:color="auto"/>
        <w:right w:val="none" w:sz="0" w:space="0" w:color="auto"/>
      </w:divBdr>
    </w:div>
    <w:div w:id="363872277">
      <w:bodyDiv w:val="1"/>
      <w:marLeft w:val="0"/>
      <w:marRight w:val="0"/>
      <w:marTop w:val="0"/>
      <w:marBottom w:val="0"/>
      <w:divBdr>
        <w:top w:val="none" w:sz="0" w:space="0" w:color="auto"/>
        <w:left w:val="none" w:sz="0" w:space="0" w:color="auto"/>
        <w:bottom w:val="none" w:sz="0" w:space="0" w:color="auto"/>
        <w:right w:val="none" w:sz="0" w:space="0" w:color="auto"/>
      </w:divBdr>
    </w:div>
    <w:div w:id="369182560">
      <w:bodyDiv w:val="1"/>
      <w:marLeft w:val="0"/>
      <w:marRight w:val="0"/>
      <w:marTop w:val="0"/>
      <w:marBottom w:val="0"/>
      <w:divBdr>
        <w:top w:val="none" w:sz="0" w:space="0" w:color="auto"/>
        <w:left w:val="none" w:sz="0" w:space="0" w:color="auto"/>
        <w:bottom w:val="none" w:sz="0" w:space="0" w:color="auto"/>
        <w:right w:val="none" w:sz="0" w:space="0" w:color="auto"/>
      </w:divBdr>
    </w:div>
    <w:div w:id="371659825">
      <w:bodyDiv w:val="1"/>
      <w:marLeft w:val="0"/>
      <w:marRight w:val="0"/>
      <w:marTop w:val="0"/>
      <w:marBottom w:val="0"/>
      <w:divBdr>
        <w:top w:val="none" w:sz="0" w:space="0" w:color="auto"/>
        <w:left w:val="none" w:sz="0" w:space="0" w:color="auto"/>
        <w:bottom w:val="none" w:sz="0" w:space="0" w:color="auto"/>
        <w:right w:val="none" w:sz="0" w:space="0" w:color="auto"/>
      </w:divBdr>
    </w:div>
    <w:div w:id="372268976">
      <w:bodyDiv w:val="1"/>
      <w:marLeft w:val="0"/>
      <w:marRight w:val="0"/>
      <w:marTop w:val="0"/>
      <w:marBottom w:val="0"/>
      <w:divBdr>
        <w:top w:val="none" w:sz="0" w:space="0" w:color="auto"/>
        <w:left w:val="none" w:sz="0" w:space="0" w:color="auto"/>
        <w:bottom w:val="none" w:sz="0" w:space="0" w:color="auto"/>
        <w:right w:val="none" w:sz="0" w:space="0" w:color="auto"/>
      </w:divBdr>
    </w:div>
    <w:div w:id="376246234">
      <w:bodyDiv w:val="1"/>
      <w:marLeft w:val="0"/>
      <w:marRight w:val="0"/>
      <w:marTop w:val="0"/>
      <w:marBottom w:val="0"/>
      <w:divBdr>
        <w:top w:val="none" w:sz="0" w:space="0" w:color="auto"/>
        <w:left w:val="none" w:sz="0" w:space="0" w:color="auto"/>
        <w:bottom w:val="none" w:sz="0" w:space="0" w:color="auto"/>
        <w:right w:val="none" w:sz="0" w:space="0" w:color="auto"/>
      </w:divBdr>
    </w:div>
    <w:div w:id="379086708">
      <w:bodyDiv w:val="1"/>
      <w:marLeft w:val="0"/>
      <w:marRight w:val="0"/>
      <w:marTop w:val="0"/>
      <w:marBottom w:val="0"/>
      <w:divBdr>
        <w:top w:val="none" w:sz="0" w:space="0" w:color="auto"/>
        <w:left w:val="none" w:sz="0" w:space="0" w:color="auto"/>
        <w:bottom w:val="none" w:sz="0" w:space="0" w:color="auto"/>
        <w:right w:val="none" w:sz="0" w:space="0" w:color="auto"/>
      </w:divBdr>
    </w:div>
    <w:div w:id="380247400">
      <w:bodyDiv w:val="1"/>
      <w:marLeft w:val="0"/>
      <w:marRight w:val="0"/>
      <w:marTop w:val="0"/>
      <w:marBottom w:val="0"/>
      <w:divBdr>
        <w:top w:val="none" w:sz="0" w:space="0" w:color="auto"/>
        <w:left w:val="none" w:sz="0" w:space="0" w:color="auto"/>
        <w:bottom w:val="none" w:sz="0" w:space="0" w:color="auto"/>
        <w:right w:val="none" w:sz="0" w:space="0" w:color="auto"/>
      </w:divBdr>
    </w:div>
    <w:div w:id="380443955">
      <w:bodyDiv w:val="1"/>
      <w:marLeft w:val="0"/>
      <w:marRight w:val="0"/>
      <w:marTop w:val="0"/>
      <w:marBottom w:val="0"/>
      <w:divBdr>
        <w:top w:val="none" w:sz="0" w:space="0" w:color="auto"/>
        <w:left w:val="none" w:sz="0" w:space="0" w:color="auto"/>
        <w:bottom w:val="none" w:sz="0" w:space="0" w:color="auto"/>
        <w:right w:val="none" w:sz="0" w:space="0" w:color="auto"/>
      </w:divBdr>
    </w:div>
    <w:div w:id="381370448">
      <w:bodyDiv w:val="1"/>
      <w:marLeft w:val="0"/>
      <w:marRight w:val="0"/>
      <w:marTop w:val="0"/>
      <w:marBottom w:val="0"/>
      <w:divBdr>
        <w:top w:val="none" w:sz="0" w:space="0" w:color="auto"/>
        <w:left w:val="none" w:sz="0" w:space="0" w:color="auto"/>
        <w:bottom w:val="none" w:sz="0" w:space="0" w:color="auto"/>
        <w:right w:val="none" w:sz="0" w:space="0" w:color="auto"/>
      </w:divBdr>
    </w:div>
    <w:div w:id="383598942">
      <w:bodyDiv w:val="1"/>
      <w:marLeft w:val="0"/>
      <w:marRight w:val="0"/>
      <w:marTop w:val="0"/>
      <w:marBottom w:val="0"/>
      <w:divBdr>
        <w:top w:val="none" w:sz="0" w:space="0" w:color="auto"/>
        <w:left w:val="none" w:sz="0" w:space="0" w:color="auto"/>
        <w:bottom w:val="none" w:sz="0" w:space="0" w:color="auto"/>
        <w:right w:val="none" w:sz="0" w:space="0" w:color="auto"/>
      </w:divBdr>
    </w:div>
    <w:div w:id="387647850">
      <w:bodyDiv w:val="1"/>
      <w:marLeft w:val="0"/>
      <w:marRight w:val="0"/>
      <w:marTop w:val="0"/>
      <w:marBottom w:val="0"/>
      <w:divBdr>
        <w:top w:val="none" w:sz="0" w:space="0" w:color="auto"/>
        <w:left w:val="none" w:sz="0" w:space="0" w:color="auto"/>
        <w:bottom w:val="none" w:sz="0" w:space="0" w:color="auto"/>
        <w:right w:val="none" w:sz="0" w:space="0" w:color="auto"/>
      </w:divBdr>
    </w:div>
    <w:div w:id="387723081">
      <w:bodyDiv w:val="1"/>
      <w:marLeft w:val="0"/>
      <w:marRight w:val="0"/>
      <w:marTop w:val="0"/>
      <w:marBottom w:val="0"/>
      <w:divBdr>
        <w:top w:val="none" w:sz="0" w:space="0" w:color="auto"/>
        <w:left w:val="none" w:sz="0" w:space="0" w:color="auto"/>
        <w:bottom w:val="none" w:sz="0" w:space="0" w:color="auto"/>
        <w:right w:val="none" w:sz="0" w:space="0" w:color="auto"/>
      </w:divBdr>
    </w:div>
    <w:div w:id="390079681">
      <w:bodyDiv w:val="1"/>
      <w:marLeft w:val="0"/>
      <w:marRight w:val="0"/>
      <w:marTop w:val="0"/>
      <w:marBottom w:val="0"/>
      <w:divBdr>
        <w:top w:val="none" w:sz="0" w:space="0" w:color="auto"/>
        <w:left w:val="none" w:sz="0" w:space="0" w:color="auto"/>
        <w:bottom w:val="none" w:sz="0" w:space="0" w:color="auto"/>
        <w:right w:val="none" w:sz="0" w:space="0" w:color="auto"/>
      </w:divBdr>
    </w:div>
    <w:div w:id="392702964">
      <w:bodyDiv w:val="1"/>
      <w:marLeft w:val="0"/>
      <w:marRight w:val="0"/>
      <w:marTop w:val="0"/>
      <w:marBottom w:val="0"/>
      <w:divBdr>
        <w:top w:val="none" w:sz="0" w:space="0" w:color="auto"/>
        <w:left w:val="none" w:sz="0" w:space="0" w:color="auto"/>
        <w:bottom w:val="none" w:sz="0" w:space="0" w:color="auto"/>
        <w:right w:val="none" w:sz="0" w:space="0" w:color="auto"/>
      </w:divBdr>
    </w:div>
    <w:div w:id="394014870">
      <w:bodyDiv w:val="1"/>
      <w:marLeft w:val="0"/>
      <w:marRight w:val="0"/>
      <w:marTop w:val="0"/>
      <w:marBottom w:val="0"/>
      <w:divBdr>
        <w:top w:val="none" w:sz="0" w:space="0" w:color="auto"/>
        <w:left w:val="none" w:sz="0" w:space="0" w:color="auto"/>
        <w:bottom w:val="none" w:sz="0" w:space="0" w:color="auto"/>
        <w:right w:val="none" w:sz="0" w:space="0" w:color="auto"/>
      </w:divBdr>
    </w:div>
    <w:div w:id="395593479">
      <w:bodyDiv w:val="1"/>
      <w:marLeft w:val="0"/>
      <w:marRight w:val="0"/>
      <w:marTop w:val="0"/>
      <w:marBottom w:val="0"/>
      <w:divBdr>
        <w:top w:val="none" w:sz="0" w:space="0" w:color="auto"/>
        <w:left w:val="none" w:sz="0" w:space="0" w:color="auto"/>
        <w:bottom w:val="none" w:sz="0" w:space="0" w:color="auto"/>
        <w:right w:val="none" w:sz="0" w:space="0" w:color="auto"/>
      </w:divBdr>
      <w:divsChild>
        <w:div w:id="1831481288">
          <w:marLeft w:val="0"/>
          <w:marRight w:val="0"/>
          <w:marTop w:val="0"/>
          <w:marBottom w:val="0"/>
          <w:divBdr>
            <w:top w:val="none" w:sz="0" w:space="0" w:color="auto"/>
            <w:left w:val="none" w:sz="0" w:space="0" w:color="auto"/>
            <w:bottom w:val="none" w:sz="0" w:space="0" w:color="auto"/>
            <w:right w:val="none" w:sz="0" w:space="0" w:color="auto"/>
          </w:divBdr>
        </w:div>
      </w:divsChild>
    </w:div>
    <w:div w:id="395665674">
      <w:bodyDiv w:val="1"/>
      <w:marLeft w:val="0"/>
      <w:marRight w:val="0"/>
      <w:marTop w:val="0"/>
      <w:marBottom w:val="0"/>
      <w:divBdr>
        <w:top w:val="none" w:sz="0" w:space="0" w:color="auto"/>
        <w:left w:val="none" w:sz="0" w:space="0" w:color="auto"/>
        <w:bottom w:val="none" w:sz="0" w:space="0" w:color="auto"/>
        <w:right w:val="none" w:sz="0" w:space="0" w:color="auto"/>
      </w:divBdr>
    </w:div>
    <w:div w:id="396437855">
      <w:bodyDiv w:val="1"/>
      <w:marLeft w:val="0"/>
      <w:marRight w:val="0"/>
      <w:marTop w:val="0"/>
      <w:marBottom w:val="0"/>
      <w:divBdr>
        <w:top w:val="none" w:sz="0" w:space="0" w:color="auto"/>
        <w:left w:val="none" w:sz="0" w:space="0" w:color="auto"/>
        <w:bottom w:val="none" w:sz="0" w:space="0" w:color="auto"/>
        <w:right w:val="none" w:sz="0" w:space="0" w:color="auto"/>
      </w:divBdr>
    </w:div>
    <w:div w:id="396631274">
      <w:bodyDiv w:val="1"/>
      <w:marLeft w:val="0"/>
      <w:marRight w:val="0"/>
      <w:marTop w:val="0"/>
      <w:marBottom w:val="0"/>
      <w:divBdr>
        <w:top w:val="none" w:sz="0" w:space="0" w:color="auto"/>
        <w:left w:val="none" w:sz="0" w:space="0" w:color="auto"/>
        <w:bottom w:val="none" w:sz="0" w:space="0" w:color="auto"/>
        <w:right w:val="none" w:sz="0" w:space="0" w:color="auto"/>
      </w:divBdr>
    </w:div>
    <w:div w:id="398865348">
      <w:bodyDiv w:val="1"/>
      <w:marLeft w:val="0"/>
      <w:marRight w:val="0"/>
      <w:marTop w:val="0"/>
      <w:marBottom w:val="0"/>
      <w:divBdr>
        <w:top w:val="none" w:sz="0" w:space="0" w:color="auto"/>
        <w:left w:val="none" w:sz="0" w:space="0" w:color="auto"/>
        <w:bottom w:val="none" w:sz="0" w:space="0" w:color="auto"/>
        <w:right w:val="none" w:sz="0" w:space="0" w:color="auto"/>
      </w:divBdr>
    </w:div>
    <w:div w:id="399527295">
      <w:bodyDiv w:val="1"/>
      <w:marLeft w:val="0"/>
      <w:marRight w:val="0"/>
      <w:marTop w:val="0"/>
      <w:marBottom w:val="0"/>
      <w:divBdr>
        <w:top w:val="none" w:sz="0" w:space="0" w:color="auto"/>
        <w:left w:val="none" w:sz="0" w:space="0" w:color="auto"/>
        <w:bottom w:val="none" w:sz="0" w:space="0" w:color="auto"/>
        <w:right w:val="none" w:sz="0" w:space="0" w:color="auto"/>
      </w:divBdr>
      <w:divsChild>
        <w:div w:id="295725164">
          <w:marLeft w:val="0"/>
          <w:marRight w:val="0"/>
          <w:marTop w:val="0"/>
          <w:marBottom w:val="0"/>
          <w:divBdr>
            <w:top w:val="none" w:sz="0" w:space="0" w:color="auto"/>
            <w:left w:val="none" w:sz="0" w:space="0" w:color="auto"/>
            <w:bottom w:val="none" w:sz="0" w:space="0" w:color="auto"/>
            <w:right w:val="none" w:sz="0" w:space="0" w:color="auto"/>
          </w:divBdr>
        </w:div>
      </w:divsChild>
    </w:div>
    <w:div w:id="407268707">
      <w:bodyDiv w:val="1"/>
      <w:marLeft w:val="0"/>
      <w:marRight w:val="0"/>
      <w:marTop w:val="0"/>
      <w:marBottom w:val="0"/>
      <w:divBdr>
        <w:top w:val="none" w:sz="0" w:space="0" w:color="auto"/>
        <w:left w:val="none" w:sz="0" w:space="0" w:color="auto"/>
        <w:bottom w:val="none" w:sz="0" w:space="0" w:color="auto"/>
        <w:right w:val="none" w:sz="0" w:space="0" w:color="auto"/>
      </w:divBdr>
    </w:div>
    <w:div w:id="409665941">
      <w:bodyDiv w:val="1"/>
      <w:marLeft w:val="0"/>
      <w:marRight w:val="0"/>
      <w:marTop w:val="0"/>
      <w:marBottom w:val="0"/>
      <w:divBdr>
        <w:top w:val="none" w:sz="0" w:space="0" w:color="auto"/>
        <w:left w:val="none" w:sz="0" w:space="0" w:color="auto"/>
        <w:bottom w:val="none" w:sz="0" w:space="0" w:color="auto"/>
        <w:right w:val="none" w:sz="0" w:space="0" w:color="auto"/>
      </w:divBdr>
    </w:div>
    <w:div w:id="410010324">
      <w:bodyDiv w:val="1"/>
      <w:marLeft w:val="0"/>
      <w:marRight w:val="0"/>
      <w:marTop w:val="0"/>
      <w:marBottom w:val="0"/>
      <w:divBdr>
        <w:top w:val="none" w:sz="0" w:space="0" w:color="auto"/>
        <w:left w:val="none" w:sz="0" w:space="0" w:color="auto"/>
        <w:bottom w:val="none" w:sz="0" w:space="0" w:color="auto"/>
        <w:right w:val="none" w:sz="0" w:space="0" w:color="auto"/>
      </w:divBdr>
    </w:div>
    <w:div w:id="410465296">
      <w:bodyDiv w:val="1"/>
      <w:marLeft w:val="0"/>
      <w:marRight w:val="0"/>
      <w:marTop w:val="0"/>
      <w:marBottom w:val="0"/>
      <w:divBdr>
        <w:top w:val="none" w:sz="0" w:space="0" w:color="auto"/>
        <w:left w:val="none" w:sz="0" w:space="0" w:color="auto"/>
        <w:bottom w:val="none" w:sz="0" w:space="0" w:color="auto"/>
        <w:right w:val="none" w:sz="0" w:space="0" w:color="auto"/>
      </w:divBdr>
    </w:div>
    <w:div w:id="410546444">
      <w:bodyDiv w:val="1"/>
      <w:marLeft w:val="0"/>
      <w:marRight w:val="0"/>
      <w:marTop w:val="0"/>
      <w:marBottom w:val="0"/>
      <w:divBdr>
        <w:top w:val="none" w:sz="0" w:space="0" w:color="auto"/>
        <w:left w:val="none" w:sz="0" w:space="0" w:color="auto"/>
        <w:bottom w:val="none" w:sz="0" w:space="0" w:color="auto"/>
        <w:right w:val="none" w:sz="0" w:space="0" w:color="auto"/>
      </w:divBdr>
      <w:divsChild>
        <w:div w:id="293681477">
          <w:marLeft w:val="0"/>
          <w:marRight w:val="0"/>
          <w:marTop w:val="0"/>
          <w:marBottom w:val="0"/>
          <w:divBdr>
            <w:top w:val="none" w:sz="0" w:space="0" w:color="auto"/>
            <w:left w:val="none" w:sz="0" w:space="0" w:color="auto"/>
            <w:bottom w:val="none" w:sz="0" w:space="0" w:color="auto"/>
            <w:right w:val="none" w:sz="0" w:space="0" w:color="auto"/>
          </w:divBdr>
        </w:div>
      </w:divsChild>
    </w:div>
    <w:div w:id="412430656">
      <w:bodyDiv w:val="1"/>
      <w:marLeft w:val="0"/>
      <w:marRight w:val="0"/>
      <w:marTop w:val="0"/>
      <w:marBottom w:val="0"/>
      <w:divBdr>
        <w:top w:val="none" w:sz="0" w:space="0" w:color="auto"/>
        <w:left w:val="none" w:sz="0" w:space="0" w:color="auto"/>
        <w:bottom w:val="none" w:sz="0" w:space="0" w:color="auto"/>
        <w:right w:val="none" w:sz="0" w:space="0" w:color="auto"/>
      </w:divBdr>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689062">
      <w:bodyDiv w:val="1"/>
      <w:marLeft w:val="0"/>
      <w:marRight w:val="0"/>
      <w:marTop w:val="0"/>
      <w:marBottom w:val="0"/>
      <w:divBdr>
        <w:top w:val="none" w:sz="0" w:space="0" w:color="auto"/>
        <w:left w:val="none" w:sz="0" w:space="0" w:color="auto"/>
        <w:bottom w:val="none" w:sz="0" w:space="0" w:color="auto"/>
        <w:right w:val="none" w:sz="0" w:space="0" w:color="auto"/>
      </w:divBdr>
      <w:divsChild>
        <w:div w:id="1387605416">
          <w:marLeft w:val="0"/>
          <w:marRight w:val="0"/>
          <w:marTop w:val="0"/>
          <w:marBottom w:val="0"/>
          <w:divBdr>
            <w:top w:val="none" w:sz="0" w:space="0" w:color="auto"/>
            <w:left w:val="none" w:sz="0" w:space="0" w:color="auto"/>
            <w:bottom w:val="none" w:sz="0" w:space="0" w:color="auto"/>
            <w:right w:val="none" w:sz="0" w:space="0" w:color="auto"/>
          </w:divBdr>
        </w:div>
        <w:div w:id="1907304826">
          <w:marLeft w:val="0"/>
          <w:marRight w:val="0"/>
          <w:marTop w:val="0"/>
          <w:marBottom w:val="0"/>
          <w:divBdr>
            <w:top w:val="none" w:sz="0" w:space="0" w:color="auto"/>
            <w:left w:val="none" w:sz="0" w:space="0" w:color="auto"/>
            <w:bottom w:val="none" w:sz="0" w:space="0" w:color="auto"/>
            <w:right w:val="none" w:sz="0" w:space="0" w:color="auto"/>
          </w:divBdr>
        </w:div>
        <w:div w:id="2135829143">
          <w:marLeft w:val="0"/>
          <w:marRight w:val="0"/>
          <w:marTop w:val="0"/>
          <w:marBottom w:val="0"/>
          <w:divBdr>
            <w:top w:val="none" w:sz="0" w:space="0" w:color="auto"/>
            <w:left w:val="none" w:sz="0" w:space="0" w:color="auto"/>
            <w:bottom w:val="none" w:sz="0" w:space="0" w:color="auto"/>
            <w:right w:val="none" w:sz="0" w:space="0" w:color="auto"/>
          </w:divBdr>
        </w:div>
      </w:divsChild>
    </w:div>
    <w:div w:id="430777596">
      <w:bodyDiv w:val="1"/>
      <w:marLeft w:val="0"/>
      <w:marRight w:val="0"/>
      <w:marTop w:val="0"/>
      <w:marBottom w:val="0"/>
      <w:divBdr>
        <w:top w:val="none" w:sz="0" w:space="0" w:color="auto"/>
        <w:left w:val="none" w:sz="0" w:space="0" w:color="auto"/>
        <w:bottom w:val="none" w:sz="0" w:space="0" w:color="auto"/>
        <w:right w:val="none" w:sz="0" w:space="0" w:color="auto"/>
      </w:divBdr>
    </w:div>
    <w:div w:id="431365875">
      <w:bodyDiv w:val="1"/>
      <w:marLeft w:val="0"/>
      <w:marRight w:val="0"/>
      <w:marTop w:val="0"/>
      <w:marBottom w:val="0"/>
      <w:divBdr>
        <w:top w:val="none" w:sz="0" w:space="0" w:color="auto"/>
        <w:left w:val="none" w:sz="0" w:space="0" w:color="auto"/>
        <w:bottom w:val="none" w:sz="0" w:space="0" w:color="auto"/>
        <w:right w:val="none" w:sz="0" w:space="0" w:color="auto"/>
      </w:divBdr>
    </w:div>
    <w:div w:id="438530676">
      <w:bodyDiv w:val="1"/>
      <w:marLeft w:val="0"/>
      <w:marRight w:val="0"/>
      <w:marTop w:val="0"/>
      <w:marBottom w:val="0"/>
      <w:divBdr>
        <w:top w:val="none" w:sz="0" w:space="0" w:color="auto"/>
        <w:left w:val="none" w:sz="0" w:space="0" w:color="auto"/>
        <w:bottom w:val="none" w:sz="0" w:space="0" w:color="auto"/>
        <w:right w:val="none" w:sz="0" w:space="0" w:color="auto"/>
      </w:divBdr>
    </w:div>
    <w:div w:id="440415208">
      <w:bodyDiv w:val="1"/>
      <w:marLeft w:val="0"/>
      <w:marRight w:val="0"/>
      <w:marTop w:val="0"/>
      <w:marBottom w:val="0"/>
      <w:divBdr>
        <w:top w:val="none" w:sz="0" w:space="0" w:color="auto"/>
        <w:left w:val="none" w:sz="0" w:space="0" w:color="auto"/>
        <w:bottom w:val="none" w:sz="0" w:space="0" w:color="auto"/>
        <w:right w:val="none" w:sz="0" w:space="0" w:color="auto"/>
      </w:divBdr>
    </w:div>
    <w:div w:id="441459813">
      <w:bodyDiv w:val="1"/>
      <w:marLeft w:val="0"/>
      <w:marRight w:val="0"/>
      <w:marTop w:val="0"/>
      <w:marBottom w:val="0"/>
      <w:divBdr>
        <w:top w:val="none" w:sz="0" w:space="0" w:color="auto"/>
        <w:left w:val="none" w:sz="0" w:space="0" w:color="auto"/>
        <w:bottom w:val="none" w:sz="0" w:space="0" w:color="auto"/>
        <w:right w:val="none" w:sz="0" w:space="0" w:color="auto"/>
      </w:divBdr>
      <w:divsChild>
        <w:div w:id="823666461">
          <w:marLeft w:val="0"/>
          <w:marRight w:val="0"/>
          <w:marTop w:val="0"/>
          <w:marBottom w:val="0"/>
          <w:divBdr>
            <w:top w:val="none" w:sz="0" w:space="0" w:color="auto"/>
            <w:left w:val="none" w:sz="0" w:space="0" w:color="auto"/>
            <w:bottom w:val="none" w:sz="0" w:space="0" w:color="auto"/>
            <w:right w:val="none" w:sz="0" w:space="0" w:color="auto"/>
          </w:divBdr>
        </w:div>
      </w:divsChild>
    </w:div>
    <w:div w:id="442652462">
      <w:bodyDiv w:val="1"/>
      <w:marLeft w:val="0"/>
      <w:marRight w:val="0"/>
      <w:marTop w:val="0"/>
      <w:marBottom w:val="0"/>
      <w:divBdr>
        <w:top w:val="none" w:sz="0" w:space="0" w:color="auto"/>
        <w:left w:val="none" w:sz="0" w:space="0" w:color="auto"/>
        <w:bottom w:val="none" w:sz="0" w:space="0" w:color="auto"/>
        <w:right w:val="none" w:sz="0" w:space="0" w:color="auto"/>
      </w:divBdr>
      <w:divsChild>
        <w:div w:id="1761830776">
          <w:marLeft w:val="0"/>
          <w:marRight w:val="0"/>
          <w:marTop w:val="0"/>
          <w:marBottom w:val="0"/>
          <w:divBdr>
            <w:top w:val="none" w:sz="0" w:space="0" w:color="auto"/>
            <w:left w:val="none" w:sz="0" w:space="0" w:color="auto"/>
            <w:bottom w:val="none" w:sz="0" w:space="0" w:color="auto"/>
            <w:right w:val="none" w:sz="0" w:space="0" w:color="auto"/>
          </w:divBdr>
        </w:div>
      </w:divsChild>
    </w:div>
    <w:div w:id="445463990">
      <w:bodyDiv w:val="1"/>
      <w:marLeft w:val="0"/>
      <w:marRight w:val="0"/>
      <w:marTop w:val="0"/>
      <w:marBottom w:val="0"/>
      <w:divBdr>
        <w:top w:val="none" w:sz="0" w:space="0" w:color="auto"/>
        <w:left w:val="none" w:sz="0" w:space="0" w:color="auto"/>
        <w:bottom w:val="none" w:sz="0" w:space="0" w:color="auto"/>
        <w:right w:val="none" w:sz="0" w:space="0" w:color="auto"/>
      </w:divBdr>
      <w:divsChild>
        <w:div w:id="539899955">
          <w:marLeft w:val="0"/>
          <w:marRight w:val="0"/>
          <w:marTop w:val="0"/>
          <w:marBottom w:val="0"/>
          <w:divBdr>
            <w:top w:val="none" w:sz="0" w:space="0" w:color="auto"/>
            <w:left w:val="none" w:sz="0" w:space="0" w:color="auto"/>
            <w:bottom w:val="none" w:sz="0" w:space="0" w:color="auto"/>
            <w:right w:val="none" w:sz="0" w:space="0" w:color="auto"/>
          </w:divBdr>
        </w:div>
      </w:divsChild>
    </w:div>
    <w:div w:id="446894806">
      <w:bodyDiv w:val="1"/>
      <w:marLeft w:val="0"/>
      <w:marRight w:val="0"/>
      <w:marTop w:val="0"/>
      <w:marBottom w:val="0"/>
      <w:divBdr>
        <w:top w:val="none" w:sz="0" w:space="0" w:color="auto"/>
        <w:left w:val="none" w:sz="0" w:space="0" w:color="auto"/>
        <w:bottom w:val="none" w:sz="0" w:space="0" w:color="auto"/>
        <w:right w:val="none" w:sz="0" w:space="0" w:color="auto"/>
      </w:divBdr>
    </w:div>
    <w:div w:id="447162478">
      <w:bodyDiv w:val="1"/>
      <w:marLeft w:val="0"/>
      <w:marRight w:val="0"/>
      <w:marTop w:val="0"/>
      <w:marBottom w:val="0"/>
      <w:divBdr>
        <w:top w:val="none" w:sz="0" w:space="0" w:color="auto"/>
        <w:left w:val="none" w:sz="0" w:space="0" w:color="auto"/>
        <w:bottom w:val="none" w:sz="0" w:space="0" w:color="auto"/>
        <w:right w:val="none" w:sz="0" w:space="0" w:color="auto"/>
      </w:divBdr>
    </w:div>
    <w:div w:id="448546809">
      <w:bodyDiv w:val="1"/>
      <w:marLeft w:val="0"/>
      <w:marRight w:val="0"/>
      <w:marTop w:val="0"/>
      <w:marBottom w:val="0"/>
      <w:divBdr>
        <w:top w:val="none" w:sz="0" w:space="0" w:color="auto"/>
        <w:left w:val="none" w:sz="0" w:space="0" w:color="auto"/>
        <w:bottom w:val="none" w:sz="0" w:space="0" w:color="auto"/>
        <w:right w:val="none" w:sz="0" w:space="0" w:color="auto"/>
      </w:divBdr>
    </w:div>
    <w:div w:id="453062365">
      <w:bodyDiv w:val="1"/>
      <w:marLeft w:val="0"/>
      <w:marRight w:val="0"/>
      <w:marTop w:val="0"/>
      <w:marBottom w:val="0"/>
      <w:divBdr>
        <w:top w:val="none" w:sz="0" w:space="0" w:color="auto"/>
        <w:left w:val="none" w:sz="0" w:space="0" w:color="auto"/>
        <w:bottom w:val="none" w:sz="0" w:space="0" w:color="auto"/>
        <w:right w:val="none" w:sz="0" w:space="0" w:color="auto"/>
      </w:divBdr>
    </w:div>
    <w:div w:id="453789939">
      <w:bodyDiv w:val="1"/>
      <w:marLeft w:val="0"/>
      <w:marRight w:val="0"/>
      <w:marTop w:val="0"/>
      <w:marBottom w:val="0"/>
      <w:divBdr>
        <w:top w:val="none" w:sz="0" w:space="0" w:color="auto"/>
        <w:left w:val="none" w:sz="0" w:space="0" w:color="auto"/>
        <w:bottom w:val="none" w:sz="0" w:space="0" w:color="auto"/>
        <w:right w:val="none" w:sz="0" w:space="0" w:color="auto"/>
      </w:divBdr>
    </w:div>
    <w:div w:id="454518527">
      <w:bodyDiv w:val="1"/>
      <w:marLeft w:val="0"/>
      <w:marRight w:val="0"/>
      <w:marTop w:val="0"/>
      <w:marBottom w:val="0"/>
      <w:divBdr>
        <w:top w:val="none" w:sz="0" w:space="0" w:color="auto"/>
        <w:left w:val="none" w:sz="0" w:space="0" w:color="auto"/>
        <w:bottom w:val="none" w:sz="0" w:space="0" w:color="auto"/>
        <w:right w:val="none" w:sz="0" w:space="0" w:color="auto"/>
      </w:divBdr>
    </w:div>
    <w:div w:id="462041232">
      <w:bodyDiv w:val="1"/>
      <w:marLeft w:val="0"/>
      <w:marRight w:val="0"/>
      <w:marTop w:val="0"/>
      <w:marBottom w:val="0"/>
      <w:divBdr>
        <w:top w:val="none" w:sz="0" w:space="0" w:color="auto"/>
        <w:left w:val="none" w:sz="0" w:space="0" w:color="auto"/>
        <w:bottom w:val="none" w:sz="0" w:space="0" w:color="auto"/>
        <w:right w:val="none" w:sz="0" w:space="0" w:color="auto"/>
      </w:divBdr>
    </w:div>
    <w:div w:id="464543065">
      <w:bodyDiv w:val="1"/>
      <w:marLeft w:val="0"/>
      <w:marRight w:val="0"/>
      <w:marTop w:val="0"/>
      <w:marBottom w:val="0"/>
      <w:divBdr>
        <w:top w:val="none" w:sz="0" w:space="0" w:color="auto"/>
        <w:left w:val="none" w:sz="0" w:space="0" w:color="auto"/>
        <w:bottom w:val="none" w:sz="0" w:space="0" w:color="auto"/>
        <w:right w:val="none" w:sz="0" w:space="0" w:color="auto"/>
      </w:divBdr>
    </w:div>
    <w:div w:id="467019706">
      <w:bodyDiv w:val="1"/>
      <w:marLeft w:val="0"/>
      <w:marRight w:val="0"/>
      <w:marTop w:val="0"/>
      <w:marBottom w:val="0"/>
      <w:divBdr>
        <w:top w:val="none" w:sz="0" w:space="0" w:color="auto"/>
        <w:left w:val="none" w:sz="0" w:space="0" w:color="auto"/>
        <w:bottom w:val="none" w:sz="0" w:space="0" w:color="auto"/>
        <w:right w:val="none" w:sz="0" w:space="0" w:color="auto"/>
      </w:divBdr>
      <w:divsChild>
        <w:div w:id="1668820032">
          <w:marLeft w:val="0"/>
          <w:marRight w:val="0"/>
          <w:marTop w:val="0"/>
          <w:marBottom w:val="0"/>
          <w:divBdr>
            <w:top w:val="none" w:sz="0" w:space="0" w:color="auto"/>
            <w:left w:val="none" w:sz="0" w:space="0" w:color="auto"/>
            <w:bottom w:val="none" w:sz="0" w:space="0" w:color="auto"/>
            <w:right w:val="none" w:sz="0" w:space="0" w:color="auto"/>
          </w:divBdr>
        </w:div>
      </w:divsChild>
    </w:div>
    <w:div w:id="467481003">
      <w:bodyDiv w:val="1"/>
      <w:marLeft w:val="0"/>
      <w:marRight w:val="0"/>
      <w:marTop w:val="0"/>
      <w:marBottom w:val="0"/>
      <w:divBdr>
        <w:top w:val="none" w:sz="0" w:space="0" w:color="auto"/>
        <w:left w:val="none" w:sz="0" w:space="0" w:color="auto"/>
        <w:bottom w:val="none" w:sz="0" w:space="0" w:color="auto"/>
        <w:right w:val="none" w:sz="0" w:space="0" w:color="auto"/>
      </w:divBdr>
    </w:div>
    <w:div w:id="470251277">
      <w:bodyDiv w:val="1"/>
      <w:marLeft w:val="0"/>
      <w:marRight w:val="0"/>
      <w:marTop w:val="0"/>
      <w:marBottom w:val="0"/>
      <w:divBdr>
        <w:top w:val="none" w:sz="0" w:space="0" w:color="auto"/>
        <w:left w:val="none" w:sz="0" w:space="0" w:color="auto"/>
        <w:bottom w:val="none" w:sz="0" w:space="0" w:color="auto"/>
        <w:right w:val="none" w:sz="0" w:space="0" w:color="auto"/>
      </w:divBdr>
    </w:div>
    <w:div w:id="472066860">
      <w:bodyDiv w:val="1"/>
      <w:marLeft w:val="0"/>
      <w:marRight w:val="0"/>
      <w:marTop w:val="0"/>
      <w:marBottom w:val="0"/>
      <w:divBdr>
        <w:top w:val="none" w:sz="0" w:space="0" w:color="auto"/>
        <w:left w:val="none" w:sz="0" w:space="0" w:color="auto"/>
        <w:bottom w:val="none" w:sz="0" w:space="0" w:color="auto"/>
        <w:right w:val="none" w:sz="0" w:space="0" w:color="auto"/>
      </w:divBdr>
    </w:div>
    <w:div w:id="479618318">
      <w:bodyDiv w:val="1"/>
      <w:marLeft w:val="0"/>
      <w:marRight w:val="0"/>
      <w:marTop w:val="0"/>
      <w:marBottom w:val="0"/>
      <w:divBdr>
        <w:top w:val="none" w:sz="0" w:space="0" w:color="auto"/>
        <w:left w:val="none" w:sz="0" w:space="0" w:color="auto"/>
        <w:bottom w:val="none" w:sz="0" w:space="0" w:color="auto"/>
        <w:right w:val="none" w:sz="0" w:space="0" w:color="auto"/>
      </w:divBdr>
    </w:div>
    <w:div w:id="479931238">
      <w:bodyDiv w:val="1"/>
      <w:marLeft w:val="0"/>
      <w:marRight w:val="0"/>
      <w:marTop w:val="0"/>
      <w:marBottom w:val="0"/>
      <w:divBdr>
        <w:top w:val="none" w:sz="0" w:space="0" w:color="auto"/>
        <w:left w:val="none" w:sz="0" w:space="0" w:color="auto"/>
        <w:bottom w:val="none" w:sz="0" w:space="0" w:color="auto"/>
        <w:right w:val="none" w:sz="0" w:space="0" w:color="auto"/>
      </w:divBdr>
    </w:div>
    <w:div w:id="480968978">
      <w:bodyDiv w:val="1"/>
      <w:marLeft w:val="0"/>
      <w:marRight w:val="0"/>
      <w:marTop w:val="0"/>
      <w:marBottom w:val="0"/>
      <w:divBdr>
        <w:top w:val="none" w:sz="0" w:space="0" w:color="auto"/>
        <w:left w:val="none" w:sz="0" w:space="0" w:color="auto"/>
        <w:bottom w:val="none" w:sz="0" w:space="0" w:color="auto"/>
        <w:right w:val="none" w:sz="0" w:space="0" w:color="auto"/>
      </w:divBdr>
    </w:div>
    <w:div w:id="485167734">
      <w:bodyDiv w:val="1"/>
      <w:marLeft w:val="0"/>
      <w:marRight w:val="0"/>
      <w:marTop w:val="0"/>
      <w:marBottom w:val="0"/>
      <w:divBdr>
        <w:top w:val="none" w:sz="0" w:space="0" w:color="auto"/>
        <w:left w:val="none" w:sz="0" w:space="0" w:color="auto"/>
        <w:bottom w:val="none" w:sz="0" w:space="0" w:color="auto"/>
        <w:right w:val="none" w:sz="0" w:space="0" w:color="auto"/>
      </w:divBdr>
    </w:div>
    <w:div w:id="485244525">
      <w:bodyDiv w:val="1"/>
      <w:marLeft w:val="0"/>
      <w:marRight w:val="0"/>
      <w:marTop w:val="0"/>
      <w:marBottom w:val="0"/>
      <w:divBdr>
        <w:top w:val="none" w:sz="0" w:space="0" w:color="auto"/>
        <w:left w:val="none" w:sz="0" w:space="0" w:color="auto"/>
        <w:bottom w:val="none" w:sz="0" w:space="0" w:color="auto"/>
        <w:right w:val="none" w:sz="0" w:space="0" w:color="auto"/>
      </w:divBdr>
    </w:div>
    <w:div w:id="487408101">
      <w:bodyDiv w:val="1"/>
      <w:marLeft w:val="0"/>
      <w:marRight w:val="0"/>
      <w:marTop w:val="0"/>
      <w:marBottom w:val="0"/>
      <w:divBdr>
        <w:top w:val="none" w:sz="0" w:space="0" w:color="auto"/>
        <w:left w:val="none" w:sz="0" w:space="0" w:color="auto"/>
        <w:bottom w:val="none" w:sz="0" w:space="0" w:color="auto"/>
        <w:right w:val="none" w:sz="0" w:space="0" w:color="auto"/>
      </w:divBdr>
    </w:div>
    <w:div w:id="488788951">
      <w:bodyDiv w:val="1"/>
      <w:marLeft w:val="0"/>
      <w:marRight w:val="0"/>
      <w:marTop w:val="0"/>
      <w:marBottom w:val="0"/>
      <w:divBdr>
        <w:top w:val="none" w:sz="0" w:space="0" w:color="auto"/>
        <w:left w:val="none" w:sz="0" w:space="0" w:color="auto"/>
        <w:bottom w:val="none" w:sz="0" w:space="0" w:color="auto"/>
        <w:right w:val="none" w:sz="0" w:space="0" w:color="auto"/>
      </w:divBdr>
    </w:div>
    <w:div w:id="489713137">
      <w:bodyDiv w:val="1"/>
      <w:marLeft w:val="0"/>
      <w:marRight w:val="0"/>
      <w:marTop w:val="0"/>
      <w:marBottom w:val="0"/>
      <w:divBdr>
        <w:top w:val="none" w:sz="0" w:space="0" w:color="auto"/>
        <w:left w:val="none" w:sz="0" w:space="0" w:color="auto"/>
        <w:bottom w:val="none" w:sz="0" w:space="0" w:color="auto"/>
        <w:right w:val="none" w:sz="0" w:space="0" w:color="auto"/>
      </w:divBdr>
    </w:div>
    <w:div w:id="493617468">
      <w:bodyDiv w:val="1"/>
      <w:marLeft w:val="0"/>
      <w:marRight w:val="0"/>
      <w:marTop w:val="0"/>
      <w:marBottom w:val="0"/>
      <w:divBdr>
        <w:top w:val="none" w:sz="0" w:space="0" w:color="auto"/>
        <w:left w:val="none" w:sz="0" w:space="0" w:color="auto"/>
        <w:bottom w:val="none" w:sz="0" w:space="0" w:color="auto"/>
        <w:right w:val="none" w:sz="0" w:space="0" w:color="auto"/>
      </w:divBdr>
    </w:div>
    <w:div w:id="497617511">
      <w:bodyDiv w:val="1"/>
      <w:marLeft w:val="0"/>
      <w:marRight w:val="0"/>
      <w:marTop w:val="0"/>
      <w:marBottom w:val="0"/>
      <w:divBdr>
        <w:top w:val="none" w:sz="0" w:space="0" w:color="auto"/>
        <w:left w:val="none" w:sz="0" w:space="0" w:color="auto"/>
        <w:bottom w:val="none" w:sz="0" w:space="0" w:color="auto"/>
        <w:right w:val="none" w:sz="0" w:space="0" w:color="auto"/>
      </w:divBdr>
    </w:div>
    <w:div w:id="498931673">
      <w:bodyDiv w:val="1"/>
      <w:marLeft w:val="0"/>
      <w:marRight w:val="0"/>
      <w:marTop w:val="0"/>
      <w:marBottom w:val="0"/>
      <w:divBdr>
        <w:top w:val="none" w:sz="0" w:space="0" w:color="auto"/>
        <w:left w:val="none" w:sz="0" w:space="0" w:color="auto"/>
        <w:bottom w:val="none" w:sz="0" w:space="0" w:color="auto"/>
        <w:right w:val="none" w:sz="0" w:space="0" w:color="auto"/>
      </w:divBdr>
    </w:div>
    <w:div w:id="499463665">
      <w:bodyDiv w:val="1"/>
      <w:marLeft w:val="0"/>
      <w:marRight w:val="0"/>
      <w:marTop w:val="0"/>
      <w:marBottom w:val="0"/>
      <w:divBdr>
        <w:top w:val="none" w:sz="0" w:space="0" w:color="auto"/>
        <w:left w:val="none" w:sz="0" w:space="0" w:color="auto"/>
        <w:bottom w:val="none" w:sz="0" w:space="0" w:color="auto"/>
        <w:right w:val="none" w:sz="0" w:space="0" w:color="auto"/>
      </w:divBdr>
    </w:div>
    <w:div w:id="501094250">
      <w:bodyDiv w:val="1"/>
      <w:marLeft w:val="0"/>
      <w:marRight w:val="0"/>
      <w:marTop w:val="0"/>
      <w:marBottom w:val="0"/>
      <w:divBdr>
        <w:top w:val="none" w:sz="0" w:space="0" w:color="auto"/>
        <w:left w:val="none" w:sz="0" w:space="0" w:color="auto"/>
        <w:bottom w:val="none" w:sz="0" w:space="0" w:color="auto"/>
        <w:right w:val="none" w:sz="0" w:space="0" w:color="auto"/>
      </w:divBdr>
    </w:div>
    <w:div w:id="504828318">
      <w:bodyDiv w:val="1"/>
      <w:marLeft w:val="0"/>
      <w:marRight w:val="0"/>
      <w:marTop w:val="0"/>
      <w:marBottom w:val="0"/>
      <w:divBdr>
        <w:top w:val="none" w:sz="0" w:space="0" w:color="auto"/>
        <w:left w:val="none" w:sz="0" w:space="0" w:color="auto"/>
        <w:bottom w:val="none" w:sz="0" w:space="0" w:color="auto"/>
        <w:right w:val="none" w:sz="0" w:space="0" w:color="auto"/>
      </w:divBdr>
    </w:div>
    <w:div w:id="509754397">
      <w:bodyDiv w:val="1"/>
      <w:marLeft w:val="0"/>
      <w:marRight w:val="0"/>
      <w:marTop w:val="0"/>
      <w:marBottom w:val="0"/>
      <w:divBdr>
        <w:top w:val="none" w:sz="0" w:space="0" w:color="auto"/>
        <w:left w:val="none" w:sz="0" w:space="0" w:color="auto"/>
        <w:bottom w:val="none" w:sz="0" w:space="0" w:color="auto"/>
        <w:right w:val="none" w:sz="0" w:space="0" w:color="auto"/>
      </w:divBdr>
    </w:div>
    <w:div w:id="511074026">
      <w:bodyDiv w:val="1"/>
      <w:marLeft w:val="0"/>
      <w:marRight w:val="0"/>
      <w:marTop w:val="0"/>
      <w:marBottom w:val="0"/>
      <w:divBdr>
        <w:top w:val="none" w:sz="0" w:space="0" w:color="auto"/>
        <w:left w:val="none" w:sz="0" w:space="0" w:color="auto"/>
        <w:bottom w:val="none" w:sz="0" w:space="0" w:color="auto"/>
        <w:right w:val="none" w:sz="0" w:space="0" w:color="auto"/>
      </w:divBdr>
    </w:div>
    <w:div w:id="511146983">
      <w:bodyDiv w:val="1"/>
      <w:marLeft w:val="0"/>
      <w:marRight w:val="0"/>
      <w:marTop w:val="0"/>
      <w:marBottom w:val="0"/>
      <w:divBdr>
        <w:top w:val="none" w:sz="0" w:space="0" w:color="auto"/>
        <w:left w:val="none" w:sz="0" w:space="0" w:color="auto"/>
        <w:bottom w:val="none" w:sz="0" w:space="0" w:color="auto"/>
        <w:right w:val="none" w:sz="0" w:space="0" w:color="auto"/>
      </w:divBdr>
    </w:div>
    <w:div w:id="514735533">
      <w:bodyDiv w:val="1"/>
      <w:marLeft w:val="0"/>
      <w:marRight w:val="0"/>
      <w:marTop w:val="0"/>
      <w:marBottom w:val="0"/>
      <w:divBdr>
        <w:top w:val="none" w:sz="0" w:space="0" w:color="auto"/>
        <w:left w:val="none" w:sz="0" w:space="0" w:color="auto"/>
        <w:bottom w:val="none" w:sz="0" w:space="0" w:color="auto"/>
        <w:right w:val="none" w:sz="0" w:space="0" w:color="auto"/>
      </w:divBdr>
    </w:div>
    <w:div w:id="522593509">
      <w:bodyDiv w:val="1"/>
      <w:marLeft w:val="0"/>
      <w:marRight w:val="0"/>
      <w:marTop w:val="0"/>
      <w:marBottom w:val="0"/>
      <w:divBdr>
        <w:top w:val="none" w:sz="0" w:space="0" w:color="auto"/>
        <w:left w:val="none" w:sz="0" w:space="0" w:color="auto"/>
        <w:bottom w:val="none" w:sz="0" w:space="0" w:color="auto"/>
        <w:right w:val="none" w:sz="0" w:space="0" w:color="auto"/>
      </w:divBdr>
    </w:div>
    <w:div w:id="524557001">
      <w:bodyDiv w:val="1"/>
      <w:marLeft w:val="0"/>
      <w:marRight w:val="0"/>
      <w:marTop w:val="0"/>
      <w:marBottom w:val="0"/>
      <w:divBdr>
        <w:top w:val="none" w:sz="0" w:space="0" w:color="auto"/>
        <w:left w:val="none" w:sz="0" w:space="0" w:color="auto"/>
        <w:bottom w:val="none" w:sz="0" w:space="0" w:color="auto"/>
        <w:right w:val="none" w:sz="0" w:space="0" w:color="auto"/>
      </w:divBdr>
    </w:div>
    <w:div w:id="529074052">
      <w:bodyDiv w:val="1"/>
      <w:marLeft w:val="0"/>
      <w:marRight w:val="0"/>
      <w:marTop w:val="0"/>
      <w:marBottom w:val="0"/>
      <w:divBdr>
        <w:top w:val="none" w:sz="0" w:space="0" w:color="auto"/>
        <w:left w:val="none" w:sz="0" w:space="0" w:color="auto"/>
        <w:bottom w:val="none" w:sz="0" w:space="0" w:color="auto"/>
        <w:right w:val="none" w:sz="0" w:space="0" w:color="auto"/>
      </w:divBdr>
    </w:div>
    <w:div w:id="529269817">
      <w:bodyDiv w:val="1"/>
      <w:marLeft w:val="0"/>
      <w:marRight w:val="0"/>
      <w:marTop w:val="0"/>
      <w:marBottom w:val="0"/>
      <w:divBdr>
        <w:top w:val="none" w:sz="0" w:space="0" w:color="auto"/>
        <w:left w:val="none" w:sz="0" w:space="0" w:color="auto"/>
        <w:bottom w:val="none" w:sz="0" w:space="0" w:color="auto"/>
        <w:right w:val="none" w:sz="0" w:space="0" w:color="auto"/>
      </w:divBdr>
    </w:div>
    <w:div w:id="533929734">
      <w:bodyDiv w:val="1"/>
      <w:marLeft w:val="0"/>
      <w:marRight w:val="0"/>
      <w:marTop w:val="0"/>
      <w:marBottom w:val="0"/>
      <w:divBdr>
        <w:top w:val="none" w:sz="0" w:space="0" w:color="auto"/>
        <w:left w:val="none" w:sz="0" w:space="0" w:color="auto"/>
        <w:bottom w:val="none" w:sz="0" w:space="0" w:color="auto"/>
        <w:right w:val="none" w:sz="0" w:space="0" w:color="auto"/>
      </w:divBdr>
    </w:div>
    <w:div w:id="536623634">
      <w:bodyDiv w:val="1"/>
      <w:marLeft w:val="0"/>
      <w:marRight w:val="0"/>
      <w:marTop w:val="0"/>
      <w:marBottom w:val="0"/>
      <w:divBdr>
        <w:top w:val="none" w:sz="0" w:space="0" w:color="auto"/>
        <w:left w:val="none" w:sz="0" w:space="0" w:color="auto"/>
        <w:bottom w:val="none" w:sz="0" w:space="0" w:color="auto"/>
        <w:right w:val="none" w:sz="0" w:space="0" w:color="auto"/>
      </w:divBdr>
    </w:div>
    <w:div w:id="538204309">
      <w:bodyDiv w:val="1"/>
      <w:marLeft w:val="0"/>
      <w:marRight w:val="0"/>
      <w:marTop w:val="0"/>
      <w:marBottom w:val="0"/>
      <w:divBdr>
        <w:top w:val="none" w:sz="0" w:space="0" w:color="auto"/>
        <w:left w:val="none" w:sz="0" w:space="0" w:color="auto"/>
        <w:bottom w:val="none" w:sz="0" w:space="0" w:color="auto"/>
        <w:right w:val="none" w:sz="0" w:space="0" w:color="auto"/>
      </w:divBdr>
    </w:div>
    <w:div w:id="538473327">
      <w:bodyDiv w:val="1"/>
      <w:marLeft w:val="0"/>
      <w:marRight w:val="0"/>
      <w:marTop w:val="0"/>
      <w:marBottom w:val="0"/>
      <w:divBdr>
        <w:top w:val="none" w:sz="0" w:space="0" w:color="auto"/>
        <w:left w:val="none" w:sz="0" w:space="0" w:color="auto"/>
        <w:bottom w:val="none" w:sz="0" w:space="0" w:color="auto"/>
        <w:right w:val="none" w:sz="0" w:space="0" w:color="auto"/>
      </w:divBdr>
    </w:div>
    <w:div w:id="544761420">
      <w:bodyDiv w:val="1"/>
      <w:marLeft w:val="0"/>
      <w:marRight w:val="0"/>
      <w:marTop w:val="0"/>
      <w:marBottom w:val="0"/>
      <w:divBdr>
        <w:top w:val="none" w:sz="0" w:space="0" w:color="auto"/>
        <w:left w:val="none" w:sz="0" w:space="0" w:color="auto"/>
        <w:bottom w:val="none" w:sz="0" w:space="0" w:color="auto"/>
        <w:right w:val="none" w:sz="0" w:space="0" w:color="auto"/>
      </w:divBdr>
    </w:div>
    <w:div w:id="545264251">
      <w:bodyDiv w:val="1"/>
      <w:marLeft w:val="0"/>
      <w:marRight w:val="0"/>
      <w:marTop w:val="0"/>
      <w:marBottom w:val="0"/>
      <w:divBdr>
        <w:top w:val="none" w:sz="0" w:space="0" w:color="auto"/>
        <w:left w:val="none" w:sz="0" w:space="0" w:color="auto"/>
        <w:bottom w:val="none" w:sz="0" w:space="0" w:color="auto"/>
        <w:right w:val="none" w:sz="0" w:space="0" w:color="auto"/>
      </w:divBdr>
    </w:div>
    <w:div w:id="548614303">
      <w:bodyDiv w:val="1"/>
      <w:marLeft w:val="0"/>
      <w:marRight w:val="0"/>
      <w:marTop w:val="0"/>
      <w:marBottom w:val="0"/>
      <w:divBdr>
        <w:top w:val="none" w:sz="0" w:space="0" w:color="auto"/>
        <w:left w:val="none" w:sz="0" w:space="0" w:color="auto"/>
        <w:bottom w:val="none" w:sz="0" w:space="0" w:color="auto"/>
        <w:right w:val="none" w:sz="0" w:space="0" w:color="auto"/>
      </w:divBdr>
    </w:div>
    <w:div w:id="556625650">
      <w:bodyDiv w:val="1"/>
      <w:marLeft w:val="0"/>
      <w:marRight w:val="0"/>
      <w:marTop w:val="0"/>
      <w:marBottom w:val="0"/>
      <w:divBdr>
        <w:top w:val="none" w:sz="0" w:space="0" w:color="auto"/>
        <w:left w:val="none" w:sz="0" w:space="0" w:color="auto"/>
        <w:bottom w:val="none" w:sz="0" w:space="0" w:color="auto"/>
        <w:right w:val="none" w:sz="0" w:space="0" w:color="auto"/>
      </w:divBdr>
    </w:div>
    <w:div w:id="557935458">
      <w:bodyDiv w:val="1"/>
      <w:marLeft w:val="0"/>
      <w:marRight w:val="0"/>
      <w:marTop w:val="0"/>
      <w:marBottom w:val="0"/>
      <w:divBdr>
        <w:top w:val="none" w:sz="0" w:space="0" w:color="auto"/>
        <w:left w:val="none" w:sz="0" w:space="0" w:color="auto"/>
        <w:bottom w:val="none" w:sz="0" w:space="0" w:color="auto"/>
        <w:right w:val="none" w:sz="0" w:space="0" w:color="auto"/>
      </w:divBdr>
    </w:div>
    <w:div w:id="560025779">
      <w:bodyDiv w:val="1"/>
      <w:marLeft w:val="0"/>
      <w:marRight w:val="0"/>
      <w:marTop w:val="0"/>
      <w:marBottom w:val="0"/>
      <w:divBdr>
        <w:top w:val="none" w:sz="0" w:space="0" w:color="auto"/>
        <w:left w:val="none" w:sz="0" w:space="0" w:color="auto"/>
        <w:bottom w:val="none" w:sz="0" w:space="0" w:color="auto"/>
        <w:right w:val="none" w:sz="0" w:space="0" w:color="auto"/>
      </w:divBdr>
    </w:div>
    <w:div w:id="562451012">
      <w:bodyDiv w:val="1"/>
      <w:marLeft w:val="0"/>
      <w:marRight w:val="0"/>
      <w:marTop w:val="0"/>
      <w:marBottom w:val="0"/>
      <w:divBdr>
        <w:top w:val="none" w:sz="0" w:space="0" w:color="auto"/>
        <w:left w:val="none" w:sz="0" w:space="0" w:color="auto"/>
        <w:bottom w:val="none" w:sz="0" w:space="0" w:color="auto"/>
        <w:right w:val="none" w:sz="0" w:space="0" w:color="auto"/>
      </w:divBdr>
    </w:div>
    <w:div w:id="564337431">
      <w:bodyDiv w:val="1"/>
      <w:marLeft w:val="0"/>
      <w:marRight w:val="0"/>
      <w:marTop w:val="0"/>
      <w:marBottom w:val="0"/>
      <w:divBdr>
        <w:top w:val="none" w:sz="0" w:space="0" w:color="auto"/>
        <w:left w:val="none" w:sz="0" w:space="0" w:color="auto"/>
        <w:bottom w:val="none" w:sz="0" w:space="0" w:color="auto"/>
        <w:right w:val="none" w:sz="0" w:space="0" w:color="auto"/>
      </w:divBdr>
      <w:divsChild>
        <w:div w:id="1220631599">
          <w:marLeft w:val="0"/>
          <w:marRight w:val="0"/>
          <w:marTop w:val="0"/>
          <w:marBottom w:val="0"/>
          <w:divBdr>
            <w:top w:val="none" w:sz="0" w:space="0" w:color="auto"/>
            <w:left w:val="none" w:sz="0" w:space="0" w:color="auto"/>
            <w:bottom w:val="none" w:sz="0" w:space="0" w:color="auto"/>
            <w:right w:val="none" w:sz="0" w:space="0" w:color="auto"/>
          </w:divBdr>
        </w:div>
      </w:divsChild>
    </w:div>
    <w:div w:id="568271045">
      <w:bodyDiv w:val="1"/>
      <w:marLeft w:val="0"/>
      <w:marRight w:val="0"/>
      <w:marTop w:val="0"/>
      <w:marBottom w:val="0"/>
      <w:divBdr>
        <w:top w:val="none" w:sz="0" w:space="0" w:color="auto"/>
        <w:left w:val="none" w:sz="0" w:space="0" w:color="auto"/>
        <w:bottom w:val="none" w:sz="0" w:space="0" w:color="auto"/>
        <w:right w:val="none" w:sz="0" w:space="0" w:color="auto"/>
      </w:divBdr>
    </w:div>
    <w:div w:id="572089390">
      <w:bodyDiv w:val="1"/>
      <w:marLeft w:val="0"/>
      <w:marRight w:val="0"/>
      <w:marTop w:val="0"/>
      <w:marBottom w:val="0"/>
      <w:divBdr>
        <w:top w:val="none" w:sz="0" w:space="0" w:color="auto"/>
        <w:left w:val="none" w:sz="0" w:space="0" w:color="auto"/>
        <w:bottom w:val="none" w:sz="0" w:space="0" w:color="auto"/>
        <w:right w:val="none" w:sz="0" w:space="0" w:color="auto"/>
      </w:divBdr>
    </w:div>
    <w:div w:id="579486964">
      <w:bodyDiv w:val="1"/>
      <w:marLeft w:val="0"/>
      <w:marRight w:val="0"/>
      <w:marTop w:val="0"/>
      <w:marBottom w:val="0"/>
      <w:divBdr>
        <w:top w:val="none" w:sz="0" w:space="0" w:color="auto"/>
        <w:left w:val="none" w:sz="0" w:space="0" w:color="auto"/>
        <w:bottom w:val="none" w:sz="0" w:space="0" w:color="auto"/>
        <w:right w:val="none" w:sz="0" w:space="0" w:color="auto"/>
      </w:divBdr>
    </w:div>
    <w:div w:id="580258991">
      <w:bodyDiv w:val="1"/>
      <w:marLeft w:val="0"/>
      <w:marRight w:val="0"/>
      <w:marTop w:val="0"/>
      <w:marBottom w:val="0"/>
      <w:divBdr>
        <w:top w:val="none" w:sz="0" w:space="0" w:color="auto"/>
        <w:left w:val="none" w:sz="0" w:space="0" w:color="auto"/>
        <w:bottom w:val="none" w:sz="0" w:space="0" w:color="auto"/>
        <w:right w:val="none" w:sz="0" w:space="0" w:color="auto"/>
      </w:divBdr>
      <w:divsChild>
        <w:div w:id="1311595123">
          <w:marLeft w:val="0"/>
          <w:marRight w:val="0"/>
          <w:marTop w:val="0"/>
          <w:marBottom w:val="0"/>
          <w:divBdr>
            <w:top w:val="none" w:sz="0" w:space="0" w:color="auto"/>
            <w:left w:val="none" w:sz="0" w:space="0" w:color="auto"/>
            <w:bottom w:val="none" w:sz="0" w:space="0" w:color="auto"/>
            <w:right w:val="none" w:sz="0" w:space="0" w:color="auto"/>
          </w:divBdr>
          <w:divsChild>
            <w:div w:id="13104759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00348575">
                  <w:marLeft w:val="0"/>
                  <w:marRight w:val="0"/>
                  <w:marTop w:val="0"/>
                  <w:marBottom w:val="0"/>
                  <w:divBdr>
                    <w:top w:val="none" w:sz="0" w:space="0" w:color="auto"/>
                    <w:left w:val="none" w:sz="0" w:space="0" w:color="auto"/>
                    <w:bottom w:val="none" w:sz="0" w:space="0" w:color="auto"/>
                    <w:right w:val="none" w:sz="0" w:space="0" w:color="auto"/>
                  </w:divBdr>
                  <w:divsChild>
                    <w:div w:id="89854184">
                      <w:marLeft w:val="0"/>
                      <w:marRight w:val="0"/>
                      <w:marTop w:val="0"/>
                      <w:marBottom w:val="0"/>
                      <w:divBdr>
                        <w:top w:val="none" w:sz="0" w:space="0" w:color="auto"/>
                        <w:left w:val="none" w:sz="0" w:space="0" w:color="auto"/>
                        <w:bottom w:val="none" w:sz="0" w:space="0" w:color="auto"/>
                        <w:right w:val="none" w:sz="0" w:space="0" w:color="auto"/>
                      </w:divBdr>
                    </w:div>
                    <w:div w:id="2022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6326">
      <w:bodyDiv w:val="1"/>
      <w:marLeft w:val="0"/>
      <w:marRight w:val="0"/>
      <w:marTop w:val="0"/>
      <w:marBottom w:val="0"/>
      <w:divBdr>
        <w:top w:val="none" w:sz="0" w:space="0" w:color="auto"/>
        <w:left w:val="none" w:sz="0" w:space="0" w:color="auto"/>
        <w:bottom w:val="none" w:sz="0" w:space="0" w:color="auto"/>
        <w:right w:val="none" w:sz="0" w:space="0" w:color="auto"/>
      </w:divBdr>
    </w:div>
    <w:div w:id="586378945">
      <w:bodyDiv w:val="1"/>
      <w:marLeft w:val="0"/>
      <w:marRight w:val="0"/>
      <w:marTop w:val="0"/>
      <w:marBottom w:val="0"/>
      <w:divBdr>
        <w:top w:val="none" w:sz="0" w:space="0" w:color="auto"/>
        <w:left w:val="none" w:sz="0" w:space="0" w:color="auto"/>
        <w:bottom w:val="none" w:sz="0" w:space="0" w:color="auto"/>
        <w:right w:val="none" w:sz="0" w:space="0" w:color="auto"/>
      </w:divBdr>
    </w:div>
    <w:div w:id="588122541">
      <w:bodyDiv w:val="1"/>
      <w:marLeft w:val="0"/>
      <w:marRight w:val="0"/>
      <w:marTop w:val="0"/>
      <w:marBottom w:val="0"/>
      <w:divBdr>
        <w:top w:val="none" w:sz="0" w:space="0" w:color="auto"/>
        <w:left w:val="none" w:sz="0" w:space="0" w:color="auto"/>
        <w:bottom w:val="none" w:sz="0" w:space="0" w:color="auto"/>
        <w:right w:val="none" w:sz="0" w:space="0" w:color="auto"/>
      </w:divBdr>
    </w:div>
    <w:div w:id="589240281">
      <w:bodyDiv w:val="1"/>
      <w:marLeft w:val="0"/>
      <w:marRight w:val="0"/>
      <w:marTop w:val="0"/>
      <w:marBottom w:val="0"/>
      <w:divBdr>
        <w:top w:val="none" w:sz="0" w:space="0" w:color="auto"/>
        <w:left w:val="none" w:sz="0" w:space="0" w:color="auto"/>
        <w:bottom w:val="none" w:sz="0" w:space="0" w:color="auto"/>
        <w:right w:val="none" w:sz="0" w:space="0" w:color="auto"/>
      </w:divBdr>
    </w:div>
    <w:div w:id="589966145">
      <w:bodyDiv w:val="1"/>
      <w:marLeft w:val="0"/>
      <w:marRight w:val="0"/>
      <w:marTop w:val="0"/>
      <w:marBottom w:val="0"/>
      <w:divBdr>
        <w:top w:val="none" w:sz="0" w:space="0" w:color="auto"/>
        <w:left w:val="none" w:sz="0" w:space="0" w:color="auto"/>
        <w:bottom w:val="none" w:sz="0" w:space="0" w:color="auto"/>
        <w:right w:val="none" w:sz="0" w:space="0" w:color="auto"/>
      </w:divBdr>
    </w:div>
    <w:div w:id="590703990">
      <w:bodyDiv w:val="1"/>
      <w:marLeft w:val="0"/>
      <w:marRight w:val="0"/>
      <w:marTop w:val="0"/>
      <w:marBottom w:val="0"/>
      <w:divBdr>
        <w:top w:val="none" w:sz="0" w:space="0" w:color="auto"/>
        <w:left w:val="none" w:sz="0" w:space="0" w:color="auto"/>
        <w:bottom w:val="none" w:sz="0" w:space="0" w:color="auto"/>
        <w:right w:val="none" w:sz="0" w:space="0" w:color="auto"/>
      </w:divBdr>
      <w:divsChild>
        <w:div w:id="1335953893">
          <w:marLeft w:val="0"/>
          <w:marRight w:val="0"/>
          <w:marTop w:val="0"/>
          <w:marBottom w:val="0"/>
          <w:divBdr>
            <w:top w:val="none" w:sz="0" w:space="0" w:color="auto"/>
            <w:left w:val="none" w:sz="0" w:space="0" w:color="auto"/>
            <w:bottom w:val="none" w:sz="0" w:space="0" w:color="auto"/>
            <w:right w:val="none" w:sz="0" w:space="0" w:color="auto"/>
          </w:divBdr>
        </w:div>
      </w:divsChild>
    </w:div>
    <w:div w:id="595945296">
      <w:bodyDiv w:val="1"/>
      <w:marLeft w:val="0"/>
      <w:marRight w:val="0"/>
      <w:marTop w:val="0"/>
      <w:marBottom w:val="0"/>
      <w:divBdr>
        <w:top w:val="none" w:sz="0" w:space="0" w:color="auto"/>
        <w:left w:val="none" w:sz="0" w:space="0" w:color="auto"/>
        <w:bottom w:val="none" w:sz="0" w:space="0" w:color="auto"/>
        <w:right w:val="none" w:sz="0" w:space="0" w:color="auto"/>
      </w:divBdr>
    </w:div>
    <w:div w:id="596014279">
      <w:bodyDiv w:val="1"/>
      <w:marLeft w:val="0"/>
      <w:marRight w:val="0"/>
      <w:marTop w:val="0"/>
      <w:marBottom w:val="0"/>
      <w:divBdr>
        <w:top w:val="none" w:sz="0" w:space="0" w:color="auto"/>
        <w:left w:val="none" w:sz="0" w:space="0" w:color="auto"/>
        <w:bottom w:val="none" w:sz="0" w:space="0" w:color="auto"/>
        <w:right w:val="none" w:sz="0" w:space="0" w:color="auto"/>
      </w:divBdr>
    </w:div>
    <w:div w:id="599531486">
      <w:bodyDiv w:val="1"/>
      <w:marLeft w:val="0"/>
      <w:marRight w:val="0"/>
      <w:marTop w:val="0"/>
      <w:marBottom w:val="0"/>
      <w:divBdr>
        <w:top w:val="none" w:sz="0" w:space="0" w:color="auto"/>
        <w:left w:val="none" w:sz="0" w:space="0" w:color="auto"/>
        <w:bottom w:val="none" w:sz="0" w:space="0" w:color="auto"/>
        <w:right w:val="none" w:sz="0" w:space="0" w:color="auto"/>
      </w:divBdr>
      <w:divsChild>
        <w:div w:id="1172992302">
          <w:marLeft w:val="0"/>
          <w:marRight w:val="0"/>
          <w:marTop w:val="0"/>
          <w:marBottom w:val="0"/>
          <w:divBdr>
            <w:top w:val="none" w:sz="0" w:space="0" w:color="auto"/>
            <w:left w:val="none" w:sz="0" w:space="0" w:color="auto"/>
            <w:bottom w:val="none" w:sz="0" w:space="0" w:color="auto"/>
            <w:right w:val="none" w:sz="0" w:space="0" w:color="auto"/>
          </w:divBdr>
          <w:divsChild>
            <w:div w:id="214320295">
              <w:marLeft w:val="0"/>
              <w:marRight w:val="0"/>
              <w:marTop w:val="0"/>
              <w:marBottom w:val="0"/>
              <w:divBdr>
                <w:top w:val="none" w:sz="0" w:space="0" w:color="auto"/>
                <w:left w:val="none" w:sz="0" w:space="0" w:color="auto"/>
                <w:bottom w:val="none" w:sz="0" w:space="0" w:color="auto"/>
                <w:right w:val="none" w:sz="0" w:space="0" w:color="auto"/>
              </w:divBdr>
            </w:div>
            <w:div w:id="516165160">
              <w:marLeft w:val="0"/>
              <w:marRight w:val="0"/>
              <w:marTop w:val="0"/>
              <w:marBottom w:val="0"/>
              <w:divBdr>
                <w:top w:val="none" w:sz="0" w:space="0" w:color="auto"/>
                <w:left w:val="none" w:sz="0" w:space="0" w:color="auto"/>
                <w:bottom w:val="none" w:sz="0" w:space="0" w:color="auto"/>
                <w:right w:val="none" w:sz="0" w:space="0" w:color="auto"/>
              </w:divBdr>
            </w:div>
            <w:div w:id="867983801">
              <w:marLeft w:val="0"/>
              <w:marRight w:val="0"/>
              <w:marTop w:val="0"/>
              <w:marBottom w:val="0"/>
              <w:divBdr>
                <w:top w:val="none" w:sz="0" w:space="0" w:color="auto"/>
                <w:left w:val="none" w:sz="0" w:space="0" w:color="auto"/>
                <w:bottom w:val="none" w:sz="0" w:space="0" w:color="auto"/>
                <w:right w:val="none" w:sz="0" w:space="0" w:color="auto"/>
              </w:divBdr>
            </w:div>
            <w:div w:id="1544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400">
      <w:bodyDiv w:val="1"/>
      <w:marLeft w:val="0"/>
      <w:marRight w:val="0"/>
      <w:marTop w:val="0"/>
      <w:marBottom w:val="0"/>
      <w:divBdr>
        <w:top w:val="none" w:sz="0" w:space="0" w:color="auto"/>
        <w:left w:val="none" w:sz="0" w:space="0" w:color="auto"/>
        <w:bottom w:val="none" w:sz="0" w:space="0" w:color="auto"/>
        <w:right w:val="none" w:sz="0" w:space="0" w:color="auto"/>
      </w:divBdr>
    </w:div>
    <w:div w:id="601062327">
      <w:bodyDiv w:val="1"/>
      <w:marLeft w:val="0"/>
      <w:marRight w:val="0"/>
      <w:marTop w:val="0"/>
      <w:marBottom w:val="0"/>
      <w:divBdr>
        <w:top w:val="none" w:sz="0" w:space="0" w:color="auto"/>
        <w:left w:val="none" w:sz="0" w:space="0" w:color="auto"/>
        <w:bottom w:val="none" w:sz="0" w:space="0" w:color="auto"/>
        <w:right w:val="none" w:sz="0" w:space="0" w:color="auto"/>
      </w:divBdr>
    </w:div>
    <w:div w:id="609551118">
      <w:bodyDiv w:val="1"/>
      <w:marLeft w:val="0"/>
      <w:marRight w:val="0"/>
      <w:marTop w:val="0"/>
      <w:marBottom w:val="0"/>
      <w:divBdr>
        <w:top w:val="none" w:sz="0" w:space="0" w:color="auto"/>
        <w:left w:val="none" w:sz="0" w:space="0" w:color="auto"/>
        <w:bottom w:val="none" w:sz="0" w:space="0" w:color="auto"/>
        <w:right w:val="none" w:sz="0" w:space="0" w:color="auto"/>
      </w:divBdr>
      <w:divsChild>
        <w:div w:id="958876004">
          <w:marLeft w:val="0"/>
          <w:marRight w:val="0"/>
          <w:marTop w:val="0"/>
          <w:marBottom w:val="0"/>
          <w:divBdr>
            <w:top w:val="none" w:sz="0" w:space="0" w:color="auto"/>
            <w:left w:val="none" w:sz="0" w:space="0" w:color="auto"/>
            <w:bottom w:val="none" w:sz="0" w:space="0" w:color="auto"/>
            <w:right w:val="none" w:sz="0" w:space="0" w:color="auto"/>
          </w:divBdr>
        </w:div>
      </w:divsChild>
    </w:div>
    <w:div w:id="610547818">
      <w:bodyDiv w:val="1"/>
      <w:marLeft w:val="0"/>
      <w:marRight w:val="0"/>
      <w:marTop w:val="0"/>
      <w:marBottom w:val="0"/>
      <w:divBdr>
        <w:top w:val="none" w:sz="0" w:space="0" w:color="auto"/>
        <w:left w:val="none" w:sz="0" w:space="0" w:color="auto"/>
        <w:bottom w:val="none" w:sz="0" w:space="0" w:color="auto"/>
        <w:right w:val="none" w:sz="0" w:space="0" w:color="auto"/>
      </w:divBdr>
      <w:divsChild>
        <w:div w:id="1508862886">
          <w:marLeft w:val="0"/>
          <w:marRight w:val="0"/>
          <w:marTop w:val="0"/>
          <w:marBottom w:val="0"/>
          <w:divBdr>
            <w:top w:val="none" w:sz="0" w:space="0" w:color="auto"/>
            <w:left w:val="none" w:sz="0" w:space="0" w:color="auto"/>
            <w:bottom w:val="none" w:sz="0" w:space="0" w:color="auto"/>
            <w:right w:val="none" w:sz="0" w:space="0" w:color="auto"/>
          </w:divBdr>
        </w:div>
        <w:div w:id="1461412572">
          <w:marLeft w:val="0"/>
          <w:marRight w:val="0"/>
          <w:marTop w:val="0"/>
          <w:marBottom w:val="0"/>
          <w:divBdr>
            <w:top w:val="none" w:sz="0" w:space="0" w:color="auto"/>
            <w:left w:val="none" w:sz="0" w:space="0" w:color="auto"/>
            <w:bottom w:val="none" w:sz="0" w:space="0" w:color="auto"/>
            <w:right w:val="none" w:sz="0" w:space="0" w:color="auto"/>
          </w:divBdr>
        </w:div>
        <w:div w:id="1096365125">
          <w:marLeft w:val="0"/>
          <w:marRight w:val="0"/>
          <w:marTop w:val="0"/>
          <w:marBottom w:val="0"/>
          <w:divBdr>
            <w:top w:val="none" w:sz="0" w:space="0" w:color="auto"/>
            <w:left w:val="none" w:sz="0" w:space="0" w:color="auto"/>
            <w:bottom w:val="none" w:sz="0" w:space="0" w:color="auto"/>
            <w:right w:val="none" w:sz="0" w:space="0" w:color="auto"/>
          </w:divBdr>
        </w:div>
        <w:div w:id="1600330505">
          <w:marLeft w:val="0"/>
          <w:marRight w:val="0"/>
          <w:marTop w:val="0"/>
          <w:marBottom w:val="0"/>
          <w:divBdr>
            <w:top w:val="none" w:sz="0" w:space="0" w:color="auto"/>
            <w:left w:val="none" w:sz="0" w:space="0" w:color="auto"/>
            <w:bottom w:val="none" w:sz="0" w:space="0" w:color="auto"/>
            <w:right w:val="none" w:sz="0" w:space="0" w:color="auto"/>
          </w:divBdr>
        </w:div>
        <w:div w:id="1094321537">
          <w:marLeft w:val="0"/>
          <w:marRight w:val="0"/>
          <w:marTop w:val="0"/>
          <w:marBottom w:val="0"/>
          <w:divBdr>
            <w:top w:val="none" w:sz="0" w:space="0" w:color="auto"/>
            <w:left w:val="none" w:sz="0" w:space="0" w:color="auto"/>
            <w:bottom w:val="none" w:sz="0" w:space="0" w:color="auto"/>
            <w:right w:val="none" w:sz="0" w:space="0" w:color="auto"/>
          </w:divBdr>
        </w:div>
        <w:div w:id="506290116">
          <w:marLeft w:val="0"/>
          <w:marRight w:val="0"/>
          <w:marTop w:val="0"/>
          <w:marBottom w:val="0"/>
          <w:divBdr>
            <w:top w:val="none" w:sz="0" w:space="0" w:color="auto"/>
            <w:left w:val="none" w:sz="0" w:space="0" w:color="auto"/>
            <w:bottom w:val="none" w:sz="0" w:space="0" w:color="auto"/>
            <w:right w:val="none" w:sz="0" w:space="0" w:color="auto"/>
          </w:divBdr>
        </w:div>
        <w:div w:id="1977762050">
          <w:marLeft w:val="0"/>
          <w:marRight w:val="0"/>
          <w:marTop w:val="0"/>
          <w:marBottom w:val="0"/>
          <w:divBdr>
            <w:top w:val="none" w:sz="0" w:space="0" w:color="auto"/>
            <w:left w:val="none" w:sz="0" w:space="0" w:color="auto"/>
            <w:bottom w:val="none" w:sz="0" w:space="0" w:color="auto"/>
            <w:right w:val="none" w:sz="0" w:space="0" w:color="auto"/>
          </w:divBdr>
        </w:div>
        <w:div w:id="403921069">
          <w:marLeft w:val="0"/>
          <w:marRight w:val="0"/>
          <w:marTop w:val="0"/>
          <w:marBottom w:val="0"/>
          <w:divBdr>
            <w:top w:val="none" w:sz="0" w:space="0" w:color="auto"/>
            <w:left w:val="none" w:sz="0" w:space="0" w:color="auto"/>
            <w:bottom w:val="none" w:sz="0" w:space="0" w:color="auto"/>
            <w:right w:val="none" w:sz="0" w:space="0" w:color="auto"/>
          </w:divBdr>
        </w:div>
        <w:div w:id="2103212749">
          <w:marLeft w:val="0"/>
          <w:marRight w:val="0"/>
          <w:marTop w:val="0"/>
          <w:marBottom w:val="0"/>
          <w:divBdr>
            <w:top w:val="none" w:sz="0" w:space="0" w:color="auto"/>
            <w:left w:val="none" w:sz="0" w:space="0" w:color="auto"/>
            <w:bottom w:val="none" w:sz="0" w:space="0" w:color="auto"/>
            <w:right w:val="none" w:sz="0" w:space="0" w:color="auto"/>
          </w:divBdr>
        </w:div>
      </w:divsChild>
    </w:div>
    <w:div w:id="612057699">
      <w:bodyDiv w:val="1"/>
      <w:marLeft w:val="0"/>
      <w:marRight w:val="0"/>
      <w:marTop w:val="0"/>
      <w:marBottom w:val="0"/>
      <w:divBdr>
        <w:top w:val="none" w:sz="0" w:space="0" w:color="auto"/>
        <w:left w:val="none" w:sz="0" w:space="0" w:color="auto"/>
        <w:bottom w:val="none" w:sz="0" w:space="0" w:color="auto"/>
        <w:right w:val="none" w:sz="0" w:space="0" w:color="auto"/>
      </w:divBdr>
    </w:div>
    <w:div w:id="616331698">
      <w:bodyDiv w:val="1"/>
      <w:marLeft w:val="0"/>
      <w:marRight w:val="0"/>
      <w:marTop w:val="0"/>
      <w:marBottom w:val="0"/>
      <w:divBdr>
        <w:top w:val="none" w:sz="0" w:space="0" w:color="auto"/>
        <w:left w:val="none" w:sz="0" w:space="0" w:color="auto"/>
        <w:bottom w:val="none" w:sz="0" w:space="0" w:color="auto"/>
        <w:right w:val="none" w:sz="0" w:space="0" w:color="auto"/>
      </w:divBdr>
    </w:div>
    <w:div w:id="616446030">
      <w:bodyDiv w:val="1"/>
      <w:marLeft w:val="0"/>
      <w:marRight w:val="0"/>
      <w:marTop w:val="0"/>
      <w:marBottom w:val="0"/>
      <w:divBdr>
        <w:top w:val="none" w:sz="0" w:space="0" w:color="auto"/>
        <w:left w:val="none" w:sz="0" w:space="0" w:color="auto"/>
        <w:bottom w:val="none" w:sz="0" w:space="0" w:color="auto"/>
        <w:right w:val="none" w:sz="0" w:space="0" w:color="auto"/>
      </w:divBdr>
    </w:div>
    <w:div w:id="618529152">
      <w:bodyDiv w:val="1"/>
      <w:marLeft w:val="0"/>
      <w:marRight w:val="0"/>
      <w:marTop w:val="0"/>
      <w:marBottom w:val="0"/>
      <w:divBdr>
        <w:top w:val="none" w:sz="0" w:space="0" w:color="auto"/>
        <w:left w:val="none" w:sz="0" w:space="0" w:color="auto"/>
        <w:bottom w:val="none" w:sz="0" w:space="0" w:color="auto"/>
        <w:right w:val="none" w:sz="0" w:space="0" w:color="auto"/>
      </w:divBdr>
    </w:div>
    <w:div w:id="625741643">
      <w:bodyDiv w:val="1"/>
      <w:marLeft w:val="0"/>
      <w:marRight w:val="0"/>
      <w:marTop w:val="0"/>
      <w:marBottom w:val="0"/>
      <w:divBdr>
        <w:top w:val="none" w:sz="0" w:space="0" w:color="auto"/>
        <w:left w:val="none" w:sz="0" w:space="0" w:color="auto"/>
        <w:bottom w:val="none" w:sz="0" w:space="0" w:color="auto"/>
        <w:right w:val="none" w:sz="0" w:space="0" w:color="auto"/>
      </w:divBdr>
    </w:div>
    <w:div w:id="627703903">
      <w:bodyDiv w:val="1"/>
      <w:marLeft w:val="0"/>
      <w:marRight w:val="0"/>
      <w:marTop w:val="0"/>
      <w:marBottom w:val="0"/>
      <w:divBdr>
        <w:top w:val="none" w:sz="0" w:space="0" w:color="auto"/>
        <w:left w:val="none" w:sz="0" w:space="0" w:color="auto"/>
        <w:bottom w:val="none" w:sz="0" w:space="0" w:color="auto"/>
        <w:right w:val="none" w:sz="0" w:space="0" w:color="auto"/>
      </w:divBdr>
    </w:div>
    <w:div w:id="631136175">
      <w:bodyDiv w:val="1"/>
      <w:marLeft w:val="0"/>
      <w:marRight w:val="0"/>
      <w:marTop w:val="0"/>
      <w:marBottom w:val="0"/>
      <w:divBdr>
        <w:top w:val="none" w:sz="0" w:space="0" w:color="auto"/>
        <w:left w:val="none" w:sz="0" w:space="0" w:color="auto"/>
        <w:bottom w:val="none" w:sz="0" w:space="0" w:color="auto"/>
        <w:right w:val="none" w:sz="0" w:space="0" w:color="auto"/>
      </w:divBdr>
    </w:div>
    <w:div w:id="634994528">
      <w:bodyDiv w:val="1"/>
      <w:marLeft w:val="0"/>
      <w:marRight w:val="0"/>
      <w:marTop w:val="0"/>
      <w:marBottom w:val="0"/>
      <w:divBdr>
        <w:top w:val="none" w:sz="0" w:space="0" w:color="auto"/>
        <w:left w:val="none" w:sz="0" w:space="0" w:color="auto"/>
        <w:bottom w:val="none" w:sz="0" w:space="0" w:color="auto"/>
        <w:right w:val="none" w:sz="0" w:space="0" w:color="auto"/>
      </w:divBdr>
    </w:div>
    <w:div w:id="637033611">
      <w:bodyDiv w:val="1"/>
      <w:marLeft w:val="0"/>
      <w:marRight w:val="0"/>
      <w:marTop w:val="0"/>
      <w:marBottom w:val="0"/>
      <w:divBdr>
        <w:top w:val="none" w:sz="0" w:space="0" w:color="auto"/>
        <w:left w:val="none" w:sz="0" w:space="0" w:color="auto"/>
        <w:bottom w:val="none" w:sz="0" w:space="0" w:color="auto"/>
        <w:right w:val="none" w:sz="0" w:space="0" w:color="auto"/>
      </w:divBdr>
    </w:div>
    <w:div w:id="637882743">
      <w:bodyDiv w:val="1"/>
      <w:marLeft w:val="0"/>
      <w:marRight w:val="0"/>
      <w:marTop w:val="0"/>
      <w:marBottom w:val="0"/>
      <w:divBdr>
        <w:top w:val="none" w:sz="0" w:space="0" w:color="auto"/>
        <w:left w:val="none" w:sz="0" w:space="0" w:color="auto"/>
        <w:bottom w:val="none" w:sz="0" w:space="0" w:color="auto"/>
        <w:right w:val="none" w:sz="0" w:space="0" w:color="auto"/>
      </w:divBdr>
    </w:div>
    <w:div w:id="643896897">
      <w:bodyDiv w:val="1"/>
      <w:marLeft w:val="0"/>
      <w:marRight w:val="0"/>
      <w:marTop w:val="0"/>
      <w:marBottom w:val="0"/>
      <w:divBdr>
        <w:top w:val="none" w:sz="0" w:space="0" w:color="auto"/>
        <w:left w:val="none" w:sz="0" w:space="0" w:color="auto"/>
        <w:bottom w:val="none" w:sz="0" w:space="0" w:color="auto"/>
        <w:right w:val="none" w:sz="0" w:space="0" w:color="auto"/>
      </w:divBdr>
    </w:div>
    <w:div w:id="644895042">
      <w:bodyDiv w:val="1"/>
      <w:marLeft w:val="0"/>
      <w:marRight w:val="0"/>
      <w:marTop w:val="0"/>
      <w:marBottom w:val="0"/>
      <w:divBdr>
        <w:top w:val="none" w:sz="0" w:space="0" w:color="auto"/>
        <w:left w:val="none" w:sz="0" w:space="0" w:color="auto"/>
        <w:bottom w:val="none" w:sz="0" w:space="0" w:color="auto"/>
        <w:right w:val="none" w:sz="0" w:space="0" w:color="auto"/>
      </w:divBdr>
      <w:divsChild>
        <w:div w:id="731545564">
          <w:marLeft w:val="0"/>
          <w:marRight w:val="0"/>
          <w:marTop w:val="0"/>
          <w:marBottom w:val="0"/>
          <w:divBdr>
            <w:top w:val="none" w:sz="0" w:space="0" w:color="auto"/>
            <w:left w:val="none" w:sz="0" w:space="0" w:color="auto"/>
            <w:bottom w:val="none" w:sz="0" w:space="0" w:color="auto"/>
            <w:right w:val="none" w:sz="0" w:space="0" w:color="auto"/>
          </w:divBdr>
          <w:divsChild>
            <w:div w:id="1534919094">
              <w:marLeft w:val="0"/>
              <w:marRight w:val="0"/>
              <w:marTop w:val="0"/>
              <w:marBottom w:val="0"/>
              <w:divBdr>
                <w:top w:val="none" w:sz="0" w:space="0" w:color="auto"/>
                <w:left w:val="none" w:sz="0" w:space="0" w:color="auto"/>
                <w:bottom w:val="none" w:sz="0" w:space="0" w:color="auto"/>
                <w:right w:val="none" w:sz="0" w:space="0" w:color="auto"/>
              </w:divBdr>
              <w:divsChild>
                <w:div w:id="17363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5424">
          <w:marLeft w:val="0"/>
          <w:marRight w:val="0"/>
          <w:marTop w:val="0"/>
          <w:marBottom w:val="0"/>
          <w:divBdr>
            <w:top w:val="none" w:sz="0" w:space="0" w:color="auto"/>
            <w:left w:val="none" w:sz="0" w:space="0" w:color="auto"/>
            <w:bottom w:val="none" w:sz="0" w:space="0" w:color="auto"/>
            <w:right w:val="none" w:sz="0" w:space="0" w:color="auto"/>
          </w:divBdr>
          <w:divsChild>
            <w:div w:id="1484808440">
              <w:marLeft w:val="0"/>
              <w:marRight w:val="0"/>
              <w:marTop w:val="0"/>
              <w:marBottom w:val="0"/>
              <w:divBdr>
                <w:top w:val="none" w:sz="0" w:space="0" w:color="auto"/>
                <w:left w:val="none" w:sz="0" w:space="0" w:color="auto"/>
                <w:bottom w:val="none" w:sz="0" w:space="0" w:color="auto"/>
                <w:right w:val="none" w:sz="0" w:space="0" w:color="auto"/>
              </w:divBdr>
            </w:div>
            <w:div w:id="345402437">
              <w:marLeft w:val="0"/>
              <w:marRight w:val="0"/>
              <w:marTop w:val="0"/>
              <w:marBottom w:val="0"/>
              <w:divBdr>
                <w:top w:val="none" w:sz="0" w:space="0" w:color="auto"/>
                <w:left w:val="none" w:sz="0" w:space="0" w:color="auto"/>
                <w:bottom w:val="none" w:sz="0" w:space="0" w:color="auto"/>
                <w:right w:val="none" w:sz="0" w:space="0" w:color="auto"/>
              </w:divBdr>
              <w:divsChild>
                <w:div w:id="86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166">
      <w:bodyDiv w:val="1"/>
      <w:marLeft w:val="0"/>
      <w:marRight w:val="0"/>
      <w:marTop w:val="0"/>
      <w:marBottom w:val="0"/>
      <w:divBdr>
        <w:top w:val="none" w:sz="0" w:space="0" w:color="auto"/>
        <w:left w:val="none" w:sz="0" w:space="0" w:color="auto"/>
        <w:bottom w:val="none" w:sz="0" w:space="0" w:color="auto"/>
        <w:right w:val="none" w:sz="0" w:space="0" w:color="auto"/>
      </w:divBdr>
    </w:div>
    <w:div w:id="654531096">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4">
          <w:marLeft w:val="0"/>
          <w:marRight w:val="0"/>
          <w:marTop w:val="0"/>
          <w:marBottom w:val="240"/>
          <w:divBdr>
            <w:top w:val="none" w:sz="0" w:space="0" w:color="auto"/>
            <w:left w:val="none" w:sz="0" w:space="0" w:color="auto"/>
            <w:bottom w:val="none" w:sz="0" w:space="0" w:color="auto"/>
            <w:right w:val="none" w:sz="0" w:space="0" w:color="auto"/>
          </w:divBdr>
        </w:div>
      </w:divsChild>
    </w:div>
    <w:div w:id="658969858">
      <w:bodyDiv w:val="1"/>
      <w:marLeft w:val="0"/>
      <w:marRight w:val="0"/>
      <w:marTop w:val="0"/>
      <w:marBottom w:val="0"/>
      <w:divBdr>
        <w:top w:val="none" w:sz="0" w:space="0" w:color="auto"/>
        <w:left w:val="none" w:sz="0" w:space="0" w:color="auto"/>
        <w:bottom w:val="none" w:sz="0" w:space="0" w:color="auto"/>
        <w:right w:val="none" w:sz="0" w:space="0" w:color="auto"/>
      </w:divBdr>
    </w:div>
    <w:div w:id="663050130">
      <w:bodyDiv w:val="1"/>
      <w:marLeft w:val="0"/>
      <w:marRight w:val="0"/>
      <w:marTop w:val="0"/>
      <w:marBottom w:val="0"/>
      <w:divBdr>
        <w:top w:val="none" w:sz="0" w:space="0" w:color="auto"/>
        <w:left w:val="none" w:sz="0" w:space="0" w:color="auto"/>
        <w:bottom w:val="none" w:sz="0" w:space="0" w:color="auto"/>
        <w:right w:val="none" w:sz="0" w:space="0" w:color="auto"/>
      </w:divBdr>
    </w:div>
    <w:div w:id="664238416">
      <w:bodyDiv w:val="1"/>
      <w:marLeft w:val="0"/>
      <w:marRight w:val="0"/>
      <w:marTop w:val="0"/>
      <w:marBottom w:val="0"/>
      <w:divBdr>
        <w:top w:val="none" w:sz="0" w:space="0" w:color="auto"/>
        <w:left w:val="none" w:sz="0" w:space="0" w:color="auto"/>
        <w:bottom w:val="none" w:sz="0" w:space="0" w:color="auto"/>
        <w:right w:val="none" w:sz="0" w:space="0" w:color="auto"/>
      </w:divBdr>
    </w:div>
    <w:div w:id="666981017">
      <w:bodyDiv w:val="1"/>
      <w:marLeft w:val="0"/>
      <w:marRight w:val="0"/>
      <w:marTop w:val="0"/>
      <w:marBottom w:val="0"/>
      <w:divBdr>
        <w:top w:val="none" w:sz="0" w:space="0" w:color="auto"/>
        <w:left w:val="none" w:sz="0" w:space="0" w:color="auto"/>
        <w:bottom w:val="none" w:sz="0" w:space="0" w:color="auto"/>
        <w:right w:val="none" w:sz="0" w:space="0" w:color="auto"/>
      </w:divBdr>
    </w:div>
    <w:div w:id="674185484">
      <w:bodyDiv w:val="1"/>
      <w:marLeft w:val="0"/>
      <w:marRight w:val="0"/>
      <w:marTop w:val="0"/>
      <w:marBottom w:val="0"/>
      <w:divBdr>
        <w:top w:val="none" w:sz="0" w:space="0" w:color="auto"/>
        <w:left w:val="none" w:sz="0" w:space="0" w:color="auto"/>
        <w:bottom w:val="none" w:sz="0" w:space="0" w:color="auto"/>
        <w:right w:val="none" w:sz="0" w:space="0" w:color="auto"/>
      </w:divBdr>
    </w:div>
    <w:div w:id="675229571">
      <w:bodyDiv w:val="1"/>
      <w:marLeft w:val="0"/>
      <w:marRight w:val="0"/>
      <w:marTop w:val="0"/>
      <w:marBottom w:val="0"/>
      <w:divBdr>
        <w:top w:val="none" w:sz="0" w:space="0" w:color="auto"/>
        <w:left w:val="none" w:sz="0" w:space="0" w:color="auto"/>
        <w:bottom w:val="none" w:sz="0" w:space="0" w:color="auto"/>
        <w:right w:val="none" w:sz="0" w:space="0" w:color="auto"/>
      </w:divBdr>
    </w:div>
    <w:div w:id="675352765">
      <w:bodyDiv w:val="1"/>
      <w:marLeft w:val="0"/>
      <w:marRight w:val="0"/>
      <w:marTop w:val="0"/>
      <w:marBottom w:val="0"/>
      <w:divBdr>
        <w:top w:val="none" w:sz="0" w:space="0" w:color="auto"/>
        <w:left w:val="none" w:sz="0" w:space="0" w:color="auto"/>
        <w:bottom w:val="none" w:sz="0" w:space="0" w:color="auto"/>
        <w:right w:val="none" w:sz="0" w:space="0" w:color="auto"/>
      </w:divBdr>
      <w:divsChild>
        <w:div w:id="1217934853">
          <w:marLeft w:val="0"/>
          <w:marRight w:val="0"/>
          <w:marTop w:val="0"/>
          <w:marBottom w:val="0"/>
          <w:divBdr>
            <w:top w:val="none" w:sz="0" w:space="0" w:color="auto"/>
            <w:left w:val="none" w:sz="0" w:space="0" w:color="auto"/>
            <w:bottom w:val="none" w:sz="0" w:space="0" w:color="auto"/>
            <w:right w:val="none" w:sz="0" w:space="0" w:color="auto"/>
          </w:divBdr>
        </w:div>
        <w:div w:id="2146896514">
          <w:marLeft w:val="0"/>
          <w:marRight w:val="0"/>
          <w:marTop w:val="0"/>
          <w:marBottom w:val="0"/>
          <w:divBdr>
            <w:top w:val="none" w:sz="0" w:space="0" w:color="auto"/>
            <w:left w:val="none" w:sz="0" w:space="0" w:color="auto"/>
            <w:bottom w:val="none" w:sz="0" w:space="0" w:color="auto"/>
            <w:right w:val="none" w:sz="0" w:space="0" w:color="auto"/>
          </w:divBdr>
        </w:div>
      </w:divsChild>
    </w:div>
    <w:div w:id="678434947">
      <w:bodyDiv w:val="1"/>
      <w:marLeft w:val="0"/>
      <w:marRight w:val="0"/>
      <w:marTop w:val="0"/>
      <w:marBottom w:val="0"/>
      <w:divBdr>
        <w:top w:val="none" w:sz="0" w:space="0" w:color="auto"/>
        <w:left w:val="none" w:sz="0" w:space="0" w:color="auto"/>
        <w:bottom w:val="none" w:sz="0" w:space="0" w:color="auto"/>
        <w:right w:val="none" w:sz="0" w:space="0" w:color="auto"/>
      </w:divBdr>
    </w:div>
    <w:div w:id="679626829">
      <w:bodyDiv w:val="1"/>
      <w:marLeft w:val="0"/>
      <w:marRight w:val="0"/>
      <w:marTop w:val="0"/>
      <w:marBottom w:val="0"/>
      <w:divBdr>
        <w:top w:val="none" w:sz="0" w:space="0" w:color="auto"/>
        <w:left w:val="none" w:sz="0" w:space="0" w:color="auto"/>
        <w:bottom w:val="none" w:sz="0" w:space="0" w:color="auto"/>
        <w:right w:val="none" w:sz="0" w:space="0" w:color="auto"/>
      </w:divBdr>
    </w:div>
    <w:div w:id="683828534">
      <w:bodyDiv w:val="1"/>
      <w:marLeft w:val="0"/>
      <w:marRight w:val="0"/>
      <w:marTop w:val="0"/>
      <w:marBottom w:val="0"/>
      <w:divBdr>
        <w:top w:val="none" w:sz="0" w:space="0" w:color="auto"/>
        <w:left w:val="none" w:sz="0" w:space="0" w:color="auto"/>
        <w:bottom w:val="none" w:sz="0" w:space="0" w:color="auto"/>
        <w:right w:val="none" w:sz="0" w:space="0" w:color="auto"/>
      </w:divBdr>
    </w:div>
    <w:div w:id="684092445">
      <w:bodyDiv w:val="1"/>
      <w:marLeft w:val="0"/>
      <w:marRight w:val="0"/>
      <w:marTop w:val="0"/>
      <w:marBottom w:val="0"/>
      <w:divBdr>
        <w:top w:val="none" w:sz="0" w:space="0" w:color="auto"/>
        <w:left w:val="none" w:sz="0" w:space="0" w:color="auto"/>
        <w:bottom w:val="none" w:sz="0" w:space="0" w:color="auto"/>
        <w:right w:val="none" w:sz="0" w:space="0" w:color="auto"/>
      </w:divBdr>
    </w:div>
    <w:div w:id="690689270">
      <w:bodyDiv w:val="1"/>
      <w:marLeft w:val="0"/>
      <w:marRight w:val="0"/>
      <w:marTop w:val="0"/>
      <w:marBottom w:val="0"/>
      <w:divBdr>
        <w:top w:val="none" w:sz="0" w:space="0" w:color="auto"/>
        <w:left w:val="none" w:sz="0" w:space="0" w:color="auto"/>
        <w:bottom w:val="none" w:sz="0" w:space="0" w:color="auto"/>
        <w:right w:val="none" w:sz="0" w:space="0" w:color="auto"/>
      </w:divBdr>
      <w:divsChild>
        <w:div w:id="949438693">
          <w:marLeft w:val="0"/>
          <w:marRight w:val="0"/>
          <w:marTop w:val="0"/>
          <w:marBottom w:val="0"/>
          <w:divBdr>
            <w:top w:val="none" w:sz="0" w:space="0" w:color="auto"/>
            <w:left w:val="none" w:sz="0" w:space="0" w:color="auto"/>
            <w:bottom w:val="none" w:sz="0" w:space="0" w:color="auto"/>
            <w:right w:val="none" w:sz="0" w:space="0" w:color="auto"/>
          </w:divBdr>
        </w:div>
      </w:divsChild>
    </w:div>
    <w:div w:id="695352606">
      <w:bodyDiv w:val="1"/>
      <w:marLeft w:val="0"/>
      <w:marRight w:val="0"/>
      <w:marTop w:val="0"/>
      <w:marBottom w:val="0"/>
      <w:divBdr>
        <w:top w:val="none" w:sz="0" w:space="0" w:color="auto"/>
        <w:left w:val="none" w:sz="0" w:space="0" w:color="auto"/>
        <w:bottom w:val="none" w:sz="0" w:space="0" w:color="auto"/>
        <w:right w:val="none" w:sz="0" w:space="0" w:color="auto"/>
      </w:divBdr>
    </w:div>
    <w:div w:id="696855679">
      <w:bodyDiv w:val="1"/>
      <w:marLeft w:val="0"/>
      <w:marRight w:val="0"/>
      <w:marTop w:val="0"/>
      <w:marBottom w:val="0"/>
      <w:divBdr>
        <w:top w:val="none" w:sz="0" w:space="0" w:color="auto"/>
        <w:left w:val="none" w:sz="0" w:space="0" w:color="auto"/>
        <w:bottom w:val="none" w:sz="0" w:space="0" w:color="auto"/>
        <w:right w:val="none" w:sz="0" w:space="0" w:color="auto"/>
      </w:divBdr>
    </w:div>
    <w:div w:id="698239934">
      <w:bodyDiv w:val="1"/>
      <w:marLeft w:val="0"/>
      <w:marRight w:val="0"/>
      <w:marTop w:val="0"/>
      <w:marBottom w:val="0"/>
      <w:divBdr>
        <w:top w:val="none" w:sz="0" w:space="0" w:color="auto"/>
        <w:left w:val="none" w:sz="0" w:space="0" w:color="auto"/>
        <w:bottom w:val="none" w:sz="0" w:space="0" w:color="auto"/>
        <w:right w:val="none" w:sz="0" w:space="0" w:color="auto"/>
      </w:divBdr>
      <w:divsChild>
        <w:div w:id="1080711138">
          <w:marLeft w:val="0"/>
          <w:marRight w:val="0"/>
          <w:marTop w:val="0"/>
          <w:marBottom w:val="0"/>
          <w:divBdr>
            <w:top w:val="none" w:sz="0" w:space="0" w:color="auto"/>
            <w:left w:val="none" w:sz="0" w:space="0" w:color="auto"/>
            <w:bottom w:val="none" w:sz="0" w:space="0" w:color="auto"/>
            <w:right w:val="none" w:sz="0" w:space="0" w:color="auto"/>
          </w:divBdr>
        </w:div>
      </w:divsChild>
    </w:div>
    <w:div w:id="699403546">
      <w:bodyDiv w:val="1"/>
      <w:marLeft w:val="0"/>
      <w:marRight w:val="0"/>
      <w:marTop w:val="0"/>
      <w:marBottom w:val="0"/>
      <w:divBdr>
        <w:top w:val="none" w:sz="0" w:space="0" w:color="auto"/>
        <w:left w:val="none" w:sz="0" w:space="0" w:color="auto"/>
        <w:bottom w:val="none" w:sz="0" w:space="0" w:color="auto"/>
        <w:right w:val="none" w:sz="0" w:space="0" w:color="auto"/>
      </w:divBdr>
    </w:div>
    <w:div w:id="701171411">
      <w:bodyDiv w:val="1"/>
      <w:marLeft w:val="0"/>
      <w:marRight w:val="0"/>
      <w:marTop w:val="0"/>
      <w:marBottom w:val="0"/>
      <w:divBdr>
        <w:top w:val="none" w:sz="0" w:space="0" w:color="auto"/>
        <w:left w:val="none" w:sz="0" w:space="0" w:color="auto"/>
        <w:bottom w:val="none" w:sz="0" w:space="0" w:color="auto"/>
        <w:right w:val="none" w:sz="0" w:space="0" w:color="auto"/>
      </w:divBdr>
    </w:div>
    <w:div w:id="701975800">
      <w:bodyDiv w:val="1"/>
      <w:marLeft w:val="0"/>
      <w:marRight w:val="0"/>
      <w:marTop w:val="0"/>
      <w:marBottom w:val="0"/>
      <w:divBdr>
        <w:top w:val="none" w:sz="0" w:space="0" w:color="auto"/>
        <w:left w:val="none" w:sz="0" w:space="0" w:color="auto"/>
        <w:bottom w:val="none" w:sz="0" w:space="0" w:color="auto"/>
        <w:right w:val="none" w:sz="0" w:space="0" w:color="auto"/>
      </w:divBdr>
    </w:div>
    <w:div w:id="708454119">
      <w:bodyDiv w:val="1"/>
      <w:marLeft w:val="0"/>
      <w:marRight w:val="0"/>
      <w:marTop w:val="0"/>
      <w:marBottom w:val="0"/>
      <w:divBdr>
        <w:top w:val="none" w:sz="0" w:space="0" w:color="auto"/>
        <w:left w:val="none" w:sz="0" w:space="0" w:color="auto"/>
        <w:bottom w:val="none" w:sz="0" w:space="0" w:color="auto"/>
        <w:right w:val="none" w:sz="0" w:space="0" w:color="auto"/>
      </w:divBdr>
    </w:div>
    <w:div w:id="709692860">
      <w:bodyDiv w:val="1"/>
      <w:marLeft w:val="0"/>
      <w:marRight w:val="0"/>
      <w:marTop w:val="0"/>
      <w:marBottom w:val="0"/>
      <w:divBdr>
        <w:top w:val="none" w:sz="0" w:space="0" w:color="auto"/>
        <w:left w:val="none" w:sz="0" w:space="0" w:color="auto"/>
        <w:bottom w:val="none" w:sz="0" w:space="0" w:color="auto"/>
        <w:right w:val="none" w:sz="0" w:space="0" w:color="auto"/>
      </w:divBdr>
    </w:div>
    <w:div w:id="713231645">
      <w:bodyDiv w:val="1"/>
      <w:marLeft w:val="0"/>
      <w:marRight w:val="0"/>
      <w:marTop w:val="0"/>
      <w:marBottom w:val="0"/>
      <w:divBdr>
        <w:top w:val="none" w:sz="0" w:space="0" w:color="auto"/>
        <w:left w:val="none" w:sz="0" w:space="0" w:color="auto"/>
        <w:bottom w:val="none" w:sz="0" w:space="0" w:color="auto"/>
        <w:right w:val="none" w:sz="0" w:space="0" w:color="auto"/>
      </w:divBdr>
    </w:div>
    <w:div w:id="714542823">
      <w:bodyDiv w:val="1"/>
      <w:marLeft w:val="0"/>
      <w:marRight w:val="0"/>
      <w:marTop w:val="0"/>
      <w:marBottom w:val="0"/>
      <w:divBdr>
        <w:top w:val="none" w:sz="0" w:space="0" w:color="auto"/>
        <w:left w:val="none" w:sz="0" w:space="0" w:color="auto"/>
        <w:bottom w:val="none" w:sz="0" w:space="0" w:color="auto"/>
        <w:right w:val="none" w:sz="0" w:space="0" w:color="auto"/>
      </w:divBdr>
    </w:div>
    <w:div w:id="719128844">
      <w:bodyDiv w:val="1"/>
      <w:marLeft w:val="0"/>
      <w:marRight w:val="0"/>
      <w:marTop w:val="0"/>
      <w:marBottom w:val="0"/>
      <w:divBdr>
        <w:top w:val="none" w:sz="0" w:space="0" w:color="auto"/>
        <w:left w:val="none" w:sz="0" w:space="0" w:color="auto"/>
        <w:bottom w:val="none" w:sz="0" w:space="0" w:color="auto"/>
        <w:right w:val="none" w:sz="0" w:space="0" w:color="auto"/>
      </w:divBdr>
    </w:div>
    <w:div w:id="719473403">
      <w:bodyDiv w:val="1"/>
      <w:marLeft w:val="0"/>
      <w:marRight w:val="0"/>
      <w:marTop w:val="0"/>
      <w:marBottom w:val="0"/>
      <w:divBdr>
        <w:top w:val="none" w:sz="0" w:space="0" w:color="auto"/>
        <w:left w:val="none" w:sz="0" w:space="0" w:color="auto"/>
        <w:bottom w:val="none" w:sz="0" w:space="0" w:color="auto"/>
        <w:right w:val="none" w:sz="0" w:space="0" w:color="auto"/>
      </w:divBdr>
    </w:div>
    <w:div w:id="723329751">
      <w:bodyDiv w:val="1"/>
      <w:marLeft w:val="0"/>
      <w:marRight w:val="0"/>
      <w:marTop w:val="0"/>
      <w:marBottom w:val="0"/>
      <w:divBdr>
        <w:top w:val="none" w:sz="0" w:space="0" w:color="auto"/>
        <w:left w:val="none" w:sz="0" w:space="0" w:color="auto"/>
        <w:bottom w:val="none" w:sz="0" w:space="0" w:color="auto"/>
        <w:right w:val="none" w:sz="0" w:space="0" w:color="auto"/>
      </w:divBdr>
    </w:div>
    <w:div w:id="725179477">
      <w:bodyDiv w:val="1"/>
      <w:marLeft w:val="0"/>
      <w:marRight w:val="0"/>
      <w:marTop w:val="0"/>
      <w:marBottom w:val="0"/>
      <w:divBdr>
        <w:top w:val="none" w:sz="0" w:space="0" w:color="auto"/>
        <w:left w:val="none" w:sz="0" w:space="0" w:color="auto"/>
        <w:bottom w:val="none" w:sz="0" w:space="0" w:color="auto"/>
        <w:right w:val="none" w:sz="0" w:space="0" w:color="auto"/>
      </w:divBdr>
    </w:div>
    <w:div w:id="726683517">
      <w:bodyDiv w:val="1"/>
      <w:marLeft w:val="0"/>
      <w:marRight w:val="0"/>
      <w:marTop w:val="0"/>
      <w:marBottom w:val="0"/>
      <w:divBdr>
        <w:top w:val="none" w:sz="0" w:space="0" w:color="auto"/>
        <w:left w:val="none" w:sz="0" w:space="0" w:color="auto"/>
        <w:bottom w:val="none" w:sz="0" w:space="0" w:color="auto"/>
        <w:right w:val="none" w:sz="0" w:space="0" w:color="auto"/>
      </w:divBdr>
    </w:div>
    <w:div w:id="726954644">
      <w:bodyDiv w:val="1"/>
      <w:marLeft w:val="0"/>
      <w:marRight w:val="0"/>
      <w:marTop w:val="0"/>
      <w:marBottom w:val="0"/>
      <w:divBdr>
        <w:top w:val="none" w:sz="0" w:space="0" w:color="auto"/>
        <w:left w:val="none" w:sz="0" w:space="0" w:color="auto"/>
        <w:bottom w:val="none" w:sz="0" w:space="0" w:color="auto"/>
        <w:right w:val="none" w:sz="0" w:space="0" w:color="auto"/>
      </w:divBdr>
    </w:div>
    <w:div w:id="727146108">
      <w:bodyDiv w:val="1"/>
      <w:marLeft w:val="0"/>
      <w:marRight w:val="0"/>
      <w:marTop w:val="0"/>
      <w:marBottom w:val="0"/>
      <w:divBdr>
        <w:top w:val="none" w:sz="0" w:space="0" w:color="auto"/>
        <w:left w:val="none" w:sz="0" w:space="0" w:color="auto"/>
        <w:bottom w:val="none" w:sz="0" w:space="0" w:color="auto"/>
        <w:right w:val="none" w:sz="0" w:space="0" w:color="auto"/>
      </w:divBdr>
    </w:div>
    <w:div w:id="729808919">
      <w:bodyDiv w:val="1"/>
      <w:marLeft w:val="0"/>
      <w:marRight w:val="0"/>
      <w:marTop w:val="0"/>
      <w:marBottom w:val="0"/>
      <w:divBdr>
        <w:top w:val="none" w:sz="0" w:space="0" w:color="auto"/>
        <w:left w:val="none" w:sz="0" w:space="0" w:color="auto"/>
        <w:bottom w:val="none" w:sz="0" w:space="0" w:color="auto"/>
        <w:right w:val="none" w:sz="0" w:space="0" w:color="auto"/>
      </w:divBdr>
    </w:div>
    <w:div w:id="730545950">
      <w:bodyDiv w:val="1"/>
      <w:marLeft w:val="0"/>
      <w:marRight w:val="0"/>
      <w:marTop w:val="0"/>
      <w:marBottom w:val="0"/>
      <w:divBdr>
        <w:top w:val="none" w:sz="0" w:space="0" w:color="auto"/>
        <w:left w:val="none" w:sz="0" w:space="0" w:color="auto"/>
        <w:bottom w:val="none" w:sz="0" w:space="0" w:color="auto"/>
        <w:right w:val="none" w:sz="0" w:space="0" w:color="auto"/>
      </w:divBdr>
    </w:div>
    <w:div w:id="735862735">
      <w:bodyDiv w:val="1"/>
      <w:marLeft w:val="0"/>
      <w:marRight w:val="0"/>
      <w:marTop w:val="0"/>
      <w:marBottom w:val="0"/>
      <w:divBdr>
        <w:top w:val="none" w:sz="0" w:space="0" w:color="auto"/>
        <w:left w:val="none" w:sz="0" w:space="0" w:color="auto"/>
        <w:bottom w:val="none" w:sz="0" w:space="0" w:color="auto"/>
        <w:right w:val="none" w:sz="0" w:space="0" w:color="auto"/>
      </w:divBdr>
    </w:div>
    <w:div w:id="774326772">
      <w:bodyDiv w:val="1"/>
      <w:marLeft w:val="0"/>
      <w:marRight w:val="0"/>
      <w:marTop w:val="0"/>
      <w:marBottom w:val="0"/>
      <w:divBdr>
        <w:top w:val="none" w:sz="0" w:space="0" w:color="auto"/>
        <w:left w:val="none" w:sz="0" w:space="0" w:color="auto"/>
        <w:bottom w:val="none" w:sz="0" w:space="0" w:color="auto"/>
        <w:right w:val="none" w:sz="0" w:space="0" w:color="auto"/>
      </w:divBdr>
    </w:div>
    <w:div w:id="776483797">
      <w:bodyDiv w:val="1"/>
      <w:marLeft w:val="0"/>
      <w:marRight w:val="0"/>
      <w:marTop w:val="0"/>
      <w:marBottom w:val="0"/>
      <w:divBdr>
        <w:top w:val="none" w:sz="0" w:space="0" w:color="auto"/>
        <w:left w:val="none" w:sz="0" w:space="0" w:color="auto"/>
        <w:bottom w:val="none" w:sz="0" w:space="0" w:color="auto"/>
        <w:right w:val="none" w:sz="0" w:space="0" w:color="auto"/>
      </w:divBdr>
    </w:div>
    <w:div w:id="780683750">
      <w:bodyDiv w:val="1"/>
      <w:marLeft w:val="0"/>
      <w:marRight w:val="0"/>
      <w:marTop w:val="0"/>
      <w:marBottom w:val="0"/>
      <w:divBdr>
        <w:top w:val="none" w:sz="0" w:space="0" w:color="auto"/>
        <w:left w:val="none" w:sz="0" w:space="0" w:color="auto"/>
        <w:bottom w:val="none" w:sz="0" w:space="0" w:color="auto"/>
        <w:right w:val="none" w:sz="0" w:space="0" w:color="auto"/>
      </w:divBdr>
    </w:div>
    <w:div w:id="786965713">
      <w:bodyDiv w:val="1"/>
      <w:marLeft w:val="0"/>
      <w:marRight w:val="0"/>
      <w:marTop w:val="0"/>
      <w:marBottom w:val="0"/>
      <w:divBdr>
        <w:top w:val="none" w:sz="0" w:space="0" w:color="auto"/>
        <w:left w:val="none" w:sz="0" w:space="0" w:color="auto"/>
        <w:bottom w:val="none" w:sz="0" w:space="0" w:color="auto"/>
        <w:right w:val="none" w:sz="0" w:space="0" w:color="auto"/>
      </w:divBdr>
      <w:divsChild>
        <w:div w:id="872570701">
          <w:marLeft w:val="0"/>
          <w:marRight w:val="0"/>
          <w:marTop w:val="0"/>
          <w:marBottom w:val="0"/>
          <w:divBdr>
            <w:top w:val="none" w:sz="0" w:space="0" w:color="auto"/>
            <w:left w:val="none" w:sz="0" w:space="0" w:color="auto"/>
            <w:bottom w:val="none" w:sz="0" w:space="0" w:color="auto"/>
            <w:right w:val="none" w:sz="0" w:space="0" w:color="auto"/>
          </w:divBdr>
        </w:div>
        <w:div w:id="1718430848">
          <w:marLeft w:val="0"/>
          <w:marRight w:val="0"/>
          <w:marTop w:val="0"/>
          <w:marBottom w:val="0"/>
          <w:divBdr>
            <w:top w:val="none" w:sz="0" w:space="0" w:color="auto"/>
            <w:left w:val="none" w:sz="0" w:space="0" w:color="auto"/>
            <w:bottom w:val="none" w:sz="0" w:space="0" w:color="auto"/>
            <w:right w:val="none" w:sz="0" w:space="0" w:color="auto"/>
          </w:divBdr>
        </w:div>
      </w:divsChild>
    </w:div>
    <w:div w:id="789013895">
      <w:bodyDiv w:val="1"/>
      <w:marLeft w:val="0"/>
      <w:marRight w:val="0"/>
      <w:marTop w:val="0"/>
      <w:marBottom w:val="0"/>
      <w:divBdr>
        <w:top w:val="none" w:sz="0" w:space="0" w:color="auto"/>
        <w:left w:val="none" w:sz="0" w:space="0" w:color="auto"/>
        <w:bottom w:val="none" w:sz="0" w:space="0" w:color="auto"/>
        <w:right w:val="none" w:sz="0" w:space="0" w:color="auto"/>
      </w:divBdr>
    </w:div>
    <w:div w:id="795410677">
      <w:bodyDiv w:val="1"/>
      <w:marLeft w:val="0"/>
      <w:marRight w:val="0"/>
      <w:marTop w:val="0"/>
      <w:marBottom w:val="0"/>
      <w:divBdr>
        <w:top w:val="none" w:sz="0" w:space="0" w:color="auto"/>
        <w:left w:val="none" w:sz="0" w:space="0" w:color="auto"/>
        <w:bottom w:val="none" w:sz="0" w:space="0" w:color="auto"/>
        <w:right w:val="none" w:sz="0" w:space="0" w:color="auto"/>
      </w:divBdr>
      <w:divsChild>
        <w:div w:id="1087774803">
          <w:marLeft w:val="0"/>
          <w:marRight w:val="0"/>
          <w:marTop w:val="0"/>
          <w:marBottom w:val="0"/>
          <w:divBdr>
            <w:top w:val="none" w:sz="0" w:space="0" w:color="auto"/>
            <w:left w:val="none" w:sz="0" w:space="0" w:color="auto"/>
            <w:bottom w:val="none" w:sz="0" w:space="0" w:color="auto"/>
            <w:right w:val="none" w:sz="0" w:space="0" w:color="auto"/>
          </w:divBdr>
        </w:div>
      </w:divsChild>
    </w:div>
    <w:div w:id="797801641">
      <w:bodyDiv w:val="1"/>
      <w:marLeft w:val="0"/>
      <w:marRight w:val="0"/>
      <w:marTop w:val="0"/>
      <w:marBottom w:val="0"/>
      <w:divBdr>
        <w:top w:val="none" w:sz="0" w:space="0" w:color="auto"/>
        <w:left w:val="none" w:sz="0" w:space="0" w:color="auto"/>
        <w:bottom w:val="none" w:sz="0" w:space="0" w:color="auto"/>
        <w:right w:val="none" w:sz="0" w:space="0" w:color="auto"/>
      </w:divBdr>
    </w:div>
    <w:div w:id="798915067">
      <w:bodyDiv w:val="1"/>
      <w:marLeft w:val="0"/>
      <w:marRight w:val="0"/>
      <w:marTop w:val="0"/>
      <w:marBottom w:val="0"/>
      <w:divBdr>
        <w:top w:val="none" w:sz="0" w:space="0" w:color="auto"/>
        <w:left w:val="none" w:sz="0" w:space="0" w:color="auto"/>
        <w:bottom w:val="none" w:sz="0" w:space="0" w:color="auto"/>
        <w:right w:val="none" w:sz="0" w:space="0" w:color="auto"/>
      </w:divBdr>
    </w:div>
    <w:div w:id="800415895">
      <w:bodyDiv w:val="1"/>
      <w:marLeft w:val="0"/>
      <w:marRight w:val="0"/>
      <w:marTop w:val="0"/>
      <w:marBottom w:val="0"/>
      <w:divBdr>
        <w:top w:val="none" w:sz="0" w:space="0" w:color="auto"/>
        <w:left w:val="none" w:sz="0" w:space="0" w:color="auto"/>
        <w:bottom w:val="none" w:sz="0" w:space="0" w:color="auto"/>
        <w:right w:val="none" w:sz="0" w:space="0" w:color="auto"/>
      </w:divBdr>
    </w:div>
    <w:div w:id="804396872">
      <w:bodyDiv w:val="1"/>
      <w:marLeft w:val="0"/>
      <w:marRight w:val="0"/>
      <w:marTop w:val="0"/>
      <w:marBottom w:val="0"/>
      <w:divBdr>
        <w:top w:val="none" w:sz="0" w:space="0" w:color="auto"/>
        <w:left w:val="none" w:sz="0" w:space="0" w:color="auto"/>
        <w:bottom w:val="none" w:sz="0" w:space="0" w:color="auto"/>
        <w:right w:val="none" w:sz="0" w:space="0" w:color="auto"/>
      </w:divBdr>
    </w:div>
    <w:div w:id="812867086">
      <w:bodyDiv w:val="1"/>
      <w:marLeft w:val="0"/>
      <w:marRight w:val="0"/>
      <w:marTop w:val="0"/>
      <w:marBottom w:val="0"/>
      <w:divBdr>
        <w:top w:val="none" w:sz="0" w:space="0" w:color="auto"/>
        <w:left w:val="none" w:sz="0" w:space="0" w:color="auto"/>
        <w:bottom w:val="none" w:sz="0" w:space="0" w:color="auto"/>
        <w:right w:val="none" w:sz="0" w:space="0" w:color="auto"/>
      </w:divBdr>
    </w:div>
    <w:div w:id="813067358">
      <w:bodyDiv w:val="1"/>
      <w:marLeft w:val="0"/>
      <w:marRight w:val="0"/>
      <w:marTop w:val="0"/>
      <w:marBottom w:val="0"/>
      <w:divBdr>
        <w:top w:val="none" w:sz="0" w:space="0" w:color="auto"/>
        <w:left w:val="none" w:sz="0" w:space="0" w:color="auto"/>
        <w:bottom w:val="none" w:sz="0" w:space="0" w:color="auto"/>
        <w:right w:val="none" w:sz="0" w:space="0" w:color="auto"/>
      </w:divBdr>
    </w:div>
    <w:div w:id="816648644">
      <w:bodyDiv w:val="1"/>
      <w:marLeft w:val="0"/>
      <w:marRight w:val="0"/>
      <w:marTop w:val="0"/>
      <w:marBottom w:val="0"/>
      <w:divBdr>
        <w:top w:val="none" w:sz="0" w:space="0" w:color="auto"/>
        <w:left w:val="none" w:sz="0" w:space="0" w:color="auto"/>
        <w:bottom w:val="none" w:sz="0" w:space="0" w:color="auto"/>
        <w:right w:val="none" w:sz="0" w:space="0" w:color="auto"/>
      </w:divBdr>
    </w:div>
    <w:div w:id="818957943">
      <w:bodyDiv w:val="1"/>
      <w:marLeft w:val="0"/>
      <w:marRight w:val="0"/>
      <w:marTop w:val="0"/>
      <w:marBottom w:val="0"/>
      <w:divBdr>
        <w:top w:val="none" w:sz="0" w:space="0" w:color="auto"/>
        <w:left w:val="none" w:sz="0" w:space="0" w:color="auto"/>
        <w:bottom w:val="none" w:sz="0" w:space="0" w:color="auto"/>
        <w:right w:val="none" w:sz="0" w:space="0" w:color="auto"/>
      </w:divBdr>
    </w:div>
    <w:div w:id="820928621">
      <w:bodyDiv w:val="1"/>
      <w:marLeft w:val="0"/>
      <w:marRight w:val="0"/>
      <w:marTop w:val="0"/>
      <w:marBottom w:val="0"/>
      <w:divBdr>
        <w:top w:val="none" w:sz="0" w:space="0" w:color="auto"/>
        <w:left w:val="none" w:sz="0" w:space="0" w:color="auto"/>
        <w:bottom w:val="none" w:sz="0" w:space="0" w:color="auto"/>
        <w:right w:val="none" w:sz="0" w:space="0" w:color="auto"/>
      </w:divBdr>
    </w:div>
    <w:div w:id="826019264">
      <w:bodyDiv w:val="1"/>
      <w:marLeft w:val="0"/>
      <w:marRight w:val="0"/>
      <w:marTop w:val="0"/>
      <w:marBottom w:val="0"/>
      <w:divBdr>
        <w:top w:val="none" w:sz="0" w:space="0" w:color="auto"/>
        <w:left w:val="none" w:sz="0" w:space="0" w:color="auto"/>
        <w:bottom w:val="none" w:sz="0" w:space="0" w:color="auto"/>
        <w:right w:val="none" w:sz="0" w:space="0" w:color="auto"/>
      </w:divBdr>
    </w:div>
    <w:div w:id="829295509">
      <w:bodyDiv w:val="1"/>
      <w:marLeft w:val="0"/>
      <w:marRight w:val="0"/>
      <w:marTop w:val="0"/>
      <w:marBottom w:val="0"/>
      <w:divBdr>
        <w:top w:val="none" w:sz="0" w:space="0" w:color="auto"/>
        <w:left w:val="none" w:sz="0" w:space="0" w:color="auto"/>
        <w:bottom w:val="none" w:sz="0" w:space="0" w:color="auto"/>
        <w:right w:val="none" w:sz="0" w:space="0" w:color="auto"/>
      </w:divBdr>
    </w:div>
    <w:div w:id="830175833">
      <w:bodyDiv w:val="1"/>
      <w:marLeft w:val="0"/>
      <w:marRight w:val="0"/>
      <w:marTop w:val="0"/>
      <w:marBottom w:val="0"/>
      <w:divBdr>
        <w:top w:val="none" w:sz="0" w:space="0" w:color="auto"/>
        <w:left w:val="none" w:sz="0" w:space="0" w:color="auto"/>
        <w:bottom w:val="none" w:sz="0" w:space="0" w:color="auto"/>
        <w:right w:val="none" w:sz="0" w:space="0" w:color="auto"/>
      </w:divBdr>
    </w:div>
    <w:div w:id="830412914">
      <w:bodyDiv w:val="1"/>
      <w:marLeft w:val="0"/>
      <w:marRight w:val="0"/>
      <w:marTop w:val="0"/>
      <w:marBottom w:val="0"/>
      <w:divBdr>
        <w:top w:val="none" w:sz="0" w:space="0" w:color="auto"/>
        <w:left w:val="none" w:sz="0" w:space="0" w:color="auto"/>
        <w:bottom w:val="none" w:sz="0" w:space="0" w:color="auto"/>
        <w:right w:val="none" w:sz="0" w:space="0" w:color="auto"/>
      </w:divBdr>
    </w:div>
    <w:div w:id="832263138">
      <w:bodyDiv w:val="1"/>
      <w:marLeft w:val="0"/>
      <w:marRight w:val="0"/>
      <w:marTop w:val="0"/>
      <w:marBottom w:val="0"/>
      <w:divBdr>
        <w:top w:val="none" w:sz="0" w:space="0" w:color="auto"/>
        <w:left w:val="none" w:sz="0" w:space="0" w:color="auto"/>
        <w:bottom w:val="none" w:sz="0" w:space="0" w:color="auto"/>
        <w:right w:val="none" w:sz="0" w:space="0" w:color="auto"/>
      </w:divBdr>
    </w:div>
    <w:div w:id="832766683">
      <w:bodyDiv w:val="1"/>
      <w:marLeft w:val="0"/>
      <w:marRight w:val="0"/>
      <w:marTop w:val="0"/>
      <w:marBottom w:val="0"/>
      <w:divBdr>
        <w:top w:val="none" w:sz="0" w:space="0" w:color="auto"/>
        <w:left w:val="none" w:sz="0" w:space="0" w:color="auto"/>
        <w:bottom w:val="none" w:sz="0" w:space="0" w:color="auto"/>
        <w:right w:val="none" w:sz="0" w:space="0" w:color="auto"/>
      </w:divBdr>
    </w:div>
    <w:div w:id="838545929">
      <w:bodyDiv w:val="1"/>
      <w:marLeft w:val="0"/>
      <w:marRight w:val="0"/>
      <w:marTop w:val="0"/>
      <w:marBottom w:val="0"/>
      <w:divBdr>
        <w:top w:val="none" w:sz="0" w:space="0" w:color="auto"/>
        <w:left w:val="none" w:sz="0" w:space="0" w:color="auto"/>
        <w:bottom w:val="none" w:sz="0" w:space="0" w:color="auto"/>
        <w:right w:val="none" w:sz="0" w:space="0" w:color="auto"/>
      </w:divBdr>
    </w:div>
    <w:div w:id="842472694">
      <w:bodyDiv w:val="1"/>
      <w:marLeft w:val="0"/>
      <w:marRight w:val="0"/>
      <w:marTop w:val="0"/>
      <w:marBottom w:val="0"/>
      <w:divBdr>
        <w:top w:val="none" w:sz="0" w:space="0" w:color="auto"/>
        <w:left w:val="none" w:sz="0" w:space="0" w:color="auto"/>
        <w:bottom w:val="none" w:sz="0" w:space="0" w:color="auto"/>
        <w:right w:val="none" w:sz="0" w:space="0" w:color="auto"/>
      </w:divBdr>
    </w:div>
    <w:div w:id="844050736">
      <w:bodyDiv w:val="1"/>
      <w:marLeft w:val="0"/>
      <w:marRight w:val="0"/>
      <w:marTop w:val="0"/>
      <w:marBottom w:val="0"/>
      <w:divBdr>
        <w:top w:val="none" w:sz="0" w:space="0" w:color="auto"/>
        <w:left w:val="none" w:sz="0" w:space="0" w:color="auto"/>
        <w:bottom w:val="none" w:sz="0" w:space="0" w:color="auto"/>
        <w:right w:val="none" w:sz="0" w:space="0" w:color="auto"/>
      </w:divBdr>
    </w:div>
    <w:div w:id="845558774">
      <w:bodyDiv w:val="1"/>
      <w:marLeft w:val="0"/>
      <w:marRight w:val="0"/>
      <w:marTop w:val="0"/>
      <w:marBottom w:val="0"/>
      <w:divBdr>
        <w:top w:val="none" w:sz="0" w:space="0" w:color="auto"/>
        <w:left w:val="none" w:sz="0" w:space="0" w:color="auto"/>
        <w:bottom w:val="none" w:sz="0" w:space="0" w:color="auto"/>
        <w:right w:val="none" w:sz="0" w:space="0" w:color="auto"/>
      </w:divBdr>
      <w:divsChild>
        <w:div w:id="2142309662">
          <w:marLeft w:val="0"/>
          <w:marRight w:val="0"/>
          <w:marTop w:val="0"/>
          <w:marBottom w:val="0"/>
          <w:divBdr>
            <w:top w:val="none" w:sz="0" w:space="0" w:color="auto"/>
            <w:left w:val="none" w:sz="0" w:space="0" w:color="auto"/>
            <w:bottom w:val="none" w:sz="0" w:space="0" w:color="auto"/>
            <w:right w:val="none" w:sz="0" w:space="0" w:color="auto"/>
          </w:divBdr>
        </w:div>
      </w:divsChild>
    </w:div>
    <w:div w:id="846361875">
      <w:bodyDiv w:val="1"/>
      <w:marLeft w:val="0"/>
      <w:marRight w:val="0"/>
      <w:marTop w:val="0"/>
      <w:marBottom w:val="0"/>
      <w:divBdr>
        <w:top w:val="none" w:sz="0" w:space="0" w:color="auto"/>
        <w:left w:val="none" w:sz="0" w:space="0" w:color="auto"/>
        <w:bottom w:val="none" w:sz="0" w:space="0" w:color="auto"/>
        <w:right w:val="none" w:sz="0" w:space="0" w:color="auto"/>
      </w:divBdr>
    </w:div>
    <w:div w:id="849568806">
      <w:bodyDiv w:val="1"/>
      <w:marLeft w:val="0"/>
      <w:marRight w:val="0"/>
      <w:marTop w:val="0"/>
      <w:marBottom w:val="0"/>
      <w:divBdr>
        <w:top w:val="none" w:sz="0" w:space="0" w:color="auto"/>
        <w:left w:val="none" w:sz="0" w:space="0" w:color="auto"/>
        <w:bottom w:val="none" w:sz="0" w:space="0" w:color="auto"/>
        <w:right w:val="none" w:sz="0" w:space="0" w:color="auto"/>
      </w:divBdr>
      <w:divsChild>
        <w:div w:id="79722978">
          <w:marLeft w:val="0"/>
          <w:marRight w:val="0"/>
          <w:marTop w:val="0"/>
          <w:marBottom w:val="0"/>
          <w:divBdr>
            <w:top w:val="none" w:sz="0" w:space="0" w:color="auto"/>
            <w:left w:val="none" w:sz="0" w:space="0" w:color="auto"/>
            <w:bottom w:val="none" w:sz="0" w:space="0" w:color="auto"/>
            <w:right w:val="none" w:sz="0" w:space="0" w:color="auto"/>
          </w:divBdr>
        </w:div>
        <w:div w:id="108937154">
          <w:marLeft w:val="0"/>
          <w:marRight w:val="0"/>
          <w:marTop w:val="0"/>
          <w:marBottom w:val="0"/>
          <w:divBdr>
            <w:top w:val="none" w:sz="0" w:space="0" w:color="auto"/>
            <w:left w:val="none" w:sz="0" w:space="0" w:color="auto"/>
            <w:bottom w:val="none" w:sz="0" w:space="0" w:color="auto"/>
            <w:right w:val="none" w:sz="0" w:space="0" w:color="auto"/>
          </w:divBdr>
        </w:div>
        <w:div w:id="455177484">
          <w:marLeft w:val="0"/>
          <w:marRight w:val="0"/>
          <w:marTop w:val="0"/>
          <w:marBottom w:val="0"/>
          <w:divBdr>
            <w:top w:val="none" w:sz="0" w:space="0" w:color="auto"/>
            <w:left w:val="none" w:sz="0" w:space="0" w:color="auto"/>
            <w:bottom w:val="none" w:sz="0" w:space="0" w:color="auto"/>
            <w:right w:val="none" w:sz="0" w:space="0" w:color="auto"/>
          </w:divBdr>
        </w:div>
        <w:div w:id="888567136">
          <w:marLeft w:val="0"/>
          <w:marRight w:val="0"/>
          <w:marTop w:val="0"/>
          <w:marBottom w:val="0"/>
          <w:divBdr>
            <w:top w:val="none" w:sz="0" w:space="0" w:color="auto"/>
            <w:left w:val="none" w:sz="0" w:space="0" w:color="auto"/>
            <w:bottom w:val="none" w:sz="0" w:space="0" w:color="auto"/>
            <w:right w:val="none" w:sz="0" w:space="0" w:color="auto"/>
          </w:divBdr>
        </w:div>
        <w:div w:id="1347249814">
          <w:marLeft w:val="0"/>
          <w:marRight w:val="0"/>
          <w:marTop w:val="0"/>
          <w:marBottom w:val="0"/>
          <w:divBdr>
            <w:top w:val="none" w:sz="0" w:space="0" w:color="auto"/>
            <w:left w:val="none" w:sz="0" w:space="0" w:color="auto"/>
            <w:bottom w:val="none" w:sz="0" w:space="0" w:color="auto"/>
            <w:right w:val="none" w:sz="0" w:space="0" w:color="auto"/>
          </w:divBdr>
        </w:div>
        <w:div w:id="1449280405">
          <w:marLeft w:val="0"/>
          <w:marRight w:val="0"/>
          <w:marTop w:val="0"/>
          <w:marBottom w:val="0"/>
          <w:divBdr>
            <w:top w:val="none" w:sz="0" w:space="0" w:color="auto"/>
            <w:left w:val="none" w:sz="0" w:space="0" w:color="auto"/>
            <w:bottom w:val="none" w:sz="0" w:space="0" w:color="auto"/>
            <w:right w:val="none" w:sz="0" w:space="0" w:color="auto"/>
          </w:divBdr>
        </w:div>
        <w:div w:id="1919510882">
          <w:marLeft w:val="0"/>
          <w:marRight w:val="0"/>
          <w:marTop w:val="0"/>
          <w:marBottom w:val="0"/>
          <w:divBdr>
            <w:top w:val="none" w:sz="0" w:space="0" w:color="auto"/>
            <w:left w:val="none" w:sz="0" w:space="0" w:color="auto"/>
            <w:bottom w:val="none" w:sz="0" w:space="0" w:color="auto"/>
            <w:right w:val="none" w:sz="0" w:space="0" w:color="auto"/>
          </w:divBdr>
        </w:div>
        <w:div w:id="2000376782">
          <w:marLeft w:val="0"/>
          <w:marRight w:val="0"/>
          <w:marTop w:val="0"/>
          <w:marBottom w:val="0"/>
          <w:divBdr>
            <w:top w:val="none" w:sz="0" w:space="0" w:color="auto"/>
            <w:left w:val="none" w:sz="0" w:space="0" w:color="auto"/>
            <w:bottom w:val="none" w:sz="0" w:space="0" w:color="auto"/>
            <w:right w:val="none" w:sz="0" w:space="0" w:color="auto"/>
          </w:divBdr>
        </w:div>
      </w:divsChild>
    </w:div>
    <w:div w:id="850222580">
      <w:bodyDiv w:val="1"/>
      <w:marLeft w:val="0"/>
      <w:marRight w:val="0"/>
      <w:marTop w:val="0"/>
      <w:marBottom w:val="0"/>
      <w:divBdr>
        <w:top w:val="none" w:sz="0" w:space="0" w:color="auto"/>
        <w:left w:val="none" w:sz="0" w:space="0" w:color="auto"/>
        <w:bottom w:val="none" w:sz="0" w:space="0" w:color="auto"/>
        <w:right w:val="none" w:sz="0" w:space="0" w:color="auto"/>
      </w:divBdr>
    </w:div>
    <w:div w:id="850951449">
      <w:bodyDiv w:val="1"/>
      <w:marLeft w:val="0"/>
      <w:marRight w:val="0"/>
      <w:marTop w:val="0"/>
      <w:marBottom w:val="0"/>
      <w:divBdr>
        <w:top w:val="none" w:sz="0" w:space="0" w:color="auto"/>
        <w:left w:val="none" w:sz="0" w:space="0" w:color="auto"/>
        <w:bottom w:val="none" w:sz="0" w:space="0" w:color="auto"/>
        <w:right w:val="none" w:sz="0" w:space="0" w:color="auto"/>
      </w:divBdr>
    </w:div>
    <w:div w:id="852187880">
      <w:bodyDiv w:val="1"/>
      <w:marLeft w:val="0"/>
      <w:marRight w:val="0"/>
      <w:marTop w:val="0"/>
      <w:marBottom w:val="0"/>
      <w:divBdr>
        <w:top w:val="none" w:sz="0" w:space="0" w:color="auto"/>
        <w:left w:val="none" w:sz="0" w:space="0" w:color="auto"/>
        <w:bottom w:val="none" w:sz="0" w:space="0" w:color="auto"/>
        <w:right w:val="none" w:sz="0" w:space="0" w:color="auto"/>
      </w:divBdr>
    </w:div>
    <w:div w:id="855777738">
      <w:bodyDiv w:val="1"/>
      <w:marLeft w:val="0"/>
      <w:marRight w:val="0"/>
      <w:marTop w:val="0"/>
      <w:marBottom w:val="0"/>
      <w:divBdr>
        <w:top w:val="none" w:sz="0" w:space="0" w:color="auto"/>
        <w:left w:val="none" w:sz="0" w:space="0" w:color="auto"/>
        <w:bottom w:val="none" w:sz="0" w:space="0" w:color="auto"/>
        <w:right w:val="none" w:sz="0" w:space="0" w:color="auto"/>
      </w:divBdr>
    </w:div>
    <w:div w:id="860048293">
      <w:bodyDiv w:val="1"/>
      <w:marLeft w:val="0"/>
      <w:marRight w:val="0"/>
      <w:marTop w:val="0"/>
      <w:marBottom w:val="0"/>
      <w:divBdr>
        <w:top w:val="none" w:sz="0" w:space="0" w:color="auto"/>
        <w:left w:val="none" w:sz="0" w:space="0" w:color="auto"/>
        <w:bottom w:val="none" w:sz="0" w:space="0" w:color="auto"/>
        <w:right w:val="none" w:sz="0" w:space="0" w:color="auto"/>
      </w:divBdr>
    </w:div>
    <w:div w:id="862401433">
      <w:bodyDiv w:val="1"/>
      <w:marLeft w:val="0"/>
      <w:marRight w:val="0"/>
      <w:marTop w:val="0"/>
      <w:marBottom w:val="0"/>
      <w:divBdr>
        <w:top w:val="none" w:sz="0" w:space="0" w:color="auto"/>
        <w:left w:val="none" w:sz="0" w:space="0" w:color="auto"/>
        <w:bottom w:val="none" w:sz="0" w:space="0" w:color="auto"/>
        <w:right w:val="none" w:sz="0" w:space="0" w:color="auto"/>
      </w:divBdr>
    </w:div>
    <w:div w:id="863903179">
      <w:bodyDiv w:val="1"/>
      <w:marLeft w:val="0"/>
      <w:marRight w:val="0"/>
      <w:marTop w:val="0"/>
      <w:marBottom w:val="0"/>
      <w:divBdr>
        <w:top w:val="none" w:sz="0" w:space="0" w:color="auto"/>
        <w:left w:val="none" w:sz="0" w:space="0" w:color="auto"/>
        <w:bottom w:val="none" w:sz="0" w:space="0" w:color="auto"/>
        <w:right w:val="none" w:sz="0" w:space="0" w:color="auto"/>
      </w:divBdr>
    </w:div>
    <w:div w:id="864487154">
      <w:bodyDiv w:val="1"/>
      <w:marLeft w:val="0"/>
      <w:marRight w:val="0"/>
      <w:marTop w:val="0"/>
      <w:marBottom w:val="0"/>
      <w:divBdr>
        <w:top w:val="none" w:sz="0" w:space="0" w:color="auto"/>
        <w:left w:val="none" w:sz="0" w:space="0" w:color="auto"/>
        <w:bottom w:val="none" w:sz="0" w:space="0" w:color="auto"/>
        <w:right w:val="none" w:sz="0" w:space="0" w:color="auto"/>
      </w:divBdr>
    </w:div>
    <w:div w:id="864706492">
      <w:bodyDiv w:val="1"/>
      <w:marLeft w:val="0"/>
      <w:marRight w:val="0"/>
      <w:marTop w:val="0"/>
      <w:marBottom w:val="0"/>
      <w:divBdr>
        <w:top w:val="none" w:sz="0" w:space="0" w:color="auto"/>
        <w:left w:val="none" w:sz="0" w:space="0" w:color="auto"/>
        <w:bottom w:val="none" w:sz="0" w:space="0" w:color="auto"/>
        <w:right w:val="none" w:sz="0" w:space="0" w:color="auto"/>
      </w:divBdr>
    </w:div>
    <w:div w:id="872501710">
      <w:bodyDiv w:val="1"/>
      <w:marLeft w:val="0"/>
      <w:marRight w:val="0"/>
      <w:marTop w:val="0"/>
      <w:marBottom w:val="0"/>
      <w:divBdr>
        <w:top w:val="none" w:sz="0" w:space="0" w:color="auto"/>
        <w:left w:val="none" w:sz="0" w:space="0" w:color="auto"/>
        <w:bottom w:val="none" w:sz="0" w:space="0" w:color="auto"/>
        <w:right w:val="none" w:sz="0" w:space="0" w:color="auto"/>
      </w:divBdr>
    </w:div>
    <w:div w:id="884099952">
      <w:bodyDiv w:val="1"/>
      <w:marLeft w:val="0"/>
      <w:marRight w:val="0"/>
      <w:marTop w:val="0"/>
      <w:marBottom w:val="0"/>
      <w:divBdr>
        <w:top w:val="none" w:sz="0" w:space="0" w:color="auto"/>
        <w:left w:val="none" w:sz="0" w:space="0" w:color="auto"/>
        <w:bottom w:val="none" w:sz="0" w:space="0" w:color="auto"/>
        <w:right w:val="none" w:sz="0" w:space="0" w:color="auto"/>
      </w:divBdr>
      <w:divsChild>
        <w:div w:id="527329740">
          <w:marLeft w:val="0"/>
          <w:marRight w:val="0"/>
          <w:marTop w:val="0"/>
          <w:marBottom w:val="0"/>
          <w:divBdr>
            <w:top w:val="none" w:sz="0" w:space="0" w:color="auto"/>
            <w:left w:val="none" w:sz="0" w:space="0" w:color="auto"/>
            <w:bottom w:val="none" w:sz="0" w:space="0" w:color="auto"/>
            <w:right w:val="none" w:sz="0" w:space="0" w:color="auto"/>
          </w:divBdr>
        </w:div>
        <w:div w:id="989676400">
          <w:marLeft w:val="0"/>
          <w:marRight w:val="0"/>
          <w:marTop w:val="0"/>
          <w:marBottom w:val="0"/>
          <w:divBdr>
            <w:top w:val="none" w:sz="0" w:space="0" w:color="auto"/>
            <w:left w:val="none" w:sz="0" w:space="0" w:color="auto"/>
            <w:bottom w:val="none" w:sz="0" w:space="0" w:color="auto"/>
            <w:right w:val="none" w:sz="0" w:space="0" w:color="auto"/>
          </w:divBdr>
        </w:div>
        <w:div w:id="1342859143">
          <w:marLeft w:val="0"/>
          <w:marRight w:val="0"/>
          <w:marTop w:val="0"/>
          <w:marBottom w:val="0"/>
          <w:divBdr>
            <w:top w:val="none" w:sz="0" w:space="0" w:color="auto"/>
            <w:left w:val="none" w:sz="0" w:space="0" w:color="auto"/>
            <w:bottom w:val="none" w:sz="0" w:space="0" w:color="auto"/>
            <w:right w:val="none" w:sz="0" w:space="0" w:color="auto"/>
          </w:divBdr>
        </w:div>
      </w:divsChild>
    </w:div>
    <w:div w:id="885029337">
      <w:bodyDiv w:val="1"/>
      <w:marLeft w:val="0"/>
      <w:marRight w:val="0"/>
      <w:marTop w:val="0"/>
      <w:marBottom w:val="0"/>
      <w:divBdr>
        <w:top w:val="none" w:sz="0" w:space="0" w:color="auto"/>
        <w:left w:val="none" w:sz="0" w:space="0" w:color="auto"/>
        <w:bottom w:val="none" w:sz="0" w:space="0" w:color="auto"/>
        <w:right w:val="none" w:sz="0" w:space="0" w:color="auto"/>
      </w:divBdr>
    </w:div>
    <w:div w:id="890924122">
      <w:bodyDiv w:val="1"/>
      <w:marLeft w:val="0"/>
      <w:marRight w:val="0"/>
      <w:marTop w:val="0"/>
      <w:marBottom w:val="0"/>
      <w:divBdr>
        <w:top w:val="none" w:sz="0" w:space="0" w:color="auto"/>
        <w:left w:val="none" w:sz="0" w:space="0" w:color="auto"/>
        <w:bottom w:val="none" w:sz="0" w:space="0" w:color="auto"/>
        <w:right w:val="none" w:sz="0" w:space="0" w:color="auto"/>
      </w:divBdr>
    </w:div>
    <w:div w:id="891117389">
      <w:bodyDiv w:val="1"/>
      <w:marLeft w:val="0"/>
      <w:marRight w:val="0"/>
      <w:marTop w:val="0"/>
      <w:marBottom w:val="0"/>
      <w:divBdr>
        <w:top w:val="none" w:sz="0" w:space="0" w:color="auto"/>
        <w:left w:val="none" w:sz="0" w:space="0" w:color="auto"/>
        <w:bottom w:val="none" w:sz="0" w:space="0" w:color="auto"/>
        <w:right w:val="none" w:sz="0" w:space="0" w:color="auto"/>
      </w:divBdr>
    </w:div>
    <w:div w:id="892079758">
      <w:bodyDiv w:val="1"/>
      <w:marLeft w:val="0"/>
      <w:marRight w:val="0"/>
      <w:marTop w:val="0"/>
      <w:marBottom w:val="0"/>
      <w:divBdr>
        <w:top w:val="none" w:sz="0" w:space="0" w:color="auto"/>
        <w:left w:val="none" w:sz="0" w:space="0" w:color="auto"/>
        <w:bottom w:val="none" w:sz="0" w:space="0" w:color="auto"/>
        <w:right w:val="none" w:sz="0" w:space="0" w:color="auto"/>
      </w:divBdr>
    </w:div>
    <w:div w:id="894197712">
      <w:bodyDiv w:val="1"/>
      <w:marLeft w:val="0"/>
      <w:marRight w:val="0"/>
      <w:marTop w:val="0"/>
      <w:marBottom w:val="0"/>
      <w:divBdr>
        <w:top w:val="none" w:sz="0" w:space="0" w:color="auto"/>
        <w:left w:val="none" w:sz="0" w:space="0" w:color="auto"/>
        <w:bottom w:val="none" w:sz="0" w:space="0" w:color="auto"/>
        <w:right w:val="none" w:sz="0" w:space="0" w:color="auto"/>
      </w:divBdr>
    </w:div>
    <w:div w:id="901595265">
      <w:bodyDiv w:val="1"/>
      <w:marLeft w:val="0"/>
      <w:marRight w:val="0"/>
      <w:marTop w:val="0"/>
      <w:marBottom w:val="0"/>
      <w:divBdr>
        <w:top w:val="none" w:sz="0" w:space="0" w:color="auto"/>
        <w:left w:val="none" w:sz="0" w:space="0" w:color="auto"/>
        <w:bottom w:val="none" w:sz="0" w:space="0" w:color="auto"/>
        <w:right w:val="none" w:sz="0" w:space="0" w:color="auto"/>
      </w:divBdr>
    </w:div>
    <w:div w:id="902254489">
      <w:bodyDiv w:val="1"/>
      <w:marLeft w:val="0"/>
      <w:marRight w:val="0"/>
      <w:marTop w:val="0"/>
      <w:marBottom w:val="0"/>
      <w:divBdr>
        <w:top w:val="none" w:sz="0" w:space="0" w:color="auto"/>
        <w:left w:val="none" w:sz="0" w:space="0" w:color="auto"/>
        <w:bottom w:val="none" w:sz="0" w:space="0" w:color="auto"/>
        <w:right w:val="none" w:sz="0" w:space="0" w:color="auto"/>
      </w:divBdr>
    </w:div>
    <w:div w:id="907114889">
      <w:bodyDiv w:val="1"/>
      <w:marLeft w:val="0"/>
      <w:marRight w:val="0"/>
      <w:marTop w:val="0"/>
      <w:marBottom w:val="0"/>
      <w:divBdr>
        <w:top w:val="none" w:sz="0" w:space="0" w:color="auto"/>
        <w:left w:val="none" w:sz="0" w:space="0" w:color="auto"/>
        <w:bottom w:val="none" w:sz="0" w:space="0" w:color="auto"/>
        <w:right w:val="none" w:sz="0" w:space="0" w:color="auto"/>
      </w:divBdr>
    </w:div>
    <w:div w:id="907181062">
      <w:bodyDiv w:val="1"/>
      <w:marLeft w:val="0"/>
      <w:marRight w:val="0"/>
      <w:marTop w:val="0"/>
      <w:marBottom w:val="0"/>
      <w:divBdr>
        <w:top w:val="none" w:sz="0" w:space="0" w:color="auto"/>
        <w:left w:val="none" w:sz="0" w:space="0" w:color="auto"/>
        <w:bottom w:val="none" w:sz="0" w:space="0" w:color="auto"/>
        <w:right w:val="none" w:sz="0" w:space="0" w:color="auto"/>
      </w:divBdr>
      <w:divsChild>
        <w:div w:id="2015299798">
          <w:marLeft w:val="0"/>
          <w:marRight w:val="0"/>
          <w:marTop w:val="0"/>
          <w:marBottom w:val="0"/>
          <w:divBdr>
            <w:top w:val="none" w:sz="0" w:space="0" w:color="auto"/>
            <w:left w:val="none" w:sz="0" w:space="0" w:color="auto"/>
            <w:bottom w:val="none" w:sz="0" w:space="0" w:color="auto"/>
            <w:right w:val="none" w:sz="0" w:space="0" w:color="auto"/>
          </w:divBdr>
        </w:div>
        <w:div w:id="44960106">
          <w:marLeft w:val="0"/>
          <w:marRight w:val="0"/>
          <w:marTop w:val="0"/>
          <w:marBottom w:val="0"/>
          <w:divBdr>
            <w:top w:val="none" w:sz="0" w:space="0" w:color="auto"/>
            <w:left w:val="none" w:sz="0" w:space="0" w:color="auto"/>
            <w:bottom w:val="none" w:sz="0" w:space="0" w:color="auto"/>
            <w:right w:val="none" w:sz="0" w:space="0" w:color="auto"/>
          </w:divBdr>
        </w:div>
        <w:div w:id="995381781">
          <w:marLeft w:val="0"/>
          <w:marRight w:val="0"/>
          <w:marTop w:val="0"/>
          <w:marBottom w:val="0"/>
          <w:divBdr>
            <w:top w:val="none" w:sz="0" w:space="0" w:color="auto"/>
            <w:left w:val="none" w:sz="0" w:space="0" w:color="auto"/>
            <w:bottom w:val="none" w:sz="0" w:space="0" w:color="auto"/>
            <w:right w:val="none" w:sz="0" w:space="0" w:color="auto"/>
          </w:divBdr>
        </w:div>
        <w:div w:id="367292854">
          <w:marLeft w:val="0"/>
          <w:marRight w:val="0"/>
          <w:marTop w:val="0"/>
          <w:marBottom w:val="0"/>
          <w:divBdr>
            <w:top w:val="none" w:sz="0" w:space="0" w:color="auto"/>
            <w:left w:val="none" w:sz="0" w:space="0" w:color="auto"/>
            <w:bottom w:val="none" w:sz="0" w:space="0" w:color="auto"/>
            <w:right w:val="none" w:sz="0" w:space="0" w:color="auto"/>
          </w:divBdr>
        </w:div>
        <w:div w:id="1780025024">
          <w:marLeft w:val="0"/>
          <w:marRight w:val="0"/>
          <w:marTop w:val="0"/>
          <w:marBottom w:val="0"/>
          <w:divBdr>
            <w:top w:val="none" w:sz="0" w:space="0" w:color="auto"/>
            <w:left w:val="none" w:sz="0" w:space="0" w:color="auto"/>
            <w:bottom w:val="none" w:sz="0" w:space="0" w:color="auto"/>
            <w:right w:val="none" w:sz="0" w:space="0" w:color="auto"/>
          </w:divBdr>
        </w:div>
        <w:div w:id="1950578519">
          <w:marLeft w:val="0"/>
          <w:marRight w:val="0"/>
          <w:marTop w:val="0"/>
          <w:marBottom w:val="0"/>
          <w:divBdr>
            <w:top w:val="none" w:sz="0" w:space="0" w:color="auto"/>
            <w:left w:val="none" w:sz="0" w:space="0" w:color="auto"/>
            <w:bottom w:val="none" w:sz="0" w:space="0" w:color="auto"/>
            <w:right w:val="none" w:sz="0" w:space="0" w:color="auto"/>
          </w:divBdr>
        </w:div>
        <w:div w:id="1979799548">
          <w:marLeft w:val="0"/>
          <w:marRight w:val="0"/>
          <w:marTop w:val="0"/>
          <w:marBottom w:val="0"/>
          <w:divBdr>
            <w:top w:val="none" w:sz="0" w:space="0" w:color="auto"/>
            <w:left w:val="none" w:sz="0" w:space="0" w:color="auto"/>
            <w:bottom w:val="none" w:sz="0" w:space="0" w:color="auto"/>
            <w:right w:val="none" w:sz="0" w:space="0" w:color="auto"/>
          </w:divBdr>
        </w:div>
        <w:div w:id="1974870624">
          <w:marLeft w:val="0"/>
          <w:marRight w:val="0"/>
          <w:marTop w:val="0"/>
          <w:marBottom w:val="0"/>
          <w:divBdr>
            <w:top w:val="none" w:sz="0" w:space="0" w:color="auto"/>
            <w:left w:val="none" w:sz="0" w:space="0" w:color="auto"/>
            <w:bottom w:val="none" w:sz="0" w:space="0" w:color="auto"/>
            <w:right w:val="none" w:sz="0" w:space="0" w:color="auto"/>
          </w:divBdr>
        </w:div>
        <w:div w:id="1050039012">
          <w:marLeft w:val="0"/>
          <w:marRight w:val="0"/>
          <w:marTop w:val="0"/>
          <w:marBottom w:val="0"/>
          <w:divBdr>
            <w:top w:val="none" w:sz="0" w:space="0" w:color="auto"/>
            <w:left w:val="none" w:sz="0" w:space="0" w:color="auto"/>
            <w:bottom w:val="none" w:sz="0" w:space="0" w:color="auto"/>
            <w:right w:val="none" w:sz="0" w:space="0" w:color="auto"/>
          </w:divBdr>
        </w:div>
        <w:div w:id="43987134">
          <w:marLeft w:val="0"/>
          <w:marRight w:val="0"/>
          <w:marTop w:val="0"/>
          <w:marBottom w:val="0"/>
          <w:divBdr>
            <w:top w:val="none" w:sz="0" w:space="0" w:color="auto"/>
            <w:left w:val="none" w:sz="0" w:space="0" w:color="auto"/>
            <w:bottom w:val="none" w:sz="0" w:space="0" w:color="auto"/>
            <w:right w:val="none" w:sz="0" w:space="0" w:color="auto"/>
          </w:divBdr>
        </w:div>
        <w:div w:id="90392599">
          <w:marLeft w:val="0"/>
          <w:marRight w:val="0"/>
          <w:marTop w:val="0"/>
          <w:marBottom w:val="0"/>
          <w:divBdr>
            <w:top w:val="none" w:sz="0" w:space="0" w:color="auto"/>
            <w:left w:val="none" w:sz="0" w:space="0" w:color="auto"/>
            <w:bottom w:val="none" w:sz="0" w:space="0" w:color="auto"/>
            <w:right w:val="none" w:sz="0" w:space="0" w:color="auto"/>
          </w:divBdr>
        </w:div>
        <w:div w:id="892807999">
          <w:marLeft w:val="0"/>
          <w:marRight w:val="0"/>
          <w:marTop w:val="0"/>
          <w:marBottom w:val="0"/>
          <w:divBdr>
            <w:top w:val="none" w:sz="0" w:space="0" w:color="auto"/>
            <w:left w:val="none" w:sz="0" w:space="0" w:color="auto"/>
            <w:bottom w:val="none" w:sz="0" w:space="0" w:color="auto"/>
            <w:right w:val="none" w:sz="0" w:space="0" w:color="auto"/>
          </w:divBdr>
        </w:div>
        <w:div w:id="583344564">
          <w:marLeft w:val="0"/>
          <w:marRight w:val="0"/>
          <w:marTop w:val="0"/>
          <w:marBottom w:val="0"/>
          <w:divBdr>
            <w:top w:val="none" w:sz="0" w:space="0" w:color="auto"/>
            <w:left w:val="none" w:sz="0" w:space="0" w:color="auto"/>
            <w:bottom w:val="none" w:sz="0" w:space="0" w:color="auto"/>
            <w:right w:val="none" w:sz="0" w:space="0" w:color="auto"/>
          </w:divBdr>
        </w:div>
        <w:div w:id="315496135">
          <w:marLeft w:val="0"/>
          <w:marRight w:val="0"/>
          <w:marTop w:val="0"/>
          <w:marBottom w:val="0"/>
          <w:divBdr>
            <w:top w:val="none" w:sz="0" w:space="0" w:color="auto"/>
            <w:left w:val="none" w:sz="0" w:space="0" w:color="auto"/>
            <w:bottom w:val="none" w:sz="0" w:space="0" w:color="auto"/>
            <w:right w:val="none" w:sz="0" w:space="0" w:color="auto"/>
          </w:divBdr>
        </w:div>
        <w:div w:id="1328286497">
          <w:marLeft w:val="0"/>
          <w:marRight w:val="0"/>
          <w:marTop w:val="0"/>
          <w:marBottom w:val="0"/>
          <w:divBdr>
            <w:top w:val="none" w:sz="0" w:space="0" w:color="auto"/>
            <w:left w:val="none" w:sz="0" w:space="0" w:color="auto"/>
            <w:bottom w:val="none" w:sz="0" w:space="0" w:color="auto"/>
            <w:right w:val="none" w:sz="0" w:space="0" w:color="auto"/>
          </w:divBdr>
        </w:div>
        <w:div w:id="1993676025">
          <w:marLeft w:val="0"/>
          <w:marRight w:val="0"/>
          <w:marTop w:val="0"/>
          <w:marBottom w:val="0"/>
          <w:divBdr>
            <w:top w:val="none" w:sz="0" w:space="0" w:color="auto"/>
            <w:left w:val="none" w:sz="0" w:space="0" w:color="auto"/>
            <w:bottom w:val="none" w:sz="0" w:space="0" w:color="auto"/>
            <w:right w:val="none" w:sz="0" w:space="0" w:color="auto"/>
          </w:divBdr>
        </w:div>
        <w:div w:id="303121453">
          <w:marLeft w:val="0"/>
          <w:marRight w:val="0"/>
          <w:marTop w:val="0"/>
          <w:marBottom w:val="0"/>
          <w:divBdr>
            <w:top w:val="none" w:sz="0" w:space="0" w:color="auto"/>
            <w:left w:val="none" w:sz="0" w:space="0" w:color="auto"/>
            <w:bottom w:val="none" w:sz="0" w:space="0" w:color="auto"/>
            <w:right w:val="none" w:sz="0" w:space="0" w:color="auto"/>
          </w:divBdr>
        </w:div>
        <w:div w:id="2106488742">
          <w:marLeft w:val="0"/>
          <w:marRight w:val="0"/>
          <w:marTop w:val="0"/>
          <w:marBottom w:val="0"/>
          <w:divBdr>
            <w:top w:val="none" w:sz="0" w:space="0" w:color="auto"/>
            <w:left w:val="none" w:sz="0" w:space="0" w:color="auto"/>
            <w:bottom w:val="none" w:sz="0" w:space="0" w:color="auto"/>
            <w:right w:val="none" w:sz="0" w:space="0" w:color="auto"/>
          </w:divBdr>
        </w:div>
        <w:div w:id="924611814">
          <w:marLeft w:val="0"/>
          <w:marRight w:val="0"/>
          <w:marTop w:val="0"/>
          <w:marBottom w:val="0"/>
          <w:divBdr>
            <w:top w:val="none" w:sz="0" w:space="0" w:color="auto"/>
            <w:left w:val="none" w:sz="0" w:space="0" w:color="auto"/>
            <w:bottom w:val="none" w:sz="0" w:space="0" w:color="auto"/>
            <w:right w:val="none" w:sz="0" w:space="0" w:color="auto"/>
          </w:divBdr>
        </w:div>
      </w:divsChild>
    </w:div>
    <w:div w:id="908076256">
      <w:bodyDiv w:val="1"/>
      <w:marLeft w:val="0"/>
      <w:marRight w:val="0"/>
      <w:marTop w:val="0"/>
      <w:marBottom w:val="0"/>
      <w:divBdr>
        <w:top w:val="none" w:sz="0" w:space="0" w:color="auto"/>
        <w:left w:val="none" w:sz="0" w:space="0" w:color="auto"/>
        <w:bottom w:val="none" w:sz="0" w:space="0" w:color="auto"/>
        <w:right w:val="none" w:sz="0" w:space="0" w:color="auto"/>
      </w:divBdr>
    </w:div>
    <w:div w:id="917131852">
      <w:bodyDiv w:val="1"/>
      <w:marLeft w:val="0"/>
      <w:marRight w:val="0"/>
      <w:marTop w:val="0"/>
      <w:marBottom w:val="0"/>
      <w:divBdr>
        <w:top w:val="none" w:sz="0" w:space="0" w:color="auto"/>
        <w:left w:val="none" w:sz="0" w:space="0" w:color="auto"/>
        <w:bottom w:val="none" w:sz="0" w:space="0" w:color="auto"/>
        <w:right w:val="none" w:sz="0" w:space="0" w:color="auto"/>
      </w:divBdr>
    </w:div>
    <w:div w:id="917596017">
      <w:bodyDiv w:val="1"/>
      <w:marLeft w:val="0"/>
      <w:marRight w:val="0"/>
      <w:marTop w:val="0"/>
      <w:marBottom w:val="0"/>
      <w:divBdr>
        <w:top w:val="none" w:sz="0" w:space="0" w:color="auto"/>
        <w:left w:val="none" w:sz="0" w:space="0" w:color="auto"/>
        <w:bottom w:val="none" w:sz="0" w:space="0" w:color="auto"/>
        <w:right w:val="none" w:sz="0" w:space="0" w:color="auto"/>
      </w:divBdr>
    </w:div>
    <w:div w:id="917638322">
      <w:bodyDiv w:val="1"/>
      <w:marLeft w:val="0"/>
      <w:marRight w:val="0"/>
      <w:marTop w:val="0"/>
      <w:marBottom w:val="0"/>
      <w:divBdr>
        <w:top w:val="none" w:sz="0" w:space="0" w:color="auto"/>
        <w:left w:val="none" w:sz="0" w:space="0" w:color="auto"/>
        <w:bottom w:val="none" w:sz="0" w:space="0" w:color="auto"/>
        <w:right w:val="none" w:sz="0" w:space="0" w:color="auto"/>
      </w:divBdr>
    </w:div>
    <w:div w:id="918562331">
      <w:bodyDiv w:val="1"/>
      <w:marLeft w:val="0"/>
      <w:marRight w:val="0"/>
      <w:marTop w:val="0"/>
      <w:marBottom w:val="0"/>
      <w:divBdr>
        <w:top w:val="none" w:sz="0" w:space="0" w:color="auto"/>
        <w:left w:val="none" w:sz="0" w:space="0" w:color="auto"/>
        <w:bottom w:val="none" w:sz="0" w:space="0" w:color="auto"/>
        <w:right w:val="none" w:sz="0" w:space="0" w:color="auto"/>
      </w:divBdr>
    </w:div>
    <w:div w:id="925847262">
      <w:bodyDiv w:val="1"/>
      <w:marLeft w:val="0"/>
      <w:marRight w:val="0"/>
      <w:marTop w:val="0"/>
      <w:marBottom w:val="0"/>
      <w:divBdr>
        <w:top w:val="none" w:sz="0" w:space="0" w:color="auto"/>
        <w:left w:val="none" w:sz="0" w:space="0" w:color="auto"/>
        <w:bottom w:val="none" w:sz="0" w:space="0" w:color="auto"/>
        <w:right w:val="none" w:sz="0" w:space="0" w:color="auto"/>
      </w:divBdr>
    </w:div>
    <w:div w:id="929504649">
      <w:bodyDiv w:val="1"/>
      <w:marLeft w:val="0"/>
      <w:marRight w:val="0"/>
      <w:marTop w:val="0"/>
      <w:marBottom w:val="0"/>
      <w:divBdr>
        <w:top w:val="none" w:sz="0" w:space="0" w:color="auto"/>
        <w:left w:val="none" w:sz="0" w:space="0" w:color="auto"/>
        <w:bottom w:val="none" w:sz="0" w:space="0" w:color="auto"/>
        <w:right w:val="none" w:sz="0" w:space="0" w:color="auto"/>
      </w:divBdr>
      <w:divsChild>
        <w:div w:id="966200119">
          <w:marLeft w:val="0"/>
          <w:marRight w:val="0"/>
          <w:marTop w:val="0"/>
          <w:marBottom w:val="0"/>
          <w:divBdr>
            <w:top w:val="none" w:sz="0" w:space="0" w:color="auto"/>
            <w:left w:val="none" w:sz="0" w:space="0" w:color="auto"/>
            <w:bottom w:val="none" w:sz="0" w:space="0" w:color="auto"/>
            <w:right w:val="none" w:sz="0" w:space="0" w:color="auto"/>
          </w:divBdr>
        </w:div>
      </w:divsChild>
    </w:div>
    <w:div w:id="935091089">
      <w:bodyDiv w:val="1"/>
      <w:marLeft w:val="0"/>
      <w:marRight w:val="0"/>
      <w:marTop w:val="0"/>
      <w:marBottom w:val="0"/>
      <w:divBdr>
        <w:top w:val="none" w:sz="0" w:space="0" w:color="auto"/>
        <w:left w:val="none" w:sz="0" w:space="0" w:color="auto"/>
        <w:bottom w:val="none" w:sz="0" w:space="0" w:color="auto"/>
        <w:right w:val="none" w:sz="0" w:space="0" w:color="auto"/>
      </w:divBdr>
    </w:div>
    <w:div w:id="936138555">
      <w:bodyDiv w:val="1"/>
      <w:marLeft w:val="0"/>
      <w:marRight w:val="0"/>
      <w:marTop w:val="0"/>
      <w:marBottom w:val="0"/>
      <w:divBdr>
        <w:top w:val="none" w:sz="0" w:space="0" w:color="auto"/>
        <w:left w:val="none" w:sz="0" w:space="0" w:color="auto"/>
        <w:bottom w:val="none" w:sz="0" w:space="0" w:color="auto"/>
        <w:right w:val="none" w:sz="0" w:space="0" w:color="auto"/>
      </w:divBdr>
    </w:div>
    <w:div w:id="941031731">
      <w:bodyDiv w:val="1"/>
      <w:marLeft w:val="0"/>
      <w:marRight w:val="0"/>
      <w:marTop w:val="0"/>
      <w:marBottom w:val="0"/>
      <w:divBdr>
        <w:top w:val="none" w:sz="0" w:space="0" w:color="auto"/>
        <w:left w:val="none" w:sz="0" w:space="0" w:color="auto"/>
        <w:bottom w:val="none" w:sz="0" w:space="0" w:color="auto"/>
        <w:right w:val="none" w:sz="0" w:space="0" w:color="auto"/>
      </w:divBdr>
    </w:div>
    <w:div w:id="941493762">
      <w:bodyDiv w:val="1"/>
      <w:marLeft w:val="0"/>
      <w:marRight w:val="0"/>
      <w:marTop w:val="0"/>
      <w:marBottom w:val="0"/>
      <w:divBdr>
        <w:top w:val="none" w:sz="0" w:space="0" w:color="auto"/>
        <w:left w:val="none" w:sz="0" w:space="0" w:color="auto"/>
        <w:bottom w:val="none" w:sz="0" w:space="0" w:color="auto"/>
        <w:right w:val="none" w:sz="0" w:space="0" w:color="auto"/>
      </w:divBdr>
    </w:div>
    <w:div w:id="942883043">
      <w:bodyDiv w:val="1"/>
      <w:marLeft w:val="0"/>
      <w:marRight w:val="0"/>
      <w:marTop w:val="0"/>
      <w:marBottom w:val="0"/>
      <w:divBdr>
        <w:top w:val="none" w:sz="0" w:space="0" w:color="auto"/>
        <w:left w:val="none" w:sz="0" w:space="0" w:color="auto"/>
        <w:bottom w:val="none" w:sz="0" w:space="0" w:color="auto"/>
        <w:right w:val="none" w:sz="0" w:space="0" w:color="auto"/>
      </w:divBdr>
    </w:div>
    <w:div w:id="943222591">
      <w:bodyDiv w:val="1"/>
      <w:marLeft w:val="0"/>
      <w:marRight w:val="0"/>
      <w:marTop w:val="0"/>
      <w:marBottom w:val="0"/>
      <w:divBdr>
        <w:top w:val="none" w:sz="0" w:space="0" w:color="auto"/>
        <w:left w:val="none" w:sz="0" w:space="0" w:color="auto"/>
        <w:bottom w:val="none" w:sz="0" w:space="0" w:color="auto"/>
        <w:right w:val="none" w:sz="0" w:space="0" w:color="auto"/>
      </w:divBdr>
    </w:div>
    <w:div w:id="959610831">
      <w:bodyDiv w:val="1"/>
      <w:marLeft w:val="0"/>
      <w:marRight w:val="0"/>
      <w:marTop w:val="0"/>
      <w:marBottom w:val="0"/>
      <w:divBdr>
        <w:top w:val="none" w:sz="0" w:space="0" w:color="auto"/>
        <w:left w:val="none" w:sz="0" w:space="0" w:color="auto"/>
        <w:bottom w:val="none" w:sz="0" w:space="0" w:color="auto"/>
        <w:right w:val="none" w:sz="0" w:space="0" w:color="auto"/>
      </w:divBdr>
    </w:div>
    <w:div w:id="968390704">
      <w:bodyDiv w:val="1"/>
      <w:marLeft w:val="0"/>
      <w:marRight w:val="0"/>
      <w:marTop w:val="0"/>
      <w:marBottom w:val="0"/>
      <w:divBdr>
        <w:top w:val="none" w:sz="0" w:space="0" w:color="auto"/>
        <w:left w:val="none" w:sz="0" w:space="0" w:color="auto"/>
        <w:bottom w:val="none" w:sz="0" w:space="0" w:color="auto"/>
        <w:right w:val="none" w:sz="0" w:space="0" w:color="auto"/>
      </w:divBdr>
    </w:div>
    <w:div w:id="971255629">
      <w:bodyDiv w:val="1"/>
      <w:marLeft w:val="0"/>
      <w:marRight w:val="0"/>
      <w:marTop w:val="0"/>
      <w:marBottom w:val="0"/>
      <w:divBdr>
        <w:top w:val="none" w:sz="0" w:space="0" w:color="auto"/>
        <w:left w:val="none" w:sz="0" w:space="0" w:color="auto"/>
        <w:bottom w:val="none" w:sz="0" w:space="0" w:color="auto"/>
        <w:right w:val="none" w:sz="0" w:space="0" w:color="auto"/>
      </w:divBdr>
    </w:div>
    <w:div w:id="972297843">
      <w:bodyDiv w:val="1"/>
      <w:marLeft w:val="0"/>
      <w:marRight w:val="0"/>
      <w:marTop w:val="0"/>
      <w:marBottom w:val="0"/>
      <w:divBdr>
        <w:top w:val="none" w:sz="0" w:space="0" w:color="auto"/>
        <w:left w:val="none" w:sz="0" w:space="0" w:color="auto"/>
        <w:bottom w:val="none" w:sz="0" w:space="0" w:color="auto"/>
        <w:right w:val="none" w:sz="0" w:space="0" w:color="auto"/>
      </w:divBdr>
    </w:div>
    <w:div w:id="972906217">
      <w:bodyDiv w:val="1"/>
      <w:marLeft w:val="0"/>
      <w:marRight w:val="0"/>
      <w:marTop w:val="0"/>
      <w:marBottom w:val="0"/>
      <w:divBdr>
        <w:top w:val="none" w:sz="0" w:space="0" w:color="auto"/>
        <w:left w:val="none" w:sz="0" w:space="0" w:color="auto"/>
        <w:bottom w:val="none" w:sz="0" w:space="0" w:color="auto"/>
        <w:right w:val="none" w:sz="0" w:space="0" w:color="auto"/>
      </w:divBdr>
    </w:div>
    <w:div w:id="975141819">
      <w:bodyDiv w:val="1"/>
      <w:marLeft w:val="0"/>
      <w:marRight w:val="0"/>
      <w:marTop w:val="0"/>
      <w:marBottom w:val="0"/>
      <w:divBdr>
        <w:top w:val="none" w:sz="0" w:space="0" w:color="auto"/>
        <w:left w:val="none" w:sz="0" w:space="0" w:color="auto"/>
        <w:bottom w:val="none" w:sz="0" w:space="0" w:color="auto"/>
        <w:right w:val="none" w:sz="0" w:space="0" w:color="auto"/>
      </w:divBdr>
    </w:div>
    <w:div w:id="975329352">
      <w:bodyDiv w:val="1"/>
      <w:marLeft w:val="0"/>
      <w:marRight w:val="0"/>
      <w:marTop w:val="0"/>
      <w:marBottom w:val="0"/>
      <w:divBdr>
        <w:top w:val="none" w:sz="0" w:space="0" w:color="auto"/>
        <w:left w:val="none" w:sz="0" w:space="0" w:color="auto"/>
        <w:bottom w:val="none" w:sz="0" w:space="0" w:color="auto"/>
        <w:right w:val="none" w:sz="0" w:space="0" w:color="auto"/>
      </w:divBdr>
    </w:div>
    <w:div w:id="978150013">
      <w:bodyDiv w:val="1"/>
      <w:marLeft w:val="0"/>
      <w:marRight w:val="0"/>
      <w:marTop w:val="0"/>
      <w:marBottom w:val="0"/>
      <w:divBdr>
        <w:top w:val="none" w:sz="0" w:space="0" w:color="auto"/>
        <w:left w:val="none" w:sz="0" w:space="0" w:color="auto"/>
        <w:bottom w:val="none" w:sz="0" w:space="0" w:color="auto"/>
        <w:right w:val="none" w:sz="0" w:space="0" w:color="auto"/>
      </w:divBdr>
    </w:div>
    <w:div w:id="979651066">
      <w:bodyDiv w:val="1"/>
      <w:marLeft w:val="0"/>
      <w:marRight w:val="0"/>
      <w:marTop w:val="0"/>
      <w:marBottom w:val="0"/>
      <w:divBdr>
        <w:top w:val="none" w:sz="0" w:space="0" w:color="auto"/>
        <w:left w:val="none" w:sz="0" w:space="0" w:color="auto"/>
        <w:bottom w:val="none" w:sz="0" w:space="0" w:color="auto"/>
        <w:right w:val="none" w:sz="0" w:space="0" w:color="auto"/>
      </w:divBdr>
    </w:div>
    <w:div w:id="984553737">
      <w:bodyDiv w:val="1"/>
      <w:marLeft w:val="0"/>
      <w:marRight w:val="0"/>
      <w:marTop w:val="0"/>
      <w:marBottom w:val="0"/>
      <w:divBdr>
        <w:top w:val="none" w:sz="0" w:space="0" w:color="auto"/>
        <w:left w:val="none" w:sz="0" w:space="0" w:color="auto"/>
        <w:bottom w:val="none" w:sz="0" w:space="0" w:color="auto"/>
        <w:right w:val="none" w:sz="0" w:space="0" w:color="auto"/>
      </w:divBdr>
    </w:div>
    <w:div w:id="984773945">
      <w:bodyDiv w:val="1"/>
      <w:marLeft w:val="0"/>
      <w:marRight w:val="0"/>
      <w:marTop w:val="0"/>
      <w:marBottom w:val="0"/>
      <w:divBdr>
        <w:top w:val="none" w:sz="0" w:space="0" w:color="auto"/>
        <w:left w:val="none" w:sz="0" w:space="0" w:color="auto"/>
        <w:bottom w:val="none" w:sz="0" w:space="0" w:color="auto"/>
        <w:right w:val="none" w:sz="0" w:space="0" w:color="auto"/>
      </w:divBdr>
    </w:div>
    <w:div w:id="988631213">
      <w:bodyDiv w:val="1"/>
      <w:marLeft w:val="0"/>
      <w:marRight w:val="0"/>
      <w:marTop w:val="0"/>
      <w:marBottom w:val="0"/>
      <w:divBdr>
        <w:top w:val="none" w:sz="0" w:space="0" w:color="auto"/>
        <w:left w:val="none" w:sz="0" w:space="0" w:color="auto"/>
        <w:bottom w:val="none" w:sz="0" w:space="0" w:color="auto"/>
        <w:right w:val="none" w:sz="0" w:space="0" w:color="auto"/>
      </w:divBdr>
    </w:div>
    <w:div w:id="994529650">
      <w:bodyDiv w:val="1"/>
      <w:marLeft w:val="0"/>
      <w:marRight w:val="0"/>
      <w:marTop w:val="0"/>
      <w:marBottom w:val="0"/>
      <w:divBdr>
        <w:top w:val="none" w:sz="0" w:space="0" w:color="auto"/>
        <w:left w:val="none" w:sz="0" w:space="0" w:color="auto"/>
        <w:bottom w:val="none" w:sz="0" w:space="0" w:color="auto"/>
        <w:right w:val="none" w:sz="0" w:space="0" w:color="auto"/>
      </w:divBdr>
    </w:div>
    <w:div w:id="999114603">
      <w:bodyDiv w:val="1"/>
      <w:marLeft w:val="0"/>
      <w:marRight w:val="0"/>
      <w:marTop w:val="0"/>
      <w:marBottom w:val="0"/>
      <w:divBdr>
        <w:top w:val="none" w:sz="0" w:space="0" w:color="auto"/>
        <w:left w:val="none" w:sz="0" w:space="0" w:color="auto"/>
        <w:bottom w:val="none" w:sz="0" w:space="0" w:color="auto"/>
        <w:right w:val="none" w:sz="0" w:space="0" w:color="auto"/>
      </w:divBdr>
    </w:div>
    <w:div w:id="1004550729">
      <w:bodyDiv w:val="1"/>
      <w:marLeft w:val="0"/>
      <w:marRight w:val="0"/>
      <w:marTop w:val="0"/>
      <w:marBottom w:val="0"/>
      <w:divBdr>
        <w:top w:val="none" w:sz="0" w:space="0" w:color="auto"/>
        <w:left w:val="none" w:sz="0" w:space="0" w:color="auto"/>
        <w:bottom w:val="none" w:sz="0" w:space="0" w:color="auto"/>
        <w:right w:val="none" w:sz="0" w:space="0" w:color="auto"/>
      </w:divBdr>
      <w:divsChild>
        <w:div w:id="1844780586">
          <w:marLeft w:val="0"/>
          <w:marRight w:val="0"/>
          <w:marTop w:val="0"/>
          <w:marBottom w:val="0"/>
          <w:divBdr>
            <w:top w:val="none" w:sz="0" w:space="0" w:color="auto"/>
            <w:left w:val="none" w:sz="0" w:space="0" w:color="auto"/>
            <w:bottom w:val="none" w:sz="0" w:space="0" w:color="auto"/>
            <w:right w:val="none" w:sz="0" w:space="0" w:color="auto"/>
          </w:divBdr>
        </w:div>
      </w:divsChild>
    </w:div>
    <w:div w:id="1005476834">
      <w:bodyDiv w:val="1"/>
      <w:marLeft w:val="0"/>
      <w:marRight w:val="0"/>
      <w:marTop w:val="0"/>
      <w:marBottom w:val="0"/>
      <w:divBdr>
        <w:top w:val="none" w:sz="0" w:space="0" w:color="auto"/>
        <w:left w:val="none" w:sz="0" w:space="0" w:color="auto"/>
        <w:bottom w:val="none" w:sz="0" w:space="0" w:color="auto"/>
        <w:right w:val="none" w:sz="0" w:space="0" w:color="auto"/>
      </w:divBdr>
      <w:divsChild>
        <w:div w:id="2088918414">
          <w:marLeft w:val="0"/>
          <w:marRight w:val="0"/>
          <w:marTop w:val="0"/>
          <w:marBottom w:val="0"/>
          <w:divBdr>
            <w:top w:val="none" w:sz="0" w:space="0" w:color="auto"/>
            <w:left w:val="none" w:sz="0" w:space="0" w:color="auto"/>
            <w:bottom w:val="none" w:sz="0" w:space="0" w:color="auto"/>
            <w:right w:val="none" w:sz="0" w:space="0" w:color="auto"/>
          </w:divBdr>
          <w:divsChild>
            <w:div w:id="1273516411">
              <w:marLeft w:val="0"/>
              <w:marRight w:val="0"/>
              <w:marTop w:val="0"/>
              <w:marBottom w:val="0"/>
              <w:divBdr>
                <w:top w:val="none" w:sz="0" w:space="0" w:color="auto"/>
                <w:left w:val="none" w:sz="0" w:space="0" w:color="auto"/>
                <w:bottom w:val="none" w:sz="0" w:space="0" w:color="auto"/>
                <w:right w:val="none" w:sz="0" w:space="0" w:color="auto"/>
              </w:divBdr>
              <w:divsChild>
                <w:div w:id="1587491785">
                  <w:marLeft w:val="0"/>
                  <w:marRight w:val="0"/>
                  <w:marTop w:val="0"/>
                  <w:marBottom w:val="0"/>
                  <w:divBdr>
                    <w:top w:val="none" w:sz="0" w:space="0" w:color="auto"/>
                    <w:left w:val="none" w:sz="0" w:space="0" w:color="auto"/>
                    <w:bottom w:val="none" w:sz="0" w:space="0" w:color="auto"/>
                    <w:right w:val="none" w:sz="0" w:space="0" w:color="auto"/>
                  </w:divBdr>
                  <w:divsChild>
                    <w:div w:id="1989362762">
                      <w:marLeft w:val="0"/>
                      <w:marRight w:val="0"/>
                      <w:marTop w:val="0"/>
                      <w:marBottom w:val="0"/>
                      <w:divBdr>
                        <w:top w:val="none" w:sz="0" w:space="0" w:color="auto"/>
                        <w:left w:val="none" w:sz="0" w:space="0" w:color="auto"/>
                        <w:bottom w:val="none" w:sz="0" w:space="0" w:color="auto"/>
                        <w:right w:val="none" w:sz="0" w:space="0" w:color="auto"/>
                      </w:divBdr>
                      <w:divsChild>
                        <w:div w:id="920061115">
                          <w:marLeft w:val="0"/>
                          <w:marRight w:val="0"/>
                          <w:marTop w:val="0"/>
                          <w:marBottom w:val="0"/>
                          <w:divBdr>
                            <w:top w:val="none" w:sz="0" w:space="0" w:color="auto"/>
                            <w:left w:val="none" w:sz="0" w:space="0" w:color="auto"/>
                            <w:bottom w:val="none" w:sz="0" w:space="0" w:color="auto"/>
                            <w:right w:val="none" w:sz="0" w:space="0" w:color="auto"/>
                          </w:divBdr>
                          <w:divsChild>
                            <w:div w:id="1498350860">
                              <w:marLeft w:val="0"/>
                              <w:marRight w:val="0"/>
                              <w:marTop w:val="0"/>
                              <w:marBottom w:val="0"/>
                              <w:divBdr>
                                <w:top w:val="none" w:sz="0" w:space="0" w:color="auto"/>
                                <w:left w:val="none" w:sz="0" w:space="0" w:color="auto"/>
                                <w:bottom w:val="none" w:sz="0" w:space="0" w:color="auto"/>
                                <w:right w:val="none" w:sz="0" w:space="0" w:color="auto"/>
                              </w:divBdr>
                              <w:divsChild>
                                <w:div w:id="796219434">
                                  <w:marLeft w:val="0"/>
                                  <w:marRight w:val="0"/>
                                  <w:marTop w:val="0"/>
                                  <w:marBottom w:val="0"/>
                                  <w:divBdr>
                                    <w:top w:val="none" w:sz="0" w:space="0" w:color="auto"/>
                                    <w:left w:val="none" w:sz="0" w:space="0" w:color="auto"/>
                                    <w:bottom w:val="none" w:sz="0" w:space="0" w:color="auto"/>
                                    <w:right w:val="none" w:sz="0" w:space="0" w:color="auto"/>
                                  </w:divBdr>
                                  <w:divsChild>
                                    <w:div w:id="1814982014">
                                      <w:marLeft w:val="0"/>
                                      <w:marRight w:val="0"/>
                                      <w:marTop w:val="0"/>
                                      <w:marBottom w:val="0"/>
                                      <w:divBdr>
                                        <w:top w:val="none" w:sz="0" w:space="0" w:color="auto"/>
                                        <w:left w:val="none" w:sz="0" w:space="0" w:color="auto"/>
                                        <w:bottom w:val="none" w:sz="0" w:space="0" w:color="auto"/>
                                        <w:right w:val="none" w:sz="0" w:space="0" w:color="auto"/>
                                      </w:divBdr>
                                      <w:divsChild>
                                        <w:div w:id="638653584">
                                          <w:marLeft w:val="0"/>
                                          <w:marRight w:val="0"/>
                                          <w:marTop w:val="0"/>
                                          <w:marBottom w:val="0"/>
                                          <w:divBdr>
                                            <w:top w:val="none" w:sz="0" w:space="0" w:color="auto"/>
                                            <w:left w:val="none" w:sz="0" w:space="0" w:color="auto"/>
                                            <w:bottom w:val="none" w:sz="0" w:space="0" w:color="auto"/>
                                            <w:right w:val="none" w:sz="0" w:space="0" w:color="auto"/>
                                          </w:divBdr>
                                          <w:divsChild>
                                            <w:div w:id="971440452">
                                              <w:marLeft w:val="0"/>
                                              <w:marRight w:val="0"/>
                                              <w:marTop w:val="0"/>
                                              <w:marBottom w:val="0"/>
                                              <w:divBdr>
                                                <w:top w:val="none" w:sz="0" w:space="0" w:color="auto"/>
                                                <w:left w:val="none" w:sz="0" w:space="0" w:color="auto"/>
                                                <w:bottom w:val="none" w:sz="0" w:space="0" w:color="auto"/>
                                                <w:right w:val="none" w:sz="0" w:space="0" w:color="auto"/>
                                              </w:divBdr>
                                              <w:divsChild>
                                                <w:div w:id="1713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708522">
      <w:bodyDiv w:val="1"/>
      <w:marLeft w:val="0"/>
      <w:marRight w:val="0"/>
      <w:marTop w:val="0"/>
      <w:marBottom w:val="0"/>
      <w:divBdr>
        <w:top w:val="none" w:sz="0" w:space="0" w:color="auto"/>
        <w:left w:val="none" w:sz="0" w:space="0" w:color="auto"/>
        <w:bottom w:val="none" w:sz="0" w:space="0" w:color="auto"/>
        <w:right w:val="none" w:sz="0" w:space="0" w:color="auto"/>
      </w:divBdr>
    </w:div>
    <w:div w:id="1009333052">
      <w:bodyDiv w:val="1"/>
      <w:marLeft w:val="0"/>
      <w:marRight w:val="0"/>
      <w:marTop w:val="0"/>
      <w:marBottom w:val="0"/>
      <w:divBdr>
        <w:top w:val="none" w:sz="0" w:space="0" w:color="auto"/>
        <w:left w:val="none" w:sz="0" w:space="0" w:color="auto"/>
        <w:bottom w:val="none" w:sz="0" w:space="0" w:color="auto"/>
        <w:right w:val="none" w:sz="0" w:space="0" w:color="auto"/>
      </w:divBdr>
    </w:div>
    <w:div w:id="1023556730">
      <w:bodyDiv w:val="1"/>
      <w:marLeft w:val="0"/>
      <w:marRight w:val="0"/>
      <w:marTop w:val="0"/>
      <w:marBottom w:val="0"/>
      <w:divBdr>
        <w:top w:val="none" w:sz="0" w:space="0" w:color="auto"/>
        <w:left w:val="none" w:sz="0" w:space="0" w:color="auto"/>
        <w:bottom w:val="none" w:sz="0" w:space="0" w:color="auto"/>
        <w:right w:val="none" w:sz="0" w:space="0" w:color="auto"/>
      </w:divBdr>
    </w:div>
    <w:div w:id="1024984883">
      <w:bodyDiv w:val="1"/>
      <w:marLeft w:val="0"/>
      <w:marRight w:val="0"/>
      <w:marTop w:val="0"/>
      <w:marBottom w:val="0"/>
      <w:divBdr>
        <w:top w:val="none" w:sz="0" w:space="0" w:color="auto"/>
        <w:left w:val="none" w:sz="0" w:space="0" w:color="auto"/>
        <w:bottom w:val="none" w:sz="0" w:space="0" w:color="auto"/>
        <w:right w:val="none" w:sz="0" w:space="0" w:color="auto"/>
      </w:divBdr>
      <w:divsChild>
        <w:div w:id="864249911">
          <w:marLeft w:val="0"/>
          <w:marRight w:val="0"/>
          <w:marTop w:val="0"/>
          <w:marBottom w:val="0"/>
          <w:divBdr>
            <w:top w:val="none" w:sz="0" w:space="0" w:color="auto"/>
            <w:left w:val="none" w:sz="0" w:space="0" w:color="auto"/>
            <w:bottom w:val="none" w:sz="0" w:space="0" w:color="auto"/>
            <w:right w:val="none" w:sz="0" w:space="0" w:color="auto"/>
          </w:divBdr>
          <w:divsChild>
            <w:div w:id="962465047">
              <w:marLeft w:val="0"/>
              <w:marRight w:val="0"/>
              <w:marTop w:val="0"/>
              <w:marBottom w:val="0"/>
              <w:divBdr>
                <w:top w:val="none" w:sz="0" w:space="0" w:color="auto"/>
                <w:left w:val="none" w:sz="0" w:space="0" w:color="auto"/>
                <w:bottom w:val="none" w:sz="0" w:space="0" w:color="auto"/>
                <w:right w:val="none" w:sz="0" w:space="0" w:color="auto"/>
              </w:divBdr>
              <w:divsChild>
                <w:div w:id="699626606">
                  <w:marLeft w:val="0"/>
                  <w:marRight w:val="0"/>
                  <w:marTop w:val="0"/>
                  <w:marBottom w:val="0"/>
                  <w:divBdr>
                    <w:top w:val="none" w:sz="0" w:space="0" w:color="auto"/>
                    <w:left w:val="none" w:sz="0" w:space="0" w:color="auto"/>
                    <w:bottom w:val="none" w:sz="0" w:space="0" w:color="auto"/>
                    <w:right w:val="none" w:sz="0" w:space="0" w:color="auto"/>
                  </w:divBdr>
                  <w:divsChild>
                    <w:div w:id="1520389730">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sChild>
                            <w:div w:id="1847360730">
                              <w:marLeft w:val="0"/>
                              <w:marRight w:val="0"/>
                              <w:marTop w:val="0"/>
                              <w:marBottom w:val="0"/>
                              <w:divBdr>
                                <w:top w:val="none" w:sz="0" w:space="0" w:color="auto"/>
                                <w:left w:val="none" w:sz="0" w:space="0" w:color="auto"/>
                                <w:bottom w:val="none" w:sz="0" w:space="0" w:color="auto"/>
                                <w:right w:val="none" w:sz="0" w:space="0" w:color="auto"/>
                              </w:divBdr>
                              <w:divsChild>
                                <w:div w:id="2085374423">
                                  <w:marLeft w:val="0"/>
                                  <w:marRight w:val="0"/>
                                  <w:marTop w:val="0"/>
                                  <w:marBottom w:val="0"/>
                                  <w:divBdr>
                                    <w:top w:val="none" w:sz="0" w:space="0" w:color="auto"/>
                                    <w:left w:val="none" w:sz="0" w:space="0" w:color="auto"/>
                                    <w:bottom w:val="none" w:sz="0" w:space="0" w:color="auto"/>
                                    <w:right w:val="none" w:sz="0" w:space="0" w:color="auto"/>
                                  </w:divBdr>
                                  <w:divsChild>
                                    <w:div w:id="1008488754">
                                      <w:marLeft w:val="0"/>
                                      <w:marRight w:val="0"/>
                                      <w:marTop w:val="0"/>
                                      <w:marBottom w:val="0"/>
                                      <w:divBdr>
                                        <w:top w:val="none" w:sz="0" w:space="0" w:color="auto"/>
                                        <w:left w:val="none" w:sz="0" w:space="0" w:color="auto"/>
                                        <w:bottom w:val="none" w:sz="0" w:space="0" w:color="auto"/>
                                        <w:right w:val="none" w:sz="0" w:space="0" w:color="auto"/>
                                      </w:divBdr>
                                      <w:divsChild>
                                        <w:div w:id="470440067">
                                          <w:marLeft w:val="0"/>
                                          <w:marRight w:val="0"/>
                                          <w:marTop w:val="0"/>
                                          <w:marBottom w:val="0"/>
                                          <w:divBdr>
                                            <w:top w:val="none" w:sz="0" w:space="0" w:color="auto"/>
                                            <w:left w:val="none" w:sz="0" w:space="0" w:color="auto"/>
                                            <w:bottom w:val="none" w:sz="0" w:space="0" w:color="auto"/>
                                            <w:right w:val="none" w:sz="0" w:space="0" w:color="auto"/>
                                          </w:divBdr>
                                          <w:divsChild>
                                            <w:div w:id="1989818633">
                                              <w:marLeft w:val="0"/>
                                              <w:marRight w:val="0"/>
                                              <w:marTop w:val="0"/>
                                              <w:marBottom w:val="0"/>
                                              <w:divBdr>
                                                <w:top w:val="none" w:sz="0" w:space="0" w:color="auto"/>
                                                <w:left w:val="none" w:sz="0" w:space="0" w:color="auto"/>
                                                <w:bottom w:val="none" w:sz="0" w:space="0" w:color="auto"/>
                                                <w:right w:val="none" w:sz="0" w:space="0" w:color="auto"/>
                                              </w:divBdr>
                                              <w:divsChild>
                                                <w:div w:id="1890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764675">
      <w:bodyDiv w:val="1"/>
      <w:marLeft w:val="0"/>
      <w:marRight w:val="0"/>
      <w:marTop w:val="0"/>
      <w:marBottom w:val="0"/>
      <w:divBdr>
        <w:top w:val="none" w:sz="0" w:space="0" w:color="auto"/>
        <w:left w:val="none" w:sz="0" w:space="0" w:color="auto"/>
        <w:bottom w:val="none" w:sz="0" w:space="0" w:color="auto"/>
        <w:right w:val="none" w:sz="0" w:space="0" w:color="auto"/>
      </w:divBdr>
    </w:div>
    <w:div w:id="1036275415">
      <w:bodyDiv w:val="1"/>
      <w:marLeft w:val="0"/>
      <w:marRight w:val="0"/>
      <w:marTop w:val="0"/>
      <w:marBottom w:val="0"/>
      <w:divBdr>
        <w:top w:val="none" w:sz="0" w:space="0" w:color="auto"/>
        <w:left w:val="none" w:sz="0" w:space="0" w:color="auto"/>
        <w:bottom w:val="none" w:sz="0" w:space="0" w:color="auto"/>
        <w:right w:val="none" w:sz="0" w:space="0" w:color="auto"/>
      </w:divBdr>
    </w:div>
    <w:div w:id="1042829027">
      <w:bodyDiv w:val="1"/>
      <w:marLeft w:val="0"/>
      <w:marRight w:val="0"/>
      <w:marTop w:val="0"/>
      <w:marBottom w:val="0"/>
      <w:divBdr>
        <w:top w:val="none" w:sz="0" w:space="0" w:color="auto"/>
        <w:left w:val="none" w:sz="0" w:space="0" w:color="auto"/>
        <w:bottom w:val="none" w:sz="0" w:space="0" w:color="auto"/>
        <w:right w:val="none" w:sz="0" w:space="0" w:color="auto"/>
      </w:divBdr>
    </w:div>
    <w:div w:id="1043090791">
      <w:bodyDiv w:val="1"/>
      <w:marLeft w:val="0"/>
      <w:marRight w:val="0"/>
      <w:marTop w:val="0"/>
      <w:marBottom w:val="0"/>
      <w:divBdr>
        <w:top w:val="none" w:sz="0" w:space="0" w:color="auto"/>
        <w:left w:val="none" w:sz="0" w:space="0" w:color="auto"/>
        <w:bottom w:val="none" w:sz="0" w:space="0" w:color="auto"/>
        <w:right w:val="none" w:sz="0" w:space="0" w:color="auto"/>
      </w:divBdr>
    </w:div>
    <w:div w:id="1043211737">
      <w:bodyDiv w:val="1"/>
      <w:marLeft w:val="0"/>
      <w:marRight w:val="0"/>
      <w:marTop w:val="0"/>
      <w:marBottom w:val="0"/>
      <w:divBdr>
        <w:top w:val="none" w:sz="0" w:space="0" w:color="auto"/>
        <w:left w:val="none" w:sz="0" w:space="0" w:color="auto"/>
        <w:bottom w:val="none" w:sz="0" w:space="0" w:color="auto"/>
        <w:right w:val="none" w:sz="0" w:space="0" w:color="auto"/>
      </w:divBdr>
    </w:div>
    <w:div w:id="1045179476">
      <w:bodyDiv w:val="1"/>
      <w:marLeft w:val="0"/>
      <w:marRight w:val="0"/>
      <w:marTop w:val="0"/>
      <w:marBottom w:val="0"/>
      <w:divBdr>
        <w:top w:val="none" w:sz="0" w:space="0" w:color="auto"/>
        <w:left w:val="none" w:sz="0" w:space="0" w:color="auto"/>
        <w:bottom w:val="none" w:sz="0" w:space="0" w:color="auto"/>
        <w:right w:val="none" w:sz="0" w:space="0" w:color="auto"/>
      </w:divBdr>
    </w:div>
    <w:div w:id="1046102535">
      <w:bodyDiv w:val="1"/>
      <w:marLeft w:val="0"/>
      <w:marRight w:val="0"/>
      <w:marTop w:val="0"/>
      <w:marBottom w:val="0"/>
      <w:divBdr>
        <w:top w:val="none" w:sz="0" w:space="0" w:color="auto"/>
        <w:left w:val="none" w:sz="0" w:space="0" w:color="auto"/>
        <w:bottom w:val="none" w:sz="0" w:space="0" w:color="auto"/>
        <w:right w:val="none" w:sz="0" w:space="0" w:color="auto"/>
      </w:divBdr>
    </w:div>
    <w:div w:id="1048991725">
      <w:bodyDiv w:val="1"/>
      <w:marLeft w:val="0"/>
      <w:marRight w:val="0"/>
      <w:marTop w:val="0"/>
      <w:marBottom w:val="0"/>
      <w:divBdr>
        <w:top w:val="none" w:sz="0" w:space="0" w:color="auto"/>
        <w:left w:val="none" w:sz="0" w:space="0" w:color="auto"/>
        <w:bottom w:val="none" w:sz="0" w:space="0" w:color="auto"/>
        <w:right w:val="none" w:sz="0" w:space="0" w:color="auto"/>
      </w:divBdr>
      <w:divsChild>
        <w:div w:id="1800102387">
          <w:marLeft w:val="0"/>
          <w:marRight w:val="0"/>
          <w:marTop w:val="0"/>
          <w:marBottom w:val="0"/>
          <w:divBdr>
            <w:top w:val="none" w:sz="0" w:space="0" w:color="auto"/>
            <w:left w:val="none" w:sz="0" w:space="0" w:color="auto"/>
            <w:bottom w:val="none" w:sz="0" w:space="0" w:color="auto"/>
            <w:right w:val="none" w:sz="0" w:space="0" w:color="auto"/>
          </w:divBdr>
        </w:div>
      </w:divsChild>
    </w:div>
    <w:div w:id="1059590906">
      <w:bodyDiv w:val="1"/>
      <w:marLeft w:val="0"/>
      <w:marRight w:val="0"/>
      <w:marTop w:val="0"/>
      <w:marBottom w:val="0"/>
      <w:divBdr>
        <w:top w:val="none" w:sz="0" w:space="0" w:color="auto"/>
        <w:left w:val="none" w:sz="0" w:space="0" w:color="auto"/>
        <w:bottom w:val="none" w:sz="0" w:space="0" w:color="auto"/>
        <w:right w:val="none" w:sz="0" w:space="0" w:color="auto"/>
      </w:divBdr>
    </w:div>
    <w:div w:id="1063676108">
      <w:bodyDiv w:val="1"/>
      <w:marLeft w:val="0"/>
      <w:marRight w:val="0"/>
      <w:marTop w:val="0"/>
      <w:marBottom w:val="0"/>
      <w:divBdr>
        <w:top w:val="none" w:sz="0" w:space="0" w:color="auto"/>
        <w:left w:val="none" w:sz="0" w:space="0" w:color="auto"/>
        <w:bottom w:val="none" w:sz="0" w:space="0" w:color="auto"/>
        <w:right w:val="none" w:sz="0" w:space="0" w:color="auto"/>
      </w:divBdr>
    </w:div>
    <w:div w:id="1073939954">
      <w:bodyDiv w:val="1"/>
      <w:marLeft w:val="0"/>
      <w:marRight w:val="0"/>
      <w:marTop w:val="0"/>
      <w:marBottom w:val="0"/>
      <w:divBdr>
        <w:top w:val="none" w:sz="0" w:space="0" w:color="auto"/>
        <w:left w:val="none" w:sz="0" w:space="0" w:color="auto"/>
        <w:bottom w:val="none" w:sz="0" w:space="0" w:color="auto"/>
        <w:right w:val="none" w:sz="0" w:space="0" w:color="auto"/>
      </w:divBdr>
    </w:div>
    <w:div w:id="1082067578">
      <w:bodyDiv w:val="1"/>
      <w:marLeft w:val="0"/>
      <w:marRight w:val="0"/>
      <w:marTop w:val="0"/>
      <w:marBottom w:val="0"/>
      <w:divBdr>
        <w:top w:val="none" w:sz="0" w:space="0" w:color="auto"/>
        <w:left w:val="none" w:sz="0" w:space="0" w:color="auto"/>
        <w:bottom w:val="none" w:sz="0" w:space="0" w:color="auto"/>
        <w:right w:val="none" w:sz="0" w:space="0" w:color="auto"/>
      </w:divBdr>
    </w:div>
    <w:div w:id="1091896029">
      <w:bodyDiv w:val="1"/>
      <w:marLeft w:val="0"/>
      <w:marRight w:val="0"/>
      <w:marTop w:val="0"/>
      <w:marBottom w:val="0"/>
      <w:divBdr>
        <w:top w:val="none" w:sz="0" w:space="0" w:color="auto"/>
        <w:left w:val="none" w:sz="0" w:space="0" w:color="auto"/>
        <w:bottom w:val="none" w:sz="0" w:space="0" w:color="auto"/>
        <w:right w:val="none" w:sz="0" w:space="0" w:color="auto"/>
      </w:divBdr>
    </w:div>
    <w:div w:id="1092317626">
      <w:bodyDiv w:val="1"/>
      <w:marLeft w:val="0"/>
      <w:marRight w:val="0"/>
      <w:marTop w:val="0"/>
      <w:marBottom w:val="0"/>
      <w:divBdr>
        <w:top w:val="none" w:sz="0" w:space="0" w:color="auto"/>
        <w:left w:val="none" w:sz="0" w:space="0" w:color="auto"/>
        <w:bottom w:val="none" w:sz="0" w:space="0" w:color="auto"/>
        <w:right w:val="none" w:sz="0" w:space="0" w:color="auto"/>
      </w:divBdr>
      <w:divsChild>
        <w:div w:id="949356720">
          <w:marLeft w:val="0"/>
          <w:marRight w:val="0"/>
          <w:marTop w:val="0"/>
          <w:marBottom w:val="0"/>
          <w:divBdr>
            <w:top w:val="none" w:sz="0" w:space="0" w:color="auto"/>
            <w:left w:val="none" w:sz="0" w:space="0" w:color="auto"/>
            <w:bottom w:val="none" w:sz="0" w:space="0" w:color="auto"/>
            <w:right w:val="none" w:sz="0" w:space="0" w:color="auto"/>
          </w:divBdr>
        </w:div>
      </w:divsChild>
    </w:div>
    <w:div w:id="1092773831">
      <w:bodyDiv w:val="1"/>
      <w:marLeft w:val="0"/>
      <w:marRight w:val="0"/>
      <w:marTop w:val="0"/>
      <w:marBottom w:val="0"/>
      <w:divBdr>
        <w:top w:val="none" w:sz="0" w:space="0" w:color="auto"/>
        <w:left w:val="none" w:sz="0" w:space="0" w:color="auto"/>
        <w:bottom w:val="none" w:sz="0" w:space="0" w:color="auto"/>
        <w:right w:val="none" w:sz="0" w:space="0" w:color="auto"/>
      </w:divBdr>
    </w:div>
    <w:div w:id="1096829747">
      <w:bodyDiv w:val="1"/>
      <w:marLeft w:val="0"/>
      <w:marRight w:val="0"/>
      <w:marTop w:val="0"/>
      <w:marBottom w:val="0"/>
      <w:divBdr>
        <w:top w:val="none" w:sz="0" w:space="0" w:color="auto"/>
        <w:left w:val="none" w:sz="0" w:space="0" w:color="auto"/>
        <w:bottom w:val="none" w:sz="0" w:space="0" w:color="auto"/>
        <w:right w:val="none" w:sz="0" w:space="0" w:color="auto"/>
      </w:divBdr>
    </w:div>
    <w:div w:id="1098521346">
      <w:bodyDiv w:val="1"/>
      <w:marLeft w:val="0"/>
      <w:marRight w:val="0"/>
      <w:marTop w:val="0"/>
      <w:marBottom w:val="0"/>
      <w:divBdr>
        <w:top w:val="none" w:sz="0" w:space="0" w:color="auto"/>
        <w:left w:val="none" w:sz="0" w:space="0" w:color="auto"/>
        <w:bottom w:val="none" w:sz="0" w:space="0" w:color="auto"/>
        <w:right w:val="none" w:sz="0" w:space="0" w:color="auto"/>
      </w:divBdr>
    </w:div>
    <w:div w:id="1098915780">
      <w:bodyDiv w:val="1"/>
      <w:marLeft w:val="0"/>
      <w:marRight w:val="0"/>
      <w:marTop w:val="0"/>
      <w:marBottom w:val="0"/>
      <w:divBdr>
        <w:top w:val="none" w:sz="0" w:space="0" w:color="auto"/>
        <w:left w:val="none" w:sz="0" w:space="0" w:color="auto"/>
        <w:bottom w:val="none" w:sz="0" w:space="0" w:color="auto"/>
        <w:right w:val="none" w:sz="0" w:space="0" w:color="auto"/>
      </w:divBdr>
    </w:div>
    <w:div w:id="1106995570">
      <w:bodyDiv w:val="1"/>
      <w:marLeft w:val="0"/>
      <w:marRight w:val="0"/>
      <w:marTop w:val="0"/>
      <w:marBottom w:val="0"/>
      <w:divBdr>
        <w:top w:val="none" w:sz="0" w:space="0" w:color="auto"/>
        <w:left w:val="none" w:sz="0" w:space="0" w:color="auto"/>
        <w:bottom w:val="none" w:sz="0" w:space="0" w:color="auto"/>
        <w:right w:val="none" w:sz="0" w:space="0" w:color="auto"/>
      </w:divBdr>
    </w:div>
    <w:div w:id="1107120031">
      <w:bodyDiv w:val="1"/>
      <w:marLeft w:val="0"/>
      <w:marRight w:val="0"/>
      <w:marTop w:val="0"/>
      <w:marBottom w:val="0"/>
      <w:divBdr>
        <w:top w:val="none" w:sz="0" w:space="0" w:color="auto"/>
        <w:left w:val="none" w:sz="0" w:space="0" w:color="auto"/>
        <w:bottom w:val="none" w:sz="0" w:space="0" w:color="auto"/>
        <w:right w:val="none" w:sz="0" w:space="0" w:color="auto"/>
      </w:divBdr>
    </w:div>
    <w:div w:id="1108280384">
      <w:bodyDiv w:val="1"/>
      <w:marLeft w:val="0"/>
      <w:marRight w:val="0"/>
      <w:marTop w:val="0"/>
      <w:marBottom w:val="0"/>
      <w:divBdr>
        <w:top w:val="none" w:sz="0" w:space="0" w:color="auto"/>
        <w:left w:val="none" w:sz="0" w:space="0" w:color="auto"/>
        <w:bottom w:val="none" w:sz="0" w:space="0" w:color="auto"/>
        <w:right w:val="none" w:sz="0" w:space="0" w:color="auto"/>
      </w:divBdr>
    </w:div>
    <w:div w:id="1118914343">
      <w:bodyDiv w:val="1"/>
      <w:marLeft w:val="0"/>
      <w:marRight w:val="0"/>
      <w:marTop w:val="0"/>
      <w:marBottom w:val="0"/>
      <w:divBdr>
        <w:top w:val="none" w:sz="0" w:space="0" w:color="auto"/>
        <w:left w:val="none" w:sz="0" w:space="0" w:color="auto"/>
        <w:bottom w:val="none" w:sz="0" w:space="0" w:color="auto"/>
        <w:right w:val="none" w:sz="0" w:space="0" w:color="auto"/>
      </w:divBdr>
    </w:div>
    <w:div w:id="1118916234">
      <w:bodyDiv w:val="1"/>
      <w:marLeft w:val="0"/>
      <w:marRight w:val="0"/>
      <w:marTop w:val="0"/>
      <w:marBottom w:val="0"/>
      <w:divBdr>
        <w:top w:val="none" w:sz="0" w:space="0" w:color="auto"/>
        <w:left w:val="none" w:sz="0" w:space="0" w:color="auto"/>
        <w:bottom w:val="none" w:sz="0" w:space="0" w:color="auto"/>
        <w:right w:val="none" w:sz="0" w:space="0" w:color="auto"/>
      </w:divBdr>
    </w:div>
    <w:div w:id="1119031109">
      <w:bodyDiv w:val="1"/>
      <w:marLeft w:val="0"/>
      <w:marRight w:val="0"/>
      <w:marTop w:val="0"/>
      <w:marBottom w:val="0"/>
      <w:divBdr>
        <w:top w:val="none" w:sz="0" w:space="0" w:color="auto"/>
        <w:left w:val="none" w:sz="0" w:space="0" w:color="auto"/>
        <w:bottom w:val="none" w:sz="0" w:space="0" w:color="auto"/>
        <w:right w:val="none" w:sz="0" w:space="0" w:color="auto"/>
      </w:divBdr>
    </w:div>
    <w:div w:id="1123307002">
      <w:bodyDiv w:val="1"/>
      <w:marLeft w:val="0"/>
      <w:marRight w:val="0"/>
      <w:marTop w:val="0"/>
      <w:marBottom w:val="0"/>
      <w:divBdr>
        <w:top w:val="none" w:sz="0" w:space="0" w:color="auto"/>
        <w:left w:val="none" w:sz="0" w:space="0" w:color="auto"/>
        <w:bottom w:val="none" w:sz="0" w:space="0" w:color="auto"/>
        <w:right w:val="none" w:sz="0" w:space="0" w:color="auto"/>
      </w:divBdr>
    </w:div>
    <w:div w:id="1123579003">
      <w:bodyDiv w:val="1"/>
      <w:marLeft w:val="0"/>
      <w:marRight w:val="0"/>
      <w:marTop w:val="0"/>
      <w:marBottom w:val="0"/>
      <w:divBdr>
        <w:top w:val="none" w:sz="0" w:space="0" w:color="auto"/>
        <w:left w:val="none" w:sz="0" w:space="0" w:color="auto"/>
        <w:bottom w:val="none" w:sz="0" w:space="0" w:color="auto"/>
        <w:right w:val="none" w:sz="0" w:space="0" w:color="auto"/>
      </w:divBdr>
    </w:div>
    <w:div w:id="1126661408">
      <w:bodyDiv w:val="1"/>
      <w:marLeft w:val="0"/>
      <w:marRight w:val="0"/>
      <w:marTop w:val="0"/>
      <w:marBottom w:val="0"/>
      <w:divBdr>
        <w:top w:val="none" w:sz="0" w:space="0" w:color="auto"/>
        <w:left w:val="none" w:sz="0" w:space="0" w:color="auto"/>
        <w:bottom w:val="none" w:sz="0" w:space="0" w:color="auto"/>
        <w:right w:val="none" w:sz="0" w:space="0" w:color="auto"/>
      </w:divBdr>
    </w:div>
    <w:div w:id="1126778600">
      <w:bodyDiv w:val="1"/>
      <w:marLeft w:val="0"/>
      <w:marRight w:val="0"/>
      <w:marTop w:val="0"/>
      <w:marBottom w:val="0"/>
      <w:divBdr>
        <w:top w:val="none" w:sz="0" w:space="0" w:color="auto"/>
        <w:left w:val="none" w:sz="0" w:space="0" w:color="auto"/>
        <w:bottom w:val="none" w:sz="0" w:space="0" w:color="auto"/>
        <w:right w:val="none" w:sz="0" w:space="0" w:color="auto"/>
      </w:divBdr>
    </w:div>
    <w:div w:id="1129397567">
      <w:bodyDiv w:val="1"/>
      <w:marLeft w:val="0"/>
      <w:marRight w:val="0"/>
      <w:marTop w:val="0"/>
      <w:marBottom w:val="0"/>
      <w:divBdr>
        <w:top w:val="none" w:sz="0" w:space="0" w:color="auto"/>
        <w:left w:val="none" w:sz="0" w:space="0" w:color="auto"/>
        <w:bottom w:val="none" w:sz="0" w:space="0" w:color="auto"/>
        <w:right w:val="none" w:sz="0" w:space="0" w:color="auto"/>
      </w:divBdr>
    </w:div>
    <w:div w:id="1131167090">
      <w:bodyDiv w:val="1"/>
      <w:marLeft w:val="0"/>
      <w:marRight w:val="0"/>
      <w:marTop w:val="0"/>
      <w:marBottom w:val="0"/>
      <w:divBdr>
        <w:top w:val="none" w:sz="0" w:space="0" w:color="auto"/>
        <w:left w:val="none" w:sz="0" w:space="0" w:color="auto"/>
        <w:bottom w:val="none" w:sz="0" w:space="0" w:color="auto"/>
        <w:right w:val="none" w:sz="0" w:space="0" w:color="auto"/>
      </w:divBdr>
    </w:div>
    <w:div w:id="1136411817">
      <w:bodyDiv w:val="1"/>
      <w:marLeft w:val="0"/>
      <w:marRight w:val="0"/>
      <w:marTop w:val="0"/>
      <w:marBottom w:val="0"/>
      <w:divBdr>
        <w:top w:val="none" w:sz="0" w:space="0" w:color="auto"/>
        <w:left w:val="none" w:sz="0" w:space="0" w:color="auto"/>
        <w:bottom w:val="none" w:sz="0" w:space="0" w:color="auto"/>
        <w:right w:val="none" w:sz="0" w:space="0" w:color="auto"/>
      </w:divBdr>
    </w:div>
    <w:div w:id="1138452762">
      <w:bodyDiv w:val="1"/>
      <w:marLeft w:val="0"/>
      <w:marRight w:val="0"/>
      <w:marTop w:val="0"/>
      <w:marBottom w:val="0"/>
      <w:divBdr>
        <w:top w:val="none" w:sz="0" w:space="0" w:color="auto"/>
        <w:left w:val="none" w:sz="0" w:space="0" w:color="auto"/>
        <w:bottom w:val="none" w:sz="0" w:space="0" w:color="auto"/>
        <w:right w:val="none" w:sz="0" w:space="0" w:color="auto"/>
      </w:divBdr>
    </w:div>
    <w:div w:id="1142114907">
      <w:bodyDiv w:val="1"/>
      <w:marLeft w:val="0"/>
      <w:marRight w:val="0"/>
      <w:marTop w:val="0"/>
      <w:marBottom w:val="0"/>
      <w:divBdr>
        <w:top w:val="none" w:sz="0" w:space="0" w:color="auto"/>
        <w:left w:val="none" w:sz="0" w:space="0" w:color="auto"/>
        <w:bottom w:val="none" w:sz="0" w:space="0" w:color="auto"/>
        <w:right w:val="none" w:sz="0" w:space="0" w:color="auto"/>
      </w:divBdr>
    </w:div>
    <w:div w:id="1142768517">
      <w:bodyDiv w:val="1"/>
      <w:marLeft w:val="0"/>
      <w:marRight w:val="0"/>
      <w:marTop w:val="0"/>
      <w:marBottom w:val="0"/>
      <w:divBdr>
        <w:top w:val="none" w:sz="0" w:space="0" w:color="auto"/>
        <w:left w:val="none" w:sz="0" w:space="0" w:color="auto"/>
        <w:bottom w:val="none" w:sz="0" w:space="0" w:color="auto"/>
        <w:right w:val="none" w:sz="0" w:space="0" w:color="auto"/>
      </w:divBdr>
    </w:div>
    <w:div w:id="1143231047">
      <w:bodyDiv w:val="1"/>
      <w:marLeft w:val="0"/>
      <w:marRight w:val="0"/>
      <w:marTop w:val="0"/>
      <w:marBottom w:val="0"/>
      <w:divBdr>
        <w:top w:val="none" w:sz="0" w:space="0" w:color="auto"/>
        <w:left w:val="none" w:sz="0" w:space="0" w:color="auto"/>
        <w:bottom w:val="none" w:sz="0" w:space="0" w:color="auto"/>
        <w:right w:val="none" w:sz="0" w:space="0" w:color="auto"/>
      </w:divBdr>
    </w:div>
    <w:div w:id="1149442265">
      <w:bodyDiv w:val="1"/>
      <w:marLeft w:val="0"/>
      <w:marRight w:val="0"/>
      <w:marTop w:val="0"/>
      <w:marBottom w:val="0"/>
      <w:divBdr>
        <w:top w:val="none" w:sz="0" w:space="0" w:color="auto"/>
        <w:left w:val="none" w:sz="0" w:space="0" w:color="auto"/>
        <w:bottom w:val="none" w:sz="0" w:space="0" w:color="auto"/>
        <w:right w:val="none" w:sz="0" w:space="0" w:color="auto"/>
      </w:divBdr>
    </w:div>
    <w:div w:id="1149902138">
      <w:bodyDiv w:val="1"/>
      <w:marLeft w:val="0"/>
      <w:marRight w:val="0"/>
      <w:marTop w:val="0"/>
      <w:marBottom w:val="0"/>
      <w:divBdr>
        <w:top w:val="none" w:sz="0" w:space="0" w:color="auto"/>
        <w:left w:val="none" w:sz="0" w:space="0" w:color="auto"/>
        <w:bottom w:val="none" w:sz="0" w:space="0" w:color="auto"/>
        <w:right w:val="none" w:sz="0" w:space="0" w:color="auto"/>
      </w:divBdr>
    </w:div>
    <w:div w:id="1159688433">
      <w:bodyDiv w:val="1"/>
      <w:marLeft w:val="0"/>
      <w:marRight w:val="0"/>
      <w:marTop w:val="0"/>
      <w:marBottom w:val="0"/>
      <w:divBdr>
        <w:top w:val="none" w:sz="0" w:space="0" w:color="auto"/>
        <w:left w:val="none" w:sz="0" w:space="0" w:color="auto"/>
        <w:bottom w:val="none" w:sz="0" w:space="0" w:color="auto"/>
        <w:right w:val="none" w:sz="0" w:space="0" w:color="auto"/>
      </w:divBdr>
    </w:div>
    <w:div w:id="1167284021">
      <w:bodyDiv w:val="1"/>
      <w:marLeft w:val="0"/>
      <w:marRight w:val="0"/>
      <w:marTop w:val="0"/>
      <w:marBottom w:val="0"/>
      <w:divBdr>
        <w:top w:val="none" w:sz="0" w:space="0" w:color="auto"/>
        <w:left w:val="none" w:sz="0" w:space="0" w:color="auto"/>
        <w:bottom w:val="none" w:sz="0" w:space="0" w:color="auto"/>
        <w:right w:val="none" w:sz="0" w:space="0" w:color="auto"/>
      </w:divBdr>
    </w:div>
    <w:div w:id="1176766454">
      <w:bodyDiv w:val="1"/>
      <w:marLeft w:val="0"/>
      <w:marRight w:val="0"/>
      <w:marTop w:val="0"/>
      <w:marBottom w:val="0"/>
      <w:divBdr>
        <w:top w:val="none" w:sz="0" w:space="0" w:color="auto"/>
        <w:left w:val="none" w:sz="0" w:space="0" w:color="auto"/>
        <w:bottom w:val="none" w:sz="0" w:space="0" w:color="auto"/>
        <w:right w:val="none" w:sz="0" w:space="0" w:color="auto"/>
      </w:divBdr>
    </w:div>
    <w:div w:id="1177844699">
      <w:bodyDiv w:val="1"/>
      <w:marLeft w:val="0"/>
      <w:marRight w:val="0"/>
      <w:marTop w:val="0"/>
      <w:marBottom w:val="0"/>
      <w:divBdr>
        <w:top w:val="none" w:sz="0" w:space="0" w:color="auto"/>
        <w:left w:val="none" w:sz="0" w:space="0" w:color="auto"/>
        <w:bottom w:val="none" w:sz="0" w:space="0" w:color="auto"/>
        <w:right w:val="none" w:sz="0" w:space="0" w:color="auto"/>
      </w:divBdr>
    </w:div>
    <w:div w:id="1178696892">
      <w:bodyDiv w:val="1"/>
      <w:marLeft w:val="0"/>
      <w:marRight w:val="0"/>
      <w:marTop w:val="0"/>
      <w:marBottom w:val="0"/>
      <w:divBdr>
        <w:top w:val="none" w:sz="0" w:space="0" w:color="auto"/>
        <w:left w:val="none" w:sz="0" w:space="0" w:color="auto"/>
        <w:bottom w:val="none" w:sz="0" w:space="0" w:color="auto"/>
        <w:right w:val="none" w:sz="0" w:space="0" w:color="auto"/>
      </w:divBdr>
    </w:div>
    <w:div w:id="1184443045">
      <w:bodyDiv w:val="1"/>
      <w:marLeft w:val="0"/>
      <w:marRight w:val="0"/>
      <w:marTop w:val="0"/>
      <w:marBottom w:val="0"/>
      <w:divBdr>
        <w:top w:val="none" w:sz="0" w:space="0" w:color="auto"/>
        <w:left w:val="none" w:sz="0" w:space="0" w:color="auto"/>
        <w:bottom w:val="none" w:sz="0" w:space="0" w:color="auto"/>
        <w:right w:val="none" w:sz="0" w:space="0" w:color="auto"/>
      </w:divBdr>
    </w:div>
    <w:div w:id="1186359615">
      <w:bodyDiv w:val="1"/>
      <w:marLeft w:val="0"/>
      <w:marRight w:val="0"/>
      <w:marTop w:val="0"/>
      <w:marBottom w:val="0"/>
      <w:divBdr>
        <w:top w:val="none" w:sz="0" w:space="0" w:color="auto"/>
        <w:left w:val="none" w:sz="0" w:space="0" w:color="auto"/>
        <w:bottom w:val="none" w:sz="0" w:space="0" w:color="auto"/>
        <w:right w:val="none" w:sz="0" w:space="0" w:color="auto"/>
      </w:divBdr>
    </w:div>
    <w:div w:id="1187135020">
      <w:bodyDiv w:val="1"/>
      <w:marLeft w:val="0"/>
      <w:marRight w:val="0"/>
      <w:marTop w:val="0"/>
      <w:marBottom w:val="0"/>
      <w:divBdr>
        <w:top w:val="none" w:sz="0" w:space="0" w:color="auto"/>
        <w:left w:val="none" w:sz="0" w:space="0" w:color="auto"/>
        <w:bottom w:val="none" w:sz="0" w:space="0" w:color="auto"/>
        <w:right w:val="none" w:sz="0" w:space="0" w:color="auto"/>
      </w:divBdr>
    </w:div>
    <w:div w:id="1189638257">
      <w:bodyDiv w:val="1"/>
      <w:marLeft w:val="0"/>
      <w:marRight w:val="0"/>
      <w:marTop w:val="0"/>
      <w:marBottom w:val="0"/>
      <w:divBdr>
        <w:top w:val="none" w:sz="0" w:space="0" w:color="auto"/>
        <w:left w:val="none" w:sz="0" w:space="0" w:color="auto"/>
        <w:bottom w:val="none" w:sz="0" w:space="0" w:color="auto"/>
        <w:right w:val="none" w:sz="0" w:space="0" w:color="auto"/>
      </w:divBdr>
    </w:div>
    <w:div w:id="1190947565">
      <w:bodyDiv w:val="1"/>
      <w:marLeft w:val="0"/>
      <w:marRight w:val="0"/>
      <w:marTop w:val="0"/>
      <w:marBottom w:val="0"/>
      <w:divBdr>
        <w:top w:val="none" w:sz="0" w:space="0" w:color="auto"/>
        <w:left w:val="none" w:sz="0" w:space="0" w:color="auto"/>
        <w:bottom w:val="none" w:sz="0" w:space="0" w:color="auto"/>
        <w:right w:val="none" w:sz="0" w:space="0" w:color="auto"/>
      </w:divBdr>
    </w:div>
    <w:div w:id="1194879140">
      <w:bodyDiv w:val="1"/>
      <w:marLeft w:val="0"/>
      <w:marRight w:val="0"/>
      <w:marTop w:val="0"/>
      <w:marBottom w:val="0"/>
      <w:divBdr>
        <w:top w:val="none" w:sz="0" w:space="0" w:color="auto"/>
        <w:left w:val="none" w:sz="0" w:space="0" w:color="auto"/>
        <w:bottom w:val="none" w:sz="0" w:space="0" w:color="auto"/>
        <w:right w:val="none" w:sz="0" w:space="0" w:color="auto"/>
      </w:divBdr>
    </w:div>
    <w:div w:id="1197236163">
      <w:bodyDiv w:val="1"/>
      <w:marLeft w:val="0"/>
      <w:marRight w:val="0"/>
      <w:marTop w:val="0"/>
      <w:marBottom w:val="0"/>
      <w:divBdr>
        <w:top w:val="none" w:sz="0" w:space="0" w:color="auto"/>
        <w:left w:val="none" w:sz="0" w:space="0" w:color="auto"/>
        <w:bottom w:val="none" w:sz="0" w:space="0" w:color="auto"/>
        <w:right w:val="none" w:sz="0" w:space="0" w:color="auto"/>
      </w:divBdr>
    </w:div>
    <w:div w:id="1201627402">
      <w:bodyDiv w:val="1"/>
      <w:marLeft w:val="0"/>
      <w:marRight w:val="0"/>
      <w:marTop w:val="0"/>
      <w:marBottom w:val="0"/>
      <w:divBdr>
        <w:top w:val="none" w:sz="0" w:space="0" w:color="auto"/>
        <w:left w:val="none" w:sz="0" w:space="0" w:color="auto"/>
        <w:bottom w:val="none" w:sz="0" w:space="0" w:color="auto"/>
        <w:right w:val="none" w:sz="0" w:space="0" w:color="auto"/>
      </w:divBdr>
    </w:div>
    <w:div w:id="1204057620">
      <w:bodyDiv w:val="1"/>
      <w:marLeft w:val="0"/>
      <w:marRight w:val="0"/>
      <w:marTop w:val="0"/>
      <w:marBottom w:val="0"/>
      <w:divBdr>
        <w:top w:val="none" w:sz="0" w:space="0" w:color="auto"/>
        <w:left w:val="none" w:sz="0" w:space="0" w:color="auto"/>
        <w:bottom w:val="none" w:sz="0" w:space="0" w:color="auto"/>
        <w:right w:val="none" w:sz="0" w:space="0" w:color="auto"/>
      </w:divBdr>
    </w:div>
    <w:div w:id="1209687315">
      <w:bodyDiv w:val="1"/>
      <w:marLeft w:val="0"/>
      <w:marRight w:val="0"/>
      <w:marTop w:val="0"/>
      <w:marBottom w:val="0"/>
      <w:divBdr>
        <w:top w:val="none" w:sz="0" w:space="0" w:color="auto"/>
        <w:left w:val="none" w:sz="0" w:space="0" w:color="auto"/>
        <w:bottom w:val="none" w:sz="0" w:space="0" w:color="auto"/>
        <w:right w:val="none" w:sz="0" w:space="0" w:color="auto"/>
      </w:divBdr>
    </w:div>
    <w:div w:id="120980151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8">
          <w:marLeft w:val="0"/>
          <w:marRight w:val="0"/>
          <w:marTop w:val="0"/>
          <w:marBottom w:val="0"/>
          <w:divBdr>
            <w:top w:val="none" w:sz="0" w:space="0" w:color="auto"/>
            <w:left w:val="none" w:sz="0" w:space="0" w:color="auto"/>
            <w:bottom w:val="none" w:sz="0" w:space="0" w:color="auto"/>
            <w:right w:val="none" w:sz="0" w:space="0" w:color="auto"/>
          </w:divBdr>
        </w:div>
        <w:div w:id="645429188">
          <w:marLeft w:val="0"/>
          <w:marRight w:val="0"/>
          <w:marTop w:val="0"/>
          <w:marBottom w:val="0"/>
          <w:divBdr>
            <w:top w:val="none" w:sz="0" w:space="0" w:color="auto"/>
            <w:left w:val="none" w:sz="0" w:space="0" w:color="auto"/>
            <w:bottom w:val="none" w:sz="0" w:space="0" w:color="auto"/>
            <w:right w:val="none" w:sz="0" w:space="0" w:color="auto"/>
          </w:divBdr>
        </w:div>
        <w:div w:id="1438912787">
          <w:marLeft w:val="0"/>
          <w:marRight w:val="0"/>
          <w:marTop w:val="0"/>
          <w:marBottom w:val="0"/>
          <w:divBdr>
            <w:top w:val="none" w:sz="0" w:space="0" w:color="auto"/>
            <w:left w:val="none" w:sz="0" w:space="0" w:color="auto"/>
            <w:bottom w:val="none" w:sz="0" w:space="0" w:color="auto"/>
            <w:right w:val="none" w:sz="0" w:space="0" w:color="auto"/>
          </w:divBdr>
        </w:div>
        <w:div w:id="1573078496">
          <w:marLeft w:val="0"/>
          <w:marRight w:val="0"/>
          <w:marTop w:val="0"/>
          <w:marBottom w:val="0"/>
          <w:divBdr>
            <w:top w:val="none" w:sz="0" w:space="0" w:color="auto"/>
            <w:left w:val="none" w:sz="0" w:space="0" w:color="auto"/>
            <w:bottom w:val="none" w:sz="0" w:space="0" w:color="auto"/>
            <w:right w:val="none" w:sz="0" w:space="0" w:color="auto"/>
          </w:divBdr>
        </w:div>
      </w:divsChild>
    </w:div>
    <w:div w:id="1215266385">
      <w:bodyDiv w:val="1"/>
      <w:marLeft w:val="0"/>
      <w:marRight w:val="0"/>
      <w:marTop w:val="0"/>
      <w:marBottom w:val="0"/>
      <w:divBdr>
        <w:top w:val="none" w:sz="0" w:space="0" w:color="auto"/>
        <w:left w:val="none" w:sz="0" w:space="0" w:color="auto"/>
        <w:bottom w:val="none" w:sz="0" w:space="0" w:color="auto"/>
        <w:right w:val="none" w:sz="0" w:space="0" w:color="auto"/>
      </w:divBdr>
    </w:div>
    <w:div w:id="1215849262">
      <w:bodyDiv w:val="1"/>
      <w:marLeft w:val="0"/>
      <w:marRight w:val="0"/>
      <w:marTop w:val="0"/>
      <w:marBottom w:val="0"/>
      <w:divBdr>
        <w:top w:val="none" w:sz="0" w:space="0" w:color="auto"/>
        <w:left w:val="none" w:sz="0" w:space="0" w:color="auto"/>
        <w:bottom w:val="none" w:sz="0" w:space="0" w:color="auto"/>
        <w:right w:val="none" w:sz="0" w:space="0" w:color="auto"/>
      </w:divBdr>
    </w:div>
    <w:div w:id="1217007612">
      <w:bodyDiv w:val="1"/>
      <w:marLeft w:val="0"/>
      <w:marRight w:val="0"/>
      <w:marTop w:val="0"/>
      <w:marBottom w:val="0"/>
      <w:divBdr>
        <w:top w:val="none" w:sz="0" w:space="0" w:color="auto"/>
        <w:left w:val="none" w:sz="0" w:space="0" w:color="auto"/>
        <w:bottom w:val="none" w:sz="0" w:space="0" w:color="auto"/>
        <w:right w:val="none" w:sz="0" w:space="0" w:color="auto"/>
      </w:divBdr>
    </w:div>
    <w:div w:id="1218586934">
      <w:bodyDiv w:val="1"/>
      <w:marLeft w:val="0"/>
      <w:marRight w:val="0"/>
      <w:marTop w:val="0"/>
      <w:marBottom w:val="0"/>
      <w:divBdr>
        <w:top w:val="none" w:sz="0" w:space="0" w:color="auto"/>
        <w:left w:val="none" w:sz="0" w:space="0" w:color="auto"/>
        <w:bottom w:val="none" w:sz="0" w:space="0" w:color="auto"/>
        <w:right w:val="none" w:sz="0" w:space="0" w:color="auto"/>
      </w:divBdr>
      <w:divsChild>
        <w:div w:id="512187787">
          <w:marLeft w:val="0"/>
          <w:marRight w:val="0"/>
          <w:marTop w:val="0"/>
          <w:marBottom w:val="0"/>
          <w:divBdr>
            <w:top w:val="none" w:sz="0" w:space="0" w:color="auto"/>
            <w:left w:val="none" w:sz="0" w:space="0" w:color="auto"/>
            <w:bottom w:val="none" w:sz="0" w:space="0" w:color="auto"/>
            <w:right w:val="none" w:sz="0" w:space="0" w:color="auto"/>
          </w:divBdr>
        </w:div>
      </w:divsChild>
    </w:div>
    <w:div w:id="1220825688">
      <w:bodyDiv w:val="1"/>
      <w:marLeft w:val="0"/>
      <w:marRight w:val="0"/>
      <w:marTop w:val="0"/>
      <w:marBottom w:val="0"/>
      <w:divBdr>
        <w:top w:val="none" w:sz="0" w:space="0" w:color="auto"/>
        <w:left w:val="none" w:sz="0" w:space="0" w:color="auto"/>
        <w:bottom w:val="none" w:sz="0" w:space="0" w:color="auto"/>
        <w:right w:val="none" w:sz="0" w:space="0" w:color="auto"/>
      </w:divBdr>
    </w:div>
    <w:div w:id="1222139256">
      <w:bodyDiv w:val="1"/>
      <w:marLeft w:val="0"/>
      <w:marRight w:val="0"/>
      <w:marTop w:val="0"/>
      <w:marBottom w:val="0"/>
      <w:divBdr>
        <w:top w:val="none" w:sz="0" w:space="0" w:color="auto"/>
        <w:left w:val="none" w:sz="0" w:space="0" w:color="auto"/>
        <w:bottom w:val="none" w:sz="0" w:space="0" w:color="auto"/>
        <w:right w:val="none" w:sz="0" w:space="0" w:color="auto"/>
      </w:divBdr>
    </w:div>
    <w:div w:id="1227305068">
      <w:bodyDiv w:val="1"/>
      <w:marLeft w:val="0"/>
      <w:marRight w:val="0"/>
      <w:marTop w:val="0"/>
      <w:marBottom w:val="0"/>
      <w:divBdr>
        <w:top w:val="none" w:sz="0" w:space="0" w:color="auto"/>
        <w:left w:val="none" w:sz="0" w:space="0" w:color="auto"/>
        <w:bottom w:val="none" w:sz="0" w:space="0" w:color="auto"/>
        <w:right w:val="none" w:sz="0" w:space="0" w:color="auto"/>
      </w:divBdr>
    </w:div>
    <w:div w:id="1232230560">
      <w:bodyDiv w:val="1"/>
      <w:marLeft w:val="0"/>
      <w:marRight w:val="0"/>
      <w:marTop w:val="0"/>
      <w:marBottom w:val="0"/>
      <w:divBdr>
        <w:top w:val="none" w:sz="0" w:space="0" w:color="auto"/>
        <w:left w:val="none" w:sz="0" w:space="0" w:color="auto"/>
        <w:bottom w:val="none" w:sz="0" w:space="0" w:color="auto"/>
        <w:right w:val="none" w:sz="0" w:space="0" w:color="auto"/>
      </w:divBdr>
    </w:div>
    <w:div w:id="1234119430">
      <w:bodyDiv w:val="1"/>
      <w:marLeft w:val="0"/>
      <w:marRight w:val="0"/>
      <w:marTop w:val="0"/>
      <w:marBottom w:val="0"/>
      <w:divBdr>
        <w:top w:val="none" w:sz="0" w:space="0" w:color="auto"/>
        <w:left w:val="none" w:sz="0" w:space="0" w:color="auto"/>
        <w:bottom w:val="none" w:sz="0" w:space="0" w:color="auto"/>
        <w:right w:val="none" w:sz="0" w:space="0" w:color="auto"/>
      </w:divBdr>
      <w:divsChild>
        <w:div w:id="296686588">
          <w:marLeft w:val="0"/>
          <w:marRight w:val="0"/>
          <w:marTop w:val="0"/>
          <w:marBottom w:val="0"/>
          <w:divBdr>
            <w:top w:val="none" w:sz="0" w:space="0" w:color="auto"/>
            <w:left w:val="none" w:sz="0" w:space="0" w:color="auto"/>
            <w:bottom w:val="none" w:sz="0" w:space="0" w:color="auto"/>
            <w:right w:val="none" w:sz="0" w:space="0" w:color="auto"/>
          </w:divBdr>
        </w:div>
      </w:divsChild>
    </w:div>
    <w:div w:id="1235235132">
      <w:bodyDiv w:val="1"/>
      <w:marLeft w:val="0"/>
      <w:marRight w:val="0"/>
      <w:marTop w:val="0"/>
      <w:marBottom w:val="0"/>
      <w:divBdr>
        <w:top w:val="none" w:sz="0" w:space="0" w:color="auto"/>
        <w:left w:val="none" w:sz="0" w:space="0" w:color="auto"/>
        <w:bottom w:val="none" w:sz="0" w:space="0" w:color="auto"/>
        <w:right w:val="none" w:sz="0" w:space="0" w:color="auto"/>
      </w:divBdr>
    </w:div>
    <w:div w:id="1238780419">
      <w:bodyDiv w:val="1"/>
      <w:marLeft w:val="0"/>
      <w:marRight w:val="0"/>
      <w:marTop w:val="0"/>
      <w:marBottom w:val="0"/>
      <w:divBdr>
        <w:top w:val="none" w:sz="0" w:space="0" w:color="auto"/>
        <w:left w:val="none" w:sz="0" w:space="0" w:color="auto"/>
        <w:bottom w:val="none" w:sz="0" w:space="0" w:color="auto"/>
        <w:right w:val="none" w:sz="0" w:space="0" w:color="auto"/>
      </w:divBdr>
      <w:divsChild>
        <w:div w:id="1775588540">
          <w:marLeft w:val="0"/>
          <w:marRight w:val="0"/>
          <w:marTop w:val="0"/>
          <w:marBottom w:val="0"/>
          <w:divBdr>
            <w:top w:val="none" w:sz="0" w:space="0" w:color="auto"/>
            <w:left w:val="none" w:sz="0" w:space="0" w:color="auto"/>
            <w:bottom w:val="none" w:sz="0" w:space="0" w:color="auto"/>
            <w:right w:val="none" w:sz="0" w:space="0" w:color="auto"/>
          </w:divBdr>
        </w:div>
      </w:divsChild>
    </w:div>
    <w:div w:id="1239171442">
      <w:bodyDiv w:val="1"/>
      <w:marLeft w:val="0"/>
      <w:marRight w:val="0"/>
      <w:marTop w:val="0"/>
      <w:marBottom w:val="0"/>
      <w:divBdr>
        <w:top w:val="none" w:sz="0" w:space="0" w:color="auto"/>
        <w:left w:val="none" w:sz="0" w:space="0" w:color="auto"/>
        <w:bottom w:val="none" w:sz="0" w:space="0" w:color="auto"/>
        <w:right w:val="none" w:sz="0" w:space="0" w:color="auto"/>
      </w:divBdr>
    </w:div>
    <w:div w:id="1240411375">
      <w:bodyDiv w:val="1"/>
      <w:marLeft w:val="0"/>
      <w:marRight w:val="0"/>
      <w:marTop w:val="0"/>
      <w:marBottom w:val="0"/>
      <w:divBdr>
        <w:top w:val="none" w:sz="0" w:space="0" w:color="auto"/>
        <w:left w:val="none" w:sz="0" w:space="0" w:color="auto"/>
        <w:bottom w:val="none" w:sz="0" w:space="0" w:color="auto"/>
        <w:right w:val="none" w:sz="0" w:space="0" w:color="auto"/>
      </w:divBdr>
    </w:div>
    <w:div w:id="1241254297">
      <w:bodyDiv w:val="1"/>
      <w:marLeft w:val="0"/>
      <w:marRight w:val="0"/>
      <w:marTop w:val="0"/>
      <w:marBottom w:val="0"/>
      <w:divBdr>
        <w:top w:val="none" w:sz="0" w:space="0" w:color="auto"/>
        <w:left w:val="none" w:sz="0" w:space="0" w:color="auto"/>
        <w:bottom w:val="none" w:sz="0" w:space="0" w:color="auto"/>
        <w:right w:val="none" w:sz="0" w:space="0" w:color="auto"/>
      </w:divBdr>
    </w:div>
    <w:div w:id="1243679965">
      <w:bodyDiv w:val="1"/>
      <w:marLeft w:val="0"/>
      <w:marRight w:val="0"/>
      <w:marTop w:val="0"/>
      <w:marBottom w:val="0"/>
      <w:divBdr>
        <w:top w:val="none" w:sz="0" w:space="0" w:color="auto"/>
        <w:left w:val="none" w:sz="0" w:space="0" w:color="auto"/>
        <w:bottom w:val="none" w:sz="0" w:space="0" w:color="auto"/>
        <w:right w:val="none" w:sz="0" w:space="0" w:color="auto"/>
      </w:divBdr>
    </w:div>
    <w:div w:id="1246761862">
      <w:bodyDiv w:val="1"/>
      <w:marLeft w:val="0"/>
      <w:marRight w:val="0"/>
      <w:marTop w:val="0"/>
      <w:marBottom w:val="0"/>
      <w:divBdr>
        <w:top w:val="none" w:sz="0" w:space="0" w:color="auto"/>
        <w:left w:val="none" w:sz="0" w:space="0" w:color="auto"/>
        <w:bottom w:val="none" w:sz="0" w:space="0" w:color="auto"/>
        <w:right w:val="none" w:sz="0" w:space="0" w:color="auto"/>
      </w:divBdr>
    </w:div>
    <w:div w:id="1250458918">
      <w:bodyDiv w:val="1"/>
      <w:marLeft w:val="0"/>
      <w:marRight w:val="0"/>
      <w:marTop w:val="0"/>
      <w:marBottom w:val="0"/>
      <w:divBdr>
        <w:top w:val="none" w:sz="0" w:space="0" w:color="auto"/>
        <w:left w:val="none" w:sz="0" w:space="0" w:color="auto"/>
        <w:bottom w:val="none" w:sz="0" w:space="0" w:color="auto"/>
        <w:right w:val="none" w:sz="0" w:space="0" w:color="auto"/>
      </w:divBdr>
    </w:div>
    <w:div w:id="1250968775">
      <w:bodyDiv w:val="1"/>
      <w:marLeft w:val="0"/>
      <w:marRight w:val="0"/>
      <w:marTop w:val="0"/>
      <w:marBottom w:val="0"/>
      <w:divBdr>
        <w:top w:val="none" w:sz="0" w:space="0" w:color="auto"/>
        <w:left w:val="none" w:sz="0" w:space="0" w:color="auto"/>
        <w:bottom w:val="none" w:sz="0" w:space="0" w:color="auto"/>
        <w:right w:val="none" w:sz="0" w:space="0" w:color="auto"/>
      </w:divBdr>
    </w:div>
    <w:div w:id="1252079234">
      <w:bodyDiv w:val="1"/>
      <w:marLeft w:val="0"/>
      <w:marRight w:val="0"/>
      <w:marTop w:val="0"/>
      <w:marBottom w:val="0"/>
      <w:divBdr>
        <w:top w:val="none" w:sz="0" w:space="0" w:color="auto"/>
        <w:left w:val="none" w:sz="0" w:space="0" w:color="auto"/>
        <w:bottom w:val="none" w:sz="0" w:space="0" w:color="auto"/>
        <w:right w:val="none" w:sz="0" w:space="0" w:color="auto"/>
      </w:divBdr>
    </w:div>
    <w:div w:id="1255240464">
      <w:bodyDiv w:val="1"/>
      <w:marLeft w:val="0"/>
      <w:marRight w:val="0"/>
      <w:marTop w:val="0"/>
      <w:marBottom w:val="0"/>
      <w:divBdr>
        <w:top w:val="none" w:sz="0" w:space="0" w:color="auto"/>
        <w:left w:val="none" w:sz="0" w:space="0" w:color="auto"/>
        <w:bottom w:val="none" w:sz="0" w:space="0" w:color="auto"/>
        <w:right w:val="none" w:sz="0" w:space="0" w:color="auto"/>
      </w:divBdr>
    </w:div>
    <w:div w:id="1260985778">
      <w:bodyDiv w:val="1"/>
      <w:marLeft w:val="0"/>
      <w:marRight w:val="0"/>
      <w:marTop w:val="0"/>
      <w:marBottom w:val="0"/>
      <w:divBdr>
        <w:top w:val="none" w:sz="0" w:space="0" w:color="auto"/>
        <w:left w:val="none" w:sz="0" w:space="0" w:color="auto"/>
        <w:bottom w:val="none" w:sz="0" w:space="0" w:color="auto"/>
        <w:right w:val="none" w:sz="0" w:space="0" w:color="auto"/>
      </w:divBdr>
    </w:div>
    <w:div w:id="1261913424">
      <w:bodyDiv w:val="1"/>
      <w:marLeft w:val="0"/>
      <w:marRight w:val="0"/>
      <w:marTop w:val="0"/>
      <w:marBottom w:val="0"/>
      <w:divBdr>
        <w:top w:val="none" w:sz="0" w:space="0" w:color="auto"/>
        <w:left w:val="none" w:sz="0" w:space="0" w:color="auto"/>
        <w:bottom w:val="none" w:sz="0" w:space="0" w:color="auto"/>
        <w:right w:val="none" w:sz="0" w:space="0" w:color="auto"/>
      </w:divBdr>
    </w:div>
    <w:div w:id="1263413449">
      <w:bodyDiv w:val="1"/>
      <w:marLeft w:val="0"/>
      <w:marRight w:val="0"/>
      <w:marTop w:val="0"/>
      <w:marBottom w:val="0"/>
      <w:divBdr>
        <w:top w:val="none" w:sz="0" w:space="0" w:color="auto"/>
        <w:left w:val="none" w:sz="0" w:space="0" w:color="auto"/>
        <w:bottom w:val="none" w:sz="0" w:space="0" w:color="auto"/>
        <w:right w:val="none" w:sz="0" w:space="0" w:color="auto"/>
      </w:divBdr>
    </w:div>
    <w:div w:id="1265186296">
      <w:bodyDiv w:val="1"/>
      <w:marLeft w:val="0"/>
      <w:marRight w:val="0"/>
      <w:marTop w:val="0"/>
      <w:marBottom w:val="0"/>
      <w:divBdr>
        <w:top w:val="none" w:sz="0" w:space="0" w:color="auto"/>
        <w:left w:val="none" w:sz="0" w:space="0" w:color="auto"/>
        <w:bottom w:val="none" w:sz="0" w:space="0" w:color="auto"/>
        <w:right w:val="none" w:sz="0" w:space="0" w:color="auto"/>
      </w:divBdr>
      <w:divsChild>
        <w:div w:id="724916806">
          <w:marLeft w:val="0"/>
          <w:marRight w:val="0"/>
          <w:marTop w:val="0"/>
          <w:marBottom w:val="0"/>
          <w:divBdr>
            <w:top w:val="none" w:sz="0" w:space="0" w:color="auto"/>
            <w:left w:val="none" w:sz="0" w:space="0" w:color="auto"/>
            <w:bottom w:val="none" w:sz="0" w:space="0" w:color="auto"/>
            <w:right w:val="none" w:sz="0" w:space="0" w:color="auto"/>
          </w:divBdr>
        </w:div>
        <w:div w:id="2095202226">
          <w:marLeft w:val="0"/>
          <w:marRight w:val="0"/>
          <w:marTop w:val="0"/>
          <w:marBottom w:val="0"/>
          <w:divBdr>
            <w:top w:val="none" w:sz="0" w:space="0" w:color="auto"/>
            <w:left w:val="none" w:sz="0" w:space="0" w:color="auto"/>
            <w:bottom w:val="none" w:sz="0" w:space="0" w:color="auto"/>
            <w:right w:val="none" w:sz="0" w:space="0" w:color="auto"/>
          </w:divBdr>
        </w:div>
      </w:divsChild>
    </w:div>
    <w:div w:id="1267233971">
      <w:bodyDiv w:val="1"/>
      <w:marLeft w:val="0"/>
      <w:marRight w:val="0"/>
      <w:marTop w:val="0"/>
      <w:marBottom w:val="0"/>
      <w:divBdr>
        <w:top w:val="none" w:sz="0" w:space="0" w:color="auto"/>
        <w:left w:val="none" w:sz="0" w:space="0" w:color="auto"/>
        <w:bottom w:val="none" w:sz="0" w:space="0" w:color="auto"/>
        <w:right w:val="none" w:sz="0" w:space="0" w:color="auto"/>
      </w:divBdr>
    </w:div>
    <w:div w:id="1272666588">
      <w:bodyDiv w:val="1"/>
      <w:marLeft w:val="0"/>
      <w:marRight w:val="0"/>
      <w:marTop w:val="0"/>
      <w:marBottom w:val="0"/>
      <w:divBdr>
        <w:top w:val="none" w:sz="0" w:space="0" w:color="auto"/>
        <w:left w:val="none" w:sz="0" w:space="0" w:color="auto"/>
        <w:bottom w:val="none" w:sz="0" w:space="0" w:color="auto"/>
        <w:right w:val="none" w:sz="0" w:space="0" w:color="auto"/>
      </w:divBdr>
    </w:div>
    <w:div w:id="1281834662">
      <w:bodyDiv w:val="1"/>
      <w:marLeft w:val="0"/>
      <w:marRight w:val="0"/>
      <w:marTop w:val="0"/>
      <w:marBottom w:val="0"/>
      <w:divBdr>
        <w:top w:val="none" w:sz="0" w:space="0" w:color="auto"/>
        <w:left w:val="none" w:sz="0" w:space="0" w:color="auto"/>
        <w:bottom w:val="none" w:sz="0" w:space="0" w:color="auto"/>
        <w:right w:val="none" w:sz="0" w:space="0" w:color="auto"/>
      </w:divBdr>
    </w:div>
    <w:div w:id="1281885523">
      <w:bodyDiv w:val="1"/>
      <w:marLeft w:val="0"/>
      <w:marRight w:val="0"/>
      <w:marTop w:val="0"/>
      <w:marBottom w:val="0"/>
      <w:divBdr>
        <w:top w:val="none" w:sz="0" w:space="0" w:color="auto"/>
        <w:left w:val="none" w:sz="0" w:space="0" w:color="auto"/>
        <w:bottom w:val="none" w:sz="0" w:space="0" w:color="auto"/>
        <w:right w:val="none" w:sz="0" w:space="0" w:color="auto"/>
      </w:divBdr>
      <w:divsChild>
        <w:div w:id="1573272593">
          <w:marLeft w:val="0"/>
          <w:marRight w:val="0"/>
          <w:marTop w:val="0"/>
          <w:marBottom w:val="0"/>
          <w:divBdr>
            <w:top w:val="none" w:sz="0" w:space="0" w:color="auto"/>
            <w:left w:val="none" w:sz="0" w:space="0" w:color="auto"/>
            <w:bottom w:val="none" w:sz="0" w:space="0" w:color="auto"/>
            <w:right w:val="none" w:sz="0" w:space="0" w:color="auto"/>
          </w:divBdr>
        </w:div>
        <w:div w:id="49811526">
          <w:marLeft w:val="0"/>
          <w:marRight w:val="0"/>
          <w:marTop w:val="0"/>
          <w:marBottom w:val="0"/>
          <w:divBdr>
            <w:top w:val="none" w:sz="0" w:space="0" w:color="auto"/>
            <w:left w:val="none" w:sz="0" w:space="0" w:color="auto"/>
            <w:bottom w:val="none" w:sz="0" w:space="0" w:color="auto"/>
            <w:right w:val="none" w:sz="0" w:space="0" w:color="auto"/>
          </w:divBdr>
        </w:div>
        <w:div w:id="1322390928">
          <w:marLeft w:val="0"/>
          <w:marRight w:val="0"/>
          <w:marTop w:val="0"/>
          <w:marBottom w:val="0"/>
          <w:divBdr>
            <w:top w:val="none" w:sz="0" w:space="0" w:color="auto"/>
            <w:left w:val="none" w:sz="0" w:space="0" w:color="auto"/>
            <w:bottom w:val="none" w:sz="0" w:space="0" w:color="auto"/>
            <w:right w:val="none" w:sz="0" w:space="0" w:color="auto"/>
          </w:divBdr>
        </w:div>
        <w:div w:id="1204293347">
          <w:marLeft w:val="0"/>
          <w:marRight w:val="0"/>
          <w:marTop w:val="0"/>
          <w:marBottom w:val="0"/>
          <w:divBdr>
            <w:top w:val="none" w:sz="0" w:space="0" w:color="auto"/>
            <w:left w:val="none" w:sz="0" w:space="0" w:color="auto"/>
            <w:bottom w:val="none" w:sz="0" w:space="0" w:color="auto"/>
            <w:right w:val="none" w:sz="0" w:space="0" w:color="auto"/>
          </w:divBdr>
        </w:div>
        <w:div w:id="467935719">
          <w:marLeft w:val="0"/>
          <w:marRight w:val="0"/>
          <w:marTop w:val="0"/>
          <w:marBottom w:val="0"/>
          <w:divBdr>
            <w:top w:val="none" w:sz="0" w:space="0" w:color="auto"/>
            <w:left w:val="none" w:sz="0" w:space="0" w:color="auto"/>
            <w:bottom w:val="none" w:sz="0" w:space="0" w:color="auto"/>
            <w:right w:val="none" w:sz="0" w:space="0" w:color="auto"/>
          </w:divBdr>
        </w:div>
        <w:div w:id="1022047422">
          <w:marLeft w:val="0"/>
          <w:marRight w:val="0"/>
          <w:marTop w:val="0"/>
          <w:marBottom w:val="0"/>
          <w:divBdr>
            <w:top w:val="none" w:sz="0" w:space="0" w:color="auto"/>
            <w:left w:val="none" w:sz="0" w:space="0" w:color="auto"/>
            <w:bottom w:val="none" w:sz="0" w:space="0" w:color="auto"/>
            <w:right w:val="none" w:sz="0" w:space="0" w:color="auto"/>
          </w:divBdr>
        </w:div>
        <w:div w:id="1652758939">
          <w:marLeft w:val="0"/>
          <w:marRight w:val="0"/>
          <w:marTop w:val="0"/>
          <w:marBottom w:val="0"/>
          <w:divBdr>
            <w:top w:val="none" w:sz="0" w:space="0" w:color="auto"/>
            <w:left w:val="none" w:sz="0" w:space="0" w:color="auto"/>
            <w:bottom w:val="none" w:sz="0" w:space="0" w:color="auto"/>
            <w:right w:val="none" w:sz="0" w:space="0" w:color="auto"/>
          </w:divBdr>
        </w:div>
      </w:divsChild>
    </w:div>
    <w:div w:id="1282155319">
      <w:bodyDiv w:val="1"/>
      <w:marLeft w:val="0"/>
      <w:marRight w:val="0"/>
      <w:marTop w:val="0"/>
      <w:marBottom w:val="0"/>
      <w:divBdr>
        <w:top w:val="none" w:sz="0" w:space="0" w:color="auto"/>
        <w:left w:val="none" w:sz="0" w:space="0" w:color="auto"/>
        <w:bottom w:val="none" w:sz="0" w:space="0" w:color="auto"/>
        <w:right w:val="none" w:sz="0" w:space="0" w:color="auto"/>
      </w:divBdr>
    </w:div>
    <w:div w:id="1284580981">
      <w:bodyDiv w:val="1"/>
      <w:marLeft w:val="0"/>
      <w:marRight w:val="0"/>
      <w:marTop w:val="0"/>
      <w:marBottom w:val="0"/>
      <w:divBdr>
        <w:top w:val="none" w:sz="0" w:space="0" w:color="auto"/>
        <w:left w:val="none" w:sz="0" w:space="0" w:color="auto"/>
        <w:bottom w:val="none" w:sz="0" w:space="0" w:color="auto"/>
        <w:right w:val="none" w:sz="0" w:space="0" w:color="auto"/>
      </w:divBdr>
    </w:div>
    <w:div w:id="1289123900">
      <w:bodyDiv w:val="1"/>
      <w:marLeft w:val="0"/>
      <w:marRight w:val="0"/>
      <w:marTop w:val="0"/>
      <w:marBottom w:val="0"/>
      <w:divBdr>
        <w:top w:val="none" w:sz="0" w:space="0" w:color="auto"/>
        <w:left w:val="none" w:sz="0" w:space="0" w:color="auto"/>
        <w:bottom w:val="none" w:sz="0" w:space="0" w:color="auto"/>
        <w:right w:val="none" w:sz="0" w:space="0" w:color="auto"/>
      </w:divBdr>
    </w:div>
    <w:div w:id="1290015219">
      <w:bodyDiv w:val="1"/>
      <w:marLeft w:val="0"/>
      <w:marRight w:val="0"/>
      <w:marTop w:val="0"/>
      <w:marBottom w:val="0"/>
      <w:divBdr>
        <w:top w:val="none" w:sz="0" w:space="0" w:color="auto"/>
        <w:left w:val="none" w:sz="0" w:space="0" w:color="auto"/>
        <w:bottom w:val="none" w:sz="0" w:space="0" w:color="auto"/>
        <w:right w:val="none" w:sz="0" w:space="0" w:color="auto"/>
      </w:divBdr>
    </w:div>
    <w:div w:id="1291133270">
      <w:bodyDiv w:val="1"/>
      <w:marLeft w:val="0"/>
      <w:marRight w:val="0"/>
      <w:marTop w:val="0"/>
      <w:marBottom w:val="0"/>
      <w:divBdr>
        <w:top w:val="none" w:sz="0" w:space="0" w:color="auto"/>
        <w:left w:val="none" w:sz="0" w:space="0" w:color="auto"/>
        <w:bottom w:val="none" w:sz="0" w:space="0" w:color="auto"/>
        <w:right w:val="none" w:sz="0" w:space="0" w:color="auto"/>
      </w:divBdr>
    </w:div>
    <w:div w:id="1294287747">
      <w:bodyDiv w:val="1"/>
      <w:marLeft w:val="0"/>
      <w:marRight w:val="0"/>
      <w:marTop w:val="0"/>
      <w:marBottom w:val="0"/>
      <w:divBdr>
        <w:top w:val="none" w:sz="0" w:space="0" w:color="auto"/>
        <w:left w:val="none" w:sz="0" w:space="0" w:color="auto"/>
        <w:bottom w:val="none" w:sz="0" w:space="0" w:color="auto"/>
        <w:right w:val="none" w:sz="0" w:space="0" w:color="auto"/>
      </w:divBdr>
    </w:div>
    <w:div w:id="1301498166">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sChild>
    </w:div>
    <w:div w:id="1303734809">
      <w:bodyDiv w:val="1"/>
      <w:marLeft w:val="0"/>
      <w:marRight w:val="0"/>
      <w:marTop w:val="0"/>
      <w:marBottom w:val="0"/>
      <w:divBdr>
        <w:top w:val="none" w:sz="0" w:space="0" w:color="auto"/>
        <w:left w:val="none" w:sz="0" w:space="0" w:color="auto"/>
        <w:bottom w:val="none" w:sz="0" w:space="0" w:color="auto"/>
        <w:right w:val="none" w:sz="0" w:space="0" w:color="auto"/>
      </w:divBdr>
    </w:div>
    <w:div w:id="1305042848">
      <w:bodyDiv w:val="1"/>
      <w:marLeft w:val="0"/>
      <w:marRight w:val="0"/>
      <w:marTop w:val="0"/>
      <w:marBottom w:val="0"/>
      <w:divBdr>
        <w:top w:val="none" w:sz="0" w:space="0" w:color="auto"/>
        <w:left w:val="none" w:sz="0" w:space="0" w:color="auto"/>
        <w:bottom w:val="none" w:sz="0" w:space="0" w:color="auto"/>
        <w:right w:val="none" w:sz="0" w:space="0" w:color="auto"/>
      </w:divBdr>
    </w:div>
    <w:div w:id="1305549275">
      <w:bodyDiv w:val="1"/>
      <w:marLeft w:val="0"/>
      <w:marRight w:val="0"/>
      <w:marTop w:val="0"/>
      <w:marBottom w:val="0"/>
      <w:divBdr>
        <w:top w:val="none" w:sz="0" w:space="0" w:color="auto"/>
        <w:left w:val="none" w:sz="0" w:space="0" w:color="auto"/>
        <w:bottom w:val="none" w:sz="0" w:space="0" w:color="auto"/>
        <w:right w:val="none" w:sz="0" w:space="0" w:color="auto"/>
      </w:divBdr>
    </w:div>
    <w:div w:id="1319771172">
      <w:bodyDiv w:val="1"/>
      <w:marLeft w:val="0"/>
      <w:marRight w:val="0"/>
      <w:marTop w:val="0"/>
      <w:marBottom w:val="0"/>
      <w:divBdr>
        <w:top w:val="none" w:sz="0" w:space="0" w:color="auto"/>
        <w:left w:val="none" w:sz="0" w:space="0" w:color="auto"/>
        <w:bottom w:val="none" w:sz="0" w:space="0" w:color="auto"/>
        <w:right w:val="none" w:sz="0" w:space="0" w:color="auto"/>
      </w:divBdr>
    </w:div>
    <w:div w:id="1324699618">
      <w:bodyDiv w:val="1"/>
      <w:marLeft w:val="0"/>
      <w:marRight w:val="0"/>
      <w:marTop w:val="0"/>
      <w:marBottom w:val="0"/>
      <w:divBdr>
        <w:top w:val="none" w:sz="0" w:space="0" w:color="auto"/>
        <w:left w:val="none" w:sz="0" w:space="0" w:color="auto"/>
        <w:bottom w:val="none" w:sz="0" w:space="0" w:color="auto"/>
        <w:right w:val="none" w:sz="0" w:space="0" w:color="auto"/>
      </w:divBdr>
    </w:div>
    <w:div w:id="132678018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sChild>
        <w:div w:id="120895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17940">
      <w:bodyDiv w:val="1"/>
      <w:marLeft w:val="0"/>
      <w:marRight w:val="0"/>
      <w:marTop w:val="0"/>
      <w:marBottom w:val="0"/>
      <w:divBdr>
        <w:top w:val="none" w:sz="0" w:space="0" w:color="auto"/>
        <w:left w:val="none" w:sz="0" w:space="0" w:color="auto"/>
        <w:bottom w:val="none" w:sz="0" w:space="0" w:color="auto"/>
        <w:right w:val="none" w:sz="0" w:space="0" w:color="auto"/>
      </w:divBdr>
    </w:div>
    <w:div w:id="1335038753">
      <w:bodyDiv w:val="1"/>
      <w:marLeft w:val="0"/>
      <w:marRight w:val="0"/>
      <w:marTop w:val="0"/>
      <w:marBottom w:val="0"/>
      <w:divBdr>
        <w:top w:val="none" w:sz="0" w:space="0" w:color="auto"/>
        <w:left w:val="none" w:sz="0" w:space="0" w:color="auto"/>
        <w:bottom w:val="none" w:sz="0" w:space="0" w:color="auto"/>
        <w:right w:val="none" w:sz="0" w:space="0" w:color="auto"/>
      </w:divBdr>
    </w:div>
    <w:div w:id="1337151333">
      <w:bodyDiv w:val="1"/>
      <w:marLeft w:val="0"/>
      <w:marRight w:val="0"/>
      <w:marTop w:val="0"/>
      <w:marBottom w:val="0"/>
      <w:divBdr>
        <w:top w:val="none" w:sz="0" w:space="0" w:color="auto"/>
        <w:left w:val="none" w:sz="0" w:space="0" w:color="auto"/>
        <w:bottom w:val="none" w:sz="0" w:space="0" w:color="auto"/>
        <w:right w:val="none" w:sz="0" w:space="0" w:color="auto"/>
      </w:divBdr>
    </w:div>
    <w:div w:id="1350062872">
      <w:bodyDiv w:val="1"/>
      <w:marLeft w:val="0"/>
      <w:marRight w:val="0"/>
      <w:marTop w:val="0"/>
      <w:marBottom w:val="0"/>
      <w:divBdr>
        <w:top w:val="none" w:sz="0" w:space="0" w:color="auto"/>
        <w:left w:val="none" w:sz="0" w:space="0" w:color="auto"/>
        <w:bottom w:val="none" w:sz="0" w:space="0" w:color="auto"/>
        <w:right w:val="none" w:sz="0" w:space="0" w:color="auto"/>
      </w:divBdr>
    </w:div>
    <w:div w:id="1356730398">
      <w:bodyDiv w:val="1"/>
      <w:marLeft w:val="0"/>
      <w:marRight w:val="0"/>
      <w:marTop w:val="0"/>
      <w:marBottom w:val="0"/>
      <w:divBdr>
        <w:top w:val="none" w:sz="0" w:space="0" w:color="auto"/>
        <w:left w:val="none" w:sz="0" w:space="0" w:color="auto"/>
        <w:bottom w:val="none" w:sz="0" w:space="0" w:color="auto"/>
        <w:right w:val="none" w:sz="0" w:space="0" w:color="auto"/>
      </w:divBdr>
    </w:div>
    <w:div w:id="1365056371">
      <w:bodyDiv w:val="1"/>
      <w:marLeft w:val="0"/>
      <w:marRight w:val="0"/>
      <w:marTop w:val="0"/>
      <w:marBottom w:val="0"/>
      <w:divBdr>
        <w:top w:val="none" w:sz="0" w:space="0" w:color="auto"/>
        <w:left w:val="none" w:sz="0" w:space="0" w:color="auto"/>
        <w:bottom w:val="none" w:sz="0" w:space="0" w:color="auto"/>
        <w:right w:val="none" w:sz="0" w:space="0" w:color="auto"/>
      </w:divBdr>
    </w:div>
    <w:div w:id="1366636255">
      <w:bodyDiv w:val="1"/>
      <w:marLeft w:val="0"/>
      <w:marRight w:val="0"/>
      <w:marTop w:val="0"/>
      <w:marBottom w:val="0"/>
      <w:divBdr>
        <w:top w:val="none" w:sz="0" w:space="0" w:color="auto"/>
        <w:left w:val="none" w:sz="0" w:space="0" w:color="auto"/>
        <w:bottom w:val="none" w:sz="0" w:space="0" w:color="auto"/>
        <w:right w:val="none" w:sz="0" w:space="0" w:color="auto"/>
      </w:divBdr>
    </w:div>
    <w:div w:id="1372727313">
      <w:bodyDiv w:val="1"/>
      <w:marLeft w:val="0"/>
      <w:marRight w:val="0"/>
      <w:marTop w:val="0"/>
      <w:marBottom w:val="0"/>
      <w:divBdr>
        <w:top w:val="none" w:sz="0" w:space="0" w:color="auto"/>
        <w:left w:val="none" w:sz="0" w:space="0" w:color="auto"/>
        <w:bottom w:val="none" w:sz="0" w:space="0" w:color="auto"/>
        <w:right w:val="none" w:sz="0" w:space="0" w:color="auto"/>
      </w:divBdr>
    </w:div>
    <w:div w:id="1382286635">
      <w:bodyDiv w:val="1"/>
      <w:marLeft w:val="0"/>
      <w:marRight w:val="0"/>
      <w:marTop w:val="0"/>
      <w:marBottom w:val="0"/>
      <w:divBdr>
        <w:top w:val="none" w:sz="0" w:space="0" w:color="auto"/>
        <w:left w:val="none" w:sz="0" w:space="0" w:color="auto"/>
        <w:bottom w:val="none" w:sz="0" w:space="0" w:color="auto"/>
        <w:right w:val="none" w:sz="0" w:space="0" w:color="auto"/>
      </w:divBdr>
      <w:divsChild>
        <w:div w:id="170301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106643">
      <w:bodyDiv w:val="1"/>
      <w:marLeft w:val="0"/>
      <w:marRight w:val="0"/>
      <w:marTop w:val="0"/>
      <w:marBottom w:val="0"/>
      <w:divBdr>
        <w:top w:val="none" w:sz="0" w:space="0" w:color="auto"/>
        <w:left w:val="none" w:sz="0" w:space="0" w:color="auto"/>
        <w:bottom w:val="none" w:sz="0" w:space="0" w:color="auto"/>
        <w:right w:val="none" w:sz="0" w:space="0" w:color="auto"/>
      </w:divBdr>
    </w:div>
    <w:div w:id="1388457198">
      <w:bodyDiv w:val="1"/>
      <w:marLeft w:val="0"/>
      <w:marRight w:val="0"/>
      <w:marTop w:val="0"/>
      <w:marBottom w:val="0"/>
      <w:divBdr>
        <w:top w:val="none" w:sz="0" w:space="0" w:color="auto"/>
        <w:left w:val="none" w:sz="0" w:space="0" w:color="auto"/>
        <w:bottom w:val="none" w:sz="0" w:space="0" w:color="auto"/>
        <w:right w:val="none" w:sz="0" w:space="0" w:color="auto"/>
      </w:divBdr>
    </w:div>
    <w:div w:id="1390692282">
      <w:bodyDiv w:val="1"/>
      <w:marLeft w:val="0"/>
      <w:marRight w:val="0"/>
      <w:marTop w:val="0"/>
      <w:marBottom w:val="0"/>
      <w:divBdr>
        <w:top w:val="none" w:sz="0" w:space="0" w:color="auto"/>
        <w:left w:val="none" w:sz="0" w:space="0" w:color="auto"/>
        <w:bottom w:val="none" w:sz="0" w:space="0" w:color="auto"/>
        <w:right w:val="none" w:sz="0" w:space="0" w:color="auto"/>
      </w:divBdr>
    </w:div>
    <w:div w:id="1393961832">
      <w:bodyDiv w:val="1"/>
      <w:marLeft w:val="0"/>
      <w:marRight w:val="0"/>
      <w:marTop w:val="0"/>
      <w:marBottom w:val="0"/>
      <w:divBdr>
        <w:top w:val="none" w:sz="0" w:space="0" w:color="auto"/>
        <w:left w:val="none" w:sz="0" w:space="0" w:color="auto"/>
        <w:bottom w:val="none" w:sz="0" w:space="0" w:color="auto"/>
        <w:right w:val="none" w:sz="0" w:space="0" w:color="auto"/>
      </w:divBdr>
    </w:div>
    <w:div w:id="1400326805">
      <w:bodyDiv w:val="1"/>
      <w:marLeft w:val="0"/>
      <w:marRight w:val="0"/>
      <w:marTop w:val="0"/>
      <w:marBottom w:val="0"/>
      <w:divBdr>
        <w:top w:val="none" w:sz="0" w:space="0" w:color="auto"/>
        <w:left w:val="none" w:sz="0" w:space="0" w:color="auto"/>
        <w:bottom w:val="none" w:sz="0" w:space="0" w:color="auto"/>
        <w:right w:val="none" w:sz="0" w:space="0" w:color="auto"/>
      </w:divBdr>
    </w:div>
    <w:div w:id="1403523149">
      <w:bodyDiv w:val="1"/>
      <w:marLeft w:val="0"/>
      <w:marRight w:val="0"/>
      <w:marTop w:val="0"/>
      <w:marBottom w:val="0"/>
      <w:divBdr>
        <w:top w:val="none" w:sz="0" w:space="0" w:color="auto"/>
        <w:left w:val="none" w:sz="0" w:space="0" w:color="auto"/>
        <w:bottom w:val="none" w:sz="0" w:space="0" w:color="auto"/>
        <w:right w:val="none" w:sz="0" w:space="0" w:color="auto"/>
      </w:divBdr>
    </w:div>
    <w:div w:id="1403716361">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2385945">
      <w:bodyDiv w:val="1"/>
      <w:marLeft w:val="0"/>
      <w:marRight w:val="0"/>
      <w:marTop w:val="0"/>
      <w:marBottom w:val="0"/>
      <w:divBdr>
        <w:top w:val="none" w:sz="0" w:space="0" w:color="auto"/>
        <w:left w:val="none" w:sz="0" w:space="0" w:color="auto"/>
        <w:bottom w:val="none" w:sz="0" w:space="0" w:color="auto"/>
        <w:right w:val="none" w:sz="0" w:space="0" w:color="auto"/>
      </w:divBdr>
    </w:div>
    <w:div w:id="1413433260">
      <w:bodyDiv w:val="1"/>
      <w:marLeft w:val="0"/>
      <w:marRight w:val="0"/>
      <w:marTop w:val="0"/>
      <w:marBottom w:val="0"/>
      <w:divBdr>
        <w:top w:val="none" w:sz="0" w:space="0" w:color="auto"/>
        <w:left w:val="none" w:sz="0" w:space="0" w:color="auto"/>
        <w:bottom w:val="none" w:sz="0" w:space="0" w:color="auto"/>
        <w:right w:val="none" w:sz="0" w:space="0" w:color="auto"/>
      </w:divBdr>
    </w:div>
    <w:div w:id="1415778499">
      <w:bodyDiv w:val="1"/>
      <w:marLeft w:val="0"/>
      <w:marRight w:val="0"/>
      <w:marTop w:val="0"/>
      <w:marBottom w:val="0"/>
      <w:divBdr>
        <w:top w:val="none" w:sz="0" w:space="0" w:color="auto"/>
        <w:left w:val="none" w:sz="0" w:space="0" w:color="auto"/>
        <w:bottom w:val="none" w:sz="0" w:space="0" w:color="auto"/>
        <w:right w:val="none" w:sz="0" w:space="0" w:color="auto"/>
      </w:divBdr>
    </w:div>
    <w:div w:id="1418865329">
      <w:bodyDiv w:val="1"/>
      <w:marLeft w:val="0"/>
      <w:marRight w:val="0"/>
      <w:marTop w:val="0"/>
      <w:marBottom w:val="0"/>
      <w:divBdr>
        <w:top w:val="none" w:sz="0" w:space="0" w:color="auto"/>
        <w:left w:val="none" w:sz="0" w:space="0" w:color="auto"/>
        <w:bottom w:val="none" w:sz="0" w:space="0" w:color="auto"/>
        <w:right w:val="none" w:sz="0" w:space="0" w:color="auto"/>
      </w:divBdr>
    </w:div>
    <w:div w:id="1422794399">
      <w:bodyDiv w:val="1"/>
      <w:marLeft w:val="0"/>
      <w:marRight w:val="0"/>
      <w:marTop w:val="0"/>
      <w:marBottom w:val="0"/>
      <w:divBdr>
        <w:top w:val="none" w:sz="0" w:space="0" w:color="auto"/>
        <w:left w:val="none" w:sz="0" w:space="0" w:color="auto"/>
        <w:bottom w:val="none" w:sz="0" w:space="0" w:color="auto"/>
        <w:right w:val="none" w:sz="0" w:space="0" w:color="auto"/>
      </w:divBdr>
    </w:div>
    <w:div w:id="1426196582">
      <w:bodyDiv w:val="1"/>
      <w:marLeft w:val="0"/>
      <w:marRight w:val="0"/>
      <w:marTop w:val="0"/>
      <w:marBottom w:val="0"/>
      <w:divBdr>
        <w:top w:val="none" w:sz="0" w:space="0" w:color="auto"/>
        <w:left w:val="none" w:sz="0" w:space="0" w:color="auto"/>
        <w:bottom w:val="none" w:sz="0" w:space="0" w:color="auto"/>
        <w:right w:val="none" w:sz="0" w:space="0" w:color="auto"/>
      </w:divBdr>
    </w:div>
    <w:div w:id="1432973298">
      <w:bodyDiv w:val="1"/>
      <w:marLeft w:val="0"/>
      <w:marRight w:val="0"/>
      <w:marTop w:val="0"/>
      <w:marBottom w:val="0"/>
      <w:divBdr>
        <w:top w:val="none" w:sz="0" w:space="0" w:color="auto"/>
        <w:left w:val="none" w:sz="0" w:space="0" w:color="auto"/>
        <w:bottom w:val="none" w:sz="0" w:space="0" w:color="auto"/>
        <w:right w:val="none" w:sz="0" w:space="0" w:color="auto"/>
      </w:divBdr>
    </w:div>
    <w:div w:id="1433159963">
      <w:bodyDiv w:val="1"/>
      <w:marLeft w:val="0"/>
      <w:marRight w:val="0"/>
      <w:marTop w:val="0"/>
      <w:marBottom w:val="0"/>
      <w:divBdr>
        <w:top w:val="none" w:sz="0" w:space="0" w:color="auto"/>
        <w:left w:val="none" w:sz="0" w:space="0" w:color="auto"/>
        <w:bottom w:val="none" w:sz="0" w:space="0" w:color="auto"/>
        <w:right w:val="none" w:sz="0" w:space="0" w:color="auto"/>
      </w:divBdr>
      <w:divsChild>
        <w:div w:id="521826742">
          <w:marLeft w:val="0"/>
          <w:marRight w:val="0"/>
          <w:marTop w:val="0"/>
          <w:marBottom w:val="0"/>
          <w:divBdr>
            <w:top w:val="none" w:sz="0" w:space="0" w:color="auto"/>
            <w:left w:val="none" w:sz="0" w:space="0" w:color="auto"/>
            <w:bottom w:val="none" w:sz="0" w:space="0" w:color="auto"/>
            <w:right w:val="none" w:sz="0" w:space="0" w:color="auto"/>
          </w:divBdr>
        </w:div>
        <w:div w:id="261770368">
          <w:marLeft w:val="0"/>
          <w:marRight w:val="0"/>
          <w:marTop w:val="0"/>
          <w:marBottom w:val="0"/>
          <w:divBdr>
            <w:top w:val="none" w:sz="0" w:space="0" w:color="auto"/>
            <w:left w:val="none" w:sz="0" w:space="0" w:color="auto"/>
            <w:bottom w:val="none" w:sz="0" w:space="0" w:color="auto"/>
            <w:right w:val="none" w:sz="0" w:space="0" w:color="auto"/>
          </w:divBdr>
        </w:div>
        <w:div w:id="1563177746">
          <w:marLeft w:val="0"/>
          <w:marRight w:val="0"/>
          <w:marTop w:val="0"/>
          <w:marBottom w:val="0"/>
          <w:divBdr>
            <w:top w:val="none" w:sz="0" w:space="0" w:color="auto"/>
            <w:left w:val="none" w:sz="0" w:space="0" w:color="auto"/>
            <w:bottom w:val="none" w:sz="0" w:space="0" w:color="auto"/>
            <w:right w:val="none" w:sz="0" w:space="0" w:color="auto"/>
          </w:divBdr>
        </w:div>
      </w:divsChild>
    </w:div>
    <w:div w:id="1437486124">
      <w:bodyDiv w:val="1"/>
      <w:marLeft w:val="0"/>
      <w:marRight w:val="0"/>
      <w:marTop w:val="0"/>
      <w:marBottom w:val="0"/>
      <w:divBdr>
        <w:top w:val="none" w:sz="0" w:space="0" w:color="auto"/>
        <w:left w:val="none" w:sz="0" w:space="0" w:color="auto"/>
        <w:bottom w:val="none" w:sz="0" w:space="0" w:color="auto"/>
        <w:right w:val="none" w:sz="0" w:space="0" w:color="auto"/>
      </w:divBdr>
    </w:div>
    <w:div w:id="1438213250">
      <w:bodyDiv w:val="1"/>
      <w:marLeft w:val="0"/>
      <w:marRight w:val="0"/>
      <w:marTop w:val="0"/>
      <w:marBottom w:val="0"/>
      <w:divBdr>
        <w:top w:val="none" w:sz="0" w:space="0" w:color="auto"/>
        <w:left w:val="none" w:sz="0" w:space="0" w:color="auto"/>
        <w:bottom w:val="none" w:sz="0" w:space="0" w:color="auto"/>
        <w:right w:val="none" w:sz="0" w:space="0" w:color="auto"/>
      </w:divBdr>
    </w:div>
    <w:div w:id="1442460204">
      <w:bodyDiv w:val="1"/>
      <w:marLeft w:val="0"/>
      <w:marRight w:val="0"/>
      <w:marTop w:val="0"/>
      <w:marBottom w:val="0"/>
      <w:divBdr>
        <w:top w:val="none" w:sz="0" w:space="0" w:color="auto"/>
        <w:left w:val="none" w:sz="0" w:space="0" w:color="auto"/>
        <w:bottom w:val="none" w:sz="0" w:space="0" w:color="auto"/>
        <w:right w:val="none" w:sz="0" w:space="0" w:color="auto"/>
      </w:divBdr>
    </w:div>
    <w:div w:id="1449591217">
      <w:bodyDiv w:val="1"/>
      <w:marLeft w:val="0"/>
      <w:marRight w:val="0"/>
      <w:marTop w:val="0"/>
      <w:marBottom w:val="0"/>
      <w:divBdr>
        <w:top w:val="none" w:sz="0" w:space="0" w:color="auto"/>
        <w:left w:val="none" w:sz="0" w:space="0" w:color="auto"/>
        <w:bottom w:val="none" w:sz="0" w:space="0" w:color="auto"/>
        <w:right w:val="none" w:sz="0" w:space="0" w:color="auto"/>
      </w:divBdr>
    </w:div>
    <w:div w:id="1456289855">
      <w:bodyDiv w:val="1"/>
      <w:marLeft w:val="0"/>
      <w:marRight w:val="0"/>
      <w:marTop w:val="0"/>
      <w:marBottom w:val="0"/>
      <w:divBdr>
        <w:top w:val="none" w:sz="0" w:space="0" w:color="auto"/>
        <w:left w:val="none" w:sz="0" w:space="0" w:color="auto"/>
        <w:bottom w:val="none" w:sz="0" w:space="0" w:color="auto"/>
        <w:right w:val="none" w:sz="0" w:space="0" w:color="auto"/>
      </w:divBdr>
      <w:divsChild>
        <w:div w:id="1359350403">
          <w:marLeft w:val="0"/>
          <w:marRight w:val="0"/>
          <w:marTop w:val="0"/>
          <w:marBottom w:val="0"/>
          <w:divBdr>
            <w:top w:val="none" w:sz="0" w:space="0" w:color="auto"/>
            <w:left w:val="none" w:sz="0" w:space="0" w:color="auto"/>
            <w:bottom w:val="none" w:sz="0" w:space="0" w:color="auto"/>
            <w:right w:val="none" w:sz="0" w:space="0" w:color="auto"/>
          </w:divBdr>
        </w:div>
      </w:divsChild>
    </w:div>
    <w:div w:id="1458717074">
      <w:bodyDiv w:val="1"/>
      <w:marLeft w:val="0"/>
      <w:marRight w:val="0"/>
      <w:marTop w:val="0"/>
      <w:marBottom w:val="0"/>
      <w:divBdr>
        <w:top w:val="none" w:sz="0" w:space="0" w:color="auto"/>
        <w:left w:val="none" w:sz="0" w:space="0" w:color="auto"/>
        <w:bottom w:val="none" w:sz="0" w:space="0" w:color="auto"/>
        <w:right w:val="none" w:sz="0" w:space="0" w:color="auto"/>
      </w:divBdr>
      <w:divsChild>
        <w:div w:id="84570215">
          <w:marLeft w:val="0"/>
          <w:marRight w:val="0"/>
          <w:marTop w:val="0"/>
          <w:marBottom w:val="0"/>
          <w:divBdr>
            <w:top w:val="none" w:sz="0" w:space="0" w:color="auto"/>
            <w:left w:val="none" w:sz="0" w:space="0" w:color="auto"/>
            <w:bottom w:val="none" w:sz="0" w:space="0" w:color="auto"/>
            <w:right w:val="none" w:sz="0" w:space="0" w:color="auto"/>
          </w:divBdr>
          <w:divsChild>
            <w:div w:id="392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2361">
      <w:bodyDiv w:val="1"/>
      <w:marLeft w:val="0"/>
      <w:marRight w:val="0"/>
      <w:marTop w:val="0"/>
      <w:marBottom w:val="0"/>
      <w:divBdr>
        <w:top w:val="none" w:sz="0" w:space="0" w:color="auto"/>
        <w:left w:val="none" w:sz="0" w:space="0" w:color="auto"/>
        <w:bottom w:val="none" w:sz="0" w:space="0" w:color="auto"/>
        <w:right w:val="none" w:sz="0" w:space="0" w:color="auto"/>
      </w:divBdr>
    </w:div>
    <w:div w:id="1461387397">
      <w:bodyDiv w:val="1"/>
      <w:marLeft w:val="0"/>
      <w:marRight w:val="0"/>
      <w:marTop w:val="0"/>
      <w:marBottom w:val="0"/>
      <w:divBdr>
        <w:top w:val="none" w:sz="0" w:space="0" w:color="auto"/>
        <w:left w:val="none" w:sz="0" w:space="0" w:color="auto"/>
        <w:bottom w:val="none" w:sz="0" w:space="0" w:color="auto"/>
        <w:right w:val="none" w:sz="0" w:space="0" w:color="auto"/>
      </w:divBdr>
    </w:div>
    <w:div w:id="1464150926">
      <w:bodyDiv w:val="1"/>
      <w:marLeft w:val="0"/>
      <w:marRight w:val="0"/>
      <w:marTop w:val="0"/>
      <w:marBottom w:val="0"/>
      <w:divBdr>
        <w:top w:val="none" w:sz="0" w:space="0" w:color="auto"/>
        <w:left w:val="none" w:sz="0" w:space="0" w:color="auto"/>
        <w:bottom w:val="none" w:sz="0" w:space="0" w:color="auto"/>
        <w:right w:val="none" w:sz="0" w:space="0" w:color="auto"/>
      </w:divBdr>
      <w:divsChild>
        <w:div w:id="1384527721">
          <w:marLeft w:val="0"/>
          <w:marRight w:val="0"/>
          <w:marTop w:val="0"/>
          <w:marBottom w:val="0"/>
          <w:divBdr>
            <w:top w:val="none" w:sz="0" w:space="0" w:color="auto"/>
            <w:left w:val="none" w:sz="0" w:space="0" w:color="auto"/>
            <w:bottom w:val="none" w:sz="0" w:space="0" w:color="auto"/>
            <w:right w:val="none" w:sz="0" w:space="0" w:color="auto"/>
          </w:divBdr>
        </w:div>
      </w:divsChild>
    </w:div>
    <w:div w:id="1464886040">
      <w:bodyDiv w:val="1"/>
      <w:marLeft w:val="0"/>
      <w:marRight w:val="0"/>
      <w:marTop w:val="0"/>
      <w:marBottom w:val="0"/>
      <w:divBdr>
        <w:top w:val="none" w:sz="0" w:space="0" w:color="auto"/>
        <w:left w:val="none" w:sz="0" w:space="0" w:color="auto"/>
        <w:bottom w:val="none" w:sz="0" w:space="0" w:color="auto"/>
        <w:right w:val="none" w:sz="0" w:space="0" w:color="auto"/>
      </w:divBdr>
      <w:divsChild>
        <w:div w:id="2130657283">
          <w:marLeft w:val="0"/>
          <w:marRight w:val="0"/>
          <w:marTop w:val="0"/>
          <w:marBottom w:val="0"/>
          <w:divBdr>
            <w:top w:val="none" w:sz="0" w:space="0" w:color="auto"/>
            <w:left w:val="none" w:sz="0" w:space="0" w:color="auto"/>
            <w:bottom w:val="none" w:sz="0" w:space="0" w:color="auto"/>
            <w:right w:val="none" w:sz="0" w:space="0" w:color="auto"/>
          </w:divBdr>
        </w:div>
      </w:divsChild>
    </w:div>
    <w:div w:id="1466580934">
      <w:bodyDiv w:val="1"/>
      <w:marLeft w:val="0"/>
      <w:marRight w:val="0"/>
      <w:marTop w:val="0"/>
      <w:marBottom w:val="0"/>
      <w:divBdr>
        <w:top w:val="none" w:sz="0" w:space="0" w:color="auto"/>
        <w:left w:val="none" w:sz="0" w:space="0" w:color="auto"/>
        <w:bottom w:val="none" w:sz="0" w:space="0" w:color="auto"/>
        <w:right w:val="none" w:sz="0" w:space="0" w:color="auto"/>
      </w:divBdr>
    </w:div>
    <w:div w:id="1469856574">
      <w:bodyDiv w:val="1"/>
      <w:marLeft w:val="0"/>
      <w:marRight w:val="0"/>
      <w:marTop w:val="0"/>
      <w:marBottom w:val="0"/>
      <w:divBdr>
        <w:top w:val="none" w:sz="0" w:space="0" w:color="auto"/>
        <w:left w:val="none" w:sz="0" w:space="0" w:color="auto"/>
        <w:bottom w:val="none" w:sz="0" w:space="0" w:color="auto"/>
        <w:right w:val="none" w:sz="0" w:space="0" w:color="auto"/>
      </w:divBdr>
    </w:div>
    <w:div w:id="1470976314">
      <w:bodyDiv w:val="1"/>
      <w:marLeft w:val="0"/>
      <w:marRight w:val="0"/>
      <w:marTop w:val="0"/>
      <w:marBottom w:val="0"/>
      <w:divBdr>
        <w:top w:val="none" w:sz="0" w:space="0" w:color="auto"/>
        <w:left w:val="none" w:sz="0" w:space="0" w:color="auto"/>
        <w:bottom w:val="none" w:sz="0" w:space="0" w:color="auto"/>
        <w:right w:val="none" w:sz="0" w:space="0" w:color="auto"/>
      </w:divBdr>
    </w:div>
    <w:div w:id="1473063313">
      <w:bodyDiv w:val="1"/>
      <w:marLeft w:val="0"/>
      <w:marRight w:val="0"/>
      <w:marTop w:val="0"/>
      <w:marBottom w:val="0"/>
      <w:divBdr>
        <w:top w:val="none" w:sz="0" w:space="0" w:color="auto"/>
        <w:left w:val="none" w:sz="0" w:space="0" w:color="auto"/>
        <w:bottom w:val="none" w:sz="0" w:space="0" w:color="auto"/>
        <w:right w:val="none" w:sz="0" w:space="0" w:color="auto"/>
      </w:divBdr>
    </w:div>
    <w:div w:id="1477995098">
      <w:bodyDiv w:val="1"/>
      <w:marLeft w:val="0"/>
      <w:marRight w:val="0"/>
      <w:marTop w:val="0"/>
      <w:marBottom w:val="0"/>
      <w:divBdr>
        <w:top w:val="none" w:sz="0" w:space="0" w:color="auto"/>
        <w:left w:val="none" w:sz="0" w:space="0" w:color="auto"/>
        <w:bottom w:val="none" w:sz="0" w:space="0" w:color="auto"/>
        <w:right w:val="none" w:sz="0" w:space="0" w:color="auto"/>
      </w:divBdr>
    </w:div>
    <w:div w:id="1478061719">
      <w:bodyDiv w:val="1"/>
      <w:marLeft w:val="0"/>
      <w:marRight w:val="0"/>
      <w:marTop w:val="0"/>
      <w:marBottom w:val="0"/>
      <w:divBdr>
        <w:top w:val="none" w:sz="0" w:space="0" w:color="auto"/>
        <w:left w:val="none" w:sz="0" w:space="0" w:color="auto"/>
        <w:bottom w:val="none" w:sz="0" w:space="0" w:color="auto"/>
        <w:right w:val="none" w:sz="0" w:space="0" w:color="auto"/>
      </w:divBdr>
    </w:div>
    <w:div w:id="1481194231">
      <w:bodyDiv w:val="1"/>
      <w:marLeft w:val="0"/>
      <w:marRight w:val="0"/>
      <w:marTop w:val="0"/>
      <w:marBottom w:val="0"/>
      <w:divBdr>
        <w:top w:val="none" w:sz="0" w:space="0" w:color="auto"/>
        <w:left w:val="none" w:sz="0" w:space="0" w:color="auto"/>
        <w:bottom w:val="none" w:sz="0" w:space="0" w:color="auto"/>
        <w:right w:val="none" w:sz="0" w:space="0" w:color="auto"/>
      </w:divBdr>
    </w:div>
    <w:div w:id="1481923643">
      <w:bodyDiv w:val="1"/>
      <w:marLeft w:val="0"/>
      <w:marRight w:val="0"/>
      <w:marTop w:val="0"/>
      <w:marBottom w:val="0"/>
      <w:divBdr>
        <w:top w:val="none" w:sz="0" w:space="0" w:color="auto"/>
        <w:left w:val="none" w:sz="0" w:space="0" w:color="auto"/>
        <w:bottom w:val="none" w:sz="0" w:space="0" w:color="auto"/>
        <w:right w:val="none" w:sz="0" w:space="0" w:color="auto"/>
      </w:divBdr>
    </w:div>
    <w:div w:id="1486774336">
      <w:bodyDiv w:val="1"/>
      <w:marLeft w:val="0"/>
      <w:marRight w:val="0"/>
      <w:marTop w:val="0"/>
      <w:marBottom w:val="0"/>
      <w:divBdr>
        <w:top w:val="none" w:sz="0" w:space="0" w:color="auto"/>
        <w:left w:val="none" w:sz="0" w:space="0" w:color="auto"/>
        <w:bottom w:val="none" w:sz="0" w:space="0" w:color="auto"/>
        <w:right w:val="none" w:sz="0" w:space="0" w:color="auto"/>
      </w:divBdr>
    </w:div>
    <w:div w:id="1487820435">
      <w:bodyDiv w:val="1"/>
      <w:marLeft w:val="0"/>
      <w:marRight w:val="0"/>
      <w:marTop w:val="0"/>
      <w:marBottom w:val="0"/>
      <w:divBdr>
        <w:top w:val="none" w:sz="0" w:space="0" w:color="auto"/>
        <w:left w:val="none" w:sz="0" w:space="0" w:color="auto"/>
        <w:bottom w:val="none" w:sz="0" w:space="0" w:color="auto"/>
        <w:right w:val="none" w:sz="0" w:space="0" w:color="auto"/>
      </w:divBdr>
    </w:div>
    <w:div w:id="1487866000">
      <w:bodyDiv w:val="1"/>
      <w:marLeft w:val="0"/>
      <w:marRight w:val="0"/>
      <w:marTop w:val="0"/>
      <w:marBottom w:val="0"/>
      <w:divBdr>
        <w:top w:val="none" w:sz="0" w:space="0" w:color="auto"/>
        <w:left w:val="none" w:sz="0" w:space="0" w:color="auto"/>
        <w:bottom w:val="none" w:sz="0" w:space="0" w:color="auto"/>
        <w:right w:val="none" w:sz="0" w:space="0" w:color="auto"/>
      </w:divBdr>
    </w:div>
    <w:div w:id="1488591516">
      <w:bodyDiv w:val="1"/>
      <w:marLeft w:val="0"/>
      <w:marRight w:val="0"/>
      <w:marTop w:val="0"/>
      <w:marBottom w:val="0"/>
      <w:divBdr>
        <w:top w:val="none" w:sz="0" w:space="0" w:color="auto"/>
        <w:left w:val="none" w:sz="0" w:space="0" w:color="auto"/>
        <w:bottom w:val="none" w:sz="0" w:space="0" w:color="auto"/>
        <w:right w:val="none" w:sz="0" w:space="0" w:color="auto"/>
      </w:divBdr>
    </w:div>
    <w:div w:id="1489975755">
      <w:bodyDiv w:val="1"/>
      <w:marLeft w:val="0"/>
      <w:marRight w:val="0"/>
      <w:marTop w:val="0"/>
      <w:marBottom w:val="0"/>
      <w:divBdr>
        <w:top w:val="none" w:sz="0" w:space="0" w:color="auto"/>
        <w:left w:val="none" w:sz="0" w:space="0" w:color="auto"/>
        <w:bottom w:val="none" w:sz="0" w:space="0" w:color="auto"/>
        <w:right w:val="none" w:sz="0" w:space="0" w:color="auto"/>
      </w:divBdr>
    </w:div>
    <w:div w:id="1493370570">
      <w:bodyDiv w:val="1"/>
      <w:marLeft w:val="0"/>
      <w:marRight w:val="0"/>
      <w:marTop w:val="0"/>
      <w:marBottom w:val="0"/>
      <w:divBdr>
        <w:top w:val="none" w:sz="0" w:space="0" w:color="auto"/>
        <w:left w:val="none" w:sz="0" w:space="0" w:color="auto"/>
        <w:bottom w:val="none" w:sz="0" w:space="0" w:color="auto"/>
        <w:right w:val="none" w:sz="0" w:space="0" w:color="auto"/>
      </w:divBdr>
    </w:div>
    <w:div w:id="1494835964">
      <w:bodyDiv w:val="1"/>
      <w:marLeft w:val="0"/>
      <w:marRight w:val="0"/>
      <w:marTop w:val="0"/>
      <w:marBottom w:val="0"/>
      <w:divBdr>
        <w:top w:val="none" w:sz="0" w:space="0" w:color="auto"/>
        <w:left w:val="none" w:sz="0" w:space="0" w:color="auto"/>
        <w:bottom w:val="none" w:sz="0" w:space="0" w:color="auto"/>
        <w:right w:val="none" w:sz="0" w:space="0" w:color="auto"/>
      </w:divBdr>
      <w:divsChild>
        <w:div w:id="1337342565">
          <w:marLeft w:val="0"/>
          <w:marRight w:val="0"/>
          <w:marTop w:val="0"/>
          <w:marBottom w:val="0"/>
          <w:divBdr>
            <w:top w:val="none" w:sz="0" w:space="0" w:color="auto"/>
            <w:left w:val="none" w:sz="0" w:space="0" w:color="auto"/>
            <w:bottom w:val="none" w:sz="0" w:space="0" w:color="auto"/>
            <w:right w:val="none" w:sz="0" w:space="0" w:color="auto"/>
          </w:divBdr>
        </w:div>
      </w:divsChild>
    </w:div>
    <w:div w:id="1495415007">
      <w:bodyDiv w:val="1"/>
      <w:marLeft w:val="0"/>
      <w:marRight w:val="0"/>
      <w:marTop w:val="0"/>
      <w:marBottom w:val="0"/>
      <w:divBdr>
        <w:top w:val="none" w:sz="0" w:space="0" w:color="auto"/>
        <w:left w:val="none" w:sz="0" w:space="0" w:color="auto"/>
        <w:bottom w:val="none" w:sz="0" w:space="0" w:color="auto"/>
        <w:right w:val="none" w:sz="0" w:space="0" w:color="auto"/>
      </w:divBdr>
    </w:div>
    <w:div w:id="1496259049">
      <w:bodyDiv w:val="1"/>
      <w:marLeft w:val="0"/>
      <w:marRight w:val="0"/>
      <w:marTop w:val="0"/>
      <w:marBottom w:val="0"/>
      <w:divBdr>
        <w:top w:val="none" w:sz="0" w:space="0" w:color="auto"/>
        <w:left w:val="none" w:sz="0" w:space="0" w:color="auto"/>
        <w:bottom w:val="none" w:sz="0" w:space="0" w:color="auto"/>
        <w:right w:val="none" w:sz="0" w:space="0" w:color="auto"/>
      </w:divBdr>
    </w:div>
    <w:div w:id="1501114352">
      <w:bodyDiv w:val="1"/>
      <w:marLeft w:val="0"/>
      <w:marRight w:val="0"/>
      <w:marTop w:val="0"/>
      <w:marBottom w:val="0"/>
      <w:divBdr>
        <w:top w:val="none" w:sz="0" w:space="0" w:color="auto"/>
        <w:left w:val="none" w:sz="0" w:space="0" w:color="auto"/>
        <w:bottom w:val="none" w:sz="0" w:space="0" w:color="auto"/>
        <w:right w:val="none" w:sz="0" w:space="0" w:color="auto"/>
      </w:divBdr>
    </w:div>
    <w:div w:id="1502306703">
      <w:bodyDiv w:val="1"/>
      <w:marLeft w:val="0"/>
      <w:marRight w:val="0"/>
      <w:marTop w:val="0"/>
      <w:marBottom w:val="0"/>
      <w:divBdr>
        <w:top w:val="none" w:sz="0" w:space="0" w:color="auto"/>
        <w:left w:val="none" w:sz="0" w:space="0" w:color="auto"/>
        <w:bottom w:val="none" w:sz="0" w:space="0" w:color="auto"/>
        <w:right w:val="none" w:sz="0" w:space="0" w:color="auto"/>
      </w:divBdr>
      <w:divsChild>
        <w:div w:id="1161041577">
          <w:marLeft w:val="0"/>
          <w:marRight w:val="0"/>
          <w:marTop w:val="0"/>
          <w:marBottom w:val="0"/>
          <w:divBdr>
            <w:top w:val="none" w:sz="0" w:space="0" w:color="auto"/>
            <w:left w:val="none" w:sz="0" w:space="0" w:color="auto"/>
            <w:bottom w:val="none" w:sz="0" w:space="0" w:color="auto"/>
            <w:right w:val="none" w:sz="0" w:space="0" w:color="auto"/>
          </w:divBdr>
        </w:div>
      </w:divsChild>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04974213">
      <w:bodyDiv w:val="1"/>
      <w:marLeft w:val="0"/>
      <w:marRight w:val="0"/>
      <w:marTop w:val="0"/>
      <w:marBottom w:val="0"/>
      <w:divBdr>
        <w:top w:val="none" w:sz="0" w:space="0" w:color="auto"/>
        <w:left w:val="none" w:sz="0" w:space="0" w:color="auto"/>
        <w:bottom w:val="none" w:sz="0" w:space="0" w:color="auto"/>
        <w:right w:val="none" w:sz="0" w:space="0" w:color="auto"/>
      </w:divBdr>
    </w:div>
    <w:div w:id="1508474210">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5">
          <w:marLeft w:val="0"/>
          <w:marRight w:val="0"/>
          <w:marTop w:val="0"/>
          <w:marBottom w:val="0"/>
          <w:divBdr>
            <w:top w:val="none" w:sz="0" w:space="0" w:color="auto"/>
            <w:left w:val="none" w:sz="0" w:space="0" w:color="auto"/>
            <w:bottom w:val="none" w:sz="0" w:space="0" w:color="auto"/>
            <w:right w:val="none" w:sz="0" w:space="0" w:color="auto"/>
          </w:divBdr>
        </w:div>
      </w:divsChild>
    </w:div>
    <w:div w:id="1518303481">
      <w:bodyDiv w:val="1"/>
      <w:marLeft w:val="0"/>
      <w:marRight w:val="0"/>
      <w:marTop w:val="0"/>
      <w:marBottom w:val="0"/>
      <w:divBdr>
        <w:top w:val="none" w:sz="0" w:space="0" w:color="auto"/>
        <w:left w:val="none" w:sz="0" w:space="0" w:color="auto"/>
        <w:bottom w:val="none" w:sz="0" w:space="0" w:color="auto"/>
        <w:right w:val="none" w:sz="0" w:space="0" w:color="auto"/>
      </w:divBdr>
    </w:div>
    <w:div w:id="1519731689">
      <w:bodyDiv w:val="1"/>
      <w:marLeft w:val="0"/>
      <w:marRight w:val="0"/>
      <w:marTop w:val="0"/>
      <w:marBottom w:val="0"/>
      <w:divBdr>
        <w:top w:val="none" w:sz="0" w:space="0" w:color="auto"/>
        <w:left w:val="none" w:sz="0" w:space="0" w:color="auto"/>
        <w:bottom w:val="none" w:sz="0" w:space="0" w:color="auto"/>
        <w:right w:val="none" w:sz="0" w:space="0" w:color="auto"/>
      </w:divBdr>
    </w:div>
    <w:div w:id="1520656977">
      <w:bodyDiv w:val="1"/>
      <w:marLeft w:val="0"/>
      <w:marRight w:val="0"/>
      <w:marTop w:val="0"/>
      <w:marBottom w:val="0"/>
      <w:divBdr>
        <w:top w:val="none" w:sz="0" w:space="0" w:color="auto"/>
        <w:left w:val="none" w:sz="0" w:space="0" w:color="auto"/>
        <w:bottom w:val="none" w:sz="0" w:space="0" w:color="auto"/>
        <w:right w:val="none" w:sz="0" w:space="0" w:color="auto"/>
      </w:divBdr>
    </w:div>
    <w:div w:id="1522433271">
      <w:bodyDiv w:val="1"/>
      <w:marLeft w:val="0"/>
      <w:marRight w:val="0"/>
      <w:marTop w:val="0"/>
      <w:marBottom w:val="0"/>
      <w:divBdr>
        <w:top w:val="none" w:sz="0" w:space="0" w:color="auto"/>
        <w:left w:val="none" w:sz="0" w:space="0" w:color="auto"/>
        <w:bottom w:val="none" w:sz="0" w:space="0" w:color="auto"/>
        <w:right w:val="none" w:sz="0" w:space="0" w:color="auto"/>
      </w:divBdr>
    </w:div>
    <w:div w:id="1526363658">
      <w:bodyDiv w:val="1"/>
      <w:marLeft w:val="0"/>
      <w:marRight w:val="0"/>
      <w:marTop w:val="0"/>
      <w:marBottom w:val="0"/>
      <w:divBdr>
        <w:top w:val="none" w:sz="0" w:space="0" w:color="auto"/>
        <w:left w:val="none" w:sz="0" w:space="0" w:color="auto"/>
        <w:bottom w:val="none" w:sz="0" w:space="0" w:color="auto"/>
        <w:right w:val="none" w:sz="0" w:space="0" w:color="auto"/>
      </w:divBdr>
    </w:div>
    <w:div w:id="1526819937">
      <w:bodyDiv w:val="1"/>
      <w:marLeft w:val="0"/>
      <w:marRight w:val="0"/>
      <w:marTop w:val="0"/>
      <w:marBottom w:val="0"/>
      <w:divBdr>
        <w:top w:val="none" w:sz="0" w:space="0" w:color="auto"/>
        <w:left w:val="none" w:sz="0" w:space="0" w:color="auto"/>
        <w:bottom w:val="none" w:sz="0" w:space="0" w:color="auto"/>
        <w:right w:val="none" w:sz="0" w:space="0" w:color="auto"/>
      </w:divBdr>
    </w:div>
    <w:div w:id="1534614810">
      <w:bodyDiv w:val="1"/>
      <w:marLeft w:val="0"/>
      <w:marRight w:val="0"/>
      <w:marTop w:val="0"/>
      <w:marBottom w:val="0"/>
      <w:divBdr>
        <w:top w:val="none" w:sz="0" w:space="0" w:color="auto"/>
        <w:left w:val="none" w:sz="0" w:space="0" w:color="auto"/>
        <w:bottom w:val="none" w:sz="0" w:space="0" w:color="auto"/>
        <w:right w:val="none" w:sz="0" w:space="0" w:color="auto"/>
      </w:divBdr>
    </w:div>
    <w:div w:id="1534999358">
      <w:bodyDiv w:val="1"/>
      <w:marLeft w:val="0"/>
      <w:marRight w:val="0"/>
      <w:marTop w:val="0"/>
      <w:marBottom w:val="0"/>
      <w:divBdr>
        <w:top w:val="none" w:sz="0" w:space="0" w:color="auto"/>
        <w:left w:val="none" w:sz="0" w:space="0" w:color="auto"/>
        <w:bottom w:val="none" w:sz="0" w:space="0" w:color="auto"/>
        <w:right w:val="none" w:sz="0" w:space="0" w:color="auto"/>
      </w:divBdr>
    </w:div>
    <w:div w:id="1535120448">
      <w:bodyDiv w:val="1"/>
      <w:marLeft w:val="0"/>
      <w:marRight w:val="0"/>
      <w:marTop w:val="0"/>
      <w:marBottom w:val="0"/>
      <w:divBdr>
        <w:top w:val="none" w:sz="0" w:space="0" w:color="auto"/>
        <w:left w:val="none" w:sz="0" w:space="0" w:color="auto"/>
        <w:bottom w:val="none" w:sz="0" w:space="0" w:color="auto"/>
        <w:right w:val="none" w:sz="0" w:space="0" w:color="auto"/>
      </w:divBdr>
      <w:divsChild>
        <w:div w:id="46418601">
          <w:marLeft w:val="0"/>
          <w:marRight w:val="0"/>
          <w:marTop w:val="0"/>
          <w:marBottom w:val="0"/>
          <w:divBdr>
            <w:top w:val="none" w:sz="0" w:space="0" w:color="auto"/>
            <w:left w:val="none" w:sz="0" w:space="0" w:color="auto"/>
            <w:bottom w:val="none" w:sz="0" w:space="0" w:color="auto"/>
            <w:right w:val="none" w:sz="0" w:space="0" w:color="auto"/>
          </w:divBdr>
        </w:div>
      </w:divsChild>
    </w:div>
    <w:div w:id="1535726192">
      <w:bodyDiv w:val="1"/>
      <w:marLeft w:val="0"/>
      <w:marRight w:val="0"/>
      <w:marTop w:val="0"/>
      <w:marBottom w:val="0"/>
      <w:divBdr>
        <w:top w:val="none" w:sz="0" w:space="0" w:color="auto"/>
        <w:left w:val="none" w:sz="0" w:space="0" w:color="auto"/>
        <w:bottom w:val="none" w:sz="0" w:space="0" w:color="auto"/>
        <w:right w:val="none" w:sz="0" w:space="0" w:color="auto"/>
      </w:divBdr>
    </w:div>
    <w:div w:id="1537353489">
      <w:bodyDiv w:val="1"/>
      <w:marLeft w:val="0"/>
      <w:marRight w:val="0"/>
      <w:marTop w:val="0"/>
      <w:marBottom w:val="0"/>
      <w:divBdr>
        <w:top w:val="none" w:sz="0" w:space="0" w:color="auto"/>
        <w:left w:val="none" w:sz="0" w:space="0" w:color="auto"/>
        <w:bottom w:val="none" w:sz="0" w:space="0" w:color="auto"/>
        <w:right w:val="none" w:sz="0" w:space="0" w:color="auto"/>
      </w:divBdr>
    </w:div>
    <w:div w:id="1538852623">
      <w:bodyDiv w:val="1"/>
      <w:marLeft w:val="0"/>
      <w:marRight w:val="0"/>
      <w:marTop w:val="0"/>
      <w:marBottom w:val="0"/>
      <w:divBdr>
        <w:top w:val="none" w:sz="0" w:space="0" w:color="auto"/>
        <w:left w:val="none" w:sz="0" w:space="0" w:color="auto"/>
        <w:bottom w:val="none" w:sz="0" w:space="0" w:color="auto"/>
        <w:right w:val="none" w:sz="0" w:space="0" w:color="auto"/>
      </w:divBdr>
    </w:div>
    <w:div w:id="1543906030">
      <w:bodyDiv w:val="1"/>
      <w:marLeft w:val="0"/>
      <w:marRight w:val="0"/>
      <w:marTop w:val="0"/>
      <w:marBottom w:val="0"/>
      <w:divBdr>
        <w:top w:val="none" w:sz="0" w:space="0" w:color="auto"/>
        <w:left w:val="none" w:sz="0" w:space="0" w:color="auto"/>
        <w:bottom w:val="none" w:sz="0" w:space="0" w:color="auto"/>
        <w:right w:val="none" w:sz="0" w:space="0" w:color="auto"/>
      </w:divBdr>
    </w:div>
    <w:div w:id="1545949630">
      <w:bodyDiv w:val="1"/>
      <w:marLeft w:val="0"/>
      <w:marRight w:val="0"/>
      <w:marTop w:val="0"/>
      <w:marBottom w:val="0"/>
      <w:divBdr>
        <w:top w:val="none" w:sz="0" w:space="0" w:color="auto"/>
        <w:left w:val="none" w:sz="0" w:space="0" w:color="auto"/>
        <w:bottom w:val="none" w:sz="0" w:space="0" w:color="auto"/>
        <w:right w:val="none" w:sz="0" w:space="0" w:color="auto"/>
      </w:divBdr>
    </w:div>
    <w:div w:id="1549797448">
      <w:bodyDiv w:val="1"/>
      <w:marLeft w:val="0"/>
      <w:marRight w:val="0"/>
      <w:marTop w:val="0"/>
      <w:marBottom w:val="0"/>
      <w:divBdr>
        <w:top w:val="none" w:sz="0" w:space="0" w:color="auto"/>
        <w:left w:val="none" w:sz="0" w:space="0" w:color="auto"/>
        <w:bottom w:val="none" w:sz="0" w:space="0" w:color="auto"/>
        <w:right w:val="none" w:sz="0" w:space="0" w:color="auto"/>
      </w:divBdr>
    </w:div>
    <w:div w:id="1550653235">
      <w:bodyDiv w:val="1"/>
      <w:marLeft w:val="0"/>
      <w:marRight w:val="0"/>
      <w:marTop w:val="0"/>
      <w:marBottom w:val="0"/>
      <w:divBdr>
        <w:top w:val="none" w:sz="0" w:space="0" w:color="auto"/>
        <w:left w:val="none" w:sz="0" w:space="0" w:color="auto"/>
        <w:bottom w:val="none" w:sz="0" w:space="0" w:color="auto"/>
        <w:right w:val="none" w:sz="0" w:space="0" w:color="auto"/>
      </w:divBdr>
    </w:div>
    <w:div w:id="1551305847">
      <w:bodyDiv w:val="1"/>
      <w:marLeft w:val="0"/>
      <w:marRight w:val="0"/>
      <w:marTop w:val="0"/>
      <w:marBottom w:val="0"/>
      <w:divBdr>
        <w:top w:val="none" w:sz="0" w:space="0" w:color="auto"/>
        <w:left w:val="none" w:sz="0" w:space="0" w:color="auto"/>
        <w:bottom w:val="none" w:sz="0" w:space="0" w:color="auto"/>
        <w:right w:val="none" w:sz="0" w:space="0" w:color="auto"/>
      </w:divBdr>
    </w:div>
    <w:div w:id="1552573883">
      <w:bodyDiv w:val="1"/>
      <w:marLeft w:val="0"/>
      <w:marRight w:val="0"/>
      <w:marTop w:val="0"/>
      <w:marBottom w:val="0"/>
      <w:divBdr>
        <w:top w:val="none" w:sz="0" w:space="0" w:color="auto"/>
        <w:left w:val="none" w:sz="0" w:space="0" w:color="auto"/>
        <w:bottom w:val="none" w:sz="0" w:space="0" w:color="auto"/>
        <w:right w:val="none" w:sz="0" w:space="0" w:color="auto"/>
      </w:divBdr>
    </w:div>
    <w:div w:id="1555894114">
      <w:bodyDiv w:val="1"/>
      <w:marLeft w:val="0"/>
      <w:marRight w:val="0"/>
      <w:marTop w:val="0"/>
      <w:marBottom w:val="0"/>
      <w:divBdr>
        <w:top w:val="none" w:sz="0" w:space="0" w:color="auto"/>
        <w:left w:val="none" w:sz="0" w:space="0" w:color="auto"/>
        <w:bottom w:val="none" w:sz="0" w:space="0" w:color="auto"/>
        <w:right w:val="none" w:sz="0" w:space="0" w:color="auto"/>
      </w:divBdr>
    </w:div>
    <w:div w:id="1556041927">
      <w:bodyDiv w:val="1"/>
      <w:marLeft w:val="0"/>
      <w:marRight w:val="0"/>
      <w:marTop w:val="0"/>
      <w:marBottom w:val="0"/>
      <w:divBdr>
        <w:top w:val="none" w:sz="0" w:space="0" w:color="auto"/>
        <w:left w:val="none" w:sz="0" w:space="0" w:color="auto"/>
        <w:bottom w:val="none" w:sz="0" w:space="0" w:color="auto"/>
        <w:right w:val="none" w:sz="0" w:space="0" w:color="auto"/>
      </w:divBdr>
    </w:div>
    <w:div w:id="1558585073">
      <w:bodyDiv w:val="1"/>
      <w:marLeft w:val="0"/>
      <w:marRight w:val="0"/>
      <w:marTop w:val="0"/>
      <w:marBottom w:val="0"/>
      <w:divBdr>
        <w:top w:val="none" w:sz="0" w:space="0" w:color="auto"/>
        <w:left w:val="none" w:sz="0" w:space="0" w:color="auto"/>
        <w:bottom w:val="none" w:sz="0" w:space="0" w:color="auto"/>
        <w:right w:val="none" w:sz="0" w:space="0" w:color="auto"/>
      </w:divBdr>
    </w:div>
    <w:div w:id="1561598583">
      <w:bodyDiv w:val="1"/>
      <w:marLeft w:val="0"/>
      <w:marRight w:val="0"/>
      <w:marTop w:val="0"/>
      <w:marBottom w:val="0"/>
      <w:divBdr>
        <w:top w:val="none" w:sz="0" w:space="0" w:color="auto"/>
        <w:left w:val="none" w:sz="0" w:space="0" w:color="auto"/>
        <w:bottom w:val="none" w:sz="0" w:space="0" w:color="auto"/>
        <w:right w:val="none" w:sz="0" w:space="0" w:color="auto"/>
      </w:divBdr>
    </w:div>
    <w:div w:id="1567449889">
      <w:bodyDiv w:val="1"/>
      <w:marLeft w:val="0"/>
      <w:marRight w:val="0"/>
      <w:marTop w:val="0"/>
      <w:marBottom w:val="0"/>
      <w:divBdr>
        <w:top w:val="none" w:sz="0" w:space="0" w:color="auto"/>
        <w:left w:val="none" w:sz="0" w:space="0" w:color="auto"/>
        <w:bottom w:val="none" w:sz="0" w:space="0" w:color="auto"/>
        <w:right w:val="none" w:sz="0" w:space="0" w:color="auto"/>
      </w:divBdr>
      <w:divsChild>
        <w:div w:id="414523240">
          <w:marLeft w:val="0"/>
          <w:marRight w:val="0"/>
          <w:marTop w:val="0"/>
          <w:marBottom w:val="0"/>
          <w:divBdr>
            <w:top w:val="none" w:sz="0" w:space="0" w:color="auto"/>
            <w:left w:val="none" w:sz="0" w:space="0" w:color="auto"/>
            <w:bottom w:val="none" w:sz="0" w:space="0" w:color="auto"/>
            <w:right w:val="none" w:sz="0" w:space="0" w:color="auto"/>
          </w:divBdr>
        </w:div>
        <w:div w:id="638723937">
          <w:marLeft w:val="0"/>
          <w:marRight w:val="0"/>
          <w:marTop w:val="0"/>
          <w:marBottom w:val="0"/>
          <w:divBdr>
            <w:top w:val="none" w:sz="0" w:space="0" w:color="auto"/>
            <w:left w:val="none" w:sz="0" w:space="0" w:color="auto"/>
            <w:bottom w:val="none" w:sz="0" w:space="0" w:color="auto"/>
            <w:right w:val="none" w:sz="0" w:space="0" w:color="auto"/>
          </w:divBdr>
        </w:div>
        <w:div w:id="1237475302">
          <w:marLeft w:val="0"/>
          <w:marRight w:val="0"/>
          <w:marTop w:val="0"/>
          <w:marBottom w:val="0"/>
          <w:divBdr>
            <w:top w:val="none" w:sz="0" w:space="0" w:color="auto"/>
            <w:left w:val="none" w:sz="0" w:space="0" w:color="auto"/>
            <w:bottom w:val="none" w:sz="0" w:space="0" w:color="auto"/>
            <w:right w:val="none" w:sz="0" w:space="0" w:color="auto"/>
          </w:divBdr>
        </w:div>
      </w:divsChild>
    </w:div>
    <w:div w:id="1567908575">
      <w:bodyDiv w:val="1"/>
      <w:marLeft w:val="0"/>
      <w:marRight w:val="0"/>
      <w:marTop w:val="0"/>
      <w:marBottom w:val="0"/>
      <w:divBdr>
        <w:top w:val="none" w:sz="0" w:space="0" w:color="auto"/>
        <w:left w:val="none" w:sz="0" w:space="0" w:color="auto"/>
        <w:bottom w:val="none" w:sz="0" w:space="0" w:color="auto"/>
        <w:right w:val="none" w:sz="0" w:space="0" w:color="auto"/>
      </w:divBdr>
    </w:div>
    <w:div w:id="1568110814">
      <w:bodyDiv w:val="1"/>
      <w:marLeft w:val="0"/>
      <w:marRight w:val="0"/>
      <w:marTop w:val="0"/>
      <w:marBottom w:val="0"/>
      <w:divBdr>
        <w:top w:val="none" w:sz="0" w:space="0" w:color="auto"/>
        <w:left w:val="none" w:sz="0" w:space="0" w:color="auto"/>
        <w:bottom w:val="none" w:sz="0" w:space="0" w:color="auto"/>
        <w:right w:val="none" w:sz="0" w:space="0" w:color="auto"/>
      </w:divBdr>
    </w:div>
    <w:div w:id="1569729831">
      <w:bodyDiv w:val="1"/>
      <w:marLeft w:val="0"/>
      <w:marRight w:val="0"/>
      <w:marTop w:val="0"/>
      <w:marBottom w:val="0"/>
      <w:divBdr>
        <w:top w:val="none" w:sz="0" w:space="0" w:color="auto"/>
        <w:left w:val="none" w:sz="0" w:space="0" w:color="auto"/>
        <w:bottom w:val="none" w:sz="0" w:space="0" w:color="auto"/>
        <w:right w:val="none" w:sz="0" w:space="0" w:color="auto"/>
      </w:divBdr>
    </w:div>
    <w:div w:id="1571500087">
      <w:bodyDiv w:val="1"/>
      <w:marLeft w:val="0"/>
      <w:marRight w:val="0"/>
      <w:marTop w:val="0"/>
      <w:marBottom w:val="0"/>
      <w:divBdr>
        <w:top w:val="none" w:sz="0" w:space="0" w:color="auto"/>
        <w:left w:val="none" w:sz="0" w:space="0" w:color="auto"/>
        <w:bottom w:val="none" w:sz="0" w:space="0" w:color="auto"/>
        <w:right w:val="none" w:sz="0" w:space="0" w:color="auto"/>
      </w:divBdr>
      <w:divsChild>
        <w:div w:id="1793864680">
          <w:marLeft w:val="0"/>
          <w:marRight w:val="0"/>
          <w:marTop w:val="0"/>
          <w:marBottom w:val="0"/>
          <w:divBdr>
            <w:top w:val="none" w:sz="0" w:space="0" w:color="auto"/>
            <w:left w:val="none" w:sz="0" w:space="0" w:color="auto"/>
            <w:bottom w:val="none" w:sz="0" w:space="0" w:color="auto"/>
            <w:right w:val="none" w:sz="0" w:space="0" w:color="auto"/>
          </w:divBdr>
          <w:divsChild>
            <w:div w:id="56438400">
              <w:marLeft w:val="0"/>
              <w:marRight w:val="0"/>
              <w:marTop w:val="0"/>
              <w:marBottom w:val="0"/>
              <w:divBdr>
                <w:top w:val="none" w:sz="0" w:space="0" w:color="auto"/>
                <w:left w:val="none" w:sz="0" w:space="0" w:color="auto"/>
                <w:bottom w:val="none" w:sz="0" w:space="0" w:color="auto"/>
                <w:right w:val="none" w:sz="0" w:space="0" w:color="auto"/>
              </w:divBdr>
              <w:divsChild>
                <w:div w:id="2065179213">
                  <w:marLeft w:val="0"/>
                  <w:marRight w:val="0"/>
                  <w:marTop w:val="0"/>
                  <w:marBottom w:val="0"/>
                  <w:divBdr>
                    <w:top w:val="none" w:sz="0" w:space="0" w:color="auto"/>
                    <w:left w:val="none" w:sz="0" w:space="0" w:color="auto"/>
                    <w:bottom w:val="none" w:sz="0" w:space="0" w:color="auto"/>
                    <w:right w:val="none" w:sz="0" w:space="0" w:color="auto"/>
                  </w:divBdr>
                  <w:divsChild>
                    <w:div w:id="1775320555">
                      <w:marLeft w:val="0"/>
                      <w:marRight w:val="0"/>
                      <w:marTop w:val="0"/>
                      <w:marBottom w:val="0"/>
                      <w:divBdr>
                        <w:top w:val="none" w:sz="0" w:space="0" w:color="auto"/>
                        <w:left w:val="none" w:sz="0" w:space="0" w:color="auto"/>
                        <w:bottom w:val="none" w:sz="0" w:space="0" w:color="auto"/>
                        <w:right w:val="none" w:sz="0" w:space="0" w:color="auto"/>
                      </w:divBdr>
                      <w:divsChild>
                        <w:div w:id="1758862087">
                          <w:marLeft w:val="0"/>
                          <w:marRight w:val="0"/>
                          <w:marTop w:val="0"/>
                          <w:marBottom w:val="0"/>
                          <w:divBdr>
                            <w:top w:val="none" w:sz="0" w:space="0" w:color="auto"/>
                            <w:left w:val="none" w:sz="0" w:space="0" w:color="auto"/>
                            <w:bottom w:val="none" w:sz="0" w:space="0" w:color="auto"/>
                            <w:right w:val="none" w:sz="0" w:space="0" w:color="auto"/>
                          </w:divBdr>
                          <w:divsChild>
                            <w:div w:id="1108504947">
                              <w:marLeft w:val="0"/>
                              <w:marRight w:val="0"/>
                              <w:marTop w:val="0"/>
                              <w:marBottom w:val="0"/>
                              <w:divBdr>
                                <w:top w:val="none" w:sz="0" w:space="0" w:color="auto"/>
                                <w:left w:val="none" w:sz="0" w:space="0" w:color="auto"/>
                                <w:bottom w:val="none" w:sz="0" w:space="0" w:color="auto"/>
                                <w:right w:val="none" w:sz="0" w:space="0" w:color="auto"/>
                              </w:divBdr>
                              <w:divsChild>
                                <w:div w:id="1209145861">
                                  <w:marLeft w:val="0"/>
                                  <w:marRight w:val="0"/>
                                  <w:marTop w:val="0"/>
                                  <w:marBottom w:val="0"/>
                                  <w:divBdr>
                                    <w:top w:val="none" w:sz="0" w:space="0" w:color="auto"/>
                                    <w:left w:val="none" w:sz="0" w:space="0" w:color="auto"/>
                                    <w:bottom w:val="none" w:sz="0" w:space="0" w:color="auto"/>
                                    <w:right w:val="none" w:sz="0" w:space="0" w:color="auto"/>
                                  </w:divBdr>
                                  <w:divsChild>
                                    <w:div w:id="1831941679">
                                      <w:marLeft w:val="0"/>
                                      <w:marRight w:val="0"/>
                                      <w:marTop w:val="0"/>
                                      <w:marBottom w:val="0"/>
                                      <w:divBdr>
                                        <w:top w:val="none" w:sz="0" w:space="0" w:color="auto"/>
                                        <w:left w:val="none" w:sz="0" w:space="0" w:color="auto"/>
                                        <w:bottom w:val="none" w:sz="0" w:space="0" w:color="auto"/>
                                        <w:right w:val="none" w:sz="0" w:space="0" w:color="auto"/>
                                      </w:divBdr>
                                      <w:divsChild>
                                        <w:div w:id="2144496126">
                                          <w:marLeft w:val="0"/>
                                          <w:marRight w:val="0"/>
                                          <w:marTop w:val="0"/>
                                          <w:marBottom w:val="0"/>
                                          <w:divBdr>
                                            <w:top w:val="none" w:sz="0" w:space="0" w:color="auto"/>
                                            <w:left w:val="none" w:sz="0" w:space="0" w:color="auto"/>
                                            <w:bottom w:val="none" w:sz="0" w:space="0" w:color="auto"/>
                                            <w:right w:val="none" w:sz="0" w:space="0" w:color="auto"/>
                                          </w:divBdr>
                                          <w:divsChild>
                                            <w:div w:id="307171195">
                                              <w:marLeft w:val="0"/>
                                              <w:marRight w:val="0"/>
                                              <w:marTop w:val="0"/>
                                              <w:marBottom w:val="0"/>
                                              <w:divBdr>
                                                <w:top w:val="none" w:sz="0" w:space="0" w:color="auto"/>
                                                <w:left w:val="none" w:sz="0" w:space="0" w:color="auto"/>
                                                <w:bottom w:val="none" w:sz="0" w:space="0" w:color="auto"/>
                                                <w:right w:val="none" w:sz="0" w:space="0" w:color="auto"/>
                                              </w:divBdr>
                                              <w:divsChild>
                                                <w:div w:id="1049911967">
                                                  <w:marLeft w:val="0"/>
                                                  <w:marRight w:val="0"/>
                                                  <w:marTop w:val="0"/>
                                                  <w:marBottom w:val="0"/>
                                                  <w:divBdr>
                                                    <w:top w:val="none" w:sz="0" w:space="0" w:color="auto"/>
                                                    <w:left w:val="none" w:sz="0" w:space="0" w:color="auto"/>
                                                    <w:bottom w:val="none" w:sz="0" w:space="0" w:color="auto"/>
                                                    <w:right w:val="none" w:sz="0" w:space="0" w:color="auto"/>
                                                  </w:divBdr>
                                                  <w:divsChild>
                                                    <w:div w:id="1916158333">
                                                      <w:marLeft w:val="0"/>
                                                      <w:marRight w:val="0"/>
                                                      <w:marTop w:val="0"/>
                                                      <w:marBottom w:val="0"/>
                                                      <w:divBdr>
                                                        <w:top w:val="none" w:sz="0" w:space="0" w:color="auto"/>
                                                        <w:left w:val="none" w:sz="0" w:space="0" w:color="auto"/>
                                                        <w:bottom w:val="none" w:sz="0" w:space="0" w:color="auto"/>
                                                        <w:right w:val="none" w:sz="0" w:space="0" w:color="auto"/>
                                                      </w:divBdr>
                                                    </w:div>
                                                    <w:div w:id="1046832230">
                                                      <w:marLeft w:val="0"/>
                                                      <w:marRight w:val="0"/>
                                                      <w:marTop w:val="0"/>
                                                      <w:marBottom w:val="0"/>
                                                      <w:divBdr>
                                                        <w:top w:val="none" w:sz="0" w:space="0" w:color="auto"/>
                                                        <w:left w:val="none" w:sz="0" w:space="0" w:color="auto"/>
                                                        <w:bottom w:val="none" w:sz="0" w:space="0" w:color="auto"/>
                                                        <w:right w:val="none" w:sz="0" w:space="0" w:color="auto"/>
                                                      </w:divBdr>
                                                      <w:divsChild>
                                                        <w:div w:id="1852603894">
                                                          <w:marLeft w:val="0"/>
                                                          <w:marRight w:val="0"/>
                                                          <w:marTop w:val="0"/>
                                                          <w:marBottom w:val="0"/>
                                                          <w:divBdr>
                                                            <w:top w:val="none" w:sz="0" w:space="0" w:color="auto"/>
                                                            <w:left w:val="none" w:sz="0" w:space="0" w:color="auto"/>
                                                            <w:bottom w:val="none" w:sz="0" w:space="0" w:color="auto"/>
                                                            <w:right w:val="none" w:sz="0" w:space="0" w:color="auto"/>
                                                          </w:divBdr>
                                                        </w:div>
                                                        <w:div w:id="48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03352">
      <w:bodyDiv w:val="1"/>
      <w:marLeft w:val="0"/>
      <w:marRight w:val="0"/>
      <w:marTop w:val="0"/>
      <w:marBottom w:val="0"/>
      <w:divBdr>
        <w:top w:val="none" w:sz="0" w:space="0" w:color="auto"/>
        <w:left w:val="none" w:sz="0" w:space="0" w:color="auto"/>
        <w:bottom w:val="none" w:sz="0" w:space="0" w:color="auto"/>
        <w:right w:val="none" w:sz="0" w:space="0" w:color="auto"/>
      </w:divBdr>
    </w:div>
    <w:div w:id="1572541747">
      <w:bodyDiv w:val="1"/>
      <w:marLeft w:val="0"/>
      <w:marRight w:val="0"/>
      <w:marTop w:val="0"/>
      <w:marBottom w:val="0"/>
      <w:divBdr>
        <w:top w:val="none" w:sz="0" w:space="0" w:color="auto"/>
        <w:left w:val="none" w:sz="0" w:space="0" w:color="auto"/>
        <w:bottom w:val="none" w:sz="0" w:space="0" w:color="auto"/>
        <w:right w:val="none" w:sz="0" w:space="0" w:color="auto"/>
      </w:divBdr>
    </w:div>
    <w:div w:id="1575816340">
      <w:bodyDiv w:val="1"/>
      <w:marLeft w:val="0"/>
      <w:marRight w:val="0"/>
      <w:marTop w:val="0"/>
      <w:marBottom w:val="0"/>
      <w:divBdr>
        <w:top w:val="none" w:sz="0" w:space="0" w:color="auto"/>
        <w:left w:val="none" w:sz="0" w:space="0" w:color="auto"/>
        <w:bottom w:val="none" w:sz="0" w:space="0" w:color="auto"/>
        <w:right w:val="none" w:sz="0" w:space="0" w:color="auto"/>
      </w:divBdr>
    </w:div>
    <w:div w:id="1576470431">
      <w:bodyDiv w:val="1"/>
      <w:marLeft w:val="0"/>
      <w:marRight w:val="0"/>
      <w:marTop w:val="0"/>
      <w:marBottom w:val="0"/>
      <w:divBdr>
        <w:top w:val="none" w:sz="0" w:space="0" w:color="auto"/>
        <w:left w:val="none" w:sz="0" w:space="0" w:color="auto"/>
        <w:bottom w:val="none" w:sz="0" w:space="0" w:color="auto"/>
        <w:right w:val="none" w:sz="0" w:space="0" w:color="auto"/>
      </w:divBdr>
    </w:div>
    <w:div w:id="1576546824">
      <w:bodyDiv w:val="1"/>
      <w:marLeft w:val="0"/>
      <w:marRight w:val="0"/>
      <w:marTop w:val="0"/>
      <w:marBottom w:val="0"/>
      <w:divBdr>
        <w:top w:val="none" w:sz="0" w:space="0" w:color="auto"/>
        <w:left w:val="none" w:sz="0" w:space="0" w:color="auto"/>
        <w:bottom w:val="none" w:sz="0" w:space="0" w:color="auto"/>
        <w:right w:val="none" w:sz="0" w:space="0" w:color="auto"/>
      </w:divBdr>
      <w:divsChild>
        <w:div w:id="1775518577">
          <w:marLeft w:val="0"/>
          <w:marRight w:val="0"/>
          <w:marTop w:val="0"/>
          <w:marBottom w:val="0"/>
          <w:divBdr>
            <w:top w:val="none" w:sz="0" w:space="0" w:color="auto"/>
            <w:left w:val="none" w:sz="0" w:space="0" w:color="auto"/>
            <w:bottom w:val="none" w:sz="0" w:space="0" w:color="auto"/>
            <w:right w:val="none" w:sz="0" w:space="0" w:color="auto"/>
          </w:divBdr>
        </w:div>
      </w:divsChild>
    </w:div>
    <w:div w:id="1576628391">
      <w:bodyDiv w:val="1"/>
      <w:marLeft w:val="0"/>
      <w:marRight w:val="0"/>
      <w:marTop w:val="0"/>
      <w:marBottom w:val="0"/>
      <w:divBdr>
        <w:top w:val="none" w:sz="0" w:space="0" w:color="auto"/>
        <w:left w:val="none" w:sz="0" w:space="0" w:color="auto"/>
        <w:bottom w:val="none" w:sz="0" w:space="0" w:color="auto"/>
        <w:right w:val="none" w:sz="0" w:space="0" w:color="auto"/>
      </w:divBdr>
    </w:div>
    <w:div w:id="1577470262">
      <w:bodyDiv w:val="1"/>
      <w:marLeft w:val="0"/>
      <w:marRight w:val="0"/>
      <w:marTop w:val="0"/>
      <w:marBottom w:val="0"/>
      <w:divBdr>
        <w:top w:val="none" w:sz="0" w:space="0" w:color="auto"/>
        <w:left w:val="none" w:sz="0" w:space="0" w:color="auto"/>
        <w:bottom w:val="none" w:sz="0" w:space="0" w:color="auto"/>
        <w:right w:val="none" w:sz="0" w:space="0" w:color="auto"/>
      </w:divBdr>
    </w:div>
    <w:div w:id="1579362389">
      <w:bodyDiv w:val="1"/>
      <w:marLeft w:val="0"/>
      <w:marRight w:val="0"/>
      <w:marTop w:val="0"/>
      <w:marBottom w:val="0"/>
      <w:divBdr>
        <w:top w:val="none" w:sz="0" w:space="0" w:color="auto"/>
        <w:left w:val="none" w:sz="0" w:space="0" w:color="auto"/>
        <w:bottom w:val="none" w:sz="0" w:space="0" w:color="auto"/>
        <w:right w:val="none" w:sz="0" w:space="0" w:color="auto"/>
      </w:divBdr>
    </w:div>
    <w:div w:id="1591348858">
      <w:bodyDiv w:val="1"/>
      <w:marLeft w:val="0"/>
      <w:marRight w:val="0"/>
      <w:marTop w:val="0"/>
      <w:marBottom w:val="0"/>
      <w:divBdr>
        <w:top w:val="none" w:sz="0" w:space="0" w:color="auto"/>
        <w:left w:val="none" w:sz="0" w:space="0" w:color="auto"/>
        <w:bottom w:val="none" w:sz="0" w:space="0" w:color="auto"/>
        <w:right w:val="none" w:sz="0" w:space="0" w:color="auto"/>
      </w:divBdr>
    </w:div>
    <w:div w:id="1597057609">
      <w:bodyDiv w:val="1"/>
      <w:marLeft w:val="0"/>
      <w:marRight w:val="0"/>
      <w:marTop w:val="0"/>
      <w:marBottom w:val="0"/>
      <w:divBdr>
        <w:top w:val="none" w:sz="0" w:space="0" w:color="auto"/>
        <w:left w:val="none" w:sz="0" w:space="0" w:color="auto"/>
        <w:bottom w:val="none" w:sz="0" w:space="0" w:color="auto"/>
        <w:right w:val="none" w:sz="0" w:space="0" w:color="auto"/>
      </w:divBdr>
    </w:div>
    <w:div w:id="1597253820">
      <w:bodyDiv w:val="1"/>
      <w:marLeft w:val="0"/>
      <w:marRight w:val="0"/>
      <w:marTop w:val="0"/>
      <w:marBottom w:val="0"/>
      <w:divBdr>
        <w:top w:val="none" w:sz="0" w:space="0" w:color="auto"/>
        <w:left w:val="none" w:sz="0" w:space="0" w:color="auto"/>
        <w:bottom w:val="none" w:sz="0" w:space="0" w:color="auto"/>
        <w:right w:val="none" w:sz="0" w:space="0" w:color="auto"/>
      </w:divBdr>
    </w:div>
    <w:div w:id="1599173586">
      <w:bodyDiv w:val="1"/>
      <w:marLeft w:val="0"/>
      <w:marRight w:val="0"/>
      <w:marTop w:val="0"/>
      <w:marBottom w:val="0"/>
      <w:divBdr>
        <w:top w:val="none" w:sz="0" w:space="0" w:color="auto"/>
        <w:left w:val="none" w:sz="0" w:space="0" w:color="auto"/>
        <w:bottom w:val="none" w:sz="0" w:space="0" w:color="auto"/>
        <w:right w:val="none" w:sz="0" w:space="0" w:color="auto"/>
      </w:divBdr>
    </w:div>
    <w:div w:id="1606185903">
      <w:bodyDiv w:val="1"/>
      <w:marLeft w:val="0"/>
      <w:marRight w:val="0"/>
      <w:marTop w:val="0"/>
      <w:marBottom w:val="0"/>
      <w:divBdr>
        <w:top w:val="none" w:sz="0" w:space="0" w:color="auto"/>
        <w:left w:val="none" w:sz="0" w:space="0" w:color="auto"/>
        <w:bottom w:val="none" w:sz="0" w:space="0" w:color="auto"/>
        <w:right w:val="none" w:sz="0" w:space="0" w:color="auto"/>
      </w:divBdr>
    </w:div>
    <w:div w:id="1616786042">
      <w:bodyDiv w:val="1"/>
      <w:marLeft w:val="0"/>
      <w:marRight w:val="0"/>
      <w:marTop w:val="0"/>
      <w:marBottom w:val="0"/>
      <w:divBdr>
        <w:top w:val="none" w:sz="0" w:space="0" w:color="auto"/>
        <w:left w:val="none" w:sz="0" w:space="0" w:color="auto"/>
        <w:bottom w:val="none" w:sz="0" w:space="0" w:color="auto"/>
        <w:right w:val="none" w:sz="0" w:space="0" w:color="auto"/>
      </w:divBdr>
    </w:div>
    <w:div w:id="1618289988">
      <w:bodyDiv w:val="1"/>
      <w:marLeft w:val="0"/>
      <w:marRight w:val="0"/>
      <w:marTop w:val="0"/>
      <w:marBottom w:val="0"/>
      <w:divBdr>
        <w:top w:val="none" w:sz="0" w:space="0" w:color="auto"/>
        <w:left w:val="none" w:sz="0" w:space="0" w:color="auto"/>
        <w:bottom w:val="none" w:sz="0" w:space="0" w:color="auto"/>
        <w:right w:val="none" w:sz="0" w:space="0" w:color="auto"/>
      </w:divBdr>
    </w:div>
    <w:div w:id="1618364637">
      <w:bodyDiv w:val="1"/>
      <w:marLeft w:val="0"/>
      <w:marRight w:val="0"/>
      <w:marTop w:val="0"/>
      <w:marBottom w:val="0"/>
      <w:divBdr>
        <w:top w:val="none" w:sz="0" w:space="0" w:color="auto"/>
        <w:left w:val="none" w:sz="0" w:space="0" w:color="auto"/>
        <w:bottom w:val="none" w:sz="0" w:space="0" w:color="auto"/>
        <w:right w:val="none" w:sz="0" w:space="0" w:color="auto"/>
      </w:divBdr>
    </w:div>
    <w:div w:id="1620262536">
      <w:bodyDiv w:val="1"/>
      <w:marLeft w:val="0"/>
      <w:marRight w:val="0"/>
      <w:marTop w:val="0"/>
      <w:marBottom w:val="0"/>
      <w:divBdr>
        <w:top w:val="none" w:sz="0" w:space="0" w:color="auto"/>
        <w:left w:val="none" w:sz="0" w:space="0" w:color="auto"/>
        <w:bottom w:val="none" w:sz="0" w:space="0" w:color="auto"/>
        <w:right w:val="none" w:sz="0" w:space="0" w:color="auto"/>
      </w:divBdr>
    </w:div>
    <w:div w:id="1622570783">
      <w:bodyDiv w:val="1"/>
      <w:marLeft w:val="0"/>
      <w:marRight w:val="0"/>
      <w:marTop w:val="0"/>
      <w:marBottom w:val="0"/>
      <w:divBdr>
        <w:top w:val="none" w:sz="0" w:space="0" w:color="auto"/>
        <w:left w:val="none" w:sz="0" w:space="0" w:color="auto"/>
        <w:bottom w:val="none" w:sz="0" w:space="0" w:color="auto"/>
        <w:right w:val="none" w:sz="0" w:space="0" w:color="auto"/>
      </w:divBdr>
    </w:div>
    <w:div w:id="1625119187">
      <w:bodyDiv w:val="1"/>
      <w:marLeft w:val="0"/>
      <w:marRight w:val="0"/>
      <w:marTop w:val="0"/>
      <w:marBottom w:val="0"/>
      <w:divBdr>
        <w:top w:val="none" w:sz="0" w:space="0" w:color="auto"/>
        <w:left w:val="none" w:sz="0" w:space="0" w:color="auto"/>
        <w:bottom w:val="none" w:sz="0" w:space="0" w:color="auto"/>
        <w:right w:val="none" w:sz="0" w:space="0" w:color="auto"/>
      </w:divBdr>
    </w:div>
    <w:div w:id="1629386797">
      <w:bodyDiv w:val="1"/>
      <w:marLeft w:val="0"/>
      <w:marRight w:val="0"/>
      <w:marTop w:val="0"/>
      <w:marBottom w:val="0"/>
      <w:divBdr>
        <w:top w:val="none" w:sz="0" w:space="0" w:color="auto"/>
        <w:left w:val="none" w:sz="0" w:space="0" w:color="auto"/>
        <w:bottom w:val="none" w:sz="0" w:space="0" w:color="auto"/>
        <w:right w:val="none" w:sz="0" w:space="0" w:color="auto"/>
      </w:divBdr>
    </w:div>
    <w:div w:id="1634016310">
      <w:bodyDiv w:val="1"/>
      <w:marLeft w:val="0"/>
      <w:marRight w:val="0"/>
      <w:marTop w:val="0"/>
      <w:marBottom w:val="0"/>
      <w:divBdr>
        <w:top w:val="none" w:sz="0" w:space="0" w:color="auto"/>
        <w:left w:val="none" w:sz="0" w:space="0" w:color="auto"/>
        <w:bottom w:val="none" w:sz="0" w:space="0" w:color="auto"/>
        <w:right w:val="none" w:sz="0" w:space="0" w:color="auto"/>
      </w:divBdr>
    </w:div>
    <w:div w:id="1635675136">
      <w:bodyDiv w:val="1"/>
      <w:marLeft w:val="0"/>
      <w:marRight w:val="0"/>
      <w:marTop w:val="0"/>
      <w:marBottom w:val="0"/>
      <w:divBdr>
        <w:top w:val="none" w:sz="0" w:space="0" w:color="auto"/>
        <w:left w:val="none" w:sz="0" w:space="0" w:color="auto"/>
        <w:bottom w:val="none" w:sz="0" w:space="0" w:color="auto"/>
        <w:right w:val="none" w:sz="0" w:space="0" w:color="auto"/>
      </w:divBdr>
    </w:div>
    <w:div w:id="1637754548">
      <w:bodyDiv w:val="1"/>
      <w:marLeft w:val="0"/>
      <w:marRight w:val="0"/>
      <w:marTop w:val="0"/>
      <w:marBottom w:val="0"/>
      <w:divBdr>
        <w:top w:val="none" w:sz="0" w:space="0" w:color="auto"/>
        <w:left w:val="none" w:sz="0" w:space="0" w:color="auto"/>
        <w:bottom w:val="none" w:sz="0" w:space="0" w:color="auto"/>
        <w:right w:val="none" w:sz="0" w:space="0" w:color="auto"/>
      </w:divBdr>
    </w:div>
    <w:div w:id="1638144273">
      <w:bodyDiv w:val="1"/>
      <w:marLeft w:val="0"/>
      <w:marRight w:val="0"/>
      <w:marTop w:val="0"/>
      <w:marBottom w:val="0"/>
      <w:divBdr>
        <w:top w:val="none" w:sz="0" w:space="0" w:color="auto"/>
        <w:left w:val="none" w:sz="0" w:space="0" w:color="auto"/>
        <w:bottom w:val="none" w:sz="0" w:space="0" w:color="auto"/>
        <w:right w:val="none" w:sz="0" w:space="0" w:color="auto"/>
      </w:divBdr>
    </w:div>
    <w:div w:id="1646199982">
      <w:bodyDiv w:val="1"/>
      <w:marLeft w:val="0"/>
      <w:marRight w:val="0"/>
      <w:marTop w:val="0"/>
      <w:marBottom w:val="0"/>
      <w:divBdr>
        <w:top w:val="none" w:sz="0" w:space="0" w:color="auto"/>
        <w:left w:val="none" w:sz="0" w:space="0" w:color="auto"/>
        <w:bottom w:val="none" w:sz="0" w:space="0" w:color="auto"/>
        <w:right w:val="none" w:sz="0" w:space="0" w:color="auto"/>
      </w:divBdr>
    </w:div>
    <w:div w:id="1649751010">
      <w:bodyDiv w:val="1"/>
      <w:marLeft w:val="0"/>
      <w:marRight w:val="0"/>
      <w:marTop w:val="0"/>
      <w:marBottom w:val="0"/>
      <w:divBdr>
        <w:top w:val="none" w:sz="0" w:space="0" w:color="auto"/>
        <w:left w:val="none" w:sz="0" w:space="0" w:color="auto"/>
        <w:bottom w:val="none" w:sz="0" w:space="0" w:color="auto"/>
        <w:right w:val="none" w:sz="0" w:space="0" w:color="auto"/>
      </w:divBdr>
    </w:div>
    <w:div w:id="1653561309">
      <w:bodyDiv w:val="1"/>
      <w:marLeft w:val="0"/>
      <w:marRight w:val="0"/>
      <w:marTop w:val="0"/>
      <w:marBottom w:val="0"/>
      <w:divBdr>
        <w:top w:val="none" w:sz="0" w:space="0" w:color="auto"/>
        <w:left w:val="none" w:sz="0" w:space="0" w:color="auto"/>
        <w:bottom w:val="none" w:sz="0" w:space="0" w:color="auto"/>
        <w:right w:val="none" w:sz="0" w:space="0" w:color="auto"/>
      </w:divBdr>
    </w:div>
    <w:div w:id="1655985315">
      <w:bodyDiv w:val="1"/>
      <w:marLeft w:val="0"/>
      <w:marRight w:val="0"/>
      <w:marTop w:val="0"/>
      <w:marBottom w:val="0"/>
      <w:divBdr>
        <w:top w:val="none" w:sz="0" w:space="0" w:color="auto"/>
        <w:left w:val="none" w:sz="0" w:space="0" w:color="auto"/>
        <w:bottom w:val="none" w:sz="0" w:space="0" w:color="auto"/>
        <w:right w:val="none" w:sz="0" w:space="0" w:color="auto"/>
      </w:divBdr>
    </w:div>
    <w:div w:id="1656492460">
      <w:bodyDiv w:val="1"/>
      <w:marLeft w:val="0"/>
      <w:marRight w:val="0"/>
      <w:marTop w:val="0"/>
      <w:marBottom w:val="0"/>
      <w:divBdr>
        <w:top w:val="none" w:sz="0" w:space="0" w:color="auto"/>
        <w:left w:val="none" w:sz="0" w:space="0" w:color="auto"/>
        <w:bottom w:val="none" w:sz="0" w:space="0" w:color="auto"/>
        <w:right w:val="none" w:sz="0" w:space="0" w:color="auto"/>
      </w:divBdr>
    </w:div>
    <w:div w:id="1664163822">
      <w:bodyDiv w:val="1"/>
      <w:marLeft w:val="0"/>
      <w:marRight w:val="0"/>
      <w:marTop w:val="0"/>
      <w:marBottom w:val="0"/>
      <w:divBdr>
        <w:top w:val="none" w:sz="0" w:space="0" w:color="auto"/>
        <w:left w:val="none" w:sz="0" w:space="0" w:color="auto"/>
        <w:bottom w:val="none" w:sz="0" w:space="0" w:color="auto"/>
        <w:right w:val="none" w:sz="0" w:space="0" w:color="auto"/>
      </w:divBdr>
    </w:div>
    <w:div w:id="1670795179">
      <w:bodyDiv w:val="1"/>
      <w:marLeft w:val="0"/>
      <w:marRight w:val="0"/>
      <w:marTop w:val="0"/>
      <w:marBottom w:val="0"/>
      <w:divBdr>
        <w:top w:val="none" w:sz="0" w:space="0" w:color="auto"/>
        <w:left w:val="none" w:sz="0" w:space="0" w:color="auto"/>
        <w:bottom w:val="none" w:sz="0" w:space="0" w:color="auto"/>
        <w:right w:val="none" w:sz="0" w:space="0" w:color="auto"/>
      </w:divBdr>
      <w:divsChild>
        <w:div w:id="112753498">
          <w:marLeft w:val="0"/>
          <w:marRight w:val="0"/>
          <w:marTop w:val="0"/>
          <w:marBottom w:val="0"/>
          <w:divBdr>
            <w:top w:val="none" w:sz="0" w:space="0" w:color="auto"/>
            <w:left w:val="none" w:sz="0" w:space="0" w:color="auto"/>
            <w:bottom w:val="none" w:sz="0" w:space="0" w:color="auto"/>
            <w:right w:val="none" w:sz="0" w:space="0" w:color="auto"/>
          </w:divBdr>
          <w:divsChild>
            <w:div w:id="1192379750">
              <w:marLeft w:val="0"/>
              <w:marRight w:val="0"/>
              <w:marTop w:val="0"/>
              <w:marBottom w:val="0"/>
              <w:divBdr>
                <w:top w:val="none" w:sz="0" w:space="0" w:color="auto"/>
                <w:left w:val="none" w:sz="0" w:space="0" w:color="auto"/>
                <w:bottom w:val="none" w:sz="0" w:space="0" w:color="auto"/>
                <w:right w:val="none" w:sz="0" w:space="0" w:color="auto"/>
              </w:divBdr>
            </w:div>
            <w:div w:id="1682731763">
              <w:marLeft w:val="0"/>
              <w:marRight w:val="0"/>
              <w:marTop w:val="0"/>
              <w:marBottom w:val="0"/>
              <w:divBdr>
                <w:top w:val="none" w:sz="0" w:space="0" w:color="auto"/>
                <w:left w:val="none" w:sz="0" w:space="0" w:color="auto"/>
                <w:bottom w:val="none" w:sz="0" w:space="0" w:color="auto"/>
                <w:right w:val="none" w:sz="0" w:space="0" w:color="auto"/>
              </w:divBdr>
            </w:div>
            <w:div w:id="1749691135">
              <w:marLeft w:val="0"/>
              <w:marRight w:val="0"/>
              <w:marTop w:val="0"/>
              <w:marBottom w:val="0"/>
              <w:divBdr>
                <w:top w:val="none" w:sz="0" w:space="0" w:color="auto"/>
                <w:left w:val="none" w:sz="0" w:space="0" w:color="auto"/>
                <w:bottom w:val="none" w:sz="0" w:space="0" w:color="auto"/>
                <w:right w:val="none" w:sz="0" w:space="0" w:color="auto"/>
              </w:divBdr>
            </w:div>
            <w:div w:id="1869682098">
              <w:marLeft w:val="0"/>
              <w:marRight w:val="0"/>
              <w:marTop w:val="0"/>
              <w:marBottom w:val="0"/>
              <w:divBdr>
                <w:top w:val="none" w:sz="0" w:space="0" w:color="auto"/>
                <w:left w:val="none" w:sz="0" w:space="0" w:color="auto"/>
                <w:bottom w:val="none" w:sz="0" w:space="0" w:color="auto"/>
                <w:right w:val="none" w:sz="0" w:space="0" w:color="auto"/>
              </w:divBdr>
            </w:div>
            <w:div w:id="1874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5009">
      <w:bodyDiv w:val="1"/>
      <w:marLeft w:val="0"/>
      <w:marRight w:val="0"/>
      <w:marTop w:val="0"/>
      <w:marBottom w:val="0"/>
      <w:divBdr>
        <w:top w:val="none" w:sz="0" w:space="0" w:color="auto"/>
        <w:left w:val="none" w:sz="0" w:space="0" w:color="auto"/>
        <w:bottom w:val="none" w:sz="0" w:space="0" w:color="auto"/>
        <w:right w:val="none" w:sz="0" w:space="0" w:color="auto"/>
      </w:divBdr>
    </w:div>
    <w:div w:id="1688866405">
      <w:bodyDiv w:val="1"/>
      <w:marLeft w:val="0"/>
      <w:marRight w:val="0"/>
      <w:marTop w:val="0"/>
      <w:marBottom w:val="0"/>
      <w:divBdr>
        <w:top w:val="none" w:sz="0" w:space="0" w:color="auto"/>
        <w:left w:val="none" w:sz="0" w:space="0" w:color="auto"/>
        <w:bottom w:val="none" w:sz="0" w:space="0" w:color="auto"/>
        <w:right w:val="none" w:sz="0" w:space="0" w:color="auto"/>
      </w:divBdr>
    </w:div>
    <w:div w:id="1689134618">
      <w:bodyDiv w:val="1"/>
      <w:marLeft w:val="0"/>
      <w:marRight w:val="0"/>
      <w:marTop w:val="0"/>
      <w:marBottom w:val="0"/>
      <w:divBdr>
        <w:top w:val="none" w:sz="0" w:space="0" w:color="auto"/>
        <w:left w:val="none" w:sz="0" w:space="0" w:color="auto"/>
        <w:bottom w:val="none" w:sz="0" w:space="0" w:color="auto"/>
        <w:right w:val="none" w:sz="0" w:space="0" w:color="auto"/>
      </w:divBdr>
    </w:div>
    <w:div w:id="1692950213">
      <w:bodyDiv w:val="1"/>
      <w:marLeft w:val="0"/>
      <w:marRight w:val="0"/>
      <w:marTop w:val="0"/>
      <w:marBottom w:val="0"/>
      <w:divBdr>
        <w:top w:val="none" w:sz="0" w:space="0" w:color="auto"/>
        <w:left w:val="none" w:sz="0" w:space="0" w:color="auto"/>
        <w:bottom w:val="none" w:sz="0" w:space="0" w:color="auto"/>
        <w:right w:val="none" w:sz="0" w:space="0" w:color="auto"/>
      </w:divBdr>
    </w:div>
    <w:div w:id="1694648228">
      <w:bodyDiv w:val="1"/>
      <w:marLeft w:val="0"/>
      <w:marRight w:val="0"/>
      <w:marTop w:val="0"/>
      <w:marBottom w:val="0"/>
      <w:divBdr>
        <w:top w:val="none" w:sz="0" w:space="0" w:color="auto"/>
        <w:left w:val="none" w:sz="0" w:space="0" w:color="auto"/>
        <w:bottom w:val="none" w:sz="0" w:space="0" w:color="auto"/>
        <w:right w:val="none" w:sz="0" w:space="0" w:color="auto"/>
      </w:divBdr>
    </w:div>
    <w:div w:id="1696540510">
      <w:bodyDiv w:val="1"/>
      <w:marLeft w:val="0"/>
      <w:marRight w:val="0"/>
      <w:marTop w:val="0"/>
      <w:marBottom w:val="0"/>
      <w:divBdr>
        <w:top w:val="none" w:sz="0" w:space="0" w:color="auto"/>
        <w:left w:val="none" w:sz="0" w:space="0" w:color="auto"/>
        <w:bottom w:val="none" w:sz="0" w:space="0" w:color="auto"/>
        <w:right w:val="none" w:sz="0" w:space="0" w:color="auto"/>
      </w:divBdr>
    </w:div>
    <w:div w:id="1697273032">
      <w:bodyDiv w:val="1"/>
      <w:marLeft w:val="0"/>
      <w:marRight w:val="0"/>
      <w:marTop w:val="0"/>
      <w:marBottom w:val="0"/>
      <w:divBdr>
        <w:top w:val="none" w:sz="0" w:space="0" w:color="auto"/>
        <w:left w:val="none" w:sz="0" w:space="0" w:color="auto"/>
        <w:bottom w:val="none" w:sz="0" w:space="0" w:color="auto"/>
        <w:right w:val="none" w:sz="0" w:space="0" w:color="auto"/>
      </w:divBdr>
      <w:divsChild>
        <w:div w:id="458449696">
          <w:marLeft w:val="0"/>
          <w:marRight w:val="0"/>
          <w:marTop w:val="0"/>
          <w:marBottom w:val="0"/>
          <w:divBdr>
            <w:top w:val="none" w:sz="0" w:space="0" w:color="auto"/>
            <w:left w:val="none" w:sz="0" w:space="0" w:color="auto"/>
            <w:bottom w:val="none" w:sz="0" w:space="0" w:color="auto"/>
            <w:right w:val="none" w:sz="0" w:space="0" w:color="auto"/>
          </w:divBdr>
        </w:div>
      </w:divsChild>
    </w:div>
    <w:div w:id="1709137537">
      <w:bodyDiv w:val="1"/>
      <w:marLeft w:val="0"/>
      <w:marRight w:val="0"/>
      <w:marTop w:val="0"/>
      <w:marBottom w:val="0"/>
      <w:divBdr>
        <w:top w:val="none" w:sz="0" w:space="0" w:color="auto"/>
        <w:left w:val="none" w:sz="0" w:space="0" w:color="auto"/>
        <w:bottom w:val="none" w:sz="0" w:space="0" w:color="auto"/>
        <w:right w:val="none" w:sz="0" w:space="0" w:color="auto"/>
      </w:divBdr>
    </w:div>
    <w:div w:id="1710229240">
      <w:bodyDiv w:val="1"/>
      <w:marLeft w:val="0"/>
      <w:marRight w:val="0"/>
      <w:marTop w:val="0"/>
      <w:marBottom w:val="0"/>
      <w:divBdr>
        <w:top w:val="none" w:sz="0" w:space="0" w:color="auto"/>
        <w:left w:val="none" w:sz="0" w:space="0" w:color="auto"/>
        <w:bottom w:val="none" w:sz="0" w:space="0" w:color="auto"/>
        <w:right w:val="none" w:sz="0" w:space="0" w:color="auto"/>
      </w:divBdr>
    </w:div>
    <w:div w:id="1710297062">
      <w:bodyDiv w:val="1"/>
      <w:marLeft w:val="0"/>
      <w:marRight w:val="0"/>
      <w:marTop w:val="0"/>
      <w:marBottom w:val="0"/>
      <w:divBdr>
        <w:top w:val="none" w:sz="0" w:space="0" w:color="auto"/>
        <w:left w:val="none" w:sz="0" w:space="0" w:color="auto"/>
        <w:bottom w:val="none" w:sz="0" w:space="0" w:color="auto"/>
        <w:right w:val="none" w:sz="0" w:space="0" w:color="auto"/>
      </w:divBdr>
    </w:div>
    <w:div w:id="1711496204">
      <w:bodyDiv w:val="1"/>
      <w:marLeft w:val="0"/>
      <w:marRight w:val="0"/>
      <w:marTop w:val="0"/>
      <w:marBottom w:val="0"/>
      <w:divBdr>
        <w:top w:val="none" w:sz="0" w:space="0" w:color="auto"/>
        <w:left w:val="none" w:sz="0" w:space="0" w:color="auto"/>
        <w:bottom w:val="none" w:sz="0" w:space="0" w:color="auto"/>
        <w:right w:val="none" w:sz="0" w:space="0" w:color="auto"/>
      </w:divBdr>
      <w:divsChild>
        <w:div w:id="560554620">
          <w:marLeft w:val="0"/>
          <w:marRight w:val="0"/>
          <w:marTop w:val="0"/>
          <w:marBottom w:val="0"/>
          <w:divBdr>
            <w:top w:val="none" w:sz="0" w:space="0" w:color="auto"/>
            <w:left w:val="none" w:sz="0" w:space="0" w:color="auto"/>
            <w:bottom w:val="none" w:sz="0" w:space="0" w:color="auto"/>
            <w:right w:val="none" w:sz="0" w:space="0" w:color="auto"/>
          </w:divBdr>
          <w:divsChild>
            <w:div w:id="883643212">
              <w:marLeft w:val="0"/>
              <w:marRight w:val="0"/>
              <w:marTop w:val="0"/>
              <w:marBottom w:val="0"/>
              <w:divBdr>
                <w:top w:val="none" w:sz="0" w:space="0" w:color="auto"/>
                <w:left w:val="none" w:sz="0" w:space="0" w:color="auto"/>
                <w:bottom w:val="none" w:sz="0" w:space="0" w:color="auto"/>
                <w:right w:val="none" w:sz="0" w:space="0" w:color="auto"/>
              </w:divBdr>
              <w:divsChild>
                <w:div w:id="588126137">
                  <w:marLeft w:val="0"/>
                  <w:marRight w:val="0"/>
                  <w:marTop w:val="0"/>
                  <w:marBottom w:val="0"/>
                  <w:divBdr>
                    <w:top w:val="none" w:sz="0" w:space="0" w:color="auto"/>
                    <w:left w:val="none" w:sz="0" w:space="0" w:color="auto"/>
                    <w:bottom w:val="none" w:sz="0" w:space="0" w:color="auto"/>
                    <w:right w:val="none" w:sz="0" w:space="0" w:color="auto"/>
                  </w:divBdr>
                  <w:divsChild>
                    <w:div w:id="300379551">
                      <w:marLeft w:val="-17"/>
                      <w:marRight w:val="0"/>
                      <w:marTop w:val="0"/>
                      <w:marBottom w:val="0"/>
                      <w:divBdr>
                        <w:top w:val="none" w:sz="0" w:space="0" w:color="auto"/>
                        <w:left w:val="none" w:sz="0" w:space="0" w:color="auto"/>
                        <w:bottom w:val="none" w:sz="0" w:space="0" w:color="auto"/>
                        <w:right w:val="none" w:sz="0" w:space="0" w:color="auto"/>
                      </w:divBdr>
                      <w:divsChild>
                        <w:div w:id="202599612">
                          <w:marLeft w:val="0"/>
                          <w:marRight w:val="0"/>
                          <w:marTop w:val="0"/>
                          <w:marBottom w:val="0"/>
                          <w:divBdr>
                            <w:top w:val="none" w:sz="0" w:space="0" w:color="auto"/>
                            <w:left w:val="none" w:sz="0" w:space="0" w:color="auto"/>
                            <w:bottom w:val="none" w:sz="0" w:space="0" w:color="auto"/>
                            <w:right w:val="none" w:sz="0" w:space="0" w:color="auto"/>
                          </w:divBdr>
                          <w:divsChild>
                            <w:div w:id="2096701556">
                              <w:marLeft w:val="0"/>
                              <w:marRight w:val="-17"/>
                              <w:marTop w:val="0"/>
                              <w:marBottom w:val="0"/>
                              <w:divBdr>
                                <w:top w:val="none" w:sz="0" w:space="0" w:color="auto"/>
                                <w:left w:val="none" w:sz="0" w:space="0" w:color="auto"/>
                                <w:bottom w:val="none" w:sz="0" w:space="0" w:color="auto"/>
                                <w:right w:val="none" w:sz="0" w:space="0" w:color="auto"/>
                              </w:divBdr>
                              <w:divsChild>
                                <w:div w:id="523791224">
                                  <w:marLeft w:val="0"/>
                                  <w:marRight w:val="0"/>
                                  <w:marTop w:val="0"/>
                                  <w:marBottom w:val="0"/>
                                  <w:divBdr>
                                    <w:top w:val="none" w:sz="0" w:space="0" w:color="auto"/>
                                    <w:left w:val="none" w:sz="0" w:space="0" w:color="auto"/>
                                    <w:bottom w:val="none" w:sz="0" w:space="0" w:color="auto"/>
                                    <w:right w:val="none" w:sz="0" w:space="0" w:color="auto"/>
                                  </w:divBdr>
                                  <w:divsChild>
                                    <w:div w:id="1192962916">
                                      <w:marLeft w:val="0"/>
                                      <w:marRight w:val="0"/>
                                      <w:marTop w:val="0"/>
                                      <w:marBottom w:val="0"/>
                                      <w:divBdr>
                                        <w:top w:val="none" w:sz="0" w:space="0" w:color="auto"/>
                                        <w:left w:val="none" w:sz="0" w:space="0" w:color="auto"/>
                                        <w:bottom w:val="none" w:sz="0" w:space="0" w:color="auto"/>
                                        <w:right w:val="none" w:sz="0" w:space="0" w:color="auto"/>
                                      </w:divBdr>
                                      <w:divsChild>
                                        <w:div w:id="1097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7791">
      <w:bodyDiv w:val="1"/>
      <w:marLeft w:val="0"/>
      <w:marRight w:val="0"/>
      <w:marTop w:val="0"/>
      <w:marBottom w:val="0"/>
      <w:divBdr>
        <w:top w:val="none" w:sz="0" w:space="0" w:color="auto"/>
        <w:left w:val="none" w:sz="0" w:space="0" w:color="auto"/>
        <w:bottom w:val="none" w:sz="0" w:space="0" w:color="auto"/>
        <w:right w:val="none" w:sz="0" w:space="0" w:color="auto"/>
      </w:divBdr>
    </w:div>
    <w:div w:id="1717000878">
      <w:bodyDiv w:val="1"/>
      <w:marLeft w:val="0"/>
      <w:marRight w:val="0"/>
      <w:marTop w:val="0"/>
      <w:marBottom w:val="0"/>
      <w:divBdr>
        <w:top w:val="none" w:sz="0" w:space="0" w:color="auto"/>
        <w:left w:val="none" w:sz="0" w:space="0" w:color="auto"/>
        <w:bottom w:val="none" w:sz="0" w:space="0" w:color="auto"/>
        <w:right w:val="none" w:sz="0" w:space="0" w:color="auto"/>
      </w:divBdr>
    </w:div>
    <w:div w:id="1718045954">
      <w:bodyDiv w:val="1"/>
      <w:marLeft w:val="0"/>
      <w:marRight w:val="0"/>
      <w:marTop w:val="0"/>
      <w:marBottom w:val="0"/>
      <w:divBdr>
        <w:top w:val="none" w:sz="0" w:space="0" w:color="auto"/>
        <w:left w:val="none" w:sz="0" w:space="0" w:color="auto"/>
        <w:bottom w:val="none" w:sz="0" w:space="0" w:color="auto"/>
        <w:right w:val="none" w:sz="0" w:space="0" w:color="auto"/>
      </w:divBdr>
    </w:div>
    <w:div w:id="1718705141">
      <w:bodyDiv w:val="1"/>
      <w:marLeft w:val="0"/>
      <w:marRight w:val="0"/>
      <w:marTop w:val="0"/>
      <w:marBottom w:val="0"/>
      <w:divBdr>
        <w:top w:val="none" w:sz="0" w:space="0" w:color="auto"/>
        <w:left w:val="none" w:sz="0" w:space="0" w:color="auto"/>
        <w:bottom w:val="none" w:sz="0" w:space="0" w:color="auto"/>
        <w:right w:val="none" w:sz="0" w:space="0" w:color="auto"/>
      </w:divBdr>
    </w:div>
    <w:div w:id="1718775110">
      <w:bodyDiv w:val="1"/>
      <w:marLeft w:val="0"/>
      <w:marRight w:val="0"/>
      <w:marTop w:val="0"/>
      <w:marBottom w:val="0"/>
      <w:divBdr>
        <w:top w:val="none" w:sz="0" w:space="0" w:color="auto"/>
        <w:left w:val="none" w:sz="0" w:space="0" w:color="auto"/>
        <w:bottom w:val="none" w:sz="0" w:space="0" w:color="auto"/>
        <w:right w:val="none" w:sz="0" w:space="0" w:color="auto"/>
      </w:divBdr>
    </w:div>
    <w:div w:id="1718815203">
      <w:bodyDiv w:val="1"/>
      <w:marLeft w:val="0"/>
      <w:marRight w:val="0"/>
      <w:marTop w:val="0"/>
      <w:marBottom w:val="0"/>
      <w:divBdr>
        <w:top w:val="none" w:sz="0" w:space="0" w:color="auto"/>
        <w:left w:val="none" w:sz="0" w:space="0" w:color="auto"/>
        <w:bottom w:val="none" w:sz="0" w:space="0" w:color="auto"/>
        <w:right w:val="none" w:sz="0" w:space="0" w:color="auto"/>
      </w:divBdr>
    </w:div>
    <w:div w:id="1721512383">
      <w:bodyDiv w:val="1"/>
      <w:marLeft w:val="0"/>
      <w:marRight w:val="0"/>
      <w:marTop w:val="0"/>
      <w:marBottom w:val="0"/>
      <w:divBdr>
        <w:top w:val="none" w:sz="0" w:space="0" w:color="auto"/>
        <w:left w:val="none" w:sz="0" w:space="0" w:color="auto"/>
        <w:bottom w:val="none" w:sz="0" w:space="0" w:color="auto"/>
        <w:right w:val="none" w:sz="0" w:space="0" w:color="auto"/>
      </w:divBdr>
    </w:div>
    <w:div w:id="1721514820">
      <w:bodyDiv w:val="1"/>
      <w:marLeft w:val="0"/>
      <w:marRight w:val="0"/>
      <w:marTop w:val="0"/>
      <w:marBottom w:val="0"/>
      <w:divBdr>
        <w:top w:val="none" w:sz="0" w:space="0" w:color="auto"/>
        <w:left w:val="none" w:sz="0" w:space="0" w:color="auto"/>
        <w:bottom w:val="none" w:sz="0" w:space="0" w:color="auto"/>
        <w:right w:val="none" w:sz="0" w:space="0" w:color="auto"/>
      </w:divBdr>
      <w:divsChild>
        <w:div w:id="1671328949">
          <w:marLeft w:val="0"/>
          <w:marRight w:val="0"/>
          <w:marTop w:val="0"/>
          <w:marBottom w:val="0"/>
          <w:divBdr>
            <w:top w:val="none" w:sz="0" w:space="0" w:color="auto"/>
            <w:left w:val="none" w:sz="0" w:space="0" w:color="auto"/>
            <w:bottom w:val="none" w:sz="0" w:space="0" w:color="auto"/>
            <w:right w:val="none" w:sz="0" w:space="0" w:color="auto"/>
          </w:divBdr>
        </w:div>
      </w:divsChild>
    </w:div>
    <w:div w:id="1724256880">
      <w:bodyDiv w:val="1"/>
      <w:marLeft w:val="0"/>
      <w:marRight w:val="0"/>
      <w:marTop w:val="0"/>
      <w:marBottom w:val="0"/>
      <w:divBdr>
        <w:top w:val="none" w:sz="0" w:space="0" w:color="auto"/>
        <w:left w:val="none" w:sz="0" w:space="0" w:color="auto"/>
        <w:bottom w:val="none" w:sz="0" w:space="0" w:color="auto"/>
        <w:right w:val="none" w:sz="0" w:space="0" w:color="auto"/>
      </w:divBdr>
    </w:div>
    <w:div w:id="1739129295">
      <w:bodyDiv w:val="1"/>
      <w:marLeft w:val="0"/>
      <w:marRight w:val="0"/>
      <w:marTop w:val="0"/>
      <w:marBottom w:val="0"/>
      <w:divBdr>
        <w:top w:val="none" w:sz="0" w:space="0" w:color="auto"/>
        <w:left w:val="none" w:sz="0" w:space="0" w:color="auto"/>
        <w:bottom w:val="none" w:sz="0" w:space="0" w:color="auto"/>
        <w:right w:val="none" w:sz="0" w:space="0" w:color="auto"/>
      </w:divBdr>
    </w:div>
    <w:div w:id="1750611706">
      <w:bodyDiv w:val="1"/>
      <w:marLeft w:val="0"/>
      <w:marRight w:val="0"/>
      <w:marTop w:val="0"/>
      <w:marBottom w:val="0"/>
      <w:divBdr>
        <w:top w:val="none" w:sz="0" w:space="0" w:color="auto"/>
        <w:left w:val="none" w:sz="0" w:space="0" w:color="auto"/>
        <w:bottom w:val="none" w:sz="0" w:space="0" w:color="auto"/>
        <w:right w:val="none" w:sz="0" w:space="0" w:color="auto"/>
      </w:divBdr>
    </w:div>
    <w:div w:id="1756632889">
      <w:bodyDiv w:val="1"/>
      <w:marLeft w:val="0"/>
      <w:marRight w:val="0"/>
      <w:marTop w:val="0"/>
      <w:marBottom w:val="0"/>
      <w:divBdr>
        <w:top w:val="none" w:sz="0" w:space="0" w:color="auto"/>
        <w:left w:val="none" w:sz="0" w:space="0" w:color="auto"/>
        <w:bottom w:val="none" w:sz="0" w:space="0" w:color="auto"/>
        <w:right w:val="none" w:sz="0" w:space="0" w:color="auto"/>
      </w:divBdr>
      <w:divsChild>
        <w:div w:id="1904221552">
          <w:marLeft w:val="0"/>
          <w:marRight w:val="0"/>
          <w:marTop w:val="0"/>
          <w:marBottom w:val="0"/>
          <w:divBdr>
            <w:top w:val="none" w:sz="0" w:space="0" w:color="auto"/>
            <w:left w:val="none" w:sz="0" w:space="0" w:color="auto"/>
            <w:bottom w:val="none" w:sz="0" w:space="0" w:color="auto"/>
            <w:right w:val="none" w:sz="0" w:space="0" w:color="auto"/>
          </w:divBdr>
        </w:div>
      </w:divsChild>
    </w:div>
    <w:div w:id="1761486136">
      <w:bodyDiv w:val="1"/>
      <w:marLeft w:val="0"/>
      <w:marRight w:val="0"/>
      <w:marTop w:val="0"/>
      <w:marBottom w:val="0"/>
      <w:divBdr>
        <w:top w:val="none" w:sz="0" w:space="0" w:color="auto"/>
        <w:left w:val="none" w:sz="0" w:space="0" w:color="auto"/>
        <w:bottom w:val="none" w:sz="0" w:space="0" w:color="auto"/>
        <w:right w:val="none" w:sz="0" w:space="0" w:color="auto"/>
      </w:divBdr>
      <w:divsChild>
        <w:div w:id="238902775">
          <w:marLeft w:val="0"/>
          <w:marRight w:val="0"/>
          <w:marTop w:val="0"/>
          <w:marBottom w:val="0"/>
          <w:divBdr>
            <w:top w:val="none" w:sz="0" w:space="0" w:color="auto"/>
            <w:left w:val="none" w:sz="0" w:space="0" w:color="auto"/>
            <w:bottom w:val="none" w:sz="0" w:space="0" w:color="auto"/>
            <w:right w:val="none" w:sz="0" w:space="0" w:color="auto"/>
          </w:divBdr>
        </w:div>
        <w:div w:id="546069601">
          <w:marLeft w:val="0"/>
          <w:marRight w:val="0"/>
          <w:marTop w:val="0"/>
          <w:marBottom w:val="0"/>
          <w:divBdr>
            <w:top w:val="none" w:sz="0" w:space="0" w:color="auto"/>
            <w:left w:val="none" w:sz="0" w:space="0" w:color="auto"/>
            <w:bottom w:val="none" w:sz="0" w:space="0" w:color="auto"/>
            <w:right w:val="none" w:sz="0" w:space="0" w:color="auto"/>
          </w:divBdr>
        </w:div>
        <w:div w:id="958803528">
          <w:marLeft w:val="0"/>
          <w:marRight w:val="0"/>
          <w:marTop w:val="0"/>
          <w:marBottom w:val="0"/>
          <w:divBdr>
            <w:top w:val="none" w:sz="0" w:space="0" w:color="auto"/>
            <w:left w:val="none" w:sz="0" w:space="0" w:color="auto"/>
            <w:bottom w:val="none" w:sz="0" w:space="0" w:color="auto"/>
            <w:right w:val="none" w:sz="0" w:space="0" w:color="auto"/>
          </w:divBdr>
        </w:div>
        <w:div w:id="1600021786">
          <w:marLeft w:val="0"/>
          <w:marRight w:val="0"/>
          <w:marTop w:val="0"/>
          <w:marBottom w:val="0"/>
          <w:divBdr>
            <w:top w:val="none" w:sz="0" w:space="0" w:color="auto"/>
            <w:left w:val="none" w:sz="0" w:space="0" w:color="auto"/>
            <w:bottom w:val="none" w:sz="0" w:space="0" w:color="auto"/>
            <w:right w:val="none" w:sz="0" w:space="0" w:color="auto"/>
          </w:divBdr>
        </w:div>
        <w:div w:id="2137869307">
          <w:marLeft w:val="0"/>
          <w:marRight w:val="0"/>
          <w:marTop w:val="0"/>
          <w:marBottom w:val="0"/>
          <w:divBdr>
            <w:top w:val="none" w:sz="0" w:space="0" w:color="auto"/>
            <w:left w:val="none" w:sz="0" w:space="0" w:color="auto"/>
            <w:bottom w:val="none" w:sz="0" w:space="0" w:color="auto"/>
            <w:right w:val="none" w:sz="0" w:space="0" w:color="auto"/>
          </w:divBdr>
        </w:div>
      </w:divsChild>
    </w:div>
    <w:div w:id="1762607277">
      <w:bodyDiv w:val="1"/>
      <w:marLeft w:val="0"/>
      <w:marRight w:val="0"/>
      <w:marTop w:val="0"/>
      <w:marBottom w:val="0"/>
      <w:divBdr>
        <w:top w:val="none" w:sz="0" w:space="0" w:color="auto"/>
        <w:left w:val="none" w:sz="0" w:space="0" w:color="auto"/>
        <w:bottom w:val="none" w:sz="0" w:space="0" w:color="auto"/>
        <w:right w:val="none" w:sz="0" w:space="0" w:color="auto"/>
      </w:divBdr>
    </w:div>
    <w:div w:id="1764761252">
      <w:bodyDiv w:val="1"/>
      <w:marLeft w:val="0"/>
      <w:marRight w:val="0"/>
      <w:marTop w:val="0"/>
      <w:marBottom w:val="0"/>
      <w:divBdr>
        <w:top w:val="none" w:sz="0" w:space="0" w:color="auto"/>
        <w:left w:val="none" w:sz="0" w:space="0" w:color="auto"/>
        <w:bottom w:val="none" w:sz="0" w:space="0" w:color="auto"/>
        <w:right w:val="none" w:sz="0" w:space="0" w:color="auto"/>
      </w:divBdr>
    </w:div>
    <w:div w:id="1772436161">
      <w:bodyDiv w:val="1"/>
      <w:marLeft w:val="0"/>
      <w:marRight w:val="0"/>
      <w:marTop w:val="0"/>
      <w:marBottom w:val="0"/>
      <w:divBdr>
        <w:top w:val="none" w:sz="0" w:space="0" w:color="auto"/>
        <w:left w:val="none" w:sz="0" w:space="0" w:color="auto"/>
        <w:bottom w:val="none" w:sz="0" w:space="0" w:color="auto"/>
        <w:right w:val="none" w:sz="0" w:space="0" w:color="auto"/>
      </w:divBdr>
    </w:div>
    <w:div w:id="1775127924">
      <w:bodyDiv w:val="1"/>
      <w:marLeft w:val="0"/>
      <w:marRight w:val="0"/>
      <w:marTop w:val="0"/>
      <w:marBottom w:val="0"/>
      <w:divBdr>
        <w:top w:val="none" w:sz="0" w:space="0" w:color="auto"/>
        <w:left w:val="none" w:sz="0" w:space="0" w:color="auto"/>
        <w:bottom w:val="none" w:sz="0" w:space="0" w:color="auto"/>
        <w:right w:val="none" w:sz="0" w:space="0" w:color="auto"/>
      </w:divBdr>
    </w:div>
    <w:div w:id="1778603342">
      <w:bodyDiv w:val="1"/>
      <w:marLeft w:val="0"/>
      <w:marRight w:val="0"/>
      <w:marTop w:val="0"/>
      <w:marBottom w:val="0"/>
      <w:divBdr>
        <w:top w:val="none" w:sz="0" w:space="0" w:color="auto"/>
        <w:left w:val="none" w:sz="0" w:space="0" w:color="auto"/>
        <w:bottom w:val="none" w:sz="0" w:space="0" w:color="auto"/>
        <w:right w:val="none" w:sz="0" w:space="0" w:color="auto"/>
      </w:divBdr>
    </w:div>
    <w:div w:id="1778870650">
      <w:bodyDiv w:val="1"/>
      <w:marLeft w:val="0"/>
      <w:marRight w:val="0"/>
      <w:marTop w:val="0"/>
      <w:marBottom w:val="0"/>
      <w:divBdr>
        <w:top w:val="none" w:sz="0" w:space="0" w:color="auto"/>
        <w:left w:val="none" w:sz="0" w:space="0" w:color="auto"/>
        <w:bottom w:val="none" w:sz="0" w:space="0" w:color="auto"/>
        <w:right w:val="none" w:sz="0" w:space="0" w:color="auto"/>
      </w:divBdr>
    </w:div>
    <w:div w:id="1779642096">
      <w:bodyDiv w:val="1"/>
      <w:marLeft w:val="0"/>
      <w:marRight w:val="0"/>
      <w:marTop w:val="0"/>
      <w:marBottom w:val="0"/>
      <w:divBdr>
        <w:top w:val="none" w:sz="0" w:space="0" w:color="auto"/>
        <w:left w:val="none" w:sz="0" w:space="0" w:color="auto"/>
        <w:bottom w:val="none" w:sz="0" w:space="0" w:color="auto"/>
        <w:right w:val="none" w:sz="0" w:space="0" w:color="auto"/>
      </w:divBdr>
      <w:divsChild>
        <w:div w:id="1893927426">
          <w:marLeft w:val="0"/>
          <w:marRight w:val="0"/>
          <w:marTop w:val="0"/>
          <w:marBottom w:val="0"/>
          <w:divBdr>
            <w:top w:val="none" w:sz="0" w:space="0" w:color="auto"/>
            <w:left w:val="none" w:sz="0" w:space="0" w:color="auto"/>
            <w:bottom w:val="none" w:sz="0" w:space="0" w:color="auto"/>
            <w:right w:val="none" w:sz="0" w:space="0" w:color="auto"/>
          </w:divBdr>
        </w:div>
      </w:divsChild>
    </w:div>
    <w:div w:id="1782072109">
      <w:bodyDiv w:val="1"/>
      <w:marLeft w:val="0"/>
      <w:marRight w:val="0"/>
      <w:marTop w:val="0"/>
      <w:marBottom w:val="0"/>
      <w:divBdr>
        <w:top w:val="none" w:sz="0" w:space="0" w:color="auto"/>
        <w:left w:val="none" w:sz="0" w:space="0" w:color="auto"/>
        <w:bottom w:val="none" w:sz="0" w:space="0" w:color="auto"/>
        <w:right w:val="none" w:sz="0" w:space="0" w:color="auto"/>
      </w:divBdr>
    </w:div>
    <w:div w:id="1783454723">
      <w:bodyDiv w:val="1"/>
      <w:marLeft w:val="0"/>
      <w:marRight w:val="0"/>
      <w:marTop w:val="0"/>
      <w:marBottom w:val="0"/>
      <w:divBdr>
        <w:top w:val="none" w:sz="0" w:space="0" w:color="auto"/>
        <w:left w:val="none" w:sz="0" w:space="0" w:color="auto"/>
        <w:bottom w:val="none" w:sz="0" w:space="0" w:color="auto"/>
        <w:right w:val="none" w:sz="0" w:space="0" w:color="auto"/>
      </w:divBdr>
    </w:div>
    <w:div w:id="1805612893">
      <w:bodyDiv w:val="1"/>
      <w:marLeft w:val="0"/>
      <w:marRight w:val="0"/>
      <w:marTop w:val="0"/>
      <w:marBottom w:val="0"/>
      <w:divBdr>
        <w:top w:val="none" w:sz="0" w:space="0" w:color="auto"/>
        <w:left w:val="none" w:sz="0" w:space="0" w:color="auto"/>
        <w:bottom w:val="none" w:sz="0" w:space="0" w:color="auto"/>
        <w:right w:val="none" w:sz="0" w:space="0" w:color="auto"/>
      </w:divBdr>
      <w:divsChild>
        <w:div w:id="951859477">
          <w:marLeft w:val="0"/>
          <w:marRight w:val="0"/>
          <w:marTop w:val="0"/>
          <w:marBottom w:val="0"/>
          <w:divBdr>
            <w:top w:val="none" w:sz="0" w:space="0" w:color="auto"/>
            <w:left w:val="none" w:sz="0" w:space="0" w:color="auto"/>
            <w:bottom w:val="none" w:sz="0" w:space="0" w:color="auto"/>
            <w:right w:val="none" w:sz="0" w:space="0" w:color="auto"/>
          </w:divBdr>
        </w:div>
      </w:divsChild>
    </w:div>
    <w:div w:id="1807313860">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sChild>
        <w:div w:id="34669617">
          <w:marLeft w:val="0"/>
          <w:marRight w:val="0"/>
          <w:marTop w:val="0"/>
          <w:marBottom w:val="0"/>
          <w:divBdr>
            <w:top w:val="none" w:sz="0" w:space="0" w:color="auto"/>
            <w:left w:val="none" w:sz="0" w:space="0" w:color="auto"/>
            <w:bottom w:val="none" w:sz="0" w:space="0" w:color="auto"/>
            <w:right w:val="none" w:sz="0" w:space="0" w:color="auto"/>
          </w:divBdr>
        </w:div>
        <w:div w:id="1137726585">
          <w:marLeft w:val="0"/>
          <w:marRight w:val="0"/>
          <w:marTop w:val="0"/>
          <w:marBottom w:val="0"/>
          <w:divBdr>
            <w:top w:val="none" w:sz="0" w:space="0" w:color="auto"/>
            <w:left w:val="none" w:sz="0" w:space="0" w:color="auto"/>
            <w:bottom w:val="none" w:sz="0" w:space="0" w:color="auto"/>
            <w:right w:val="none" w:sz="0" w:space="0" w:color="auto"/>
          </w:divBdr>
        </w:div>
        <w:div w:id="1195193397">
          <w:marLeft w:val="0"/>
          <w:marRight w:val="0"/>
          <w:marTop w:val="0"/>
          <w:marBottom w:val="0"/>
          <w:divBdr>
            <w:top w:val="none" w:sz="0" w:space="0" w:color="auto"/>
            <w:left w:val="none" w:sz="0" w:space="0" w:color="auto"/>
            <w:bottom w:val="none" w:sz="0" w:space="0" w:color="auto"/>
            <w:right w:val="none" w:sz="0" w:space="0" w:color="auto"/>
          </w:divBdr>
        </w:div>
        <w:div w:id="1387334112">
          <w:marLeft w:val="0"/>
          <w:marRight w:val="0"/>
          <w:marTop w:val="0"/>
          <w:marBottom w:val="0"/>
          <w:divBdr>
            <w:top w:val="none" w:sz="0" w:space="0" w:color="auto"/>
            <w:left w:val="none" w:sz="0" w:space="0" w:color="auto"/>
            <w:bottom w:val="none" w:sz="0" w:space="0" w:color="auto"/>
            <w:right w:val="none" w:sz="0" w:space="0" w:color="auto"/>
          </w:divBdr>
        </w:div>
        <w:div w:id="1673146864">
          <w:marLeft w:val="0"/>
          <w:marRight w:val="0"/>
          <w:marTop w:val="0"/>
          <w:marBottom w:val="0"/>
          <w:divBdr>
            <w:top w:val="none" w:sz="0" w:space="0" w:color="auto"/>
            <w:left w:val="none" w:sz="0" w:space="0" w:color="auto"/>
            <w:bottom w:val="none" w:sz="0" w:space="0" w:color="auto"/>
            <w:right w:val="none" w:sz="0" w:space="0" w:color="auto"/>
          </w:divBdr>
        </w:div>
        <w:div w:id="1781030421">
          <w:marLeft w:val="0"/>
          <w:marRight w:val="0"/>
          <w:marTop w:val="0"/>
          <w:marBottom w:val="0"/>
          <w:divBdr>
            <w:top w:val="none" w:sz="0" w:space="0" w:color="auto"/>
            <w:left w:val="none" w:sz="0" w:space="0" w:color="auto"/>
            <w:bottom w:val="none" w:sz="0" w:space="0" w:color="auto"/>
            <w:right w:val="none" w:sz="0" w:space="0" w:color="auto"/>
          </w:divBdr>
        </w:div>
      </w:divsChild>
    </w:div>
    <w:div w:id="1811287918">
      <w:bodyDiv w:val="1"/>
      <w:marLeft w:val="0"/>
      <w:marRight w:val="0"/>
      <w:marTop w:val="0"/>
      <w:marBottom w:val="0"/>
      <w:divBdr>
        <w:top w:val="none" w:sz="0" w:space="0" w:color="auto"/>
        <w:left w:val="none" w:sz="0" w:space="0" w:color="auto"/>
        <w:bottom w:val="none" w:sz="0" w:space="0" w:color="auto"/>
        <w:right w:val="none" w:sz="0" w:space="0" w:color="auto"/>
      </w:divBdr>
    </w:div>
    <w:div w:id="1813017435">
      <w:bodyDiv w:val="1"/>
      <w:marLeft w:val="0"/>
      <w:marRight w:val="0"/>
      <w:marTop w:val="0"/>
      <w:marBottom w:val="0"/>
      <w:divBdr>
        <w:top w:val="none" w:sz="0" w:space="0" w:color="auto"/>
        <w:left w:val="none" w:sz="0" w:space="0" w:color="auto"/>
        <w:bottom w:val="none" w:sz="0" w:space="0" w:color="auto"/>
        <w:right w:val="none" w:sz="0" w:space="0" w:color="auto"/>
      </w:divBdr>
    </w:div>
    <w:div w:id="1813671824">
      <w:bodyDiv w:val="1"/>
      <w:marLeft w:val="0"/>
      <w:marRight w:val="0"/>
      <w:marTop w:val="0"/>
      <w:marBottom w:val="0"/>
      <w:divBdr>
        <w:top w:val="none" w:sz="0" w:space="0" w:color="auto"/>
        <w:left w:val="none" w:sz="0" w:space="0" w:color="auto"/>
        <w:bottom w:val="none" w:sz="0" w:space="0" w:color="auto"/>
        <w:right w:val="none" w:sz="0" w:space="0" w:color="auto"/>
      </w:divBdr>
    </w:div>
    <w:div w:id="1814104040">
      <w:bodyDiv w:val="1"/>
      <w:marLeft w:val="0"/>
      <w:marRight w:val="0"/>
      <w:marTop w:val="0"/>
      <w:marBottom w:val="0"/>
      <w:divBdr>
        <w:top w:val="none" w:sz="0" w:space="0" w:color="auto"/>
        <w:left w:val="none" w:sz="0" w:space="0" w:color="auto"/>
        <w:bottom w:val="none" w:sz="0" w:space="0" w:color="auto"/>
        <w:right w:val="none" w:sz="0" w:space="0" w:color="auto"/>
      </w:divBdr>
    </w:div>
    <w:div w:id="1817602528">
      <w:bodyDiv w:val="1"/>
      <w:marLeft w:val="0"/>
      <w:marRight w:val="0"/>
      <w:marTop w:val="0"/>
      <w:marBottom w:val="0"/>
      <w:divBdr>
        <w:top w:val="none" w:sz="0" w:space="0" w:color="auto"/>
        <w:left w:val="none" w:sz="0" w:space="0" w:color="auto"/>
        <w:bottom w:val="none" w:sz="0" w:space="0" w:color="auto"/>
        <w:right w:val="none" w:sz="0" w:space="0" w:color="auto"/>
      </w:divBdr>
      <w:divsChild>
        <w:div w:id="533075164">
          <w:marLeft w:val="0"/>
          <w:marRight w:val="0"/>
          <w:marTop w:val="0"/>
          <w:marBottom w:val="0"/>
          <w:divBdr>
            <w:top w:val="none" w:sz="0" w:space="0" w:color="auto"/>
            <w:left w:val="none" w:sz="0" w:space="0" w:color="auto"/>
            <w:bottom w:val="none" w:sz="0" w:space="0" w:color="auto"/>
            <w:right w:val="none" w:sz="0" w:space="0" w:color="auto"/>
          </w:divBdr>
          <w:divsChild>
            <w:div w:id="1573856179">
              <w:marLeft w:val="0"/>
              <w:marRight w:val="0"/>
              <w:marTop w:val="0"/>
              <w:marBottom w:val="0"/>
              <w:divBdr>
                <w:top w:val="none" w:sz="0" w:space="0" w:color="auto"/>
                <w:left w:val="none" w:sz="0" w:space="0" w:color="auto"/>
                <w:bottom w:val="none" w:sz="0" w:space="0" w:color="auto"/>
                <w:right w:val="none" w:sz="0" w:space="0" w:color="auto"/>
              </w:divBdr>
              <w:divsChild>
                <w:div w:id="1798141626">
                  <w:marLeft w:val="0"/>
                  <w:marRight w:val="0"/>
                  <w:marTop w:val="0"/>
                  <w:marBottom w:val="0"/>
                  <w:divBdr>
                    <w:top w:val="none" w:sz="0" w:space="0" w:color="auto"/>
                    <w:left w:val="none" w:sz="0" w:space="0" w:color="auto"/>
                    <w:bottom w:val="none" w:sz="0" w:space="0" w:color="auto"/>
                    <w:right w:val="none" w:sz="0" w:space="0" w:color="auto"/>
                  </w:divBdr>
                  <w:divsChild>
                    <w:div w:id="2105685322">
                      <w:marLeft w:val="0"/>
                      <w:marRight w:val="0"/>
                      <w:marTop w:val="0"/>
                      <w:marBottom w:val="0"/>
                      <w:divBdr>
                        <w:top w:val="none" w:sz="0" w:space="0" w:color="auto"/>
                        <w:left w:val="none" w:sz="0" w:space="0" w:color="auto"/>
                        <w:bottom w:val="none" w:sz="0" w:space="0" w:color="auto"/>
                        <w:right w:val="none" w:sz="0" w:space="0" w:color="auto"/>
                      </w:divBdr>
                      <w:divsChild>
                        <w:div w:id="1067803361">
                          <w:marLeft w:val="0"/>
                          <w:marRight w:val="0"/>
                          <w:marTop w:val="0"/>
                          <w:marBottom w:val="0"/>
                          <w:divBdr>
                            <w:top w:val="none" w:sz="0" w:space="0" w:color="auto"/>
                            <w:left w:val="none" w:sz="0" w:space="0" w:color="auto"/>
                            <w:bottom w:val="none" w:sz="0" w:space="0" w:color="auto"/>
                            <w:right w:val="none" w:sz="0" w:space="0" w:color="auto"/>
                          </w:divBdr>
                          <w:divsChild>
                            <w:div w:id="202330876">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 w:id="1274629259">
                                  <w:marLeft w:val="0"/>
                                  <w:marRight w:val="0"/>
                                  <w:marTop w:val="0"/>
                                  <w:marBottom w:val="0"/>
                                  <w:divBdr>
                                    <w:top w:val="none" w:sz="0" w:space="0" w:color="auto"/>
                                    <w:left w:val="none" w:sz="0" w:space="0" w:color="auto"/>
                                    <w:bottom w:val="none" w:sz="0" w:space="0" w:color="auto"/>
                                    <w:right w:val="none" w:sz="0" w:space="0" w:color="auto"/>
                                  </w:divBdr>
                                  <w:divsChild>
                                    <w:div w:id="940335146">
                                      <w:marLeft w:val="0"/>
                                      <w:marRight w:val="0"/>
                                      <w:marTop w:val="0"/>
                                      <w:marBottom w:val="0"/>
                                      <w:divBdr>
                                        <w:top w:val="none" w:sz="0" w:space="0" w:color="auto"/>
                                        <w:left w:val="none" w:sz="0" w:space="0" w:color="auto"/>
                                        <w:bottom w:val="none" w:sz="0" w:space="0" w:color="auto"/>
                                        <w:right w:val="none" w:sz="0" w:space="0" w:color="auto"/>
                                      </w:divBdr>
                                      <w:divsChild>
                                        <w:div w:id="46151952">
                                          <w:marLeft w:val="0"/>
                                          <w:marRight w:val="0"/>
                                          <w:marTop w:val="0"/>
                                          <w:marBottom w:val="0"/>
                                          <w:divBdr>
                                            <w:top w:val="none" w:sz="0" w:space="0" w:color="auto"/>
                                            <w:left w:val="none" w:sz="0" w:space="0" w:color="auto"/>
                                            <w:bottom w:val="none" w:sz="0" w:space="0" w:color="auto"/>
                                            <w:right w:val="none" w:sz="0" w:space="0" w:color="auto"/>
                                          </w:divBdr>
                                          <w:divsChild>
                                            <w:div w:id="550113776">
                                              <w:marLeft w:val="0"/>
                                              <w:marRight w:val="0"/>
                                              <w:marTop w:val="0"/>
                                              <w:marBottom w:val="0"/>
                                              <w:divBdr>
                                                <w:top w:val="none" w:sz="0" w:space="0" w:color="auto"/>
                                                <w:left w:val="none" w:sz="0" w:space="0" w:color="auto"/>
                                                <w:bottom w:val="none" w:sz="0" w:space="0" w:color="auto"/>
                                                <w:right w:val="none" w:sz="0" w:space="0" w:color="auto"/>
                                              </w:divBdr>
                                            </w:div>
                                            <w:div w:id="1500734464">
                                              <w:marLeft w:val="0"/>
                                              <w:marRight w:val="0"/>
                                              <w:marTop w:val="0"/>
                                              <w:marBottom w:val="0"/>
                                              <w:divBdr>
                                                <w:top w:val="none" w:sz="0" w:space="0" w:color="auto"/>
                                                <w:left w:val="none" w:sz="0" w:space="0" w:color="auto"/>
                                                <w:bottom w:val="none" w:sz="0" w:space="0" w:color="auto"/>
                                                <w:right w:val="none" w:sz="0" w:space="0" w:color="auto"/>
                                              </w:divBdr>
                                              <w:divsChild>
                                                <w:div w:id="696856397">
                                                  <w:marLeft w:val="0"/>
                                                  <w:marRight w:val="0"/>
                                                  <w:marTop w:val="0"/>
                                                  <w:marBottom w:val="0"/>
                                                  <w:divBdr>
                                                    <w:top w:val="none" w:sz="0" w:space="0" w:color="auto"/>
                                                    <w:left w:val="none" w:sz="0" w:space="0" w:color="auto"/>
                                                    <w:bottom w:val="none" w:sz="0" w:space="0" w:color="auto"/>
                                                    <w:right w:val="none" w:sz="0" w:space="0" w:color="auto"/>
                                                  </w:divBdr>
                                                </w:div>
                                                <w:div w:id="1079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28478">
          <w:marLeft w:val="0"/>
          <w:marRight w:val="0"/>
          <w:marTop w:val="0"/>
          <w:marBottom w:val="0"/>
          <w:divBdr>
            <w:top w:val="none" w:sz="0" w:space="0" w:color="auto"/>
            <w:left w:val="none" w:sz="0" w:space="0" w:color="auto"/>
            <w:bottom w:val="none" w:sz="0" w:space="0" w:color="auto"/>
            <w:right w:val="none" w:sz="0" w:space="0" w:color="auto"/>
          </w:divBdr>
        </w:div>
      </w:divsChild>
    </w:div>
    <w:div w:id="1817650753">
      <w:bodyDiv w:val="1"/>
      <w:marLeft w:val="0"/>
      <w:marRight w:val="0"/>
      <w:marTop w:val="0"/>
      <w:marBottom w:val="0"/>
      <w:divBdr>
        <w:top w:val="none" w:sz="0" w:space="0" w:color="auto"/>
        <w:left w:val="none" w:sz="0" w:space="0" w:color="auto"/>
        <w:bottom w:val="none" w:sz="0" w:space="0" w:color="auto"/>
        <w:right w:val="none" w:sz="0" w:space="0" w:color="auto"/>
      </w:divBdr>
    </w:div>
    <w:div w:id="1819414580">
      <w:bodyDiv w:val="1"/>
      <w:marLeft w:val="0"/>
      <w:marRight w:val="0"/>
      <w:marTop w:val="0"/>
      <w:marBottom w:val="0"/>
      <w:divBdr>
        <w:top w:val="none" w:sz="0" w:space="0" w:color="auto"/>
        <w:left w:val="none" w:sz="0" w:space="0" w:color="auto"/>
        <w:bottom w:val="none" w:sz="0" w:space="0" w:color="auto"/>
        <w:right w:val="none" w:sz="0" w:space="0" w:color="auto"/>
      </w:divBdr>
      <w:divsChild>
        <w:div w:id="1689524762">
          <w:marLeft w:val="0"/>
          <w:marRight w:val="0"/>
          <w:marTop w:val="0"/>
          <w:marBottom w:val="0"/>
          <w:divBdr>
            <w:top w:val="none" w:sz="0" w:space="0" w:color="auto"/>
            <w:left w:val="none" w:sz="0" w:space="0" w:color="auto"/>
            <w:bottom w:val="none" w:sz="0" w:space="0" w:color="auto"/>
            <w:right w:val="none" w:sz="0" w:space="0" w:color="auto"/>
          </w:divBdr>
        </w:div>
      </w:divsChild>
    </w:div>
    <w:div w:id="1823736112">
      <w:bodyDiv w:val="1"/>
      <w:marLeft w:val="0"/>
      <w:marRight w:val="0"/>
      <w:marTop w:val="0"/>
      <w:marBottom w:val="0"/>
      <w:divBdr>
        <w:top w:val="none" w:sz="0" w:space="0" w:color="auto"/>
        <w:left w:val="none" w:sz="0" w:space="0" w:color="auto"/>
        <w:bottom w:val="none" w:sz="0" w:space="0" w:color="auto"/>
        <w:right w:val="none" w:sz="0" w:space="0" w:color="auto"/>
      </w:divBdr>
    </w:div>
    <w:div w:id="1825194239">
      <w:bodyDiv w:val="1"/>
      <w:marLeft w:val="0"/>
      <w:marRight w:val="0"/>
      <w:marTop w:val="0"/>
      <w:marBottom w:val="0"/>
      <w:divBdr>
        <w:top w:val="none" w:sz="0" w:space="0" w:color="auto"/>
        <w:left w:val="none" w:sz="0" w:space="0" w:color="auto"/>
        <w:bottom w:val="none" w:sz="0" w:space="0" w:color="auto"/>
        <w:right w:val="none" w:sz="0" w:space="0" w:color="auto"/>
      </w:divBdr>
    </w:div>
    <w:div w:id="1826581643">
      <w:bodyDiv w:val="1"/>
      <w:marLeft w:val="0"/>
      <w:marRight w:val="0"/>
      <w:marTop w:val="0"/>
      <w:marBottom w:val="0"/>
      <w:divBdr>
        <w:top w:val="none" w:sz="0" w:space="0" w:color="auto"/>
        <w:left w:val="none" w:sz="0" w:space="0" w:color="auto"/>
        <w:bottom w:val="none" w:sz="0" w:space="0" w:color="auto"/>
        <w:right w:val="none" w:sz="0" w:space="0" w:color="auto"/>
      </w:divBdr>
    </w:div>
    <w:div w:id="1836262405">
      <w:bodyDiv w:val="1"/>
      <w:marLeft w:val="0"/>
      <w:marRight w:val="0"/>
      <w:marTop w:val="0"/>
      <w:marBottom w:val="0"/>
      <w:divBdr>
        <w:top w:val="none" w:sz="0" w:space="0" w:color="auto"/>
        <w:left w:val="none" w:sz="0" w:space="0" w:color="auto"/>
        <w:bottom w:val="none" w:sz="0" w:space="0" w:color="auto"/>
        <w:right w:val="none" w:sz="0" w:space="0" w:color="auto"/>
      </w:divBdr>
    </w:div>
    <w:div w:id="1836605209">
      <w:bodyDiv w:val="1"/>
      <w:marLeft w:val="0"/>
      <w:marRight w:val="0"/>
      <w:marTop w:val="0"/>
      <w:marBottom w:val="0"/>
      <w:divBdr>
        <w:top w:val="none" w:sz="0" w:space="0" w:color="auto"/>
        <w:left w:val="none" w:sz="0" w:space="0" w:color="auto"/>
        <w:bottom w:val="none" w:sz="0" w:space="0" w:color="auto"/>
        <w:right w:val="none" w:sz="0" w:space="0" w:color="auto"/>
      </w:divBdr>
    </w:div>
    <w:div w:id="1844663603">
      <w:bodyDiv w:val="1"/>
      <w:marLeft w:val="0"/>
      <w:marRight w:val="0"/>
      <w:marTop w:val="0"/>
      <w:marBottom w:val="0"/>
      <w:divBdr>
        <w:top w:val="none" w:sz="0" w:space="0" w:color="auto"/>
        <w:left w:val="none" w:sz="0" w:space="0" w:color="auto"/>
        <w:bottom w:val="none" w:sz="0" w:space="0" w:color="auto"/>
        <w:right w:val="none" w:sz="0" w:space="0" w:color="auto"/>
      </w:divBdr>
    </w:div>
    <w:div w:id="1845898543">
      <w:bodyDiv w:val="1"/>
      <w:marLeft w:val="0"/>
      <w:marRight w:val="0"/>
      <w:marTop w:val="0"/>
      <w:marBottom w:val="0"/>
      <w:divBdr>
        <w:top w:val="none" w:sz="0" w:space="0" w:color="auto"/>
        <w:left w:val="none" w:sz="0" w:space="0" w:color="auto"/>
        <w:bottom w:val="none" w:sz="0" w:space="0" w:color="auto"/>
        <w:right w:val="none" w:sz="0" w:space="0" w:color="auto"/>
      </w:divBdr>
    </w:div>
    <w:div w:id="1846896536">
      <w:bodyDiv w:val="1"/>
      <w:marLeft w:val="0"/>
      <w:marRight w:val="0"/>
      <w:marTop w:val="0"/>
      <w:marBottom w:val="0"/>
      <w:divBdr>
        <w:top w:val="none" w:sz="0" w:space="0" w:color="auto"/>
        <w:left w:val="none" w:sz="0" w:space="0" w:color="auto"/>
        <w:bottom w:val="none" w:sz="0" w:space="0" w:color="auto"/>
        <w:right w:val="none" w:sz="0" w:space="0" w:color="auto"/>
      </w:divBdr>
    </w:div>
    <w:div w:id="1851531148">
      <w:bodyDiv w:val="1"/>
      <w:marLeft w:val="0"/>
      <w:marRight w:val="0"/>
      <w:marTop w:val="0"/>
      <w:marBottom w:val="0"/>
      <w:divBdr>
        <w:top w:val="none" w:sz="0" w:space="0" w:color="auto"/>
        <w:left w:val="none" w:sz="0" w:space="0" w:color="auto"/>
        <w:bottom w:val="none" w:sz="0" w:space="0" w:color="auto"/>
        <w:right w:val="none" w:sz="0" w:space="0" w:color="auto"/>
      </w:divBdr>
    </w:div>
    <w:div w:id="1860966529">
      <w:bodyDiv w:val="1"/>
      <w:marLeft w:val="0"/>
      <w:marRight w:val="0"/>
      <w:marTop w:val="0"/>
      <w:marBottom w:val="0"/>
      <w:divBdr>
        <w:top w:val="none" w:sz="0" w:space="0" w:color="auto"/>
        <w:left w:val="none" w:sz="0" w:space="0" w:color="auto"/>
        <w:bottom w:val="none" w:sz="0" w:space="0" w:color="auto"/>
        <w:right w:val="none" w:sz="0" w:space="0" w:color="auto"/>
      </w:divBdr>
      <w:divsChild>
        <w:div w:id="30111975">
          <w:marLeft w:val="0"/>
          <w:marRight w:val="0"/>
          <w:marTop w:val="0"/>
          <w:marBottom w:val="0"/>
          <w:divBdr>
            <w:top w:val="none" w:sz="0" w:space="0" w:color="auto"/>
            <w:left w:val="none" w:sz="0" w:space="0" w:color="auto"/>
            <w:bottom w:val="none" w:sz="0" w:space="0" w:color="auto"/>
            <w:right w:val="none" w:sz="0" w:space="0" w:color="auto"/>
          </w:divBdr>
        </w:div>
      </w:divsChild>
    </w:div>
    <w:div w:id="1862737248">
      <w:bodyDiv w:val="1"/>
      <w:marLeft w:val="0"/>
      <w:marRight w:val="0"/>
      <w:marTop w:val="0"/>
      <w:marBottom w:val="0"/>
      <w:divBdr>
        <w:top w:val="none" w:sz="0" w:space="0" w:color="auto"/>
        <w:left w:val="none" w:sz="0" w:space="0" w:color="auto"/>
        <w:bottom w:val="none" w:sz="0" w:space="0" w:color="auto"/>
        <w:right w:val="none" w:sz="0" w:space="0" w:color="auto"/>
      </w:divBdr>
    </w:div>
    <w:div w:id="1865363592">
      <w:bodyDiv w:val="1"/>
      <w:marLeft w:val="0"/>
      <w:marRight w:val="0"/>
      <w:marTop w:val="0"/>
      <w:marBottom w:val="0"/>
      <w:divBdr>
        <w:top w:val="none" w:sz="0" w:space="0" w:color="auto"/>
        <w:left w:val="none" w:sz="0" w:space="0" w:color="auto"/>
        <w:bottom w:val="none" w:sz="0" w:space="0" w:color="auto"/>
        <w:right w:val="none" w:sz="0" w:space="0" w:color="auto"/>
      </w:divBdr>
    </w:div>
    <w:div w:id="1868105118">
      <w:bodyDiv w:val="1"/>
      <w:marLeft w:val="0"/>
      <w:marRight w:val="0"/>
      <w:marTop w:val="0"/>
      <w:marBottom w:val="0"/>
      <w:divBdr>
        <w:top w:val="none" w:sz="0" w:space="0" w:color="auto"/>
        <w:left w:val="none" w:sz="0" w:space="0" w:color="auto"/>
        <w:bottom w:val="none" w:sz="0" w:space="0" w:color="auto"/>
        <w:right w:val="none" w:sz="0" w:space="0" w:color="auto"/>
      </w:divBdr>
    </w:div>
    <w:div w:id="1870293854">
      <w:bodyDiv w:val="1"/>
      <w:marLeft w:val="0"/>
      <w:marRight w:val="0"/>
      <w:marTop w:val="0"/>
      <w:marBottom w:val="0"/>
      <w:divBdr>
        <w:top w:val="none" w:sz="0" w:space="0" w:color="auto"/>
        <w:left w:val="none" w:sz="0" w:space="0" w:color="auto"/>
        <w:bottom w:val="none" w:sz="0" w:space="0" w:color="auto"/>
        <w:right w:val="none" w:sz="0" w:space="0" w:color="auto"/>
      </w:divBdr>
    </w:div>
    <w:div w:id="1871995149">
      <w:bodyDiv w:val="1"/>
      <w:marLeft w:val="0"/>
      <w:marRight w:val="0"/>
      <w:marTop w:val="0"/>
      <w:marBottom w:val="0"/>
      <w:divBdr>
        <w:top w:val="none" w:sz="0" w:space="0" w:color="auto"/>
        <w:left w:val="none" w:sz="0" w:space="0" w:color="auto"/>
        <w:bottom w:val="none" w:sz="0" w:space="0" w:color="auto"/>
        <w:right w:val="none" w:sz="0" w:space="0" w:color="auto"/>
      </w:divBdr>
    </w:div>
    <w:div w:id="1881818493">
      <w:bodyDiv w:val="1"/>
      <w:marLeft w:val="0"/>
      <w:marRight w:val="0"/>
      <w:marTop w:val="0"/>
      <w:marBottom w:val="0"/>
      <w:divBdr>
        <w:top w:val="none" w:sz="0" w:space="0" w:color="auto"/>
        <w:left w:val="none" w:sz="0" w:space="0" w:color="auto"/>
        <w:bottom w:val="none" w:sz="0" w:space="0" w:color="auto"/>
        <w:right w:val="none" w:sz="0" w:space="0" w:color="auto"/>
      </w:divBdr>
      <w:divsChild>
        <w:div w:id="1776291957">
          <w:marLeft w:val="0"/>
          <w:marRight w:val="0"/>
          <w:marTop w:val="0"/>
          <w:marBottom w:val="0"/>
          <w:divBdr>
            <w:top w:val="none" w:sz="0" w:space="0" w:color="auto"/>
            <w:left w:val="none" w:sz="0" w:space="0" w:color="auto"/>
            <w:bottom w:val="none" w:sz="0" w:space="0" w:color="auto"/>
            <w:right w:val="none" w:sz="0" w:space="0" w:color="auto"/>
          </w:divBdr>
        </w:div>
      </w:divsChild>
    </w:div>
    <w:div w:id="1884292061">
      <w:bodyDiv w:val="1"/>
      <w:marLeft w:val="0"/>
      <w:marRight w:val="0"/>
      <w:marTop w:val="0"/>
      <w:marBottom w:val="0"/>
      <w:divBdr>
        <w:top w:val="none" w:sz="0" w:space="0" w:color="auto"/>
        <w:left w:val="none" w:sz="0" w:space="0" w:color="auto"/>
        <w:bottom w:val="none" w:sz="0" w:space="0" w:color="auto"/>
        <w:right w:val="none" w:sz="0" w:space="0" w:color="auto"/>
      </w:divBdr>
    </w:div>
    <w:div w:id="1896233779">
      <w:bodyDiv w:val="1"/>
      <w:marLeft w:val="0"/>
      <w:marRight w:val="0"/>
      <w:marTop w:val="0"/>
      <w:marBottom w:val="0"/>
      <w:divBdr>
        <w:top w:val="none" w:sz="0" w:space="0" w:color="auto"/>
        <w:left w:val="none" w:sz="0" w:space="0" w:color="auto"/>
        <w:bottom w:val="none" w:sz="0" w:space="0" w:color="auto"/>
        <w:right w:val="none" w:sz="0" w:space="0" w:color="auto"/>
      </w:divBdr>
    </w:div>
    <w:div w:id="1896503447">
      <w:bodyDiv w:val="1"/>
      <w:marLeft w:val="0"/>
      <w:marRight w:val="0"/>
      <w:marTop w:val="0"/>
      <w:marBottom w:val="0"/>
      <w:divBdr>
        <w:top w:val="none" w:sz="0" w:space="0" w:color="auto"/>
        <w:left w:val="none" w:sz="0" w:space="0" w:color="auto"/>
        <w:bottom w:val="none" w:sz="0" w:space="0" w:color="auto"/>
        <w:right w:val="none" w:sz="0" w:space="0" w:color="auto"/>
      </w:divBdr>
    </w:div>
    <w:div w:id="1899784892">
      <w:bodyDiv w:val="1"/>
      <w:marLeft w:val="0"/>
      <w:marRight w:val="0"/>
      <w:marTop w:val="0"/>
      <w:marBottom w:val="0"/>
      <w:divBdr>
        <w:top w:val="none" w:sz="0" w:space="0" w:color="auto"/>
        <w:left w:val="none" w:sz="0" w:space="0" w:color="auto"/>
        <w:bottom w:val="none" w:sz="0" w:space="0" w:color="auto"/>
        <w:right w:val="none" w:sz="0" w:space="0" w:color="auto"/>
      </w:divBdr>
    </w:div>
    <w:div w:id="1899975851">
      <w:bodyDiv w:val="1"/>
      <w:marLeft w:val="0"/>
      <w:marRight w:val="0"/>
      <w:marTop w:val="0"/>
      <w:marBottom w:val="0"/>
      <w:divBdr>
        <w:top w:val="none" w:sz="0" w:space="0" w:color="auto"/>
        <w:left w:val="none" w:sz="0" w:space="0" w:color="auto"/>
        <w:bottom w:val="none" w:sz="0" w:space="0" w:color="auto"/>
        <w:right w:val="none" w:sz="0" w:space="0" w:color="auto"/>
      </w:divBdr>
    </w:div>
    <w:div w:id="1900633119">
      <w:bodyDiv w:val="1"/>
      <w:marLeft w:val="0"/>
      <w:marRight w:val="0"/>
      <w:marTop w:val="0"/>
      <w:marBottom w:val="0"/>
      <w:divBdr>
        <w:top w:val="none" w:sz="0" w:space="0" w:color="auto"/>
        <w:left w:val="none" w:sz="0" w:space="0" w:color="auto"/>
        <w:bottom w:val="none" w:sz="0" w:space="0" w:color="auto"/>
        <w:right w:val="none" w:sz="0" w:space="0" w:color="auto"/>
      </w:divBdr>
    </w:div>
    <w:div w:id="1900826417">
      <w:bodyDiv w:val="1"/>
      <w:marLeft w:val="0"/>
      <w:marRight w:val="0"/>
      <w:marTop w:val="0"/>
      <w:marBottom w:val="0"/>
      <w:divBdr>
        <w:top w:val="none" w:sz="0" w:space="0" w:color="auto"/>
        <w:left w:val="none" w:sz="0" w:space="0" w:color="auto"/>
        <w:bottom w:val="none" w:sz="0" w:space="0" w:color="auto"/>
        <w:right w:val="none" w:sz="0" w:space="0" w:color="auto"/>
      </w:divBdr>
      <w:divsChild>
        <w:div w:id="1751465411">
          <w:marLeft w:val="0"/>
          <w:marRight w:val="0"/>
          <w:marTop w:val="0"/>
          <w:marBottom w:val="0"/>
          <w:divBdr>
            <w:top w:val="none" w:sz="0" w:space="0" w:color="auto"/>
            <w:left w:val="none" w:sz="0" w:space="0" w:color="auto"/>
            <w:bottom w:val="none" w:sz="0" w:space="0" w:color="auto"/>
            <w:right w:val="none" w:sz="0" w:space="0" w:color="auto"/>
          </w:divBdr>
        </w:div>
      </w:divsChild>
    </w:div>
    <w:div w:id="1901283335">
      <w:bodyDiv w:val="1"/>
      <w:marLeft w:val="0"/>
      <w:marRight w:val="0"/>
      <w:marTop w:val="0"/>
      <w:marBottom w:val="0"/>
      <w:divBdr>
        <w:top w:val="none" w:sz="0" w:space="0" w:color="auto"/>
        <w:left w:val="none" w:sz="0" w:space="0" w:color="auto"/>
        <w:bottom w:val="none" w:sz="0" w:space="0" w:color="auto"/>
        <w:right w:val="none" w:sz="0" w:space="0" w:color="auto"/>
      </w:divBdr>
    </w:div>
    <w:div w:id="1901480348">
      <w:bodyDiv w:val="1"/>
      <w:marLeft w:val="0"/>
      <w:marRight w:val="0"/>
      <w:marTop w:val="0"/>
      <w:marBottom w:val="0"/>
      <w:divBdr>
        <w:top w:val="none" w:sz="0" w:space="0" w:color="auto"/>
        <w:left w:val="none" w:sz="0" w:space="0" w:color="auto"/>
        <w:bottom w:val="none" w:sz="0" w:space="0" w:color="auto"/>
        <w:right w:val="none" w:sz="0" w:space="0" w:color="auto"/>
      </w:divBdr>
    </w:div>
    <w:div w:id="1902323072">
      <w:bodyDiv w:val="1"/>
      <w:marLeft w:val="0"/>
      <w:marRight w:val="0"/>
      <w:marTop w:val="0"/>
      <w:marBottom w:val="0"/>
      <w:divBdr>
        <w:top w:val="none" w:sz="0" w:space="0" w:color="auto"/>
        <w:left w:val="none" w:sz="0" w:space="0" w:color="auto"/>
        <w:bottom w:val="none" w:sz="0" w:space="0" w:color="auto"/>
        <w:right w:val="none" w:sz="0" w:space="0" w:color="auto"/>
      </w:divBdr>
    </w:div>
    <w:div w:id="1908146607">
      <w:bodyDiv w:val="1"/>
      <w:marLeft w:val="0"/>
      <w:marRight w:val="0"/>
      <w:marTop w:val="0"/>
      <w:marBottom w:val="0"/>
      <w:divBdr>
        <w:top w:val="none" w:sz="0" w:space="0" w:color="auto"/>
        <w:left w:val="none" w:sz="0" w:space="0" w:color="auto"/>
        <w:bottom w:val="none" w:sz="0" w:space="0" w:color="auto"/>
        <w:right w:val="none" w:sz="0" w:space="0" w:color="auto"/>
      </w:divBdr>
    </w:div>
    <w:div w:id="1909613237">
      <w:bodyDiv w:val="1"/>
      <w:marLeft w:val="0"/>
      <w:marRight w:val="0"/>
      <w:marTop w:val="0"/>
      <w:marBottom w:val="0"/>
      <w:divBdr>
        <w:top w:val="none" w:sz="0" w:space="0" w:color="auto"/>
        <w:left w:val="none" w:sz="0" w:space="0" w:color="auto"/>
        <w:bottom w:val="none" w:sz="0" w:space="0" w:color="auto"/>
        <w:right w:val="none" w:sz="0" w:space="0" w:color="auto"/>
      </w:divBdr>
    </w:div>
    <w:div w:id="1910261964">
      <w:bodyDiv w:val="1"/>
      <w:marLeft w:val="0"/>
      <w:marRight w:val="0"/>
      <w:marTop w:val="0"/>
      <w:marBottom w:val="0"/>
      <w:divBdr>
        <w:top w:val="none" w:sz="0" w:space="0" w:color="auto"/>
        <w:left w:val="none" w:sz="0" w:space="0" w:color="auto"/>
        <w:bottom w:val="none" w:sz="0" w:space="0" w:color="auto"/>
        <w:right w:val="none" w:sz="0" w:space="0" w:color="auto"/>
      </w:divBdr>
    </w:div>
    <w:div w:id="1922717036">
      <w:bodyDiv w:val="1"/>
      <w:marLeft w:val="0"/>
      <w:marRight w:val="0"/>
      <w:marTop w:val="0"/>
      <w:marBottom w:val="0"/>
      <w:divBdr>
        <w:top w:val="none" w:sz="0" w:space="0" w:color="auto"/>
        <w:left w:val="none" w:sz="0" w:space="0" w:color="auto"/>
        <w:bottom w:val="none" w:sz="0" w:space="0" w:color="auto"/>
        <w:right w:val="none" w:sz="0" w:space="0" w:color="auto"/>
      </w:divBdr>
    </w:div>
    <w:div w:id="1929919650">
      <w:bodyDiv w:val="1"/>
      <w:marLeft w:val="0"/>
      <w:marRight w:val="0"/>
      <w:marTop w:val="0"/>
      <w:marBottom w:val="0"/>
      <w:divBdr>
        <w:top w:val="none" w:sz="0" w:space="0" w:color="auto"/>
        <w:left w:val="none" w:sz="0" w:space="0" w:color="auto"/>
        <w:bottom w:val="none" w:sz="0" w:space="0" w:color="auto"/>
        <w:right w:val="none" w:sz="0" w:space="0" w:color="auto"/>
      </w:divBdr>
      <w:divsChild>
        <w:div w:id="1887638028">
          <w:marLeft w:val="0"/>
          <w:marRight w:val="0"/>
          <w:marTop w:val="0"/>
          <w:marBottom w:val="0"/>
          <w:divBdr>
            <w:top w:val="none" w:sz="0" w:space="0" w:color="auto"/>
            <w:left w:val="none" w:sz="0" w:space="0" w:color="auto"/>
            <w:bottom w:val="none" w:sz="0" w:space="0" w:color="auto"/>
            <w:right w:val="none" w:sz="0" w:space="0" w:color="auto"/>
          </w:divBdr>
        </w:div>
      </w:divsChild>
    </w:div>
    <w:div w:id="1930188988">
      <w:bodyDiv w:val="1"/>
      <w:marLeft w:val="0"/>
      <w:marRight w:val="0"/>
      <w:marTop w:val="0"/>
      <w:marBottom w:val="0"/>
      <w:divBdr>
        <w:top w:val="none" w:sz="0" w:space="0" w:color="auto"/>
        <w:left w:val="none" w:sz="0" w:space="0" w:color="auto"/>
        <w:bottom w:val="none" w:sz="0" w:space="0" w:color="auto"/>
        <w:right w:val="none" w:sz="0" w:space="0" w:color="auto"/>
      </w:divBdr>
    </w:div>
    <w:div w:id="1933202494">
      <w:bodyDiv w:val="1"/>
      <w:marLeft w:val="0"/>
      <w:marRight w:val="0"/>
      <w:marTop w:val="0"/>
      <w:marBottom w:val="0"/>
      <w:divBdr>
        <w:top w:val="none" w:sz="0" w:space="0" w:color="auto"/>
        <w:left w:val="none" w:sz="0" w:space="0" w:color="auto"/>
        <w:bottom w:val="none" w:sz="0" w:space="0" w:color="auto"/>
        <w:right w:val="none" w:sz="0" w:space="0" w:color="auto"/>
      </w:divBdr>
    </w:div>
    <w:div w:id="1938253077">
      <w:bodyDiv w:val="1"/>
      <w:marLeft w:val="0"/>
      <w:marRight w:val="0"/>
      <w:marTop w:val="0"/>
      <w:marBottom w:val="0"/>
      <w:divBdr>
        <w:top w:val="none" w:sz="0" w:space="0" w:color="auto"/>
        <w:left w:val="none" w:sz="0" w:space="0" w:color="auto"/>
        <w:bottom w:val="none" w:sz="0" w:space="0" w:color="auto"/>
        <w:right w:val="none" w:sz="0" w:space="0" w:color="auto"/>
      </w:divBdr>
    </w:div>
    <w:div w:id="1938555552">
      <w:bodyDiv w:val="1"/>
      <w:marLeft w:val="0"/>
      <w:marRight w:val="0"/>
      <w:marTop w:val="0"/>
      <w:marBottom w:val="0"/>
      <w:divBdr>
        <w:top w:val="none" w:sz="0" w:space="0" w:color="auto"/>
        <w:left w:val="none" w:sz="0" w:space="0" w:color="auto"/>
        <w:bottom w:val="none" w:sz="0" w:space="0" w:color="auto"/>
        <w:right w:val="none" w:sz="0" w:space="0" w:color="auto"/>
      </w:divBdr>
    </w:div>
    <w:div w:id="1940524219">
      <w:bodyDiv w:val="1"/>
      <w:marLeft w:val="0"/>
      <w:marRight w:val="0"/>
      <w:marTop w:val="0"/>
      <w:marBottom w:val="0"/>
      <w:divBdr>
        <w:top w:val="none" w:sz="0" w:space="0" w:color="auto"/>
        <w:left w:val="none" w:sz="0" w:space="0" w:color="auto"/>
        <w:bottom w:val="none" w:sz="0" w:space="0" w:color="auto"/>
        <w:right w:val="none" w:sz="0" w:space="0" w:color="auto"/>
      </w:divBdr>
    </w:div>
    <w:div w:id="1940672944">
      <w:bodyDiv w:val="1"/>
      <w:marLeft w:val="0"/>
      <w:marRight w:val="0"/>
      <w:marTop w:val="0"/>
      <w:marBottom w:val="0"/>
      <w:divBdr>
        <w:top w:val="none" w:sz="0" w:space="0" w:color="auto"/>
        <w:left w:val="none" w:sz="0" w:space="0" w:color="auto"/>
        <w:bottom w:val="none" w:sz="0" w:space="0" w:color="auto"/>
        <w:right w:val="none" w:sz="0" w:space="0" w:color="auto"/>
      </w:divBdr>
    </w:div>
    <w:div w:id="1942687978">
      <w:bodyDiv w:val="1"/>
      <w:marLeft w:val="0"/>
      <w:marRight w:val="0"/>
      <w:marTop w:val="0"/>
      <w:marBottom w:val="0"/>
      <w:divBdr>
        <w:top w:val="none" w:sz="0" w:space="0" w:color="auto"/>
        <w:left w:val="none" w:sz="0" w:space="0" w:color="auto"/>
        <w:bottom w:val="none" w:sz="0" w:space="0" w:color="auto"/>
        <w:right w:val="none" w:sz="0" w:space="0" w:color="auto"/>
      </w:divBdr>
      <w:divsChild>
        <w:div w:id="1128013198">
          <w:marLeft w:val="0"/>
          <w:marRight w:val="0"/>
          <w:marTop w:val="0"/>
          <w:marBottom w:val="0"/>
          <w:divBdr>
            <w:top w:val="none" w:sz="0" w:space="0" w:color="auto"/>
            <w:left w:val="none" w:sz="0" w:space="0" w:color="auto"/>
            <w:bottom w:val="none" w:sz="0" w:space="0" w:color="auto"/>
            <w:right w:val="none" w:sz="0" w:space="0" w:color="auto"/>
          </w:divBdr>
        </w:div>
      </w:divsChild>
    </w:div>
    <w:div w:id="1945503701">
      <w:bodyDiv w:val="1"/>
      <w:marLeft w:val="0"/>
      <w:marRight w:val="0"/>
      <w:marTop w:val="0"/>
      <w:marBottom w:val="0"/>
      <w:divBdr>
        <w:top w:val="none" w:sz="0" w:space="0" w:color="auto"/>
        <w:left w:val="none" w:sz="0" w:space="0" w:color="auto"/>
        <w:bottom w:val="none" w:sz="0" w:space="0" w:color="auto"/>
        <w:right w:val="none" w:sz="0" w:space="0" w:color="auto"/>
      </w:divBdr>
    </w:div>
    <w:div w:id="1945767242">
      <w:bodyDiv w:val="1"/>
      <w:marLeft w:val="0"/>
      <w:marRight w:val="0"/>
      <w:marTop w:val="0"/>
      <w:marBottom w:val="0"/>
      <w:divBdr>
        <w:top w:val="none" w:sz="0" w:space="0" w:color="auto"/>
        <w:left w:val="none" w:sz="0" w:space="0" w:color="auto"/>
        <w:bottom w:val="none" w:sz="0" w:space="0" w:color="auto"/>
        <w:right w:val="none" w:sz="0" w:space="0" w:color="auto"/>
      </w:divBdr>
    </w:div>
    <w:div w:id="1947544779">
      <w:bodyDiv w:val="1"/>
      <w:marLeft w:val="0"/>
      <w:marRight w:val="0"/>
      <w:marTop w:val="0"/>
      <w:marBottom w:val="0"/>
      <w:divBdr>
        <w:top w:val="none" w:sz="0" w:space="0" w:color="auto"/>
        <w:left w:val="none" w:sz="0" w:space="0" w:color="auto"/>
        <w:bottom w:val="none" w:sz="0" w:space="0" w:color="auto"/>
        <w:right w:val="none" w:sz="0" w:space="0" w:color="auto"/>
      </w:divBdr>
    </w:div>
    <w:div w:id="1950240170">
      <w:bodyDiv w:val="1"/>
      <w:marLeft w:val="0"/>
      <w:marRight w:val="0"/>
      <w:marTop w:val="0"/>
      <w:marBottom w:val="0"/>
      <w:divBdr>
        <w:top w:val="none" w:sz="0" w:space="0" w:color="auto"/>
        <w:left w:val="none" w:sz="0" w:space="0" w:color="auto"/>
        <w:bottom w:val="none" w:sz="0" w:space="0" w:color="auto"/>
        <w:right w:val="none" w:sz="0" w:space="0" w:color="auto"/>
      </w:divBdr>
    </w:div>
    <w:div w:id="1959335657">
      <w:bodyDiv w:val="1"/>
      <w:marLeft w:val="0"/>
      <w:marRight w:val="0"/>
      <w:marTop w:val="0"/>
      <w:marBottom w:val="0"/>
      <w:divBdr>
        <w:top w:val="none" w:sz="0" w:space="0" w:color="auto"/>
        <w:left w:val="none" w:sz="0" w:space="0" w:color="auto"/>
        <w:bottom w:val="none" w:sz="0" w:space="0" w:color="auto"/>
        <w:right w:val="none" w:sz="0" w:space="0" w:color="auto"/>
      </w:divBdr>
    </w:div>
    <w:div w:id="1960912400">
      <w:bodyDiv w:val="1"/>
      <w:marLeft w:val="0"/>
      <w:marRight w:val="0"/>
      <w:marTop w:val="0"/>
      <w:marBottom w:val="0"/>
      <w:divBdr>
        <w:top w:val="none" w:sz="0" w:space="0" w:color="auto"/>
        <w:left w:val="none" w:sz="0" w:space="0" w:color="auto"/>
        <w:bottom w:val="none" w:sz="0" w:space="0" w:color="auto"/>
        <w:right w:val="none" w:sz="0" w:space="0" w:color="auto"/>
      </w:divBdr>
    </w:div>
    <w:div w:id="1963996332">
      <w:bodyDiv w:val="1"/>
      <w:marLeft w:val="0"/>
      <w:marRight w:val="0"/>
      <w:marTop w:val="0"/>
      <w:marBottom w:val="0"/>
      <w:divBdr>
        <w:top w:val="none" w:sz="0" w:space="0" w:color="auto"/>
        <w:left w:val="none" w:sz="0" w:space="0" w:color="auto"/>
        <w:bottom w:val="none" w:sz="0" w:space="0" w:color="auto"/>
        <w:right w:val="none" w:sz="0" w:space="0" w:color="auto"/>
      </w:divBdr>
      <w:divsChild>
        <w:div w:id="1408383987">
          <w:marLeft w:val="0"/>
          <w:marRight w:val="0"/>
          <w:marTop w:val="0"/>
          <w:marBottom w:val="240"/>
          <w:divBdr>
            <w:top w:val="none" w:sz="0" w:space="0" w:color="auto"/>
            <w:left w:val="none" w:sz="0" w:space="0" w:color="auto"/>
            <w:bottom w:val="none" w:sz="0" w:space="0" w:color="auto"/>
            <w:right w:val="none" w:sz="0" w:space="0" w:color="auto"/>
          </w:divBdr>
        </w:div>
      </w:divsChild>
    </w:div>
    <w:div w:id="1964730229">
      <w:bodyDiv w:val="1"/>
      <w:marLeft w:val="0"/>
      <w:marRight w:val="0"/>
      <w:marTop w:val="0"/>
      <w:marBottom w:val="0"/>
      <w:divBdr>
        <w:top w:val="none" w:sz="0" w:space="0" w:color="auto"/>
        <w:left w:val="none" w:sz="0" w:space="0" w:color="auto"/>
        <w:bottom w:val="none" w:sz="0" w:space="0" w:color="auto"/>
        <w:right w:val="none" w:sz="0" w:space="0" w:color="auto"/>
      </w:divBdr>
    </w:div>
    <w:div w:id="1966040407">
      <w:bodyDiv w:val="1"/>
      <w:marLeft w:val="0"/>
      <w:marRight w:val="0"/>
      <w:marTop w:val="0"/>
      <w:marBottom w:val="0"/>
      <w:divBdr>
        <w:top w:val="none" w:sz="0" w:space="0" w:color="auto"/>
        <w:left w:val="none" w:sz="0" w:space="0" w:color="auto"/>
        <w:bottom w:val="none" w:sz="0" w:space="0" w:color="auto"/>
        <w:right w:val="none" w:sz="0" w:space="0" w:color="auto"/>
      </w:divBdr>
    </w:div>
    <w:div w:id="1970745074">
      <w:bodyDiv w:val="1"/>
      <w:marLeft w:val="0"/>
      <w:marRight w:val="0"/>
      <w:marTop w:val="0"/>
      <w:marBottom w:val="0"/>
      <w:divBdr>
        <w:top w:val="none" w:sz="0" w:space="0" w:color="auto"/>
        <w:left w:val="none" w:sz="0" w:space="0" w:color="auto"/>
        <w:bottom w:val="none" w:sz="0" w:space="0" w:color="auto"/>
        <w:right w:val="none" w:sz="0" w:space="0" w:color="auto"/>
      </w:divBdr>
    </w:div>
    <w:div w:id="1972855791">
      <w:bodyDiv w:val="1"/>
      <w:marLeft w:val="0"/>
      <w:marRight w:val="0"/>
      <w:marTop w:val="0"/>
      <w:marBottom w:val="0"/>
      <w:divBdr>
        <w:top w:val="none" w:sz="0" w:space="0" w:color="auto"/>
        <w:left w:val="none" w:sz="0" w:space="0" w:color="auto"/>
        <w:bottom w:val="none" w:sz="0" w:space="0" w:color="auto"/>
        <w:right w:val="none" w:sz="0" w:space="0" w:color="auto"/>
      </w:divBdr>
    </w:div>
    <w:div w:id="1991211897">
      <w:bodyDiv w:val="1"/>
      <w:marLeft w:val="0"/>
      <w:marRight w:val="0"/>
      <w:marTop w:val="0"/>
      <w:marBottom w:val="0"/>
      <w:divBdr>
        <w:top w:val="none" w:sz="0" w:space="0" w:color="auto"/>
        <w:left w:val="none" w:sz="0" w:space="0" w:color="auto"/>
        <w:bottom w:val="none" w:sz="0" w:space="0" w:color="auto"/>
        <w:right w:val="none" w:sz="0" w:space="0" w:color="auto"/>
      </w:divBdr>
      <w:divsChild>
        <w:div w:id="622805126">
          <w:marLeft w:val="0"/>
          <w:marRight w:val="0"/>
          <w:marTop w:val="0"/>
          <w:marBottom w:val="0"/>
          <w:divBdr>
            <w:top w:val="none" w:sz="0" w:space="0" w:color="auto"/>
            <w:left w:val="none" w:sz="0" w:space="0" w:color="auto"/>
            <w:bottom w:val="none" w:sz="0" w:space="0" w:color="auto"/>
            <w:right w:val="none" w:sz="0" w:space="0" w:color="auto"/>
          </w:divBdr>
        </w:div>
      </w:divsChild>
    </w:div>
    <w:div w:id="1991909161">
      <w:bodyDiv w:val="1"/>
      <w:marLeft w:val="0"/>
      <w:marRight w:val="0"/>
      <w:marTop w:val="0"/>
      <w:marBottom w:val="0"/>
      <w:divBdr>
        <w:top w:val="none" w:sz="0" w:space="0" w:color="auto"/>
        <w:left w:val="none" w:sz="0" w:space="0" w:color="auto"/>
        <w:bottom w:val="none" w:sz="0" w:space="0" w:color="auto"/>
        <w:right w:val="none" w:sz="0" w:space="0" w:color="auto"/>
      </w:divBdr>
    </w:div>
    <w:div w:id="199525205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29">
          <w:marLeft w:val="0"/>
          <w:marRight w:val="0"/>
          <w:marTop w:val="0"/>
          <w:marBottom w:val="0"/>
          <w:divBdr>
            <w:top w:val="none" w:sz="0" w:space="0" w:color="auto"/>
            <w:left w:val="none" w:sz="0" w:space="0" w:color="auto"/>
            <w:bottom w:val="none" w:sz="0" w:space="0" w:color="auto"/>
            <w:right w:val="none" w:sz="0" w:space="0" w:color="auto"/>
          </w:divBdr>
        </w:div>
        <w:div w:id="1960184107">
          <w:marLeft w:val="0"/>
          <w:marRight w:val="0"/>
          <w:marTop w:val="0"/>
          <w:marBottom w:val="0"/>
          <w:divBdr>
            <w:top w:val="none" w:sz="0" w:space="0" w:color="auto"/>
            <w:left w:val="none" w:sz="0" w:space="0" w:color="auto"/>
            <w:bottom w:val="none" w:sz="0" w:space="0" w:color="auto"/>
            <w:right w:val="none" w:sz="0" w:space="0" w:color="auto"/>
          </w:divBdr>
        </w:div>
      </w:divsChild>
    </w:div>
    <w:div w:id="1996372729">
      <w:bodyDiv w:val="1"/>
      <w:marLeft w:val="0"/>
      <w:marRight w:val="0"/>
      <w:marTop w:val="0"/>
      <w:marBottom w:val="0"/>
      <w:divBdr>
        <w:top w:val="none" w:sz="0" w:space="0" w:color="auto"/>
        <w:left w:val="none" w:sz="0" w:space="0" w:color="auto"/>
        <w:bottom w:val="none" w:sz="0" w:space="0" w:color="auto"/>
        <w:right w:val="none" w:sz="0" w:space="0" w:color="auto"/>
      </w:divBdr>
    </w:div>
    <w:div w:id="2001302085">
      <w:bodyDiv w:val="1"/>
      <w:marLeft w:val="0"/>
      <w:marRight w:val="0"/>
      <w:marTop w:val="0"/>
      <w:marBottom w:val="0"/>
      <w:divBdr>
        <w:top w:val="none" w:sz="0" w:space="0" w:color="auto"/>
        <w:left w:val="none" w:sz="0" w:space="0" w:color="auto"/>
        <w:bottom w:val="none" w:sz="0" w:space="0" w:color="auto"/>
        <w:right w:val="none" w:sz="0" w:space="0" w:color="auto"/>
      </w:divBdr>
    </w:div>
    <w:div w:id="2003467212">
      <w:bodyDiv w:val="1"/>
      <w:marLeft w:val="0"/>
      <w:marRight w:val="0"/>
      <w:marTop w:val="0"/>
      <w:marBottom w:val="0"/>
      <w:divBdr>
        <w:top w:val="none" w:sz="0" w:space="0" w:color="auto"/>
        <w:left w:val="none" w:sz="0" w:space="0" w:color="auto"/>
        <w:bottom w:val="none" w:sz="0" w:space="0" w:color="auto"/>
        <w:right w:val="none" w:sz="0" w:space="0" w:color="auto"/>
      </w:divBdr>
    </w:div>
    <w:div w:id="2007322992">
      <w:bodyDiv w:val="1"/>
      <w:marLeft w:val="0"/>
      <w:marRight w:val="0"/>
      <w:marTop w:val="0"/>
      <w:marBottom w:val="0"/>
      <w:divBdr>
        <w:top w:val="none" w:sz="0" w:space="0" w:color="auto"/>
        <w:left w:val="none" w:sz="0" w:space="0" w:color="auto"/>
        <w:bottom w:val="none" w:sz="0" w:space="0" w:color="auto"/>
        <w:right w:val="none" w:sz="0" w:space="0" w:color="auto"/>
      </w:divBdr>
    </w:div>
    <w:div w:id="2021348419">
      <w:bodyDiv w:val="1"/>
      <w:marLeft w:val="0"/>
      <w:marRight w:val="0"/>
      <w:marTop w:val="0"/>
      <w:marBottom w:val="0"/>
      <w:divBdr>
        <w:top w:val="none" w:sz="0" w:space="0" w:color="auto"/>
        <w:left w:val="none" w:sz="0" w:space="0" w:color="auto"/>
        <w:bottom w:val="none" w:sz="0" w:space="0" w:color="auto"/>
        <w:right w:val="none" w:sz="0" w:space="0" w:color="auto"/>
      </w:divBdr>
    </w:div>
    <w:div w:id="2023047791">
      <w:bodyDiv w:val="1"/>
      <w:marLeft w:val="0"/>
      <w:marRight w:val="0"/>
      <w:marTop w:val="0"/>
      <w:marBottom w:val="0"/>
      <w:divBdr>
        <w:top w:val="none" w:sz="0" w:space="0" w:color="auto"/>
        <w:left w:val="none" w:sz="0" w:space="0" w:color="auto"/>
        <w:bottom w:val="none" w:sz="0" w:space="0" w:color="auto"/>
        <w:right w:val="none" w:sz="0" w:space="0" w:color="auto"/>
      </w:divBdr>
    </w:div>
    <w:div w:id="2025276861">
      <w:bodyDiv w:val="1"/>
      <w:marLeft w:val="0"/>
      <w:marRight w:val="0"/>
      <w:marTop w:val="0"/>
      <w:marBottom w:val="0"/>
      <w:divBdr>
        <w:top w:val="none" w:sz="0" w:space="0" w:color="auto"/>
        <w:left w:val="none" w:sz="0" w:space="0" w:color="auto"/>
        <w:bottom w:val="none" w:sz="0" w:space="0" w:color="auto"/>
        <w:right w:val="none" w:sz="0" w:space="0" w:color="auto"/>
      </w:divBdr>
    </w:div>
    <w:div w:id="2026324777">
      <w:bodyDiv w:val="1"/>
      <w:marLeft w:val="0"/>
      <w:marRight w:val="0"/>
      <w:marTop w:val="0"/>
      <w:marBottom w:val="0"/>
      <w:divBdr>
        <w:top w:val="none" w:sz="0" w:space="0" w:color="auto"/>
        <w:left w:val="none" w:sz="0" w:space="0" w:color="auto"/>
        <w:bottom w:val="none" w:sz="0" w:space="0" w:color="auto"/>
        <w:right w:val="none" w:sz="0" w:space="0" w:color="auto"/>
      </w:divBdr>
    </w:div>
    <w:div w:id="2030137959">
      <w:bodyDiv w:val="1"/>
      <w:marLeft w:val="0"/>
      <w:marRight w:val="0"/>
      <w:marTop w:val="0"/>
      <w:marBottom w:val="0"/>
      <w:divBdr>
        <w:top w:val="none" w:sz="0" w:space="0" w:color="auto"/>
        <w:left w:val="none" w:sz="0" w:space="0" w:color="auto"/>
        <w:bottom w:val="none" w:sz="0" w:space="0" w:color="auto"/>
        <w:right w:val="none" w:sz="0" w:space="0" w:color="auto"/>
      </w:divBdr>
    </w:div>
    <w:div w:id="2032299140">
      <w:bodyDiv w:val="1"/>
      <w:marLeft w:val="0"/>
      <w:marRight w:val="0"/>
      <w:marTop w:val="0"/>
      <w:marBottom w:val="0"/>
      <w:divBdr>
        <w:top w:val="none" w:sz="0" w:space="0" w:color="auto"/>
        <w:left w:val="none" w:sz="0" w:space="0" w:color="auto"/>
        <w:bottom w:val="none" w:sz="0" w:space="0" w:color="auto"/>
        <w:right w:val="none" w:sz="0" w:space="0" w:color="auto"/>
      </w:divBdr>
    </w:div>
    <w:div w:id="2035495478">
      <w:bodyDiv w:val="1"/>
      <w:marLeft w:val="0"/>
      <w:marRight w:val="0"/>
      <w:marTop w:val="0"/>
      <w:marBottom w:val="0"/>
      <w:divBdr>
        <w:top w:val="none" w:sz="0" w:space="0" w:color="auto"/>
        <w:left w:val="none" w:sz="0" w:space="0" w:color="auto"/>
        <w:bottom w:val="none" w:sz="0" w:space="0" w:color="auto"/>
        <w:right w:val="none" w:sz="0" w:space="0" w:color="auto"/>
      </w:divBdr>
    </w:div>
    <w:div w:id="2040011497">
      <w:bodyDiv w:val="1"/>
      <w:marLeft w:val="0"/>
      <w:marRight w:val="0"/>
      <w:marTop w:val="0"/>
      <w:marBottom w:val="0"/>
      <w:divBdr>
        <w:top w:val="none" w:sz="0" w:space="0" w:color="auto"/>
        <w:left w:val="none" w:sz="0" w:space="0" w:color="auto"/>
        <w:bottom w:val="none" w:sz="0" w:space="0" w:color="auto"/>
        <w:right w:val="none" w:sz="0" w:space="0" w:color="auto"/>
      </w:divBdr>
    </w:div>
    <w:div w:id="2040232449">
      <w:bodyDiv w:val="1"/>
      <w:marLeft w:val="0"/>
      <w:marRight w:val="0"/>
      <w:marTop w:val="0"/>
      <w:marBottom w:val="0"/>
      <w:divBdr>
        <w:top w:val="none" w:sz="0" w:space="0" w:color="auto"/>
        <w:left w:val="none" w:sz="0" w:space="0" w:color="auto"/>
        <w:bottom w:val="none" w:sz="0" w:space="0" w:color="auto"/>
        <w:right w:val="none" w:sz="0" w:space="0" w:color="auto"/>
      </w:divBdr>
    </w:div>
    <w:div w:id="2042197276">
      <w:bodyDiv w:val="1"/>
      <w:marLeft w:val="0"/>
      <w:marRight w:val="0"/>
      <w:marTop w:val="0"/>
      <w:marBottom w:val="0"/>
      <w:divBdr>
        <w:top w:val="none" w:sz="0" w:space="0" w:color="auto"/>
        <w:left w:val="none" w:sz="0" w:space="0" w:color="auto"/>
        <w:bottom w:val="none" w:sz="0" w:space="0" w:color="auto"/>
        <w:right w:val="none" w:sz="0" w:space="0" w:color="auto"/>
      </w:divBdr>
    </w:div>
    <w:div w:id="2042825347">
      <w:bodyDiv w:val="1"/>
      <w:marLeft w:val="0"/>
      <w:marRight w:val="0"/>
      <w:marTop w:val="0"/>
      <w:marBottom w:val="0"/>
      <w:divBdr>
        <w:top w:val="none" w:sz="0" w:space="0" w:color="auto"/>
        <w:left w:val="none" w:sz="0" w:space="0" w:color="auto"/>
        <w:bottom w:val="none" w:sz="0" w:space="0" w:color="auto"/>
        <w:right w:val="none" w:sz="0" w:space="0" w:color="auto"/>
      </w:divBdr>
    </w:div>
    <w:div w:id="2046367996">
      <w:bodyDiv w:val="1"/>
      <w:marLeft w:val="0"/>
      <w:marRight w:val="0"/>
      <w:marTop w:val="0"/>
      <w:marBottom w:val="0"/>
      <w:divBdr>
        <w:top w:val="none" w:sz="0" w:space="0" w:color="auto"/>
        <w:left w:val="none" w:sz="0" w:space="0" w:color="auto"/>
        <w:bottom w:val="none" w:sz="0" w:space="0" w:color="auto"/>
        <w:right w:val="none" w:sz="0" w:space="0" w:color="auto"/>
      </w:divBdr>
    </w:div>
    <w:div w:id="2050110834">
      <w:bodyDiv w:val="1"/>
      <w:marLeft w:val="0"/>
      <w:marRight w:val="0"/>
      <w:marTop w:val="0"/>
      <w:marBottom w:val="0"/>
      <w:divBdr>
        <w:top w:val="none" w:sz="0" w:space="0" w:color="auto"/>
        <w:left w:val="none" w:sz="0" w:space="0" w:color="auto"/>
        <w:bottom w:val="none" w:sz="0" w:space="0" w:color="auto"/>
        <w:right w:val="none" w:sz="0" w:space="0" w:color="auto"/>
      </w:divBdr>
    </w:div>
    <w:div w:id="2056418859">
      <w:bodyDiv w:val="1"/>
      <w:marLeft w:val="0"/>
      <w:marRight w:val="0"/>
      <w:marTop w:val="0"/>
      <w:marBottom w:val="0"/>
      <w:divBdr>
        <w:top w:val="none" w:sz="0" w:space="0" w:color="auto"/>
        <w:left w:val="none" w:sz="0" w:space="0" w:color="auto"/>
        <w:bottom w:val="none" w:sz="0" w:space="0" w:color="auto"/>
        <w:right w:val="none" w:sz="0" w:space="0" w:color="auto"/>
      </w:divBdr>
    </w:div>
    <w:div w:id="2058888669">
      <w:bodyDiv w:val="1"/>
      <w:marLeft w:val="0"/>
      <w:marRight w:val="0"/>
      <w:marTop w:val="0"/>
      <w:marBottom w:val="0"/>
      <w:divBdr>
        <w:top w:val="none" w:sz="0" w:space="0" w:color="auto"/>
        <w:left w:val="none" w:sz="0" w:space="0" w:color="auto"/>
        <w:bottom w:val="none" w:sz="0" w:space="0" w:color="auto"/>
        <w:right w:val="none" w:sz="0" w:space="0" w:color="auto"/>
      </w:divBdr>
      <w:divsChild>
        <w:div w:id="1897279981">
          <w:marLeft w:val="0"/>
          <w:marRight w:val="0"/>
          <w:marTop w:val="0"/>
          <w:marBottom w:val="240"/>
          <w:divBdr>
            <w:top w:val="none" w:sz="0" w:space="0" w:color="auto"/>
            <w:left w:val="none" w:sz="0" w:space="0" w:color="auto"/>
            <w:bottom w:val="none" w:sz="0" w:space="0" w:color="auto"/>
            <w:right w:val="none" w:sz="0" w:space="0" w:color="auto"/>
          </w:divBdr>
        </w:div>
      </w:divsChild>
    </w:div>
    <w:div w:id="2061395167">
      <w:bodyDiv w:val="1"/>
      <w:marLeft w:val="0"/>
      <w:marRight w:val="0"/>
      <w:marTop w:val="0"/>
      <w:marBottom w:val="0"/>
      <w:divBdr>
        <w:top w:val="none" w:sz="0" w:space="0" w:color="auto"/>
        <w:left w:val="none" w:sz="0" w:space="0" w:color="auto"/>
        <w:bottom w:val="none" w:sz="0" w:space="0" w:color="auto"/>
        <w:right w:val="none" w:sz="0" w:space="0" w:color="auto"/>
      </w:divBdr>
    </w:div>
    <w:div w:id="2067214522">
      <w:bodyDiv w:val="1"/>
      <w:marLeft w:val="0"/>
      <w:marRight w:val="0"/>
      <w:marTop w:val="0"/>
      <w:marBottom w:val="0"/>
      <w:divBdr>
        <w:top w:val="none" w:sz="0" w:space="0" w:color="auto"/>
        <w:left w:val="none" w:sz="0" w:space="0" w:color="auto"/>
        <w:bottom w:val="none" w:sz="0" w:space="0" w:color="auto"/>
        <w:right w:val="none" w:sz="0" w:space="0" w:color="auto"/>
      </w:divBdr>
    </w:div>
    <w:div w:id="2076581791">
      <w:bodyDiv w:val="1"/>
      <w:marLeft w:val="0"/>
      <w:marRight w:val="0"/>
      <w:marTop w:val="0"/>
      <w:marBottom w:val="0"/>
      <w:divBdr>
        <w:top w:val="none" w:sz="0" w:space="0" w:color="auto"/>
        <w:left w:val="none" w:sz="0" w:space="0" w:color="auto"/>
        <w:bottom w:val="none" w:sz="0" w:space="0" w:color="auto"/>
        <w:right w:val="none" w:sz="0" w:space="0" w:color="auto"/>
      </w:divBdr>
    </w:div>
    <w:div w:id="2079015394">
      <w:bodyDiv w:val="1"/>
      <w:marLeft w:val="0"/>
      <w:marRight w:val="0"/>
      <w:marTop w:val="0"/>
      <w:marBottom w:val="0"/>
      <w:divBdr>
        <w:top w:val="none" w:sz="0" w:space="0" w:color="auto"/>
        <w:left w:val="none" w:sz="0" w:space="0" w:color="auto"/>
        <w:bottom w:val="none" w:sz="0" w:space="0" w:color="auto"/>
        <w:right w:val="none" w:sz="0" w:space="0" w:color="auto"/>
      </w:divBdr>
    </w:div>
    <w:div w:id="2081096252">
      <w:bodyDiv w:val="1"/>
      <w:marLeft w:val="0"/>
      <w:marRight w:val="0"/>
      <w:marTop w:val="0"/>
      <w:marBottom w:val="0"/>
      <w:divBdr>
        <w:top w:val="none" w:sz="0" w:space="0" w:color="auto"/>
        <w:left w:val="none" w:sz="0" w:space="0" w:color="auto"/>
        <w:bottom w:val="none" w:sz="0" w:space="0" w:color="auto"/>
        <w:right w:val="none" w:sz="0" w:space="0" w:color="auto"/>
      </w:divBdr>
    </w:div>
    <w:div w:id="2083989305">
      <w:bodyDiv w:val="1"/>
      <w:marLeft w:val="0"/>
      <w:marRight w:val="0"/>
      <w:marTop w:val="0"/>
      <w:marBottom w:val="0"/>
      <w:divBdr>
        <w:top w:val="none" w:sz="0" w:space="0" w:color="auto"/>
        <w:left w:val="none" w:sz="0" w:space="0" w:color="auto"/>
        <w:bottom w:val="none" w:sz="0" w:space="0" w:color="auto"/>
        <w:right w:val="none" w:sz="0" w:space="0" w:color="auto"/>
      </w:divBdr>
    </w:div>
    <w:div w:id="2092651509">
      <w:bodyDiv w:val="1"/>
      <w:marLeft w:val="0"/>
      <w:marRight w:val="0"/>
      <w:marTop w:val="0"/>
      <w:marBottom w:val="0"/>
      <w:divBdr>
        <w:top w:val="none" w:sz="0" w:space="0" w:color="auto"/>
        <w:left w:val="none" w:sz="0" w:space="0" w:color="auto"/>
        <w:bottom w:val="none" w:sz="0" w:space="0" w:color="auto"/>
        <w:right w:val="none" w:sz="0" w:space="0" w:color="auto"/>
      </w:divBdr>
    </w:div>
    <w:div w:id="2093037991">
      <w:bodyDiv w:val="1"/>
      <w:marLeft w:val="0"/>
      <w:marRight w:val="0"/>
      <w:marTop w:val="0"/>
      <w:marBottom w:val="0"/>
      <w:divBdr>
        <w:top w:val="none" w:sz="0" w:space="0" w:color="auto"/>
        <w:left w:val="none" w:sz="0" w:space="0" w:color="auto"/>
        <w:bottom w:val="none" w:sz="0" w:space="0" w:color="auto"/>
        <w:right w:val="none" w:sz="0" w:space="0" w:color="auto"/>
      </w:divBdr>
    </w:div>
    <w:div w:id="2094816634">
      <w:bodyDiv w:val="1"/>
      <w:marLeft w:val="0"/>
      <w:marRight w:val="0"/>
      <w:marTop w:val="0"/>
      <w:marBottom w:val="0"/>
      <w:divBdr>
        <w:top w:val="none" w:sz="0" w:space="0" w:color="auto"/>
        <w:left w:val="none" w:sz="0" w:space="0" w:color="auto"/>
        <w:bottom w:val="none" w:sz="0" w:space="0" w:color="auto"/>
        <w:right w:val="none" w:sz="0" w:space="0" w:color="auto"/>
      </w:divBdr>
    </w:div>
    <w:div w:id="2095007032">
      <w:bodyDiv w:val="1"/>
      <w:marLeft w:val="0"/>
      <w:marRight w:val="0"/>
      <w:marTop w:val="0"/>
      <w:marBottom w:val="0"/>
      <w:divBdr>
        <w:top w:val="none" w:sz="0" w:space="0" w:color="auto"/>
        <w:left w:val="none" w:sz="0" w:space="0" w:color="auto"/>
        <w:bottom w:val="none" w:sz="0" w:space="0" w:color="auto"/>
        <w:right w:val="none" w:sz="0" w:space="0" w:color="auto"/>
      </w:divBdr>
    </w:div>
    <w:div w:id="2096047627">
      <w:bodyDiv w:val="1"/>
      <w:marLeft w:val="0"/>
      <w:marRight w:val="0"/>
      <w:marTop w:val="0"/>
      <w:marBottom w:val="0"/>
      <w:divBdr>
        <w:top w:val="none" w:sz="0" w:space="0" w:color="auto"/>
        <w:left w:val="none" w:sz="0" w:space="0" w:color="auto"/>
        <w:bottom w:val="none" w:sz="0" w:space="0" w:color="auto"/>
        <w:right w:val="none" w:sz="0" w:space="0" w:color="auto"/>
      </w:divBdr>
    </w:div>
    <w:div w:id="2098482657">
      <w:bodyDiv w:val="1"/>
      <w:marLeft w:val="0"/>
      <w:marRight w:val="0"/>
      <w:marTop w:val="0"/>
      <w:marBottom w:val="0"/>
      <w:divBdr>
        <w:top w:val="none" w:sz="0" w:space="0" w:color="auto"/>
        <w:left w:val="none" w:sz="0" w:space="0" w:color="auto"/>
        <w:bottom w:val="none" w:sz="0" w:space="0" w:color="auto"/>
        <w:right w:val="none" w:sz="0" w:space="0" w:color="auto"/>
      </w:divBdr>
    </w:div>
    <w:div w:id="2099405768">
      <w:bodyDiv w:val="1"/>
      <w:marLeft w:val="0"/>
      <w:marRight w:val="0"/>
      <w:marTop w:val="0"/>
      <w:marBottom w:val="0"/>
      <w:divBdr>
        <w:top w:val="none" w:sz="0" w:space="0" w:color="auto"/>
        <w:left w:val="none" w:sz="0" w:space="0" w:color="auto"/>
        <w:bottom w:val="none" w:sz="0" w:space="0" w:color="auto"/>
        <w:right w:val="none" w:sz="0" w:space="0" w:color="auto"/>
      </w:divBdr>
    </w:div>
    <w:div w:id="2099596088">
      <w:bodyDiv w:val="1"/>
      <w:marLeft w:val="0"/>
      <w:marRight w:val="0"/>
      <w:marTop w:val="0"/>
      <w:marBottom w:val="0"/>
      <w:divBdr>
        <w:top w:val="none" w:sz="0" w:space="0" w:color="auto"/>
        <w:left w:val="none" w:sz="0" w:space="0" w:color="auto"/>
        <w:bottom w:val="none" w:sz="0" w:space="0" w:color="auto"/>
        <w:right w:val="none" w:sz="0" w:space="0" w:color="auto"/>
      </w:divBdr>
    </w:div>
    <w:div w:id="2101637994">
      <w:bodyDiv w:val="1"/>
      <w:marLeft w:val="0"/>
      <w:marRight w:val="0"/>
      <w:marTop w:val="0"/>
      <w:marBottom w:val="0"/>
      <w:divBdr>
        <w:top w:val="none" w:sz="0" w:space="0" w:color="auto"/>
        <w:left w:val="none" w:sz="0" w:space="0" w:color="auto"/>
        <w:bottom w:val="none" w:sz="0" w:space="0" w:color="auto"/>
        <w:right w:val="none" w:sz="0" w:space="0" w:color="auto"/>
      </w:divBdr>
    </w:div>
    <w:div w:id="2102676821">
      <w:bodyDiv w:val="1"/>
      <w:marLeft w:val="0"/>
      <w:marRight w:val="0"/>
      <w:marTop w:val="0"/>
      <w:marBottom w:val="0"/>
      <w:divBdr>
        <w:top w:val="none" w:sz="0" w:space="0" w:color="auto"/>
        <w:left w:val="none" w:sz="0" w:space="0" w:color="auto"/>
        <w:bottom w:val="none" w:sz="0" w:space="0" w:color="auto"/>
        <w:right w:val="none" w:sz="0" w:space="0" w:color="auto"/>
      </w:divBdr>
    </w:div>
    <w:div w:id="2103990150">
      <w:bodyDiv w:val="1"/>
      <w:marLeft w:val="0"/>
      <w:marRight w:val="0"/>
      <w:marTop w:val="0"/>
      <w:marBottom w:val="0"/>
      <w:divBdr>
        <w:top w:val="none" w:sz="0" w:space="0" w:color="auto"/>
        <w:left w:val="none" w:sz="0" w:space="0" w:color="auto"/>
        <w:bottom w:val="none" w:sz="0" w:space="0" w:color="auto"/>
        <w:right w:val="none" w:sz="0" w:space="0" w:color="auto"/>
      </w:divBdr>
    </w:div>
    <w:div w:id="2112312380">
      <w:bodyDiv w:val="1"/>
      <w:marLeft w:val="0"/>
      <w:marRight w:val="0"/>
      <w:marTop w:val="0"/>
      <w:marBottom w:val="0"/>
      <w:divBdr>
        <w:top w:val="none" w:sz="0" w:space="0" w:color="auto"/>
        <w:left w:val="none" w:sz="0" w:space="0" w:color="auto"/>
        <w:bottom w:val="none" w:sz="0" w:space="0" w:color="auto"/>
        <w:right w:val="none" w:sz="0" w:space="0" w:color="auto"/>
      </w:divBdr>
    </w:div>
    <w:div w:id="2115510306">
      <w:bodyDiv w:val="1"/>
      <w:marLeft w:val="0"/>
      <w:marRight w:val="0"/>
      <w:marTop w:val="0"/>
      <w:marBottom w:val="0"/>
      <w:divBdr>
        <w:top w:val="none" w:sz="0" w:space="0" w:color="auto"/>
        <w:left w:val="none" w:sz="0" w:space="0" w:color="auto"/>
        <w:bottom w:val="none" w:sz="0" w:space="0" w:color="auto"/>
        <w:right w:val="none" w:sz="0" w:space="0" w:color="auto"/>
      </w:divBdr>
    </w:div>
    <w:div w:id="2116948225">
      <w:bodyDiv w:val="1"/>
      <w:marLeft w:val="0"/>
      <w:marRight w:val="0"/>
      <w:marTop w:val="0"/>
      <w:marBottom w:val="0"/>
      <w:divBdr>
        <w:top w:val="none" w:sz="0" w:space="0" w:color="auto"/>
        <w:left w:val="none" w:sz="0" w:space="0" w:color="auto"/>
        <w:bottom w:val="none" w:sz="0" w:space="0" w:color="auto"/>
        <w:right w:val="none" w:sz="0" w:space="0" w:color="auto"/>
      </w:divBdr>
    </w:div>
    <w:div w:id="2117289341">
      <w:bodyDiv w:val="1"/>
      <w:marLeft w:val="0"/>
      <w:marRight w:val="0"/>
      <w:marTop w:val="0"/>
      <w:marBottom w:val="0"/>
      <w:divBdr>
        <w:top w:val="none" w:sz="0" w:space="0" w:color="auto"/>
        <w:left w:val="none" w:sz="0" w:space="0" w:color="auto"/>
        <w:bottom w:val="none" w:sz="0" w:space="0" w:color="auto"/>
        <w:right w:val="none" w:sz="0" w:space="0" w:color="auto"/>
      </w:divBdr>
    </w:div>
    <w:div w:id="2119837568">
      <w:bodyDiv w:val="1"/>
      <w:marLeft w:val="0"/>
      <w:marRight w:val="0"/>
      <w:marTop w:val="0"/>
      <w:marBottom w:val="0"/>
      <w:divBdr>
        <w:top w:val="none" w:sz="0" w:space="0" w:color="auto"/>
        <w:left w:val="none" w:sz="0" w:space="0" w:color="auto"/>
        <w:bottom w:val="none" w:sz="0" w:space="0" w:color="auto"/>
        <w:right w:val="none" w:sz="0" w:space="0" w:color="auto"/>
      </w:divBdr>
    </w:div>
    <w:div w:id="2121609428">
      <w:bodyDiv w:val="1"/>
      <w:marLeft w:val="0"/>
      <w:marRight w:val="0"/>
      <w:marTop w:val="0"/>
      <w:marBottom w:val="0"/>
      <w:divBdr>
        <w:top w:val="none" w:sz="0" w:space="0" w:color="auto"/>
        <w:left w:val="none" w:sz="0" w:space="0" w:color="auto"/>
        <w:bottom w:val="none" w:sz="0" w:space="0" w:color="auto"/>
        <w:right w:val="none" w:sz="0" w:space="0" w:color="auto"/>
      </w:divBdr>
      <w:divsChild>
        <w:div w:id="1417482625">
          <w:marLeft w:val="0"/>
          <w:marRight w:val="0"/>
          <w:marTop w:val="0"/>
          <w:marBottom w:val="0"/>
          <w:divBdr>
            <w:top w:val="none" w:sz="0" w:space="0" w:color="auto"/>
            <w:left w:val="none" w:sz="0" w:space="0" w:color="auto"/>
            <w:bottom w:val="none" w:sz="0" w:space="0" w:color="auto"/>
            <w:right w:val="none" w:sz="0" w:space="0" w:color="auto"/>
          </w:divBdr>
        </w:div>
      </w:divsChild>
    </w:div>
    <w:div w:id="2123720275">
      <w:bodyDiv w:val="1"/>
      <w:marLeft w:val="0"/>
      <w:marRight w:val="0"/>
      <w:marTop w:val="0"/>
      <w:marBottom w:val="0"/>
      <w:divBdr>
        <w:top w:val="none" w:sz="0" w:space="0" w:color="auto"/>
        <w:left w:val="none" w:sz="0" w:space="0" w:color="auto"/>
        <w:bottom w:val="none" w:sz="0" w:space="0" w:color="auto"/>
        <w:right w:val="none" w:sz="0" w:space="0" w:color="auto"/>
      </w:divBdr>
    </w:div>
    <w:div w:id="2129003428">
      <w:bodyDiv w:val="1"/>
      <w:marLeft w:val="0"/>
      <w:marRight w:val="0"/>
      <w:marTop w:val="0"/>
      <w:marBottom w:val="0"/>
      <w:divBdr>
        <w:top w:val="none" w:sz="0" w:space="0" w:color="auto"/>
        <w:left w:val="none" w:sz="0" w:space="0" w:color="auto"/>
        <w:bottom w:val="none" w:sz="0" w:space="0" w:color="auto"/>
        <w:right w:val="none" w:sz="0" w:space="0" w:color="auto"/>
      </w:divBdr>
    </w:div>
    <w:div w:id="2134135798">
      <w:bodyDiv w:val="1"/>
      <w:marLeft w:val="0"/>
      <w:marRight w:val="0"/>
      <w:marTop w:val="0"/>
      <w:marBottom w:val="0"/>
      <w:divBdr>
        <w:top w:val="none" w:sz="0" w:space="0" w:color="auto"/>
        <w:left w:val="none" w:sz="0" w:space="0" w:color="auto"/>
        <w:bottom w:val="none" w:sz="0" w:space="0" w:color="auto"/>
        <w:right w:val="none" w:sz="0" w:space="0" w:color="auto"/>
      </w:divBdr>
      <w:divsChild>
        <w:div w:id="47648385">
          <w:marLeft w:val="0"/>
          <w:marRight w:val="0"/>
          <w:marTop w:val="0"/>
          <w:marBottom w:val="0"/>
          <w:divBdr>
            <w:top w:val="none" w:sz="0" w:space="0" w:color="auto"/>
            <w:left w:val="none" w:sz="0" w:space="0" w:color="auto"/>
            <w:bottom w:val="none" w:sz="0" w:space="0" w:color="auto"/>
            <w:right w:val="none" w:sz="0" w:space="0" w:color="auto"/>
          </w:divBdr>
        </w:div>
        <w:div w:id="1427536617">
          <w:marLeft w:val="0"/>
          <w:marRight w:val="0"/>
          <w:marTop w:val="0"/>
          <w:marBottom w:val="0"/>
          <w:divBdr>
            <w:top w:val="none" w:sz="0" w:space="0" w:color="auto"/>
            <w:left w:val="none" w:sz="0" w:space="0" w:color="auto"/>
            <w:bottom w:val="none" w:sz="0" w:space="0" w:color="auto"/>
            <w:right w:val="none" w:sz="0" w:space="0" w:color="auto"/>
          </w:divBdr>
        </w:div>
        <w:div w:id="1922595468">
          <w:marLeft w:val="0"/>
          <w:marRight w:val="0"/>
          <w:marTop w:val="0"/>
          <w:marBottom w:val="0"/>
          <w:divBdr>
            <w:top w:val="none" w:sz="0" w:space="0" w:color="auto"/>
            <w:left w:val="none" w:sz="0" w:space="0" w:color="auto"/>
            <w:bottom w:val="none" w:sz="0" w:space="0" w:color="auto"/>
            <w:right w:val="none" w:sz="0" w:space="0" w:color="auto"/>
          </w:divBdr>
        </w:div>
        <w:div w:id="1951160776">
          <w:marLeft w:val="0"/>
          <w:marRight w:val="0"/>
          <w:marTop w:val="0"/>
          <w:marBottom w:val="0"/>
          <w:divBdr>
            <w:top w:val="none" w:sz="0" w:space="0" w:color="auto"/>
            <w:left w:val="none" w:sz="0" w:space="0" w:color="auto"/>
            <w:bottom w:val="none" w:sz="0" w:space="0" w:color="auto"/>
            <w:right w:val="none" w:sz="0" w:space="0" w:color="auto"/>
          </w:divBdr>
        </w:div>
      </w:divsChild>
    </w:div>
    <w:div w:id="2135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nnonite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My%20Documents\Church%20Bulletins\WordTemplate\bulletin.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183A0-27E0-427D-B2C6-863D6AF4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bulletin.v3.dot</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 Mennonite Church</dc:creator>
  <cp:lastModifiedBy>Felicia</cp:lastModifiedBy>
  <cp:revision>2</cp:revision>
  <cp:lastPrinted>2018-05-18T20:48:00Z</cp:lastPrinted>
  <dcterms:created xsi:type="dcterms:W3CDTF">2018-05-18T21:15:00Z</dcterms:created>
  <dcterms:modified xsi:type="dcterms:W3CDTF">2018-05-18T21:15:00Z</dcterms:modified>
</cp:coreProperties>
</file>